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64D57" w14:textId="77777777" w:rsidR="00E95651" w:rsidRPr="00A23BC3" w:rsidRDefault="00E95651" w:rsidP="00E95651">
      <w:pPr>
        <w:keepNext/>
        <w:jc w:val="center"/>
        <w:rPr>
          <w:b/>
          <w:sz w:val="23"/>
          <w:szCs w:val="23"/>
        </w:rPr>
      </w:pPr>
      <w:bookmarkStart w:id="0" w:name="PronounTitle"/>
      <w:bookmarkEnd w:id="0"/>
      <w:r w:rsidRPr="00A23BC3">
        <w:rPr>
          <w:b/>
          <w:sz w:val="23"/>
          <w:szCs w:val="23"/>
        </w:rPr>
        <w:t>201</w:t>
      </w:r>
      <w:r>
        <w:rPr>
          <w:b/>
          <w:sz w:val="23"/>
          <w:szCs w:val="23"/>
        </w:rPr>
        <w:t>7</w:t>
      </w:r>
      <w:r w:rsidRPr="00A23BC3">
        <w:rPr>
          <w:b/>
          <w:sz w:val="23"/>
          <w:szCs w:val="23"/>
        </w:rPr>
        <w:t>/201</w:t>
      </w:r>
      <w:r>
        <w:rPr>
          <w:b/>
          <w:sz w:val="23"/>
          <w:szCs w:val="23"/>
        </w:rPr>
        <w:t>8</w:t>
      </w:r>
      <w:r w:rsidRPr="00A23BC3">
        <w:rPr>
          <w:b/>
          <w:sz w:val="23"/>
          <w:szCs w:val="23"/>
        </w:rPr>
        <w:t xml:space="preserve"> </w:t>
      </w:r>
      <w:r>
        <w:rPr>
          <w:b/>
          <w:sz w:val="23"/>
          <w:szCs w:val="23"/>
        </w:rPr>
        <w:t>Concordance</w:t>
      </w:r>
    </w:p>
    <w:p w14:paraId="3241C43E" w14:textId="77777777" w:rsidR="00E95651" w:rsidRPr="00A23BC3" w:rsidRDefault="00E95651" w:rsidP="00E95651">
      <w:pPr>
        <w:keepNext/>
        <w:jc w:val="center"/>
        <w:rPr>
          <w:b/>
          <w:sz w:val="23"/>
          <w:szCs w:val="23"/>
        </w:rPr>
      </w:pPr>
      <w:r>
        <w:rPr>
          <w:b/>
          <w:sz w:val="23"/>
          <w:szCs w:val="23"/>
        </w:rPr>
        <w:t>Senior</w:t>
      </w:r>
      <w:r w:rsidRPr="00A23BC3">
        <w:rPr>
          <w:b/>
          <w:sz w:val="23"/>
          <w:szCs w:val="23"/>
        </w:rPr>
        <w:t xml:space="preserve"> (</w:t>
      </w:r>
      <w:r>
        <w:rPr>
          <w:b/>
          <w:sz w:val="24"/>
        </w:rPr>
        <w:t xml:space="preserve">1 Corinthians 1-6, </w:t>
      </w:r>
      <w:r>
        <w:rPr>
          <w:b/>
          <w:sz w:val="24"/>
        </w:rPr>
        <w:t xml:space="preserve">11-13, </w:t>
      </w:r>
      <w:r>
        <w:rPr>
          <w:b/>
          <w:sz w:val="24"/>
        </w:rPr>
        <w:t>15</w:t>
      </w:r>
      <w:r w:rsidRPr="00A23BC3">
        <w:rPr>
          <w:b/>
          <w:sz w:val="23"/>
          <w:szCs w:val="23"/>
        </w:rPr>
        <w:t>)</w:t>
      </w:r>
    </w:p>
    <w:p w14:paraId="20125CDC" w14:textId="77777777" w:rsidR="00E95651" w:rsidRPr="00C25FFE" w:rsidRDefault="00E95651" w:rsidP="00E95651">
      <w:pPr>
        <w:keepNext/>
        <w:jc w:val="center"/>
        <w:rPr>
          <w:b/>
          <w:sz w:val="23"/>
          <w:szCs w:val="23"/>
        </w:rPr>
      </w:pPr>
      <w:r w:rsidRPr="00A23BC3">
        <w:rPr>
          <w:b/>
          <w:sz w:val="23"/>
          <w:szCs w:val="23"/>
        </w:rPr>
        <w:t>New King James Version © Copyright 1982 Thomas Nelson, Inc.</w:t>
      </w:r>
      <w:r w:rsidRPr="00A23BC3">
        <w:rPr>
          <w:b/>
          <w:sz w:val="23"/>
          <w:szCs w:val="23"/>
        </w:rPr>
        <w:br/>
        <w:t>Used by Permission.</w:t>
      </w:r>
    </w:p>
    <w:p w14:paraId="7B8131B2" w14:textId="77777777" w:rsidR="00000000" w:rsidRDefault="00EA2408">
      <w:pPr>
        <w:keepNext/>
        <w:jc w:val="center"/>
      </w:pPr>
      <w:bookmarkStart w:id="1" w:name="_GoBack"/>
      <w:bookmarkEnd w:id="1"/>
    </w:p>
    <w:p w14:paraId="265C6856" w14:textId="77777777" w:rsidR="00000000" w:rsidRDefault="00EA2408">
      <w:pPr>
        <w:keepNext/>
        <w:sectPr w:rsidR="00000000" w:rsidSect="00E95651">
          <w:headerReference w:type="even" r:id="rId7"/>
          <w:headerReference w:type="default" r:id="rId8"/>
          <w:footerReference w:type="even" r:id="rId9"/>
          <w:footerReference w:type="default" r:id="rId10"/>
          <w:type w:val="continuous"/>
          <w:pgSz w:w="12240" w:h="15840" w:code="1"/>
          <w:pgMar w:top="720" w:right="864" w:bottom="720" w:left="864" w:header="720" w:footer="720" w:gutter="0"/>
          <w:cols w:space="720"/>
          <w:printerSettings r:id="rId11"/>
        </w:sectPr>
      </w:pPr>
    </w:p>
    <w:p w14:paraId="421B69A8" w14:textId="77777777" w:rsidR="00000000" w:rsidRDefault="00EA2408">
      <w:pPr>
        <w:keepNext/>
        <w:keepLines/>
      </w:pPr>
      <w:bookmarkStart w:id="2" w:name="FirstWord"/>
      <w:bookmarkEnd w:id="2"/>
      <w:r>
        <w:rPr>
          <w:b/>
          <w:u w:val="single"/>
        </w:rPr>
        <w:lastRenderedPageBreak/>
        <w:t>A</w:t>
      </w:r>
    </w:p>
    <w:p w14:paraId="30B137A3" w14:textId="77777777" w:rsidR="00000000" w:rsidRDefault="00EA2408">
      <w:pPr>
        <w:keepNext/>
        <w:keepLines/>
      </w:pPr>
      <w:r>
        <w:t>Appears 57 times in the following 40 verses.</w:t>
      </w:r>
    </w:p>
    <w:p w14:paraId="19B02762" w14:textId="77777777" w:rsidR="00000000" w:rsidRDefault="00EA2408">
      <w:pPr>
        <w:keepNext/>
        <w:keepLines/>
      </w:pPr>
      <w:r>
        <w:t>1:22</w:t>
      </w:r>
      <w:r>
        <w:tab/>
        <w:t>1:23</w:t>
      </w:r>
      <w:r>
        <w:tab/>
        <w:t>2:7</w:t>
      </w:r>
      <w:r>
        <w:tab/>
        <w:t>2:11</w:t>
      </w:r>
      <w:r>
        <w:tab/>
        <w:t>3:10</w:t>
      </w:r>
      <w:r>
        <w:tab/>
        <w:t>3:14</w:t>
      </w:r>
      <w:r>
        <w:tab/>
        <w:t>3:18</w:t>
      </w:r>
    </w:p>
    <w:p w14:paraId="15E392CD" w14:textId="77777777" w:rsidR="00000000" w:rsidRDefault="00EA2408">
      <w:pPr>
        <w:keepNext/>
        <w:keepLines/>
      </w:pPr>
      <w:r>
        <w:t>4:1</w:t>
      </w:r>
      <w:r>
        <w:tab/>
        <w:t>4:3</w:t>
      </w:r>
      <w:r>
        <w:tab/>
        <w:t>4:9</w:t>
      </w:r>
      <w:r>
        <w:tab/>
        <w:t>4:21</w:t>
      </w:r>
      <w:r>
        <w:tab/>
        <w:t>5:1</w:t>
      </w:r>
      <w:r>
        <w:tab/>
        <w:t>5:5</w:t>
      </w:r>
      <w:r>
        <w:tab/>
        <w:t>5:6</w:t>
      </w:r>
    </w:p>
    <w:p w14:paraId="56837ECA" w14:textId="77777777" w:rsidR="00000000" w:rsidRDefault="00EA2408">
      <w:pPr>
        <w:keepNext/>
        <w:keepLines/>
      </w:pPr>
      <w:r>
        <w:t>5:7</w:t>
      </w:r>
      <w:r>
        <w:tab/>
        <w:t>5:11</w:t>
      </w:r>
      <w:r>
        <w:tab/>
        <w:t>6:1</w:t>
      </w:r>
      <w:r>
        <w:tab/>
        <w:t>6:5</w:t>
      </w:r>
      <w:r>
        <w:tab/>
        <w:t>6:15</w:t>
      </w:r>
      <w:r>
        <w:tab/>
        <w:t>6:16</w:t>
      </w:r>
      <w:r>
        <w:tab/>
        <w:t>6:18</w:t>
      </w:r>
    </w:p>
    <w:p w14:paraId="0DA3EDB1" w14:textId="77777777" w:rsidR="00000000" w:rsidRDefault="00EA2408">
      <w:pPr>
        <w:keepNext/>
        <w:keepLines/>
      </w:pPr>
      <w:r>
        <w:t>6:20</w:t>
      </w:r>
      <w:r>
        <w:tab/>
        <w:t>11:6</w:t>
      </w:r>
      <w:r>
        <w:tab/>
        <w:t>11:7</w:t>
      </w:r>
      <w:r>
        <w:tab/>
        <w:t>11:10</w:t>
      </w:r>
      <w:r>
        <w:tab/>
        <w:t>11:13</w:t>
      </w:r>
      <w:r>
        <w:tab/>
        <w:t>11:14</w:t>
      </w:r>
      <w:r>
        <w:tab/>
        <w:t>11:15</w:t>
      </w:r>
    </w:p>
    <w:p w14:paraId="64E25EC3" w14:textId="77777777" w:rsidR="00000000" w:rsidRDefault="00EA2408">
      <w:pPr>
        <w:keepNext/>
        <w:keepLines/>
      </w:pPr>
      <w:r>
        <w:t>11:18</w:t>
      </w:r>
      <w:r>
        <w:tab/>
        <w:t>11:28</w:t>
      </w:r>
      <w:r>
        <w:tab/>
        <w:t>12</w:t>
      </w:r>
      <w:r>
        <w:t>:15</w:t>
      </w:r>
      <w:r>
        <w:tab/>
        <w:t>12:31</w:t>
      </w:r>
      <w:r>
        <w:tab/>
        <w:t>13:1</w:t>
      </w:r>
      <w:r>
        <w:tab/>
        <w:t>13:11</w:t>
      </w:r>
      <w:r>
        <w:tab/>
        <w:t>13:12</w:t>
      </w:r>
    </w:p>
    <w:p w14:paraId="5B5A5945" w14:textId="77777777" w:rsidR="00000000" w:rsidRDefault="00EA2408">
      <w:pPr>
        <w:keepNext/>
        <w:keepLines/>
      </w:pPr>
      <w:r>
        <w:t>15:38</w:t>
      </w:r>
      <w:r>
        <w:tab/>
        <w:t>15:44</w:t>
      </w:r>
      <w:r>
        <w:tab/>
        <w:t>15:45</w:t>
      </w:r>
      <w:r>
        <w:tab/>
        <w:t>15:51</w:t>
      </w:r>
      <w:r>
        <w:tab/>
        <w:t>15:52</w:t>
      </w:r>
      <w:r>
        <w:tab/>
      </w:r>
    </w:p>
    <w:p w14:paraId="341FA4A1" w14:textId="77777777" w:rsidR="00000000" w:rsidRDefault="00EA2408">
      <w:pPr>
        <w:keepLines/>
      </w:pPr>
    </w:p>
    <w:p w14:paraId="3CFB71EE" w14:textId="77777777" w:rsidR="00000000" w:rsidRDefault="00EA2408">
      <w:pPr>
        <w:keepNext/>
        <w:keepLines/>
      </w:pPr>
      <w:r>
        <w:rPr>
          <w:b/>
          <w:u w:val="single"/>
        </w:rPr>
        <w:t>ABIDE</w:t>
      </w:r>
    </w:p>
    <w:p w14:paraId="154E8F34" w14:textId="77777777" w:rsidR="00000000" w:rsidRDefault="00EA2408">
      <w:pPr>
        <w:keepNext/>
        <w:keepLines/>
      </w:pPr>
      <w:r>
        <w:t>1 Cor 13:13</w:t>
      </w:r>
    </w:p>
    <w:p w14:paraId="01D88C45" w14:textId="77777777" w:rsidR="00000000" w:rsidRDefault="00EA2408">
      <w:pPr>
        <w:keepNext/>
        <w:keepLines/>
        <w:jc w:val="both"/>
      </w:pPr>
      <w:r>
        <w:t xml:space="preserve">And now </w:t>
      </w:r>
      <w:r>
        <w:rPr>
          <w:b/>
        </w:rPr>
        <w:t>abide</w:t>
      </w:r>
      <w:r>
        <w:t xml:space="preserve"> faith, hope, love, these three; but the greatest of these is love.</w:t>
      </w:r>
    </w:p>
    <w:p w14:paraId="6B89E664" w14:textId="77777777" w:rsidR="00000000" w:rsidRDefault="00EA2408">
      <w:pPr>
        <w:keepLines/>
        <w:jc w:val="both"/>
      </w:pPr>
    </w:p>
    <w:p w14:paraId="2458746E" w14:textId="77777777" w:rsidR="00000000" w:rsidRDefault="00EA2408">
      <w:pPr>
        <w:keepNext/>
        <w:keepLines/>
        <w:jc w:val="both"/>
      </w:pPr>
      <w:r>
        <w:rPr>
          <w:b/>
          <w:u w:val="single"/>
        </w:rPr>
        <w:t>ABLE</w:t>
      </w:r>
    </w:p>
    <w:p w14:paraId="7077724E" w14:textId="77777777" w:rsidR="00000000" w:rsidRDefault="00EA2408">
      <w:pPr>
        <w:keepNext/>
        <w:keepLines/>
        <w:jc w:val="both"/>
      </w:pPr>
      <w:r>
        <w:t>1 Cor 3:2</w:t>
      </w:r>
    </w:p>
    <w:p w14:paraId="31690C14" w14:textId="77777777" w:rsidR="00000000" w:rsidRDefault="00EA2408">
      <w:pPr>
        <w:keepNext/>
        <w:keepLines/>
        <w:jc w:val="both"/>
      </w:pPr>
      <w:r>
        <w:t xml:space="preserve">I fed you with milk and not with solid food; for until now you were not </w:t>
      </w:r>
      <w:r>
        <w:rPr>
          <w:b/>
        </w:rPr>
        <w:t>able</w:t>
      </w:r>
      <w:r>
        <w:t xml:space="preserve"> to receive it, and even now you are still not </w:t>
      </w:r>
      <w:r>
        <w:rPr>
          <w:b/>
        </w:rPr>
        <w:t>able</w:t>
      </w:r>
      <w:r>
        <w:t>;</w:t>
      </w:r>
    </w:p>
    <w:p w14:paraId="26012AEB" w14:textId="77777777" w:rsidR="00000000" w:rsidRDefault="00EA2408">
      <w:pPr>
        <w:keepLines/>
        <w:jc w:val="both"/>
      </w:pPr>
    </w:p>
    <w:p w14:paraId="15D83012" w14:textId="77777777" w:rsidR="00000000" w:rsidRDefault="00EA2408">
      <w:pPr>
        <w:keepNext/>
        <w:keepLines/>
        <w:jc w:val="both"/>
      </w:pPr>
      <w:r>
        <w:t>1 Cor 6:5</w:t>
      </w:r>
    </w:p>
    <w:p w14:paraId="21B8ECF2" w14:textId="77777777" w:rsidR="00000000" w:rsidRDefault="00EA2408">
      <w:pPr>
        <w:keepNext/>
        <w:keepLines/>
        <w:jc w:val="both"/>
      </w:pPr>
      <w:r>
        <w:t xml:space="preserve">I say this to your shame. Is it so, that there is not a wise man among you, not even one, who will be </w:t>
      </w:r>
      <w:r>
        <w:rPr>
          <w:b/>
        </w:rPr>
        <w:t>able</w:t>
      </w:r>
      <w:r>
        <w:t xml:space="preserve"> to judge between his brethren?</w:t>
      </w:r>
    </w:p>
    <w:p w14:paraId="4E66C18D" w14:textId="77777777" w:rsidR="00000000" w:rsidRDefault="00EA2408">
      <w:pPr>
        <w:keepLines/>
        <w:jc w:val="both"/>
      </w:pPr>
    </w:p>
    <w:p w14:paraId="571C1C8E" w14:textId="77777777" w:rsidR="00000000" w:rsidRDefault="00EA2408">
      <w:pPr>
        <w:keepNext/>
        <w:keepLines/>
        <w:jc w:val="both"/>
      </w:pPr>
      <w:r>
        <w:rPr>
          <w:b/>
          <w:u w:val="single"/>
        </w:rPr>
        <w:t>ABOUNDING</w:t>
      </w:r>
    </w:p>
    <w:p w14:paraId="6C8067B9" w14:textId="77777777" w:rsidR="00000000" w:rsidRDefault="00EA2408">
      <w:pPr>
        <w:keepNext/>
        <w:keepLines/>
        <w:jc w:val="both"/>
      </w:pPr>
      <w:r>
        <w:t>1 Cor 15:58</w:t>
      </w:r>
    </w:p>
    <w:p w14:paraId="151812E1" w14:textId="77777777" w:rsidR="00000000" w:rsidRDefault="00EA2408">
      <w:pPr>
        <w:keepNext/>
        <w:keepLines/>
        <w:jc w:val="both"/>
      </w:pPr>
      <w:r>
        <w:t>Therefore, my beloved brethren, be st</w:t>
      </w:r>
      <w:r>
        <w:t xml:space="preserve">eadfast, immovable, always </w:t>
      </w:r>
      <w:r>
        <w:rPr>
          <w:b/>
        </w:rPr>
        <w:t>abounding</w:t>
      </w:r>
      <w:r>
        <w:t xml:space="preserve"> in the work of the Lord, knowing that your labor is not in vain in the Lord.</w:t>
      </w:r>
    </w:p>
    <w:p w14:paraId="57990027" w14:textId="77777777" w:rsidR="00000000" w:rsidRDefault="00EA2408">
      <w:pPr>
        <w:keepLines/>
        <w:jc w:val="both"/>
      </w:pPr>
    </w:p>
    <w:p w14:paraId="23A7BDC6" w14:textId="77777777" w:rsidR="00000000" w:rsidRDefault="00EA2408">
      <w:pPr>
        <w:keepNext/>
        <w:keepLines/>
        <w:jc w:val="both"/>
      </w:pPr>
      <w:r>
        <w:rPr>
          <w:b/>
          <w:u w:val="single"/>
        </w:rPr>
        <w:t>ABSENT</w:t>
      </w:r>
    </w:p>
    <w:p w14:paraId="75281417" w14:textId="77777777" w:rsidR="00000000" w:rsidRDefault="00EA2408">
      <w:pPr>
        <w:keepNext/>
        <w:keepLines/>
        <w:jc w:val="both"/>
      </w:pPr>
      <w:r>
        <w:t>1 Cor 5:3</w:t>
      </w:r>
    </w:p>
    <w:p w14:paraId="1D97BB48" w14:textId="77777777" w:rsidR="00000000" w:rsidRDefault="00EA2408">
      <w:pPr>
        <w:keepNext/>
        <w:keepLines/>
        <w:jc w:val="both"/>
      </w:pPr>
      <w:r>
        <w:t xml:space="preserve">For I indeed, as </w:t>
      </w:r>
      <w:r>
        <w:rPr>
          <w:b/>
        </w:rPr>
        <w:t>absent</w:t>
      </w:r>
      <w:r>
        <w:t xml:space="preserve"> in body but present in spirit, have already judged (as though I were present) him who has so done this deed.</w:t>
      </w:r>
    </w:p>
    <w:p w14:paraId="60F8759F" w14:textId="77777777" w:rsidR="00000000" w:rsidRDefault="00EA2408">
      <w:pPr>
        <w:keepLines/>
        <w:jc w:val="both"/>
      </w:pPr>
    </w:p>
    <w:p w14:paraId="36C54501" w14:textId="77777777" w:rsidR="00000000" w:rsidRDefault="00EA2408">
      <w:pPr>
        <w:keepNext/>
        <w:keepLines/>
        <w:jc w:val="both"/>
      </w:pPr>
      <w:r>
        <w:rPr>
          <w:b/>
          <w:u w:val="single"/>
        </w:rPr>
        <w:t>ABUNDANTLY</w:t>
      </w:r>
    </w:p>
    <w:p w14:paraId="48F514F3" w14:textId="77777777" w:rsidR="00000000" w:rsidRDefault="00EA2408">
      <w:pPr>
        <w:keepNext/>
        <w:keepLines/>
        <w:jc w:val="both"/>
      </w:pPr>
      <w:r>
        <w:t>1 Cor 15:10</w:t>
      </w:r>
    </w:p>
    <w:p w14:paraId="7D318318" w14:textId="77777777" w:rsidR="00000000" w:rsidRDefault="00EA2408">
      <w:pPr>
        <w:keepNext/>
        <w:keepLines/>
        <w:jc w:val="both"/>
      </w:pPr>
      <w:r>
        <w:t xml:space="preserve">But by the grace of God I am what I am, and His grace toward me was not in vain; but I labored more </w:t>
      </w:r>
      <w:r>
        <w:rPr>
          <w:b/>
        </w:rPr>
        <w:t>abundantly</w:t>
      </w:r>
      <w:r>
        <w:t xml:space="preserve"> than they all, yet not I, but the grace of God which was with me.</w:t>
      </w:r>
    </w:p>
    <w:p w14:paraId="6F7F213C" w14:textId="77777777" w:rsidR="00000000" w:rsidRDefault="00EA2408">
      <w:pPr>
        <w:keepLines/>
        <w:jc w:val="both"/>
      </w:pPr>
    </w:p>
    <w:p w14:paraId="7B2ADBD3" w14:textId="77777777" w:rsidR="00000000" w:rsidRDefault="00EA2408">
      <w:pPr>
        <w:keepNext/>
        <w:keepLines/>
        <w:jc w:val="both"/>
      </w:pPr>
      <w:r>
        <w:rPr>
          <w:b/>
          <w:u w:val="single"/>
        </w:rPr>
        <w:t>ACCEPT</w:t>
      </w:r>
    </w:p>
    <w:p w14:paraId="3640368C" w14:textId="77777777" w:rsidR="00000000" w:rsidRDefault="00EA2408">
      <w:pPr>
        <w:keepNext/>
        <w:keepLines/>
        <w:jc w:val="both"/>
      </w:pPr>
      <w:r>
        <w:t>1 Cor 6:7</w:t>
      </w:r>
    </w:p>
    <w:p w14:paraId="58796D4D" w14:textId="77777777" w:rsidR="00000000" w:rsidRDefault="00EA2408">
      <w:pPr>
        <w:keepNext/>
        <w:keepLines/>
        <w:jc w:val="both"/>
      </w:pPr>
      <w:r>
        <w:t>Now therefore, it is already</w:t>
      </w:r>
      <w:r>
        <w:t xml:space="preserve"> an utter failure for you that you go to law against one another. Why do you not rather </w:t>
      </w:r>
      <w:r>
        <w:rPr>
          <w:b/>
        </w:rPr>
        <w:t>accept</w:t>
      </w:r>
      <w:r>
        <w:t xml:space="preserve"> wrong? Why do you not rather let yourselves be cheated?</w:t>
      </w:r>
    </w:p>
    <w:p w14:paraId="45631803" w14:textId="77777777" w:rsidR="00000000" w:rsidRDefault="00EA2408">
      <w:pPr>
        <w:keepLines/>
        <w:jc w:val="both"/>
      </w:pPr>
    </w:p>
    <w:p w14:paraId="059CFA4B" w14:textId="77777777" w:rsidR="00000000" w:rsidRDefault="00EA2408">
      <w:pPr>
        <w:keepNext/>
        <w:keepLines/>
        <w:jc w:val="both"/>
      </w:pPr>
      <w:r>
        <w:rPr>
          <w:b/>
          <w:u w:val="single"/>
        </w:rPr>
        <w:lastRenderedPageBreak/>
        <w:t>ACCORDING</w:t>
      </w:r>
    </w:p>
    <w:p w14:paraId="723AC27F" w14:textId="77777777" w:rsidR="00000000" w:rsidRDefault="00EA2408">
      <w:pPr>
        <w:keepNext/>
        <w:keepLines/>
        <w:jc w:val="both"/>
      </w:pPr>
      <w:r>
        <w:t>1 Cor 1:26</w:t>
      </w:r>
    </w:p>
    <w:p w14:paraId="53446544" w14:textId="77777777" w:rsidR="00000000" w:rsidRDefault="00EA2408">
      <w:pPr>
        <w:keepNext/>
        <w:keepLines/>
        <w:jc w:val="both"/>
      </w:pPr>
      <w:r>
        <w:t xml:space="preserve">For you see your calling, brethren, that not many wise </w:t>
      </w:r>
      <w:r>
        <w:rPr>
          <w:b/>
        </w:rPr>
        <w:t>according</w:t>
      </w:r>
      <w:r>
        <w:t xml:space="preserve"> to the flesh, not many mighty, not many noble, are called.</w:t>
      </w:r>
    </w:p>
    <w:p w14:paraId="01EDC789" w14:textId="77777777" w:rsidR="00000000" w:rsidRDefault="00EA2408">
      <w:pPr>
        <w:keepLines/>
        <w:jc w:val="both"/>
      </w:pPr>
    </w:p>
    <w:p w14:paraId="1A0C807A" w14:textId="77777777" w:rsidR="00000000" w:rsidRDefault="00EA2408">
      <w:pPr>
        <w:keepNext/>
        <w:keepLines/>
        <w:jc w:val="both"/>
      </w:pPr>
      <w:r>
        <w:t>1 Cor 3:8</w:t>
      </w:r>
    </w:p>
    <w:p w14:paraId="6CA99A84" w14:textId="77777777" w:rsidR="00000000" w:rsidRDefault="00EA2408">
      <w:pPr>
        <w:keepNext/>
        <w:keepLines/>
        <w:jc w:val="both"/>
      </w:pPr>
      <w:r>
        <w:t xml:space="preserve">Now he who plants and he who waters are one, and each one will receive his own reward </w:t>
      </w:r>
      <w:r>
        <w:rPr>
          <w:b/>
        </w:rPr>
        <w:t>according</w:t>
      </w:r>
      <w:r>
        <w:t xml:space="preserve"> to his own labor.</w:t>
      </w:r>
    </w:p>
    <w:p w14:paraId="4199B4C3" w14:textId="77777777" w:rsidR="00000000" w:rsidRDefault="00EA2408">
      <w:pPr>
        <w:keepLines/>
        <w:jc w:val="both"/>
      </w:pPr>
    </w:p>
    <w:p w14:paraId="40B86B97" w14:textId="77777777" w:rsidR="00000000" w:rsidRDefault="00EA2408">
      <w:pPr>
        <w:keepNext/>
        <w:keepLines/>
        <w:jc w:val="both"/>
      </w:pPr>
      <w:r>
        <w:t>1 Cor 3:10</w:t>
      </w:r>
    </w:p>
    <w:p w14:paraId="7E045605" w14:textId="77777777" w:rsidR="00000000" w:rsidRDefault="00EA2408">
      <w:pPr>
        <w:keepNext/>
        <w:keepLines/>
        <w:jc w:val="both"/>
      </w:pPr>
      <w:r>
        <w:rPr>
          <w:b/>
        </w:rPr>
        <w:t>According</w:t>
      </w:r>
      <w:r>
        <w:t xml:space="preserve"> to the grace of God which was given to me, as a wise master builder </w:t>
      </w:r>
      <w:r>
        <w:t>I have laid the foundation, and another builds on it. But let each one take heed how he builds on it.</w:t>
      </w:r>
    </w:p>
    <w:p w14:paraId="0764F9AD" w14:textId="77777777" w:rsidR="00000000" w:rsidRDefault="00EA2408">
      <w:pPr>
        <w:keepLines/>
        <w:jc w:val="both"/>
      </w:pPr>
    </w:p>
    <w:p w14:paraId="47CB1F10" w14:textId="77777777" w:rsidR="00000000" w:rsidRDefault="00EA2408">
      <w:pPr>
        <w:keepNext/>
        <w:keepLines/>
        <w:jc w:val="both"/>
      </w:pPr>
      <w:r>
        <w:t>1 Cor 15:3</w:t>
      </w:r>
    </w:p>
    <w:p w14:paraId="56739203" w14:textId="77777777" w:rsidR="00000000" w:rsidRDefault="00EA2408">
      <w:pPr>
        <w:keepNext/>
        <w:keepLines/>
        <w:jc w:val="both"/>
      </w:pPr>
      <w:r>
        <w:t xml:space="preserve">For I delivered to you first of all that which I also received: that Christ died for our sins </w:t>
      </w:r>
      <w:r>
        <w:rPr>
          <w:b/>
        </w:rPr>
        <w:t>according</w:t>
      </w:r>
      <w:r>
        <w:t xml:space="preserve"> to the Scriptures,</w:t>
      </w:r>
    </w:p>
    <w:p w14:paraId="2AB557D4" w14:textId="77777777" w:rsidR="00000000" w:rsidRDefault="00EA2408">
      <w:pPr>
        <w:keepLines/>
        <w:jc w:val="both"/>
      </w:pPr>
    </w:p>
    <w:p w14:paraId="09F73896" w14:textId="77777777" w:rsidR="00000000" w:rsidRDefault="00EA2408">
      <w:pPr>
        <w:keepNext/>
        <w:keepLines/>
        <w:jc w:val="both"/>
      </w:pPr>
      <w:r>
        <w:t>1 Cor 15:4</w:t>
      </w:r>
    </w:p>
    <w:p w14:paraId="6C427A6D" w14:textId="77777777" w:rsidR="00000000" w:rsidRDefault="00EA2408">
      <w:pPr>
        <w:keepNext/>
        <w:keepLines/>
        <w:jc w:val="both"/>
      </w:pPr>
      <w:r>
        <w:t xml:space="preserve">and that He was buried, and that He rose again the third day </w:t>
      </w:r>
      <w:r>
        <w:rPr>
          <w:b/>
        </w:rPr>
        <w:t>according</w:t>
      </w:r>
      <w:r>
        <w:t xml:space="preserve"> to the Scriptures,</w:t>
      </w:r>
    </w:p>
    <w:p w14:paraId="4D5FA0AE" w14:textId="77777777" w:rsidR="00000000" w:rsidRDefault="00EA2408">
      <w:pPr>
        <w:keepLines/>
        <w:jc w:val="both"/>
      </w:pPr>
    </w:p>
    <w:p w14:paraId="68A4216E" w14:textId="77777777" w:rsidR="00000000" w:rsidRDefault="00EA2408">
      <w:pPr>
        <w:keepNext/>
        <w:keepLines/>
        <w:jc w:val="both"/>
      </w:pPr>
      <w:r>
        <w:rPr>
          <w:b/>
          <w:u w:val="single"/>
        </w:rPr>
        <w:t>ACCURSED</w:t>
      </w:r>
    </w:p>
    <w:p w14:paraId="7BA35A37" w14:textId="77777777" w:rsidR="00000000" w:rsidRDefault="00EA2408">
      <w:pPr>
        <w:keepNext/>
        <w:keepLines/>
        <w:jc w:val="both"/>
      </w:pPr>
      <w:r>
        <w:t>1 Cor 12:3</w:t>
      </w:r>
    </w:p>
    <w:p w14:paraId="44C8E757" w14:textId="77777777" w:rsidR="00000000" w:rsidRDefault="00EA2408">
      <w:pPr>
        <w:keepNext/>
        <w:keepLines/>
        <w:jc w:val="both"/>
      </w:pPr>
      <w:r>
        <w:t xml:space="preserve">Therefore I make known to you that no one speaking by the Spirit of God calls Jesus </w:t>
      </w:r>
      <w:r>
        <w:rPr>
          <w:b/>
        </w:rPr>
        <w:t>accursed</w:t>
      </w:r>
      <w:r>
        <w:t>, and no one can say that Jesus is Lord except by the Holy S</w:t>
      </w:r>
      <w:r>
        <w:t>pirit.</w:t>
      </w:r>
    </w:p>
    <w:p w14:paraId="6A5FDC14" w14:textId="77777777" w:rsidR="00000000" w:rsidRDefault="00EA2408">
      <w:pPr>
        <w:keepLines/>
        <w:jc w:val="both"/>
      </w:pPr>
    </w:p>
    <w:p w14:paraId="7A8AE58C" w14:textId="77777777" w:rsidR="00000000" w:rsidRDefault="00EA2408">
      <w:pPr>
        <w:keepNext/>
        <w:keepLines/>
        <w:jc w:val="both"/>
      </w:pPr>
      <w:r>
        <w:rPr>
          <w:b/>
          <w:u w:val="single"/>
        </w:rPr>
        <w:t>ACTIVITIES</w:t>
      </w:r>
    </w:p>
    <w:p w14:paraId="3D95167C" w14:textId="77777777" w:rsidR="00000000" w:rsidRDefault="00EA2408">
      <w:pPr>
        <w:keepNext/>
        <w:keepLines/>
        <w:jc w:val="both"/>
      </w:pPr>
      <w:r>
        <w:t>1 Cor 12:6</w:t>
      </w:r>
    </w:p>
    <w:p w14:paraId="1B8C58CF" w14:textId="77777777" w:rsidR="00000000" w:rsidRDefault="00EA2408">
      <w:pPr>
        <w:keepNext/>
        <w:keepLines/>
        <w:jc w:val="both"/>
      </w:pPr>
      <w:r>
        <w:t xml:space="preserve">And there are diversities of </w:t>
      </w:r>
      <w:r>
        <w:rPr>
          <w:b/>
        </w:rPr>
        <w:t>activities</w:t>
      </w:r>
      <w:r>
        <w:t>, but it is the same God who works all in all.</w:t>
      </w:r>
    </w:p>
    <w:p w14:paraId="7237B4CB" w14:textId="77777777" w:rsidR="00000000" w:rsidRDefault="00EA2408">
      <w:pPr>
        <w:keepLines/>
        <w:jc w:val="both"/>
      </w:pPr>
    </w:p>
    <w:p w14:paraId="5E1FC768" w14:textId="77777777" w:rsidR="00000000" w:rsidRDefault="00EA2408">
      <w:pPr>
        <w:keepNext/>
        <w:keepLines/>
        <w:jc w:val="both"/>
      </w:pPr>
      <w:r>
        <w:rPr>
          <w:b/>
          <w:u w:val="single"/>
        </w:rPr>
        <w:t>ACTUALLY</w:t>
      </w:r>
    </w:p>
    <w:p w14:paraId="0431BDC5" w14:textId="77777777" w:rsidR="00000000" w:rsidRDefault="00EA2408">
      <w:pPr>
        <w:keepNext/>
        <w:keepLines/>
        <w:jc w:val="both"/>
      </w:pPr>
      <w:r>
        <w:t>1 Cor 5:1</w:t>
      </w:r>
    </w:p>
    <w:p w14:paraId="0349F202" w14:textId="77777777" w:rsidR="00000000" w:rsidRDefault="00EA2408">
      <w:pPr>
        <w:keepNext/>
        <w:keepLines/>
        <w:jc w:val="both"/>
      </w:pPr>
      <w:r>
        <w:t xml:space="preserve">It is </w:t>
      </w:r>
      <w:r>
        <w:rPr>
          <w:b/>
        </w:rPr>
        <w:t>actually</w:t>
      </w:r>
      <w:r>
        <w:t xml:space="preserve"> reported that there is sexual immorality among you, and such sexual immorality as is not even named among the Gentiles that a man has his father's wife!</w:t>
      </w:r>
    </w:p>
    <w:p w14:paraId="46D5D61F" w14:textId="77777777" w:rsidR="00000000" w:rsidRDefault="00EA2408">
      <w:pPr>
        <w:keepLines/>
        <w:jc w:val="both"/>
      </w:pPr>
    </w:p>
    <w:p w14:paraId="1484413A" w14:textId="77777777" w:rsidR="00000000" w:rsidRDefault="00EA2408">
      <w:pPr>
        <w:keepNext/>
        <w:keepLines/>
        <w:jc w:val="both"/>
      </w:pPr>
      <w:r>
        <w:rPr>
          <w:b/>
          <w:u w:val="single"/>
        </w:rPr>
        <w:t>ADAM</w:t>
      </w:r>
    </w:p>
    <w:p w14:paraId="30C71002" w14:textId="77777777" w:rsidR="00000000" w:rsidRDefault="00EA2408">
      <w:pPr>
        <w:keepNext/>
        <w:keepLines/>
        <w:jc w:val="both"/>
      </w:pPr>
      <w:r>
        <w:t>1 Cor 15:22</w:t>
      </w:r>
    </w:p>
    <w:p w14:paraId="5FBDF092" w14:textId="77777777" w:rsidR="00000000" w:rsidRDefault="00EA2408">
      <w:pPr>
        <w:keepNext/>
        <w:keepLines/>
        <w:jc w:val="both"/>
      </w:pPr>
      <w:r>
        <w:t xml:space="preserve">For as in </w:t>
      </w:r>
      <w:r>
        <w:rPr>
          <w:b/>
        </w:rPr>
        <w:t>Adam</w:t>
      </w:r>
      <w:r>
        <w:t xml:space="preserve"> all die, even so in Christ all shall be made alive.</w:t>
      </w:r>
    </w:p>
    <w:p w14:paraId="14C2F4B2" w14:textId="77777777" w:rsidR="00000000" w:rsidRDefault="00EA2408">
      <w:pPr>
        <w:keepLines/>
        <w:jc w:val="both"/>
      </w:pPr>
    </w:p>
    <w:p w14:paraId="16321A79" w14:textId="77777777" w:rsidR="00000000" w:rsidRDefault="00EA2408">
      <w:pPr>
        <w:keepNext/>
        <w:keepLines/>
        <w:jc w:val="both"/>
      </w:pPr>
      <w:r>
        <w:t>1 Cor 15:45</w:t>
      </w:r>
    </w:p>
    <w:p w14:paraId="1B2E4437" w14:textId="77777777" w:rsidR="00000000" w:rsidRDefault="00EA2408">
      <w:pPr>
        <w:keepNext/>
        <w:keepLines/>
        <w:jc w:val="both"/>
      </w:pPr>
      <w:r>
        <w:t xml:space="preserve">And so it is written, "The first man </w:t>
      </w:r>
      <w:r>
        <w:rPr>
          <w:b/>
        </w:rPr>
        <w:t>Adam</w:t>
      </w:r>
      <w:r>
        <w:t xml:space="preserve"> became a living being." The last </w:t>
      </w:r>
      <w:r>
        <w:rPr>
          <w:b/>
        </w:rPr>
        <w:t>Adam</w:t>
      </w:r>
      <w:r>
        <w:t xml:space="preserve"> became a life-giving spirit.</w:t>
      </w:r>
    </w:p>
    <w:p w14:paraId="58FBA48E" w14:textId="77777777" w:rsidR="00000000" w:rsidRDefault="00EA2408">
      <w:pPr>
        <w:keepLines/>
        <w:jc w:val="both"/>
      </w:pPr>
    </w:p>
    <w:p w14:paraId="48E4CCBA" w14:textId="77777777" w:rsidR="00000000" w:rsidRDefault="00EA2408">
      <w:pPr>
        <w:keepNext/>
        <w:keepLines/>
        <w:jc w:val="both"/>
      </w:pPr>
      <w:r>
        <w:rPr>
          <w:b/>
          <w:u w:val="single"/>
        </w:rPr>
        <w:lastRenderedPageBreak/>
        <w:t>ADMINISTRATIONS</w:t>
      </w:r>
    </w:p>
    <w:p w14:paraId="0C8EE00D" w14:textId="77777777" w:rsidR="00000000" w:rsidRDefault="00EA2408">
      <w:pPr>
        <w:keepNext/>
        <w:keepLines/>
        <w:jc w:val="both"/>
      </w:pPr>
      <w:r>
        <w:t>1 Cor 12:28</w:t>
      </w:r>
    </w:p>
    <w:p w14:paraId="60361C73" w14:textId="77777777" w:rsidR="00000000" w:rsidRDefault="00EA2408">
      <w:pPr>
        <w:keepNext/>
        <w:keepLines/>
        <w:jc w:val="both"/>
      </w:pPr>
      <w:r>
        <w:t xml:space="preserve">And God has appointed these in the church: first apostles, second prophets, third teachers, after that miracles, then gifts of healings, helps, </w:t>
      </w:r>
      <w:r>
        <w:rPr>
          <w:b/>
        </w:rPr>
        <w:t>administrations</w:t>
      </w:r>
      <w:r>
        <w:t>, varieties of tongues.</w:t>
      </w:r>
    </w:p>
    <w:p w14:paraId="16EE5DCB" w14:textId="77777777" w:rsidR="00000000" w:rsidRDefault="00EA2408">
      <w:pPr>
        <w:keepLines/>
        <w:jc w:val="both"/>
      </w:pPr>
    </w:p>
    <w:p w14:paraId="5190EB71" w14:textId="77777777" w:rsidR="00000000" w:rsidRDefault="00EA2408">
      <w:pPr>
        <w:keepNext/>
        <w:keepLines/>
        <w:jc w:val="both"/>
      </w:pPr>
      <w:r>
        <w:rPr>
          <w:b/>
          <w:u w:val="single"/>
        </w:rPr>
        <w:t>ADULTERERS</w:t>
      </w:r>
    </w:p>
    <w:p w14:paraId="3FA53ED1" w14:textId="77777777" w:rsidR="00000000" w:rsidRDefault="00EA2408">
      <w:pPr>
        <w:keepNext/>
        <w:keepLines/>
        <w:jc w:val="both"/>
      </w:pPr>
      <w:r>
        <w:t>1 Cor 6:9</w:t>
      </w:r>
    </w:p>
    <w:p w14:paraId="4167BFED" w14:textId="77777777" w:rsidR="00000000" w:rsidRDefault="00EA2408">
      <w:pPr>
        <w:keepNext/>
        <w:keepLines/>
        <w:jc w:val="both"/>
      </w:pPr>
      <w:r>
        <w:t xml:space="preserve">Do you not know that the unrighteous will not inherit the kingdom of God? Do not be deceived. Neither fornicators, nor idolaters, nor </w:t>
      </w:r>
      <w:r>
        <w:rPr>
          <w:b/>
        </w:rPr>
        <w:t>adulterers</w:t>
      </w:r>
      <w:r>
        <w:t>, nor homosexuals, nor sodomites,</w:t>
      </w:r>
    </w:p>
    <w:p w14:paraId="443AC56F" w14:textId="77777777" w:rsidR="00000000" w:rsidRDefault="00EA2408">
      <w:pPr>
        <w:keepLines/>
        <w:jc w:val="both"/>
      </w:pPr>
    </w:p>
    <w:p w14:paraId="1DB5011A" w14:textId="77777777" w:rsidR="00000000" w:rsidRDefault="00EA2408">
      <w:pPr>
        <w:keepNext/>
        <w:keepLines/>
        <w:jc w:val="both"/>
      </w:pPr>
      <w:r>
        <w:rPr>
          <w:b/>
          <w:u w:val="single"/>
        </w:rPr>
        <w:t>ADVANTAGE</w:t>
      </w:r>
    </w:p>
    <w:p w14:paraId="43F80AC0" w14:textId="77777777" w:rsidR="00000000" w:rsidRDefault="00EA2408">
      <w:pPr>
        <w:keepNext/>
        <w:keepLines/>
        <w:jc w:val="both"/>
      </w:pPr>
      <w:r>
        <w:t>1 Cor 15:32</w:t>
      </w:r>
    </w:p>
    <w:p w14:paraId="1DC14C75" w14:textId="77777777" w:rsidR="00000000" w:rsidRDefault="00EA2408">
      <w:pPr>
        <w:keepNext/>
        <w:keepLines/>
        <w:jc w:val="both"/>
      </w:pPr>
      <w:r>
        <w:t xml:space="preserve">If, in the manner of men, I have fought with beasts at Ephesus, what </w:t>
      </w:r>
      <w:r>
        <w:rPr>
          <w:b/>
        </w:rPr>
        <w:t>advantage</w:t>
      </w:r>
      <w:r>
        <w:t xml:space="preserve"> is it to me? If the dead do not rise, "Let us eat and drink, for tomorrow we die!"</w:t>
      </w:r>
    </w:p>
    <w:p w14:paraId="1B9EDCC7" w14:textId="77777777" w:rsidR="00000000" w:rsidRDefault="00EA2408">
      <w:pPr>
        <w:keepLines/>
        <w:jc w:val="both"/>
      </w:pPr>
    </w:p>
    <w:p w14:paraId="38888194" w14:textId="77777777" w:rsidR="00000000" w:rsidRDefault="00EA2408">
      <w:pPr>
        <w:keepNext/>
        <w:keepLines/>
        <w:jc w:val="both"/>
      </w:pPr>
      <w:r>
        <w:rPr>
          <w:b/>
          <w:u w:val="single"/>
        </w:rPr>
        <w:t>AFFIRM</w:t>
      </w:r>
    </w:p>
    <w:p w14:paraId="67DFE8F3" w14:textId="77777777" w:rsidR="00000000" w:rsidRDefault="00EA2408">
      <w:pPr>
        <w:keepNext/>
        <w:keepLines/>
        <w:jc w:val="both"/>
      </w:pPr>
      <w:r>
        <w:t>1 Cor 15:31</w:t>
      </w:r>
    </w:p>
    <w:p w14:paraId="13F8987C" w14:textId="77777777" w:rsidR="00000000" w:rsidRDefault="00EA2408">
      <w:pPr>
        <w:keepNext/>
        <w:keepLines/>
        <w:jc w:val="both"/>
      </w:pPr>
      <w:r>
        <w:t xml:space="preserve">I </w:t>
      </w:r>
      <w:r>
        <w:rPr>
          <w:b/>
        </w:rPr>
        <w:t>affirm</w:t>
      </w:r>
      <w:r>
        <w:t>, by the boasting in you which I have in Christ Jesus our Lord, I die daily.</w:t>
      </w:r>
    </w:p>
    <w:p w14:paraId="42FE773B" w14:textId="77777777" w:rsidR="00000000" w:rsidRDefault="00EA2408">
      <w:pPr>
        <w:keepLines/>
        <w:jc w:val="both"/>
      </w:pPr>
    </w:p>
    <w:p w14:paraId="3730F664" w14:textId="77777777" w:rsidR="00000000" w:rsidRDefault="00EA2408">
      <w:pPr>
        <w:keepNext/>
        <w:keepLines/>
        <w:jc w:val="both"/>
      </w:pPr>
      <w:r>
        <w:rPr>
          <w:b/>
          <w:u w:val="single"/>
        </w:rPr>
        <w:t>AFTER</w:t>
      </w:r>
    </w:p>
    <w:p w14:paraId="6C6919A4" w14:textId="77777777" w:rsidR="00000000" w:rsidRDefault="00EA2408">
      <w:pPr>
        <w:keepNext/>
        <w:keepLines/>
        <w:jc w:val="both"/>
      </w:pPr>
      <w:r>
        <w:t>1 Cor 1:22</w:t>
      </w:r>
    </w:p>
    <w:p w14:paraId="17099514" w14:textId="77777777" w:rsidR="00000000" w:rsidRDefault="00EA2408">
      <w:pPr>
        <w:keepNext/>
        <w:keepLines/>
        <w:jc w:val="both"/>
      </w:pPr>
      <w:r>
        <w:t xml:space="preserve">For Jews request a sign, and Greeks seek </w:t>
      </w:r>
      <w:r>
        <w:rPr>
          <w:b/>
        </w:rPr>
        <w:t>after</w:t>
      </w:r>
      <w:r>
        <w:t xml:space="preserve"> wisdom;</w:t>
      </w:r>
    </w:p>
    <w:p w14:paraId="65A8D457" w14:textId="77777777" w:rsidR="00000000" w:rsidRDefault="00EA2408">
      <w:pPr>
        <w:keepLines/>
        <w:jc w:val="both"/>
      </w:pPr>
    </w:p>
    <w:p w14:paraId="18E6F0AA" w14:textId="77777777" w:rsidR="00000000" w:rsidRDefault="00EA2408">
      <w:pPr>
        <w:keepNext/>
        <w:keepLines/>
        <w:jc w:val="both"/>
      </w:pPr>
      <w:r>
        <w:t>1 Cor 11:25</w:t>
      </w:r>
    </w:p>
    <w:p w14:paraId="6EAB622D" w14:textId="77777777" w:rsidR="00000000" w:rsidRDefault="00EA2408">
      <w:pPr>
        <w:keepNext/>
        <w:keepLines/>
        <w:jc w:val="both"/>
      </w:pPr>
      <w:r>
        <w:t xml:space="preserve">In the same manner He also took the cup </w:t>
      </w:r>
      <w:r>
        <w:rPr>
          <w:b/>
        </w:rPr>
        <w:t>after</w:t>
      </w:r>
      <w:r>
        <w:t xml:space="preserve"> supper, saying, "This cup is the new covenant in My blood. This do, as often as you drink it, in remembrance of Me."</w:t>
      </w:r>
    </w:p>
    <w:p w14:paraId="3FE24FEF" w14:textId="77777777" w:rsidR="00000000" w:rsidRDefault="00EA2408">
      <w:pPr>
        <w:keepLines/>
        <w:jc w:val="both"/>
      </w:pPr>
    </w:p>
    <w:p w14:paraId="682159C4" w14:textId="77777777" w:rsidR="00000000" w:rsidRDefault="00EA2408">
      <w:pPr>
        <w:keepNext/>
        <w:keepLines/>
        <w:jc w:val="both"/>
      </w:pPr>
      <w:r>
        <w:t>1 Cor 12:28</w:t>
      </w:r>
    </w:p>
    <w:p w14:paraId="627D9B27" w14:textId="77777777" w:rsidR="00000000" w:rsidRDefault="00EA2408">
      <w:pPr>
        <w:keepNext/>
        <w:keepLines/>
        <w:jc w:val="both"/>
      </w:pPr>
      <w:r>
        <w:t>And God has appointed these in the church: first apostles, se</w:t>
      </w:r>
      <w:r>
        <w:t xml:space="preserve">cond prophets, third teachers, </w:t>
      </w:r>
      <w:r>
        <w:rPr>
          <w:b/>
        </w:rPr>
        <w:t>after</w:t>
      </w:r>
      <w:r>
        <w:t xml:space="preserve"> that miracles, then gifts of healings, helps, administrations, varieties of tongues.</w:t>
      </w:r>
    </w:p>
    <w:p w14:paraId="07B6170A" w14:textId="77777777" w:rsidR="00000000" w:rsidRDefault="00EA2408">
      <w:pPr>
        <w:keepLines/>
        <w:jc w:val="both"/>
      </w:pPr>
    </w:p>
    <w:p w14:paraId="6F9E9560" w14:textId="77777777" w:rsidR="00000000" w:rsidRDefault="00EA2408">
      <w:pPr>
        <w:keepNext/>
        <w:keepLines/>
        <w:jc w:val="both"/>
      </w:pPr>
      <w:r>
        <w:t>1 Cor 15:6</w:t>
      </w:r>
    </w:p>
    <w:p w14:paraId="31D56D4D" w14:textId="77777777" w:rsidR="00000000" w:rsidRDefault="00EA2408">
      <w:pPr>
        <w:keepNext/>
        <w:keepLines/>
        <w:jc w:val="both"/>
      </w:pPr>
      <w:r>
        <w:rPr>
          <w:b/>
        </w:rPr>
        <w:t>After</w:t>
      </w:r>
      <w:r>
        <w:t xml:space="preserve"> that He was seen by over five hundred brethren at once, of whom the greater part remain to the present, but some have fallen asleep.</w:t>
      </w:r>
    </w:p>
    <w:p w14:paraId="63CEEC53" w14:textId="77777777" w:rsidR="00000000" w:rsidRDefault="00EA2408">
      <w:pPr>
        <w:keepLines/>
        <w:jc w:val="both"/>
      </w:pPr>
    </w:p>
    <w:p w14:paraId="144D25B0" w14:textId="77777777" w:rsidR="00000000" w:rsidRDefault="00EA2408">
      <w:pPr>
        <w:keepNext/>
        <w:keepLines/>
        <w:jc w:val="both"/>
      </w:pPr>
      <w:r>
        <w:t>1 Cor 15:7</w:t>
      </w:r>
    </w:p>
    <w:p w14:paraId="6EAB9C3D" w14:textId="77777777" w:rsidR="00000000" w:rsidRDefault="00EA2408">
      <w:pPr>
        <w:keepNext/>
        <w:keepLines/>
        <w:jc w:val="both"/>
      </w:pPr>
      <w:r>
        <w:rPr>
          <w:b/>
        </w:rPr>
        <w:t>After</w:t>
      </w:r>
      <w:r>
        <w:t xml:space="preserve"> that He was seen by James, then by all the apostles.</w:t>
      </w:r>
    </w:p>
    <w:p w14:paraId="4895BF0E" w14:textId="77777777" w:rsidR="00000000" w:rsidRDefault="00EA2408">
      <w:pPr>
        <w:keepLines/>
        <w:jc w:val="both"/>
      </w:pPr>
    </w:p>
    <w:p w14:paraId="33CF4F55" w14:textId="77777777" w:rsidR="00000000" w:rsidRDefault="00EA2408">
      <w:pPr>
        <w:keepNext/>
        <w:keepLines/>
        <w:jc w:val="both"/>
      </w:pPr>
      <w:r>
        <w:rPr>
          <w:b/>
          <w:u w:val="single"/>
        </w:rPr>
        <w:t>AFTERWARD</w:t>
      </w:r>
    </w:p>
    <w:p w14:paraId="33234227" w14:textId="77777777" w:rsidR="00000000" w:rsidRDefault="00EA2408">
      <w:pPr>
        <w:keepNext/>
        <w:keepLines/>
        <w:jc w:val="both"/>
      </w:pPr>
      <w:r>
        <w:t>1 Cor 15:23</w:t>
      </w:r>
    </w:p>
    <w:p w14:paraId="6AAD9693" w14:textId="77777777" w:rsidR="00000000" w:rsidRDefault="00EA2408">
      <w:pPr>
        <w:keepNext/>
        <w:keepLines/>
        <w:jc w:val="both"/>
      </w:pPr>
      <w:r>
        <w:t xml:space="preserve">But each one in his own order: Christ the firstfruits, </w:t>
      </w:r>
      <w:r>
        <w:rPr>
          <w:b/>
        </w:rPr>
        <w:t>afterward</w:t>
      </w:r>
      <w:r>
        <w:t xml:space="preserve"> those who are Christ’s at His coming.</w:t>
      </w:r>
    </w:p>
    <w:p w14:paraId="20767F63" w14:textId="77777777" w:rsidR="00000000" w:rsidRDefault="00EA2408">
      <w:pPr>
        <w:keepLines/>
        <w:jc w:val="both"/>
      </w:pPr>
    </w:p>
    <w:p w14:paraId="7D01C7B6" w14:textId="77777777" w:rsidR="00000000" w:rsidRDefault="00EA2408">
      <w:pPr>
        <w:keepNext/>
        <w:keepLines/>
        <w:jc w:val="both"/>
      </w:pPr>
      <w:r>
        <w:t>1 Cor 15:46</w:t>
      </w:r>
    </w:p>
    <w:p w14:paraId="48578DA6" w14:textId="77777777" w:rsidR="00000000" w:rsidRDefault="00EA2408">
      <w:pPr>
        <w:keepNext/>
        <w:keepLines/>
        <w:jc w:val="both"/>
      </w:pPr>
      <w:r>
        <w:t>However, the spiritual is not</w:t>
      </w:r>
      <w:r>
        <w:t xml:space="preserve"> first, but the natural, and </w:t>
      </w:r>
      <w:r>
        <w:rPr>
          <w:b/>
        </w:rPr>
        <w:t>afterward</w:t>
      </w:r>
      <w:r>
        <w:t xml:space="preserve"> the spiritual.</w:t>
      </w:r>
    </w:p>
    <w:p w14:paraId="61E1EEF2" w14:textId="77777777" w:rsidR="00000000" w:rsidRDefault="00EA2408">
      <w:pPr>
        <w:keepLines/>
        <w:jc w:val="both"/>
      </w:pPr>
    </w:p>
    <w:p w14:paraId="3398AB5B" w14:textId="77777777" w:rsidR="00000000" w:rsidRDefault="00EA2408">
      <w:pPr>
        <w:keepNext/>
        <w:keepLines/>
        <w:jc w:val="both"/>
      </w:pPr>
      <w:r>
        <w:rPr>
          <w:b/>
          <w:u w:val="single"/>
        </w:rPr>
        <w:t>AGAIN</w:t>
      </w:r>
    </w:p>
    <w:p w14:paraId="02F29C0D" w14:textId="77777777" w:rsidR="00000000" w:rsidRDefault="00EA2408">
      <w:pPr>
        <w:keepNext/>
        <w:keepLines/>
        <w:jc w:val="both"/>
      </w:pPr>
      <w:r>
        <w:t>1 Cor 3:20</w:t>
      </w:r>
    </w:p>
    <w:p w14:paraId="305957F8" w14:textId="77777777" w:rsidR="00000000" w:rsidRDefault="00EA2408">
      <w:pPr>
        <w:keepNext/>
        <w:keepLines/>
        <w:jc w:val="both"/>
      </w:pPr>
      <w:r>
        <w:t xml:space="preserve">and </w:t>
      </w:r>
      <w:r>
        <w:rPr>
          <w:b/>
        </w:rPr>
        <w:t>again</w:t>
      </w:r>
      <w:r>
        <w:t>, "The LORD knows the thoughts of the wise, that they are futile."</w:t>
      </w:r>
    </w:p>
    <w:p w14:paraId="6E90963E" w14:textId="77777777" w:rsidR="00000000" w:rsidRDefault="00EA2408">
      <w:pPr>
        <w:keepLines/>
        <w:jc w:val="both"/>
      </w:pPr>
    </w:p>
    <w:p w14:paraId="3BE0AE80" w14:textId="77777777" w:rsidR="00000000" w:rsidRDefault="00EA2408">
      <w:pPr>
        <w:keepNext/>
        <w:keepLines/>
        <w:jc w:val="both"/>
      </w:pPr>
      <w:r>
        <w:lastRenderedPageBreak/>
        <w:t>1 Cor 12:21</w:t>
      </w:r>
    </w:p>
    <w:p w14:paraId="35934695" w14:textId="77777777" w:rsidR="00000000" w:rsidRDefault="00EA2408">
      <w:pPr>
        <w:keepNext/>
        <w:keepLines/>
        <w:jc w:val="both"/>
      </w:pPr>
      <w:r>
        <w:t xml:space="preserve">And the eye cannot say to the hand, "I have no need of you"; nor </w:t>
      </w:r>
      <w:r>
        <w:rPr>
          <w:b/>
        </w:rPr>
        <w:t>again</w:t>
      </w:r>
      <w:r>
        <w:t xml:space="preserve"> the head to the feet, "I have no need of you."</w:t>
      </w:r>
    </w:p>
    <w:p w14:paraId="6E07930D" w14:textId="77777777" w:rsidR="00000000" w:rsidRDefault="00EA2408">
      <w:pPr>
        <w:keepLines/>
        <w:jc w:val="both"/>
      </w:pPr>
    </w:p>
    <w:p w14:paraId="33A13A28" w14:textId="77777777" w:rsidR="00000000" w:rsidRDefault="00EA2408">
      <w:pPr>
        <w:keepNext/>
        <w:keepLines/>
        <w:jc w:val="both"/>
      </w:pPr>
      <w:r>
        <w:t>1 Cor 15:4</w:t>
      </w:r>
    </w:p>
    <w:p w14:paraId="4B40E1AE" w14:textId="77777777" w:rsidR="00000000" w:rsidRDefault="00EA2408">
      <w:pPr>
        <w:keepNext/>
        <w:keepLines/>
        <w:jc w:val="both"/>
      </w:pPr>
      <w:r>
        <w:t xml:space="preserve">and that He was buried, and that He rose </w:t>
      </w:r>
      <w:r>
        <w:rPr>
          <w:b/>
        </w:rPr>
        <w:t>again</w:t>
      </w:r>
      <w:r>
        <w:t xml:space="preserve"> the third day according to the Scriptures,</w:t>
      </w:r>
    </w:p>
    <w:p w14:paraId="131E9F30" w14:textId="77777777" w:rsidR="00000000" w:rsidRDefault="00EA2408">
      <w:pPr>
        <w:keepLines/>
        <w:jc w:val="both"/>
      </w:pPr>
    </w:p>
    <w:p w14:paraId="18CDB926" w14:textId="77777777" w:rsidR="00000000" w:rsidRDefault="00EA2408">
      <w:pPr>
        <w:keepNext/>
        <w:keepLines/>
        <w:jc w:val="both"/>
      </w:pPr>
      <w:r>
        <w:rPr>
          <w:b/>
          <w:u w:val="single"/>
        </w:rPr>
        <w:t>AGAINST</w:t>
      </w:r>
    </w:p>
    <w:p w14:paraId="2744AFF0" w14:textId="77777777" w:rsidR="00000000" w:rsidRDefault="00EA2408">
      <w:pPr>
        <w:keepNext/>
        <w:keepLines/>
        <w:jc w:val="both"/>
      </w:pPr>
      <w:r>
        <w:t>1 Cor 4:4</w:t>
      </w:r>
    </w:p>
    <w:p w14:paraId="111E4875" w14:textId="77777777" w:rsidR="00000000" w:rsidRDefault="00EA2408">
      <w:pPr>
        <w:keepNext/>
        <w:keepLines/>
        <w:jc w:val="both"/>
      </w:pPr>
      <w:r>
        <w:t xml:space="preserve">For I know of nothing </w:t>
      </w:r>
      <w:r>
        <w:rPr>
          <w:b/>
        </w:rPr>
        <w:t>against</w:t>
      </w:r>
      <w:r>
        <w:t xml:space="preserve"> myself, yet I am not justified by this; but He who judges me is the Lord.</w:t>
      </w:r>
    </w:p>
    <w:p w14:paraId="51CE61CE" w14:textId="77777777" w:rsidR="00000000" w:rsidRDefault="00EA2408">
      <w:pPr>
        <w:keepLines/>
        <w:jc w:val="both"/>
      </w:pPr>
    </w:p>
    <w:p w14:paraId="758B099A" w14:textId="77777777" w:rsidR="00000000" w:rsidRDefault="00EA2408">
      <w:pPr>
        <w:keepNext/>
        <w:keepLines/>
        <w:jc w:val="both"/>
      </w:pPr>
      <w:r>
        <w:t>1 Cor 4</w:t>
      </w:r>
      <w:r>
        <w:t>:6</w:t>
      </w:r>
    </w:p>
    <w:p w14:paraId="71FC5D1E" w14:textId="77777777" w:rsidR="00000000" w:rsidRDefault="00EA2408">
      <w:pPr>
        <w:keepNext/>
        <w:keepLines/>
        <w:jc w:val="both"/>
      </w:pPr>
      <w:r>
        <w:t xml:space="preserve">Now these things, brethren, I have figuratively transferred to myself and Apollos for your sakes, that you may learn in us not to think beyond what is written, that none of you may be puffed up on behalf of one </w:t>
      </w:r>
      <w:r>
        <w:rPr>
          <w:b/>
        </w:rPr>
        <w:t>against</w:t>
      </w:r>
      <w:r>
        <w:t xml:space="preserve"> the other.</w:t>
      </w:r>
    </w:p>
    <w:p w14:paraId="798D319E" w14:textId="77777777" w:rsidR="00000000" w:rsidRDefault="00EA2408">
      <w:pPr>
        <w:keepLines/>
        <w:jc w:val="both"/>
      </w:pPr>
    </w:p>
    <w:p w14:paraId="38B585FE" w14:textId="77777777" w:rsidR="00000000" w:rsidRDefault="00EA2408">
      <w:pPr>
        <w:keepNext/>
        <w:keepLines/>
        <w:jc w:val="both"/>
      </w:pPr>
      <w:r>
        <w:t>1 Cor 6:1</w:t>
      </w:r>
    </w:p>
    <w:p w14:paraId="26E22409" w14:textId="77777777" w:rsidR="00000000" w:rsidRDefault="00EA2408">
      <w:pPr>
        <w:keepNext/>
        <w:keepLines/>
        <w:jc w:val="both"/>
      </w:pPr>
      <w:r>
        <w:t xml:space="preserve">Dare any of you, having a matter </w:t>
      </w:r>
      <w:r>
        <w:rPr>
          <w:b/>
        </w:rPr>
        <w:t>against</w:t>
      </w:r>
      <w:r>
        <w:t xml:space="preserve"> another, go to law before the unrighteous, and not before the saints?</w:t>
      </w:r>
    </w:p>
    <w:p w14:paraId="4C8D410A" w14:textId="77777777" w:rsidR="00000000" w:rsidRDefault="00EA2408">
      <w:pPr>
        <w:keepLines/>
        <w:jc w:val="both"/>
      </w:pPr>
    </w:p>
    <w:p w14:paraId="6204F951" w14:textId="77777777" w:rsidR="00000000" w:rsidRDefault="00EA2408">
      <w:pPr>
        <w:keepNext/>
        <w:keepLines/>
        <w:jc w:val="both"/>
      </w:pPr>
      <w:r>
        <w:t>1 Cor 6:6</w:t>
      </w:r>
    </w:p>
    <w:p w14:paraId="73DD8CB6" w14:textId="77777777" w:rsidR="00000000" w:rsidRDefault="00EA2408">
      <w:pPr>
        <w:keepNext/>
        <w:keepLines/>
        <w:jc w:val="both"/>
      </w:pPr>
      <w:r>
        <w:t xml:space="preserve">But brother goes to law </w:t>
      </w:r>
      <w:r>
        <w:rPr>
          <w:b/>
        </w:rPr>
        <w:t>against</w:t>
      </w:r>
      <w:r>
        <w:t xml:space="preserve"> brother, and that before unbelievers!</w:t>
      </w:r>
    </w:p>
    <w:p w14:paraId="156C1EBA" w14:textId="77777777" w:rsidR="00000000" w:rsidRDefault="00EA2408">
      <w:pPr>
        <w:keepLines/>
        <w:jc w:val="both"/>
      </w:pPr>
    </w:p>
    <w:p w14:paraId="6FE37BBE" w14:textId="77777777" w:rsidR="00000000" w:rsidRDefault="00EA2408">
      <w:pPr>
        <w:keepNext/>
        <w:keepLines/>
        <w:jc w:val="both"/>
      </w:pPr>
      <w:r>
        <w:t>1 Cor 6:7</w:t>
      </w:r>
    </w:p>
    <w:p w14:paraId="050F0E61" w14:textId="77777777" w:rsidR="00000000" w:rsidRDefault="00EA2408">
      <w:pPr>
        <w:keepNext/>
        <w:keepLines/>
        <w:jc w:val="both"/>
      </w:pPr>
      <w:r>
        <w:t>Now therefore, it is already an utter failure for you that you go</w:t>
      </w:r>
      <w:r>
        <w:t xml:space="preserve"> to law </w:t>
      </w:r>
      <w:r>
        <w:rPr>
          <w:b/>
        </w:rPr>
        <w:t>against</w:t>
      </w:r>
      <w:r>
        <w:t xml:space="preserve"> one another. Why do you not rather accept wrong? Why do you not rather let yourselves be cheated?</w:t>
      </w:r>
    </w:p>
    <w:p w14:paraId="2DA75783" w14:textId="77777777" w:rsidR="00000000" w:rsidRDefault="00EA2408">
      <w:pPr>
        <w:keepLines/>
        <w:jc w:val="both"/>
      </w:pPr>
    </w:p>
    <w:p w14:paraId="07D4FFE1" w14:textId="77777777" w:rsidR="00000000" w:rsidRDefault="00EA2408">
      <w:pPr>
        <w:keepNext/>
        <w:keepLines/>
        <w:jc w:val="both"/>
      </w:pPr>
      <w:r>
        <w:t>1 Cor 6:18</w:t>
      </w:r>
    </w:p>
    <w:p w14:paraId="11691290" w14:textId="77777777" w:rsidR="00000000" w:rsidRDefault="00EA2408">
      <w:pPr>
        <w:keepNext/>
        <w:keepLines/>
        <w:jc w:val="both"/>
      </w:pPr>
      <w:r>
        <w:t xml:space="preserve">Flee sexual immorality. Every sin that a man does is outside the body, but he who commits sexual immorality sins </w:t>
      </w:r>
      <w:r>
        <w:rPr>
          <w:b/>
        </w:rPr>
        <w:t>against</w:t>
      </w:r>
      <w:r>
        <w:t xml:space="preserve"> his own body.</w:t>
      </w:r>
    </w:p>
    <w:p w14:paraId="06F9DE28" w14:textId="77777777" w:rsidR="00000000" w:rsidRDefault="00EA2408">
      <w:pPr>
        <w:keepLines/>
        <w:jc w:val="both"/>
      </w:pPr>
    </w:p>
    <w:p w14:paraId="3ACC4EB7" w14:textId="77777777" w:rsidR="00000000" w:rsidRDefault="00EA2408">
      <w:pPr>
        <w:keepNext/>
        <w:keepLines/>
        <w:jc w:val="both"/>
      </w:pPr>
      <w:r>
        <w:rPr>
          <w:b/>
          <w:u w:val="single"/>
        </w:rPr>
        <w:t>AGE</w:t>
      </w:r>
    </w:p>
    <w:p w14:paraId="4AF4A66F" w14:textId="77777777" w:rsidR="00000000" w:rsidRDefault="00EA2408">
      <w:pPr>
        <w:keepNext/>
        <w:keepLines/>
        <w:jc w:val="both"/>
      </w:pPr>
      <w:r>
        <w:t>1 Cor 1:20</w:t>
      </w:r>
    </w:p>
    <w:p w14:paraId="26A1D601" w14:textId="77777777" w:rsidR="00000000" w:rsidRDefault="00EA2408">
      <w:pPr>
        <w:keepNext/>
        <w:keepLines/>
        <w:jc w:val="both"/>
      </w:pPr>
      <w:r>
        <w:t xml:space="preserve">Where is the wise? Where is the scribe? Where is the disputer of this </w:t>
      </w:r>
      <w:r>
        <w:rPr>
          <w:b/>
        </w:rPr>
        <w:t>age</w:t>
      </w:r>
      <w:r>
        <w:t>? Has not God made foolish the wisdom of this world?</w:t>
      </w:r>
    </w:p>
    <w:p w14:paraId="299BAA7F" w14:textId="77777777" w:rsidR="00000000" w:rsidRDefault="00EA2408">
      <w:pPr>
        <w:keepLines/>
        <w:jc w:val="both"/>
      </w:pPr>
    </w:p>
    <w:p w14:paraId="53E8A493" w14:textId="77777777" w:rsidR="00000000" w:rsidRDefault="00EA2408">
      <w:pPr>
        <w:keepNext/>
        <w:keepLines/>
        <w:jc w:val="both"/>
      </w:pPr>
      <w:r>
        <w:t>1 Cor 2:6</w:t>
      </w:r>
    </w:p>
    <w:p w14:paraId="1EFE7E76" w14:textId="77777777" w:rsidR="00000000" w:rsidRDefault="00EA2408">
      <w:pPr>
        <w:keepNext/>
        <w:keepLines/>
        <w:jc w:val="both"/>
      </w:pPr>
      <w:r>
        <w:t xml:space="preserve">However, we speak wisdom among those who are mature, yet not the wisdom of this </w:t>
      </w:r>
      <w:r>
        <w:rPr>
          <w:b/>
        </w:rPr>
        <w:t>age</w:t>
      </w:r>
      <w:r>
        <w:t>, nor of the ru</w:t>
      </w:r>
      <w:r>
        <w:t xml:space="preserve">lers of this </w:t>
      </w:r>
      <w:r>
        <w:rPr>
          <w:b/>
        </w:rPr>
        <w:t>age</w:t>
      </w:r>
      <w:r>
        <w:t>, who are coming to nothing.</w:t>
      </w:r>
    </w:p>
    <w:p w14:paraId="24462D4A" w14:textId="77777777" w:rsidR="00000000" w:rsidRDefault="00EA2408">
      <w:pPr>
        <w:keepLines/>
        <w:jc w:val="both"/>
      </w:pPr>
    </w:p>
    <w:p w14:paraId="3344411B" w14:textId="77777777" w:rsidR="00000000" w:rsidRDefault="00EA2408">
      <w:pPr>
        <w:keepNext/>
        <w:keepLines/>
        <w:jc w:val="both"/>
      </w:pPr>
      <w:r>
        <w:t>1 Cor 2:8</w:t>
      </w:r>
    </w:p>
    <w:p w14:paraId="5C827EC0" w14:textId="77777777" w:rsidR="00000000" w:rsidRDefault="00EA2408">
      <w:pPr>
        <w:keepNext/>
        <w:keepLines/>
        <w:jc w:val="both"/>
      </w:pPr>
      <w:r>
        <w:t xml:space="preserve">which none of the rulers of this </w:t>
      </w:r>
      <w:r>
        <w:rPr>
          <w:b/>
        </w:rPr>
        <w:t>age</w:t>
      </w:r>
      <w:r>
        <w:t xml:space="preserve"> knew; for had they known, they would not have crucified the Lord of glory.</w:t>
      </w:r>
    </w:p>
    <w:p w14:paraId="154572B4" w14:textId="77777777" w:rsidR="00000000" w:rsidRDefault="00EA2408">
      <w:pPr>
        <w:keepLines/>
        <w:jc w:val="both"/>
      </w:pPr>
    </w:p>
    <w:p w14:paraId="244E2CE6" w14:textId="77777777" w:rsidR="00000000" w:rsidRDefault="00EA2408">
      <w:pPr>
        <w:keepNext/>
        <w:keepLines/>
        <w:jc w:val="both"/>
      </w:pPr>
      <w:r>
        <w:t>1 Cor 3:18</w:t>
      </w:r>
    </w:p>
    <w:p w14:paraId="661D2E4C" w14:textId="77777777" w:rsidR="00000000" w:rsidRDefault="00EA2408">
      <w:pPr>
        <w:keepNext/>
        <w:keepLines/>
        <w:jc w:val="both"/>
      </w:pPr>
      <w:r>
        <w:t xml:space="preserve">Let no one deceive himself. If anyone among you seems to be wise in this </w:t>
      </w:r>
      <w:r>
        <w:rPr>
          <w:b/>
        </w:rPr>
        <w:t>age</w:t>
      </w:r>
      <w:r>
        <w:t>, let him become a fool that he may become wise.</w:t>
      </w:r>
    </w:p>
    <w:p w14:paraId="0886030A" w14:textId="77777777" w:rsidR="00000000" w:rsidRDefault="00EA2408">
      <w:pPr>
        <w:keepLines/>
        <w:jc w:val="both"/>
      </w:pPr>
    </w:p>
    <w:p w14:paraId="182F398D" w14:textId="77777777" w:rsidR="00000000" w:rsidRDefault="00EA2408">
      <w:pPr>
        <w:keepNext/>
        <w:keepLines/>
        <w:jc w:val="both"/>
      </w:pPr>
      <w:r>
        <w:rPr>
          <w:b/>
          <w:u w:val="single"/>
        </w:rPr>
        <w:lastRenderedPageBreak/>
        <w:t>AGES</w:t>
      </w:r>
    </w:p>
    <w:p w14:paraId="66BFA26C" w14:textId="77777777" w:rsidR="00000000" w:rsidRDefault="00EA2408">
      <w:pPr>
        <w:keepNext/>
        <w:keepLines/>
        <w:jc w:val="both"/>
      </w:pPr>
      <w:r>
        <w:t>1 Cor 2:7</w:t>
      </w:r>
    </w:p>
    <w:p w14:paraId="60C6FF05" w14:textId="77777777" w:rsidR="00000000" w:rsidRDefault="00EA2408">
      <w:pPr>
        <w:keepNext/>
        <w:keepLines/>
        <w:jc w:val="both"/>
      </w:pPr>
      <w:r>
        <w:t xml:space="preserve">But we speak the wisdom of God in a mystery, the hidden wisdom which God ordained before the </w:t>
      </w:r>
      <w:r>
        <w:rPr>
          <w:b/>
        </w:rPr>
        <w:t>ages</w:t>
      </w:r>
      <w:r>
        <w:t xml:space="preserve"> for our glory,</w:t>
      </w:r>
    </w:p>
    <w:p w14:paraId="4D325156" w14:textId="77777777" w:rsidR="00000000" w:rsidRDefault="00EA2408">
      <w:pPr>
        <w:keepLines/>
        <w:jc w:val="both"/>
      </w:pPr>
    </w:p>
    <w:p w14:paraId="1E672703" w14:textId="77777777" w:rsidR="00000000" w:rsidRDefault="00EA2408">
      <w:pPr>
        <w:keepNext/>
        <w:keepLines/>
        <w:jc w:val="both"/>
      </w:pPr>
      <w:r>
        <w:rPr>
          <w:b/>
          <w:u w:val="single"/>
        </w:rPr>
        <w:t>AHEAD</w:t>
      </w:r>
    </w:p>
    <w:p w14:paraId="76505E9A" w14:textId="77777777" w:rsidR="00000000" w:rsidRDefault="00EA2408">
      <w:pPr>
        <w:keepNext/>
        <w:keepLines/>
        <w:jc w:val="both"/>
      </w:pPr>
      <w:r>
        <w:t>1 Cor 11:21</w:t>
      </w:r>
    </w:p>
    <w:p w14:paraId="044A22D9" w14:textId="77777777" w:rsidR="00000000" w:rsidRDefault="00EA2408">
      <w:pPr>
        <w:keepNext/>
        <w:keepLines/>
        <w:jc w:val="both"/>
      </w:pPr>
      <w:r>
        <w:t xml:space="preserve">For in eating, each one takes his own supper </w:t>
      </w:r>
      <w:r>
        <w:rPr>
          <w:b/>
        </w:rPr>
        <w:t>ahead</w:t>
      </w:r>
      <w:r>
        <w:t xml:space="preserve"> of other</w:t>
      </w:r>
      <w:r>
        <w:t>s; and one is hungry and another is drunk.</w:t>
      </w:r>
    </w:p>
    <w:p w14:paraId="2B279DB3" w14:textId="77777777" w:rsidR="00000000" w:rsidRDefault="00EA2408">
      <w:pPr>
        <w:keepLines/>
        <w:jc w:val="both"/>
      </w:pPr>
    </w:p>
    <w:p w14:paraId="29D99EB7" w14:textId="77777777" w:rsidR="00000000" w:rsidRDefault="00EA2408">
      <w:pPr>
        <w:keepNext/>
        <w:keepLines/>
        <w:jc w:val="both"/>
      </w:pPr>
      <w:r>
        <w:rPr>
          <w:b/>
          <w:u w:val="single"/>
        </w:rPr>
        <w:t>ALIVE</w:t>
      </w:r>
    </w:p>
    <w:p w14:paraId="1CAA9F49" w14:textId="77777777" w:rsidR="00000000" w:rsidRDefault="00EA2408">
      <w:pPr>
        <w:keepNext/>
        <w:keepLines/>
        <w:jc w:val="both"/>
      </w:pPr>
      <w:r>
        <w:t>1 Cor 15:22</w:t>
      </w:r>
    </w:p>
    <w:p w14:paraId="58AD6DF6" w14:textId="77777777" w:rsidR="00000000" w:rsidRDefault="00EA2408">
      <w:pPr>
        <w:keepNext/>
        <w:keepLines/>
        <w:jc w:val="both"/>
      </w:pPr>
      <w:r>
        <w:t xml:space="preserve">For as in Adam all die, even so in Christ all shall be made </w:t>
      </w:r>
      <w:r>
        <w:rPr>
          <w:b/>
        </w:rPr>
        <w:t>alive</w:t>
      </w:r>
      <w:r>
        <w:t>.</w:t>
      </w:r>
    </w:p>
    <w:p w14:paraId="10606A49" w14:textId="77777777" w:rsidR="00000000" w:rsidRDefault="00EA2408">
      <w:pPr>
        <w:keepLines/>
        <w:jc w:val="both"/>
      </w:pPr>
    </w:p>
    <w:p w14:paraId="5DDA25EB" w14:textId="77777777" w:rsidR="00000000" w:rsidRDefault="00EA2408">
      <w:pPr>
        <w:keepNext/>
        <w:keepLines/>
        <w:jc w:val="both"/>
      </w:pPr>
      <w:r>
        <w:t>1 Cor 15:36</w:t>
      </w:r>
    </w:p>
    <w:p w14:paraId="14ED9971" w14:textId="77777777" w:rsidR="00000000" w:rsidRDefault="00EA2408">
      <w:pPr>
        <w:keepNext/>
        <w:keepLines/>
        <w:jc w:val="both"/>
      </w:pPr>
      <w:r>
        <w:t xml:space="preserve">Foolish one, what you sow is not made </w:t>
      </w:r>
      <w:r>
        <w:rPr>
          <w:b/>
        </w:rPr>
        <w:t>alive</w:t>
      </w:r>
      <w:r>
        <w:t xml:space="preserve"> unless it dies.</w:t>
      </w:r>
    </w:p>
    <w:p w14:paraId="7A243B32" w14:textId="77777777" w:rsidR="00000000" w:rsidRDefault="00EA2408">
      <w:pPr>
        <w:keepLines/>
        <w:jc w:val="both"/>
      </w:pPr>
    </w:p>
    <w:p w14:paraId="5AFFE160" w14:textId="77777777" w:rsidR="00000000" w:rsidRDefault="00EA2408">
      <w:pPr>
        <w:keepNext/>
        <w:keepLines/>
        <w:jc w:val="both"/>
      </w:pPr>
      <w:r>
        <w:rPr>
          <w:b/>
          <w:u w:val="single"/>
        </w:rPr>
        <w:t>ALL</w:t>
      </w:r>
    </w:p>
    <w:p w14:paraId="25761597" w14:textId="77777777" w:rsidR="00000000" w:rsidRDefault="00EA2408">
      <w:pPr>
        <w:keepNext/>
        <w:keepLines/>
        <w:jc w:val="both"/>
      </w:pPr>
      <w:r>
        <w:t>Appears 61 times in the following 37 verses.</w:t>
      </w:r>
    </w:p>
    <w:p w14:paraId="3E27030B" w14:textId="77777777" w:rsidR="00000000" w:rsidRDefault="00EA2408">
      <w:pPr>
        <w:keepNext/>
        <w:keepLines/>
        <w:jc w:val="both"/>
      </w:pPr>
      <w:r>
        <w:t>1:2</w:t>
      </w:r>
      <w:r>
        <w:tab/>
        <w:t>1:5</w:t>
      </w:r>
      <w:r>
        <w:tab/>
        <w:t>1:10</w:t>
      </w:r>
      <w:r>
        <w:tab/>
        <w:t>2:10</w:t>
      </w:r>
      <w:r>
        <w:tab/>
        <w:t>2:15</w:t>
      </w:r>
      <w:r>
        <w:tab/>
        <w:t>3:21</w:t>
      </w:r>
      <w:r>
        <w:tab/>
        <w:t>3:22</w:t>
      </w:r>
    </w:p>
    <w:p w14:paraId="79AC97E2" w14:textId="77777777" w:rsidR="00000000" w:rsidRDefault="00EA2408">
      <w:pPr>
        <w:keepNext/>
        <w:keepLines/>
        <w:jc w:val="both"/>
      </w:pPr>
      <w:r>
        <w:t>4:13</w:t>
      </w:r>
      <w:r>
        <w:tab/>
        <w:t>6:12</w:t>
      </w:r>
      <w:r>
        <w:tab/>
        <w:t>11:2</w:t>
      </w:r>
      <w:r>
        <w:tab/>
        <w:t>11:12</w:t>
      </w:r>
      <w:r>
        <w:tab/>
        <w:t>11:18</w:t>
      </w:r>
      <w:r>
        <w:tab/>
        <w:t>12:6</w:t>
      </w:r>
      <w:r>
        <w:tab/>
        <w:t>12:7</w:t>
      </w:r>
    </w:p>
    <w:p w14:paraId="6D4B9F9A" w14:textId="77777777" w:rsidR="00000000" w:rsidRDefault="00EA2408">
      <w:pPr>
        <w:keepNext/>
        <w:keepLines/>
        <w:jc w:val="both"/>
      </w:pPr>
      <w:r>
        <w:t>12:11</w:t>
      </w:r>
      <w:r>
        <w:tab/>
        <w:t>12:12</w:t>
      </w:r>
      <w:r>
        <w:tab/>
        <w:t>12:13</w:t>
      </w:r>
      <w:r>
        <w:tab/>
        <w:t>12:19</w:t>
      </w:r>
      <w:r>
        <w:tab/>
        <w:t>12:26</w:t>
      </w:r>
      <w:r>
        <w:tab/>
        <w:t>12:29</w:t>
      </w:r>
      <w:r>
        <w:tab/>
        <w:t>12:30</w:t>
      </w:r>
    </w:p>
    <w:p w14:paraId="0936C35F" w14:textId="77777777" w:rsidR="00000000" w:rsidRDefault="00EA2408">
      <w:pPr>
        <w:keepNext/>
        <w:keepLines/>
        <w:jc w:val="both"/>
      </w:pPr>
      <w:r>
        <w:t>13:2</w:t>
      </w:r>
      <w:r>
        <w:tab/>
        <w:t>13:3</w:t>
      </w:r>
      <w:r>
        <w:tab/>
        <w:t>13:7</w:t>
      </w:r>
      <w:r>
        <w:tab/>
        <w:t>15:3</w:t>
      </w:r>
      <w:r>
        <w:tab/>
        <w:t>15:7</w:t>
      </w:r>
      <w:r>
        <w:tab/>
        <w:t>15:8</w:t>
      </w:r>
      <w:r>
        <w:tab/>
        <w:t>15:10</w:t>
      </w:r>
    </w:p>
    <w:p w14:paraId="14F1C0B2" w14:textId="77777777" w:rsidR="00000000" w:rsidRDefault="00EA2408">
      <w:pPr>
        <w:keepNext/>
        <w:keepLines/>
        <w:jc w:val="both"/>
      </w:pPr>
      <w:r>
        <w:t>15:19</w:t>
      </w:r>
      <w:r>
        <w:tab/>
        <w:t>15:22</w:t>
      </w:r>
      <w:r>
        <w:tab/>
        <w:t>15:24</w:t>
      </w:r>
      <w:r>
        <w:tab/>
        <w:t>15:25</w:t>
      </w:r>
      <w:r>
        <w:tab/>
        <w:t>15:27</w:t>
      </w:r>
      <w:r>
        <w:tab/>
        <w:t>15:28</w:t>
      </w:r>
      <w:r>
        <w:tab/>
        <w:t>15:29</w:t>
      </w:r>
    </w:p>
    <w:p w14:paraId="197A3473" w14:textId="77777777" w:rsidR="00000000" w:rsidRDefault="00EA2408">
      <w:pPr>
        <w:keepNext/>
        <w:keepLines/>
        <w:jc w:val="both"/>
      </w:pPr>
      <w:r>
        <w:t>15:39</w:t>
      </w:r>
      <w:r>
        <w:tab/>
        <w:t>15:51</w:t>
      </w:r>
      <w:r>
        <w:tab/>
      </w:r>
    </w:p>
    <w:p w14:paraId="003AD3B5" w14:textId="77777777" w:rsidR="00000000" w:rsidRDefault="00EA2408">
      <w:pPr>
        <w:keepLines/>
        <w:jc w:val="both"/>
      </w:pPr>
    </w:p>
    <w:p w14:paraId="6BD87582" w14:textId="77777777" w:rsidR="00000000" w:rsidRDefault="00EA2408">
      <w:pPr>
        <w:keepNext/>
        <w:keepLines/>
        <w:jc w:val="both"/>
      </w:pPr>
      <w:r>
        <w:rPr>
          <w:b/>
          <w:u w:val="single"/>
        </w:rPr>
        <w:t>ALONG</w:t>
      </w:r>
    </w:p>
    <w:p w14:paraId="6A20E341" w14:textId="77777777" w:rsidR="00000000" w:rsidRDefault="00EA2408">
      <w:pPr>
        <w:keepNext/>
        <w:keepLines/>
        <w:jc w:val="both"/>
      </w:pPr>
      <w:r>
        <w:t>1 Cor 5:4</w:t>
      </w:r>
    </w:p>
    <w:p w14:paraId="0ABB138D" w14:textId="77777777" w:rsidR="00000000" w:rsidRDefault="00EA2408">
      <w:pPr>
        <w:keepNext/>
        <w:keepLines/>
        <w:jc w:val="both"/>
      </w:pPr>
      <w:r>
        <w:t>In the name of our Lord Jesus Christ, wh</w:t>
      </w:r>
      <w:r>
        <w:t xml:space="preserve">en you are gathered together, </w:t>
      </w:r>
      <w:r>
        <w:rPr>
          <w:b/>
        </w:rPr>
        <w:t>along</w:t>
      </w:r>
      <w:r>
        <w:t xml:space="preserve"> with my spirit, with the power of our Lord Jesus Christ,</w:t>
      </w:r>
    </w:p>
    <w:p w14:paraId="45E9C105" w14:textId="77777777" w:rsidR="00000000" w:rsidRDefault="00EA2408">
      <w:pPr>
        <w:keepLines/>
        <w:jc w:val="both"/>
      </w:pPr>
    </w:p>
    <w:p w14:paraId="339EAA85" w14:textId="77777777" w:rsidR="00000000" w:rsidRDefault="00EA2408">
      <w:pPr>
        <w:keepNext/>
        <w:keepLines/>
        <w:jc w:val="both"/>
      </w:pPr>
      <w:r>
        <w:rPr>
          <w:b/>
          <w:u w:val="single"/>
        </w:rPr>
        <w:t>ALREADY</w:t>
      </w:r>
    </w:p>
    <w:p w14:paraId="690071A7" w14:textId="77777777" w:rsidR="00000000" w:rsidRDefault="00EA2408">
      <w:pPr>
        <w:keepNext/>
        <w:keepLines/>
        <w:jc w:val="both"/>
      </w:pPr>
      <w:r>
        <w:t>1 Cor 4:8</w:t>
      </w:r>
    </w:p>
    <w:p w14:paraId="5114FC7E" w14:textId="77777777" w:rsidR="00000000" w:rsidRDefault="00EA2408">
      <w:pPr>
        <w:keepNext/>
        <w:keepLines/>
        <w:jc w:val="both"/>
      </w:pPr>
      <w:r>
        <w:t xml:space="preserve">You are </w:t>
      </w:r>
      <w:r>
        <w:rPr>
          <w:b/>
        </w:rPr>
        <w:t>already</w:t>
      </w:r>
      <w:r>
        <w:t xml:space="preserve"> full! You are </w:t>
      </w:r>
      <w:r>
        <w:rPr>
          <w:b/>
        </w:rPr>
        <w:t>already</w:t>
      </w:r>
      <w:r>
        <w:t xml:space="preserve"> rich! You have reigned as kings without us and indeed I could wish you did reign, that we also might reign with you!</w:t>
      </w:r>
    </w:p>
    <w:p w14:paraId="2D274C09" w14:textId="77777777" w:rsidR="00000000" w:rsidRDefault="00EA2408">
      <w:pPr>
        <w:keepLines/>
        <w:jc w:val="both"/>
      </w:pPr>
    </w:p>
    <w:p w14:paraId="579CBC13" w14:textId="77777777" w:rsidR="00000000" w:rsidRDefault="00EA2408">
      <w:pPr>
        <w:keepNext/>
        <w:keepLines/>
        <w:jc w:val="both"/>
      </w:pPr>
      <w:r>
        <w:t>1 Cor 5:3</w:t>
      </w:r>
    </w:p>
    <w:p w14:paraId="32E817B2" w14:textId="77777777" w:rsidR="00000000" w:rsidRDefault="00EA2408">
      <w:pPr>
        <w:keepNext/>
        <w:keepLines/>
        <w:jc w:val="both"/>
      </w:pPr>
      <w:r>
        <w:t xml:space="preserve">For I indeed, as absent in body but present in spirit, have </w:t>
      </w:r>
      <w:r>
        <w:rPr>
          <w:b/>
        </w:rPr>
        <w:t>already</w:t>
      </w:r>
      <w:r>
        <w:t xml:space="preserve"> judged (as though I were present) him who has so done this deed.</w:t>
      </w:r>
    </w:p>
    <w:p w14:paraId="0CE1C5A2" w14:textId="77777777" w:rsidR="00000000" w:rsidRDefault="00EA2408">
      <w:pPr>
        <w:keepLines/>
        <w:jc w:val="both"/>
      </w:pPr>
    </w:p>
    <w:p w14:paraId="4C6793A5" w14:textId="77777777" w:rsidR="00000000" w:rsidRDefault="00EA2408">
      <w:pPr>
        <w:keepNext/>
        <w:keepLines/>
        <w:jc w:val="both"/>
      </w:pPr>
      <w:r>
        <w:t>1 Cor 6:7</w:t>
      </w:r>
    </w:p>
    <w:p w14:paraId="3C97F8D5" w14:textId="77777777" w:rsidR="00000000" w:rsidRDefault="00EA2408">
      <w:pPr>
        <w:keepNext/>
        <w:keepLines/>
        <w:jc w:val="both"/>
      </w:pPr>
      <w:r>
        <w:t xml:space="preserve">Now therefore, it is </w:t>
      </w:r>
      <w:r>
        <w:rPr>
          <w:b/>
        </w:rPr>
        <w:t>already</w:t>
      </w:r>
      <w:r>
        <w:t xml:space="preserve"> an utter failure for you that you go to law against one anoth</w:t>
      </w:r>
      <w:r>
        <w:t>er. Why do you not rather accept wrong? Why do you not rather let yourselves be cheated?</w:t>
      </w:r>
    </w:p>
    <w:p w14:paraId="2D31DFB1" w14:textId="77777777" w:rsidR="00000000" w:rsidRDefault="00EA2408">
      <w:pPr>
        <w:keepLines/>
        <w:jc w:val="both"/>
      </w:pPr>
    </w:p>
    <w:p w14:paraId="6D5F5ABF" w14:textId="77777777" w:rsidR="00000000" w:rsidRDefault="00EA2408">
      <w:pPr>
        <w:keepNext/>
        <w:keepLines/>
        <w:jc w:val="both"/>
      </w:pPr>
      <w:r>
        <w:rPr>
          <w:b/>
          <w:u w:val="single"/>
        </w:rPr>
        <w:t>ALSO</w:t>
      </w:r>
    </w:p>
    <w:p w14:paraId="7E293C3B" w14:textId="77777777" w:rsidR="00000000" w:rsidRDefault="00EA2408">
      <w:pPr>
        <w:keepNext/>
        <w:keepLines/>
        <w:jc w:val="both"/>
      </w:pPr>
      <w:r>
        <w:t>Appears 27 times in the following 26 verses.</w:t>
      </w:r>
    </w:p>
    <w:p w14:paraId="0EF8A48A" w14:textId="77777777" w:rsidR="00000000" w:rsidRDefault="00EA2408">
      <w:pPr>
        <w:keepNext/>
        <w:keepLines/>
        <w:jc w:val="both"/>
      </w:pPr>
      <w:r>
        <w:t>1:8</w:t>
      </w:r>
      <w:r>
        <w:tab/>
        <w:t>1:16</w:t>
      </w:r>
      <w:r>
        <w:tab/>
        <w:t>2:13</w:t>
      </w:r>
      <w:r>
        <w:tab/>
        <w:t>4:8</w:t>
      </w:r>
      <w:r>
        <w:tab/>
        <w:t>5:12</w:t>
      </w:r>
      <w:r>
        <w:tab/>
        <w:t>6:14</w:t>
      </w:r>
      <w:r>
        <w:tab/>
        <w:t>11:1</w:t>
      </w:r>
    </w:p>
    <w:p w14:paraId="73CCF468" w14:textId="77777777" w:rsidR="00000000" w:rsidRDefault="00EA2408">
      <w:pPr>
        <w:keepNext/>
        <w:keepLines/>
        <w:jc w:val="both"/>
      </w:pPr>
      <w:r>
        <w:t>11:6</w:t>
      </w:r>
      <w:r>
        <w:tab/>
        <w:t>11:12</w:t>
      </w:r>
      <w:r>
        <w:tab/>
        <w:t>11:19</w:t>
      </w:r>
      <w:r>
        <w:tab/>
        <w:t>11:23</w:t>
      </w:r>
      <w:r>
        <w:tab/>
        <w:t>11:25</w:t>
      </w:r>
      <w:r>
        <w:tab/>
        <w:t>12:12</w:t>
      </w:r>
      <w:r>
        <w:tab/>
        <w:t>13:12</w:t>
      </w:r>
    </w:p>
    <w:p w14:paraId="18C9356A" w14:textId="77777777" w:rsidR="00000000" w:rsidRDefault="00EA2408">
      <w:pPr>
        <w:keepNext/>
        <w:keepLines/>
        <w:jc w:val="both"/>
      </w:pPr>
      <w:r>
        <w:t>15:1</w:t>
      </w:r>
      <w:r>
        <w:tab/>
        <w:t>15:2</w:t>
      </w:r>
      <w:r>
        <w:tab/>
        <w:t>15:3</w:t>
      </w:r>
      <w:r>
        <w:tab/>
        <w:t>15:8</w:t>
      </w:r>
      <w:r>
        <w:tab/>
        <w:t>15:14</w:t>
      </w:r>
      <w:r>
        <w:tab/>
        <w:t>15:18</w:t>
      </w:r>
      <w:r>
        <w:tab/>
        <w:t>15:21</w:t>
      </w:r>
    </w:p>
    <w:p w14:paraId="7A12F241" w14:textId="77777777" w:rsidR="00000000" w:rsidRDefault="00EA2408">
      <w:pPr>
        <w:keepNext/>
        <w:keepLines/>
        <w:jc w:val="both"/>
      </w:pPr>
      <w:r>
        <w:t>15:28</w:t>
      </w:r>
      <w:r>
        <w:tab/>
        <w:t>15:40</w:t>
      </w:r>
      <w:r>
        <w:tab/>
        <w:t>15:42</w:t>
      </w:r>
      <w:r>
        <w:tab/>
        <w:t>15:48</w:t>
      </w:r>
      <w:r>
        <w:tab/>
        <w:t>15:49</w:t>
      </w:r>
      <w:r>
        <w:tab/>
      </w:r>
    </w:p>
    <w:p w14:paraId="43E4A425" w14:textId="77777777" w:rsidR="00000000" w:rsidRDefault="00EA2408">
      <w:pPr>
        <w:keepLines/>
        <w:jc w:val="both"/>
      </w:pPr>
    </w:p>
    <w:p w14:paraId="3579F516" w14:textId="77777777" w:rsidR="00000000" w:rsidRDefault="00EA2408">
      <w:pPr>
        <w:keepNext/>
        <w:keepLines/>
        <w:jc w:val="both"/>
      </w:pPr>
      <w:r>
        <w:rPr>
          <w:b/>
          <w:u w:val="single"/>
        </w:rPr>
        <w:lastRenderedPageBreak/>
        <w:t>ALWAYS</w:t>
      </w:r>
    </w:p>
    <w:p w14:paraId="22BC1813" w14:textId="77777777" w:rsidR="00000000" w:rsidRDefault="00EA2408">
      <w:pPr>
        <w:keepNext/>
        <w:keepLines/>
        <w:jc w:val="both"/>
      </w:pPr>
      <w:r>
        <w:t>1 Cor 1:4</w:t>
      </w:r>
    </w:p>
    <w:p w14:paraId="24F44488" w14:textId="77777777" w:rsidR="00000000" w:rsidRDefault="00EA2408">
      <w:pPr>
        <w:keepNext/>
        <w:keepLines/>
        <w:jc w:val="both"/>
      </w:pPr>
      <w:r>
        <w:t xml:space="preserve">I thank my God </w:t>
      </w:r>
      <w:r>
        <w:rPr>
          <w:b/>
        </w:rPr>
        <w:t>always</w:t>
      </w:r>
      <w:r>
        <w:t xml:space="preserve"> concerning you for the grace of God which was given to you by Christ Jesus,</w:t>
      </w:r>
    </w:p>
    <w:p w14:paraId="49F5CEA7" w14:textId="77777777" w:rsidR="00000000" w:rsidRDefault="00EA2408">
      <w:pPr>
        <w:keepLines/>
        <w:jc w:val="both"/>
      </w:pPr>
    </w:p>
    <w:p w14:paraId="7605ADD0" w14:textId="77777777" w:rsidR="00000000" w:rsidRDefault="00EA2408">
      <w:pPr>
        <w:keepNext/>
        <w:keepLines/>
        <w:jc w:val="both"/>
      </w:pPr>
      <w:r>
        <w:t>1 Cor 15:58</w:t>
      </w:r>
    </w:p>
    <w:p w14:paraId="52E9F9E6" w14:textId="77777777" w:rsidR="00000000" w:rsidRDefault="00EA2408">
      <w:pPr>
        <w:keepNext/>
        <w:keepLines/>
        <w:jc w:val="both"/>
      </w:pPr>
      <w:r>
        <w:t xml:space="preserve">Therefore, my beloved brethren, be steadfast, immovable, </w:t>
      </w:r>
      <w:r>
        <w:rPr>
          <w:b/>
        </w:rPr>
        <w:t>always</w:t>
      </w:r>
      <w:r>
        <w:t xml:space="preserve"> abounding in the work of the Lord, k</w:t>
      </w:r>
      <w:r>
        <w:t>nowing that your labor is not in vain in the Lord.</w:t>
      </w:r>
    </w:p>
    <w:p w14:paraId="7524D7C6" w14:textId="77777777" w:rsidR="00000000" w:rsidRDefault="00EA2408">
      <w:pPr>
        <w:keepLines/>
        <w:jc w:val="both"/>
      </w:pPr>
    </w:p>
    <w:p w14:paraId="2176C45D" w14:textId="77777777" w:rsidR="00000000" w:rsidRDefault="00EA2408">
      <w:pPr>
        <w:keepNext/>
        <w:keepLines/>
        <w:jc w:val="both"/>
      </w:pPr>
      <w:r>
        <w:rPr>
          <w:b/>
          <w:u w:val="single"/>
        </w:rPr>
        <w:t>AM</w:t>
      </w:r>
    </w:p>
    <w:p w14:paraId="6457D9F5" w14:textId="77777777" w:rsidR="00000000" w:rsidRDefault="00EA2408">
      <w:pPr>
        <w:keepNext/>
        <w:keepLines/>
        <w:jc w:val="both"/>
      </w:pPr>
      <w:r>
        <w:t>1 Cor 1:12</w:t>
      </w:r>
    </w:p>
    <w:p w14:paraId="1951725C" w14:textId="77777777" w:rsidR="00000000" w:rsidRDefault="00EA2408">
      <w:pPr>
        <w:keepNext/>
        <w:keepLines/>
        <w:jc w:val="both"/>
      </w:pPr>
      <w:r>
        <w:t xml:space="preserve">Now I say this, that each of you says, "I </w:t>
      </w:r>
      <w:r>
        <w:rPr>
          <w:b/>
        </w:rPr>
        <w:t>am</w:t>
      </w:r>
      <w:r>
        <w:t xml:space="preserve"> of Paul," or "I </w:t>
      </w:r>
      <w:r>
        <w:rPr>
          <w:b/>
        </w:rPr>
        <w:t>am</w:t>
      </w:r>
      <w:r>
        <w:t xml:space="preserve"> of Apollos," or "I </w:t>
      </w:r>
      <w:r>
        <w:rPr>
          <w:b/>
        </w:rPr>
        <w:t>am</w:t>
      </w:r>
      <w:r>
        <w:t xml:space="preserve"> of Cephas," or "I </w:t>
      </w:r>
      <w:r>
        <w:rPr>
          <w:b/>
        </w:rPr>
        <w:t>am</w:t>
      </w:r>
      <w:r>
        <w:t xml:space="preserve"> of Christ."</w:t>
      </w:r>
    </w:p>
    <w:p w14:paraId="649CEB8B" w14:textId="77777777" w:rsidR="00000000" w:rsidRDefault="00EA2408">
      <w:pPr>
        <w:keepLines/>
        <w:jc w:val="both"/>
      </w:pPr>
    </w:p>
    <w:p w14:paraId="73050F35" w14:textId="77777777" w:rsidR="00000000" w:rsidRDefault="00EA2408">
      <w:pPr>
        <w:keepNext/>
        <w:keepLines/>
        <w:jc w:val="both"/>
      </w:pPr>
      <w:r>
        <w:t>1 Cor 3:4</w:t>
      </w:r>
    </w:p>
    <w:p w14:paraId="24254AAF" w14:textId="77777777" w:rsidR="00000000" w:rsidRDefault="00EA2408">
      <w:pPr>
        <w:keepNext/>
        <w:keepLines/>
        <w:jc w:val="both"/>
      </w:pPr>
      <w:r>
        <w:t xml:space="preserve">For when one says, "I </w:t>
      </w:r>
      <w:r>
        <w:rPr>
          <w:b/>
        </w:rPr>
        <w:t>am</w:t>
      </w:r>
      <w:r>
        <w:t xml:space="preserve"> of Paul," and another, "I </w:t>
      </w:r>
      <w:r>
        <w:rPr>
          <w:b/>
        </w:rPr>
        <w:t>am</w:t>
      </w:r>
      <w:r>
        <w:t xml:space="preserve"> of Apollos," are you not carnal?</w:t>
      </w:r>
    </w:p>
    <w:p w14:paraId="45AEDABD" w14:textId="77777777" w:rsidR="00000000" w:rsidRDefault="00EA2408">
      <w:pPr>
        <w:keepLines/>
        <w:jc w:val="both"/>
      </w:pPr>
    </w:p>
    <w:p w14:paraId="600A6338" w14:textId="77777777" w:rsidR="00000000" w:rsidRDefault="00EA2408">
      <w:pPr>
        <w:keepNext/>
        <w:keepLines/>
        <w:jc w:val="both"/>
      </w:pPr>
      <w:r>
        <w:t>1 Cor 4:4</w:t>
      </w:r>
    </w:p>
    <w:p w14:paraId="098D3E07" w14:textId="77777777" w:rsidR="00000000" w:rsidRDefault="00EA2408">
      <w:pPr>
        <w:keepNext/>
        <w:keepLines/>
        <w:jc w:val="both"/>
      </w:pPr>
      <w:r>
        <w:t xml:space="preserve">For I know of nothing against myself, yet I </w:t>
      </w:r>
      <w:r>
        <w:rPr>
          <w:b/>
        </w:rPr>
        <w:t>am</w:t>
      </w:r>
      <w:r>
        <w:t xml:space="preserve"> not justified by this; but He who judges me is the Lord.</w:t>
      </w:r>
    </w:p>
    <w:p w14:paraId="0A914E7D" w14:textId="77777777" w:rsidR="00000000" w:rsidRDefault="00EA2408">
      <w:pPr>
        <w:keepLines/>
        <w:jc w:val="both"/>
      </w:pPr>
    </w:p>
    <w:p w14:paraId="037CD0E1" w14:textId="77777777" w:rsidR="00000000" w:rsidRDefault="00EA2408">
      <w:pPr>
        <w:keepNext/>
        <w:keepLines/>
        <w:jc w:val="both"/>
      </w:pPr>
      <w:r>
        <w:t>1 Cor 12:15</w:t>
      </w:r>
    </w:p>
    <w:p w14:paraId="6665F571" w14:textId="77777777" w:rsidR="00000000" w:rsidRDefault="00EA2408">
      <w:pPr>
        <w:keepNext/>
        <w:keepLines/>
        <w:jc w:val="both"/>
      </w:pPr>
      <w:r>
        <w:t xml:space="preserve">If the foot should say, "Because I </w:t>
      </w:r>
      <w:r>
        <w:rPr>
          <w:b/>
        </w:rPr>
        <w:t>am</w:t>
      </w:r>
      <w:r>
        <w:t xml:space="preserve"> not a hand, I </w:t>
      </w:r>
      <w:r>
        <w:rPr>
          <w:b/>
        </w:rPr>
        <w:t>am</w:t>
      </w:r>
      <w:r>
        <w:t xml:space="preserve"> not of the body," is it therefore not of the b</w:t>
      </w:r>
      <w:r>
        <w:t>ody?</w:t>
      </w:r>
    </w:p>
    <w:p w14:paraId="7085E89C" w14:textId="77777777" w:rsidR="00000000" w:rsidRDefault="00EA2408">
      <w:pPr>
        <w:keepLines/>
        <w:jc w:val="both"/>
      </w:pPr>
    </w:p>
    <w:p w14:paraId="5C398C7A" w14:textId="77777777" w:rsidR="00000000" w:rsidRDefault="00EA2408">
      <w:pPr>
        <w:keepNext/>
        <w:keepLines/>
        <w:jc w:val="both"/>
      </w:pPr>
      <w:r>
        <w:t>1 Cor 12:16</w:t>
      </w:r>
    </w:p>
    <w:p w14:paraId="26CEFC10" w14:textId="77777777" w:rsidR="00000000" w:rsidRDefault="00EA2408">
      <w:pPr>
        <w:keepNext/>
        <w:keepLines/>
        <w:jc w:val="both"/>
      </w:pPr>
      <w:r>
        <w:t xml:space="preserve">And if the ear should say, "Because I </w:t>
      </w:r>
      <w:r>
        <w:rPr>
          <w:b/>
        </w:rPr>
        <w:t>am</w:t>
      </w:r>
      <w:r>
        <w:t xml:space="preserve"> not an eye, I </w:t>
      </w:r>
      <w:r>
        <w:rPr>
          <w:b/>
        </w:rPr>
        <w:t>am</w:t>
      </w:r>
      <w:r>
        <w:t xml:space="preserve"> not of the body," is it therefore not of the body?</w:t>
      </w:r>
    </w:p>
    <w:p w14:paraId="6DA8C02F" w14:textId="77777777" w:rsidR="00000000" w:rsidRDefault="00EA2408">
      <w:pPr>
        <w:keepLines/>
        <w:jc w:val="both"/>
      </w:pPr>
    </w:p>
    <w:p w14:paraId="7DE1CB20" w14:textId="77777777" w:rsidR="00000000" w:rsidRDefault="00EA2408">
      <w:pPr>
        <w:keepNext/>
        <w:keepLines/>
        <w:jc w:val="both"/>
      </w:pPr>
      <w:r>
        <w:t>1 Cor 13:2</w:t>
      </w:r>
    </w:p>
    <w:p w14:paraId="5A3A74CC" w14:textId="77777777" w:rsidR="00000000" w:rsidRDefault="00EA2408">
      <w:pPr>
        <w:keepNext/>
        <w:keepLines/>
        <w:jc w:val="both"/>
      </w:pPr>
      <w:r>
        <w:t xml:space="preserve">And though I have the gift of prophecy, and understand all mysteries and all knowledge, and though I have all faith, so that I could remove mountains, but have not love, I </w:t>
      </w:r>
      <w:r>
        <w:rPr>
          <w:b/>
        </w:rPr>
        <w:t>am</w:t>
      </w:r>
      <w:r>
        <w:t xml:space="preserve"> nothing.</w:t>
      </w:r>
    </w:p>
    <w:p w14:paraId="0F9F9ECA" w14:textId="77777777" w:rsidR="00000000" w:rsidRDefault="00EA2408">
      <w:pPr>
        <w:keepLines/>
        <w:jc w:val="both"/>
      </w:pPr>
    </w:p>
    <w:p w14:paraId="799B5557" w14:textId="77777777" w:rsidR="00000000" w:rsidRDefault="00EA2408">
      <w:pPr>
        <w:keepNext/>
        <w:keepLines/>
        <w:jc w:val="both"/>
      </w:pPr>
      <w:r>
        <w:t>1 Cor 13:12</w:t>
      </w:r>
    </w:p>
    <w:p w14:paraId="5725E004" w14:textId="77777777" w:rsidR="00000000" w:rsidRDefault="00EA2408">
      <w:pPr>
        <w:keepNext/>
        <w:keepLines/>
        <w:jc w:val="both"/>
      </w:pPr>
      <w:r>
        <w:t xml:space="preserve">For now we see in a mirror, dimly, but then face to face. Now I know in part, but then I shall know just as I also </w:t>
      </w:r>
      <w:r>
        <w:rPr>
          <w:b/>
        </w:rPr>
        <w:t>am</w:t>
      </w:r>
      <w:r>
        <w:t xml:space="preserve"> known.</w:t>
      </w:r>
    </w:p>
    <w:p w14:paraId="630FEB91" w14:textId="77777777" w:rsidR="00000000" w:rsidRDefault="00EA2408">
      <w:pPr>
        <w:keepLines/>
        <w:jc w:val="both"/>
      </w:pPr>
    </w:p>
    <w:p w14:paraId="74CD0C03" w14:textId="77777777" w:rsidR="00000000" w:rsidRDefault="00EA2408">
      <w:pPr>
        <w:keepNext/>
        <w:keepLines/>
        <w:jc w:val="both"/>
      </w:pPr>
      <w:r>
        <w:t>1 Cor 15:9</w:t>
      </w:r>
    </w:p>
    <w:p w14:paraId="7952D655" w14:textId="77777777" w:rsidR="00000000" w:rsidRDefault="00EA2408">
      <w:pPr>
        <w:keepNext/>
        <w:keepLines/>
        <w:jc w:val="both"/>
      </w:pPr>
      <w:r>
        <w:t xml:space="preserve">For I </w:t>
      </w:r>
      <w:r>
        <w:rPr>
          <w:b/>
        </w:rPr>
        <w:t>am</w:t>
      </w:r>
      <w:r>
        <w:t xml:space="preserve"> the least of the apostles, who</w:t>
      </w:r>
      <w:r>
        <w:t xml:space="preserve"> </w:t>
      </w:r>
      <w:r>
        <w:rPr>
          <w:b/>
        </w:rPr>
        <w:t>am</w:t>
      </w:r>
      <w:r>
        <w:t xml:space="preserve"> not worthy to be called an apostle, because I persecuted the church of God.</w:t>
      </w:r>
    </w:p>
    <w:p w14:paraId="79F575D5" w14:textId="77777777" w:rsidR="00000000" w:rsidRDefault="00EA2408">
      <w:pPr>
        <w:keepLines/>
        <w:jc w:val="both"/>
      </w:pPr>
    </w:p>
    <w:p w14:paraId="58B66F6D" w14:textId="77777777" w:rsidR="00000000" w:rsidRDefault="00EA2408">
      <w:pPr>
        <w:keepNext/>
        <w:keepLines/>
        <w:jc w:val="both"/>
      </w:pPr>
      <w:r>
        <w:t>1 Cor 15:10</w:t>
      </w:r>
    </w:p>
    <w:p w14:paraId="69DD9CF6" w14:textId="77777777" w:rsidR="00000000" w:rsidRDefault="00EA2408">
      <w:pPr>
        <w:keepNext/>
        <w:keepLines/>
        <w:jc w:val="both"/>
      </w:pPr>
      <w:r>
        <w:t xml:space="preserve">But by the grace of God I </w:t>
      </w:r>
      <w:r>
        <w:rPr>
          <w:b/>
        </w:rPr>
        <w:t>am</w:t>
      </w:r>
      <w:r>
        <w:t xml:space="preserve"> what I </w:t>
      </w:r>
      <w:r>
        <w:rPr>
          <w:b/>
        </w:rPr>
        <w:t>am</w:t>
      </w:r>
      <w:r>
        <w:t>, and His grace toward me was not in vain; but I labored more abundantly than they all, yet not I, but the grace of God which was with me.</w:t>
      </w:r>
    </w:p>
    <w:p w14:paraId="75DB6693" w14:textId="77777777" w:rsidR="00000000" w:rsidRDefault="00EA2408">
      <w:pPr>
        <w:keepLines/>
        <w:jc w:val="both"/>
      </w:pPr>
    </w:p>
    <w:p w14:paraId="7CFB141A" w14:textId="77777777" w:rsidR="00000000" w:rsidRDefault="00EA2408">
      <w:pPr>
        <w:keepNext/>
        <w:keepLines/>
        <w:jc w:val="both"/>
      </w:pPr>
      <w:r>
        <w:rPr>
          <w:b/>
          <w:u w:val="single"/>
        </w:rPr>
        <w:t>AMONG</w:t>
      </w:r>
    </w:p>
    <w:p w14:paraId="473F2FA4" w14:textId="77777777" w:rsidR="00000000" w:rsidRDefault="00EA2408">
      <w:pPr>
        <w:keepNext/>
        <w:keepLines/>
        <w:jc w:val="both"/>
      </w:pPr>
      <w:r>
        <w:t>1 Cor 1:10</w:t>
      </w:r>
    </w:p>
    <w:p w14:paraId="5E138CB4" w14:textId="77777777" w:rsidR="00000000" w:rsidRDefault="00EA2408">
      <w:pPr>
        <w:keepNext/>
        <w:keepLines/>
        <w:jc w:val="both"/>
      </w:pPr>
      <w:r>
        <w:t xml:space="preserve">Now I plead with you, brethren, by the name of our Lord Jesus Christ, that you all speak the same thing, and that there be no divisions </w:t>
      </w:r>
      <w:r>
        <w:rPr>
          <w:b/>
        </w:rPr>
        <w:t>among</w:t>
      </w:r>
      <w:r>
        <w:t xml:space="preserve"> you, but that you be perfectly joined together in the same mind and in the same ju</w:t>
      </w:r>
      <w:r>
        <w:t>dgment.</w:t>
      </w:r>
    </w:p>
    <w:p w14:paraId="2F09C556" w14:textId="77777777" w:rsidR="00000000" w:rsidRDefault="00EA2408">
      <w:pPr>
        <w:keepLines/>
        <w:jc w:val="both"/>
      </w:pPr>
    </w:p>
    <w:p w14:paraId="24E435F5" w14:textId="77777777" w:rsidR="00000000" w:rsidRDefault="00EA2408">
      <w:pPr>
        <w:keepNext/>
        <w:keepLines/>
        <w:jc w:val="both"/>
      </w:pPr>
      <w:r>
        <w:lastRenderedPageBreak/>
        <w:t>1 Cor 1:11</w:t>
      </w:r>
    </w:p>
    <w:p w14:paraId="61F6B6F1" w14:textId="77777777" w:rsidR="00000000" w:rsidRDefault="00EA2408">
      <w:pPr>
        <w:keepNext/>
        <w:keepLines/>
        <w:jc w:val="both"/>
      </w:pPr>
      <w:r>
        <w:t xml:space="preserve">For it has been declared to me concerning you, my brethren, by those of Chloe's household, that there are contentions </w:t>
      </w:r>
      <w:r>
        <w:rPr>
          <w:b/>
        </w:rPr>
        <w:t>among</w:t>
      </w:r>
      <w:r>
        <w:t xml:space="preserve"> you.</w:t>
      </w:r>
    </w:p>
    <w:p w14:paraId="50D52B91" w14:textId="77777777" w:rsidR="00000000" w:rsidRDefault="00EA2408">
      <w:pPr>
        <w:keepLines/>
        <w:jc w:val="both"/>
      </w:pPr>
    </w:p>
    <w:p w14:paraId="1CF548B9" w14:textId="77777777" w:rsidR="00000000" w:rsidRDefault="00EA2408">
      <w:pPr>
        <w:keepNext/>
        <w:keepLines/>
        <w:jc w:val="both"/>
      </w:pPr>
      <w:r>
        <w:t>1 Cor 2:2</w:t>
      </w:r>
    </w:p>
    <w:p w14:paraId="08F39C08" w14:textId="77777777" w:rsidR="00000000" w:rsidRDefault="00EA2408">
      <w:pPr>
        <w:keepNext/>
        <w:keepLines/>
        <w:jc w:val="both"/>
      </w:pPr>
      <w:r>
        <w:t xml:space="preserve">For I determined not to know anything </w:t>
      </w:r>
      <w:r>
        <w:rPr>
          <w:b/>
        </w:rPr>
        <w:t>among</w:t>
      </w:r>
      <w:r>
        <w:t xml:space="preserve"> you except Jesus Christ and Him crucified.</w:t>
      </w:r>
    </w:p>
    <w:p w14:paraId="04B58293" w14:textId="77777777" w:rsidR="00000000" w:rsidRDefault="00EA2408">
      <w:pPr>
        <w:keepLines/>
        <w:jc w:val="both"/>
      </w:pPr>
    </w:p>
    <w:p w14:paraId="425F0690" w14:textId="77777777" w:rsidR="00000000" w:rsidRDefault="00EA2408">
      <w:pPr>
        <w:keepNext/>
        <w:keepLines/>
        <w:jc w:val="both"/>
      </w:pPr>
      <w:r>
        <w:t>1 Cor 2:6</w:t>
      </w:r>
    </w:p>
    <w:p w14:paraId="528B8EE3" w14:textId="77777777" w:rsidR="00000000" w:rsidRDefault="00EA2408">
      <w:pPr>
        <w:keepNext/>
        <w:keepLines/>
        <w:jc w:val="both"/>
      </w:pPr>
      <w:r>
        <w:t xml:space="preserve">However, we speak wisdom </w:t>
      </w:r>
      <w:r>
        <w:rPr>
          <w:b/>
        </w:rPr>
        <w:t>among</w:t>
      </w:r>
      <w:r>
        <w:t xml:space="preserve"> those who are mature, yet not the wisdom of this age, nor of the rulers of this age, who are coming to nothing.</w:t>
      </w:r>
    </w:p>
    <w:p w14:paraId="4EF58CBB" w14:textId="77777777" w:rsidR="00000000" w:rsidRDefault="00EA2408">
      <w:pPr>
        <w:keepLines/>
        <w:jc w:val="both"/>
      </w:pPr>
    </w:p>
    <w:p w14:paraId="3D24BBD9" w14:textId="77777777" w:rsidR="00000000" w:rsidRDefault="00EA2408">
      <w:pPr>
        <w:keepNext/>
        <w:keepLines/>
        <w:jc w:val="both"/>
      </w:pPr>
      <w:r>
        <w:t>1 Cor 3:3</w:t>
      </w:r>
    </w:p>
    <w:p w14:paraId="45474C79" w14:textId="77777777" w:rsidR="00000000" w:rsidRDefault="00EA2408">
      <w:pPr>
        <w:keepNext/>
        <w:keepLines/>
        <w:jc w:val="both"/>
      </w:pPr>
      <w:r>
        <w:t xml:space="preserve">for you are still carnal. For where there are envy, strife, and divisions </w:t>
      </w:r>
      <w:r>
        <w:rPr>
          <w:b/>
        </w:rPr>
        <w:t>among</w:t>
      </w:r>
      <w:r>
        <w:t xml:space="preserve"> you, are you not car</w:t>
      </w:r>
      <w:r>
        <w:t>nal and behaving like mere men?</w:t>
      </w:r>
    </w:p>
    <w:p w14:paraId="5B4D9339" w14:textId="77777777" w:rsidR="00000000" w:rsidRDefault="00EA2408">
      <w:pPr>
        <w:keepLines/>
        <w:jc w:val="both"/>
      </w:pPr>
    </w:p>
    <w:p w14:paraId="4A15E6AB" w14:textId="77777777" w:rsidR="00000000" w:rsidRDefault="00EA2408">
      <w:pPr>
        <w:keepNext/>
        <w:keepLines/>
        <w:jc w:val="both"/>
      </w:pPr>
      <w:r>
        <w:t>1 Cor 3:18</w:t>
      </w:r>
    </w:p>
    <w:p w14:paraId="453F1CB7" w14:textId="77777777" w:rsidR="00000000" w:rsidRDefault="00EA2408">
      <w:pPr>
        <w:keepNext/>
        <w:keepLines/>
        <w:jc w:val="both"/>
      </w:pPr>
      <w:r>
        <w:t xml:space="preserve">Let no one deceive himself. If anyone </w:t>
      </w:r>
      <w:r>
        <w:rPr>
          <w:b/>
        </w:rPr>
        <w:t>among</w:t>
      </w:r>
      <w:r>
        <w:t xml:space="preserve"> you seems to be wise in this age, let him become a fool that he may become wise.</w:t>
      </w:r>
    </w:p>
    <w:p w14:paraId="213D7638" w14:textId="77777777" w:rsidR="00000000" w:rsidRDefault="00EA2408">
      <w:pPr>
        <w:keepLines/>
        <w:jc w:val="both"/>
      </w:pPr>
    </w:p>
    <w:p w14:paraId="4DECFEBC" w14:textId="77777777" w:rsidR="00000000" w:rsidRDefault="00EA2408">
      <w:pPr>
        <w:keepNext/>
        <w:keepLines/>
        <w:jc w:val="both"/>
      </w:pPr>
      <w:r>
        <w:t>1 Cor 5:1</w:t>
      </w:r>
    </w:p>
    <w:p w14:paraId="17F55B93" w14:textId="77777777" w:rsidR="00000000" w:rsidRDefault="00EA2408">
      <w:pPr>
        <w:keepNext/>
        <w:keepLines/>
        <w:jc w:val="both"/>
      </w:pPr>
      <w:r>
        <w:t xml:space="preserve">It is actually reported that there is sexual immorality </w:t>
      </w:r>
      <w:r>
        <w:rPr>
          <w:b/>
        </w:rPr>
        <w:t>among</w:t>
      </w:r>
      <w:r>
        <w:t xml:space="preserve"> you, and such sexual immorality as is not even named </w:t>
      </w:r>
      <w:r>
        <w:rPr>
          <w:b/>
        </w:rPr>
        <w:t>among</w:t>
      </w:r>
      <w:r>
        <w:t xml:space="preserve"> the Gentiles that a man has his father's wife!</w:t>
      </w:r>
    </w:p>
    <w:p w14:paraId="3AC6D1BF" w14:textId="77777777" w:rsidR="00000000" w:rsidRDefault="00EA2408">
      <w:pPr>
        <w:keepLines/>
        <w:jc w:val="both"/>
      </w:pPr>
    </w:p>
    <w:p w14:paraId="786960D4" w14:textId="77777777" w:rsidR="00000000" w:rsidRDefault="00EA2408">
      <w:pPr>
        <w:keepNext/>
        <w:keepLines/>
        <w:jc w:val="both"/>
      </w:pPr>
      <w:r>
        <w:t>1 Cor 5:2</w:t>
      </w:r>
    </w:p>
    <w:p w14:paraId="7DB49A0D" w14:textId="77777777" w:rsidR="00000000" w:rsidRDefault="00EA2408">
      <w:pPr>
        <w:keepNext/>
        <w:keepLines/>
        <w:jc w:val="both"/>
      </w:pPr>
      <w:r>
        <w:t xml:space="preserve">And you are puffed up, and have not rather mourned, that he who has done this deed might be taken away from </w:t>
      </w:r>
      <w:r>
        <w:rPr>
          <w:b/>
        </w:rPr>
        <w:t>among</w:t>
      </w:r>
      <w:r>
        <w:t xml:space="preserve"> you.</w:t>
      </w:r>
    </w:p>
    <w:p w14:paraId="1486DA70" w14:textId="77777777" w:rsidR="00000000" w:rsidRDefault="00EA2408">
      <w:pPr>
        <w:keepLines/>
        <w:jc w:val="both"/>
      </w:pPr>
    </w:p>
    <w:p w14:paraId="1476BBF4" w14:textId="77777777" w:rsidR="00000000" w:rsidRDefault="00EA2408">
      <w:pPr>
        <w:keepNext/>
        <w:keepLines/>
        <w:jc w:val="both"/>
      </w:pPr>
      <w:r>
        <w:t>1 Cor 6:5</w:t>
      </w:r>
    </w:p>
    <w:p w14:paraId="2A153B23" w14:textId="77777777" w:rsidR="00000000" w:rsidRDefault="00EA2408">
      <w:pPr>
        <w:keepNext/>
        <w:keepLines/>
        <w:jc w:val="both"/>
      </w:pPr>
      <w:r>
        <w:t>I say this to your sham</w:t>
      </w:r>
      <w:r>
        <w:t xml:space="preserve">e. Is it so, that there is not a wise man </w:t>
      </w:r>
      <w:r>
        <w:rPr>
          <w:b/>
        </w:rPr>
        <w:t>among</w:t>
      </w:r>
      <w:r>
        <w:t xml:space="preserve"> you, not even one, who will be able to judge between his brethren?</w:t>
      </w:r>
    </w:p>
    <w:p w14:paraId="0B8A69BC" w14:textId="77777777" w:rsidR="00000000" w:rsidRDefault="00EA2408">
      <w:pPr>
        <w:keepLines/>
        <w:jc w:val="both"/>
      </w:pPr>
    </w:p>
    <w:p w14:paraId="580717BA" w14:textId="77777777" w:rsidR="00000000" w:rsidRDefault="00EA2408">
      <w:pPr>
        <w:keepNext/>
        <w:keepLines/>
        <w:jc w:val="both"/>
      </w:pPr>
      <w:r>
        <w:t>1 Cor 11:13</w:t>
      </w:r>
    </w:p>
    <w:p w14:paraId="232630E2" w14:textId="77777777" w:rsidR="00000000" w:rsidRDefault="00EA2408">
      <w:pPr>
        <w:keepNext/>
        <w:keepLines/>
        <w:jc w:val="both"/>
      </w:pPr>
      <w:r>
        <w:t xml:space="preserve">Judge </w:t>
      </w:r>
      <w:r>
        <w:rPr>
          <w:b/>
        </w:rPr>
        <w:t>among</w:t>
      </w:r>
      <w:r>
        <w:t xml:space="preserve"> yourselves. Is it proper for a woman to pray to God with her head uncovered?</w:t>
      </w:r>
    </w:p>
    <w:p w14:paraId="0B2E20AD" w14:textId="77777777" w:rsidR="00000000" w:rsidRDefault="00EA2408">
      <w:pPr>
        <w:keepLines/>
        <w:jc w:val="both"/>
      </w:pPr>
    </w:p>
    <w:p w14:paraId="03A846C5" w14:textId="77777777" w:rsidR="00000000" w:rsidRDefault="00EA2408">
      <w:pPr>
        <w:keepNext/>
        <w:keepLines/>
        <w:jc w:val="both"/>
      </w:pPr>
      <w:r>
        <w:t>1 Cor 11:18</w:t>
      </w:r>
    </w:p>
    <w:p w14:paraId="69AFB6B3" w14:textId="77777777" w:rsidR="00000000" w:rsidRDefault="00EA2408">
      <w:pPr>
        <w:keepNext/>
        <w:keepLines/>
        <w:jc w:val="both"/>
      </w:pPr>
      <w:r>
        <w:t xml:space="preserve">For first of all, when you come together as a church, I hear that there are divisions </w:t>
      </w:r>
      <w:r>
        <w:rPr>
          <w:b/>
        </w:rPr>
        <w:t>among</w:t>
      </w:r>
      <w:r>
        <w:t xml:space="preserve"> you, and in part I believe it.</w:t>
      </w:r>
    </w:p>
    <w:p w14:paraId="1500E7A4" w14:textId="77777777" w:rsidR="00000000" w:rsidRDefault="00EA2408">
      <w:pPr>
        <w:keepLines/>
        <w:jc w:val="both"/>
      </w:pPr>
    </w:p>
    <w:p w14:paraId="5EC346A8" w14:textId="77777777" w:rsidR="00000000" w:rsidRDefault="00EA2408">
      <w:pPr>
        <w:keepNext/>
        <w:keepLines/>
        <w:jc w:val="both"/>
      </w:pPr>
      <w:r>
        <w:t>1 Cor 11:19</w:t>
      </w:r>
    </w:p>
    <w:p w14:paraId="047A9132" w14:textId="77777777" w:rsidR="00000000" w:rsidRDefault="00EA2408">
      <w:pPr>
        <w:keepNext/>
        <w:keepLines/>
        <w:jc w:val="both"/>
      </w:pPr>
      <w:r>
        <w:t xml:space="preserve">For there must also be factions </w:t>
      </w:r>
      <w:r>
        <w:rPr>
          <w:b/>
        </w:rPr>
        <w:t>among</w:t>
      </w:r>
      <w:r>
        <w:t xml:space="preserve"> you, that those who are approved may be recognized </w:t>
      </w:r>
      <w:r>
        <w:rPr>
          <w:b/>
        </w:rPr>
        <w:t>among</w:t>
      </w:r>
      <w:r>
        <w:t xml:space="preserve"> you.</w:t>
      </w:r>
    </w:p>
    <w:p w14:paraId="6D20EFCC" w14:textId="77777777" w:rsidR="00000000" w:rsidRDefault="00EA2408">
      <w:pPr>
        <w:keepLines/>
        <w:jc w:val="both"/>
      </w:pPr>
    </w:p>
    <w:p w14:paraId="239C4DA3" w14:textId="77777777" w:rsidR="00000000" w:rsidRDefault="00EA2408">
      <w:pPr>
        <w:keepNext/>
        <w:keepLines/>
        <w:jc w:val="both"/>
      </w:pPr>
      <w:r>
        <w:t>1 Cor 11:30</w:t>
      </w:r>
    </w:p>
    <w:p w14:paraId="3E5B28AD" w14:textId="77777777" w:rsidR="00000000" w:rsidRDefault="00EA2408">
      <w:pPr>
        <w:keepNext/>
        <w:keepLines/>
        <w:jc w:val="both"/>
      </w:pPr>
      <w:r>
        <w:t>For this reason many are weak and</w:t>
      </w:r>
      <w:r>
        <w:t xml:space="preserve"> sick </w:t>
      </w:r>
      <w:r>
        <w:rPr>
          <w:b/>
        </w:rPr>
        <w:t>among</w:t>
      </w:r>
      <w:r>
        <w:t xml:space="preserve"> you, and many sleep.</w:t>
      </w:r>
    </w:p>
    <w:p w14:paraId="4A34531B" w14:textId="77777777" w:rsidR="00000000" w:rsidRDefault="00EA2408">
      <w:pPr>
        <w:keepLines/>
        <w:jc w:val="both"/>
      </w:pPr>
    </w:p>
    <w:p w14:paraId="54651FFA" w14:textId="77777777" w:rsidR="00000000" w:rsidRDefault="00EA2408">
      <w:pPr>
        <w:keepNext/>
        <w:keepLines/>
        <w:jc w:val="both"/>
      </w:pPr>
      <w:r>
        <w:t>1 Cor 15:12</w:t>
      </w:r>
    </w:p>
    <w:p w14:paraId="4688AC9C" w14:textId="77777777" w:rsidR="00000000" w:rsidRDefault="00EA2408">
      <w:pPr>
        <w:keepNext/>
        <w:keepLines/>
        <w:jc w:val="both"/>
      </w:pPr>
      <w:r>
        <w:t xml:space="preserve">Now if Christ is preached that He has been raised from the dead, how do some </w:t>
      </w:r>
      <w:r>
        <w:rPr>
          <w:b/>
        </w:rPr>
        <w:t>among</w:t>
      </w:r>
      <w:r>
        <w:t xml:space="preserve"> you say that there is no resurrection of the dead?</w:t>
      </w:r>
    </w:p>
    <w:p w14:paraId="0452C101" w14:textId="77777777" w:rsidR="00000000" w:rsidRDefault="00EA2408">
      <w:pPr>
        <w:keepLines/>
        <w:jc w:val="both"/>
      </w:pPr>
    </w:p>
    <w:p w14:paraId="75C2FF27" w14:textId="77777777" w:rsidR="00000000" w:rsidRDefault="00EA2408">
      <w:pPr>
        <w:keepNext/>
        <w:keepLines/>
        <w:jc w:val="both"/>
      </w:pPr>
      <w:r>
        <w:rPr>
          <w:b/>
          <w:u w:val="single"/>
        </w:rPr>
        <w:lastRenderedPageBreak/>
        <w:t>AN</w:t>
      </w:r>
    </w:p>
    <w:p w14:paraId="54C3796C" w14:textId="77777777" w:rsidR="00000000" w:rsidRDefault="00EA2408">
      <w:pPr>
        <w:keepNext/>
        <w:keepLines/>
        <w:jc w:val="both"/>
      </w:pPr>
      <w:r>
        <w:t>1 Cor 1:1</w:t>
      </w:r>
    </w:p>
    <w:p w14:paraId="6A16009E" w14:textId="77777777" w:rsidR="00000000" w:rsidRDefault="00EA2408">
      <w:pPr>
        <w:keepNext/>
        <w:keepLines/>
        <w:jc w:val="both"/>
      </w:pPr>
      <w:r>
        <w:t xml:space="preserve">Paul, called to be </w:t>
      </w:r>
      <w:r>
        <w:rPr>
          <w:b/>
        </w:rPr>
        <w:t>an</w:t>
      </w:r>
      <w:r>
        <w:t xml:space="preserve"> apostle of Jesus Christ through the will of God, and Sosthenes our brother,</w:t>
      </w:r>
    </w:p>
    <w:p w14:paraId="6922AC2D" w14:textId="77777777" w:rsidR="00000000" w:rsidRDefault="00EA2408">
      <w:pPr>
        <w:keepLines/>
        <w:jc w:val="both"/>
      </w:pPr>
    </w:p>
    <w:p w14:paraId="72342112" w14:textId="77777777" w:rsidR="00000000" w:rsidRDefault="00EA2408">
      <w:pPr>
        <w:keepNext/>
        <w:keepLines/>
        <w:jc w:val="both"/>
      </w:pPr>
      <w:r>
        <w:t>1 Cor 5:11</w:t>
      </w:r>
    </w:p>
    <w:p w14:paraId="54E5B0DD" w14:textId="77777777" w:rsidR="00000000" w:rsidRDefault="00EA2408">
      <w:pPr>
        <w:keepNext/>
        <w:keepLines/>
        <w:jc w:val="both"/>
      </w:pPr>
      <w:r>
        <w:t xml:space="preserve">But now I have written to you not to keep company with anyone named a brother, who is sexually immoral, or covetous, or </w:t>
      </w:r>
      <w:r>
        <w:rPr>
          <w:b/>
        </w:rPr>
        <w:t>an</w:t>
      </w:r>
      <w:r>
        <w:t xml:space="preserve"> idolater, or a reviler, or a drunkard, or </w:t>
      </w:r>
      <w:r>
        <w:rPr>
          <w:b/>
        </w:rPr>
        <w:t>an</w:t>
      </w:r>
      <w:r>
        <w:t xml:space="preserve"> extortioner not even to eat with such a </w:t>
      </w:r>
      <w:r>
        <w:t>person.</w:t>
      </w:r>
    </w:p>
    <w:p w14:paraId="0ABEFBE9" w14:textId="77777777" w:rsidR="00000000" w:rsidRDefault="00EA2408">
      <w:pPr>
        <w:keepLines/>
        <w:jc w:val="both"/>
      </w:pPr>
    </w:p>
    <w:p w14:paraId="5BD2C327" w14:textId="77777777" w:rsidR="00000000" w:rsidRDefault="00EA2408">
      <w:pPr>
        <w:keepNext/>
        <w:keepLines/>
        <w:jc w:val="both"/>
      </w:pPr>
      <w:r>
        <w:t>1 Cor 6:7</w:t>
      </w:r>
    </w:p>
    <w:p w14:paraId="3F95A122" w14:textId="77777777" w:rsidR="00000000" w:rsidRDefault="00EA2408">
      <w:pPr>
        <w:keepNext/>
        <w:keepLines/>
        <w:jc w:val="both"/>
      </w:pPr>
      <w:r>
        <w:t xml:space="preserve">Now therefore, it is already </w:t>
      </w:r>
      <w:r>
        <w:rPr>
          <w:b/>
        </w:rPr>
        <w:t>an</w:t>
      </w:r>
      <w:r>
        <w:t xml:space="preserve"> utter failure for you that you go to law against one another. Why do you not rather accept wrong? Why do you not rather let yourselves be cheated?</w:t>
      </w:r>
    </w:p>
    <w:p w14:paraId="6A5379C1" w14:textId="77777777" w:rsidR="00000000" w:rsidRDefault="00EA2408">
      <w:pPr>
        <w:keepLines/>
        <w:jc w:val="both"/>
      </w:pPr>
    </w:p>
    <w:p w14:paraId="1F72CA3D" w14:textId="77777777" w:rsidR="00000000" w:rsidRDefault="00EA2408">
      <w:pPr>
        <w:keepNext/>
        <w:keepLines/>
        <w:jc w:val="both"/>
      </w:pPr>
      <w:r>
        <w:t>1 Cor 11:27</w:t>
      </w:r>
    </w:p>
    <w:p w14:paraId="11C559EF" w14:textId="77777777" w:rsidR="00000000" w:rsidRDefault="00EA2408">
      <w:pPr>
        <w:keepNext/>
        <w:keepLines/>
        <w:jc w:val="both"/>
      </w:pPr>
      <w:r>
        <w:t xml:space="preserve">Therefore whoever eats this bread or drinks this cup of the Lord in </w:t>
      </w:r>
      <w:r>
        <w:rPr>
          <w:b/>
        </w:rPr>
        <w:t>an</w:t>
      </w:r>
      <w:r>
        <w:t xml:space="preserve"> unworthy manner will be guilty of the body and blood of the Lord.</w:t>
      </w:r>
    </w:p>
    <w:p w14:paraId="5B17DC25" w14:textId="77777777" w:rsidR="00000000" w:rsidRDefault="00EA2408">
      <w:pPr>
        <w:keepLines/>
        <w:jc w:val="both"/>
      </w:pPr>
    </w:p>
    <w:p w14:paraId="3D656BBB" w14:textId="77777777" w:rsidR="00000000" w:rsidRDefault="00EA2408">
      <w:pPr>
        <w:keepNext/>
        <w:keepLines/>
        <w:jc w:val="both"/>
      </w:pPr>
      <w:r>
        <w:t>1 Cor 11:29</w:t>
      </w:r>
    </w:p>
    <w:p w14:paraId="76E2BB2C" w14:textId="77777777" w:rsidR="00000000" w:rsidRDefault="00EA2408">
      <w:pPr>
        <w:keepNext/>
        <w:keepLines/>
        <w:jc w:val="both"/>
      </w:pPr>
      <w:r>
        <w:t xml:space="preserve">For he who eats and drinks in </w:t>
      </w:r>
      <w:r>
        <w:rPr>
          <w:b/>
        </w:rPr>
        <w:t>an</w:t>
      </w:r>
      <w:r>
        <w:t xml:space="preserve"> unworthy manner eats and drinks judgment to himself, not discerning the Lord's body.</w:t>
      </w:r>
    </w:p>
    <w:p w14:paraId="733389CE" w14:textId="77777777" w:rsidR="00000000" w:rsidRDefault="00EA2408">
      <w:pPr>
        <w:keepLines/>
        <w:jc w:val="both"/>
      </w:pPr>
    </w:p>
    <w:p w14:paraId="1B3AA9BC" w14:textId="77777777" w:rsidR="00000000" w:rsidRDefault="00EA2408">
      <w:pPr>
        <w:keepNext/>
        <w:keepLines/>
        <w:jc w:val="both"/>
      </w:pPr>
      <w:r>
        <w:t>1 Cor 12:16</w:t>
      </w:r>
    </w:p>
    <w:p w14:paraId="348E5B8D" w14:textId="77777777" w:rsidR="00000000" w:rsidRDefault="00EA2408">
      <w:pPr>
        <w:keepNext/>
        <w:keepLines/>
        <w:jc w:val="both"/>
      </w:pPr>
      <w:r>
        <w:t>And if the ear shoul</w:t>
      </w:r>
      <w:r>
        <w:t xml:space="preserve">d say, "Because I am not </w:t>
      </w:r>
      <w:r>
        <w:rPr>
          <w:b/>
        </w:rPr>
        <w:t>an</w:t>
      </w:r>
      <w:r>
        <w:t xml:space="preserve"> eye, I am not of the body," is it therefore not of the body?</w:t>
      </w:r>
    </w:p>
    <w:p w14:paraId="545B0A49" w14:textId="77777777" w:rsidR="00000000" w:rsidRDefault="00EA2408">
      <w:pPr>
        <w:keepLines/>
        <w:jc w:val="both"/>
      </w:pPr>
    </w:p>
    <w:p w14:paraId="43A67919" w14:textId="77777777" w:rsidR="00000000" w:rsidRDefault="00EA2408">
      <w:pPr>
        <w:keepNext/>
        <w:keepLines/>
        <w:jc w:val="both"/>
      </w:pPr>
      <w:r>
        <w:t>1 Cor 12:17</w:t>
      </w:r>
    </w:p>
    <w:p w14:paraId="6480811B" w14:textId="77777777" w:rsidR="00000000" w:rsidRDefault="00EA2408">
      <w:pPr>
        <w:keepNext/>
        <w:keepLines/>
        <w:jc w:val="both"/>
      </w:pPr>
      <w:r>
        <w:t xml:space="preserve">If the whole body were </w:t>
      </w:r>
      <w:r>
        <w:rPr>
          <w:b/>
        </w:rPr>
        <w:t>an</w:t>
      </w:r>
      <w:r>
        <w:t xml:space="preserve"> eye, where would be the hearing? If the whole were hearing, where would be the smelling?</w:t>
      </w:r>
    </w:p>
    <w:p w14:paraId="30E5DE86" w14:textId="77777777" w:rsidR="00000000" w:rsidRDefault="00EA2408">
      <w:pPr>
        <w:keepLines/>
        <w:jc w:val="both"/>
      </w:pPr>
    </w:p>
    <w:p w14:paraId="7D967BDD" w14:textId="77777777" w:rsidR="00000000" w:rsidRDefault="00EA2408">
      <w:pPr>
        <w:keepNext/>
        <w:keepLines/>
        <w:jc w:val="both"/>
      </w:pPr>
      <w:r>
        <w:t>1 Cor 15:9</w:t>
      </w:r>
    </w:p>
    <w:p w14:paraId="111ACE8A" w14:textId="77777777" w:rsidR="00000000" w:rsidRDefault="00EA2408">
      <w:pPr>
        <w:keepNext/>
        <w:keepLines/>
        <w:jc w:val="both"/>
      </w:pPr>
      <w:r>
        <w:t xml:space="preserve">For I am the least of the apostles, who am not worthy to be called </w:t>
      </w:r>
      <w:r>
        <w:rPr>
          <w:b/>
        </w:rPr>
        <w:t>an</w:t>
      </w:r>
      <w:r>
        <w:t xml:space="preserve"> apostle, because I persecuted the church of God.</w:t>
      </w:r>
    </w:p>
    <w:p w14:paraId="4C724459" w14:textId="77777777" w:rsidR="00000000" w:rsidRDefault="00EA2408">
      <w:pPr>
        <w:keepLines/>
        <w:jc w:val="both"/>
      </w:pPr>
    </w:p>
    <w:p w14:paraId="56B4D75B" w14:textId="77777777" w:rsidR="00000000" w:rsidRDefault="00EA2408">
      <w:pPr>
        <w:keepNext/>
        <w:keepLines/>
        <w:jc w:val="both"/>
      </w:pPr>
      <w:r>
        <w:t>1 Cor 15:24</w:t>
      </w:r>
    </w:p>
    <w:p w14:paraId="72B6B3C5" w14:textId="77777777" w:rsidR="00000000" w:rsidRDefault="00EA2408">
      <w:pPr>
        <w:keepNext/>
        <w:keepLines/>
        <w:jc w:val="both"/>
      </w:pPr>
      <w:r>
        <w:t xml:space="preserve">Then comes the end, when He delivers the kingdom to God the Father, when He puts </w:t>
      </w:r>
      <w:r>
        <w:rPr>
          <w:b/>
        </w:rPr>
        <w:t>an</w:t>
      </w:r>
      <w:r>
        <w:t xml:space="preserve"> end to all rule and all authority and power.</w:t>
      </w:r>
    </w:p>
    <w:p w14:paraId="661B741E" w14:textId="77777777" w:rsidR="00000000" w:rsidRDefault="00EA2408">
      <w:pPr>
        <w:keepLines/>
        <w:jc w:val="both"/>
      </w:pPr>
    </w:p>
    <w:p w14:paraId="46427DF0" w14:textId="77777777" w:rsidR="00000000" w:rsidRDefault="00EA2408">
      <w:pPr>
        <w:keepNext/>
        <w:keepLines/>
        <w:jc w:val="both"/>
      </w:pPr>
      <w:r>
        <w:t>1 Cor 15:52</w:t>
      </w:r>
    </w:p>
    <w:p w14:paraId="7FE62E42" w14:textId="77777777" w:rsidR="00000000" w:rsidRDefault="00EA2408">
      <w:pPr>
        <w:keepNext/>
        <w:keepLines/>
        <w:jc w:val="both"/>
      </w:pPr>
      <w:r>
        <w:t>in a mome</w:t>
      </w:r>
      <w:r>
        <w:t xml:space="preserve">nt, in the twinkling of </w:t>
      </w:r>
      <w:r>
        <w:rPr>
          <w:b/>
        </w:rPr>
        <w:t>an</w:t>
      </w:r>
      <w:r>
        <w:t xml:space="preserve"> eye, at the last trumpet. For the trumpet will sound, and the dead will be raised incorruptible, and we shall be changed.</w:t>
      </w:r>
    </w:p>
    <w:p w14:paraId="3C89A485" w14:textId="77777777" w:rsidR="00000000" w:rsidRDefault="00EA2408">
      <w:pPr>
        <w:keepLines/>
        <w:jc w:val="both"/>
      </w:pPr>
    </w:p>
    <w:p w14:paraId="0779569D" w14:textId="77777777" w:rsidR="00000000" w:rsidRDefault="00EA2408">
      <w:pPr>
        <w:keepNext/>
        <w:keepLines/>
        <w:jc w:val="both"/>
      </w:pPr>
      <w:r>
        <w:rPr>
          <w:b/>
          <w:u w:val="single"/>
        </w:rPr>
        <w:t>AND</w:t>
      </w:r>
    </w:p>
    <w:p w14:paraId="54FC85C6" w14:textId="77777777" w:rsidR="00000000" w:rsidRDefault="00EA2408">
      <w:pPr>
        <w:keepNext/>
        <w:keepLines/>
        <w:jc w:val="both"/>
      </w:pPr>
      <w:r>
        <w:t>Appears 153 times in 114 verses.</w:t>
      </w:r>
    </w:p>
    <w:p w14:paraId="76A4D45E" w14:textId="77777777" w:rsidR="00000000" w:rsidRDefault="00EA2408">
      <w:pPr>
        <w:keepLines/>
        <w:jc w:val="both"/>
      </w:pPr>
    </w:p>
    <w:p w14:paraId="2C741961" w14:textId="77777777" w:rsidR="00000000" w:rsidRDefault="00EA2408">
      <w:pPr>
        <w:keepNext/>
        <w:keepLines/>
        <w:jc w:val="both"/>
      </w:pPr>
      <w:r>
        <w:rPr>
          <w:b/>
          <w:u w:val="single"/>
        </w:rPr>
        <w:t>ANGELS</w:t>
      </w:r>
    </w:p>
    <w:p w14:paraId="7CFE6232" w14:textId="77777777" w:rsidR="00000000" w:rsidRDefault="00EA2408">
      <w:pPr>
        <w:keepNext/>
        <w:keepLines/>
        <w:jc w:val="both"/>
      </w:pPr>
      <w:r>
        <w:t>1 Cor 4:9</w:t>
      </w:r>
    </w:p>
    <w:p w14:paraId="460A0EB3" w14:textId="77777777" w:rsidR="00000000" w:rsidRDefault="00EA2408">
      <w:pPr>
        <w:keepNext/>
        <w:keepLines/>
        <w:jc w:val="both"/>
      </w:pPr>
      <w:r>
        <w:t xml:space="preserve">For I think that God has displayed us, the apostles, last, as men condemned to death; for we have been made a spectacle to the world, both to </w:t>
      </w:r>
      <w:r>
        <w:rPr>
          <w:b/>
        </w:rPr>
        <w:t>angels</w:t>
      </w:r>
      <w:r>
        <w:t xml:space="preserve"> and to men.</w:t>
      </w:r>
    </w:p>
    <w:p w14:paraId="0AE2D0A8" w14:textId="77777777" w:rsidR="00000000" w:rsidRDefault="00EA2408">
      <w:pPr>
        <w:keepLines/>
        <w:jc w:val="both"/>
      </w:pPr>
    </w:p>
    <w:p w14:paraId="3A6B7886" w14:textId="77777777" w:rsidR="00000000" w:rsidRDefault="00EA2408">
      <w:pPr>
        <w:keepNext/>
        <w:keepLines/>
        <w:jc w:val="both"/>
      </w:pPr>
      <w:r>
        <w:t>1 Cor 6:3</w:t>
      </w:r>
    </w:p>
    <w:p w14:paraId="47FB8F0F" w14:textId="77777777" w:rsidR="00000000" w:rsidRDefault="00EA2408">
      <w:pPr>
        <w:keepNext/>
        <w:keepLines/>
        <w:jc w:val="both"/>
      </w:pPr>
      <w:r>
        <w:t xml:space="preserve">Do you not know that we shall judge </w:t>
      </w:r>
      <w:r>
        <w:rPr>
          <w:b/>
        </w:rPr>
        <w:t>angels</w:t>
      </w:r>
      <w:r>
        <w:t>? How much more, things that pertain to this life?</w:t>
      </w:r>
    </w:p>
    <w:p w14:paraId="18AC1F3F" w14:textId="77777777" w:rsidR="00000000" w:rsidRDefault="00EA2408">
      <w:pPr>
        <w:keepLines/>
        <w:jc w:val="both"/>
      </w:pPr>
    </w:p>
    <w:p w14:paraId="1E3783D6" w14:textId="77777777" w:rsidR="00000000" w:rsidRDefault="00EA2408">
      <w:pPr>
        <w:keepNext/>
        <w:keepLines/>
        <w:jc w:val="both"/>
      </w:pPr>
      <w:r>
        <w:lastRenderedPageBreak/>
        <w:t>1 Cor 11:10</w:t>
      </w:r>
    </w:p>
    <w:p w14:paraId="52C97B50" w14:textId="77777777" w:rsidR="00000000" w:rsidRDefault="00EA2408">
      <w:pPr>
        <w:keepNext/>
        <w:keepLines/>
        <w:jc w:val="both"/>
      </w:pPr>
      <w:r>
        <w:t>For this reason the woman oug</w:t>
      </w:r>
      <w:r>
        <w:t xml:space="preserve">ht to have a symbol of authority on her head, because of the </w:t>
      </w:r>
      <w:r>
        <w:rPr>
          <w:b/>
        </w:rPr>
        <w:t>angels</w:t>
      </w:r>
      <w:r>
        <w:t>.</w:t>
      </w:r>
    </w:p>
    <w:p w14:paraId="168C8C59" w14:textId="77777777" w:rsidR="00000000" w:rsidRDefault="00EA2408">
      <w:pPr>
        <w:keepLines/>
        <w:jc w:val="both"/>
      </w:pPr>
    </w:p>
    <w:p w14:paraId="28F0F578" w14:textId="77777777" w:rsidR="00000000" w:rsidRDefault="00EA2408">
      <w:pPr>
        <w:keepNext/>
        <w:keepLines/>
        <w:jc w:val="both"/>
      </w:pPr>
      <w:r>
        <w:t>1 Cor 13:1</w:t>
      </w:r>
    </w:p>
    <w:p w14:paraId="3F05CCD8" w14:textId="77777777" w:rsidR="00000000" w:rsidRDefault="00EA2408">
      <w:pPr>
        <w:keepNext/>
        <w:keepLines/>
        <w:jc w:val="both"/>
      </w:pPr>
      <w:r>
        <w:t xml:space="preserve">Though I speak with the tongues of men and of </w:t>
      </w:r>
      <w:r>
        <w:rPr>
          <w:b/>
        </w:rPr>
        <w:t>angels</w:t>
      </w:r>
      <w:r>
        <w:t>, but have not love, I have become sounding brass or a clanging cymbal.</w:t>
      </w:r>
    </w:p>
    <w:p w14:paraId="5C90428C" w14:textId="77777777" w:rsidR="00000000" w:rsidRDefault="00EA2408">
      <w:pPr>
        <w:keepLines/>
        <w:jc w:val="both"/>
      </w:pPr>
    </w:p>
    <w:p w14:paraId="2555EB06" w14:textId="77777777" w:rsidR="00000000" w:rsidRDefault="00EA2408">
      <w:pPr>
        <w:keepNext/>
        <w:keepLines/>
        <w:jc w:val="both"/>
      </w:pPr>
      <w:r>
        <w:rPr>
          <w:b/>
          <w:u w:val="single"/>
        </w:rPr>
        <w:t>ANIMALS</w:t>
      </w:r>
    </w:p>
    <w:p w14:paraId="6C2609D0" w14:textId="77777777" w:rsidR="00000000" w:rsidRDefault="00EA2408">
      <w:pPr>
        <w:keepNext/>
        <w:keepLines/>
        <w:jc w:val="both"/>
      </w:pPr>
      <w:r>
        <w:t>1 Cor 15:39</w:t>
      </w:r>
    </w:p>
    <w:p w14:paraId="0A535917" w14:textId="77777777" w:rsidR="00000000" w:rsidRDefault="00EA2408">
      <w:pPr>
        <w:keepNext/>
        <w:keepLines/>
        <w:jc w:val="both"/>
      </w:pPr>
      <w:r>
        <w:t xml:space="preserve">All flesh is not the same flesh, but there is one kind of flesh of men, another flesh of </w:t>
      </w:r>
      <w:r>
        <w:rPr>
          <w:b/>
        </w:rPr>
        <w:t>animals</w:t>
      </w:r>
      <w:r>
        <w:t>, another of fish, and another of birds.</w:t>
      </w:r>
    </w:p>
    <w:p w14:paraId="3A8D89D1" w14:textId="77777777" w:rsidR="00000000" w:rsidRDefault="00EA2408">
      <w:pPr>
        <w:keepLines/>
        <w:jc w:val="both"/>
      </w:pPr>
    </w:p>
    <w:p w14:paraId="62ECF52F" w14:textId="77777777" w:rsidR="00000000" w:rsidRDefault="00EA2408">
      <w:pPr>
        <w:keepNext/>
        <w:keepLines/>
        <w:jc w:val="both"/>
      </w:pPr>
      <w:r>
        <w:rPr>
          <w:b/>
          <w:u w:val="single"/>
        </w:rPr>
        <w:t>ANOTHER</w:t>
      </w:r>
    </w:p>
    <w:p w14:paraId="3786F93F" w14:textId="77777777" w:rsidR="00000000" w:rsidRDefault="00EA2408">
      <w:pPr>
        <w:keepNext/>
        <w:keepLines/>
        <w:jc w:val="both"/>
      </w:pPr>
      <w:r>
        <w:t>1 Cor 3:4</w:t>
      </w:r>
    </w:p>
    <w:p w14:paraId="5014B250" w14:textId="77777777" w:rsidR="00000000" w:rsidRDefault="00EA2408">
      <w:pPr>
        <w:keepNext/>
        <w:keepLines/>
        <w:jc w:val="both"/>
      </w:pPr>
      <w:r>
        <w:t xml:space="preserve">For when one says, "I am of Paul," and </w:t>
      </w:r>
      <w:r>
        <w:rPr>
          <w:b/>
        </w:rPr>
        <w:t>another</w:t>
      </w:r>
      <w:r>
        <w:t>, "I am of Apollos," are you not carnal?</w:t>
      </w:r>
    </w:p>
    <w:p w14:paraId="45098B64" w14:textId="77777777" w:rsidR="00000000" w:rsidRDefault="00EA2408">
      <w:pPr>
        <w:keepLines/>
        <w:jc w:val="both"/>
      </w:pPr>
    </w:p>
    <w:p w14:paraId="1A355D7D" w14:textId="77777777" w:rsidR="00000000" w:rsidRDefault="00EA2408">
      <w:pPr>
        <w:keepNext/>
        <w:keepLines/>
        <w:jc w:val="both"/>
      </w:pPr>
      <w:r>
        <w:t>1 Cor 3:10</w:t>
      </w:r>
    </w:p>
    <w:p w14:paraId="0C5035F1" w14:textId="77777777" w:rsidR="00000000" w:rsidRDefault="00EA2408">
      <w:pPr>
        <w:keepNext/>
        <w:keepLines/>
        <w:jc w:val="both"/>
      </w:pPr>
      <w:r>
        <w:t>According to the grace of God w</w:t>
      </w:r>
      <w:r>
        <w:t xml:space="preserve">hich was given to me, as a wise master builder I have laid the foundation, and </w:t>
      </w:r>
      <w:r>
        <w:rPr>
          <w:b/>
        </w:rPr>
        <w:t>another</w:t>
      </w:r>
      <w:r>
        <w:t xml:space="preserve"> builds on it. But let each one take heed how he builds on it.</w:t>
      </w:r>
    </w:p>
    <w:p w14:paraId="7C32147F" w14:textId="77777777" w:rsidR="00000000" w:rsidRDefault="00EA2408">
      <w:pPr>
        <w:keepLines/>
        <w:jc w:val="both"/>
      </w:pPr>
    </w:p>
    <w:p w14:paraId="284943F3" w14:textId="77777777" w:rsidR="00000000" w:rsidRDefault="00EA2408">
      <w:pPr>
        <w:keepNext/>
        <w:keepLines/>
        <w:jc w:val="both"/>
      </w:pPr>
      <w:r>
        <w:t>1 Cor 4:7</w:t>
      </w:r>
    </w:p>
    <w:p w14:paraId="1DC085D7" w14:textId="77777777" w:rsidR="00000000" w:rsidRDefault="00EA2408">
      <w:pPr>
        <w:keepNext/>
        <w:keepLines/>
        <w:jc w:val="both"/>
      </w:pPr>
      <w:r>
        <w:t xml:space="preserve">For who makes you differ from </w:t>
      </w:r>
      <w:r>
        <w:rPr>
          <w:b/>
        </w:rPr>
        <w:t>another</w:t>
      </w:r>
      <w:r>
        <w:t>? And what do you have that you did not receive? Now if you did indeed receive it, why do you boast as if you had not received it?</w:t>
      </w:r>
    </w:p>
    <w:p w14:paraId="7DDB444C" w14:textId="77777777" w:rsidR="00000000" w:rsidRDefault="00EA2408">
      <w:pPr>
        <w:keepLines/>
        <w:jc w:val="both"/>
      </w:pPr>
    </w:p>
    <w:p w14:paraId="5FD8047B" w14:textId="77777777" w:rsidR="00000000" w:rsidRDefault="00EA2408">
      <w:pPr>
        <w:keepNext/>
        <w:keepLines/>
        <w:jc w:val="both"/>
      </w:pPr>
      <w:r>
        <w:t>1 Cor 6:1</w:t>
      </w:r>
    </w:p>
    <w:p w14:paraId="7D30B9AC" w14:textId="77777777" w:rsidR="00000000" w:rsidRDefault="00EA2408">
      <w:pPr>
        <w:keepNext/>
        <w:keepLines/>
        <w:jc w:val="both"/>
      </w:pPr>
      <w:r>
        <w:t xml:space="preserve">Dare any of you, having a matter against </w:t>
      </w:r>
      <w:r>
        <w:rPr>
          <w:b/>
        </w:rPr>
        <w:t>another</w:t>
      </w:r>
      <w:r>
        <w:t>, go to law before the unrighteous, and not before the saints?</w:t>
      </w:r>
    </w:p>
    <w:p w14:paraId="514FF744" w14:textId="77777777" w:rsidR="00000000" w:rsidRDefault="00EA2408">
      <w:pPr>
        <w:keepLines/>
        <w:jc w:val="both"/>
      </w:pPr>
    </w:p>
    <w:p w14:paraId="03CDC83E" w14:textId="77777777" w:rsidR="00000000" w:rsidRDefault="00EA2408">
      <w:pPr>
        <w:keepNext/>
        <w:keepLines/>
        <w:jc w:val="both"/>
      </w:pPr>
      <w:r>
        <w:t>1 Cor 6:7</w:t>
      </w:r>
    </w:p>
    <w:p w14:paraId="0887B284" w14:textId="77777777" w:rsidR="00000000" w:rsidRDefault="00EA2408">
      <w:pPr>
        <w:keepNext/>
        <w:keepLines/>
        <w:jc w:val="both"/>
      </w:pPr>
      <w:r>
        <w:t>Now therefore, it is already an utter failure for y</w:t>
      </w:r>
      <w:r>
        <w:t xml:space="preserve">ou that you go to law against one </w:t>
      </w:r>
      <w:r>
        <w:rPr>
          <w:b/>
        </w:rPr>
        <w:t>another</w:t>
      </w:r>
      <w:r>
        <w:t>. Why do you not rather accept wrong? Why do you not rather let yourselves be cheated?</w:t>
      </w:r>
    </w:p>
    <w:p w14:paraId="58D82A13" w14:textId="77777777" w:rsidR="00000000" w:rsidRDefault="00EA2408">
      <w:pPr>
        <w:keepLines/>
        <w:jc w:val="both"/>
      </w:pPr>
    </w:p>
    <w:p w14:paraId="77D2F69D" w14:textId="77777777" w:rsidR="00000000" w:rsidRDefault="00EA2408">
      <w:pPr>
        <w:keepNext/>
        <w:keepLines/>
        <w:jc w:val="both"/>
      </w:pPr>
      <w:r>
        <w:t>1 Cor 11:21</w:t>
      </w:r>
    </w:p>
    <w:p w14:paraId="734BCB76" w14:textId="77777777" w:rsidR="00000000" w:rsidRDefault="00EA2408">
      <w:pPr>
        <w:keepNext/>
        <w:keepLines/>
        <w:jc w:val="both"/>
      </w:pPr>
      <w:r>
        <w:t xml:space="preserve">For in eating, each one takes his own supper ahead of others; and one is hungry and </w:t>
      </w:r>
      <w:r>
        <w:rPr>
          <w:b/>
        </w:rPr>
        <w:t>another</w:t>
      </w:r>
      <w:r>
        <w:t xml:space="preserve"> is drunk.</w:t>
      </w:r>
    </w:p>
    <w:p w14:paraId="3DC95365" w14:textId="77777777" w:rsidR="00000000" w:rsidRDefault="00EA2408">
      <w:pPr>
        <w:keepLines/>
        <w:jc w:val="both"/>
      </w:pPr>
    </w:p>
    <w:p w14:paraId="6F912853" w14:textId="77777777" w:rsidR="00000000" w:rsidRDefault="00EA2408">
      <w:pPr>
        <w:keepNext/>
        <w:keepLines/>
        <w:jc w:val="both"/>
      </w:pPr>
      <w:r>
        <w:t>1 Cor 11:33</w:t>
      </w:r>
    </w:p>
    <w:p w14:paraId="2EC4E1CD" w14:textId="77777777" w:rsidR="00000000" w:rsidRDefault="00EA2408">
      <w:pPr>
        <w:keepNext/>
        <w:keepLines/>
        <w:jc w:val="both"/>
      </w:pPr>
      <w:r>
        <w:t xml:space="preserve">Therefore, my brethren, when you come together to eat, wait for one </w:t>
      </w:r>
      <w:r>
        <w:rPr>
          <w:b/>
        </w:rPr>
        <w:t>another</w:t>
      </w:r>
      <w:r>
        <w:t>.</w:t>
      </w:r>
    </w:p>
    <w:p w14:paraId="521753CE" w14:textId="77777777" w:rsidR="00000000" w:rsidRDefault="00EA2408">
      <w:pPr>
        <w:keepLines/>
        <w:jc w:val="both"/>
      </w:pPr>
    </w:p>
    <w:p w14:paraId="63F6F9F9" w14:textId="77777777" w:rsidR="00000000" w:rsidRDefault="00EA2408">
      <w:pPr>
        <w:keepNext/>
        <w:keepLines/>
        <w:jc w:val="both"/>
      </w:pPr>
      <w:r>
        <w:t>1 Cor 12:8</w:t>
      </w:r>
    </w:p>
    <w:p w14:paraId="14E0B421" w14:textId="77777777" w:rsidR="00000000" w:rsidRDefault="00EA2408">
      <w:pPr>
        <w:keepNext/>
        <w:keepLines/>
        <w:jc w:val="both"/>
      </w:pPr>
      <w:r>
        <w:t xml:space="preserve">for to one is given the word of wisdom through the Spirit, to </w:t>
      </w:r>
      <w:r>
        <w:rPr>
          <w:b/>
        </w:rPr>
        <w:t>another</w:t>
      </w:r>
      <w:r>
        <w:t xml:space="preserve"> the word of knowledge through the same Spirit,</w:t>
      </w:r>
    </w:p>
    <w:p w14:paraId="0B6B1455" w14:textId="77777777" w:rsidR="00000000" w:rsidRDefault="00EA2408">
      <w:pPr>
        <w:keepLines/>
        <w:jc w:val="both"/>
      </w:pPr>
    </w:p>
    <w:p w14:paraId="25F7B927" w14:textId="77777777" w:rsidR="00000000" w:rsidRDefault="00EA2408">
      <w:pPr>
        <w:keepNext/>
        <w:keepLines/>
        <w:jc w:val="both"/>
      </w:pPr>
      <w:r>
        <w:t>1 Cor 12:9</w:t>
      </w:r>
    </w:p>
    <w:p w14:paraId="2B86D075" w14:textId="77777777" w:rsidR="00000000" w:rsidRDefault="00EA2408">
      <w:pPr>
        <w:keepNext/>
        <w:keepLines/>
        <w:jc w:val="both"/>
      </w:pPr>
      <w:r>
        <w:t xml:space="preserve">to </w:t>
      </w:r>
      <w:r>
        <w:rPr>
          <w:b/>
        </w:rPr>
        <w:t>another</w:t>
      </w:r>
      <w:r>
        <w:t xml:space="preserve"> faith by the same Spirit, t</w:t>
      </w:r>
      <w:r>
        <w:t xml:space="preserve">o </w:t>
      </w:r>
      <w:r>
        <w:rPr>
          <w:b/>
        </w:rPr>
        <w:t>another</w:t>
      </w:r>
      <w:r>
        <w:t xml:space="preserve"> gifts of healings by the same Spirit,</w:t>
      </w:r>
    </w:p>
    <w:p w14:paraId="6DF7D053" w14:textId="77777777" w:rsidR="00000000" w:rsidRDefault="00EA2408">
      <w:pPr>
        <w:keepLines/>
        <w:jc w:val="both"/>
      </w:pPr>
    </w:p>
    <w:p w14:paraId="56FFE65A" w14:textId="77777777" w:rsidR="00000000" w:rsidRDefault="00EA2408">
      <w:pPr>
        <w:keepNext/>
        <w:keepLines/>
        <w:jc w:val="both"/>
      </w:pPr>
      <w:r>
        <w:t>1 Cor 12:10</w:t>
      </w:r>
    </w:p>
    <w:p w14:paraId="3235019C" w14:textId="77777777" w:rsidR="00000000" w:rsidRDefault="00EA2408">
      <w:pPr>
        <w:keepNext/>
        <w:keepLines/>
        <w:jc w:val="both"/>
      </w:pPr>
      <w:r>
        <w:t xml:space="preserve">to </w:t>
      </w:r>
      <w:r>
        <w:rPr>
          <w:b/>
        </w:rPr>
        <w:t>another</w:t>
      </w:r>
      <w:r>
        <w:t xml:space="preserve"> the working of miracles, to </w:t>
      </w:r>
      <w:r>
        <w:rPr>
          <w:b/>
        </w:rPr>
        <w:t>another</w:t>
      </w:r>
      <w:r>
        <w:t xml:space="preserve"> prophecy, to </w:t>
      </w:r>
      <w:r>
        <w:rPr>
          <w:b/>
        </w:rPr>
        <w:t>another</w:t>
      </w:r>
      <w:r>
        <w:t xml:space="preserve"> discerning of spirits, to </w:t>
      </w:r>
      <w:r>
        <w:rPr>
          <w:b/>
        </w:rPr>
        <w:t>another</w:t>
      </w:r>
      <w:r>
        <w:t xml:space="preserve"> different kinds of tongues, to </w:t>
      </w:r>
      <w:r>
        <w:rPr>
          <w:b/>
        </w:rPr>
        <w:t>another</w:t>
      </w:r>
      <w:r>
        <w:t xml:space="preserve"> the interpretation of tongues.</w:t>
      </w:r>
    </w:p>
    <w:p w14:paraId="368B7B44" w14:textId="77777777" w:rsidR="00000000" w:rsidRDefault="00EA2408">
      <w:pPr>
        <w:keepLines/>
        <w:jc w:val="both"/>
      </w:pPr>
    </w:p>
    <w:p w14:paraId="20049F05" w14:textId="77777777" w:rsidR="00000000" w:rsidRDefault="00EA2408">
      <w:pPr>
        <w:keepNext/>
        <w:keepLines/>
        <w:jc w:val="both"/>
      </w:pPr>
      <w:r>
        <w:lastRenderedPageBreak/>
        <w:t>1 Cor 12:25</w:t>
      </w:r>
    </w:p>
    <w:p w14:paraId="6C5548F2" w14:textId="77777777" w:rsidR="00000000" w:rsidRDefault="00EA2408">
      <w:pPr>
        <w:keepNext/>
        <w:keepLines/>
        <w:jc w:val="both"/>
      </w:pPr>
      <w:r>
        <w:t xml:space="preserve">that there should be no schism in the body, but that the members should have the same care for one </w:t>
      </w:r>
      <w:r>
        <w:rPr>
          <w:b/>
        </w:rPr>
        <w:t>another</w:t>
      </w:r>
      <w:r>
        <w:t>.</w:t>
      </w:r>
    </w:p>
    <w:p w14:paraId="1EDC6CB8" w14:textId="77777777" w:rsidR="00000000" w:rsidRDefault="00EA2408">
      <w:pPr>
        <w:keepLines/>
        <w:jc w:val="both"/>
      </w:pPr>
    </w:p>
    <w:p w14:paraId="09438B9D" w14:textId="77777777" w:rsidR="00000000" w:rsidRDefault="00EA2408">
      <w:pPr>
        <w:keepNext/>
        <w:keepLines/>
        <w:jc w:val="both"/>
      </w:pPr>
      <w:r>
        <w:t>1 Cor 15:39</w:t>
      </w:r>
    </w:p>
    <w:p w14:paraId="7F4FC56C" w14:textId="77777777" w:rsidR="00000000" w:rsidRDefault="00EA2408">
      <w:pPr>
        <w:keepNext/>
        <w:keepLines/>
        <w:jc w:val="both"/>
      </w:pPr>
      <w:r>
        <w:t xml:space="preserve">All flesh is not the same flesh, but there is one kind of flesh of men, </w:t>
      </w:r>
      <w:r>
        <w:rPr>
          <w:b/>
        </w:rPr>
        <w:t>another</w:t>
      </w:r>
      <w:r>
        <w:t xml:space="preserve"> flesh of animals, </w:t>
      </w:r>
      <w:r>
        <w:rPr>
          <w:b/>
        </w:rPr>
        <w:t>another</w:t>
      </w:r>
      <w:r>
        <w:t xml:space="preserve"> of fish, and </w:t>
      </w:r>
      <w:r>
        <w:rPr>
          <w:b/>
        </w:rPr>
        <w:t>another</w:t>
      </w:r>
      <w:r>
        <w:t xml:space="preserve"> of birds.</w:t>
      </w:r>
    </w:p>
    <w:p w14:paraId="3255B3B3" w14:textId="77777777" w:rsidR="00000000" w:rsidRDefault="00EA2408">
      <w:pPr>
        <w:keepLines/>
        <w:jc w:val="both"/>
      </w:pPr>
    </w:p>
    <w:p w14:paraId="1CDBB06C" w14:textId="77777777" w:rsidR="00000000" w:rsidRDefault="00EA2408">
      <w:pPr>
        <w:keepNext/>
        <w:keepLines/>
        <w:jc w:val="both"/>
      </w:pPr>
      <w:r>
        <w:t>1 Cor 1</w:t>
      </w:r>
      <w:r>
        <w:t>5:40</w:t>
      </w:r>
    </w:p>
    <w:p w14:paraId="330BE345" w14:textId="77777777" w:rsidR="00000000" w:rsidRDefault="00EA2408">
      <w:pPr>
        <w:keepNext/>
        <w:keepLines/>
        <w:jc w:val="both"/>
      </w:pPr>
      <w:r>
        <w:t xml:space="preserve">There are also celestial bodies and terrestrial bodies; but the glory of the celestial is one, and the glory of the terrestrial is </w:t>
      </w:r>
      <w:r>
        <w:rPr>
          <w:b/>
        </w:rPr>
        <w:t>another</w:t>
      </w:r>
    </w:p>
    <w:p w14:paraId="6A1AA535" w14:textId="77777777" w:rsidR="00000000" w:rsidRDefault="00EA2408">
      <w:pPr>
        <w:keepLines/>
        <w:jc w:val="both"/>
      </w:pPr>
    </w:p>
    <w:p w14:paraId="1B40C59D" w14:textId="77777777" w:rsidR="00000000" w:rsidRDefault="00EA2408">
      <w:pPr>
        <w:keepNext/>
        <w:keepLines/>
        <w:jc w:val="both"/>
      </w:pPr>
      <w:r>
        <w:t>1 Cor 15:41</w:t>
      </w:r>
    </w:p>
    <w:p w14:paraId="1EE9C5F8" w14:textId="77777777" w:rsidR="00000000" w:rsidRDefault="00EA2408">
      <w:pPr>
        <w:keepNext/>
        <w:keepLines/>
        <w:jc w:val="both"/>
      </w:pPr>
      <w:r>
        <w:t xml:space="preserve">There is one glory of the sun, </w:t>
      </w:r>
      <w:r>
        <w:rPr>
          <w:b/>
        </w:rPr>
        <w:t>another</w:t>
      </w:r>
      <w:r>
        <w:t xml:space="preserve"> glory of the moon, and </w:t>
      </w:r>
      <w:r>
        <w:rPr>
          <w:b/>
        </w:rPr>
        <w:t>another</w:t>
      </w:r>
      <w:r>
        <w:t xml:space="preserve"> glory of the stars; for one star differs from </w:t>
      </w:r>
      <w:r>
        <w:rPr>
          <w:b/>
        </w:rPr>
        <w:t>another</w:t>
      </w:r>
      <w:r>
        <w:t xml:space="preserve"> star in glory.</w:t>
      </w:r>
    </w:p>
    <w:p w14:paraId="095C7BD6" w14:textId="77777777" w:rsidR="00000000" w:rsidRDefault="00EA2408">
      <w:pPr>
        <w:keepLines/>
        <w:jc w:val="both"/>
      </w:pPr>
    </w:p>
    <w:p w14:paraId="3C0771D2" w14:textId="77777777" w:rsidR="00000000" w:rsidRDefault="00EA2408">
      <w:pPr>
        <w:keepNext/>
        <w:keepLines/>
        <w:jc w:val="both"/>
      </w:pPr>
      <w:r>
        <w:rPr>
          <w:b/>
          <w:u w:val="single"/>
        </w:rPr>
        <w:t>ANY</w:t>
      </w:r>
    </w:p>
    <w:p w14:paraId="04A65E28" w14:textId="77777777" w:rsidR="00000000" w:rsidRDefault="00EA2408">
      <w:pPr>
        <w:keepNext/>
        <w:keepLines/>
        <w:jc w:val="both"/>
      </w:pPr>
      <w:r>
        <w:t>1 Cor 1:16</w:t>
      </w:r>
    </w:p>
    <w:p w14:paraId="7D76E857" w14:textId="77777777" w:rsidR="00000000" w:rsidRDefault="00EA2408">
      <w:pPr>
        <w:keepNext/>
        <w:keepLines/>
        <w:jc w:val="both"/>
      </w:pPr>
      <w:r>
        <w:t xml:space="preserve">Yes, I also baptized the household of Stephanas. Besides, I do not know whether I baptized </w:t>
      </w:r>
      <w:r>
        <w:rPr>
          <w:b/>
        </w:rPr>
        <w:t>any</w:t>
      </w:r>
      <w:r>
        <w:t xml:space="preserve"> other.</w:t>
      </w:r>
    </w:p>
    <w:p w14:paraId="55BC3A34" w14:textId="77777777" w:rsidR="00000000" w:rsidRDefault="00EA2408">
      <w:pPr>
        <w:keepLines/>
        <w:jc w:val="both"/>
      </w:pPr>
    </w:p>
    <w:p w14:paraId="3111CC9C" w14:textId="77777777" w:rsidR="00000000" w:rsidRDefault="00EA2408">
      <w:pPr>
        <w:keepNext/>
        <w:keepLines/>
        <w:jc w:val="both"/>
      </w:pPr>
      <w:r>
        <w:t>1 Cor 6:1</w:t>
      </w:r>
    </w:p>
    <w:p w14:paraId="12E34FD8" w14:textId="77777777" w:rsidR="00000000" w:rsidRDefault="00EA2408">
      <w:pPr>
        <w:keepNext/>
        <w:keepLines/>
        <w:jc w:val="both"/>
      </w:pPr>
      <w:r>
        <w:t xml:space="preserve">Dare </w:t>
      </w:r>
      <w:r>
        <w:rPr>
          <w:b/>
        </w:rPr>
        <w:t>any</w:t>
      </w:r>
      <w:r>
        <w:t xml:space="preserve"> of you, having a matter against another, go to law before the unrighteous, and</w:t>
      </w:r>
      <w:r>
        <w:t xml:space="preserve"> not before the saints?</w:t>
      </w:r>
    </w:p>
    <w:p w14:paraId="357ADCC6" w14:textId="77777777" w:rsidR="00000000" w:rsidRDefault="00EA2408">
      <w:pPr>
        <w:keepLines/>
        <w:jc w:val="both"/>
      </w:pPr>
    </w:p>
    <w:p w14:paraId="45746076" w14:textId="77777777" w:rsidR="00000000" w:rsidRDefault="00EA2408">
      <w:pPr>
        <w:keepNext/>
        <w:keepLines/>
        <w:jc w:val="both"/>
      </w:pPr>
      <w:r>
        <w:t>1 Cor 6:12</w:t>
      </w:r>
    </w:p>
    <w:p w14:paraId="1CA5621D" w14:textId="77777777" w:rsidR="00000000" w:rsidRDefault="00EA2408">
      <w:pPr>
        <w:keepNext/>
        <w:keepLines/>
        <w:jc w:val="both"/>
      </w:pPr>
      <w:r>
        <w:t xml:space="preserve">All things are lawful for me, but all things are not helpful. All things are lawful for me, but I will not be brought under the power of </w:t>
      </w:r>
      <w:r>
        <w:rPr>
          <w:b/>
        </w:rPr>
        <w:t>any</w:t>
      </w:r>
      <w:r>
        <w:t>.</w:t>
      </w:r>
    </w:p>
    <w:p w14:paraId="0FB1C4CF" w14:textId="77777777" w:rsidR="00000000" w:rsidRDefault="00EA2408">
      <w:pPr>
        <w:keepLines/>
        <w:jc w:val="both"/>
      </w:pPr>
    </w:p>
    <w:p w14:paraId="31D7FD9C" w14:textId="77777777" w:rsidR="00000000" w:rsidRDefault="00EA2408">
      <w:pPr>
        <w:keepNext/>
        <w:keepLines/>
        <w:jc w:val="both"/>
      </w:pPr>
      <w:r>
        <w:rPr>
          <w:b/>
          <w:u w:val="single"/>
        </w:rPr>
        <w:t>ANYONE</w:t>
      </w:r>
    </w:p>
    <w:p w14:paraId="46291D4B" w14:textId="77777777" w:rsidR="00000000" w:rsidRDefault="00EA2408">
      <w:pPr>
        <w:keepNext/>
        <w:keepLines/>
        <w:jc w:val="both"/>
      </w:pPr>
      <w:r>
        <w:t>1 Cor 1:15</w:t>
      </w:r>
    </w:p>
    <w:p w14:paraId="325594FF" w14:textId="77777777" w:rsidR="00000000" w:rsidRDefault="00EA2408">
      <w:pPr>
        <w:keepNext/>
        <w:keepLines/>
        <w:jc w:val="both"/>
      </w:pPr>
      <w:r>
        <w:t xml:space="preserve">lest </w:t>
      </w:r>
      <w:r>
        <w:rPr>
          <w:b/>
        </w:rPr>
        <w:t>anyone</w:t>
      </w:r>
      <w:r>
        <w:t xml:space="preserve"> should say that I had baptized in my own name.</w:t>
      </w:r>
    </w:p>
    <w:p w14:paraId="1841D0CF" w14:textId="77777777" w:rsidR="00000000" w:rsidRDefault="00EA2408">
      <w:pPr>
        <w:keepLines/>
        <w:jc w:val="both"/>
      </w:pPr>
    </w:p>
    <w:p w14:paraId="2FF44455" w14:textId="77777777" w:rsidR="00000000" w:rsidRDefault="00EA2408">
      <w:pPr>
        <w:keepNext/>
        <w:keepLines/>
        <w:jc w:val="both"/>
      </w:pPr>
      <w:r>
        <w:t>1 Cor 3:11</w:t>
      </w:r>
    </w:p>
    <w:p w14:paraId="48EE2E05" w14:textId="77777777" w:rsidR="00000000" w:rsidRDefault="00EA2408">
      <w:pPr>
        <w:keepNext/>
        <w:keepLines/>
        <w:jc w:val="both"/>
      </w:pPr>
      <w:r>
        <w:t xml:space="preserve">For no other foundation can </w:t>
      </w:r>
      <w:r>
        <w:rPr>
          <w:b/>
        </w:rPr>
        <w:t>anyone</w:t>
      </w:r>
      <w:r>
        <w:t xml:space="preserve"> lay than that which is laid, which is Jesus Christ.</w:t>
      </w:r>
    </w:p>
    <w:p w14:paraId="7468580B" w14:textId="77777777" w:rsidR="00000000" w:rsidRDefault="00EA2408">
      <w:pPr>
        <w:keepLines/>
        <w:jc w:val="both"/>
      </w:pPr>
    </w:p>
    <w:p w14:paraId="6206A338" w14:textId="77777777" w:rsidR="00000000" w:rsidRDefault="00EA2408">
      <w:pPr>
        <w:keepNext/>
        <w:keepLines/>
        <w:jc w:val="both"/>
      </w:pPr>
      <w:r>
        <w:t>1 Cor 3:12</w:t>
      </w:r>
    </w:p>
    <w:p w14:paraId="33B073AF" w14:textId="77777777" w:rsidR="00000000" w:rsidRDefault="00EA2408">
      <w:pPr>
        <w:keepNext/>
        <w:keepLines/>
        <w:jc w:val="both"/>
      </w:pPr>
      <w:r>
        <w:t xml:space="preserve">Now if </w:t>
      </w:r>
      <w:r>
        <w:rPr>
          <w:b/>
        </w:rPr>
        <w:t>anyone</w:t>
      </w:r>
      <w:r>
        <w:t xml:space="preserve"> builds on this foundation with gold, silver, precious stones, wood, hay, straw,</w:t>
      </w:r>
    </w:p>
    <w:p w14:paraId="1352E056" w14:textId="77777777" w:rsidR="00000000" w:rsidRDefault="00EA2408">
      <w:pPr>
        <w:keepLines/>
        <w:jc w:val="both"/>
      </w:pPr>
    </w:p>
    <w:p w14:paraId="6D74FBF6" w14:textId="77777777" w:rsidR="00000000" w:rsidRDefault="00EA2408">
      <w:pPr>
        <w:keepNext/>
        <w:keepLines/>
        <w:jc w:val="both"/>
      </w:pPr>
      <w:r>
        <w:t>1 Cor 3:17</w:t>
      </w:r>
    </w:p>
    <w:p w14:paraId="3BF2F977" w14:textId="77777777" w:rsidR="00000000" w:rsidRDefault="00EA2408">
      <w:pPr>
        <w:keepNext/>
        <w:keepLines/>
        <w:jc w:val="both"/>
      </w:pPr>
      <w:r>
        <w:t xml:space="preserve">If </w:t>
      </w:r>
      <w:r>
        <w:rPr>
          <w:b/>
        </w:rPr>
        <w:t>anyone</w:t>
      </w:r>
      <w:r>
        <w:t xml:space="preserve"> defiles the temple of God, Go</w:t>
      </w:r>
      <w:r>
        <w:t>d will destroy him. For the temple of God is holy, which temple you are.</w:t>
      </w:r>
    </w:p>
    <w:p w14:paraId="73590FB0" w14:textId="77777777" w:rsidR="00000000" w:rsidRDefault="00EA2408">
      <w:pPr>
        <w:keepLines/>
        <w:jc w:val="both"/>
      </w:pPr>
    </w:p>
    <w:p w14:paraId="3ABBBB63" w14:textId="77777777" w:rsidR="00000000" w:rsidRDefault="00EA2408">
      <w:pPr>
        <w:keepNext/>
        <w:keepLines/>
        <w:jc w:val="both"/>
      </w:pPr>
      <w:r>
        <w:t>1 Cor 3:18</w:t>
      </w:r>
    </w:p>
    <w:p w14:paraId="4F10A6E5" w14:textId="77777777" w:rsidR="00000000" w:rsidRDefault="00EA2408">
      <w:pPr>
        <w:keepNext/>
        <w:keepLines/>
        <w:jc w:val="both"/>
      </w:pPr>
      <w:r>
        <w:t xml:space="preserve">Let no one deceive himself. If </w:t>
      </w:r>
      <w:r>
        <w:rPr>
          <w:b/>
        </w:rPr>
        <w:t>anyone</w:t>
      </w:r>
      <w:r>
        <w:t xml:space="preserve"> among you seems to be wise in this age, let him become a fool that he may become wise.</w:t>
      </w:r>
    </w:p>
    <w:p w14:paraId="4CDF888A" w14:textId="77777777" w:rsidR="00000000" w:rsidRDefault="00EA2408">
      <w:pPr>
        <w:keepLines/>
        <w:jc w:val="both"/>
      </w:pPr>
    </w:p>
    <w:p w14:paraId="3685FECF" w14:textId="77777777" w:rsidR="00000000" w:rsidRDefault="00EA2408">
      <w:pPr>
        <w:keepNext/>
        <w:keepLines/>
        <w:jc w:val="both"/>
      </w:pPr>
      <w:r>
        <w:t>1 Cor 5:11</w:t>
      </w:r>
    </w:p>
    <w:p w14:paraId="4D8D1B86" w14:textId="77777777" w:rsidR="00000000" w:rsidRDefault="00EA2408">
      <w:pPr>
        <w:keepNext/>
        <w:keepLines/>
        <w:jc w:val="both"/>
      </w:pPr>
      <w:r>
        <w:t xml:space="preserve">But now I have written to you not to keep company with </w:t>
      </w:r>
      <w:r>
        <w:rPr>
          <w:b/>
        </w:rPr>
        <w:t>anyone</w:t>
      </w:r>
      <w:r>
        <w:t xml:space="preserve"> named a brother, who is sexually immoral, or covetous, or an idolater, or a reviler, or a drunkard, or an extortioner not even to eat with such a person.</w:t>
      </w:r>
    </w:p>
    <w:p w14:paraId="3965B2BB" w14:textId="77777777" w:rsidR="00000000" w:rsidRDefault="00EA2408">
      <w:pPr>
        <w:keepLines/>
        <w:jc w:val="both"/>
      </w:pPr>
    </w:p>
    <w:p w14:paraId="0D867B9D" w14:textId="77777777" w:rsidR="00000000" w:rsidRDefault="00EA2408">
      <w:pPr>
        <w:keepNext/>
        <w:keepLines/>
        <w:jc w:val="both"/>
      </w:pPr>
      <w:r>
        <w:lastRenderedPageBreak/>
        <w:t>1 Cor 11:16</w:t>
      </w:r>
    </w:p>
    <w:p w14:paraId="7B40FB0A" w14:textId="77777777" w:rsidR="00000000" w:rsidRDefault="00EA2408">
      <w:pPr>
        <w:keepNext/>
        <w:keepLines/>
        <w:jc w:val="both"/>
      </w:pPr>
      <w:r>
        <w:t xml:space="preserve">But if </w:t>
      </w:r>
      <w:r>
        <w:rPr>
          <w:b/>
        </w:rPr>
        <w:t>anyone</w:t>
      </w:r>
      <w:r>
        <w:t xml:space="preserve"> seems to be contentious, we have no such custom</w:t>
      </w:r>
      <w:r>
        <w:t>, nor do the churches of God.</w:t>
      </w:r>
    </w:p>
    <w:p w14:paraId="06EBBA01" w14:textId="77777777" w:rsidR="00000000" w:rsidRDefault="00EA2408">
      <w:pPr>
        <w:keepLines/>
        <w:jc w:val="both"/>
      </w:pPr>
    </w:p>
    <w:p w14:paraId="1C4B6626" w14:textId="77777777" w:rsidR="00000000" w:rsidRDefault="00EA2408">
      <w:pPr>
        <w:keepNext/>
        <w:keepLines/>
        <w:jc w:val="both"/>
      </w:pPr>
      <w:r>
        <w:t>1 Cor 11:34</w:t>
      </w:r>
    </w:p>
    <w:p w14:paraId="139A729C" w14:textId="77777777" w:rsidR="00000000" w:rsidRDefault="00EA2408">
      <w:pPr>
        <w:keepNext/>
        <w:keepLines/>
        <w:jc w:val="both"/>
      </w:pPr>
      <w:r>
        <w:t xml:space="preserve">But if </w:t>
      </w:r>
      <w:r>
        <w:rPr>
          <w:b/>
        </w:rPr>
        <w:t>anyone</w:t>
      </w:r>
      <w:r>
        <w:t xml:space="preserve"> is hungry, let him eat at home, lest you come together for judgment. And the rest I will set in order when I come.</w:t>
      </w:r>
    </w:p>
    <w:p w14:paraId="272B83FE" w14:textId="77777777" w:rsidR="00000000" w:rsidRDefault="00EA2408">
      <w:pPr>
        <w:keepLines/>
        <w:jc w:val="both"/>
      </w:pPr>
    </w:p>
    <w:p w14:paraId="4B737F64" w14:textId="77777777" w:rsidR="00000000" w:rsidRDefault="00EA2408">
      <w:pPr>
        <w:keepNext/>
        <w:keepLines/>
        <w:jc w:val="both"/>
      </w:pPr>
      <w:r>
        <w:rPr>
          <w:b/>
          <w:u w:val="single"/>
        </w:rPr>
        <w:t>ANYONE'S</w:t>
      </w:r>
    </w:p>
    <w:p w14:paraId="28EAEA2F" w14:textId="77777777" w:rsidR="00000000" w:rsidRDefault="00EA2408">
      <w:pPr>
        <w:keepNext/>
        <w:keepLines/>
        <w:jc w:val="both"/>
      </w:pPr>
      <w:r>
        <w:t>1 Cor 3:14</w:t>
      </w:r>
    </w:p>
    <w:p w14:paraId="5726D228" w14:textId="77777777" w:rsidR="00000000" w:rsidRDefault="00EA2408">
      <w:pPr>
        <w:keepNext/>
        <w:keepLines/>
        <w:jc w:val="both"/>
      </w:pPr>
      <w:r>
        <w:t xml:space="preserve">If </w:t>
      </w:r>
      <w:r>
        <w:rPr>
          <w:b/>
        </w:rPr>
        <w:t>anyone's</w:t>
      </w:r>
      <w:r>
        <w:t xml:space="preserve"> work which he has built on it endures, he will receive a reward.</w:t>
      </w:r>
    </w:p>
    <w:p w14:paraId="07593482" w14:textId="77777777" w:rsidR="00000000" w:rsidRDefault="00EA2408">
      <w:pPr>
        <w:keepLines/>
        <w:jc w:val="both"/>
      </w:pPr>
    </w:p>
    <w:p w14:paraId="044008E4" w14:textId="77777777" w:rsidR="00000000" w:rsidRDefault="00EA2408">
      <w:pPr>
        <w:keepNext/>
        <w:keepLines/>
        <w:jc w:val="both"/>
      </w:pPr>
      <w:r>
        <w:t>1 Cor 3:15</w:t>
      </w:r>
    </w:p>
    <w:p w14:paraId="27A1C602" w14:textId="77777777" w:rsidR="00000000" w:rsidRDefault="00EA2408">
      <w:pPr>
        <w:keepNext/>
        <w:keepLines/>
        <w:jc w:val="both"/>
      </w:pPr>
      <w:r>
        <w:t xml:space="preserve">If </w:t>
      </w:r>
      <w:r>
        <w:rPr>
          <w:b/>
        </w:rPr>
        <w:t>anyone's</w:t>
      </w:r>
      <w:r>
        <w:t xml:space="preserve"> work is burned, he will suffer loss; but he himself will be saved, yet so as through fire.</w:t>
      </w:r>
    </w:p>
    <w:p w14:paraId="0435F087" w14:textId="77777777" w:rsidR="00000000" w:rsidRDefault="00EA2408">
      <w:pPr>
        <w:keepLines/>
        <w:jc w:val="both"/>
      </w:pPr>
    </w:p>
    <w:p w14:paraId="24592E8E" w14:textId="77777777" w:rsidR="00000000" w:rsidRDefault="00EA2408">
      <w:pPr>
        <w:keepNext/>
        <w:keepLines/>
        <w:jc w:val="both"/>
      </w:pPr>
      <w:r>
        <w:rPr>
          <w:b/>
          <w:u w:val="single"/>
        </w:rPr>
        <w:t>ANYTHING</w:t>
      </w:r>
    </w:p>
    <w:p w14:paraId="0C5BCA51" w14:textId="77777777" w:rsidR="00000000" w:rsidRDefault="00EA2408">
      <w:pPr>
        <w:keepNext/>
        <w:keepLines/>
        <w:jc w:val="both"/>
      </w:pPr>
      <w:r>
        <w:t>1 Cor 2:2</w:t>
      </w:r>
    </w:p>
    <w:p w14:paraId="386D38E7" w14:textId="77777777" w:rsidR="00000000" w:rsidRDefault="00EA2408">
      <w:pPr>
        <w:keepNext/>
        <w:keepLines/>
        <w:jc w:val="both"/>
      </w:pPr>
      <w:r>
        <w:t xml:space="preserve">For I determined not to know </w:t>
      </w:r>
      <w:r>
        <w:rPr>
          <w:b/>
        </w:rPr>
        <w:t>anything</w:t>
      </w:r>
      <w:r>
        <w:t xml:space="preserve"> among you except Jesus Christ and Him crucified.</w:t>
      </w:r>
    </w:p>
    <w:p w14:paraId="512CC797" w14:textId="77777777" w:rsidR="00000000" w:rsidRDefault="00EA2408">
      <w:pPr>
        <w:keepLines/>
        <w:jc w:val="both"/>
      </w:pPr>
    </w:p>
    <w:p w14:paraId="3DF1C53F" w14:textId="77777777" w:rsidR="00000000" w:rsidRDefault="00EA2408">
      <w:pPr>
        <w:keepNext/>
        <w:keepLines/>
        <w:jc w:val="both"/>
      </w:pPr>
      <w:r>
        <w:t>1 Cor 3:7</w:t>
      </w:r>
    </w:p>
    <w:p w14:paraId="7F28D01C" w14:textId="77777777" w:rsidR="00000000" w:rsidRDefault="00EA2408">
      <w:pPr>
        <w:keepNext/>
        <w:keepLines/>
        <w:jc w:val="both"/>
      </w:pPr>
      <w:r>
        <w:t>So then n</w:t>
      </w:r>
      <w:r>
        <w:t xml:space="preserve">either he who plants is </w:t>
      </w:r>
      <w:r>
        <w:rPr>
          <w:b/>
        </w:rPr>
        <w:t>anything</w:t>
      </w:r>
      <w:r>
        <w:t>, nor he who waters, but God who gives the increase.</w:t>
      </w:r>
    </w:p>
    <w:p w14:paraId="5BC4B449" w14:textId="77777777" w:rsidR="00000000" w:rsidRDefault="00EA2408">
      <w:pPr>
        <w:keepLines/>
        <w:jc w:val="both"/>
      </w:pPr>
    </w:p>
    <w:p w14:paraId="244546F0" w14:textId="77777777" w:rsidR="00000000" w:rsidRDefault="00EA2408">
      <w:pPr>
        <w:keepNext/>
        <w:keepLines/>
        <w:jc w:val="both"/>
      </w:pPr>
      <w:r>
        <w:rPr>
          <w:b/>
          <w:u w:val="single"/>
        </w:rPr>
        <w:t>APOLLOS</w:t>
      </w:r>
    </w:p>
    <w:p w14:paraId="10BF26AE" w14:textId="77777777" w:rsidR="00000000" w:rsidRDefault="00EA2408">
      <w:pPr>
        <w:keepNext/>
        <w:keepLines/>
        <w:jc w:val="both"/>
      </w:pPr>
      <w:r>
        <w:t>1 Cor 1:12</w:t>
      </w:r>
    </w:p>
    <w:p w14:paraId="103B8B40" w14:textId="77777777" w:rsidR="00000000" w:rsidRDefault="00EA2408">
      <w:pPr>
        <w:keepNext/>
        <w:keepLines/>
        <w:jc w:val="both"/>
      </w:pPr>
      <w:r>
        <w:t xml:space="preserve">Now I say this, that each of you says, "I am of Paul," or "I am of </w:t>
      </w:r>
      <w:r>
        <w:rPr>
          <w:b/>
        </w:rPr>
        <w:t>Apollos</w:t>
      </w:r>
      <w:r>
        <w:t>," or "I am of Cephas," or "I am of Christ."</w:t>
      </w:r>
    </w:p>
    <w:p w14:paraId="5759C5E7" w14:textId="77777777" w:rsidR="00000000" w:rsidRDefault="00EA2408">
      <w:pPr>
        <w:keepLines/>
        <w:jc w:val="both"/>
      </w:pPr>
    </w:p>
    <w:p w14:paraId="2A0A1CD7" w14:textId="77777777" w:rsidR="00000000" w:rsidRDefault="00EA2408">
      <w:pPr>
        <w:keepNext/>
        <w:keepLines/>
        <w:jc w:val="both"/>
      </w:pPr>
      <w:r>
        <w:t>1 Cor 3:4</w:t>
      </w:r>
    </w:p>
    <w:p w14:paraId="6101297D" w14:textId="77777777" w:rsidR="00000000" w:rsidRDefault="00EA2408">
      <w:pPr>
        <w:keepNext/>
        <w:keepLines/>
        <w:jc w:val="both"/>
      </w:pPr>
      <w:r>
        <w:t xml:space="preserve">For when one says, "I am of Paul," and another, "I am of </w:t>
      </w:r>
      <w:r>
        <w:rPr>
          <w:b/>
        </w:rPr>
        <w:t>Apollos</w:t>
      </w:r>
      <w:r>
        <w:t>," are you not carnal?</w:t>
      </w:r>
    </w:p>
    <w:p w14:paraId="04A181E5" w14:textId="77777777" w:rsidR="00000000" w:rsidRDefault="00EA2408">
      <w:pPr>
        <w:keepLines/>
        <w:jc w:val="both"/>
      </w:pPr>
    </w:p>
    <w:p w14:paraId="4300EDBB" w14:textId="77777777" w:rsidR="00000000" w:rsidRDefault="00EA2408">
      <w:pPr>
        <w:keepNext/>
        <w:keepLines/>
        <w:jc w:val="both"/>
      </w:pPr>
      <w:r>
        <w:t>1 Cor 3:5</w:t>
      </w:r>
    </w:p>
    <w:p w14:paraId="15ACF9F9" w14:textId="77777777" w:rsidR="00000000" w:rsidRDefault="00EA2408">
      <w:pPr>
        <w:keepNext/>
        <w:keepLines/>
        <w:jc w:val="both"/>
      </w:pPr>
      <w:r>
        <w:t xml:space="preserve">Who then is Paul, and who is </w:t>
      </w:r>
      <w:r>
        <w:rPr>
          <w:b/>
        </w:rPr>
        <w:t>Apollos</w:t>
      </w:r>
      <w:r>
        <w:t>, but ministers through whom you believed, as the Lord gave to each one?</w:t>
      </w:r>
    </w:p>
    <w:p w14:paraId="27FE9389" w14:textId="77777777" w:rsidR="00000000" w:rsidRDefault="00EA2408">
      <w:pPr>
        <w:keepLines/>
        <w:jc w:val="both"/>
      </w:pPr>
    </w:p>
    <w:p w14:paraId="6C6EAC95" w14:textId="77777777" w:rsidR="00000000" w:rsidRDefault="00EA2408">
      <w:pPr>
        <w:keepNext/>
        <w:keepLines/>
        <w:jc w:val="both"/>
      </w:pPr>
      <w:r>
        <w:t>1 Cor 3:6</w:t>
      </w:r>
    </w:p>
    <w:p w14:paraId="6CDFCAB6" w14:textId="77777777" w:rsidR="00000000" w:rsidRDefault="00EA2408">
      <w:pPr>
        <w:keepNext/>
        <w:keepLines/>
        <w:jc w:val="both"/>
      </w:pPr>
      <w:r>
        <w:t xml:space="preserve">I planted, </w:t>
      </w:r>
      <w:r>
        <w:rPr>
          <w:b/>
        </w:rPr>
        <w:t>Apollos</w:t>
      </w:r>
      <w:r>
        <w:t xml:space="preserve"> watered, but God gave the increase.</w:t>
      </w:r>
    </w:p>
    <w:p w14:paraId="60708840" w14:textId="77777777" w:rsidR="00000000" w:rsidRDefault="00EA2408">
      <w:pPr>
        <w:keepLines/>
        <w:jc w:val="both"/>
      </w:pPr>
    </w:p>
    <w:p w14:paraId="5827DAE3" w14:textId="77777777" w:rsidR="00000000" w:rsidRDefault="00EA2408">
      <w:pPr>
        <w:keepNext/>
        <w:keepLines/>
        <w:jc w:val="both"/>
      </w:pPr>
      <w:r>
        <w:t>1 C</w:t>
      </w:r>
      <w:r>
        <w:t>or 3:22</w:t>
      </w:r>
    </w:p>
    <w:p w14:paraId="0C0515ED" w14:textId="77777777" w:rsidR="00000000" w:rsidRDefault="00EA2408">
      <w:pPr>
        <w:keepNext/>
        <w:keepLines/>
        <w:jc w:val="both"/>
      </w:pPr>
      <w:r>
        <w:t xml:space="preserve">whether Paul or </w:t>
      </w:r>
      <w:r>
        <w:rPr>
          <w:b/>
        </w:rPr>
        <w:t>Apollos</w:t>
      </w:r>
      <w:r>
        <w:t xml:space="preserve"> or Cephas, or the world or life or death, or things present or things to come -- all are yours.</w:t>
      </w:r>
    </w:p>
    <w:p w14:paraId="3A26E84F" w14:textId="77777777" w:rsidR="00000000" w:rsidRDefault="00EA2408">
      <w:pPr>
        <w:keepLines/>
        <w:jc w:val="both"/>
      </w:pPr>
    </w:p>
    <w:p w14:paraId="01AAF5EB" w14:textId="77777777" w:rsidR="00000000" w:rsidRDefault="00EA2408">
      <w:pPr>
        <w:keepNext/>
        <w:keepLines/>
        <w:jc w:val="both"/>
      </w:pPr>
      <w:r>
        <w:t>1 Cor 4:6</w:t>
      </w:r>
    </w:p>
    <w:p w14:paraId="16A8FC55" w14:textId="77777777" w:rsidR="00000000" w:rsidRDefault="00EA2408">
      <w:pPr>
        <w:keepNext/>
        <w:keepLines/>
        <w:jc w:val="both"/>
      </w:pPr>
      <w:r>
        <w:t xml:space="preserve">Now these things, brethren, I have figuratively transferred to myself and </w:t>
      </w:r>
      <w:r>
        <w:rPr>
          <w:b/>
        </w:rPr>
        <w:t>Apollos</w:t>
      </w:r>
      <w:r>
        <w:t xml:space="preserve"> for your sakes, that you may learn in us not to think beyond what is written, that none of you may be puffed up on behalf of one against the other.</w:t>
      </w:r>
    </w:p>
    <w:p w14:paraId="6BE5190D" w14:textId="77777777" w:rsidR="00000000" w:rsidRDefault="00EA2408">
      <w:pPr>
        <w:keepLines/>
        <w:jc w:val="both"/>
      </w:pPr>
    </w:p>
    <w:p w14:paraId="4EFF0633" w14:textId="77777777" w:rsidR="00000000" w:rsidRDefault="00EA2408">
      <w:pPr>
        <w:keepNext/>
        <w:keepLines/>
        <w:jc w:val="both"/>
      </w:pPr>
      <w:r>
        <w:rPr>
          <w:b/>
          <w:u w:val="single"/>
        </w:rPr>
        <w:t>APOSTLE</w:t>
      </w:r>
    </w:p>
    <w:p w14:paraId="289DC3BF" w14:textId="77777777" w:rsidR="00000000" w:rsidRDefault="00EA2408">
      <w:pPr>
        <w:keepNext/>
        <w:keepLines/>
        <w:jc w:val="both"/>
      </w:pPr>
      <w:r>
        <w:t>1 Cor 1:1</w:t>
      </w:r>
    </w:p>
    <w:p w14:paraId="476B3B78" w14:textId="77777777" w:rsidR="00000000" w:rsidRDefault="00EA2408">
      <w:pPr>
        <w:keepNext/>
        <w:keepLines/>
        <w:jc w:val="both"/>
      </w:pPr>
      <w:r>
        <w:t xml:space="preserve">Paul, called to be an </w:t>
      </w:r>
      <w:r>
        <w:rPr>
          <w:b/>
        </w:rPr>
        <w:t>apostle</w:t>
      </w:r>
      <w:r>
        <w:t xml:space="preserve"> of Jesus Christ through the will of God, and Sosthenes our brother,</w:t>
      </w:r>
    </w:p>
    <w:p w14:paraId="77D55690" w14:textId="77777777" w:rsidR="00000000" w:rsidRDefault="00EA2408">
      <w:pPr>
        <w:keepLines/>
        <w:jc w:val="both"/>
      </w:pPr>
    </w:p>
    <w:p w14:paraId="4E66C8B3" w14:textId="77777777" w:rsidR="00000000" w:rsidRDefault="00EA2408">
      <w:pPr>
        <w:keepNext/>
        <w:keepLines/>
        <w:jc w:val="both"/>
      </w:pPr>
      <w:r>
        <w:lastRenderedPageBreak/>
        <w:t>1 Cor 15:9</w:t>
      </w:r>
    </w:p>
    <w:p w14:paraId="582E5491" w14:textId="77777777" w:rsidR="00000000" w:rsidRDefault="00EA2408">
      <w:pPr>
        <w:keepNext/>
        <w:keepLines/>
        <w:jc w:val="both"/>
      </w:pPr>
      <w:r>
        <w:t>For I am the l</w:t>
      </w:r>
      <w:r>
        <w:t xml:space="preserve">east of the apostles, who am not worthy to be called an </w:t>
      </w:r>
      <w:r>
        <w:rPr>
          <w:b/>
        </w:rPr>
        <w:t>apostle</w:t>
      </w:r>
      <w:r>
        <w:t>, because I persecuted the church of God.</w:t>
      </w:r>
    </w:p>
    <w:p w14:paraId="046F1AD7" w14:textId="77777777" w:rsidR="00000000" w:rsidRDefault="00EA2408">
      <w:pPr>
        <w:keepLines/>
        <w:jc w:val="both"/>
      </w:pPr>
    </w:p>
    <w:p w14:paraId="35656D9E" w14:textId="77777777" w:rsidR="00000000" w:rsidRDefault="00EA2408">
      <w:pPr>
        <w:keepNext/>
        <w:keepLines/>
        <w:jc w:val="both"/>
      </w:pPr>
      <w:r>
        <w:rPr>
          <w:b/>
          <w:u w:val="single"/>
        </w:rPr>
        <w:t>APOSTLES</w:t>
      </w:r>
    </w:p>
    <w:p w14:paraId="0F2B1321" w14:textId="77777777" w:rsidR="00000000" w:rsidRDefault="00EA2408">
      <w:pPr>
        <w:keepNext/>
        <w:keepLines/>
        <w:jc w:val="both"/>
      </w:pPr>
      <w:r>
        <w:t>1 Cor 4:9</w:t>
      </w:r>
    </w:p>
    <w:p w14:paraId="02898C78" w14:textId="77777777" w:rsidR="00000000" w:rsidRDefault="00EA2408">
      <w:pPr>
        <w:keepNext/>
        <w:keepLines/>
        <w:jc w:val="both"/>
      </w:pPr>
      <w:r>
        <w:t xml:space="preserve">For I think that God has displayed us, the </w:t>
      </w:r>
      <w:r>
        <w:rPr>
          <w:b/>
        </w:rPr>
        <w:t>apostles</w:t>
      </w:r>
      <w:r>
        <w:t>, last, as men condemned to death; for we have been made a spectacle to the world, both to angels and to men.</w:t>
      </w:r>
    </w:p>
    <w:p w14:paraId="71DE82E6" w14:textId="77777777" w:rsidR="00000000" w:rsidRDefault="00EA2408">
      <w:pPr>
        <w:keepLines/>
        <w:jc w:val="both"/>
      </w:pPr>
    </w:p>
    <w:p w14:paraId="0050B150" w14:textId="77777777" w:rsidR="00000000" w:rsidRDefault="00EA2408">
      <w:pPr>
        <w:keepNext/>
        <w:keepLines/>
        <w:jc w:val="both"/>
      </w:pPr>
      <w:r>
        <w:t>1 Cor 12:28</w:t>
      </w:r>
    </w:p>
    <w:p w14:paraId="32AF08EE" w14:textId="77777777" w:rsidR="00000000" w:rsidRDefault="00EA2408">
      <w:pPr>
        <w:keepNext/>
        <w:keepLines/>
        <w:jc w:val="both"/>
      </w:pPr>
      <w:r>
        <w:t xml:space="preserve">And God has appointed these in the church: first </w:t>
      </w:r>
      <w:r>
        <w:rPr>
          <w:b/>
        </w:rPr>
        <w:t>apostles</w:t>
      </w:r>
      <w:r>
        <w:t>, second prophets, third teachers, after that miracles, then gifts of healings, helps, administrations, varieties of tongues.</w:t>
      </w:r>
    </w:p>
    <w:p w14:paraId="7FF65525" w14:textId="77777777" w:rsidR="00000000" w:rsidRDefault="00EA2408">
      <w:pPr>
        <w:keepLines/>
        <w:jc w:val="both"/>
      </w:pPr>
    </w:p>
    <w:p w14:paraId="282D6DFF" w14:textId="77777777" w:rsidR="00000000" w:rsidRDefault="00EA2408">
      <w:pPr>
        <w:keepNext/>
        <w:keepLines/>
        <w:jc w:val="both"/>
      </w:pPr>
      <w:r>
        <w:t>1 Cor 12:29</w:t>
      </w:r>
    </w:p>
    <w:p w14:paraId="71E1855C" w14:textId="77777777" w:rsidR="00000000" w:rsidRDefault="00EA2408">
      <w:pPr>
        <w:keepNext/>
        <w:keepLines/>
        <w:jc w:val="both"/>
      </w:pPr>
      <w:r>
        <w:t xml:space="preserve">Are all </w:t>
      </w:r>
      <w:r>
        <w:rPr>
          <w:b/>
        </w:rPr>
        <w:t>apostles</w:t>
      </w:r>
      <w:r>
        <w:t>?</w:t>
      </w:r>
      <w:r>
        <w:t xml:space="preserve"> Are all prophets? Are all teachers? Are all workers of miracles?</w:t>
      </w:r>
    </w:p>
    <w:p w14:paraId="73C5FD53" w14:textId="77777777" w:rsidR="00000000" w:rsidRDefault="00EA2408">
      <w:pPr>
        <w:keepLines/>
        <w:jc w:val="both"/>
      </w:pPr>
    </w:p>
    <w:p w14:paraId="0D94505E" w14:textId="77777777" w:rsidR="00000000" w:rsidRDefault="00EA2408">
      <w:pPr>
        <w:keepNext/>
        <w:keepLines/>
        <w:jc w:val="both"/>
      </w:pPr>
      <w:r>
        <w:t>1 Cor 15:7</w:t>
      </w:r>
    </w:p>
    <w:p w14:paraId="0DDBD954" w14:textId="77777777" w:rsidR="00000000" w:rsidRDefault="00EA2408">
      <w:pPr>
        <w:keepNext/>
        <w:keepLines/>
        <w:jc w:val="both"/>
      </w:pPr>
      <w:r>
        <w:t xml:space="preserve">After that He was seen by James, then by all the </w:t>
      </w:r>
      <w:r>
        <w:rPr>
          <w:b/>
        </w:rPr>
        <w:t>apostles</w:t>
      </w:r>
      <w:r>
        <w:t>.</w:t>
      </w:r>
    </w:p>
    <w:p w14:paraId="462D2150" w14:textId="77777777" w:rsidR="00000000" w:rsidRDefault="00EA2408">
      <w:pPr>
        <w:keepLines/>
        <w:jc w:val="both"/>
      </w:pPr>
    </w:p>
    <w:p w14:paraId="4C63E3F0" w14:textId="77777777" w:rsidR="00000000" w:rsidRDefault="00EA2408">
      <w:pPr>
        <w:keepNext/>
        <w:keepLines/>
        <w:jc w:val="both"/>
      </w:pPr>
      <w:r>
        <w:t>1 Cor 15:9</w:t>
      </w:r>
    </w:p>
    <w:p w14:paraId="2F2C3AEA" w14:textId="77777777" w:rsidR="00000000" w:rsidRDefault="00EA2408">
      <w:pPr>
        <w:keepNext/>
        <w:keepLines/>
        <w:jc w:val="both"/>
      </w:pPr>
      <w:r>
        <w:t xml:space="preserve">For I am the least of the </w:t>
      </w:r>
      <w:r>
        <w:rPr>
          <w:b/>
        </w:rPr>
        <w:t>apostles</w:t>
      </w:r>
      <w:r>
        <w:t>, who am not worthy to be called an apostle, because I persecuted the church of God.</w:t>
      </w:r>
    </w:p>
    <w:p w14:paraId="4EDCFCD9" w14:textId="77777777" w:rsidR="00000000" w:rsidRDefault="00EA2408">
      <w:pPr>
        <w:keepLines/>
        <w:jc w:val="both"/>
      </w:pPr>
    </w:p>
    <w:p w14:paraId="0EDCE282" w14:textId="77777777" w:rsidR="00000000" w:rsidRDefault="00EA2408">
      <w:pPr>
        <w:keepNext/>
        <w:keepLines/>
        <w:jc w:val="both"/>
      </w:pPr>
      <w:r>
        <w:rPr>
          <w:b/>
          <w:u w:val="single"/>
        </w:rPr>
        <w:t>APPOINT</w:t>
      </w:r>
    </w:p>
    <w:p w14:paraId="4AEA4841" w14:textId="77777777" w:rsidR="00000000" w:rsidRDefault="00EA2408">
      <w:pPr>
        <w:keepNext/>
        <w:keepLines/>
        <w:jc w:val="both"/>
      </w:pPr>
      <w:r>
        <w:t>1 Cor 6:4</w:t>
      </w:r>
    </w:p>
    <w:p w14:paraId="18E2B3D7" w14:textId="77777777" w:rsidR="00000000" w:rsidRDefault="00EA2408">
      <w:pPr>
        <w:keepNext/>
        <w:keepLines/>
        <w:jc w:val="both"/>
      </w:pPr>
      <w:r>
        <w:t xml:space="preserve">If then you have judgments concerning things pertaining to this life, do you </w:t>
      </w:r>
      <w:r>
        <w:rPr>
          <w:b/>
        </w:rPr>
        <w:t>appoint</w:t>
      </w:r>
      <w:r>
        <w:t xml:space="preserve"> those who are least esteemed by the church to judge?</w:t>
      </w:r>
    </w:p>
    <w:p w14:paraId="4C1A0ADC" w14:textId="77777777" w:rsidR="00000000" w:rsidRDefault="00EA2408">
      <w:pPr>
        <w:keepLines/>
        <w:jc w:val="both"/>
      </w:pPr>
    </w:p>
    <w:p w14:paraId="1E1F65E7" w14:textId="77777777" w:rsidR="00000000" w:rsidRDefault="00EA2408">
      <w:pPr>
        <w:keepNext/>
        <w:keepLines/>
        <w:jc w:val="both"/>
      </w:pPr>
      <w:r>
        <w:rPr>
          <w:b/>
          <w:u w:val="single"/>
        </w:rPr>
        <w:t>APPOINTED</w:t>
      </w:r>
    </w:p>
    <w:p w14:paraId="35950970" w14:textId="77777777" w:rsidR="00000000" w:rsidRDefault="00EA2408">
      <w:pPr>
        <w:keepNext/>
        <w:keepLines/>
        <w:jc w:val="both"/>
      </w:pPr>
      <w:r>
        <w:t>1 Cor 12:28</w:t>
      </w:r>
    </w:p>
    <w:p w14:paraId="3197E235" w14:textId="77777777" w:rsidR="00000000" w:rsidRDefault="00EA2408">
      <w:pPr>
        <w:keepNext/>
        <w:keepLines/>
        <w:jc w:val="both"/>
      </w:pPr>
      <w:r>
        <w:t xml:space="preserve">And God has </w:t>
      </w:r>
      <w:r>
        <w:rPr>
          <w:b/>
        </w:rPr>
        <w:t>appointed</w:t>
      </w:r>
      <w:r>
        <w:t xml:space="preserve"> these in the church: first apostles, secon</w:t>
      </w:r>
      <w:r>
        <w:t>d prophets, third teachers, after that miracles, then gifts of healings, helps, administrations, varieties of tongues.</w:t>
      </w:r>
    </w:p>
    <w:p w14:paraId="2ACDE0E6" w14:textId="77777777" w:rsidR="00000000" w:rsidRDefault="00EA2408">
      <w:pPr>
        <w:keepLines/>
        <w:jc w:val="both"/>
      </w:pPr>
    </w:p>
    <w:p w14:paraId="3739A2A2" w14:textId="77777777" w:rsidR="00000000" w:rsidRDefault="00EA2408">
      <w:pPr>
        <w:keepNext/>
        <w:keepLines/>
        <w:jc w:val="both"/>
      </w:pPr>
      <w:r>
        <w:rPr>
          <w:b/>
          <w:u w:val="single"/>
        </w:rPr>
        <w:t>APPROVED</w:t>
      </w:r>
    </w:p>
    <w:p w14:paraId="3920FAD7" w14:textId="77777777" w:rsidR="00000000" w:rsidRDefault="00EA2408">
      <w:pPr>
        <w:keepNext/>
        <w:keepLines/>
        <w:jc w:val="both"/>
      </w:pPr>
      <w:r>
        <w:t>1 Cor 11:19</w:t>
      </w:r>
    </w:p>
    <w:p w14:paraId="4143E9B7" w14:textId="77777777" w:rsidR="00000000" w:rsidRDefault="00EA2408">
      <w:pPr>
        <w:keepNext/>
        <w:keepLines/>
        <w:jc w:val="both"/>
      </w:pPr>
      <w:r>
        <w:t xml:space="preserve">For there must also be factions among you, that those who are </w:t>
      </w:r>
      <w:r>
        <w:rPr>
          <w:b/>
        </w:rPr>
        <w:t>approved</w:t>
      </w:r>
      <w:r>
        <w:t xml:space="preserve"> may be recognized among you.</w:t>
      </w:r>
    </w:p>
    <w:p w14:paraId="6569E2A0" w14:textId="77777777" w:rsidR="00000000" w:rsidRDefault="00EA2408">
      <w:pPr>
        <w:keepLines/>
        <w:jc w:val="both"/>
      </w:pPr>
    </w:p>
    <w:p w14:paraId="2A280977" w14:textId="77777777" w:rsidR="00000000" w:rsidRDefault="00EA2408">
      <w:pPr>
        <w:keepNext/>
        <w:keepLines/>
        <w:jc w:val="both"/>
      </w:pPr>
      <w:r>
        <w:rPr>
          <w:b/>
          <w:u w:val="single"/>
        </w:rPr>
        <w:t>ARE</w:t>
      </w:r>
    </w:p>
    <w:p w14:paraId="5CFFDEF0" w14:textId="77777777" w:rsidR="00000000" w:rsidRDefault="00EA2408">
      <w:pPr>
        <w:keepNext/>
        <w:keepLines/>
        <w:jc w:val="both"/>
      </w:pPr>
      <w:r>
        <w:t>Appears 89 times in the following 62 verses.</w:t>
      </w:r>
    </w:p>
    <w:p w14:paraId="5F188CAE" w14:textId="77777777" w:rsidR="00000000" w:rsidRDefault="00EA2408">
      <w:pPr>
        <w:keepNext/>
        <w:keepLines/>
        <w:jc w:val="both"/>
      </w:pPr>
      <w:r>
        <w:t>1:2</w:t>
      </w:r>
      <w:r>
        <w:tab/>
        <w:t>1:11</w:t>
      </w:r>
      <w:r>
        <w:tab/>
        <w:t>1:18</w:t>
      </w:r>
      <w:r>
        <w:tab/>
        <w:t>1:24</w:t>
      </w:r>
      <w:r>
        <w:tab/>
        <w:t>1:26</w:t>
      </w:r>
      <w:r>
        <w:tab/>
        <w:t>1:27</w:t>
      </w:r>
      <w:r>
        <w:tab/>
        <w:t>1:28</w:t>
      </w:r>
    </w:p>
    <w:p w14:paraId="4BD9D3D7" w14:textId="77777777" w:rsidR="00000000" w:rsidRDefault="00EA2408">
      <w:pPr>
        <w:keepNext/>
        <w:keepLines/>
        <w:jc w:val="both"/>
      </w:pPr>
      <w:r>
        <w:t>1:30</w:t>
      </w:r>
      <w:r>
        <w:tab/>
        <w:t>2:6</w:t>
      </w:r>
      <w:r>
        <w:tab/>
        <w:t>2:14</w:t>
      </w:r>
      <w:r>
        <w:tab/>
        <w:t>3:2</w:t>
      </w:r>
      <w:r>
        <w:tab/>
        <w:t>3:3</w:t>
      </w:r>
      <w:r>
        <w:tab/>
        <w:t>3:4</w:t>
      </w:r>
      <w:r>
        <w:tab/>
        <w:t>3:8</w:t>
      </w:r>
    </w:p>
    <w:p w14:paraId="7EA0B6C5" w14:textId="77777777" w:rsidR="00000000" w:rsidRDefault="00EA2408">
      <w:pPr>
        <w:keepNext/>
        <w:keepLines/>
        <w:jc w:val="both"/>
      </w:pPr>
      <w:r>
        <w:t>3:9</w:t>
      </w:r>
      <w:r>
        <w:tab/>
        <w:t>3:16</w:t>
      </w:r>
      <w:r>
        <w:tab/>
        <w:t>3:17</w:t>
      </w:r>
      <w:r>
        <w:tab/>
        <w:t>3:20</w:t>
      </w:r>
      <w:r>
        <w:tab/>
        <w:t>3:21</w:t>
      </w:r>
      <w:r>
        <w:tab/>
        <w:t>3:22</w:t>
      </w:r>
      <w:r>
        <w:tab/>
        <w:t>3:23</w:t>
      </w:r>
    </w:p>
    <w:p w14:paraId="76909155" w14:textId="77777777" w:rsidR="00000000" w:rsidRDefault="00EA2408">
      <w:pPr>
        <w:keepNext/>
        <w:keepLines/>
        <w:jc w:val="both"/>
      </w:pPr>
      <w:r>
        <w:t>4:8</w:t>
      </w:r>
      <w:r>
        <w:tab/>
        <w:t>4:10</w:t>
      </w:r>
      <w:r>
        <w:tab/>
        <w:t>4:11</w:t>
      </w:r>
      <w:r>
        <w:tab/>
        <w:t>4:18</w:t>
      </w:r>
      <w:r>
        <w:tab/>
        <w:t>4:19</w:t>
      </w:r>
      <w:r>
        <w:tab/>
        <w:t>5:2</w:t>
      </w:r>
      <w:r>
        <w:tab/>
        <w:t>5:4</w:t>
      </w:r>
    </w:p>
    <w:p w14:paraId="23246E21" w14:textId="77777777" w:rsidR="00000000" w:rsidRDefault="00EA2408">
      <w:pPr>
        <w:keepNext/>
        <w:keepLines/>
        <w:jc w:val="both"/>
      </w:pPr>
      <w:r>
        <w:t>5:7</w:t>
      </w:r>
      <w:r>
        <w:tab/>
        <w:t>5:12</w:t>
      </w:r>
      <w:r>
        <w:tab/>
        <w:t>5:13</w:t>
      </w:r>
      <w:r>
        <w:tab/>
        <w:t>6:2</w:t>
      </w:r>
      <w:r>
        <w:tab/>
        <w:t>6:4</w:t>
      </w:r>
      <w:r>
        <w:tab/>
        <w:t>6:12</w:t>
      </w:r>
      <w:r>
        <w:tab/>
        <w:t>6:15</w:t>
      </w:r>
    </w:p>
    <w:p w14:paraId="47A1B264" w14:textId="77777777" w:rsidR="00000000" w:rsidRDefault="00EA2408">
      <w:pPr>
        <w:keepNext/>
        <w:keepLines/>
        <w:jc w:val="both"/>
      </w:pPr>
      <w:r>
        <w:t>6:19</w:t>
      </w:r>
      <w:r>
        <w:tab/>
        <w:t>6:20</w:t>
      </w:r>
      <w:r>
        <w:tab/>
        <w:t>11:12</w:t>
      </w:r>
      <w:r>
        <w:tab/>
        <w:t>11:18</w:t>
      </w:r>
      <w:r>
        <w:tab/>
        <w:t>11:19</w:t>
      </w:r>
      <w:r>
        <w:tab/>
        <w:t>11:30</w:t>
      </w:r>
      <w:r>
        <w:tab/>
        <w:t>11:32</w:t>
      </w:r>
    </w:p>
    <w:p w14:paraId="21458E55" w14:textId="77777777" w:rsidR="00000000" w:rsidRDefault="00EA2408">
      <w:pPr>
        <w:keepNext/>
        <w:keepLines/>
        <w:jc w:val="both"/>
      </w:pPr>
      <w:r>
        <w:t>12:4</w:t>
      </w:r>
      <w:r>
        <w:tab/>
        <w:t>12:5</w:t>
      </w:r>
      <w:r>
        <w:tab/>
        <w:t>12:6</w:t>
      </w:r>
      <w:r>
        <w:tab/>
        <w:t>12:1</w:t>
      </w:r>
      <w:r>
        <w:t>2</w:t>
      </w:r>
      <w:r>
        <w:tab/>
        <w:t>12:20</w:t>
      </w:r>
      <w:r>
        <w:tab/>
        <w:t>12:22</w:t>
      </w:r>
      <w:r>
        <w:tab/>
        <w:t>12:27</w:t>
      </w:r>
    </w:p>
    <w:p w14:paraId="04720ADB" w14:textId="77777777" w:rsidR="00000000" w:rsidRDefault="00EA2408">
      <w:pPr>
        <w:keepNext/>
        <w:keepLines/>
        <w:jc w:val="both"/>
      </w:pPr>
      <w:r>
        <w:t>12:29</w:t>
      </w:r>
      <w:r>
        <w:tab/>
        <w:t>13:8</w:t>
      </w:r>
      <w:r>
        <w:tab/>
        <w:t>15:2</w:t>
      </w:r>
      <w:r>
        <w:tab/>
        <w:t>15:15</w:t>
      </w:r>
      <w:r>
        <w:tab/>
        <w:t>15:17</w:t>
      </w:r>
      <w:r>
        <w:tab/>
        <w:t>15:19</w:t>
      </w:r>
      <w:r>
        <w:tab/>
        <w:t>15:23</w:t>
      </w:r>
    </w:p>
    <w:p w14:paraId="26171AF9" w14:textId="77777777" w:rsidR="00000000" w:rsidRDefault="00EA2408">
      <w:pPr>
        <w:keepNext/>
        <w:keepLines/>
        <w:jc w:val="both"/>
      </w:pPr>
      <w:r>
        <w:t>15:27</w:t>
      </w:r>
      <w:r>
        <w:tab/>
        <w:t>15:28</w:t>
      </w:r>
      <w:r>
        <w:tab/>
        <w:t>15:29</w:t>
      </w:r>
      <w:r>
        <w:tab/>
        <w:t>15:35</w:t>
      </w:r>
      <w:r>
        <w:tab/>
        <w:t>15:40</w:t>
      </w:r>
      <w:r>
        <w:tab/>
        <w:t>15:48</w:t>
      </w:r>
      <w:r>
        <w:tab/>
      </w:r>
    </w:p>
    <w:p w14:paraId="5F728AC3" w14:textId="77777777" w:rsidR="00000000" w:rsidRDefault="00EA2408">
      <w:pPr>
        <w:keepLines/>
        <w:jc w:val="both"/>
      </w:pPr>
    </w:p>
    <w:p w14:paraId="48423F8B" w14:textId="77777777" w:rsidR="00000000" w:rsidRDefault="00EA2408">
      <w:pPr>
        <w:keepNext/>
        <w:keepLines/>
        <w:jc w:val="both"/>
      </w:pPr>
      <w:r>
        <w:rPr>
          <w:b/>
          <w:u w:val="single"/>
        </w:rPr>
        <w:lastRenderedPageBreak/>
        <w:t>AS</w:t>
      </w:r>
    </w:p>
    <w:p w14:paraId="308C9622" w14:textId="77777777" w:rsidR="00000000" w:rsidRDefault="00EA2408">
      <w:pPr>
        <w:keepNext/>
        <w:keepLines/>
        <w:jc w:val="both"/>
      </w:pPr>
      <w:r>
        <w:t>Appears 42 times in the following 34 verses.</w:t>
      </w:r>
    </w:p>
    <w:p w14:paraId="1C6859A4" w14:textId="77777777" w:rsidR="00000000" w:rsidRDefault="00EA2408">
      <w:pPr>
        <w:keepNext/>
        <w:keepLines/>
        <w:jc w:val="both"/>
      </w:pPr>
      <w:r>
        <w:t>1:6</w:t>
      </w:r>
      <w:r>
        <w:tab/>
        <w:t>1:31</w:t>
      </w:r>
      <w:r>
        <w:tab/>
        <w:t>2:9</w:t>
      </w:r>
      <w:r>
        <w:tab/>
        <w:t>3:1</w:t>
      </w:r>
      <w:r>
        <w:tab/>
        <w:t>3:5</w:t>
      </w:r>
      <w:r>
        <w:tab/>
        <w:t>3:10</w:t>
      </w:r>
      <w:r>
        <w:tab/>
        <w:t>3:15</w:t>
      </w:r>
    </w:p>
    <w:p w14:paraId="6A43A066" w14:textId="77777777" w:rsidR="00000000" w:rsidRDefault="00EA2408">
      <w:pPr>
        <w:keepNext/>
        <w:keepLines/>
        <w:jc w:val="both"/>
      </w:pPr>
      <w:r>
        <w:t>4:1</w:t>
      </w:r>
      <w:r>
        <w:tab/>
        <w:t>4:7</w:t>
      </w:r>
      <w:r>
        <w:tab/>
        <w:t>4:8</w:t>
      </w:r>
      <w:r>
        <w:tab/>
        <w:t>4:9</w:t>
      </w:r>
      <w:r>
        <w:tab/>
        <w:t>4:13</w:t>
      </w:r>
      <w:r>
        <w:tab/>
        <w:t>4:14</w:t>
      </w:r>
      <w:r>
        <w:tab/>
        <w:t>4:17</w:t>
      </w:r>
    </w:p>
    <w:p w14:paraId="3F6D4F42" w14:textId="77777777" w:rsidR="00000000" w:rsidRDefault="00EA2408">
      <w:pPr>
        <w:keepNext/>
        <w:keepLines/>
        <w:jc w:val="both"/>
      </w:pPr>
      <w:r>
        <w:t>4:18</w:t>
      </w:r>
      <w:r>
        <w:tab/>
        <w:t>5:1</w:t>
      </w:r>
      <w:r>
        <w:tab/>
        <w:t>5:3</w:t>
      </w:r>
      <w:r>
        <w:tab/>
        <w:t>11:1</w:t>
      </w:r>
      <w:r>
        <w:tab/>
        <w:t>11:2</w:t>
      </w:r>
      <w:r>
        <w:tab/>
        <w:t>11:5</w:t>
      </w:r>
      <w:r>
        <w:tab/>
        <w:t>11:12</w:t>
      </w:r>
    </w:p>
    <w:p w14:paraId="5F866786" w14:textId="77777777" w:rsidR="00000000" w:rsidRDefault="00EA2408">
      <w:pPr>
        <w:keepNext/>
        <w:keepLines/>
        <w:jc w:val="both"/>
      </w:pPr>
      <w:r>
        <w:t>11:18</w:t>
      </w:r>
      <w:r>
        <w:tab/>
        <w:t>11:25</w:t>
      </w:r>
      <w:r>
        <w:tab/>
        <w:t>11:26</w:t>
      </w:r>
      <w:r>
        <w:tab/>
        <w:t>12:11</w:t>
      </w:r>
      <w:r>
        <w:tab/>
        <w:t>12:12</w:t>
      </w:r>
      <w:r>
        <w:tab/>
        <w:t>12:18</w:t>
      </w:r>
      <w:r>
        <w:tab/>
        <w:t>13:11</w:t>
      </w:r>
    </w:p>
    <w:p w14:paraId="423E63A2" w14:textId="77777777" w:rsidR="00000000" w:rsidRDefault="00EA2408">
      <w:pPr>
        <w:keepNext/>
        <w:keepLines/>
        <w:jc w:val="both"/>
      </w:pPr>
      <w:r>
        <w:t>13:12</w:t>
      </w:r>
      <w:r>
        <w:tab/>
        <w:t>15:8</w:t>
      </w:r>
      <w:r>
        <w:tab/>
        <w:t>15:22</w:t>
      </w:r>
      <w:r>
        <w:tab/>
        <w:t>15:38</w:t>
      </w:r>
      <w:r>
        <w:tab/>
        <w:t>15:48</w:t>
      </w:r>
      <w:r>
        <w:tab/>
        <w:t>15:49</w:t>
      </w:r>
      <w:r>
        <w:tab/>
      </w:r>
    </w:p>
    <w:p w14:paraId="6E812387" w14:textId="77777777" w:rsidR="00000000" w:rsidRDefault="00EA2408">
      <w:pPr>
        <w:keepLines/>
        <w:jc w:val="both"/>
      </w:pPr>
    </w:p>
    <w:p w14:paraId="6B3CDE89" w14:textId="77777777" w:rsidR="00000000" w:rsidRDefault="00EA2408">
      <w:pPr>
        <w:keepNext/>
        <w:keepLines/>
        <w:jc w:val="both"/>
      </w:pPr>
      <w:r>
        <w:rPr>
          <w:b/>
          <w:u w:val="single"/>
        </w:rPr>
        <w:t>ASLEEP</w:t>
      </w:r>
    </w:p>
    <w:p w14:paraId="19322E93" w14:textId="77777777" w:rsidR="00000000" w:rsidRDefault="00EA2408">
      <w:pPr>
        <w:keepNext/>
        <w:keepLines/>
        <w:jc w:val="both"/>
      </w:pPr>
      <w:r>
        <w:t>1 Cor 15:6</w:t>
      </w:r>
    </w:p>
    <w:p w14:paraId="35317A2C" w14:textId="77777777" w:rsidR="00000000" w:rsidRDefault="00EA2408">
      <w:pPr>
        <w:keepNext/>
        <w:keepLines/>
        <w:jc w:val="both"/>
      </w:pPr>
      <w:r>
        <w:t xml:space="preserve">After that He was seen by over five hundred brethren at once, of whom the greater part remain to the present, but some have fallen </w:t>
      </w:r>
      <w:r>
        <w:rPr>
          <w:b/>
        </w:rPr>
        <w:t>asleep</w:t>
      </w:r>
      <w:r>
        <w:t>.</w:t>
      </w:r>
    </w:p>
    <w:p w14:paraId="4628A960" w14:textId="77777777" w:rsidR="00000000" w:rsidRDefault="00EA2408">
      <w:pPr>
        <w:keepLines/>
        <w:jc w:val="both"/>
      </w:pPr>
    </w:p>
    <w:p w14:paraId="20F694FA" w14:textId="77777777" w:rsidR="00000000" w:rsidRDefault="00EA2408">
      <w:pPr>
        <w:keepNext/>
        <w:keepLines/>
        <w:jc w:val="both"/>
      </w:pPr>
      <w:r>
        <w:t>1 Cor 15:18</w:t>
      </w:r>
    </w:p>
    <w:p w14:paraId="2EBE1124" w14:textId="77777777" w:rsidR="00000000" w:rsidRDefault="00EA2408">
      <w:pPr>
        <w:keepNext/>
        <w:keepLines/>
        <w:jc w:val="both"/>
      </w:pPr>
      <w:r>
        <w:t>Then also those who h</w:t>
      </w:r>
      <w:r>
        <w:t xml:space="preserve">ave fallen </w:t>
      </w:r>
      <w:r>
        <w:rPr>
          <w:b/>
        </w:rPr>
        <w:t>asleep</w:t>
      </w:r>
      <w:r>
        <w:t xml:space="preserve"> in Christ have perished.</w:t>
      </w:r>
    </w:p>
    <w:p w14:paraId="4CA44F25" w14:textId="77777777" w:rsidR="00000000" w:rsidRDefault="00EA2408">
      <w:pPr>
        <w:keepLines/>
        <w:jc w:val="both"/>
      </w:pPr>
    </w:p>
    <w:p w14:paraId="567D19B4" w14:textId="77777777" w:rsidR="00000000" w:rsidRDefault="00EA2408">
      <w:pPr>
        <w:keepNext/>
        <w:keepLines/>
        <w:jc w:val="both"/>
      </w:pPr>
      <w:r>
        <w:t>1 Cor 15:20</w:t>
      </w:r>
    </w:p>
    <w:p w14:paraId="184FF160" w14:textId="77777777" w:rsidR="00000000" w:rsidRDefault="00EA2408">
      <w:pPr>
        <w:keepNext/>
        <w:keepLines/>
        <w:jc w:val="both"/>
      </w:pPr>
      <w:r>
        <w:t xml:space="preserve">But now Christ is risen from the dead, and has become the firstfruits of those who have fallen </w:t>
      </w:r>
      <w:r>
        <w:rPr>
          <w:b/>
        </w:rPr>
        <w:t>asleep</w:t>
      </w:r>
      <w:r>
        <w:t>.</w:t>
      </w:r>
    </w:p>
    <w:p w14:paraId="4DEBA154" w14:textId="77777777" w:rsidR="00000000" w:rsidRDefault="00EA2408">
      <w:pPr>
        <w:keepLines/>
        <w:jc w:val="both"/>
      </w:pPr>
    </w:p>
    <w:p w14:paraId="6398E8DB" w14:textId="77777777" w:rsidR="00000000" w:rsidRDefault="00EA2408">
      <w:pPr>
        <w:keepNext/>
        <w:keepLines/>
        <w:jc w:val="both"/>
      </w:pPr>
      <w:r>
        <w:rPr>
          <w:b/>
          <w:u w:val="single"/>
        </w:rPr>
        <w:t>AT</w:t>
      </w:r>
    </w:p>
    <w:p w14:paraId="7C2A157D" w14:textId="77777777" w:rsidR="00000000" w:rsidRDefault="00EA2408">
      <w:pPr>
        <w:keepNext/>
        <w:keepLines/>
        <w:jc w:val="both"/>
      </w:pPr>
      <w:r>
        <w:t>1 Cor 1:2</w:t>
      </w:r>
    </w:p>
    <w:p w14:paraId="758746E1" w14:textId="77777777" w:rsidR="00000000" w:rsidRDefault="00EA2408">
      <w:pPr>
        <w:keepNext/>
        <w:keepLines/>
        <w:jc w:val="both"/>
      </w:pPr>
      <w:r>
        <w:t xml:space="preserve">To the church of God which is </w:t>
      </w:r>
      <w:r>
        <w:rPr>
          <w:b/>
        </w:rPr>
        <w:t>at</w:t>
      </w:r>
      <w:r>
        <w:t xml:space="preserve"> Corinth, to those who are sanctified in Christ Jesus, called to be saints, with all who in every place call on the name of Jesus Christ our Lord, both theirs and ours:</w:t>
      </w:r>
    </w:p>
    <w:p w14:paraId="61B72A49" w14:textId="77777777" w:rsidR="00000000" w:rsidRDefault="00EA2408">
      <w:pPr>
        <w:keepLines/>
        <w:jc w:val="both"/>
      </w:pPr>
    </w:p>
    <w:p w14:paraId="4ADE18CC" w14:textId="77777777" w:rsidR="00000000" w:rsidRDefault="00EA2408">
      <w:pPr>
        <w:keepNext/>
        <w:keepLines/>
        <w:jc w:val="both"/>
      </w:pPr>
      <w:r>
        <w:t>1 Cor 6:20</w:t>
      </w:r>
    </w:p>
    <w:p w14:paraId="456A21A0" w14:textId="77777777" w:rsidR="00000000" w:rsidRDefault="00EA2408">
      <w:pPr>
        <w:keepNext/>
        <w:keepLines/>
        <w:jc w:val="both"/>
      </w:pPr>
      <w:r>
        <w:t xml:space="preserve">For you were bought </w:t>
      </w:r>
      <w:r>
        <w:rPr>
          <w:b/>
        </w:rPr>
        <w:t>at</w:t>
      </w:r>
      <w:r>
        <w:t xml:space="preserve"> a price; therefore glorify God in your body and in your spirit, which are God's.</w:t>
      </w:r>
    </w:p>
    <w:p w14:paraId="1398D6F6" w14:textId="77777777" w:rsidR="00000000" w:rsidRDefault="00EA2408">
      <w:pPr>
        <w:keepLines/>
        <w:jc w:val="both"/>
      </w:pPr>
    </w:p>
    <w:p w14:paraId="697B5B0E" w14:textId="77777777" w:rsidR="00000000" w:rsidRDefault="00EA2408">
      <w:pPr>
        <w:keepNext/>
        <w:keepLines/>
        <w:jc w:val="both"/>
      </w:pPr>
      <w:r>
        <w:t>1 Cor 11:34</w:t>
      </w:r>
    </w:p>
    <w:p w14:paraId="3C611110" w14:textId="77777777" w:rsidR="00000000" w:rsidRDefault="00EA2408">
      <w:pPr>
        <w:keepNext/>
        <w:keepLines/>
        <w:jc w:val="both"/>
      </w:pPr>
      <w:r>
        <w:t>But if an</w:t>
      </w:r>
      <w:r>
        <w:t xml:space="preserve">yone is hungry, let him eat </w:t>
      </w:r>
      <w:r>
        <w:rPr>
          <w:b/>
        </w:rPr>
        <w:t>at</w:t>
      </w:r>
      <w:r>
        <w:t xml:space="preserve"> home, lest you come together for judgment. And the rest I will set in order when I come.</w:t>
      </w:r>
    </w:p>
    <w:p w14:paraId="72D858A5" w14:textId="77777777" w:rsidR="00000000" w:rsidRDefault="00EA2408">
      <w:pPr>
        <w:keepLines/>
        <w:jc w:val="both"/>
      </w:pPr>
    </w:p>
    <w:p w14:paraId="70CD96DE" w14:textId="77777777" w:rsidR="00000000" w:rsidRDefault="00EA2408">
      <w:pPr>
        <w:keepNext/>
        <w:keepLines/>
        <w:jc w:val="both"/>
      </w:pPr>
      <w:r>
        <w:t>1 Cor 15:6</w:t>
      </w:r>
    </w:p>
    <w:p w14:paraId="1A21B644" w14:textId="77777777" w:rsidR="00000000" w:rsidRDefault="00EA2408">
      <w:pPr>
        <w:keepNext/>
        <w:keepLines/>
        <w:jc w:val="both"/>
      </w:pPr>
      <w:r>
        <w:t xml:space="preserve">After that He was seen by over five hundred brethren </w:t>
      </w:r>
      <w:r>
        <w:rPr>
          <w:b/>
        </w:rPr>
        <w:t>at</w:t>
      </w:r>
      <w:r>
        <w:t xml:space="preserve"> once, of whom the greater part remain to the present, but some have fallen asleep.</w:t>
      </w:r>
    </w:p>
    <w:p w14:paraId="1A5A0CAC" w14:textId="77777777" w:rsidR="00000000" w:rsidRDefault="00EA2408">
      <w:pPr>
        <w:keepLines/>
        <w:jc w:val="both"/>
      </w:pPr>
    </w:p>
    <w:p w14:paraId="0BA4DE48" w14:textId="77777777" w:rsidR="00000000" w:rsidRDefault="00EA2408">
      <w:pPr>
        <w:keepNext/>
        <w:keepLines/>
        <w:jc w:val="both"/>
      </w:pPr>
      <w:r>
        <w:t>1 Cor 15:23</w:t>
      </w:r>
    </w:p>
    <w:p w14:paraId="4EF021AF" w14:textId="77777777" w:rsidR="00000000" w:rsidRDefault="00EA2408">
      <w:pPr>
        <w:keepNext/>
        <w:keepLines/>
        <w:jc w:val="both"/>
      </w:pPr>
      <w:r>
        <w:t xml:space="preserve">But each one in his own order: Christ the firstfruits, afterward those who are Christ’s </w:t>
      </w:r>
      <w:r>
        <w:rPr>
          <w:b/>
        </w:rPr>
        <w:t>at</w:t>
      </w:r>
      <w:r>
        <w:t xml:space="preserve"> His coming.</w:t>
      </w:r>
    </w:p>
    <w:p w14:paraId="6D4912E2" w14:textId="77777777" w:rsidR="00000000" w:rsidRDefault="00EA2408">
      <w:pPr>
        <w:keepLines/>
        <w:jc w:val="both"/>
      </w:pPr>
    </w:p>
    <w:p w14:paraId="27665FEA" w14:textId="77777777" w:rsidR="00000000" w:rsidRDefault="00EA2408">
      <w:pPr>
        <w:keepNext/>
        <w:keepLines/>
        <w:jc w:val="both"/>
      </w:pPr>
      <w:r>
        <w:t>1 Cor 15:29</w:t>
      </w:r>
    </w:p>
    <w:p w14:paraId="1D7A5892" w14:textId="77777777" w:rsidR="00000000" w:rsidRDefault="00EA2408">
      <w:pPr>
        <w:keepNext/>
        <w:keepLines/>
        <w:jc w:val="both"/>
      </w:pPr>
      <w:r>
        <w:t xml:space="preserve">Otherwise, what will they do who are baptized for the dead, if the dead do not rise </w:t>
      </w:r>
      <w:r>
        <w:rPr>
          <w:b/>
        </w:rPr>
        <w:t>at</w:t>
      </w:r>
      <w:r>
        <w:t xml:space="preserve"> all? Why then are they ba</w:t>
      </w:r>
      <w:r>
        <w:t>ptized for the dead?</w:t>
      </w:r>
    </w:p>
    <w:p w14:paraId="79A4943B" w14:textId="77777777" w:rsidR="00000000" w:rsidRDefault="00EA2408">
      <w:pPr>
        <w:keepLines/>
        <w:jc w:val="both"/>
      </w:pPr>
    </w:p>
    <w:p w14:paraId="39D7884E" w14:textId="77777777" w:rsidR="00000000" w:rsidRDefault="00EA2408">
      <w:pPr>
        <w:keepNext/>
        <w:keepLines/>
        <w:jc w:val="both"/>
      </w:pPr>
      <w:r>
        <w:t>1 Cor 15:32</w:t>
      </w:r>
    </w:p>
    <w:p w14:paraId="1C94EF55" w14:textId="77777777" w:rsidR="00000000" w:rsidRDefault="00EA2408">
      <w:pPr>
        <w:keepNext/>
        <w:keepLines/>
        <w:jc w:val="both"/>
      </w:pPr>
      <w:r>
        <w:t xml:space="preserve">If, in the manner of men, I have fought with beasts </w:t>
      </w:r>
      <w:r>
        <w:rPr>
          <w:b/>
        </w:rPr>
        <w:t>at</w:t>
      </w:r>
      <w:r>
        <w:t xml:space="preserve"> Ephesus, what advantage is it to me? If the dead do not rise, "Let us eat and drink, for tomorrow we die!"</w:t>
      </w:r>
    </w:p>
    <w:p w14:paraId="18AE3EF0" w14:textId="77777777" w:rsidR="00000000" w:rsidRDefault="00EA2408">
      <w:pPr>
        <w:keepLines/>
        <w:jc w:val="both"/>
      </w:pPr>
    </w:p>
    <w:p w14:paraId="6FB1335C" w14:textId="77777777" w:rsidR="00000000" w:rsidRDefault="00EA2408">
      <w:pPr>
        <w:keepNext/>
        <w:keepLines/>
        <w:jc w:val="both"/>
      </w:pPr>
      <w:r>
        <w:lastRenderedPageBreak/>
        <w:t>1 Cor 15:52</w:t>
      </w:r>
    </w:p>
    <w:p w14:paraId="7C0C36C5" w14:textId="77777777" w:rsidR="00000000" w:rsidRDefault="00EA2408">
      <w:pPr>
        <w:keepNext/>
        <w:keepLines/>
        <w:jc w:val="both"/>
      </w:pPr>
      <w:r>
        <w:t xml:space="preserve">in a moment, in the twinkling of an eye, </w:t>
      </w:r>
      <w:r>
        <w:rPr>
          <w:b/>
        </w:rPr>
        <w:t>at</w:t>
      </w:r>
      <w:r>
        <w:t xml:space="preserve"> the last trumpet. For the trumpet will sound, and the dead will be raised incorruptible, and we shall be changed.</w:t>
      </w:r>
    </w:p>
    <w:p w14:paraId="7B9E2890" w14:textId="77777777" w:rsidR="00000000" w:rsidRDefault="00EA2408">
      <w:pPr>
        <w:keepLines/>
        <w:jc w:val="both"/>
      </w:pPr>
    </w:p>
    <w:p w14:paraId="7D870608" w14:textId="77777777" w:rsidR="00000000" w:rsidRDefault="00EA2408">
      <w:pPr>
        <w:keepNext/>
        <w:keepLines/>
        <w:jc w:val="both"/>
      </w:pPr>
      <w:r>
        <w:rPr>
          <w:b/>
          <w:u w:val="single"/>
        </w:rPr>
        <w:t>AUTHORITY</w:t>
      </w:r>
    </w:p>
    <w:p w14:paraId="3FFF6C7F" w14:textId="77777777" w:rsidR="00000000" w:rsidRDefault="00EA2408">
      <w:pPr>
        <w:keepNext/>
        <w:keepLines/>
        <w:jc w:val="both"/>
      </w:pPr>
      <w:r>
        <w:t>1 Cor 11:10</w:t>
      </w:r>
    </w:p>
    <w:p w14:paraId="44F22D43" w14:textId="77777777" w:rsidR="00000000" w:rsidRDefault="00EA2408">
      <w:pPr>
        <w:keepNext/>
        <w:keepLines/>
        <w:jc w:val="both"/>
      </w:pPr>
      <w:r>
        <w:t xml:space="preserve">For this reason the woman ought to have a symbol of </w:t>
      </w:r>
      <w:r>
        <w:rPr>
          <w:b/>
        </w:rPr>
        <w:t>authority</w:t>
      </w:r>
      <w:r>
        <w:t xml:space="preserve"> on her head, because of the angels.</w:t>
      </w:r>
    </w:p>
    <w:p w14:paraId="19BF371D" w14:textId="77777777" w:rsidR="00000000" w:rsidRDefault="00EA2408">
      <w:pPr>
        <w:keepLines/>
        <w:jc w:val="both"/>
      </w:pPr>
    </w:p>
    <w:p w14:paraId="57B209DB" w14:textId="77777777" w:rsidR="00000000" w:rsidRDefault="00EA2408">
      <w:pPr>
        <w:keepNext/>
        <w:keepLines/>
        <w:jc w:val="both"/>
      </w:pPr>
      <w:r>
        <w:t>1 Cor 15:24</w:t>
      </w:r>
    </w:p>
    <w:p w14:paraId="64310AD8" w14:textId="77777777" w:rsidR="00000000" w:rsidRDefault="00EA2408">
      <w:pPr>
        <w:keepNext/>
        <w:keepLines/>
        <w:jc w:val="both"/>
      </w:pPr>
      <w:r>
        <w:t xml:space="preserve">Then comes </w:t>
      </w:r>
      <w:r>
        <w:t xml:space="preserve">the end, when He delivers the kingdom to God the Father, when He puts an end to all rule and all </w:t>
      </w:r>
      <w:r>
        <w:rPr>
          <w:b/>
        </w:rPr>
        <w:t>authority</w:t>
      </w:r>
      <w:r>
        <w:t xml:space="preserve"> and power.</w:t>
      </w:r>
    </w:p>
    <w:p w14:paraId="4879FD13" w14:textId="77777777" w:rsidR="00000000" w:rsidRDefault="00EA2408">
      <w:pPr>
        <w:keepLines/>
        <w:jc w:val="both"/>
      </w:pPr>
    </w:p>
    <w:p w14:paraId="0AEE9E5E" w14:textId="77777777" w:rsidR="00000000" w:rsidRDefault="00EA2408">
      <w:pPr>
        <w:keepNext/>
        <w:keepLines/>
        <w:jc w:val="both"/>
      </w:pPr>
      <w:r>
        <w:rPr>
          <w:b/>
          <w:u w:val="single"/>
        </w:rPr>
        <w:t>AWAKE</w:t>
      </w:r>
    </w:p>
    <w:p w14:paraId="7F3E352A" w14:textId="77777777" w:rsidR="00000000" w:rsidRDefault="00EA2408">
      <w:pPr>
        <w:keepNext/>
        <w:keepLines/>
        <w:jc w:val="both"/>
      </w:pPr>
      <w:r>
        <w:t>1 Cor 15:34</w:t>
      </w:r>
    </w:p>
    <w:p w14:paraId="108A953B" w14:textId="77777777" w:rsidR="00000000" w:rsidRDefault="00EA2408">
      <w:pPr>
        <w:keepNext/>
        <w:keepLines/>
        <w:jc w:val="both"/>
      </w:pPr>
      <w:r>
        <w:rPr>
          <w:b/>
        </w:rPr>
        <w:t>Awake</w:t>
      </w:r>
      <w:r>
        <w:t xml:space="preserve"> to righteousness, and do not sin; for some do not have the knowledge of God. I speak this to your shame.</w:t>
      </w:r>
    </w:p>
    <w:p w14:paraId="2F8BAD69" w14:textId="77777777" w:rsidR="00000000" w:rsidRDefault="00EA2408">
      <w:pPr>
        <w:keepLines/>
        <w:jc w:val="both"/>
      </w:pPr>
    </w:p>
    <w:p w14:paraId="1C8858BB" w14:textId="77777777" w:rsidR="00000000" w:rsidRDefault="00EA2408">
      <w:pPr>
        <w:keepNext/>
        <w:keepLines/>
        <w:jc w:val="both"/>
      </w:pPr>
      <w:r>
        <w:rPr>
          <w:b/>
          <w:u w:val="single"/>
        </w:rPr>
        <w:t>AWAY</w:t>
      </w:r>
    </w:p>
    <w:p w14:paraId="35C0D1A1" w14:textId="77777777" w:rsidR="00000000" w:rsidRDefault="00EA2408">
      <w:pPr>
        <w:keepNext/>
        <w:keepLines/>
        <w:jc w:val="both"/>
      </w:pPr>
      <w:r>
        <w:t>1 Cor 5:2</w:t>
      </w:r>
    </w:p>
    <w:p w14:paraId="4136E335" w14:textId="77777777" w:rsidR="00000000" w:rsidRDefault="00EA2408">
      <w:pPr>
        <w:keepNext/>
        <w:keepLines/>
        <w:jc w:val="both"/>
      </w:pPr>
      <w:r>
        <w:t xml:space="preserve">And you are puffed up, and have not rather mourned, that he who has done this deed might be taken </w:t>
      </w:r>
      <w:r>
        <w:rPr>
          <w:b/>
        </w:rPr>
        <w:t>away</w:t>
      </w:r>
      <w:r>
        <w:t xml:space="preserve"> from among you.</w:t>
      </w:r>
    </w:p>
    <w:p w14:paraId="71B73A4C" w14:textId="77777777" w:rsidR="00000000" w:rsidRDefault="00EA2408">
      <w:pPr>
        <w:keepLines/>
        <w:jc w:val="both"/>
      </w:pPr>
    </w:p>
    <w:p w14:paraId="1D4471D8" w14:textId="77777777" w:rsidR="00000000" w:rsidRDefault="00EA2408">
      <w:pPr>
        <w:keepNext/>
        <w:keepLines/>
        <w:jc w:val="both"/>
      </w:pPr>
      <w:r>
        <w:t>1 Cor 5:13</w:t>
      </w:r>
    </w:p>
    <w:p w14:paraId="65D0253D" w14:textId="77777777" w:rsidR="00000000" w:rsidRDefault="00EA2408">
      <w:pPr>
        <w:keepNext/>
        <w:keepLines/>
        <w:jc w:val="both"/>
      </w:pPr>
      <w:r>
        <w:t xml:space="preserve">But those who are outside God judges. Therefore "put </w:t>
      </w:r>
      <w:r>
        <w:rPr>
          <w:b/>
        </w:rPr>
        <w:t>away</w:t>
      </w:r>
      <w:r>
        <w:t xml:space="preserve"> from yourselves the evil person."</w:t>
      </w:r>
    </w:p>
    <w:p w14:paraId="7D3170B8" w14:textId="77777777" w:rsidR="00000000" w:rsidRDefault="00EA2408">
      <w:pPr>
        <w:keepLines/>
        <w:jc w:val="both"/>
      </w:pPr>
    </w:p>
    <w:p w14:paraId="6CBE41B2" w14:textId="77777777" w:rsidR="00000000" w:rsidRDefault="00EA2408">
      <w:pPr>
        <w:keepNext/>
        <w:keepLines/>
        <w:jc w:val="both"/>
      </w:pPr>
      <w:r>
        <w:t>1 Cor 12:2</w:t>
      </w:r>
    </w:p>
    <w:p w14:paraId="59EB376F" w14:textId="77777777" w:rsidR="00000000" w:rsidRDefault="00EA2408">
      <w:pPr>
        <w:keepNext/>
        <w:keepLines/>
        <w:jc w:val="both"/>
      </w:pPr>
      <w:r>
        <w:t>You know that</w:t>
      </w:r>
      <w:r>
        <w:t xml:space="preserve"> you were Gentiles, carried </w:t>
      </w:r>
      <w:r>
        <w:rPr>
          <w:b/>
        </w:rPr>
        <w:t>away</w:t>
      </w:r>
      <w:r>
        <w:t xml:space="preserve"> to these dumb idols, however you were led.</w:t>
      </w:r>
    </w:p>
    <w:p w14:paraId="2FBA7B36" w14:textId="77777777" w:rsidR="00000000" w:rsidRDefault="00EA2408">
      <w:pPr>
        <w:keepLines/>
        <w:jc w:val="both"/>
      </w:pPr>
    </w:p>
    <w:p w14:paraId="201590F3" w14:textId="77777777" w:rsidR="00000000" w:rsidRDefault="00EA2408">
      <w:pPr>
        <w:keepNext/>
        <w:keepLines/>
        <w:jc w:val="both"/>
      </w:pPr>
      <w:r>
        <w:t>1 Cor 13:8</w:t>
      </w:r>
    </w:p>
    <w:p w14:paraId="766674F1" w14:textId="77777777" w:rsidR="00000000" w:rsidRDefault="00EA2408">
      <w:pPr>
        <w:keepNext/>
        <w:keepLines/>
        <w:jc w:val="both"/>
      </w:pPr>
      <w:r>
        <w:t xml:space="preserve">Love never fails. But whether there are prophecies, they will fail; whether there are tongues, they will cease; whether there is knowledge, it will vanish </w:t>
      </w:r>
      <w:r>
        <w:rPr>
          <w:b/>
        </w:rPr>
        <w:t>away</w:t>
      </w:r>
      <w:r>
        <w:t>.</w:t>
      </w:r>
    </w:p>
    <w:p w14:paraId="53A14A5E" w14:textId="77777777" w:rsidR="00000000" w:rsidRDefault="00EA2408">
      <w:pPr>
        <w:keepLines/>
        <w:jc w:val="both"/>
      </w:pPr>
    </w:p>
    <w:p w14:paraId="6DAEEC0F" w14:textId="77777777" w:rsidR="00000000" w:rsidRDefault="00EA2408">
      <w:pPr>
        <w:keepNext/>
        <w:keepLines/>
        <w:jc w:val="both"/>
      </w:pPr>
      <w:r>
        <w:t>1 Cor 13:10</w:t>
      </w:r>
    </w:p>
    <w:p w14:paraId="6AA2FB93" w14:textId="77777777" w:rsidR="00000000" w:rsidRDefault="00EA2408">
      <w:pPr>
        <w:keepNext/>
        <w:keepLines/>
        <w:jc w:val="both"/>
      </w:pPr>
      <w:r>
        <w:t xml:space="preserve">But when that which is perfect has come, then that which is in part will be done </w:t>
      </w:r>
      <w:r>
        <w:rPr>
          <w:b/>
        </w:rPr>
        <w:t>away</w:t>
      </w:r>
      <w:r>
        <w:t>.</w:t>
      </w:r>
    </w:p>
    <w:p w14:paraId="099A279F" w14:textId="77777777" w:rsidR="00000000" w:rsidRDefault="00EA2408">
      <w:pPr>
        <w:keepLines/>
        <w:jc w:val="both"/>
      </w:pPr>
    </w:p>
    <w:p w14:paraId="79EEC3D8" w14:textId="77777777" w:rsidR="00000000" w:rsidRDefault="00EA2408">
      <w:pPr>
        <w:keepNext/>
        <w:keepLines/>
        <w:jc w:val="both"/>
      </w:pPr>
      <w:r>
        <w:t>1 Cor 13:11</w:t>
      </w:r>
    </w:p>
    <w:p w14:paraId="57DC2170" w14:textId="77777777" w:rsidR="00000000" w:rsidRDefault="00EA2408">
      <w:pPr>
        <w:keepNext/>
        <w:keepLines/>
        <w:jc w:val="both"/>
      </w:pPr>
      <w:r>
        <w:t xml:space="preserve">When I was a child, I spoke as a child, I understood as a child, I thought as a child; but when I became a man, I put </w:t>
      </w:r>
      <w:r>
        <w:rPr>
          <w:b/>
        </w:rPr>
        <w:t>away</w:t>
      </w:r>
      <w:r>
        <w:t xml:space="preserve"> childish things.</w:t>
      </w:r>
    </w:p>
    <w:p w14:paraId="32FBBC26" w14:textId="77777777" w:rsidR="00000000" w:rsidRDefault="00EA2408">
      <w:pPr>
        <w:keepLines/>
        <w:jc w:val="both"/>
      </w:pPr>
    </w:p>
    <w:p w14:paraId="7E6DDE4F" w14:textId="77777777" w:rsidR="00000000" w:rsidRDefault="00EA2408">
      <w:pPr>
        <w:keepNext/>
        <w:keepLines/>
        <w:jc w:val="both"/>
      </w:pPr>
      <w:r>
        <w:rPr>
          <w:b/>
          <w:u w:val="single"/>
        </w:rPr>
        <w:t>BABES</w:t>
      </w:r>
    </w:p>
    <w:p w14:paraId="57F67B1A" w14:textId="77777777" w:rsidR="00000000" w:rsidRDefault="00EA2408">
      <w:pPr>
        <w:keepNext/>
        <w:keepLines/>
        <w:jc w:val="both"/>
      </w:pPr>
      <w:r>
        <w:t>1 C</w:t>
      </w:r>
      <w:r>
        <w:t>or 3:1</w:t>
      </w:r>
    </w:p>
    <w:p w14:paraId="25DD7EC5" w14:textId="77777777" w:rsidR="00000000" w:rsidRDefault="00EA2408">
      <w:pPr>
        <w:keepNext/>
        <w:keepLines/>
        <w:jc w:val="both"/>
      </w:pPr>
      <w:r>
        <w:t xml:space="preserve">And I, brethren, could not speak to you as to spiritual people but as to carnal, as to </w:t>
      </w:r>
      <w:r>
        <w:rPr>
          <w:b/>
        </w:rPr>
        <w:t>babes</w:t>
      </w:r>
      <w:r>
        <w:t xml:space="preserve"> in Christ.</w:t>
      </w:r>
    </w:p>
    <w:p w14:paraId="3D551BBD" w14:textId="77777777" w:rsidR="00000000" w:rsidRDefault="00EA2408">
      <w:pPr>
        <w:keepLines/>
        <w:jc w:val="both"/>
      </w:pPr>
    </w:p>
    <w:p w14:paraId="05160924" w14:textId="77777777" w:rsidR="00000000" w:rsidRDefault="00EA2408">
      <w:pPr>
        <w:keepNext/>
        <w:keepLines/>
        <w:jc w:val="both"/>
      </w:pPr>
      <w:r>
        <w:rPr>
          <w:b/>
          <w:u w:val="single"/>
        </w:rPr>
        <w:t>BAPTIZE</w:t>
      </w:r>
    </w:p>
    <w:p w14:paraId="396957A3" w14:textId="77777777" w:rsidR="00000000" w:rsidRDefault="00EA2408">
      <w:pPr>
        <w:keepNext/>
        <w:keepLines/>
        <w:jc w:val="both"/>
      </w:pPr>
      <w:r>
        <w:t>1 Cor 1:17</w:t>
      </w:r>
    </w:p>
    <w:p w14:paraId="1953CC7A" w14:textId="77777777" w:rsidR="00000000" w:rsidRDefault="00EA2408">
      <w:pPr>
        <w:keepNext/>
        <w:keepLines/>
        <w:jc w:val="both"/>
      </w:pPr>
      <w:r>
        <w:t xml:space="preserve">For Christ did not send me to </w:t>
      </w:r>
      <w:r>
        <w:rPr>
          <w:b/>
        </w:rPr>
        <w:t>baptize</w:t>
      </w:r>
      <w:r>
        <w:t>, but to preach the gospel, not with wisdom of words, lest the cross of Christ should be made of no effect.</w:t>
      </w:r>
    </w:p>
    <w:p w14:paraId="3ED82A01" w14:textId="77777777" w:rsidR="00000000" w:rsidRDefault="00EA2408">
      <w:pPr>
        <w:keepLines/>
        <w:jc w:val="both"/>
      </w:pPr>
    </w:p>
    <w:p w14:paraId="05D03F5C" w14:textId="77777777" w:rsidR="00000000" w:rsidRDefault="00EA2408">
      <w:pPr>
        <w:keepNext/>
        <w:keepLines/>
        <w:jc w:val="both"/>
      </w:pPr>
      <w:r>
        <w:rPr>
          <w:b/>
          <w:u w:val="single"/>
        </w:rPr>
        <w:lastRenderedPageBreak/>
        <w:t>BAPTIZED</w:t>
      </w:r>
    </w:p>
    <w:p w14:paraId="211B5B7B" w14:textId="77777777" w:rsidR="00000000" w:rsidRDefault="00EA2408">
      <w:pPr>
        <w:keepNext/>
        <w:keepLines/>
        <w:jc w:val="both"/>
      </w:pPr>
      <w:r>
        <w:t>1 Cor 1:13</w:t>
      </w:r>
    </w:p>
    <w:p w14:paraId="319133DC" w14:textId="77777777" w:rsidR="00000000" w:rsidRDefault="00EA2408">
      <w:pPr>
        <w:keepNext/>
        <w:keepLines/>
        <w:jc w:val="both"/>
      </w:pPr>
      <w:r>
        <w:t xml:space="preserve">Is Christ divided? Was Paul crucified for you? Or were you </w:t>
      </w:r>
      <w:r>
        <w:rPr>
          <w:b/>
        </w:rPr>
        <w:t>baptized</w:t>
      </w:r>
      <w:r>
        <w:t xml:space="preserve"> in the name of Paul?</w:t>
      </w:r>
    </w:p>
    <w:p w14:paraId="2A7F3EEA" w14:textId="77777777" w:rsidR="00000000" w:rsidRDefault="00EA2408">
      <w:pPr>
        <w:keepLines/>
        <w:jc w:val="both"/>
      </w:pPr>
    </w:p>
    <w:p w14:paraId="6E9D4F20" w14:textId="77777777" w:rsidR="00000000" w:rsidRDefault="00EA2408">
      <w:pPr>
        <w:keepNext/>
        <w:keepLines/>
        <w:jc w:val="both"/>
      </w:pPr>
      <w:r>
        <w:t>1 Cor 1:14</w:t>
      </w:r>
    </w:p>
    <w:p w14:paraId="23F180B4" w14:textId="77777777" w:rsidR="00000000" w:rsidRDefault="00EA2408">
      <w:pPr>
        <w:keepNext/>
        <w:keepLines/>
        <w:jc w:val="both"/>
      </w:pPr>
      <w:r>
        <w:t xml:space="preserve">I thank God that I </w:t>
      </w:r>
      <w:r>
        <w:rPr>
          <w:b/>
        </w:rPr>
        <w:t>baptized</w:t>
      </w:r>
      <w:r>
        <w:t xml:space="preserve"> none of you except Crispus and Gaius,</w:t>
      </w:r>
    </w:p>
    <w:p w14:paraId="02E33975" w14:textId="77777777" w:rsidR="00000000" w:rsidRDefault="00EA2408">
      <w:pPr>
        <w:keepLines/>
        <w:jc w:val="both"/>
      </w:pPr>
    </w:p>
    <w:p w14:paraId="621FFC97" w14:textId="77777777" w:rsidR="00000000" w:rsidRDefault="00EA2408">
      <w:pPr>
        <w:keepNext/>
        <w:keepLines/>
        <w:jc w:val="both"/>
      </w:pPr>
      <w:r>
        <w:t>1 Cor 1:15</w:t>
      </w:r>
    </w:p>
    <w:p w14:paraId="002A2AD1" w14:textId="77777777" w:rsidR="00000000" w:rsidRDefault="00EA2408">
      <w:pPr>
        <w:keepNext/>
        <w:keepLines/>
        <w:jc w:val="both"/>
      </w:pPr>
      <w:r>
        <w:t xml:space="preserve">lest anyone should say that I had </w:t>
      </w:r>
      <w:r>
        <w:rPr>
          <w:b/>
        </w:rPr>
        <w:t>ba</w:t>
      </w:r>
      <w:r>
        <w:rPr>
          <w:b/>
        </w:rPr>
        <w:t>ptized</w:t>
      </w:r>
      <w:r>
        <w:t xml:space="preserve"> in my own name.</w:t>
      </w:r>
    </w:p>
    <w:p w14:paraId="6CB94500" w14:textId="77777777" w:rsidR="00000000" w:rsidRDefault="00EA2408">
      <w:pPr>
        <w:keepLines/>
        <w:jc w:val="both"/>
      </w:pPr>
    </w:p>
    <w:p w14:paraId="1A99103B" w14:textId="77777777" w:rsidR="00000000" w:rsidRDefault="00EA2408">
      <w:pPr>
        <w:keepNext/>
        <w:keepLines/>
        <w:jc w:val="both"/>
      </w:pPr>
      <w:r>
        <w:t>1 Cor 1:16</w:t>
      </w:r>
    </w:p>
    <w:p w14:paraId="7D1079A0" w14:textId="77777777" w:rsidR="00000000" w:rsidRDefault="00EA2408">
      <w:pPr>
        <w:keepNext/>
        <w:keepLines/>
        <w:jc w:val="both"/>
      </w:pPr>
      <w:r>
        <w:t xml:space="preserve">Yes, I also </w:t>
      </w:r>
      <w:r>
        <w:rPr>
          <w:b/>
        </w:rPr>
        <w:t>baptized</w:t>
      </w:r>
      <w:r>
        <w:t xml:space="preserve"> the household of Stephanas. Besides, I do not know whether I </w:t>
      </w:r>
      <w:r>
        <w:rPr>
          <w:b/>
        </w:rPr>
        <w:t>baptized</w:t>
      </w:r>
      <w:r>
        <w:t xml:space="preserve"> any other.</w:t>
      </w:r>
    </w:p>
    <w:p w14:paraId="7C16F94A" w14:textId="77777777" w:rsidR="00000000" w:rsidRDefault="00EA2408">
      <w:pPr>
        <w:keepLines/>
        <w:jc w:val="both"/>
      </w:pPr>
    </w:p>
    <w:p w14:paraId="186689FD" w14:textId="77777777" w:rsidR="00000000" w:rsidRDefault="00EA2408">
      <w:pPr>
        <w:keepNext/>
        <w:keepLines/>
        <w:jc w:val="both"/>
      </w:pPr>
      <w:r>
        <w:t>1 Cor 12:13</w:t>
      </w:r>
    </w:p>
    <w:p w14:paraId="30C87D5D" w14:textId="77777777" w:rsidR="00000000" w:rsidRDefault="00EA2408">
      <w:pPr>
        <w:keepNext/>
        <w:keepLines/>
        <w:jc w:val="both"/>
      </w:pPr>
      <w:r>
        <w:t xml:space="preserve">For by one Spirit we were all </w:t>
      </w:r>
      <w:r>
        <w:rPr>
          <w:b/>
        </w:rPr>
        <w:t>baptized</w:t>
      </w:r>
      <w:r>
        <w:t xml:space="preserve"> into one body whether Jews or Greeks, whether slaves or free—and have all been made to drink into one Spirit.</w:t>
      </w:r>
    </w:p>
    <w:p w14:paraId="167E1315" w14:textId="77777777" w:rsidR="00000000" w:rsidRDefault="00EA2408">
      <w:pPr>
        <w:keepLines/>
        <w:jc w:val="both"/>
      </w:pPr>
    </w:p>
    <w:p w14:paraId="7DAECC3D" w14:textId="77777777" w:rsidR="00000000" w:rsidRDefault="00EA2408">
      <w:pPr>
        <w:keepNext/>
        <w:keepLines/>
        <w:jc w:val="both"/>
      </w:pPr>
      <w:r>
        <w:t>1 Cor 15:29</w:t>
      </w:r>
    </w:p>
    <w:p w14:paraId="35DE4888" w14:textId="77777777" w:rsidR="00000000" w:rsidRDefault="00EA2408">
      <w:pPr>
        <w:keepNext/>
        <w:keepLines/>
        <w:jc w:val="both"/>
      </w:pPr>
      <w:r>
        <w:t xml:space="preserve">Otherwise, what will they do who are </w:t>
      </w:r>
      <w:r>
        <w:rPr>
          <w:b/>
        </w:rPr>
        <w:t>baptized</w:t>
      </w:r>
      <w:r>
        <w:t xml:space="preserve"> for the dead, if the dead do not rise at all? Why then are they </w:t>
      </w:r>
      <w:r>
        <w:rPr>
          <w:b/>
        </w:rPr>
        <w:t>baptized</w:t>
      </w:r>
      <w:r>
        <w:t xml:space="preserve"> for the dead?</w:t>
      </w:r>
    </w:p>
    <w:p w14:paraId="2B91535D" w14:textId="77777777" w:rsidR="00000000" w:rsidRDefault="00EA2408">
      <w:pPr>
        <w:keepLines/>
        <w:jc w:val="both"/>
      </w:pPr>
    </w:p>
    <w:p w14:paraId="0137D4FB" w14:textId="77777777" w:rsidR="00000000" w:rsidRDefault="00EA2408">
      <w:pPr>
        <w:keepNext/>
        <w:keepLines/>
        <w:jc w:val="both"/>
      </w:pPr>
      <w:r>
        <w:rPr>
          <w:b/>
          <w:u w:val="single"/>
        </w:rPr>
        <w:t>BASE</w:t>
      </w:r>
    </w:p>
    <w:p w14:paraId="55F24B84" w14:textId="77777777" w:rsidR="00000000" w:rsidRDefault="00EA2408">
      <w:pPr>
        <w:keepNext/>
        <w:keepLines/>
        <w:jc w:val="both"/>
      </w:pPr>
      <w:r>
        <w:t>1 Cor 1:28</w:t>
      </w:r>
    </w:p>
    <w:p w14:paraId="4B47F8D8" w14:textId="77777777" w:rsidR="00000000" w:rsidRDefault="00EA2408">
      <w:pPr>
        <w:keepNext/>
        <w:keepLines/>
        <w:jc w:val="both"/>
      </w:pPr>
      <w:r>
        <w:t xml:space="preserve">and the </w:t>
      </w:r>
      <w:r>
        <w:rPr>
          <w:b/>
        </w:rPr>
        <w:t>base</w:t>
      </w:r>
      <w:r>
        <w:t xml:space="preserve"> things of the world and the things wh</w:t>
      </w:r>
      <w:r>
        <w:t>ich are despised God has chosen, and the things which are not, to bring to nothing the things that are,</w:t>
      </w:r>
    </w:p>
    <w:p w14:paraId="23225F5F" w14:textId="77777777" w:rsidR="00000000" w:rsidRDefault="00EA2408">
      <w:pPr>
        <w:keepLines/>
        <w:jc w:val="both"/>
      </w:pPr>
    </w:p>
    <w:p w14:paraId="78B17E60" w14:textId="77777777" w:rsidR="00000000" w:rsidRDefault="00EA2408">
      <w:pPr>
        <w:keepNext/>
        <w:keepLines/>
        <w:jc w:val="both"/>
      </w:pPr>
      <w:r>
        <w:rPr>
          <w:b/>
          <w:u w:val="single"/>
        </w:rPr>
        <w:t>BE</w:t>
      </w:r>
    </w:p>
    <w:p w14:paraId="4C4A11ED" w14:textId="77777777" w:rsidR="00000000" w:rsidRDefault="00EA2408">
      <w:pPr>
        <w:keepNext/>
        <w:keepLines/>
        <w:jc w:val="both"/>
      </w:pPr>
      <w:r>
        <w:t>Appears 52 times in the following 45 verses.</w:t>
      </w:r>
    </w:p>
    <w:p w14:paraId="509E7E0C" w14:textId="77777777" w:rsidR="00000000" w:rsidRDefault="00EA2408">
      <w:pPr>
        <w:keepNext/>
        <w:keepLines/>
        <w:jc w:val="both"/>
      </w:pPr>
      <w:r>
        <w:t>1:1</w:t>
      </w:r>
      <w:r>
        <w:tab/>
        <w:t>1:2</w:t>
      </w:r>
      <w:r>
        <w:tab/>
        <w:t>1:8</w:t>
      </w:r>
      <w:r>
        <w:tab/>
        <w:t>1:10</w:t>
      </w:r>
      <w:r>
        <w:tab/>
        <w:t>1:17</w:t>
      </w:r>
      <w:r>
        <w:tab/>
        <w:t>2:5</w:t>
      </w:r>
      <w:r>
        <w:tab/>
        <w:t>3:13</w:t>
      </w:r>
    </w:p>
    <w:p w14:paraId="6B56811A" w14:textId="77777777" w:rsidR="00000000" w:rsidRDefault="00EA2408">
      <w:pPr>
        <w:keepNext/>
        <w:keepLines/>
        <w:jc w:val="both"/>
      </w:pPr>
      <w:r>
        <w:t>3:15</w:t>
      </w:r>
      <w:r>
        <w:tab/>
        <w:t>3:18</w:t>
      </w:r>
      <w:r>
        <w:tab/>
        <w:t>4:2</w:t>
      </w:r>
      <w:r>
        <w:tab/>
        <w:t>4:3</w:t>
      </w:r>
      <w:r>
        <w:tab/>
        <w:t>4:6</w:t>
      </w:r>
      <w:r>
        <w:tab/>
        <w:t>5:2</w:t>
      </w:r>
      <w:r>
        <w:tab/>
        <w:t>5:5</w:t>
      </w:r>
    </w:p>
    <w:p w14:paraId="70A3AE1D" w14:textId="77777777" w:rsidR="00000000" w:rsidRDefault="00EA2408">
      <w:pPr>
        <w:keepNext/>
        <w:keepLines/>
        <w:jc w:val="both"/>
      </w:pPr>
      <w:r>
        <w:t>5:7</w:t>
      </w:r>
      <w:r>
        <w:tab/>
        <w:t>6:2</w:t>
      </w:r>
      <w:r>
        <w:tab/>
        <w:t>6:5</w:t>
      </w:r>
      <w:r>
        <w:tab/>
        <w:t>6:7</w:t>
      </w:r>
      <w:r>
        <w:tab/>
        <w:t>6:9</w:t>
      </w:r>
      <w:r>
        <w:tab/>
        <w:t>6:12</w:t>
      </w:r>
      <w:r>
        <w:tab/>
        <w:t>11:6</w:t>
      </w:r>
    </w:p>
    <w:p w14:paraId="525B8F7C" w14:textId="77777777" w:rsidR="00000000" w:rsidRDefault="00EA2408">
      <w:pPr>
        <w:keepNext/>
        <w:keepLines/>
        <w:jc w:val="both"/>
      </w:pPr>
      <w:r>
        <w:t>11:16</w:t>
      </w:r>
      <w:r>
        <w:tab/>
        <w:t>11:19</w:t>
      </w:r>
      <w:r>
        <w:tab/>
        <w:t>11:27</w:t>
      </w:r>
      <w:r>
        <w:tab/>
        <w:t>11:31</w:t>
      </w:r>
      <w:r>
        <w:tab/>
        <w:t>11:32</w:t>
      </w:r>
      <w:r>
        <w:tab/>
        <w:t>12:1</w:t>
      </w:r>
      <w:r>
        <w:tab/>
        <w:t>12:17</w:t>
      </w:r>
    </w:p>
    <w:p w14:paraId="1D9C791E" w14:textId="77777777" w:rsidR="00000000" w:rsidRDefault="00EA2408">
      <w:pPr>
        <w:keepNext/>
        <w:keepLines/>
        <w:jc w:val="both"/>
      </w:pPr>
      <w:r>
        <w:t>12:19</w:t>
      </w:r>
      <w:r>
        <w:tab/>
        <w:t>12:22</w:t>
      </w:r>
      <w:r>
        <w:tab/>
        <w:t>12:23</w:t>
      </w:r>
      <w:r>
        <w:tab/>
        <w:t>12:25</w:t>
      </w:r>
      <w:r>
        <w:tab/>
        <w:t>13:3</w:t>
      </w:r>
      <w:r>
        <w:tab/>
        <w:t>13:10</w:t>
      </w:r>
      <w:r>
        <w:tab/>
        <w:t>15:9</w:t>
      </w:r>
    </w:p>
    <w:p w14:paraId="16DF2B0C" w14:textId="77777777" w:rsidR="00000000" w:rsidRDefault="00EA2408">
      <w:pPr>
        <w:keepNext/>
        <w:keepLines/>
        <w:jc w:val="both"/>
      </w:pPr>
      <w:r>
        <w:t>15:22</w:t>
      </w:r>
      <w:r>
        <w:tab/>
        <w:t>15:26</w:t>
      </w:r>
      <w:r>
        <w:tab/>
        <w:t>15:28</w:t>
      </w:r>
      <w:r>
        <w:tab/>
        <w:t>15:33</w:t>
      </w:r>
      <w:r>
        <w:tab/>
        <w:t>15:37</w:t>
      </w:r>
      <w:r>
        <w:tab/>
        <w:t>15:51</w:t>
      </w:r>
      <w:r>
        <w:tab/>
        <w:t>15:52</w:t>
      </w:r>
    </w:p>
    <w:p w14:paraId="0A833937" w14:textId="77777777" w:rsidR="00000000" w:rsidRDefault="00EA2408">
      <w:pPr>
        <w:keepNext/>
        <w:keepLines/>
        <w:jc w:val="both"/>
      </w:pPr>
      <w:r>
        <w:t>15:54</w:t>
      </w:r>
      <w:r>
        <w:tab/>
        <w:t>15:57</w:t>
      </w:r>
      <w:r>
        <w:tab/>
        <w:t>15:58</w:t>
      </w:r>
      <w:r>
        <w:tab/>
      </w:r>
    </w:p>
    <w:p w14:paraId="67369BE4" w14:textId="77777777" w:rsidR="00000000" w:rsidRDefault="00EA2408">
      <w:pPr>
        <w:keepLines/>
        <w:jc w:val="both"/>
      </w:pPr>
    </w:p>
    <w:p w14:paraId="35075A69" w14:textId="77777777" w:rsidR="00000000" w:rsidRDefault="00EA2408">
      <w:pPr>
        <w:keepNext/>
        <w:keepLines/>
        <w:jc w:val="both"/>
      </w:pPr>
      <w:r>
        <w:rPr>
          <w:b/>
          <w:u w:val="single"/>
        </w:rPr>
        <w:t>BEAR</w:t>
      </w:r>
    </w:p>
    <w:p w14:paraId="76244D27" w14:textId="77777777" w:rsidR="00000000" w:rsidRDefault="00EA2408">
      <w:pPr>
        <w:keepNext/>
        <w:keepLines/>
        <w:jc w:val="both"/>
      </w:pPr>
      <w:r>
        <w:t>1 Cor 15:49</w:t>
      </w:r>
    </w:p>
    <w:p w14:paraId="69B0B74B" w14:textId="77777777" w:rsidR="00000000" w:rsidRDefault="00EA2408">
      <w:pPr>
        <w:keepNext/>
        <w:keepLines/>
        <w:jc w:val="both"/>
      </w:pPr>
      <w:r>
        <w:t xml:space="preserve">And as we have borne the image of the man of dust, we shall also </w:t>
      </w:r>
      <w:r>
        <w:rPr>
          <w:b/>
        </w:rPr>
        <w:t>bear</w:t>
      </w:r>
      <w:r>
        <w:t xml:space="preserve"> the image of the heavenly Man.</w:t>
      </w:r>
    </w:p>
    <w:p w14:paraId="3B74A844" w14:textId="77777777" w:rsidR="00000000" w:rsidRDefault="00EA2408">
      <w:pPr>
        <w:keepLines/>
        <w:jc w:val="both"/>
      </w:pPr>
    </w:p>
    <w:p w14:paraId="05680163" w14:textId="77777777" w:rsidR="00000000" w:rsidRDefault="00EA2408">
      <w:pPr>
        <w:keepNext/>
        <w:keepLines/>
        <w:jc w:val="both"/>
      </w:pPr>
      <w:r>
        <w:rPr>
          <w:b/>
          <w:u w:val="single"/>
        </w:rPr>
        <w:t>BEARS</w:t>
      </w:r>
    </w:p>
    <w:p w14:paraId="0209EDCA" w14:textId="77777777" w:rsidR="00000000" w:rsidRDefault="00EA2408">
      <w:pPr>
        <w:keepNext/>
        <w:keepLines/>
        <w:jc w:val="both"/>
      </w:pPr>
      <w:r>
        <w:t>1 Cor 13:7</w:t>
      </w:r>
    </w:p>
    <w:p w14:paraId="51F4020C" w14:textId="77777777" w:rsidR="00000000" w:rsidRDefault="00EA2408">
      <w:pPr>
        <w:keepNext/>
        <w:keepLines/>
        <w:jc w:val="both"/>
      </w:pPr>
      <w:r>
        <w:rPr>
          <w:b/>
        </w:rPr>
        <w:t>bears</w:t>
      </w:r>
      <w:r>
        <w:t xml:space="preserve"> all things, believes all things, hopes all things, endures all things.</w:t>
      </w:r>
    </w:p>
    <w:p w14:paraId="18FF71E3" w14:textId="77777777" w:rsidR="00000000" w:rsidRDefault="00EA2408">
      <w:pPr>
        <w:keepLines/>
        <w:jc w:val="both"/>
      </w:pPr>
    </w:p>
    <w:p w14:paraId="1AC0CEAF" w14:textId="77777777" w:rsidR="00000000" w:rsidRDefault="00EA2408">
      <w:pPr>
        <w:keepNext/>
        <w:keepLines/>
        <w:jc w:val="both"/>
      </w:pPr>
      <w:r>
        <w:rPr>
          <w:b/>
          <w:u w:val="single"/>
        </w:rPr>
        <w:t>BEASTS</w:t>
      </w:r>
    </w:p>
    <w:p w14:paraId="71C5D268" w14:textId="77777777" w:rsidR="00000000" w:rsidRDefault="00EA2408">
      <w:pPr>
        <w:keepNext/>
        <w:keepLines/>
        <w:jc w:val="both"/>
      </w:pPr>
      <w:r>
        <w:t>1 Cor 15:32</w:t>
      </w:r>
    </w:p>
    <w:p w14:paraId="4D25E0E2" w14:textId="77777777" w:rsidR="00000000" w:rsidRDefault="00EA2408">
      <w:pPr>
        <w:keepNext/>
        <w:keepLines/>
        <w:jc w:val="both"/>
      </w:pPr>
      <w:r>
        <w:t xml:space="preserve">If, in the manner of men, I have fought with </w:t>
      </w:r>
      <w:r>
        <w:rPr>
          <w:b/>
        </w:rPr>
        <w:t>beasts</w:t>
      </w:r>
      <w:r>
        <w:t xml:space="preserve"> at Ephesus, what advantage is it to me? If the dead do not rise, "Let us eat and drink, for tomorrow we die!"</w:t>
      </w:r>
    </w:p>
    <w:p w14:paraId="413116BE" w14:textId="77777777" w:rsidR="00000000" w:rsidRDefault="00EA2408">
      <w:pPr>
        <w:keepLines/>
        <w:jc w:val="both"/>
      </w:pPr>
    </w:p>
    <w:p w14:paraId="13424C4B" w14:textId="77777777" w:rsidR="00000000" w:rsidRDefault="00EA2408">
      <w:pPr>
        <w:keepNext/>
        <w:keepLines/>
        <w:jc w:val="both"/>
      </w:pPr>
      <w:r>
        <w:rPr>
          <w:b/>
          <w:u w:val="single"/>
        </w:rPr>
        <w:lastRenderedPageBreak/>
        <w:t>BEATEN</w:t>
      </w:r>
    </w:p>
    <w:p w14:paraId="7175A7D8" w14:textId="77777777" w:rsidR="00000000" w:rsidRDefault="00EA2408">
      <w:pPr>
        <w:keepNext/>
        <w:keepLines/>
        <w:jc w:val="both"/>
      </w:pPr>
      <w:r>
        <w:t>1 Cor 4:11</w:t>
      </w:r>
    </w:p>
    <w:p w14:paraId="49B4F810" w14:textId="77777777" w:rsidR="00000000" w:rsidRDefault="00EA2408">
      <w:pPr>
        <w:keepNext/>
        <w:keepLines/>
        <w:jc w:val="both"/>
      </w:pPr>
      <w:r>
        <w:t xml:space="preserve">To the present hour we both hunger and thirst, and we are poorly clothed, and </w:t>
      </w:r>
      <w:r>
        <w:rPr>
          <w:b/>
        </w:rPr>
        <w:t>beaten</w:t>
      </w:r>
      <w:r>
        <w:t>, and homeless.</w:t>
      </w:r>
    </w:p>
    <w:p w14:paraId="3E9D5B8C" w14:textId="77777777" w:rsidR="00000000" w:rsidRDefault="00EA2408">
      <w:pPr>
        <w:keepLines/>
        <w:jc w:val="both"/>
      </w:pPr>
    </w:p>
    <w:p w14:paraId="35CDEC9E" w14:textId="77777777" w:rsidR="00000000" w:rsidRDefault="00EA2408">
      <w:pPr>
        <w:keepNext/>
        <w:keepLines/>
        <w:jc w:val="both"/>
      </w:pPr>
      <w:r>
        <w:rPr>
          <w:b/>
          <w:u w:val="single"/>
        </w:rPr>
        <w:t>BECAME</w:t>
      </w:r>
    </w:p>
    <w:p w14:paraId="37FB2C4F" w14:textId="77777777" w:rsidR="00000000" w:rsidRDefault="00EA2408">
      <w:pPr>
        <w:keepNext/>
        <w:keepLines/>
        <w:jc w:val="both"/>
      </w:pPr>
      <w:r>
        <w:t>1 Cor 1:30</w:t>
      </w:r>
    </w:p>
    <w:p w14:paraId="39DFB468" w14:textId="77777777" w:rsidR="00000000" w:rsidRDefault="00EA2408">
      <w:pPr>
        <w:keepNext/>
        <w:keepLines/>
        <w:jc w:val="both"/>
      </w:pPr>
      <w:r>
        <w:t xml:space="preserve">But of Him you are in Christ Jesus, who </w:t>
      </w:r>
      <w:r>
        <w:rPr>
          <w:b/>
        </w:rPr>
        <w:t>became</w:t>
      </w:r>
      <w:r>
        <w:t xml:space="preserve"> for us wisdom from God and righteousness and sanctificati</w:t>
      </w:r>
      <w:r>
        <w:t>on and redemption</w:t>
      </w:r>
    </w:p>
    <w:p w14:paraId="5618CE39" w14:textId="77777777" w:rsidR="00000000" w:rsidRDefault="00EA2408">
      <w:pPr>
        <w:keepLines/>
        <w:jc w:val="both"/>
      </w:pPr>
    </w:p>
    <w:p w14:paraId="10AC55C0" w14:textId="77777777" w:rsidR="00000000" w:rsidRDefault="00EA2408">
      <w:pPr>
        <w:keepNext/>
        <w:keepLines/>
        <w:jc w:val="both"/>
      </w:pPr>
      <w:r>
        <w:t>1 Cor 13:11</w:t>
      </w:r>
    </w:p>
    <w:p w14:paraId="3E624F96" w14:textId="77777777" w:rsidR="00000000" w:rsidRDefault="00EA2408">
      <w:pPr>
        <w:keepNext/>
        <w:keepLines/>
        <w:jc w:val="both"/>
      </w:pPr>
      <w:r>
        <w:t xml:space="preserve">When I was a child, I spoke as a child, I understood as a child, I thought as a child; but when I </w:t>
      </w:r>
      <w:r>
        <w:rPr>
          <w:b/>
        </w:rPr>
        <w:t>became</w:t>
      </w:r>
      <w:r>
        <w:t xml:space="preserve"> a man, I put away childish things.</w:t>
      </w:r>
    </w:p>
    <w:p w14:paraId="5C94071B" w14:textId="77777777" w:rsidR="00000000" w:rsidRDefault="00EA2408">
      <w:pPr>
        <w:keepLines/>
        <w:jc w:val="both"/>
      </w:pPr>
    </w:p>
    <w:p w14:paraId="35E179F1" w14:textId="77777777" w:rsidR="00000000" w:rsidRDefault="00EA2408">
      <w:pPr>
        <w:keepNext/>
        <w:keepLines/>
        <w:jc w:val="both"/>
      </w:pPr>
      <w:r>
        <w:t>1 Cor 15:45</w:t>
      </w:r>
    </w:p>
    <w:p w14:paraId="260FD1F1" w14:textId="77777777" w:rsidR="00000000" w:rsidRDefault="00EA2408">
      <w:pPr>
        <w:keepNext/>
        <w:keepLines/>
        <w:jc w:val="both"/>
      </w:pPr>
      <w:r>
        <w:t xml:space="preserve">And so it is written, "The first man Adam </w:t>
      </w:r>
      <w:r>
        <w:rPr>
          <w:b/>
        </w:rPr>
        <w:t>became</w:t>
      </w:r>
      <w:r>
        <w:t xml:space="preserve"> a living being." The last Adam </w:t>
      </w:r>
      <w:r>
        <w:rPr>
          <w:b/>
        </w:rPr>
        <w:t>became</w:t>
      </w:r>
      <w:r>
        <w:t xml:space="preserve"> a life-giving spirit.</w:t>
      </w:r>
    </w:p>
    <w:p w14:paraId="47F5D7A7" w14:textId="77777777" w:rsidR="00000000" w:rsidRDefault="00EA2408">
      <w:pPr>
        <w:keepLines/>
        <w:jc w:val="both"/>
      </w:pPr>
    </w:p>
    <w:p w14:paraId="3D5EF7FC" w14:textId="77777777" w:rsidR="00000000" w:rsidRDefault="00EA2408">
      <w:pPr>
        <w:keepNext/>
        <w:keepLines/>
        <w:jc w:val="both"/>
      </w:pPr>
      <w:r>
        <w:rPr>
          <w:b/>
          <w:u w:val="single"/>
        </w:rPr>
        <w:t>BECAUSE</w:t>
      </w:r>
    </w:p>
    <w:p w14:paraId="7F5C61F9" w14:textId="77777777" w:rsidR="00000000" w:rsidRDefault="00EA2408">
      <w:pPr>
        <w:keepNext/>
        <w:keepLines/>
        <w:jc w:val="both"/>
      </w:pPr>
      <w:r>
        <w:t>1 Cor 1:25</w:t>
      </w:r>
    </w:p>
    <w:p w14:paraId="16278F16" w14:textId="77777777" w:rsidR="00000000" w:rsidRDefault="00EA2408">
      <w:pPr>
        <w:keepNext/>
        <w:keepLines/>
        <w:jc w:val="both"/>
      </w:pPr>
      <w:r>
        <w:rPr>
          <w:b/>
        </w:rPr>
        <w:t>Because</w:t>
      </w:r>
      <w:r>
        <w:t xml:space="preserve"> the foolishness of God is wiser than men, and the weakness of God is stronger than men.</w:t>
      </w:r>
    </w:p>
    <w:p w14:paraId="06A8FBC3" w14:textId="77777777" w:rsidR="00000000" w:rsidRDefault="00EA2408">
      <w:pPr>
        <w:keepLines/>
        <w:jc w:val="both"/>
      </w:pPr>
    </w:p>
    <w:p w14:paraId="1BCF273B" w14:textId="77777777" w:rsidR="00000000" w:rsidRDefault="00EA2408">
      <w:pPr>
        <w:keepNext/>
        <w:keepLines/>
        <w:jc w:val="both"/>
      </w:pPr>
      <w:r>
        <w:t>1 Cor 2:14</w:t>
      </w:r>
    </w:p>
    <w:p w14:paraId="7520CF88" w14:textId="77777777" w:rsidR="00000000" w:rsidRDefault="00EA2408">
      <w:pPr>
        <w:keepNext/>
        <w:keepLines/>
        <w:jc w:val="both"/>
      </w:pPr>
      <w:r>
        <w:t>But the natural man does not receive the things of the Spirit of God, for they are foolishn</w:t>
      </w:r>
      <w:r>
        <w:t xml:space="preserve">ess to him; nor can he know them, </w:t>
      </w:r>
      <w:r>
        <w:rPr>
          <w:b/>
        </w:rPr>
        <w:t>because</w:t>
      </w:r>
      <w:r>
        <w:t xml:space="preserve"> they are spiritually discerned.</w:t>
      </w:r>
    </w:p>
    <w:p w14:paraId="06C69117" w14:textId="77777777" w:rsidR="00000000" w:rsidRDefault="00EA2408">
      <w:pPr>
        <w:keepLines/>
        <w:jc w:val="both"/>
      </w:pPr>
    </w:p>
    <w:p w14:paraId="0AB8DC6D" w14:textId="77777777" w:rsidR="00000000" w:rsidRDefault="00EA2408">
      <w:pPr>
        <w:keepNext/>
        <w:keepLines/>
        <w:jc w:val="both"/>
      </w:pPr>
      <w:r>
        <w:t>1 Cor 3:13</w:t>
      </w:r>
    </w:p>
    <w:p w14:paraId="70ECF67F" w14:textId="77777777" w:rsidR="00000000" w:rsidRDefault="00EA2408">
      <w:pPr>
        <w:keepNext/>
        <w:keepLines/>
        <w:jc w:val="both"/>
      </w:pPr>
      <w:r>
        <w:t xml:space="preserve">each one's work will become clear; for the Day will declare it, </w:t>
      </w:r>
      <w:r>
        <w:rPr>
          <w:b/>
        </w:rPr>
        <w:t>because</w:t>
      </w:r>
      <w:r>
        <w:t xml:space="preserve"> it will be revealed by fire; and the fire will test each one's work, of what sort it is.</w:t>
      </w:r>
    </w:p>
    <w:p w14:paraId="4DB9491E" w14:textId="77777777" w:rsidR="00000000" w:rsidRDefault="00EA2408">
      <w:pPr>
        <w:keepLines/>
        <w:jc w:val="both"/>
      </w:pPr>
    </w:p>
    <w:p w14:paraId="5836DBCA" w14:textId="77777777" w:rsidR="00000000" w:rsidRDefault="00EA2408">
      <w:pPr>
        <w:keepNext/>
        <w:keepLines/>
        <w:jc w:val="both"/>
      </w:pPr>
      <w:r>
        <w:t>1 Cor 11:10</w:t>
      </w:r>
    </w:p>
    <w:p w14:paraId="4B9AB0B2" w14:textId="77777777" w:rsidR="00000000" w:rsidRDefault="00EA2408">
      <w:pPr>
        <w:keepNext/>
        <w:keepLines/>
        <w:jc w:val="both"/>
      </w:pPr>
      <w:r>
        <w:t xml:space="preserve">For this reason the woman ought to have a symbol of authority on her head, </w:t>
      </w:r>
      <w:r>
        <w:rPr>
          <w:b/>
        </w:rPr>
        <w:t>because</w:t>
      </w:r>
      <w:r>
        <w:t xml:space="preserve"> of the angels.</w:t>
      </w:r>
    </w:p>
    <w:p w14:paraId="08796E1D" w14:textId="77777777" w:rsidR="00000000" w:rsidRDefault="00EA2408">
      <w:pPr>
        <w:keepLines/>
        <w:jc w:val="both"/>
      </w:pPr>
    </w:p>
    <w:p w14:paraId="35821305" w14:textId="77777777" w:rsidR="00000000" w:rsidRDefault="00EA2408">
      <w:pPr>
        <w:keepNext/>
        <w:keepLines/>
        <w:jc w:val="both"/>
      </w:pPr>
      <w:r>
        <w:t>1 Cor 12:15</w:t>
      </w:r>
    </w:p>
    <w:p w14:paraId="5A208167" w14:textId="77777777" w:rsidR="00000000" w:rsidRDefault="00EA2408">
      <w:pPr>
        <w:keepNext/>
        <w:keepLines/>
        <w:jc w:val="both"/>
      </w:pPr>
      <w:r>
        <w:t>If the foot should say, "</w:t>
      </w:r>
      <w:r>
        <w:rPr>
          <w:b/>
        </w:rPr>
        <w:t>Because</w:t>
      </w:r>
      <w:r>
        <w:t xml:space="preserve"> I am not a hand, I am not of the body," is it therefore not of the body?</w:t>
      </w:r>
    </w:p>
    <w:p w14:paraId="2C113D69" w14:textId="77777777" w:rsidR="00000000" w:rsidRDefault="00EA2408">
      <w:pPr>
        <w:keepLines/>
        <w:jc w:val="both"/>
      </w:pPr>
    </w:p>
    <w:p w14:paraId="2C6DBBB0" w14:textId="77777777" w:rsidR="00000000" w:rsidRDefault="00EA2408">
      <w:pPr>
        <w:keepNext/>
        <w:keepLines/>
        <w:jc w:val="both"/>
      </w:pPr>
      <w:r>
        <w:t>1 Cor 12:16</w:t>
      </w:r>
    </w:p>
    <w:p w14:paraId="08C620EA" w14:textId="77777777" w:rsidR="00000000" w:rsidRDefault="00EA2408">
      <w:pPr>
        <w:keepNext/>
        <w:keepLines/>
        <w:jc w:val="both"/>
      </w:pPr>
      <w:r>
        <w:t xml:space="preserve">And if the ear should </w:t>
      </w:r>
      <w:r>
        <w:t>say, "</w:t>
      </w:r>
      <w:r>
        <w:rPr>
          <w:b/>
        </w:rPr>
        <w:t>Because</w:t>
      </w:r>
      <w:r>
        <w:t xml:space="preserve"> I am not an eye, I am not of the body," is it therefore not of the body?</w:t>
      </w:r>
    </w:p>
    <w:p w14:paraId="33E9598C" w14:textId="77777777" w:rsidR="00000000" w:rsidRDefault="00EA2408">
      <w:pPr>
        <w:keepLines/>
        <w:jc w:val="both"/>
      </w:pPr>
    </w:p>
    <w:p w14:paraId="1A1D0D9A" w14:textId="77777777" w:rsidR="00000000" w:rsidRDefault="00EA2408">
      <w:pPr>
        <w:keepNext/>
        <w:keepLines/>
        <w:jc w:val="both"/>
      </w:pPr>
      <w:r>
        <w:t>1 Cor 15:9</w:t>
      </w:r>
    </w:p>
    <w:p w14:paraId="679F9A32" w14:textId="77777777" w:rsidR="00000000" w:rsidRDefault="00EA2408">
      <w:pPr>
        <w:keepNext/>
        <w:keepLines/>
        <w:jc w:val="both"/>
      </w:pPr>
      <w:r>
        <w:t xml:space="preserve">For I am the least of the apostles, who am not worthy to be called an apostle, </w:t>
      </w:r>
      <w:r>
        <w:rPr>
          <w:b/>
        </w:rPr>
        <w:t>because</w:t>
      </w:r>
      <w:r>
        <w:t xml:space="preserve"> I persecuted the church of God.</w:t>
      </w:r>
    </w:p>
    <w:p w14:paraId="70EB546A" w14:textId="77777777" w:rsidR="00000000" w:rsidRDefault="00EA2408">
      <w:pPr>
        <w:keepLines/>
        <w:jc w:val="both"/>
      </w:pPr>
    </w:p>
    <w:p w14:paraId="0F126810" w14:textId="77777777" w:rsidR="00000000" w:rsidRDefault="00EA2408">
      <w:pPr>
        <w:keepNext/>
        <w:keepLines/>
        <w:jc w:val="both"/>
      </w:pPr>
      <w:r>
        <w:t>1 Cor 15:15</w:t>
      </w:r>
    </w:p>
    <w:p w14:paraId="502EE389" w14:textId="77777777" w:rsidR="00000000" w:rsidRDefault="00EA2408">
      <w:pPr>
        <w:keepNext/>
        <w:keepLines/>
        <w:jc w:val="both"/>
      </w:pPr>
      <w:r>
        <w:t xml:space="preserve">Yes, and we are found false witnesses of God, </w:t>
      </w:r>
      <w:r>
        <w:rPr>
          <w:b/>
        </w:rPr>
        <w:t>because</w:t>
      </w:r>
      <w:r>
        <w:t xml:space="preserve"> we have testified of God that He raised up Christ, whom He did not raise up if in fact the dead do not rise.</w:t>
      </w:r>
    </w:p>
    <w:p w14:paraId="31DBE1AD" w14:textId="77777777" w:rsidR="00000000" w:rsidRDefault="00EA2408">
      <w:pPr>
        <w:keepLines/>
        <w:jc w:val="both"/>
      </w:pPr>
    </w:p>
    <w:p w14:paraId="5B6D7AB2" w14:textId="77777777" w:rsidR="00000000" w:rsidRDefault="00EA2408">
      <w:pPr>
        <w:keepNext/>
        <w:keepLines/>
        <w:jc w:val="both"/>
      </w:pPr>
      <w:r>
        <w:rPr>
          <w:b/>
          <w:u w:val="single"/>
        </w:rPr>
        <w:lastRenderedPageBreak/>
        <w:t>BECOME</w:t>
      </w:r>
    </w:p>
    <w:p w14:paraId="1208D822" w14:textId="77777777" w:rsidR="00000000" w:rsidRDefault="00EA2408">
      <w:pPr>
        <w:keepNext/>
        <w:keepLines/>
        <w:jc w:val="both"/>
      </w:pPr>
      <w:r>
        <w:t>1 Cor 3:13</w:t>
      </w:r>
    </w:p>
    <w:p w14:paraId="78583F2E" w14:textId="77777777" w:rsidR="00000000" w:rsidRDefault="00EA2408">
      <w:pPr>
        <w:keepNext/>
        <w:keepLines/>
        <w:jc w:val="both"/>
      </w:pPr>
      <w:r>
        <w:t xml:space="preserve">each one's work will </w:t>
      </w:r>
      <w:r>
        <w:rPr>
          <w:b/>
        </w:rPr>
        <w:t>become</w:t>
      </w:r>
      <w:r>
        <w:t xml:space="preserve"> clear; for the Day will declare it, because it will be revealed by fire</w:t>
      </w:r>
      <w:r>
        <w:t>; and the fire will test each one's work, of what sort it is.</w:t>
      </w:r>
    </w:p>
    <w:p w14:paraId="6C7CB5B4" w14:textId="77777777" w:rsidR="00000000" w:rsidRDefault="00EA2408">
      <w:pPr>
        <w:keepLines/>
        <w:jc w:val="both"/>
      </w:pPr>
    </w:p>
    <w:p w14:paraId="0753AD1C" w14:textId="77777777" w:rsidR="00000000" w:rsidRDefault="00EA2408">
      <w:pPr>
        <w:keepNext/>
        <w:keepLines/>
        <w:jc w:val="both"/>
      </w:pPr>
      <w:r>
        <w:t>1 Cor 3:18</w:t>
      </w:r>
    </w:p>
    <w:p w14:paraId="3024C23F" w14:textId="77777777" w:rsidR="00000000" w:rsidRDefault="00EA2408">
      <w:pPr>
        <w:keepNext/>
        <w:keepLines/>
        <w:jc w:val="both"/>
      </w:pPr>
      <w:r>
        <w:t xml:space="preserve">Let no one deceive himself. If anyone among you seems to be wise in this age, let him </w:t>
      </w:r>
      <w:r>
        <w:rPr>
          <w:b/>
        </w:rPr>
        <w:t>become</w:t>
      </w:r>
      <w:r>
        <w:t xml:space="preserve"> a fool that he may </w:t>
      </w:r>
      <w:r>
        <w:rPr>
          <w:b/>
        </w:rPr>
        <w:t>become</w:t>
      </w:r>
      <w:r>
        <w:t xml:space="preserve"> wise.</w:t>
      </w:r>
    </w:p>
    <w:p w14:paraId="0D3CB1C6" w14:textId="77777777" w:rsidR="00000000" w:rsidRDefault="00EA2408">
      <w:pPr>
        <w:keepLines/>
        <w:jc w:val="both"/>
      </w:pPr>
    </w:p>
    <w:p w14:paraId="6C7CA5F6" w14:textId="77777777" w:rsidR="00000000" w:rsidRDefault="00EA2408">
      <w:pPr>
        <w:keepNext/>
        <w:keepLines/>
        <w:jc w:val="both"/>
      </w:pPr>
      <w:r>
        <w:t>1 Cor 6:16</w:t>
      </w:r>
    </w:p>
    <w:p w14:paraId="04F7AE94" w14:textId="77777777" w:rsidR="00000000" w:rsidRDefault="00EA2408">
      <w:pPr>
        <w:keepNext/>
        <w:keepLines/>
        <w:jc w:val="both"/>
      </w:pPr>
      <w:r>
        <w:t xml:space="preserve">Or do you not know that he who is joined to a harlot is one body with her? For "the two," He says, "shall </w:t>
      </w:r>
      <w:r>
        <w:rPr>
          <w:b/>
        </w:rPr>
        <w:t>become</w:t>
      </w:r>
      <w:r>
        <w:t xml:space="preserve"> one flesh."</w:t>
      </w:r>
    </w:p>
    <w:p w14:paraId="2CF11FEF" w14:textId="77777777" w:rsidR="00000000" w:rsidRDefault="00EA2408">
      <w:pPr>
        <w:keepLines/>
        <w:jc w:val="both"/>
      </w:pPr>
    </w:p>
    <w:p w14:paraId="3962E832" w14:textId="77777777" w:rsidR="00000000" w:rsidRDefault="00EA2408">
      <w:pPr>
        <w:keepNext/>
        <w:keepLines/>
        <w:jc w:val="both"/>
      </w:pPr>
      <w:r>
        <w:t>1 Cor 13:1</w:t>
      </w:r>
    </w:p>
    <w:p w14:paraId="22728DDF" w14:textId="77777777" w:rsidR="00000000" w:rsidRDefault="00EA2408">
      <w:pPr>
        <w:keepNext/>
        <w:keepLines/>
        <w:jc w:val="both"/>
      </w:pPr>
      <w:r>
        <w:t xml:space="preserve">Though I speak with the tongues of men and of angels, but have not love, I have </w:t>
      </w:r>
      <w:r>
        <w:rPr>
          <w:b/>
        </w:rPr>
        <w:t>become</w:t>
      </w:r>
      <w:r>
        <w:t xml:space="preserve"> sounding brass or a clanging cymbal.</w:t>
      </w:r>
    </w:p>
    <w:p w14:paraId="1FB97756" w14:textId="77777777" w:rsidR="00000000" w:rsidRDefault="00EA2408">
      <w:pPr>
        <w:keepLines/>
        <w:jc w:val="both"/>
      </w:pPr>
    </w:p>
    <w:p w14:paraId="2923D11F" w14:textId="77777777" w:rsidR="00000000" w:rsidRDefault="00EA2408">
      <w:pPr>
        <w:keepNext/>
        <w:keepLines/>
        <w:jc w:val="both"/>
      </w:pPr>
      <w:r>
        <w:t>1 Cor 15:20</w:t>
      </w:r>
    </w:p>
    <w:p w14:paraId="5E1A528C" w14:textId="77777777" w:rsidR="00000000" w:rsidRDefault="00EA2408">
      <w:pPr>
        <w:keepNext/>
        <w:keepLines/>
        <w:jc w:val="both"/>
      </w:pPr>
      <w:r>
        <w:t>But now Christ is risen fro</w:t>
      </w:r>
      <w:r>
        <w:t xml:space="preserve">m the dead, and has </w:t>
      </w:r>
      <w:r>
        <w:rPr>
          <w:b/>
        </w:rPr>
        <w:t>become</w:t>
      </w:r>
      <w:r>
        <w:t xml:space="preserve"> the firstfruits of those who have fallen asleep.</w:t>
      </w:r>
    </w:p>
    <w:p w14:paraId="32DDBF38" w14:textId="77777777" w:rsidR="00000000" w:rsidRDefault="00EA2408">
      <w:pPr>
        <w:keepLines/>
        <w:jc w:val="both"/>
      </w:pPr>
    </w:p>
    <w:p w14:paraId="7FFD9291" w14:textId="77777777" w:rsidR="00000000" w:rsidRDefault="00EA2408">
      <w:pPr>
        <w:keepNext/>
        <w:keepLines/>
        <w:jc w:val="both"/>
      </w:pPr>
      <w:r>
        <w:rPr>
          <w:b/>
          <w:u w:val="single"/>
        </w:rPr>
        <w:t>BEEN</w:t>
      </w:r>
    </w:p>
    <w:p w14:paraId="3DECD2F7" w14:textId="77777777" w:rsidR="00000000" w:rsidRDefault="00EA2408">
      <w:pPr>
        <w:keepNext/>
        <w:keepLines/>
        <w:jc w:val="both"/>
      </w:pPr>
      <w:r>
        <w:t>1 Cor 1:11</w:t>
      </w:r>
    </w:p>
    <w:p w14:paraId="4166252C" w14:textId="77777777" w:rsidR="00000000" w:rsidRDefault="00EA2408">
      <w:pPr>
        <w:keepNext/>
        <w:keepLines/>
        <w:jc w:val="both"/>
      </w:pPr>
      <w:r>
        <w:t xml:space="preserve">For it has </w:t>
      </w:r>
      <w:r>
        <w:rPr>
          <w:b/>
        </w:rPr>
        <w:t>been</w:t>
      </w:r>
      <w:r>
        <w:t xml:space="preserve"> declared to me concerning you, my brethren, by those of Chloe's household, that there are contentions among you.</w:t>
      </w:r>
    </w:p>
    <w:p w14:paraId="06ACE1DA" w14:textId="77777777" w:rsidR="00000000" w:rsidRDefault="00EA2408">
      <w:pPr>
        <w:keepLines/>
        <w:jc w:val="both"/>
      </w:pPr>
    </w:p>
    <w:p w14:paraId="31612C02" w14:textId="77777777" w:rsidR="00000000" w:rsidRDefault="00EA2408">
      <w:pPr>
        <w:keepNext/>
        <w:keepLines/>
        <w:jc w:val="both"/>
      </w:pPr>
      <w:r>
        <w:t>1 Cor 2:12</w:t>
      </w:r>
    </w:p>
    <w:p w14:paraId="77E20AF6" w14:textId="77777777" w:rsidR="00000000" w:rsidRDefault="00EA2408">
      <w:pPr>
        <w:keepNext/>
        <w:keepLines/>
        <w:jc w:val="both"/>
      </w:pPr>
      <w:r>
        <w:t xml:space="preserve">Now we have received, not the spirit of the world, but the Spirit who is from God, that we might know the things that have </w:t>
      </w:r>
      <w:r>
        <w:rPr>
          <w:b/>
        </w:rPr>
        <w:t>been</w:t>
      </w:r>
      <w:r>
        <w:t xml:space="preserve"> freely given to us by God.</w:t>
      </w:r>
    </w:p>
    <w:p w14:paraId="35CB6F16" w14:textId="77777777" w:rsidR="00000000" w:rsidRDefault="00EA2408">
      <w:pPr>
        <w:keepLines/>
        <w:jc w:val="both"/>
      </w:pPr>
    </w:p>
    <w:p w14:paraId="5871723D" w14:textId="77777777" w:rsidR="00000000" w:rsidRDefault="00EA2408">
      <w:pPr>
        <w:keepNext/>
        <w:keepLines/>
        <w:jc w:val="both"/>
      </w:pPr>
      <w:r>
        <w:t>1 Cor 4:9</w:t>
      </w:r>
    </w:p>
    <w:p w14:paraId="1338606F" w14:textId="77777777" w:rsidR="00000000" w:rsidRDefault="00EA2408">
      <w:pPr>
        <w:keepNext/>
        <w:keepLines/>
        <w:jc w:val="both"/>
      </w:pPr>
      <w:r>
        <w:t xml:space="preserve">For I think that God has displayed us, the apostles, last, as men condemned to death; for we have </w:t>
      </w:r>
      <w:r>
        <w:rPr>
          <w:b/>
        </w:rPr>
        <w:t>been</w:t>
      </w:r>
      <w:r>
        <w:t xml:space="preserve"> made a sp</w:t>
      </w:r>
      <w:r>
        <w:t>ectacle to the world, both to angels and to men.</w:t>
      </w:r>
    </w:p>
    <w:p w14:paraId="74D846BB" w14:textId="77777777" w:rsidR="00000000" w:rsidRDefault="00EA2408">
      <w:pPr>
        <w:keepLines/>
        <w:jc w:val="both"/>
      </w:pPr>
    </w:p>
    <w:p w14:paraId="281E6DEB" w14:textId="77777777" w:rsidR="00000000" w:rsidRDefault="00EA2408">
      <w:pPr>
        <w:keepNext/>
        <w:keepLines/>
        <w:jc w:val="both"/>
      </w:pPr>
      <w:r>
        <w:t>1 Cor 4:13</w:t>
      </w:r>
    </w:p>
    <w:p w14:paraId="326B9F1F" w14:textId="77777777" w:rsidR="00000000" w:rsidRDefault="00EA2408">
      <w:pPr>
        <w:keepNext/>
        <w:keepLines/>
        <w:jc w:val="both"/>
      </w:pPr>
      <w:r>
        <w:t xml:space="preserve">being defamed, we entreat. We have </w:t>
      </w:r>
      <w:r>
        <w:rPr>
          <w:b/>
        </w:rPr>
        <w:t>been</w:t>
      </w:r>
      <w:r>
        <w:t xml:space="preserve"> made as the filth of the world, the offscouring of all things until now.</w:t>
      </w:r>
    </w:p>
    <w:p w14:paraId="65C43E6D" w14:textId="77777777" w:rsidR="00000000" w:rsidRDefault="00EA2408">
      <w:pPr>
        <w:keepLines/>
        <w:jc w:val="both"/>
      </w:pPr>
    </w:p>
    <w:p w14:paraId="349BD775" w14:textId="77777777" w:rsidR="00000000" w:rsidRDefault="00EA2408">
      <w:pPr>
        <w:keepNext/>
        <w:keepLines/>
        <w:jc w:val="both"/>
      </w:pPr>
      <w:r>
        <w:t>1 Cor 12:13</w:t>
      </w:r>
    </w:p>
    <w:p w14:paraId="59A560A5" w14:textId="77777777" w:rsidR="00000000" w:rsidRDefault="00EA2408">
      <w:pPr>
        <w:keepNext/>
        <w:keepLines/>
        <w:jc w:val="both"/>
      </w:pPr>
      <w:r>
        <w:t xml:space="preserve">For by one Spirit we were all baptized into one body whether Jews or Greeks, whether slaves or free—and have all </w:t>
      </w:r>
      <w:r>
        <w:rPr>
          <w:b/>
        </w:rPr>
        <w:t>been</w:t>
      </w:r>
      <w:r>
        <w:t xml:space="preserve"> made to drink into one Spirit.</w:t>
      </w:r>
    </w:p>
    <w:p w14:paraId="38797C2C" w14:textId="77777777" w:rsidR="00000000" w:rsidRDefault="00EA2408">
      <w:pPr>
        <w:keepLines/>
        <w:jc w:val="both"/>
      </w:pPr>
    </w:p>
    <w:p w14:paraId="279D82D8" w14:textId="77777777" w:rsidR="00000000" w:rsidRDefault="00EA2408">
      <w:pPr>
        <w:keepNext/>
        <w:keepLines/>
        <w:jc w:val="both"/>
      </w:pPr>
      <w:r>
        <w:t>1 Cor 15:12</w:t>
      </w:r>
    </w:p>
    <w:p w14:paraId="60B170A8" w14:textId="77777777" w:rsidR="00000000" w:rsidRDefault="00EA2408">
      <w:pPr>
        <w:keepNext/>
        <w:keepLines/>
        <w:jc w:val="both"/>
      </w:pPr>
      <w:r>
        <w:t xml:space="preserve">Now if Christ is preached that He has </w:t>
      </w:r>
      <w:r>
        <w:rPr>
          <w:b/>
        </w:rPr>
        <w:t>been</w:t>
      </w:r>
      <w:r>
        <w:t xml:space="preserve"> raised from the dead, how do some among you say that there is no resurrection of the dead?</w:t>
      </w:r>
    </w:p>
    <w:p w14:paraId="123BD538" w14:textId="77777777" w:rsidR="00000000" w:rsidRDefault="00EA2408">
      <w:pPr>
        <w:keepLines/>
        <w:jc w:val="both"/>
      </w:pPr>
    </w:p>
    <w:p w14:paraId="1C6F864F" w14:textId="77777777" w:rsidR="00000000" w:rsidRDefault="00EA2408">
      <w:pPr>
        <w:keepNext/>
        <w:keepLines/>
        <w:jc w:val="both"/>
      </w:pPr>
      <w:r>
        <w:rPr>
          <w:b/>
          <w:u w:val="single"/>
        </w:rPr>
        <w:t>BEFORE</w:t>
      </w:r>
    </w:p>
    <w:p w14:paraId="7D804AAE" w14:textId="77777777" w:rsidR="00000000" w:rsidRDefault="00EA2408">
      <w:pPr>
        <w:keepNext/>
        <w:keepLines/>
        <w:jc w:val="both"/>
      </w:pPr>
      <w:r>
        <w:t>1 Cor 2:7</w:t>
      </w:r>
    </w:p>
    <w:p w14:paraId="3DBDE814" w14:textId="77777777" w:rsidR="00000000" w:rsidRDefault="00EA2408">
      <w:pPr>
        <w:keepNext/>
        <w:keepLines/>
        <w:jc w:val="both"/>
      </w:pPr>
      <w:r>
        <w:t>But we spea</w:t>
      </w:r>
      <w:r>
        <w:t xml:space="preserve">k the wisdom of God in a mystery, the hidden wisdom which God ordained </w:t>
      </w:r>
      <w:r>
        <w:rPr>
          <w:b/>
        </w:rPr>
        <w:t>before</w:t>
      </w:r>
      <w:r>
        <w:t xml:space="preserve"> the ages for our glory,</w:t>
      </w:r>
    </w:p>
    <w:p w14:paraId="397D0C46" w14:textId="77777777" w:rsidR="00000000" w:rsidRDefault="00EA2408">
      <w:pPr>
        <w:keepLines/>
        <w:jc w:val="both"/>
      </w:pPr>
    </w:p>
    <w:p w14:paraId="0D4CBE70" w14:textId="77777777" w:rsidR="00000000" w:rsidRDefault="00EA2408">
      <w:pPr>
        <w:keepNext/>
        <w:keepLines/>
        <w:jc w:val="both"/>
      </w:pPr>
      <w:r>
        <w:lastRenderedPageBreak/>
        <w:t>1 Cor 4:5</w:t>
      </w:r>
    </w:p>
    <w:p w14:paraId="54327C78" w14:textId="77777777" w:rsidR="00000000" w:rsidRDefault="00EA2408">
      <w:pPr>
        <w:keepNext/>
        <w:keepLines/>
        <w:jc w:val="both"/>
      </w:pPr>
      <w:r>
        <w:t xml:space="preserve">Therefore judge nothing </w:t>
      </w:r>
      <w:r>
        <w:rPr>
          <w:b/>
        </w:rPr>
        <w:t>before</w:t>
      </w:r>
      <w:r>
        <w:t xml:space="preserve"> the time, until the Lord comes, who will both bring to light the hidden things of darkness and reveal the counsels of the hearts. Then each one's praise will come from God.</w:t>
      </w:r>
    </w:p>
    <w:p w14:paraId="2FDDE0C2" w14:textId="77777777" w:rsidR="00000000" w:rsidRDefault="00EA2408">
      <w:pPr>
        <w:keepLines/>
        <w:jc w:val="both"/>
      </w:pPr>
    </w:p>
    <w:p w14:paraId="6E045228" w14:textId="77777777" w:rsidR="00000000" w:rsidRDefault="00EA2408">
      <w:pPr>
        <w:keepNext/>
        <w:keepLines/>
        <w:jc w:val="both"/>
      </w:pPr>
      <w:r>
        <w:t>1 Cor 6:1</w:t>
      </w:r>
    </w:p>
    <w:p w14:paraId="36D0C703" w14:textId="77777777" w:rsidR="00000000" w:rsidRDefault="00EA2408">
      <w:pPr>
        <w:keepNext/>
        <w:keepLines/>
        <w:jc w:val="both"/>
      </w:pPr>
      <w:r>
        <w:t xml:space="preserve">Dare any of you, having a matter against another, go to law </w:t>
      </w:r>
      <w:r>
        <w:rPr>
          <w:b/>
        </w:rPr>
        <w:t>before</w:t>
      </w:r>
      <w:r>
        <w:t xml:space="preserve"> the unrighteous, and not </w:t>
      </w:r>
      <w:r>
        <w:rPr>
          <w:b/>
        </w:rPr>
        <w:t>before</w:t>
      </w:r>
      <w:r>
        <w:t xml:space="preserve"> the saints?</w:t>
      </w:r>
    </w:p>
    <w:p w14:paraId="026F88F3" w14:textId="77777777" w:rsidR="00000000" w:rsidRDefault="00EA2408">
      <w:pPr>
        <w:keepLines/>
        <w:jc w:val="both"/>
      </w:pPr>
    </w:p>
    <w:p w14:paraId="0BE57100" w14:textId="77777777" w:rsidR="00000000" w:rsidRDefault="00EA2408">
      <w:pPr>
        <w:keepNext/>
        <w:keepLines/>
        <w:jc w:val="both"/>
      </w:pPr>
      <w:r>
        <w:t>1 Cor 6:6</w:t>
      </w:r>
    </w:p>
    <w:p w14:paraId="7C2CD29B" w14:textId="77777777" w:rsidR="00000000" w:rsidRDefault="00EA2408">
      <w:pPr>
        <w:keepNext/>
        <w:keepLines/>
        <w:jc w:val="both"/>
      </w:pPr>
      <w:r>
        <w:t xml:space="preserve">But brother goes to law against brother, and that </w:t>
      </w:r>
      <w:r>
        <w:rPr>
          <w:b/>
        </w:rPr>
        <w:t>before</w:t>
      </w:r>
      <w:r>
        <w:t xml:space="preserve"> unbel</w:t>
      </w:r>
      <w:r>
        <w:t>ievers!</w:t>
      </w:r>
    </w:p>
    <w:p w14:paraId="5E9891B0" w14:textId="77777777" w:rsidR="00000000" w:rsidRDefault="00EA2408">
      <w:pPr>
        <w:keepLines/>
        <w:jc w:val="both"/>
      </w:pPr>
    </w:p>
    <w:p w14:paraId="1E19F491" w14:textId="77777777" w:rsidR="00000000" w:rsidRDefault="00EA2408">
      <w:pPr>
        <w:keepNext/>
        <w:keepLines/>
        <w:jc w:val="both"/>
      </w:pPr>
      <w:r>
        <w:rPr>
          <w:b/>
          <w:u w:val="single"/>
        </w:rPr>
        <w:t>BEGOTTEN</w:t>
      </w:r>
    </w:p>
    <w:p w14:paraId="64C81A2B" w14:textId="77777777" w:rsidR="00000000" w:rsidRDefault="00EA2408">
      <w:pPr>
        <w:keepNext/>
        <w:keepLines/>
        <w:jc w:val="both"/>
      </w:pPr>
      <w:r>
        <w:t>1 Cor 4:15</w:t>
      </w:r>
    </w:p>
    <w:p w14:paraId="6BA0C600" w14:textId="77777777" w:rsidR="00000000" w:rsidRDefault="00EA2408">
      <w:pPr>
        <w:keepNext/>
        <w:keepLines/>
        <w:jc w:val="both"/>
      </w:pPr>
      <w:r>
        <w:t xml:space="preserve">For though you might have ten thousand instructors in Christ, yet you do not have many fathers; for in Christ Jesus I have </w:t>
      </w:r>
      <w:r>
        <w:rPr>
          <w:b/>
        </w:rPr>
        <w:t>begotten</w:t>
      </w:r>
      <w:r>
        <w:t xml:space="preserve"> you through the gospel.</w:t>
      </w:r>
    </w:p>
    <w:p w14:paraId="11D8DACD" w14:textId="77777777" w:rsidR="00000000" w:rsidRDefault="00EA2408">
      <w:pPr>
        <w:keepLines/>
        <w:jc w:val="both"/>
      </w:pPr>
    </w:p>
    <w:p w14:paraId="474E940F" w14:textId="77777777" w:rsidR="00000000" w:rsidRDefault="00EA2408">
      <w:pPr>
        <w:keepNext/>
        <w:keepLines/>
        <w:jc w:val="both"/>
      </w:pPr>
      <w:r>
        <w:rPr>
          <w:b/>
          <w:u w:val="single"/>
        </w:rPr>
        <w:t>BEHALF</w:t>
      </w:r>
    </w:p>
    <w:p w14:paraId="2C92D606" w14:textId="77777777" w:rsidR="00000000" w:rsidRDefault="00EA2408">
      <w:pPr>
        <w:keepNext/>
        <w:keepLines/>
        <w:jc w:val="both"/>
      </w:pPr>
      <w:r>
        <w:t>1 Cor 4:6</w:t>
      </w:r>
    </w:p>
    <w:p w14:paraId="18295E1A" w14:textId="77777777" w:rsidR="00000000" w:rsidRDefault="00EA2408">
      <w:pPr>
        <w:keepNext/>
        <w:keepLines/>
        <w:jc w:val="both"/>
      </w:pPr>
      <w:r>
        <w:t xml:space="preserve">Now these things, brethren, I have figuratively transferred to myself and Apollos for your sakes, that you may learn in us not to think beyond what is written, that none of you may be puffed up on </w:t>
      </w:r>
      <w:r>
        <w:rPr>
          <w:b/>
        </w:rPr>
        <w:t>behalf</w:t>
      </w:r>
      <w:r>
        <w:t xml:space="preserve"> of one against the other.</w:t>
      </w:r>
    </w:p>
    <w:p w14:paraId="060BCE96" w14:textId="77777777" w:rsidR="00000000" w:rsidRDefault="00EA2408">
      <w:pPr>
        <w:keepLines/>
        <w:jc w:val="both"/>
      </w:pPr>
    </w:p>
    <w:p w14:paraId="0E00FA61" w14:textId="77777777" w:rsidR="00000000" w:rsidRDefault="00EA2408">
      <w:pPr>
        <w:keepNext/>
        <w:keepLines/>
        <w:jc w:val="both"/>
      </w:pPr>
      <w:r>
        <w:rPr>
          <w:b/>
          <w:u w:val="single"/>
        </w:rPr>
        <w:t>BEHAVE</w:t>
      </w:r>
    </w:p>
    <w:p w14:paraId="56922351" w14:textId="77777777" w:rsidR="00000000" w:rsidRDefault="00EA2408">
      <w:pPr>
        <w:keepNext/>
        <w:keepLines/>
        <w:jc w:val="both"/>
      </w:pPr>
      <w:r>
        <w:t>1 Cor 13:5</w:t>
      </w:r>
    </w:p>
    <w:p w14:paraId="3F61D097" w14:textId="77777777" w:rsidR="00000000" w:rsidRDefault="00EA2408">
      <w:pPr>
        <w:keepNext/>
        <w:keepLines/>
        <w:jc w:val="both"/>
      </w:pPr>
      <w:r>
        <w:t xml:space="preserve">does not </w:t>
      </w:r>
      <w:r>
        <w:rPr>
          <w:b/>
        </w:rPr>
        <w:t>behave</w:t>
      </w:r>
      <w:r>
        <w:t xml:space="preserve"> rudely, does not seek its own, is not provok</w:t>
      </w:r>
      <w:r>
        <w:t>ed, thinks no evil;</w:t>
      </w:r>
    </w:p>
    <w:p w14:paraId="268BF57E" w14:textId="77777777" w:rsidR="00000000" w:rsidRDefault="00EA2408">
      <w:pPr>
        <w:keepLines/>
        <w:jc w:val="both"/>
      </w:pPr>
    </w:p>
    <w:p w14:paraId="6255A4EF" w14:textId="77777777" w:rsidR="00000000" w:rsidRDefault="00EA2408">
      <w:pPr>
        <w:keepNext/>
        <w:keepLines/>
        <w:jc w:val="both"/>
      </w:pPr>
      <w:r>
        <w:rPr>
          <w:b/>
          <w:u w:val="single"/>
        </w:rPr>
        <w:t>BEHAVING</w:t>
      </w:r>
    </w:p>
    <w:p w14:paraId="0AA54D94" w14:textId="77777777" w:rsidR="00000000" w:rsidRDefault="00EA2408">
      <w:pPr>
        <w:keepNext/>
        <w:keepLines/>
        <w:jc w:val="both"/>
      </w:pPr>
      <w:r>
        <w:t>1 Cor 3:3</w:t>
      </w:r>
    </w:p>
    <w:p w14:paraId="029DD7B3" w14:textId="77777777" w:rsidR="00000000" w:rsidRDefault="00EA2408">
      <w:pPr>
        <w:keepNext/>
        <w:keepLines/>
        <w:jc w:val="both"/>
      </w:pPr>
      <w:r>
        <w:t xml:space="preserve">for you are still carnal. For where there are envy, strife, and divisions among you, are you not carnal and </w:t>
      </w:r>
      <w:r>
        <w:rPr>
          <w:b/>
        </w:rPr>
        <w:t>behaving</w:t>
      </w:r>
      <w:r>
        <w:t xml:space="preserve"> like mere men?</w:t>
      </w:r>
    </w:p>
    <w:p w14:paraId="7C689297" w14:textId="77777777" w:rsidR="00000000" w:rsidRDefault="00EA2408">
      <w:pPr>
        <w:keepLines/>
        <w:jc w:val="both"/>
      </w:pPr>
    </w:p>
    <w:p w14:paraId="52CC9D46" w14:textId="77777777" w:rsidR="00000000" w:rsidRDefault="00EA2408">
      <w:pPr>
        <w:keepNext/>
        <w:keepLines/>
        <w:jc w:val="both"/>
      </w:pPr>
      <w:r>
        <w:rPr>
          <w:b/>
          <w:u w:val="single"/>
        </w:rPr>
        <w:t>BEHOLD</w:t>
      </w:r>
    </w:p>
    <w:p w14:paraId="0EBA5EEC" w14:textId="77777777" w:rsidR="00000000" w:rsidRDefault="00EA2408">
      <w:pPr>
        <w:keepNext/>
        <w:keepLines/>
        <w:jc w:val="both"/>
      </w:pPr>
      <w:r>
        <w:t>1 Cor 15:51</w:t>
      </w:r>
    </w:p>
    <w:p w14:paraId="1ED84B12" w14:textId="77777777" w:rsidR="00000000" w:rsidRDefault="00EA2408">
      <w:pPr>
        <w:keepNext/>
        <w:keepLines/>
        <w:jc w:val="both"/>
      </w:pPr>
      <w:r>
        <w:rPr>
          <w:b/>
        </w:rPr>
        <w:t>Behold</w:t>
      </w:r>
      <w:r>
        <w:t>, I tell you a mystery: We shall not all sleep, but we shall all be changed</w:t>
      </w:r>
    </w:p>
    <w:p w14:paraId="6AC4A204" w14:textId="77777777" w:rsidR="00000000" w:rsidRDefault="00EA2408">
      <w:pPr>
        <w:keepLines/>
        <w:jc w:val="both"/>
      </w:pPr>
    </w:p>
    <w:p w14:paraId="1488614D" w14:textId="77777777" w:rsidR="00000000" w:rsidRDefault="00EA2408">
      <w:pPr>
        <w:keepNext/>
        <w:keepLines/>
        <w:jc w:val="both"/>
      </w:pPr>
      <w:r>
        <w:rPr>
          <w:b/>
          <w:u w:val="single"/>
        </w:rPr>
        <w:t>BEING</w:t>
      </w:r>
    </w:p>
    <w:p w14:paraId="4F098563" w14:textId="77777777" w:rsidR="00000000" w:rsidRDefault="00EA2408">
      <w:pPr>
        <w:keepNext/>
        <w:keepLines/>
        <w:jc w:val="both"/>
      </w:pPr>
      <w:r>
        <w:t>1 Cor 1:18</w:t>
      </w:r>
    </w:p>
    <w:p w14:paraId="3B4F0C91" w14:textId="77777777" w:rsidR="00000000" w:rsidRDefault="00EA2408">
      <w:pPr>
        <w:keepNext/>
        <w:keepLines/>
        <w:jc w:val="both"/>
      </w:pPr>
      <w:r>
        <w:t xml:space="preserve">For the message of the cross is foolishness to those who are perishing, but to us who are </w:t>
      </w:r>
      <w:r>
        <w:rPr>
          <w:b/>
        </w:rPr>
        <w:t>being</w:t>
      </w:r>
      <w:r>
        <w:t xml:space="preserve"> saved it is the power of God.</w:t>
      </w:r>
    </w:p>
    <w:p w14:paraId="62A1FC34" w14:textId="77777777" w:rsidR="00000000" w:rsidRDefault="00EA2408">
      <w:pPr>
        <w:keepLines/>
        <w:jc w:val="both"/>
      </w:pPr>
    </w:p>
    <w:p w14:paraId="7B553572" w14:textId="77777777" w:rsidR="00000000" w:rsidRDefault="00EA2408">
      <w:pPr>
        <w:keepNext/>
        <w:keepLines/>
        <w:jc w:val="both"/>
      </w:pPr>
      <w:r>
        <w:t>1 Cor 4:12</w:t>
      </w:r>
    </w:p>
    <w:p w14:paraId="0EF05F76" w14:textId="77777777" w:rsidR="00000000" w:rsidRDefault="00EA2408">
      <w:pPr>
        <w:keepNext/>
        <w:keepLines/>
        <w:jc w:val="both"/>
      </w:pPr>
      <w:r>
        <w:t xml:space="preserve">And we labor, working with our own hands. </w:t>
      </w:r>
      <w:r>
        <w:rPr>
          <w:b/>
        </w:rPr>
        <w:t>Being</w:t>
      </w:r>
      <w:r>
        <w:t xml:space="preserve"> reviled, we bless; </w:t>
      </w:r>
      <w:r>
        <w:rPr>
          <w:b/>
        </w:rPr>
        <w:t>being</w:t>
      </w:r>
      <w:r>
        <w:t xml:space="preserve"> persecute</w:t>
      </w:r>
      <w:r>
        <w:t>d, we endure;</w:t>
      </w:r>
    </w:p>
    <w:p w14:paraId="368AEDE3" w14:textId="77777777" w:rsidR="00000000" w:rsidRDefault="00EA2408">
      <w:pPr>
        <w:keepLines/>
        <w:jc w:val="both"/>
      </w:pPr>
    </w:p>
    <w:p w14:paraId="0AD4E3E7" w14:textId="77777777" w:rsidR="00000000" w:rsidRDefault="00EA2408">
      <w:pPr>
        <w:keepNext/>
        <w:keepLines/>
        <w:jc w:val="both"/>
      </w:pPr>
      <w:r>
        <w:t>1 Cor 4:13</w:t>
      </w:r>
    </w:p>
    <w:p w14:paraId="2437BE81" w14:textId="77777777" w:rsidR="00000000" w:rsidRDefault="00EA2408">
      <w:pPr>
        <w:keepNext/>
        <w:keepLines/>
        <w:jc w:val="both"/>
      </w:pPr>
      <w:r>
        <w:rPr>
          <w:b/>
        </w:rPr>
        <w:t>being</w:t>
      </w:r>
      <w:r>
        <w:t xml:space="preserve"> defamed, we entreat. We have been made as the filth of the world, the offscouring of all things until now.</w:t>
      </w:r>
    </w:p>
    <w:p w14:paraId="09942D70" w14:textId="77777777" w:rsidR="00000000" w:rsidRDefault="00EA2408">
      <w:pPr>
        <w:keepLines/>
        <w:jc w:val="both"/>
      </w:pPr>
    </w:p>
    <w:p w14:paraId="149FDB9C" w14:textId="77777777" w:rsidR="00000000" w:rsidRDefault="00EA2408">
      <w:pPr>
        <w:keepNext/>
        <w:keepLines/>
        <w:jc w:val="both"/>
      </w:pPr>
      <w:r>
        <w:lastRenderedPageBreak/>
        <w:t>1 Cor 12:12</w:t>
      </w:r>
    </w:p>
    <w:p w14:paraId="53B8B2CF" w14:textId="77777777" w:rsidR="00000000" w:rsidRDefault="00EA2408">
      <w:pPr>
        <w:keepNext/>
        <w:keepLines/>
        <w:jc w:val="both"/>
      </w:pPr>
      <w:r>
        <w:t xml:space="preserve">For as the body is one and has many members, but all the members of that one body, </w:t>
      </w:r>
      <w:r>
        <w:rPr>
          <w:b/>
        </w:rPr>
        <w:t>being</w:t>
      </w:r>
      <w:r>
        <w:t xml:space="preserve"> many, are one body, so also is Christ.</w:t>
      </w:r>
    </w:p>
    <w:p w14:paraId="6FB07F72" w14:textId="77777777" w:rsidR="00000000" w:rsidRDefault="00EA2408">
      <w:pPr>
        <w:keepLines/>
        <w:jc w:val="both"/>
      </w:pPr>
    </w:p>
    <w:p w14:paraId="611626DB" w14:textId="77777777" w:rsidR="00000000" w:rsidRDefault="00EA2408">
      <w:pPr>
        <w:keepNext/>
        <w:keepLines/>
        <w:jc w:val="both"/>
      </w:pPr>
      <w:r>
        <w:t>1 Cor 15:45</w:t>
      </w:r>
    </w:p>
    <w:p w14:paraId="29DD95DF" w14:textId="77777777" w:rsidR="00000000" w:rsidRDefault="00EA2408">
      <w:pPr>
        <w:keepNext/>
        <w:keepLines/>
        <w:jc w:val="both"/>
      </w:pPr>
      <w:r>
        <w:t xml:space="preserve">And so it is written, "The first man Adam became a living </w:t>
      </w:r>
      <w:r>
        <w:rPr>
          <w:b/>
        </w:rPr>
        <w:t>being</w:t>
      </w:r>
      <w:r>
        <w:t>." The last Adam became a life-giving spirit.</w:t>
      </w:r>
    </w:p>
    <w:p w14:paraId="34CB5E95" w14:textId="77777777" w:rsidR="00000000" w:rsidRDefault="00EA2408">
      <w:pPr>
        <w:keepLines/>
        <w:jc w:val="both"/>
      </w:pPr>
    </w:p>
    <w:p w14:paraId="78F85A69" w14:textId="77777777" w:rsidR="00000000" w:rsidRDefault="00EA2408">
      <w:pPr>
        <w:keepNext/>
        <w:keepLines/>
        <w:jc w:val="both"/>
      </w:pPr>
      <w:r>
        <w:rPr>
          <w:b/>
          <w:u w:val="single"/>
        </w:rPr>
        <w:t>BELIEVE</w:t>
      </w:r>
    </w:p>
    <w:p w14:paraId="6AB157A4" w14:textId="77777777" w:rsidR="00000000" w:rsidRDefault="00EA2408">
      <w:pPr>
        <w:keepNext/>
        <w:keepLines/>
        <w:jc w:val="both"/>
      </w:pPr>
      <w:r>
        <w:t>1 Cor 1:21</w:t>
      </w:r>
    </w:p>
    <w:p w14:paraId="307C2531" w14:textId="77777777" w:rsidR="00000000" w:rsidRDefault="00EA2408">
      <w:pPr>
        <w:keepNext/>
        <w:keepLines/>
        <w:jc w:val="both"/>
      </w:pPr>
      <w:r>
        <w:t>For since, in the wisdom of God, the world through wisdom did not know God, it pleased God</w:t>
      </w:r>
      <w:r>
        <w:t xml:space="preserve"> through the foolishness of the message preached to save those who </w:t>
      </w:r>
      <w:r>
        <w:rPr>
          <w:b/>
        </w:rPr>
        <w:t>believe</w:t>
      </w:r>
      <w:r>
        <w:t>.</w:t>
      </w:r>
    </w:p>
    <w:p w14:paraId="25AB90E2" w14:textId="77777777" w:rsidR="00000000" w:rsidRDefault="00EA2408">
      <w:pPr>
        <w:keepLines/>
        <w:jc w:val="both"/>
      </w:pPr>
    </w:p>
    <w:p w14:paraId="41E1FDE7" w14:textId="77777777" w:rsidR="00000000" w:rsidRDefault="00EA2408">
      <w:pPr>
        <w:keepNext/>
        <w:keepLines/>
        <w:jc w:val="both"/>
      </w:pPr>
      <w:r>
        <w:t>1 Cor 11:18</w:t>
      </w:r>
    </w:p>
    <w:p w14:paraId="15D64B8E" w14:textId="77777777" w:rsidR="00000000" w:rsidRDefault="00EA2408">
      <w:pPr>
        <w:keepNext/>
        <w:keepLines/>
        <w:jc w:val="both"/>
      </w:pPr>
      <w:r>
        <w:t xml:space="preserve">For first of all, when you come together as a church, I hear that there are divisions among you, and in part I </w:t>
      </w:r>
      <w:r>
        <w:rPr>
          <w:b/>
        </w:rPr>
        <w:t>believe</w:t>
      </w:r>
      <w:r>
        <w:t xml:space="preserve"> it.</w:t>
      </w:r>
    </w:p>
    <w:p w14:paraId="591D48BF" w14:textId="77777777" w:rsidR="00000000" w:rsidRDefault="00EA2408">
      <w:pPr>
        <w:keepLines/>
        <w:jc w:val="both"/>
      </w:pPr>
    </w:p>
    <w:p w14:paraId="537CB023" w14:textId="77777777" w:rsidR="00000000" w:rsidRDefault="00EA2408">
      <w:pPr>
        <w:keepNext/>
        <w:keepLines/>
        <w:jc w:val="both"/>
      </w:pPr>
      <w:r>
        <w:rPr>
          <w:b/>
          <w:u w:val="single"/>
        </w:rPr>
        <w:t>BELIEVED</w:t>
      </w:r>
    </w:p>
    <w:p w14:paraId="717E0601" w14:textId="77777777" w:rsidR="00000000" w:rsidRDefault="00EA2408">
      <w:pPr>
        <w:keepNext/>
        <w:keepLines/>
        <w:jc w:val="both"/>
      </w:pPr>
      <w:r>
        <w:t>1 Cor 3:5</w:t>
      </w:r>
    </w:p>
    <w:p w14:paraId="0AB945A9" w14:textId="77777777" w:rsidR="00000000" w:rsidRDefault="00EA2408">
      <w:pPr>
        <w:keepNext/>
        <w:keepLines/>
        <w:jc w:val="both"/>
      </w:pPr>
      <w:r>
        <w:t xml:space="preserve">Who then is Paul, and who is Apollos, but ministers through whom you </w:t>
      </w:r>
      <w:r>
        <w:rPr>
          <w:b/>
        </w:rPr>
        <w:t>believed</w:t>
      </w:r>
      <w:r>
        <w:t>, as the Lord gave to each one?</w:t>
      </w:r>
    </w:p>
    <w:p w14:paraId="00B20A16" w14:textId="77777777" w:rsidR="00000000" w:rsidRDefault="00EA2408">
      <w:pPr>
        <w:keepLines/>
        <w:jc w:val="both"/>
      </w:pPr>
    </w:p>
    <w:p w14:paraId="4939AF7B" w14:textId="77777777" w:rsidR="00000000" w:rsidRDefault="00EA2408">
      <w:pPr>
        <w:keepNext/>
        <w:keepLines/>
        <w:jc w:val="both"/>
      </w:pPr>
      <w:r>
        <w:t>1 Cor 15:2</w:t>
      </w:r>
    </w:p>
    <w:p w14:paraId="450DD215" w14:textId="77777777" w:rsidR="00000000" w:rsidRDefault="00EA2408">
      <w:pPr>
        <w:keepNext/>
        <w:keepLines/>
        <w:jc w:val="both"/>
      </w:pPr>
      <w:r>
        <w:t xml:space="preserve">by which also you are saved, if you hold fast that word which I preached to you unless you </w:t>
      </w:r>
      <w:r>
        <w:rPr>
          <w:b/>
        </w:rPr>
        <w:t>believed</w:t>
      </w:r>
      <w:r>
        <w:t xml:space="preserve"> in vain.</w:t>
      </w:r>
    </w:p>
    <w:p w14:paraId="3E41511C" w14:textId="77777777" w:rsidR="00000000" w:rsidRDefault="00EA2408">
      <w:pPr>
        <w:keepLines/>
        <w:jc w:val="both"/>
      </w:pPr>
    </w:p>
    <w:p w14:paraId="6AD18512" w14:textId="77777777" w:rsidR="00000000" w:rsidRDefault="00EA2408">
      <w:pPr>
        <w:keepNext/>
        <w:keepLines/>
        <w:jc w:val="both"/>
      </w:pPr>
      <w:r>
        <w:t>1 Cor 15:11</w:t>
      </w:r>
    </w:p>
    <w:p w14:paraId="02EB04F2" w14:textId="77777777" w:rsidR="00000000" w:rsidRDefault="00EA2408">
      <w:pPr>
        <w:keepNext/>
        <w:keepLines/>
        <w:jc w:val="both"/>
      </w:pPr>
      <w:r>
        <w:t xml:space="preserve">Therefore, whether it was I or they, </w:t>
      </w:r>
      <w:r>
        <w:t xml:space="preserve">so we preach and so you </w:t>
      </w:r>
      <w:r>
        <w:rPr>
          <w:b/>
        </w:rPr>
        <w:t>believed</w:t>
      </w:r>
      <w:r>
        <w:t>.</w:t>
      </w:r>
    </w:p>
    <w:p w14:paraId="0D295FB4" w14:textId="77777777" w:rsidR="00000000" w:rsidRDefault="00EA2408">
      <w:pPr>
        <w:keepLines/>
        <w:jc w:val="both"/>
      </w:pPr>
    </w:p>
    <w:p w14:paraId="0749412E" w14:textId="77777777" w:rsidR="00000000" w:rsidRDefault="00EA2408">
      <w:pPr>
        <w:keepNext/>
        <w:keepLines/>
        <w:jc w:val="both"/>
      </w:pPr>
      <w:r>
        <w:rPr>
          <w:b/>
          <w:u w:val="single"/>
        </w:rPr>
        <w:t>BELIEVES</w:t>
      </w:r>
    </w:p>
    <w:p w14:paraId="20564271" w14:textId="77777777" w:rsidR="00000000" w:rsidRDefault="00EA2408">
      <w:pPr>
        <w:keepNext/>
        <w:keepLines/>
        <w:jc w:val="both"/>
      </w:pPr>
      <w:r>
        <w:t>1 Cor 13:7</w:t>
      </w:r>
    </w:p>
    <w:p w14:paraId="283FB13D" w14:textId="77777777" w:rsidR="00000000" w:rsidRDefault="00EA2408">
      <w:pPr>
        <w:keepNext/>
        <w:keepLines/>
        <w:jc w:val="both"/>
      </w:pPr>
      <w:r>
        <w:t xml:space="preserve">bears all things, </w:t>
      </w:r>
      <w:r>
        <w:rPr>
          <w:b/>
        </w:rPr>
        <w:t>believes</w:t>
      </w:r>
      <w:r>
        <w:t xml:space="preserve"> all things, hopes all things, endures all things.</w:t>
      </w:r>
    </w:p>
    <w:p w14:paraId="2E7F28FC" w14:textId="77777777" w:rsidR="00000000" w:rsidRDefault="00EA2408">
      <w:pPr>
        <w:keepLines/>
        <w:jc w:val="both"/>
      </w:pPr>
    </w:p>
    <w:p w14:paraId="5F540B62" w14:textId="77777777" w:rsidR="00000000" w:rsidRDefault="00EA2408">
      <w:pPr>
        <w:keepNext/>
        <w:keepLines/>
        <w:jc w:val="both"/>
      </w:pPr>
      <w:r>
        <w:rPr>
          <w:b/>
          <w:u w:val="single"/>
        </w:rPr>
        <w:t>BELOVED</w:t>
      </w:r>
    </w:p>
    <w:p w14:paraId="3645A584" w14:textId="77777777" w:rsidR="00000000" w:rsidRDefault="00EA2408">
      <w:pPr>
        <w:keepNext/>
        <w:keepLines/>
        <w:jc w:val="both"/>
      </w:pPr>
      <w:r>
        <w:t>1 Cor 4:14</w:t>
      </w:r>
    </w:p>
    <w:p w14:paraId="28EB768C" w14:textId="77777777" w:rsidR="00000000" w:rsidRDefault="00EA2408">
      <w:pPr>
        <w:keepNext/>
        <w:keepLines/>
        <w:jc w:val="both"/>
      </w:pPr>
      <w:r>
        <w:t xml:space="preserve">I do not write these things to shame you, but as my </w:t>
      </w:r>
      <w:r>
        <w:rPr>
          <w:b/>
        </w:rPr>
        <w:t>beloved</w:t>
      </w:r>
      <w:r>
        <w:t xml:space="preserve"> children I warn you.</w:t>
      </w:r>
    </w:p>
    <w:p w14:paraId="6C2F982C" w14:textId="77777777" w:rsidR="00000000" w:rsidRDefault="00EA2408">
      <w:pPr>
        <w:keepLines/>
        <w:jc w:val="both"/>
      </w:pPr>
    </w:p>
    <w:p w14:paraId="78EDBC7A" w14:textId="77777777" w:rsidR="00000000" w:rsidRDefault="00EA2408">
      <w:pPr>
        <w:keepNext/>
        <w:keepLines/>
        <w:jc w:val="both"/>
      </w:pPr>
      <w:r>
        <w:t>1 Cor 4:17</w:t>
      </w:r>
    </w:p>
    <w:p w14:paraId="5364951F" w14:textId="77777777" w:rsidR="00000000" w:rsidRDefault="00EA2408">
      <w:pPr>
        <w:keepNext/>
        <w:keepLines/>
        <w:jc w:val="both"/>
      </w:pPr>
      <w:r>
        <w:t xml:space="preserve">For this reason I have sent Timothy to you, who is my </w:t>
      </w:r>
      <w:r>
        <w:rPr>
          <w:b/>
        </w:rPr>
        <w:t>beloved</w:t>
      </w:r>
      <w:r>
        <w:t xml:space="preserve"> and faithful son in the Lord, who will remind you of my ways in Christ, as I teach everywhere in every church.</w:t>
      </w:r>
    </w:p>
    <w:p w14:paraId="54B9A964" w14:textId="77777777" w:rsidR="00000000" w:rsidRDefault="00EA2408">
      <w:pPr>
        <w:keepLines/>
        <w:jc w:val="both"/>
      </w:pPr>
    </w:p>
    <w:p w14:paraId="71A44714" w14:textId="77777777" w:rsidR="00000000" w:rsidRDefault="00EA2408">
      <w:pPr>
        <w:keepNext/>
        <w:keepLines/>
        <w:jc w:val="both"/>
      </w:pPr>
      <w:r>
        <w:t>1 Cor 15:58</w:t>
      </w:r>
    </w:p>
    <w:p w14:paraId="4647BDBB" w14:textId="77777777" w:rsidR="00000000" w:rsidRDefault="00EA2408">
      <w:pPr>
        <w:keepNext/>
        <w:keepLines/>
        <w:jc w:val="both"/>
      </w:pPr>
      <w:r>
        <w:t xml:space="preserve">Therefore, my </w:t>
      </w:r>
      <w:r>
        <w:rPr>
          <w:b/>
        </w:rPr>
        <w:t>beloved</w:t>
      </w:r>
      <w:r>
        <w:t xml:space="preserve"> brethren, be steadfast, immovable, always abounding in the </w:t>
      </w:r>
      <w:r>
        <w:t>work of the Lord, knowing that your labor is not in vain in the Lord.</w:t>
      </w:r>
    </w:p>
    <w:p w14:paraId="49468553" w14:textId="77777777" w:rsidR="00000000" w:rsidRDefault="00EA2408">
      <w:pPr>
        <w:keepLines/>
        <w:jc w:val="both"/>
      </w:pPr>
    </w:p>
    <w:p w14:paraId="3175AB8D" w14:textId="77777777" w:rsidR="00000000" w:rsidRDefault="00EA2408">
      <w:pPr>
        <w:keepNext/>
        <w:keepLines/>
        <w:jc w:val="both"/>
      </w:pPr>
      <w:r>
        <w:rPr>
          <w:b/>
          <w:u w:val="single"/>
        </w:rPr>
        <w:t>BESIDES</w:t>
      </w:r>
    </w:p>
    <w:p w14:paraId="0A43175E" w14:textId="77777777" w:rsidR="00000000" w:rsidRDefault="00EA2408">
      <w:pPr>
        <w:keepNext/>
        <w:keepLines/>
        <w:jc w:val="both"/>
      </w:pPr>
      <w:r>
        <w:t>1 Cor 1:16</w:t>
      </w:r>
    </w:p>
    <w:p w14:paraId="4AE42E24" w14:textId="77777777" w:rsidR="00000000" w:rsidRDefault="00EA2408">
      <w:pPr>
        <w:keepNext/>
        <w:keepLines/>
        <w:jc w:val="both"/>
      </w:pPr>
      <w:r>
        <w:t xml:space="preserve">Yes, I also baptized the household of Stephanas. </w:t>
      </w:r>
      <w:r>
        <w:rPr>
          <w:b/>
        </w:rPr>
        <w:t>Besides</w:t>
      </w:r>
      <w:r>
        <w:t>, I do not know whether I baptized any other.</w:t>
      </w:r>
    </w:p>
    <w:p w14:paraId="2ECAEF60" w14:textId="77777777" w:rsidR="00000000" w:rsidRDefault="00EA2408">
      <w:pPr>
        <w:keepLines/>
        <w:jc w:val="both"/>
      </w:pPr>
    </w:p>
    <w:p w14:paraId="3A4DF69D" w14:textId="77777777" w:rsidR="00000000" w:rsidRDefault="00EA2408">
      <w:pPr>
        <w:keepNext/>
        <w:keepLines/>
        <w:jc w:val="both"/>
      </w:pPr>
      <w:r>
        <w:rPr>
          <w:b/>
          <w:u w:val="single"/>
        </w:rPr>
        <w:lastRenderedPageBreak/>
        <w:t>BEST</w:t>
      </w:r>
    </w:p>
    <w:p w14:paraId="5BFABC7A" w14:textId="77777777" w:rsidR="00000000" w:rsidRDefault="00EA2408">
      <w:pPr>
        <w:keepNext/>
        <w:keepLines/>
        <w:jc w:val="both"/>
      </w:pPr>
      <w:r>
        <w:t>1 Cor 12:31</w:t>
      </w:r>
    </w:p>
    <w:p w14:paraId="3D1D6D30" w14:textId="77777777" w:rsidR="00000000" w:rsidRDefault="00EA2408">
      <w:pPr>
        <w:keepNext/>
        <w:keepLines/>
        <w:jc w:val="both"/>
      </w:pPr>
      <w:r>
        <w:t xml:space="preserve">But earnestly desire the </w:t>
      </w:r>
      <w:r>
        <w:rPr>
          <w:b/>
        </w:rPr>
        <w:t>best</w:t>
      </w:r>
      <w:r>
        <w:t xml:space="preserve"> gifts. And yet I show you a more excellent way.</w:t>
      </w:r>
    </w:p>
    <w:p w14:paraId="2CF28E40" w14:textId="77777777" w:rsidR="00000000" w:rsidRDefault="00EA2408">
      <w:pPr>
        <w:keepLines/>
        <w:jc w:val="both"/>
      </w:pPr>
    </w:p>
    <w:p w14:paraId="7047EF7C" w14:textId="77777777" w:rsidR="00000000" w:rsidRDefault="00EA2408">
      <w:pPr>
        <w:keepNext/>
        <w:keepLines/>
        <w:jc w:val="both"/>
      </w:pPr>
      <w:r>
        <w:rPr>
          <w:b/>
          <w:u w:val="single"/>
        </w:rPr>
        <w:t>BESTOW</w:t>
      </w:r>
    </w:p>
    <w:p w14:paraId="12BB57C5" w14:textId="77777777" w:rsidR="00000000" w:rsidRDefault="00EA2408">
      <w:pPr>
        <w:keepNext/>
        <w:keepLines/>
        <w:jc w:val="both"/>
      </w:pPr>
      <w:r>
        <w:t>1 Cor 12:23</w:t>
      </w:r>
    </w:p>
    <w:p w14:paraId="3822CD73" w14:textId="77777777" w:rsidR="00000000" w:rsidRDefault="00EA2408">
      <w:pPr>
        <w:keepNext/>
        <w:keepLines/>
        <w:jc w:val="both"/>
      </w:pPr>
      <w:r>
        <w:t xml:space="preserve">And those members of the body which we think to be less honorable, on these we </w:t>
      </w:r>
      <w:r>
        <w:rPr>
          <w:b/>
        </w:rPr>
        <w:t>bestow</w:t>
      </w:r>
      <w:r>
        <w:t xml:space="preserve"> greater honor; and our unpresentable parts have greater modesty,</w:t>
      </w:r>
    </w:p>
    <w:p w14:paraId="2A30870D" w14:textId="77777777" w:rsidR="00000000" w:rsidRDefault="00EA2408">
      <w:pPr>
        <w:keepLines/>
        <w:jc w:val="both"/>
      </w:pPr>
    </w:p>
    <w:p w14:paraId="22B9C222" w14:textId="77777777" w:rsidR="00000000" w:rsidRDefault="00EA2408">
      <w:pPr>
        <w:keepNext/>
        <w:keepLines/>
        <w:jc w:val="both"/>
      </w:pPr>
      <w:r>
        <w:t>1 Cor 13:3</w:t>
      </w:r>
    </w:p>
    <w:p w14:paraId="4B5965F9" w14:textId="77777777" w:rsidR="00000000" w:rsidRDefault="00EA2408">
      <w:pPr>
        <w:keepNext/>
        <w:keepLines/>
        <w:jc w:val="both"/>
      </w:pPr>
      <w:r>
        <w:t xml:space="preserve">And though I </w:t>
      </w:r>
      <w:r>
        <w:rPr>
          <w:b/>
        </w:rPr>
        <w:t>bestow</w:t>
      </w:r>
      <w:r>
        <w:t xml:space="preserve"> all my goods to feed </w:t>
      </w:r>
      <w:r>
        <w:t>the poor, and though I give my body to be burned, but have not love, it profits me nothing.</w:t>
      </w:r>
    </w:p>
    <w:p w14:paraId="3FA9D035" w14:textId="77777777" w:rsidR="00000000" w:rsidRDefault="00EA2408">
      <w:pPr>
        <w:keepLines/>
        <w:jc w:val="both"/>
      </w:pPr>
    </w:p>
    <w:p w14:paraId="70A5576B" w14:textId="77777777" w:rsidR="00000000" w:rsidRDefault="00EA2408">
      <w:pPr>
        <w:keepNext/>
        <w:keepLines/>
        <w:jc w:val="both"/>
      </w:pPr>
      <w:r>
        <w:rPr>
          <w:b/>
          <w:u w:val="single"/>
        </w:rPr>
        <w:t>BETRAYED</w:t>
      </w:r>
    </w:p>
    <w:p w14:paraId="12179FBB" w14:textId="77777777" w:rsidR="00000000" w:rsidRDefault="00EA2408">
      <w:pPr>
        <w:keepNext/>
        <w:keepLines/>
        <w:jc w:val="both"/>
      </w:pPr>
      <w:r>
        <w:t>1 Cor 11:23</w:t>
      </w:r>
    </w:p>
    <w:p w14:paraId="2F578627" w14:textId="77777777" w:rsidR="00000000" w:rsidRDefault="00EA2408">
      <w:pPr>
        <w:keepNext/>
        <w:keepLines/>
        <w:jc w:val="both"/>
      </w:pPr>
      <w:r>
        <w:t xml:space="preserve">For I received from the Lord that which I also delivered to you: that the Lord Jesus on the same night in which He was </w:t>
      </w:r>
      <w:r>
        <w:rPr>
          <w:b/>
        </w:rPr>
        <w:t>betrayed</w:t>
      </w:r>
      <w:r>
        <w:t xml:space="preserve"> took bread;</w:t>
      </w:r>
    </w:p>
    <w:p w14:paraId="4BC24901" w14:textId="77777777" w:rsidR="00000000" w:rsidRDefault="00EA2408">
      <w:pPr>
        <w:keepLines/>
        <w:jc w:val="both"/>
      </w:pPr>
    </w:p>
    <w:p w14:paraId="77778619" w14:textId="77777777" w:rsidR="00000000" w:rsidRDefault="00EA2408">
      <w:pPr>
        <w:keepNext/>
        <w:keepLines/>
        <w:jc w:val="both"/>
      </w:pPr>
      <w:r>
        <w:rPr>
          <w:b/>
          <w:u w:val="single"/>
        </w:rPr>
        <w:t>BETTER</w:t>
      </w:r>
    </w:p>
    <w:p w14:paraId="3F606C03" w14:textId="77777777" w:rsidR="00000000" w:rsidRDefault="00EA2408">
      <w:pPr>
        <w:keepNext/>
        <w:keepLines/>
        <w:jc w:val="both"/>
      </w:pPr>
      <w:r>
        <w:t>1 Cor 11:17</w:t>
      </w:r>
    </w:p>
    <w:p w14:paraId="711C7D89" w14:textId="77777777" w:rsidR="00000000" w:rsidRDefault="00EA2408">
      <w:pPr>
        <w:keepNext/>
        <w:keepLines/>
        <w:jc w:val="both"/>
      </w:pPr>
      <w:r>
        <w:t xml:space="preserve">Now in giving these instructions I do not praise you, since you come together not for the </w:t>
      </w:r>
      <w:r>
        <w:rPr>
          <w:b/>
        </w:rPr>
        <w:t>better</w:t>
      </w:r>
      <w:r>
        <w:t xml:space="preserve"> but for the worse.</w:t>
      </w:r>
    </w:p>
    <w:p w14:paraId="6D08F7CA" w14:textId="77777777" w:rsidR="00000000" w:rsidRDefault="00EA2408">
      <w:pPr>
        <w:keepLines/>
        <w:jc w:val="both"/>
      </w:pPr>
    </w:p>
    <w:p w14:paraId="0C16E683" w14:textId="77777777" w:rsidR="00000000" w:rsidRDefault="00EA2408">
      <w:pPr>
        <w:keepNext/>
        <w:keepLines/>
        <w:jc w:val="both"/>
      </w:pPr>
      <w:r>
        <w:rPr>
          <w:b/>
          <w:u w:val="single"/>
        </w:rPr>
        <w:t>BETWEEN</w:t>
      </w:r>
    </w:p>
    <w:p w14:paraId="6595F93E" w14:textId="77777777" w:rsidR="00000000" w:rsidRDefault="00EA2408">
      <w:pPr>
        <w:keepNext/>
        <w:keepLines/>
        <w:jc w:val="both"/>
      </w:pPr>
      <w:r>
        <w:t>1 Cor 6:5</w:t>
      </w:r>
    </w:p>
    <w:p w14:paraId="4587AE91" w14:textId="77777777" w:rsidR="00000000" w:rsidRDefault="00EA2408">
      <w:pPr>
        <w:keepNext/>
        <w:keepLines/>
        <w:jc w:val="both"/>
      </w:pPr>
      <w:r>
        <w:t>I say this to your shame. Is it so, that there is not a wise man among you, not even one, who will be a</w:t>
      </w:r>
      <w:r>
        <w:t xml:space="preserve">ble to judge </w:t>
      </w:r>
      <w:r>
        <w:rPr>
          <w:b/>
        </w:rPr>
        <w:t>between</w:t>
      </w:r>
      <w:r>
        <w:t xml:space="preserve"> his brethren?</w:t>
      </w:r>
    </w:p>
    <w:p w14:paraId="0140D1DD" w14:textId="77777777" w:rsidR="00000000" w:rsidRDefault="00EA2408">
      <w:pPr>
        <w:keepLines/>
        <w:jc w:val="both"/>
      </w:pPr>
    </w:p>
    <w:p w14:paraId="2EBFAEF4" w14:textId="77777777" w:rsidR="00000000" w:rsidRDefault="00EA2408">
      <w:pPr>
        <w:keepNext/>
        <w:keepLines/>
        <w:jc w:val="both"/>
      </w:pPr>
      <w:r>
        <w:rPr>
          <w:b/>
          <w:u w:val="single"/>
        </w:rPr>
        <w:t>BEYOND</w:t>
      </w:r>
    </w:p>
    <w:p w14:paraId="0AA78BCE" w14:textId="77777777" w:rsidR="00000000" w:rsidRDefault="00EA2408">
      <w:pPr>
        <w:keepNext/>
        <w:keepLines/>
        <w:jc w:val="both"/>
      </w:pPr>
      <w:r>
        <w:t>1 Cor 4:6</w:t>
      </w:r>
    </w:p>
    <w:p w14:paraId="58AB0F8D" w14:textId="77777777" w:rsidR="00000000" w:rsidRDefault="00EA2408">
      <w:pPr>
        <w:keepNext/>
        <w:keepLines/>
        <w:jc w:val="both"/>
      </w:pPr>
      <w:r>
        <w:t xml:space="preserve">Now these things, brethren, I have figuratively transferred to myself and Apollos for your sakes, that you may learn in us not to think </w:t>
      </w:r>
      <w:r>
        <w:rPr>
          <w:b/>
        </w:rPr>
        <w:t>beyond</w:t>
      </w:r>
      <w:r>
        <w:t xml:space="preserve"> what is written, that none of you may be puffed up on behalf of one against the other.</w:t>
      </w:r>
    </w:p>
    <w:p w14:paraId="35806EC6" w14:textId="77777777" w:rsidR="00000000" w:rsidRDefault="00EA2408">
      <w:pPr>
        <w:keepLines/>
        <w:jc w:val="both"/>
      </w:pPr>
    </w:p>
    <w:p w14:paraId="1B267C4C" w14:textId="77777777" w:rsidR="00000000" w:rsidRDefault="00EA2408">
      <w:pPr>
        <w:keepNext/>
        <w:keepLines/>
        <w:jc w:val="both"/>
      </w:pPr>
      <w:r>
        <w:rPr>
          <w:b/>
          <w:u w:val="single"/>
        </w:rPr>
        <w:t>BIRDS</w:t>
      </w:r>
    </w:p>
    <w:p w14:paraId="2E7B2556" w14:textId="77777777" w:rsidR="00000000" w:rsidRDefault="00EA2408">
      <w:pPr>
        <w:keepNext/>
        <w:keepLines/>
        <w:jc w:val="both"/>
      </w:pPr>
      <w:r>
        <w:t>1 Cor 15:39</w:t>
      </w:r>
    </w:p>
    <w:p w14:paraId="455410C9" w14:textId="77777777" w:rsidR="00000000" w:rsidRDefault="00EA2408">
      <w:pPr>
        <w:keepNext/>
        <w:keepLines/>
        <w:jc w:val="both"/>
      </w:pPr>
      <w:r>
        <w:t xml:space="preserve">All flesh is not the same flesh, but there is one kind of flesh of men, another flesh of animals, another of fish, and another of </w:t>
      </w:r>
      <w:r>
        <w:rPr>
          <w:b/>
        </w:rPr>
        <w:t>birds</w:t>
      </w:r>
      <w:r>
        <w:t>.</w:t>
      </w:r>
    </w:p>
    <w:p w14:paraId="4514BFDE" w14:textId="77777777" w:rsidR="00000000" w:rsidRDefault="00EA2408">
      <w:pPr>
        <w:keepLines/>
        <w:jc w:val="both"/>
      </w:pPr>
    </w:p>
    <w:p w14:paraId="4811811D" w14:textId="77777777" w:rsidR="00000000" w:rsidRDefault="00EA2408">
      <w:pPr>
        <w:keepNext/>
        <w:keepLines/>
        <w:jc w:val="both"/>
      </w:pPr>
      <w:r>
        <w:rPr>
          <w:b/>
          <w:u w:val="single"/>
        </w:rPr>
        <w:t>BLAMELESS</w:t>
      </w:r>
    </w:p>
    <w:p w14:paraId="62930ABA" w14:textId="77777777" w:rsidR="00000000" w:rsidRDefault="00EA2408">
      <w:pPr>
        <w:keepNext/>
        <w:keepLines/>
        <w:jc w:val="both"/>
      </w:pPr>
      <w:r>
        <w:t>1 Cor 1:8</w:t>
      </w:r>
    </w:p>
    <w:p w14:paraId="3E0F6F91" w14:textId="77777777" w:rsidR="00000000" w:rsidRDefault="00EA2408">
      <w:pPr>
        <w:keepNext/>
        <w:keepLines/>
        <w:jc w:val="both"/>
      </w:pPr>
      <w:r>
        <w:t>who will also confirm you to the end, that you may b</w:t>
      </w:r>
      <w:r>
        <w:t xml:space="preserve">e </w:t>
      </w:r>
      <w:r>
        <w:rPr>
          <w:b/>
        </w:rPr>
        <w:t>blameless</w:t>
      </w:r>
      <w:r>
        <w:t xml:space="preserve"> in the day of our Lord Jesus Christ.</w:t>
      </w:r>
    </w:p>
    <w:p w14:paraId="7137DA06" w14:textId="77777777" w:rsidR="00000000" w:rsidRDefault="00EA2408">
      <w:pPr>
        <w:keepLines/>
        <w:jc w:val="both"/>
      </w:pPr>
    </w:p>
    <w:p w14:paraId="06B41BE8" w14:textId="77777777" w:rsidR="00000000" w:rsidRDefault="00EA2408">
      <w:pPr>
        <w:keepNext/>
        <w:keepLines/>
        <w:jc w:val="both"/>
      </w:pPr>
      <w:r>
        <w:rPr>
          <w:b/>
          <w:u w:val="single"/>
        </w:rPr>
        <w:t>BLESS</w:t>
      </w:r>
    </w:p>
    <w:p w14:paraId="469F5358" w14:textId="77777777" w:rsidR="00000000" w:rsidRDefault="00EA2408">
      <w:pPr>
        <w:keepNext/>
        <w:keepLines/>
        <w:jc w:val="both"/>
      </w:pPr>
      <w:r>
        <w:t>1 Cor 4:12</w:t>
      </w:r>
    </w:p>
    <w:p w14:paraId="694D3C6B" w14:textId="77777777" w:rsidR="00000000" w:rsidRDefault="00EA2408">
      <w:pPr>
        <w:keepNext/>
        <w:keepLines/>
        <w:jc w:val="both"/>
      </w:pPr>
      <w:r>
        <w:t xml:space="preserve">And we labor, working with our own hands. Being reviled, we </w:t>
      </w:r>
      <w:r>
        <w:rPr>
          <w:b/>
        </w:rPr>
        <w:t>bless</w:t>
      </w:r>
      <w:r>
        <w:t>; being persecuted, we endure;</w:t>
      </w:r>
    </w:p>
    <w:p w14:paraId="5313D2D3" w14:textId="77777777" w:rsidR="00000000" w:rsidRDefault="00EA2408">
      <w:pPr>
        <w:keepLines/>
        <w:jc w:val="both"/>
      </w:pPr>
    </w:p>
    <w:p w14:paraId="3A8BCF74" w14:textId="77777777" w:rsidR="00000000" w:rsidRDefault="00EA2408">
      <w:pPr>
        <w:keepNext/>
        <w:keepLines/>
        <w:jc w:val="both"/>
      </w:pPr>
      <w:r>
        <w:rPr>
          <w:b/>
          <w:u w:val="single"/>
        </w:rPr>
        <w:lastRenderedPageBreak/>
        <w:t>BLOCK</w:t>
      </w:r>
    </w:p>
    <w:p w14:paraId="20A27713" w14:textId="77777777" w:rsidR="00000000" w:rsidRDefault="00EA2408">
      <w:pPr>
        <w:keepNext/>
        <w:keepLines/>
        <w:jc w:val="both"/>
      </w:pPr>
      <w:r>
        <w:t>1 Cor 1:23</w:t>
      </w:r>
    </w:p>
    <w:p w14:paraId="13BED6E4" w14:textId="77777777" w:rsidR="00000000" w:rsidRDefault="00EA2408">
      <w:pPr>
        <w:keepNext/>
        <w:keepLines/>
        <w:jc w:val="both"/>
      </w:pPr>
      <w:r>
        <w:t xml:space="preserve">but we preach Christ crucified, to the Jews a stumbling </w:t>
      </w:r>
      <w:r>
        <w:rPr>
          <w:b/>
        </w:rPr>
        <w:t>block</w:t>
      </w:r>
      <w:r>
        <w:t xml:space="preserve"> and to the Greeks foolishness,</w:t>
      </w:r>
    </w:p>
    <w:p w14:paraId="1B46AB24" w14:textId="77777777" w:rsidR="00000000" w:rsidRDefault="00EA2408">
      <w:pPr>
        <w:keepLines/>
        <w:jc w:val="both"/>
      </w:pPr>
    </w:p>
    <w:p w14:paraId="01205468" w14:textId="77777777" w:rsidR="00000000" w:rsidRDefault="00EA2408">
      <w:pPr>
        <w:keepNext/>
        <w:keepLines/>
        <w:jc w:val="both"/>
      </w:pPr>
      <w:r>
        <w:rPr>
          <w:b/>
          <w:u w:val="single"/>
        </w:rPr>
        <w:t>BLOOD</w:t>
      </w:r>
    </w:p>
    <w:p w14:paraId="5052C277" w14:textId="77777777" w:rsidR="00000000" w:rsidRDefault="00EA2408">
      <w:pPr>
        <w:keepNext/>
        <w:keepLines/>
        <w:jc w:val="both"/>
      </w:pPr>
      <w:r>
        <w:t>1 Cor 11:25</w:t>
      </w:r>
    </w:p>
    <w:p w14:paraId="11FB4147" w14:textId="77777777" w:rsidR="00000000" w:rsidRDefault="00EA2408">
      <w:pPr>
        <w:keepNext/>
        <w:keepLines/>
        <w:jc w:val="both"/>
      </w:pPr>
      <w:r>
        <w:t xml:space="preserve">In the same manner He also took the cup after supper, saying, "This cup is the new covenant in My </w:t>
      </w:r>
      <w:r>
        <w:rPr>
          <w:b/>
        </w:rPr>
        <w:t>blood</w:t>
      </w:r>
      <w:r>
        <w:t>. This do, as often as you drink it, in remembrance of Me."</w:t>
      </w:r>
    </w:p>
    <w:p w14:paraId="6F03EAE6" w14:textId="77777777" w:rsidR="00000000" w:rsidRDefault="00EA2408">
      <w:pPr>
        <w:keepLines/>
        <w:jc w:val="both"/>
      </w:pPr>
    </w:p>
    <w:p w14:paraId="04577CE8" w14:textId="77777777" w:rsidR="00000000" w:rsidRDefault="00EA2408">
      <w:pPr>
        <w:keepNext/>
        <w:keepLines/>
        <w:jc w:val="both"/>
      </w:pPr>
      <w:r>
        <w:t>1 Cor 11:27</w:t>
      </w:r>
    </w:p>
    <w:p w14:paraId="2B5F93CB" w14:textId="77777777" w:rsidR="00000000" w:rsidRDefault="00EA2408">
      <w:pPr>
        <w:keepNext/>
        <w:keepLines/>
        <w:jc w:val="both"/>
      </w:pPr>
      <w:r>
        <w:t>Therefore whoever eats this bread or drinks</w:t>
      </w:r>
      <w:r>
        <w:t xml:space="preserve"> this cup of the Lord in an unworthy manner will be guilty of the body and </w:t>
      </w:r>
      <w:r>
        <w:rPr>
          <w:b/>
        </w:rPr>
        <w:t>blood</w:t>
      </w:r>
      <w:r>
        <w:t xml:space="preserve"> of the Lord.</w:t>
      </w:r>
    </w:p>
    <w:p w14:paraId="0CB59F7A" w14:textId="77777777" w:rsidR="00000000" w:rsidRDefault="00EA2408">
      <w:pPr>
        <w:keepLines/>
        <w:jc w:val="both"/>
      </w:pPr>
    </w:p>
    <w:p w14:paraId="2EB3BECC" w14:textId="77777777" w:rsidR="00000000" w:rsidRDefault="00EA2408">
      <w:pPr>
        <w:keepNext/>
        <w:keepLines/>
        <w:jc w:val="both"/>
      </w:pPr>
      <w:r>
        <w:t>1 Cor 15:50</w:t>
      </w:r>
    </w:p>
    <w:p w14:paraId="40AB69C8" w14:textId="77777777" w:rsidR="00000000" w:rsidRDefault="00EA2408">
      <w:pPr>
        <w:keepNext/>
        <w:keepLines/>
        <w:jc w:val="both"/>
      </w:pPr>
      <w:r>
        <w:t xml:space="preserve">Now this I say, brethren, that flesh and </w:t>
      </w:r>
      <w:r>
        <w:rPr>
          <w:b/>
        </w:rPr>
        <w:t>blood</w:t>
      </w:r>
      <w:r>
        <w:t xml:space="preserve"> cannot inherit the kingdom of God; nor does corruption inherit incorruption.</w:t>
      </w:r>
    </w:p>
    <w:p w14:paraId="0B05F70D" w14:textId="77777777" w:rsidR="00000000" w:rsidRDefault="00EA2408">
      <w:pPr>
        <w:keepLines/>
        <w:jc w:val="both"/>
      </w:pPr>
    </w:p>
    <w:p w14:paraId="7EE35595" w14:textId="77777777" w:rsidR="00000000" w:rsidRDefault="00EA2408">
      <w:pPr>
        <w:keepNext/>
        <w:keepLines/>
        <w:jc w:val="both"/>
      </w:pPr>
      <w:r>
        <w:rPr>
          <w:b/>
          <w:u w:val="single"/>
        </w:rPr>
        <w:t>BOAST</w:t>
      </w:r>
    </w:p>
    <w:p w14:paraId="7257273E" w14:textId="77777777" w:rsidR="00000000" w:rsidRDefault="00EA2408">
      <w:pPr>
        <w:keepNext/>
        <w:keepLines/>
        <w:jc w:val="both"/>
      </w:pPr>
      <w:r>
        <w:t>1 Cor 3:21</w:t>
      </w:r>
    </w:p>
    <w:p w14:paraId="148967F1" w14:textId="77777777" w:rsidR="00000000" w:rsidRDefault="00EA2408">
      <w:pPr>
        <w:keepNext/>
        <w:keepLines/>
        <w:jc w:val="both"/>
      </w:pPr>
      <w:r>
        <w:t xml:space="preserve">Therefore let no one </w:t>
      </w:r>
      <w:r>
        <w:rPr>
          <w:b/>
        </w:rPr>
        <w:t>boast</w:t>
      </w:r>
      <w:r>
        <w:t xml:space="preserve"> in men. For all things are yours:</w:t>
      </w:r>
    </w:p>
    <w:p w14:paraId="76654A1C" w14:textId="77777777" w:rsidR="00000000" w:rsidRDefault="00EA2408">
      <w:pPr>
        <w:keepLines/>
        <w:jc w:val="both"/>
      </w:pPr>
    </w:p>
    <w:p w14:paraId="26D911E7" w14:textId="77777777" w:rsidR="00000000" w:rsidRDefault="00EA2408">
      <w:pPr>
        <w:keepNext/>
        <w:keepLines/>
        <w:jc w:val="both"/>
      </w:pPr>
      <w:r>
        <w:t>1 Cor 4:7</w:t>
      </w:r>
    </w:p>
    <w:p w14:paraId="70909CF6" w14:textId="77777777" w:rsidR="00000000" w:rsidRDefault="00EA2408">
      <w:pPr>
        <w:keepNext/>
        <w:keepLines/>
        <w:jc w:val="both"/>
      </w:pPr>
      <w:r>
        <w:t xml:space="preserve">For who makes you differ from another? And what do you have that you did not receive? Now if you did indeed receive it, why do you </w:t>
      </w:r>
      <w:r>
        <w:rPr>
          <w:b/>
        </w:rPr>
        <w:t>boast</w:t>
      </w:r>
      <w:r>
        <w:t xml:space="preserve"> as if you had not received it?</w:t>
      </w:r>
    </w:p>
    <w:p w14:paraId="76E28598" w14:textId="77777777" w:rsidR="00000000" w:rsidRDefault="00EA2408">
      <w:pPr>
        <w:keepLines/>
        <w:jc w:val="both"/>
      </w:pPr>
    </w:p>
    <w:p w14:paraId="6B2C1EB6" w14:textId="77777777" w:rsidR="00000000" w:rsidRDefault="00EA2408">
      <w:pPr>
        <w:keepNext/>
        <w:keepLines/>
        <w:jc w:val="both"/>
      </w:pPr>
      <w:r>
        <w:rPr>
          <w:b/>
          <w:u w:val="single"/>
        </w:rPr>
        <w:t>BOASTING</w:t>
      </w:r>
    </w:p>
    <w:p w14:paraId="16A32E1F" w14:textId="77777777" w:rsidR="00000000" w:rsidRDefault="00EA2408">
      <w:pPr>
        <w:keepNext/>
        <w:keepLines/>
        <w:jc w:val="both"/>
      </w:pPr>
      <w:r>
        <w:t>1 Cor 15:31</w:t>
      </w:r>
    </w:p>
    <w:p w14:paraId="0D2D146F" w14:textId="77777777" w:rsidR="00000000" w:rsidRDefault="00EA2408">
      <w:pPr>
        <w:keepNext/>
        <w:keepLines/>
        <w:jc w:val="both"/>
      </w:pPr>
      <w:r>
        <w:t>I</w:t>
      </w:r>
      <w:r>
        <w:t xml:space="preserve"> affirm, by the </w:t>
      </w:r>
      <w:r>
        <w:rPr>
          <w:b/>
        </w:rPr>
        <w:t>boasting</w:t>
      </w:r>
      <w:r>
        <w:t xml:space="preserve"> in you which I have in Christ Jesus our Lord, I die daily.</w:t>
      </w:r>
    </w:p>
    <w:p w14:paraId="1575B082" w14:textId="77777777" w:rsidR="00000000" w:rsidRDefault="00EA2408">
      <w:pPr>
        <w:keepLines/>
        <w:jc w:val="both"/>
      </w:pPr>
    </w:p>
    <w:p w14:paraId="5F0117F5" w14:textId="77777777" w:rsidR="00000000" w:rsidRDefault="00EA2408">
      <w:pPr>
        <w:keepNext/>
        <w:keepLines/>
        <w:jc w:val="both"/>
      </w:pPr>
      <w:r>
        <w:rPr>
          <w:b/>
          <w:u w:val="single"/>
        </w:rPr>
        <w:t>BODIES</w:t>
      </w:r>
    </w:p>
    <w:p w14:paraId="4800FCB4" w14:textId="77777777" w:rsidR="00000000" w:rsidRDefault="00EA2408">
      <w:pPr>
        <w:keepNext/>
        <w:keepLines/>
        <w:jc w:val="both"/>
      </w:pPr>
      <w:r>
        <w:t>1 Cor 6:15</w:t>
      </w:r>
    </w:p>
    <w:p w14:paraId="68EB520A" w14:textId="77777777" w:rsidR="00000000" w:rsidRDefault="00EA2408">
      <w:pPr>
        <w:keepNext/>
        <w:keepLines/>
        <w:jc w:val="both"/>
      </w:pPr>
      <w:r>
        <w:t xml:space="preserve">Do you not know that your </w:t>
      </w:r>
      <w:r>
        <w:rPr>
          <w:b/>
        </w:rPr>
        <w:t>bodies</w:t>
      </w:r>
      <w:r>
        <w:t xml:space="preserve"> are members of Christ? Shall I then take the members of Christ and make them members of a harlot? Certainly not!</w:t>
      </w:r>
    </w:p>
    <w:p w14:paraId="26B742DE" w14:textId="77777777" w:rsidR="00000000" w:rsidRDefault="00EA2408">
      <w:pPr>
        <w:keepLines/>
        <w:jc w:val="both"/>
      </w:pPr>
    </w:p>
    <w:p w14:paraId="5F8D1471" w14:textId="77777777" w:rsidR="00000000" w:rsidRDefault="00EA2408">
      <w:pPr>
        <w:keepNext/>
        <w:keepLines/>
        <w:jc w:val="both"/>
      </w:pPr>
      <w:r>
        <w:t>1 Cor 15:40</w:t>
      </w:r>
    </w:p>
    <w:p w14:paraId="42560C11" w14:textId="77777777" w:rsidR="00000000" w:rsidRDefault="00EA2408">
      <w:pPr>
        <w:keepNext/>
        <w:keepLines/>
        <w:jc w:val="both"/>
      </w:pPr>
      <w:r>
        <w:t xml:space="preserve">There are also celestial </w:t>
      </w:r>
      <w:r>
        <w:rPr>
          <w:b/>
        </w:rPr>
        <w:t>bodies</w:t>
      </w:r>
      <w:r>
        <w:t xml:space="preserve"> and terrestrial </w:t>
      </w:r>
      <w:r>
        <w:rPr>
          <w:b/>
        </w:rPr>
        <w:t>bodies</w:t>
      </w:r>
      <w:r>
        <w:t>; but the glory of the celestial is one, and the glory of the terrestrial is another</w:t>
      </w:r>
    </w:p>
    <w:p w14:paraId="7A19B9EB" w14:textId="77777777" w:rsidR="00000000" w:rsidRDefault="00EA2408">
      <w:pPr>
        <w:keepLines/>
        <w:jc w:val="both"/>
      </w:pPr>
    </w:p>
    <w:p w14:paraId="47FE7318" w14:textId="77777777" w:rsidR="00000000" w:rsidRDefault="00EA2408">
      <w:pPr>
        <w:keepNext/>
        <w:keepLines/>
        <w:jc w:val="both"/>
      </w:pPr>
      <w:r>
        <w:rPr>
          <w:b/>
          <w:u w:val="single"/>
        </w:rPr>
        <w:t>BODY</w:t>
      </w:r>
    </w:p>
    <w:p w14:paraId="079229FA" w14:textId="77777777" w:rsidR="00000000" w:rsidRDefault="00EA2408">
      <w:pPr>
        <w:keepNext/>
        <w:keepLines/>
        <w:jc w:val="both"/>
      </w:pPr>
      <w:r>
        <w:t>Appears 39 times in the following 29 verses.</w:t>
      </w:r>
    </w:p>
    <w:p w14:paraId="0D610F86" w14:textId="77777777" w:rsidR="00000000" w:rsidRDefault="00EA2408">
      <w:pPr>
        <w:keepNext/>
        <w:keepLines/>
        <w:jc w:val="both"/>
      </w:pPr>
      <w:r>
        <w:t>5:3</w:t>
      </w:r>
      <w:r>
        <w:tab/>
        <w:t>6:13</w:t>
      </w:r>
      <w:r>
        <w:tab/>
        <w:t>6:16</w:t>
      </w:r>
      <w:r>
        <w:tab/>
        <w:t>6:18</w:t>
      </w:r>
      <w:r>
        <w:tab/>
        <w:t>6:19</w:t>
      </w:r>
      <w:r>
        <w:tab/>
        <w:t>6:20</w:t>
      </w:r>
      <w:r>
        <w:tab/>
        <w:t>11:24</w:t>
      </w:r>
    </w:p>
    <w:p w14:paraId="5F9D47E4" w14:textId="77777777" w:rsidR="00000000" w:rsidRDefault="00EA2408">
      <w:pPr>
        <w:keepNext/>
        <w:keepLines/>
        <w:jc w:val="both"/>
      </w:pPr>
      <w:r>
        <w:t>11:27</w:t>
      </w:r>
      <w:r>
        <w:tab/>
        <w:t>11:29</w:t>
      </w:r>
      <w:r>
        <w:tab/>
        <w:t>12:12</w:t>
      </w:r>
      <w:r>
        <w:tab/>
        <w:t>12:13</w:t>
      </w:r>
      <w:r>
        <w:tab/>
        <w:t>1</w:t>
      </w:r>
      <w:r>
        <w:t>2:14</w:t>
      </w:r>
      <w:r>
        <w:tab/>
        <w:t>12:15</w:t>
      </w:r>
      <w:r>
        <w:tab/>
        <w:t>12:16</w:t>
      </w:r>
    </w:p>
    <w:p w14:paraId="2FDBE938" w14:textId="77777777" w:rsidR="00000000" w:rsidRDefault="00EA2408">
      <w:pPr>
        <w:keepNext/>
        <w:keepLines/>
        <w:jc w:val="both"/>
      </w:pPr>
      <w:r>
        <w:t>12:17</w:t>
      </w:r>
      <w:r>
        <w:tab/>
        <w:t>12:18</w:t>
      </w:r>
      <w:r>
        <w:tab/>
        <w:t>12:19</w:t>
      </w:r>
      <w:r>
        <w:tab/>
        <w:t>12:20</w:t>
      </w:r>
      <w:r>
        <w:tab/>
        <w:t>12:22</w:t>
      </w:r>
      <w:r>
        <w:tab/>
        <w:t>12:23</w:t>
      </w:r>
      <w:r>
        <w:tab/>
        <w:t>12:24</w:t>
      </w:r>
    </w:p>
    <w:p w14:paraId="228ED8B2" w14:textId="77777777" w:rsidR="00000000" w:rsidRDefault="00EA2408">
      <w:pPr>
        <w:keepNext/>
        <w:keepLines/>
        <w:jc w:val="both"/>
      </w:pPr>
      <w:r>
        <w:t>12:25</w:t>
      </w:r>
      <w:r>
        <w:tab/>
        <w:t>12:27</w:t>
      </w:r>
      <w:r>
        <w:tab/>
        <w:t>13:3</w:t>
      </w:r>
      <w:r>
        <w:tab/>
        <w:t>15:35</w:t>
      </w:r>
      <w:r>
        <w:tab/>
        <w:t>15:37</w:t>
      </w:r>
      <w:r>
        <w:tab/>
        <w:t>15:38</w:t>
      </w:r>
      <w:r>
        <w:tab/>
        <w:t>15:42</w:t>
      </w:r>
    </w:p>
    <w:p w14:paraId="5D1BE5DA" w14:textId="77777777" w:rsidR="00000000" w:rsidRDefault="00EA2408">
      <w:pPr>
        <w:keepNext/>
        <w:keepLines/>
        <w:jc w:val="both"/>
      </w:pPr>
      <w:r>
        <w:t>15:44</w:t>
      </w:r>
      <w:r>
        <w:tab/>
      </w:r>
    </w:p>
    <w:p w14:paraId="124DB716" w14:textId="77777777" w:rsidR="00000000" w:rsidRDefault="00EA2408">
      <w:pPr>
        <w:keepLines/>
        <w:jc w:val="both"/>
      </w:pPr>
    </w:p>
    <w:p w14:paraId="4A758721" w14:textId="77777777" w:rsidR="00000000" w:rsidRDefault="00EA2408">
      <w:pPr>
        <w:keepNext/>
        <w:keepLines/>
        <w:jc w:val="both"/>
      </w:pPr>
      <w:r>
        <w:rPr>
          <w:b/>
          <w:u w:val="single"/>
        </w:rPr>
        <w:t>BORN</w:t>
      </w:r>
    </w:p>
    <w:p w14:paraId="19CDE96A" w14:textId="77777777" w:rsidR="00000000" w:rsidRDefault="00EA2408">
      <w:pPr>
        <w:keepNext/>
        <w:keepLines/>
        <w:jc w:val="both"/>
      </w:pPr>
      <w:r>
        <w:t>1 Cor 15:8</w:t>
      </w:r>
    </w:p>
    <w:p w14:paraId="0B80349E" w14:textId="77777777" w:rsidR="00000000" w:rsidRDefault="00EA2408">
      <w:pPr>
        <w:keepNext/>
        <w:keepLines/>
        <w:jc w:val="both"/>
      </w:pPr>
      <w:r>
        <w:t xml:space="preserve">Then last of all He was seen by me also, as by one </w:t>
      </w:r>
      <w:r>
        <w:rPr>
          <w:b/>
        </w:rPr>
        <w:t>born</w:t>
      </w:r>
      <w:r>
        <w:t xml:space="preserve"> out of due time.</w:t>
      </w:r>
    </w:p>
    <w:p w14:paraId="506F5236" w14:textId="77777777" w:rsidR="00000000" w:rsidRDefault="00EA2408">
      <w:pPr>
        <w:keepLines/>
        <w:jc w:val="both"/>
      </w:pPr>
    </w:p>
    <w:p w14:paraId="59B1C007" w14:textId="77777777" w:rsidR="00000000" w:rsidRDefault="00EA2408">
      <w:pPr>
        <w:keepNext/>
        <w:keepLines/>
        <w:jc w:val="both"/>
      </w:pPr>
      <w:r>
        <w:rPr>
          <w:b/>
          <w:u w:val="single"/>
        </w:rPr>
        <w:lastRenderedPageBreak/>
        <w:t>BORNE</w:t>
      </w:r>
    </w:p>
    <w:p w14:paraId="1320A14A" w14:textId="77777777" w:rsidR="00000000" w:rsidRDefault="00EA2408">
      <w:pPr>
        <w:keepNext/>
        <w:keepLines/>
        <w:jc w:val="both"/>
      </w:pPr>
      <w:r>
        <w:t>1 Cor 15:49</w:t>
      </w:r>
    </w:p>
    <w:p w14:paraId="65D85811" w14:textId="77777777" w:rsidR="00000000" w:rsidRDefault="00EA2408">
      <w:pPr>
        <w:keepNext/>
        <w:keepLines/>
        <w:jc w:val="both"/>
      </w:pPr>
      <w:r>
        <w:t xml:space="preserve">And as we have </w:t>
      </w:r>
      <w:r>
        <w:rPr>
          <w:b/>
        </w:rPr>
        <w:t>borne</w:t>
      </w:r>
      <w:r>
        <w:t xml:space="preserve"> the image of the man of dust, we shall also bear the image of the heavenly Man.</w:t>
      </w:r>
    </w:p>
    <w:p w14:paraId="37B76941" w14:textId="77777777" w:rsidR="00000000" w:rsidRDefault="00EA2408">
      <w:pPr>
        <w:keepLines/>
        <w:jc w:val="both"/>
      </w:pPr>
    </w:p>
    <w:p w14:paraId="124DBDBB" w14:textId="77777777" w:rsidR="00000000" w:rsidRDefault="00EA2408">
      <w:pPr>
        <w:keepNext/>
        <w:keepLines/>
        <w:jc w:val="both"/>
      </w:pPr>
      <w:r>
        <w:rPr>
          <w:b/>
          <w:u w:val="single"/>
        </w:rPr>
        <w:t>BOTH</w:t>
      </w:r>
    </w:p>
    <w:p w14:paraId="4B745D9D" w14:textId="77777777" w:rsidR="00000000" w:rsidRDefault="00EA2408">
      <w:pPr>
        <w:keepNext/>
        <w:keepLines/>
        <w:jc w:val="both"/>
      </w:pPr>
      <w:r>
        <w:t>1 Cor 1:2</w:t>
      </w:r>
    </w:p>
    <w:p w14:paraId="4A383018" w14:textId="77777777" w:rsidR="00000000" w:rsidRDefault="00EA2408">
      <w:pPr>
        <w:keepNext/>
        <w:keepLines/>
        <w:jc w:val="both"/>
      </w:pPr>
      <w:r>
        <w:t xml:space="preserve">To the church of God which is at Corinth, to those who are sanctified in Christ Jesus, called to be saints, with all who in every place call on the name of Jesus Christ our Lord, </w:t>
      </w:r>
      <w:r>
        <w:rPr>
          <w:b/>
        </w:rPr>
        <w:t>both</w:t>
      </w:r>
      <w:r>
        <w:t xml:space="preserve"> theirs and ours:</w:t>
      </w:r>
    </w:p>
    <w:p w14:paraId="6899DD50" w14:textId="77777777" w:rsidR="00000000" w:rsidRDefault="00EA2408">
      <w:pPr>
        <w:keepLines/>
        <w:jc w:val="both"/>
      </w:pPr>
    </w:p>
    <w:p w14:paraId="71CC22AC" w14:textId="77777777" w:rsidR="00000000" w:rsidRDefault="00EA2408">
      <w:pPr>
        <w:keepNext/>
        <w:keepLines/>
        <w:jc w:val="both"/>
      </w:pPr>
      <w:r>
        <w:t>1 Cor 1:24</w:t>
      </w:r>
    </w:p>
    <w:p w14:paraId="3F5B0DCE" w14:textId="77777777" w:rsidR="00000000" w:rsidRDefault="00EA2408">
      <w:pPr>
        <w:keepNext/>
        <w:keepLines/>
        <w:jc w:val="both"/>
      </w:pPr>
      <w:r>
        <w:t xml:space="preserve">but to those who are called, </w:t>
      </w:r>
      <w:r>
        <w:rPr>
          <w:b/>
        </w:rPr>
        <w:t>both</w:t>
      </w:r>
      <w:r>
        <w:t xml:space="preserve"> Jews and Greeks, Christ the power of God and the wisdom of God.</w:t>
      </w:r>
    </w:p>
    <w:p w14:paraId="232D7247" w14:textId="77777777" w:rsidR="00000000" w:rsidRDefault="00EA2408">
      <w:pPr>
        <w:keepLines/>
        <w:jc w:val="both"/>
      </w:pPr>
    </w:p>
    <w:p w14:paraId="2185CA7D" w14:textId="77777777" w:rsidR="00000000" w:rsidRDefault="00EA2408">
      <w:pPr>
        <w:keepNext/>
        <w:keepLines/>
        <w:jc w:val="both"/>
      </w:pPr>
      <w:r>
        <w:t>1 Cor 4:5</w:t>
      </w:r>
    </w:p>
    <w:p w14:paraId="24B5D5D5" w14:textId="77777777" w:rsidR="00000000" w:rsidRDefault="00EA2408">
      <w:pPr>
        <w:keepNext/>
        <w:keepLines/>
        <w:jc w:val="both"/>
      </w:pPr>
      <w:r>
        <w:t xml:space="preserve">Therefore judge nothing before the time, until the Lord comes, who will </w:t>
      </w:r>
      <w:r>
        <w:rPr>
          <w:b/>
        </w:rPr>
        <w:t>both</w:t>
      </w:r>
      <w:r>
        <w:t xml:space="preserve"> bring to light the hidden things of darkness and reveal the counsels of the hearts. Then each one's praise will come from God.</w:t>
      </w:r>
    </w:p>
    <w:p w14:paraId="6ED91D99" w14:textId="77777777" w:rsidR="00000000" w:rsidRDefault="00EA2408">
      <w:pPr>
        <w:keepLines/>
        <w:jc w:val="both"/>
      </w:pPr>
    </w:p>
    <w:p w14:paraId="1A5172E4" w14:textId="77777777" w:rsidR="00000000" w:rsidRDefault="00EA2408">
      <w:pPr>
        <w:keepNext/>
        <w:keepLines/>
        <w:jc w:val="both"/>
      </w:pPr>
      <w:r>
        <w:t>1 Cor 4:9</w:t>
      </w:r>
    </w:p>
    <w:p w14:paraId="41B1557E" w14:textId="77777777" w:rsidR="00000000" w:rsidRDefault="00EA2408">
      <w:pPr>
        <w:keepNext/>
        <w:keepLines/>
        <w:jc w:val="both"/>
      </w:pPr>
      <w:r>
        <w:t xml:space="preserve">For I think that God has displayed us, the apostles, last, as men condemned to death; for we have been made a spectacle to the world, </w:t>
      </w:r>
      <w:r>
        <w:rPr>
          <w:b/>
        </w:rPr>
        <w:t>both</w:t>
      </w:r>
      <w:r>
        <w:t xml:space="preserve"> to angels and t</w:t>
      </w:r>
      <w:r>
        <w:t>o men.</w:t>
      </w:r>
    </w:p>
    <w:p w14:paraId="4B29933F" w14:textId="77777777" w:rsidR="00000000" w:rsidRDefault="00EA2408">
      <w:pPr>
        <w:keepLines/>
        <w:jc w:val="both"/>
      </w:pPr>
    </w:p>
    <w:p w14:paraId="1502B4E0" w14:textId="77777777" w:rsidR="00000000" w:rsidRDefault="00EA2408">
      <w:pPr>
        <w:keepNext/>
        <w:keepLines/>
        <w:jc w:val="both"/>
      </w:pPr>
      <w:r>
        <w:t>1 Cor 4:11</w:t>
      </w:r>
    </w:p>
    <w:p w14:paraId="23E1B8D0" w14:textId="77777777" w:rsidR="00000000" w:rsidRDefault="00EA2408">
      <w:pPr>
        <w:keepNext/>
        <w:keepLines/>
        <w:jc w:val="both"/>
      </w:pPr>
      <w:r>
        <w:t xml:space="preserve">To the present hour we </w:t>
      </w:r>
      <w:r>
        <w:rPr>
          <w:b/>
        </w:rPr>
        <w:t>both</w:t>
      </w:r>
      <w:r>
        <w:t xml:space="preserve"> hunger and thirst, and we are poorly clothed, and beaten, and homeless.</w:t>
      </w:r>
    </w:p>
    <w:p w14:paraId="257BC953" w14:textId="77777777" w:rsidR="00000000" w:rsidRDefault="00EA2408">
      <w:pPr>
        <w:keepLines/>
        <w:jc w:val="both"/>
      </w:pPr>
    </w:p>
    <w:p w14:paraId="18E72CC0" w14:textId="77777777" w:rsidR="00000000" w:rsidRDefault="00EA2408">
      <w:pPr>
        <w:keepNext/>
        <w:keepLines/>
        <w:jc w:val="both"/>
      </w:pPr>
      <w:r>
        <w:t>1 Cor 6:13</w:t>
      </w:r>
    </w:p>
    <w:p w14:paraId="77AC930B" w14:textId="77777777" w:rsidR="00000000" w:rsidRDefault="00EA2408">
      <w:pPr>
        <w:keepNext/>
        <w:keepLines/>
        <w:jc w:val="both"/>
      </w:pPr>
      <w:r>
        <w:t xml:space="preserve">Foods for the stomach and the stomach for foods, but God will destroy </w:t>
      </w:r>
      <w:r>
        <w:rPr>
          <w:b/>
        </w:rPr>
        <w:t>both</w:t>
      </w:r>
      <w:r>
        <w:t xml:space="preserve"> it and them. Now the body is not for sexual immorality but for the Lord, and the Lord for the body.</w:t>
      </w:r>
    </w:p>
    <w:p w14:paraId="32921046" w14:textId="77777777" w:rsidR="00000000" w:rsidRDefault="00EA2408">
      <w:pPr>
        <w:keepLines/>
        <w:jc w:val="both"/>
      </w:pPr>
    </w:p>
    <w:p w14:paraId="288709E6" w14:textId="77777777" w:rsidR="00000000" w:rsidRDefault="00EA2408">
      <w:pPr>
        <w:keepNext/>
        <w:keepLines/>
        <w:jc w:val="both"/>
      </w:pPr>
      <w:r>
        <w:t>1 Cor 6:14</w:t>
      </w:r>
    </w:p>
    <w:p w14:paraId="5F93866F" w14:textId="77777777" w:rsidR="00000000" w:rsidRDefault="00EA2408">
      <w:pPr>
        <w:keepNext/>
        <w:keepLines/>
        <w:jc w:val="both"/>
      </w:pPr>
      <w:r>
        <w:t xml:space="preserve">And God </w:t>
      </w:r>
      <w:r>
        <w:rPr>
          <w:b/>
        </w:rPr>
        <w:t>both</w:t>
      </w:r>
      <w:r>
        <w:t xml:space="preserve"> raised up the Lord and will also raise us up by His power.</w:t>
      </w:r>
    </w:p>
    <w:p w14:paraId="39992DE9" w14:textId="77777777" w:rsidR="00000000" w:rsidRDefault="00EA2408">
      <w:pPr>
        <w:keepLines/>
        <w:jc w:val="both"/>
      </w:pPr>
    </w:p>
    <w:p w14:paraId="44831877" w14:textId="77777777" w:rsidR="00000000" w:rsidRDefault="00EA2408">
      <w:pPr>
        <w:keepNext/>
        <w:keepLines/>
        <w:jc w:val="both"/>
      </w:pPr>
      <w:r>
        <w:rPr>
          <w:b/>
          <w:u w:val="single"/>
        </w:rPr>
        <w:t>BOUGHT</w:t>
      </w:r>
    </w:p>
    <w:p w14:paraId="744E5861" w14:textId="77777777" w:rsidR="00000000" w:rsidRDefault="00EA2408">
      <w:pPr>
        <w:keepNext/>
        <w:keepLines/>
        <w:jc w:val="both"/>
      </w:pPr>
      <w:r>
        <w:t>1 Cor 6:20</w:t>
      </w:r>
    </w:p>
    <w:p w14:paraId="7CA1888E" w14:textId="77777777" w:rsidR="00000000" w:rsidRDefault="00EA2408">
      <w:pPr>
        <w:keepNext/>
        <w:keepLines/>
        <w:jc w:val="both"/>
      </w:pPr>
      <w:r>
        <w:t xml:space="preserve">For you were </w:t>
      </w:r>
      <w:r>
        <w:rPr>
          <w:b/>
        </w:rPr>
        <w:t>bought</w:t>
      </w:r>
      <w:r>
        <w:t xml:space="preserve"> at a price; therefore glorify God in your body and in your spirit, which are God's.</w:t>
      </w:r>
    </w:p>
    <w:p w14:paraId="5C00B196" w14:textId="77777777" w:rsidR="00000000" w:rsidRDefault="00EA2408">
      <w:pPr>
        <w:keepLines/>
        <w:jc w:val="both"/>
      </w:pPr>
    </w:p>
    <w:p w14:paraId="21A9A707" w14:textId="77777777" w:rsidR="00000000" w:rsidRDefault="00EA2408">
      <w:pPr>
        <w:keepNext/>
        <w:keepLines/>
        <w:jc w:val="both"/>
      </w:pPr>
      <w:r>
        <w:rPr>
          <w:b/>
          <w:u w:val="single"/>
        </w:rPr>
        <w:t>BRASS</w:t>
      </w:r>
    </w:p>
    <w:p w14:paraId="047981BA" w14:textId="77777777" w:rsidR="00000000" w:rsidRDefault="00EA2408">
      <w:pPr>
        <w:keepNext/>
        <w:keepLines/>
        <w:jc w:val="both"/>
      </w:pPr>
      <w:r>
        <w:t>1 Cor 13:1</w:t>
      </w:r>
    </w:p>
    <w:p w14:paraId="4472694D" w14:textId="77777777" w:rsidR="00000000" w:rsidRDefault="00EA2408">
      <w:pPr>
        <w:keepNext/>
        <w:keepLines/>
        <w:jc w:val="both"/>
      </w:pPr>
      <w:r>
        <w:t xml:space="preserve">Though I speak with the tongues of men and of angels, but have not love, I have become sounding </w:t>
      </w:r>
      <w:r>
        <w:rPr>
          <w:b/>
        </w:rPr>
        <w:t>brass</w:t>
      </w:r>
      <w:r>
        <w:t xml:space="preserve"> or a clanging cymbal.</w:t>
      </w:r>
    </w:p>
    <w:p w14:paraId="743E99AB" w14:textId="77777777" w:rsidR="00000000" w:rsidRDefault="00EA2408">
      <w:pPr>
        <w:keepLines/>
        <w:jc w:val="both"/>
      </w:pPr>
    </w:p>
    <w:p w14:paraId="209A2823" w14:textId="77777777" w:rsidR="00000000" w:rsidRDefault="00EA2408">
      <w:pPr>
        <w:keepNext/>
        <w:keepLines/>
        <w:jc w:val="both"/>
      </w:pPr>
      <w:r>
        <w:rPr>
          <w:b/>
          <w:u w:val="single"/>
        </w:rPr>
        <w:t>BREAD</w:t>
      </w:r>
    </w:p>
    <w:p w14:paraId="550299A9" w14:textId="77777777" w:rsidR="00000000" w:rsidRDefault="00EA2408">
      <w:pPr>
        <w:keepNext/>
        <w:keepLines/>
        <w:jc w:val="both"/>
      </w:pPr>
      <w:r>
        <w:t>1 Cor 5:8</w:t>
      </w:r>
    </w:p>
    <w:p w14:paraId="5FCDC527" w14:textId="77777777" w:rsidR="00000000" w:rsidRDefault="00EA2408">
      <w:pPr>
        <w:keepNext/>
        <w:keepLines/>
        <w:jc w:val="both"/>
      </w:pPr>
      <w:r>
        <w:t xml:space="preserve">Therefore let us keep the feast, not with old leaven, nor with the leaven of malice and wickedness, but with the unleavened </w:t>
      </w:r>
      <w:r>
        <w:rPr>
          <w:b/>
        </w:rPr>
        <w:t>bread</w:t>
      </w:r>
      <w:r>
        <w:t xml:space="preserve"> of sincerity and truth.</w:t>
      </w:r>
    </w:p>
    <w:p w14:paraId="7411646C" w14:textId="77777777" w:rsidR="00000000" w:rsidRDefault="00EA2408">
      <w:pPr>
        <w:keepLines/>
        <w:jc w:val="both"/>
      </w:pPr>
    </w:p>
    <w:p w14:paraId="5A467BB8" w14:textId="77777777" w:rsidR="00000000" w:rsidRDefault="00EA2408">
      <w:pPr>
        <w:keepNext/>
        <w:keepLines/>
        <w:jc w:val="both"/>
      </w:pPr>
      <w:r>
        <w:lastRenderedPageBreak/>
        <w:t>1 Cor 11:23</w:t>
      </w:r>
    </w:p>
    <w:p w14:paraId="5D051EAE" w14:textId="77777777" w:rsidR="00000000" w:rsidRDefault="00EA2408">
      <w:pPr>
        <w:keepNext/>
        <w:keepLines/>
        <w:jc w:val="both"/>
      </w:pPr>
      <w:r>
        <w:t xml:space="preserve">For I received from the Lord that which I also delivered to you: that the Lord Jesus on the same night in which He was betrayed took </w:t>
      </w:r>
      <w:r>
        <w:rPr>
          <w:b/>
        </w:rPr>
        <w:t>bread</w:t>
      </w:r>
      <w:r>
        <w:t>;</w:t>
      </w:r>
    </w:p>
    <w:p w14:paraId="2876D513" w14:textId="77777777" w:rsidR="00000000" w:rsidRDefault="00EA2408">
      <w:pPr>
        <w:keepLines/>
        <w:jc w:val="both"/>
      </w:pPr>
    </w:p>
    <w:p w14:paraId="71D907E6" w14:textId="77777777" w:rsidR="00000000" w:rsidRDefault="00EA2408">
      <w:pPr>
        <w:keepNext/>
        <w:keepLines/>
        <w:jc w:val="both"/>
      </w:pPr>
      <w:r>
        <w:t>1 Cor 11:26</w:t>
      </w:r>
    </w:p>
    <w:p w14:paraId="2E110621" w14:textId="77777777" w:rsidR="00000000" w:rsidRDefault="00EA2408">
      <w:pPr>
        <w:keepNext/>
        <w:keepLines/>
        <w:jc w:val="both"/>
      </w:pPr>
      <w:r>
        <w:t xml:space="preserve">For as often as you eat this </w:t>
      </w:r>
      <w:r>
        <w:rPr>
          <w:b/>
        </w:rPr>
        <w:t>bre</w:t>
      </w:r>
      <w:r>
        <w:rPr>
          <w:b/>
        </w:rPr>
        <w:t>ad</w:t>
      </w:r>
      <w:r>
        <w:t xml:space="preserve"> and drink this cup, you proclaim the Lord's death till He comes.</w:t>
      </w:r>
    </w:p>
    <w:p w14:paraId="5E24F854" w14:textId="77777777" w:rsidR="00000000" w:rsidRDefault="00EA2408">
      <w:pPr>
        <w:keepLines/>
        <w:jc w:val="both"/>
      </w:pPr>
    </w:p>
    <w:p w14:paraId="4B578E46" w14:textId="77777777" w:rsidR="00000000" w:rsidRDefault="00EA2408">
      <w:pPr>
        <w:keepNext/>
        <w:keepLines/>
        <w:jc w:val="both"/>
      </w:pPr>
      <w:r>
        <w:t>1 Cor 11:27</w:t>
      </w:r>
    </w:p>
    <w:p w14:paraId="78F9F283" w14:textId="77777777" w:rsidR="00000000" w:rsidRDefault="00EA2408">
      <w:pPr>
        <w:keepNext/>
        <w:keepLines/>
        <w:jc w:val="both"/>
      </w:pPr>
      <w:r>
        <w:t xml:space="preserve">Therefore whoever eats this </w:t>
      </w:r>
      <w:r>
        <w:rPr>
          <w:b/>
        </w:rPr>
        <w:t>bread</w:t>
      </w:r>
      <w:r>
        <w:t xml:space="preserve"> or drinks this cup of the Lord in an unworthy manner will be guilty of the body and blood of the Lord.</w:t>
      </w:r>
    </w:p>
    <w:p w14:paraId="27D978B0" w14:textId="77777777" w:rsidR="00000000" w:rsidRDefault="00EA2408">
      <w:pPr>
        <w:keepLines/>
        <w:jc w:val="both"/>
      </w:pPr>
    </w:p>
    <w:p w14:paraId="5CF7BD65" w14:textId="77777777" w:rsidR="00000000" w:rsidRDefault="00EA2408">
      <w:pPr>
        <w:keepNext/>
        <w:keepLines/>
        <w:jc w:val="both"/>
      </w:pPr>
      <w:r>
        <w:t>1 Cor 11:28</w:t>
      </w:r>
    </w:p>
    <w:p w14:paraId="2729B425" w14:textId="77777777" w:rsidR="00000000" w:rsidRDefault="00EA2408">
      <w:pPr>
        <w:keepNext/>
        <w:keepLines/>
        <w:jc w:val="both"/>
      </w:pPr>
      <w:r>
        <w:t xml:space="preserve">But let a man examine himself, and so let him eat of the </w:t>
      </w:r>
      <w:r>
        <w:rPr>
          <w:b/>
        </w:rPr>
        <w:t>bread</w:t>
      </w:r>
      <w:r>
        <w:t xml:space="preserve"> and drink of the cup.</w:t>
      </w:r>
    </w:p>
    <w:p w14:paraId="05F0AADD" w14:textId="77777777" w:rsidR="00000000" w:rsidRDefault="00EA2408">
      <w:pPr>
        <w:keepLines/>
        <w:jc w:val="both"/>
      </w:pPr>
    </w:p>
    <w:p w14:paraId="7CD79555" w14:textId="77777777" w:rsidR="00000000" w:rsidRDefault="00EA2408">
      <w:pPr>
        <w:keepNext/>
        <w:keepLines/>
        <w:jc w:val="both"/>
      </w:pPr>
      <w:r>
        <w:rPr>
          <w:b/>
          <w:u w:val="single"/>
        </w:rPr>
        <w:t>BRETHREN</w:t>
      </w:r>
    </w:p>
    <w:p w14:paraId="7588CECB" w14:textId="77777777" w:rsidR="00000000" w:rsidRDefault="00EA2408">
      <w:pPr>
        <w:keepNext/>
        <w:keepLines/>
        <w:jc w:val="both"/>
      </w:pPr>
      <w:r>
        <w:t>1 Cor 1:10</w:t>
      </w:r>
    </w:p>
    <w:p w14:paraId="1C7237C3" w14:textId="77777777" w:rsidR="00000000" w:rsidRDefault="00EA2408">
      <w:pPr>
        <w:keepNext/>
        <w:keepLines/>
        <w:jc w:val="both"/>
      </w:pPr>
      <w:r>
        <w:t xml:space="preserve">Now I plead with you, </w:t>
      </w:r>
      <w:r>
        <w:rPr>
          <w:b/>
        </w:rPr>
        <w:t>brethren</w:t>
      </w:r>
      <w:r>
        <w:t>, by the name of our Lord Jesus Christ, that you all speak the same thing, and that there be no divisions among you, but that you be perfectly jo</w:t>
      </w:r>
      <w:r>
        <w:t>ined together in the same mind and in the same judgment.</w:t>
      </w:r>
    </w:p>
    <w:p w14:paraId="64D1EA9C" w14:textId="77777777" w:rsidR="00000000" w:rsidRDefault="00EA2408">
      <w:pPr>
        <w:keepLines/>
        <w:jc w:val="both"/>
      </w:pPr>
    </w:p>
    <w:p w14:paraId="64225A68" w14:textId="77777777" w:rsidR="00000000" w:rsidRDefault="00EA2408">
      <w:pPr>
        <w:keepNext/>
        <w:keepLines/>
        <w:jc w:val="both"/>
      </w:pPr>
      <w:r>
        <w:t>1 Cor 1:11</w:t>
      </w:r>
    </w:p>
    <w:p w14:paraId="14F32BAA" w14:textId="77777777" w:rsidR="00000000" w:rsidRDefault="00EA2408">
      <w:pPr>
        <w:keepNext/>
        <w:keepLines/>
        <w:jc w:val="both"/>
      </w:pPr>
      <w:r>
        <w:t xml:space="preserve">For it has been declared to me concerning you, my </w:t>
      </w:r>
      <w:r>
        <w:rPr>
          <w:b/>
        </w:rPr>
        <w:t>brethren</w:t>
      </w:r>
      <w:r>
        <w:t>, by those of Chloe's household, that there are contentions among you.</w:t>
      </w:r>
    </w:p>
    <w:p w14:paraId="4FDED11A" w14:textId="77777777" w:rsidR="00000000" w:rsidRDefault="00EA2408">
      <w:pPr>
        <w:keepLines/>
        <w:jc w:val="both"/>
      </w:pPr>
    </w:p>
    <w:p w14:paraId="3208C310" w14:textId="77777777" w:rsidR="00000000" w:rsidRDefault="00EA2408">
      <w:pPr>
        <w:keepNext/>
        <w:keepLines/>
        <w:jc w:val="both"/>
      </w:pPr>
      <w:r>
        <w:t>1 Cor 1:26</w:t>
      </w:r>
    </w:p>
    <w:p w14:paraId="153016E1" w14:textId="77777777" w:rsidR="00000000" w:rsidRDefault="00EA2408">
      <w:pPr>
        <w:keepNext/>
        <w:keepLines/>
        <w:jc w:val="both"/>
      </w:pPr>
      <w:r>
        <w:t xml:space="preserve">For you see your calling, </w:t>
      </w:r>
      <w:r>
        <w:rPr>
          <w:b/>
        </w:rPr>
        <w:t>brethren</w:t>
      </w:r>
      <w:r>
        <w:t>, that not many wise according to the flesh, not many mighty, not many noble, are called.</w:t>
      </w:r>
    </w:p>
    <w:p w14:paraId="70EA75F3" w14:textId="77777777" w:rsidR="00000000" w:rsidRDefault="00EA2408">
      <w:pPr>
        <w:keepLines/>
        <w:jc w:val="both"/>
      </w:pPr>
    </w:p>
    <w:p w14:paraId="6DBBDEAA" w14:textId="77777777" w:rsidR="00000000" w:rsidRDefault="00EA2408">
      <w:pPr>
        <w:keepNext/>
        <w:keepLines/>
        <w:jc w:val="both"/>
      </w:pPr>
      <w:r>
        <w:t>1 Cor 2:1</w:t>
      </w:r>
    </w:p>
    <w:p w14:paraId="5B5A1578" w14:textId="77777777" w:rsidR="00000000" w:rsidRDefault="00EA2408">
      <w:pPr>
        <w:keepNext/>
        <w:keepLines/>
        <w:jc w:val="both"/>
      </w:pPr>
      <w:r>
        <w:t xml:space="preserve">And I, </w:t>
      </w:r>
      <w:r>
        <w:rPr>
          <w:b/>
        </w:rPr>
        <w:t>brethren</w:t>
      </w:r>
      <w:r>
        <w:t>, when I came to you, did not come with excellence of speech or of wisdom declaring to you the testimony of God.</w:t>
      </w:r>
    </w:p>
    <w:p w14:paraId="29F68439" w14:textId="77777777" w:rsidR="00000000" w:rsidRDefault="00EA2408">
      <w:pPr>
        <w:keepLines/>
        <w:jc w:val="both"/>
      </w:pPr>
    </w:p>
    <w:p w14:paraId="713B3A33" w14:textId="77777777" w:rsidR="00000000" w:rsidRDefault="00EA2408">
      <w:pPr>
        <w:keepNext/>
        <w:keepLines/>
        <w:jc w:val="both"/>
      </w:pPr>
      <w:r>
        <w:t>1 Cor 3:1</w:t>
      </w:r>
    </w:p>
    <w:p w14:paraId="083498E9" w14:textId="77777777" w:rsidR="00000000" w:rsidRDefault="00EA2408">
      <w:pPr>
        <w:keepNext/>
        <w:keepLines/>
        <w:jc w:val="both"/>
      </w:pPr>
      <w:r>
        <w:t xml:space="preserve">And I, </w:t>
      </w:r>
      <w:r>
        <w:rPr>
          <w:b/>
        </w:rPr>
        <w:t>brethren</w:t>
      </w:r>
      <w:r>
        <w:t>, could not s</w:t>
      </w:r>
      <w:r>
        <w:t>peak to you as to spiritual people but as to carnal, as to babes in Christ.</w:t>
      </w:r>
    </w:p>
    <w:p w14:paraId="64DAE926" w14:textId="77777777" w:rsidR="00000000" w:rsidRDefault="00EA2408">
      <w:pPr>
        <w:keepLines/>
        <w:jc w:val="both"/>
      </w:pPr>
    </w:p>
    <w:p w14:paraId="3D2F5416" w14:textId="77777777" w:rsidR="00000000" w:rsidRDefault="00EA2408">
      <w:pPr>
        <w:keepNext/>
        <w:keepLines/>
        <w:jc w:val="both"/>
      </w:pPr>
      <w:r>
        <w:t>1 Cor 4:6</w:t>
      </w:r>
    </w:p>
    <w:p w14:paraId="5BB99E71" w14:textId="77777777" w:rsidR="00000000" w:rsidRDefault="00EA2408">
      <w:pPr>
        <w:keepNext/>
        <w:keepLines/>
        <w:jc w:val="both"/>
      </w:pPr>
      <w:r>
        <w:t xml:space="preserve">Now these things, </w:t>
      </w:r>
      <w:r>
        <w:rPr>
          <w:b/>
        </w:rPr>
        <w:t>brethren</w:t>
      </w:r>
      <w:r>
        <w:t>, I have figuratively transferred to myself and Apollos for your sakes, that you may learn in us not to think beyond what is written, that none of you may be puffed up on behalf of one against the other.</w:t>
      </w:r>
    </w:p>
    <w:p w14:paraId="7B0035B4" w14:textId="77777777" w:rsidR="00000000" w:rsidRDefault="00EA2408">
      <w:pPr>
        <w:keepLines/>
        <w:jc w:val="both"/>
      </w:pPr>
    </w:p>
    <w:p w14:paraId="521946BB" w14:textId="77777777" w:rsidR="00000000" w:rsidRDefault="00EA2408">
      <w:pPr>
        <w:keepNext/>
        <w:keepLines/>
        <w:jc w:val="both"/>
      </w:pPr>
      <w:r>
        <w:t>1 Cor 6:5</w:t>
      </w:r>
    </w:p>
    <w:p w14:paraId="2EBB5604" w14:textId="77777777" w:rsidR="00000000" w:rsidRDefault="00EA2408">
      <w:pPr>
        <w:keepNext/>
        <w:keepLines/>
        <w:jc w:val="both"/>
      </w:pPr>
      <w:r>
        <w:t xml:space="preserve">I say this to your shame. Is it so, that there is not a wise man among you, not even one, who will be able to judge between his </w:t>
      </w:r>
      <w:r>
        <w:rPr>
          <w:b/>
        </w:rPr>
        <w:t>brethren</w:t>
      </w:r>
      <w:r>
        <w:t>?</w:t>
      </w:r>
    </w:p>
    <w:p w14:paraId="63DFA860" w14:textId="77777777" w:rsidR="00000000" w:rsidRDefault="00EA2408">
      <w:pPr>
        <w:keepLines/>
        <w:jc w:val="both"/>
      </w:pPr>
    </w:p>
    <w:p w14:paraId="164B4B50" w14:textId="77777777" w:rsidR="00000000" w:rsidRDefault="00EA2408">
      <w:pPr>
        <w:keepNext/>
        <w:keepLines/>
        <w:jc w:val="both"/>
      </w:pPr>
      <w:r>
        <w:t>1 Cor 6:8</w:t>
      </w:r>
    </w:p>
    <w:p w14:paraId="6194E6C5" w14:textId="77777777" w:rsidR="00000000" w:rsidRDefault="00EA2408">
      <w:pPr>
        <w:keepNext/>
        <w:keepLines/>
        <w:jc w:val="both"/>
      </w:pPr>
      <w:r>
        <w:t>No, you yourselves do wrong and che</w:t>
      </w:r>
      <w:r>
        <w:t xml:space="preserve">at, and you do these things to your </w:t>
      </w:r>
      <w:r>
        <w:rPr>
          <w:b/>
        </w:rPr>
        <w:t>brethren</w:t>
      </w:r>
      <w:r>
        <w:t>!</w:t>
      </w:r>
    </w:p>
    <w:p w14:paraId="286601F0" w14:textId="77777777" w:rsidR="00000000" w:rsidRDefault="00EA2408">
      <w:pPr>
        <w:keepLines/>
        <w:jc w:val="both"/>
      </w:pPr>
    </w:p>
    <w:p w14:paraId="6C651D04" w14:textId="77777777" w:rsidR="00000000" w:rsidRDefault="00EA2408">
      <w:pPr>
        <w:keepNext/>
        <w:keepLines/>
        <w:jc w:val="both"/>
      </w:pPr>
      <w:r>
        <w:lastRenderedPageBreak/>
        <w:t>1 Cor 11:2</w:t>
      </w:r>
    </w:p>
    <w:p w14:paraId="7E171191" w14:textId="77777777" w:rsidR="00000000" w:rsidRDefault="00EA2408">
      <w:pPr>
        <w:keepNext/>
        <w:keepLines/>
        <w:jc w:val="both"/>
      </w:pPr>
      <w:r>
        <w:t xml:space="preserve">Now I praise you, </w:t>
      </w:r>
      <w:r>
        <w:rPr>
          <w:b/>
        </w:rPr>
        <w:t>brethren</w:t>
      </w:r>
      <w:r>
        <w:t>, that you remember me in all things and keep the traditions just as I delivered them to you.</w:t>
      </w:r>
    </w:p>
    <w:p w14:paraId="5609F643" w14:textId="77777777" w:rsidR="00000000" w:rsidRDefault="00EA2408">
      <w:pPr>
        <w:keepLines/>
        <w:jc w:val="both"/>
      </w:pPr>
    </w:p>
    <w:p w14:paraId="57395BA7" w14:textId="77777777" w:rsidR="00000000" w:rsidRDefault="00EA2408">
      <w:pPr>
        <w:keepNext/>
        <w:keepLines/>
        <w:jc w:val="both"/>
      </w:pPr>
      <w:r>
        <w:t>1 Cor 11:33</w:t>
      </w:r>
    </w:p>
    <w:p w14:paraId="4E7E0469" w14:textId="77777777" w:rsidR="00000000" w:rsidRDefault="00EA2408">
      <w:pPr>
        <w:keepNext/>
        <w:keepLines/>
        <w:jc w:val="both"/>
      </w:pPr>
      <w:r>
        <w:t xml:space="preserve">Therefore, my </w:t>
      </w:r>
      <w:r>
        <w:rPr>
          <w:b/>
        </w:rPr>
        <w:t>brethren</w:t>
      </w:r>
      <w:r>
        <w:t>, when you come together to eat, wait for one another.</w:t>
      </w:r>
    </w:p>
    <w:p w14:paraId="537C1BD1" w14:textId="77777777" w:rsidR="00000000" w:rsidRDefault="00EA2408">
      <w:pPr>
        <w:keepLines/>
        <w:jc w:val="both"/>
      </w:pPr>
    </w:p>
    <w:p w14:paraId="5B43FB70" w14:textId="77777777" w:rsidR="00000000" w:rsidRDefault="00EA2408">
      <w:pPr>
        <w:keepNext/>
        <w:keepLines/>
        <w:jc w:val="both"/>
      </w:pPr>
      <w:r>
        <w:t>1 Cor 12:1</w:t>
      </w:r>
    </w:p>
    <w:p w14:paraId="5A11E1B6" w14:textId="77777777" w:rsidR="00000000" w:rsidRDefault="00EA2408">
      <w:pPr>
        <w:keepNext/>
        <w:keepLines/>
        <w:jc w:val="both"/>
      </w:pPr>
      <w:r>
        <w:t xml:space="preserve">Now concerning spiritual gifts, </w:t>
      </w:r>
      <w:r>
        <w:rPr>
          <w:b/>
        </w:rPr>
        <w:t>brethren</w:t>
      </w:r>
      <w:r>
        <w:t>, I do not want you to be ignorant:</w:t>
      </w:r>
    </w:p>
    <w:p w14:paraId="7B0CDDC7" w14:textId="77777777" w:rsidR="00000000" w:rsidRDefault="00EA2408">
      <w:pPr>
        <w:keepLines/>
        <w:jc w:val="both"/>
      </w:pPr>
    </w:p>
    <w:p w14:paraId="37A51341" w14:textId="77777777" w:rsidR="00000000" w:rsidRDefault="00EA2408">
      <w:pPr>
        <w:keepNext/>
        <w:keepLines/>
        <w:jc w:val="both"/>
      </w:pPr>
      <w:r>
        <w:t>1 Cor 15:1</w:t>
      </w:r>
    </w:p>
    <w:p w14:paraId="52E0771C" w14:textId="77777777" w:rsidR="00000000" w:rsidRDefault="00EA2408">
      <w:pPr>
        <w:keepNext/>
        <w:keepLines/>
        <w:jc w:val="both"/>
      </w:pPr>
      <w:r>
        <w:t xml:space="preserve">Moreover, </w:t>
      </w:r>
      <w:r>
        <w:rPr>
          <w:b/>
        </w:rPr>
        <w:t>brethren</w:t>
      </w:r>
      <w:r>
        <w:t>, I declare to you the gospel which I preached to you, which also you received and in which you stand,</w:t>
      </w:r>
    </w:p>
    <w:p w14:paraId="0846467D" w14:textId="77777777" w:rsidR="00000000" w:rsidRDefault="00EA2408">
      <w:pPr>
        <w:keepLines/>
        <w:jc w:val="both"/>
      </w:pPr>
    </w:p>
    <w:p w14:paraId="0B0AF0AC" w14:textId="77777777" w:rsidR="00000000" w:rsidRDefault="00EA2408">
      <w:pPr>
        <w:keepNext/>
        <w:keepLines/>
        <w:jc w:val="both"/>
      </w:pPr>
      <w:r>
        <w:t>1 Cor 15:6</w:t>
      </w:r>
    </w:p>
    <w:p w14:paraId="3DBF9FFF" w14:textId="77777777" w:rsidR="00000000" w:rsidRDefault="00EA2408">
      <w:pPr>
        <w:keepNext/>
        <w:keepLines/>
        <w:jc w:val="both"/>
      </w:pPr>
      <w:r>
        <w:t xml:space="preserve">After that </w:t>
      </w:r>
      <w:r>
        <w:t xml:space="preserve">He was seen by over five hundred </w:t>
      </w:r>
      <w:r>
        <w:rPr>
          <w:b/>
        </w:rPr>
        <w:t>brethren</w:t>
      </w:r>
      <w:r>
        <w:t xml:space="preserve"> at once, of whom the greater part remain to the present, but some have fallen asleep.</w:t>
      </w:r>
    </w:p>
    <w:p w14:paraId="7B69C53C" w14:textId="77777777" w:rsidR="00000000" w:rsidRDefault="00EA2408">
      <w:pPr>
        <w:keepLines/>
        <w:jc w:val="both"/>
      </w:pPr>
    </w:p>
    <w:p w14:paraId="23C09991" w14:textId="77777777" w:rsidR="00000000" w:rsidRDefault="00EA2408">
      <w:pPr>
        <w:keepNext/>
        <w:keepLines/>
        <w:jc w:val="both"/>
      </w:pPr>
      <w:r>
        <w:t>1 Cor 15:50</w:t>
      </w:r>
    </w:p>
    <w:p w14:paraId="2ED01270" w14:textId="77777777" w:rsidR="00000000" w:rsidRDefault="00EA2408">
      <w:pPr>
        <w:keepNext/>
        <w:keepLines/>
        <w:jc w:val="both"/>
      </w:pPr>
      <w:r>
        <w:t xml:space="preserve">Now this I say, </w:t>
      </w:r>
      <w:r>
        <w:rPr>
          <w:b/>
        </w:rPr>
        <w:t>brethren</w:t>
      </w:r>
      <w:r>
        <w:t>, that flesh and blood cannot inherit the kingdom of God; nor does corruption inherit incorruption.</w:t>
      </w:r>
    </w:p>
    <w:p w14:paraId="7F602674" w14:textId="77777777" w:rsidR="00000000" w:rsidRDefault="00EA2408">
      <w:pPr>
        <w:keepLines/>
        <w:jc w:val="both"/>
      </w:pPr>
    </w:p>
    <w:p w14:paraId="26B03331" w14:textId="77777777" w:rsidR="00000000" w:rsidRDefault="00EA2408">
      <w:pPr>
        <w:keepNext/>
        <w:keepLines/>
        <w:jc w:val="both"/>
      </w:pPr>
      <w:r>
        <w:t>1 Cor 15:58</w:t>
      </w:r>
    </w:p>
    <w:p w14:paraId="50A8ACCD" w14:textId="77777777" w:rsidR="00000000" w:rsidRDefault="00EA2408">
      <w:pPr>
        <w:keepNext/>
        <w:keepLines/>
        <w:jc w:val="both"/>
      </w:pPr>
      <w:r>
        <w:t xml:space="preserve">Therefore, my beloved </w:t>
      </w:r>
      <w:r>
        <w:rPr>
          <w:b/>
        </w:rPr>
        <w:t>brethren</w:t>
      </w:r>
      <w:r>
        <w:t>, be steadfast, immovable, always abounding in the work of the Lord, knowing that your labor is not in vain in the Lord.</w:t>
      </w:r>
    </w:p>
    <w:p w14:paraId="71FA11AE" w14:textId="77777777" w:rsidR="00000000" w:rsidRDefault="00EA2408">
      <w:pPr>
        <w:keepLines/>
        <w:jc w:val="both"/>
      </w:pPr>
    </w:p>
    <w:p w14:paraId="21853EEB" w14:textId="77777777" w:rsidR="00000000" w:rsidRDefault="00EA2408">
      <w:pPr>
        <w:keepNext/>
        <w:keepLines/>
        <w:jc w:val="both"/>
      </w:pPr>
      <w:r>
        <w:rPr>
          <w:b/>
          <w:u w:val="single"/>
        </w:rPr>
        <w:t>BRING</w:t>
      </w:r>
    </w:p>
    <w:p w14:paraId="0FCB76D8" w14:textId="77777777" w:rsidR="00000000" w:rsidRDefault="00EA2408">
      <w:pPr>
        <w:keepNext/>
        <w:keepLines/>
        <w:jc w:val="both"/>
      </w:pPr>
      <w:r>
        <w:t>1 Cor 1:19</w:t>
      </w:r>
    </w:p>
    <w:p w14:paraId="0B9AFC29" w14:textId="77777777" w:rsidR="00000000" w:rsidRDefault="00EA2408">
      <w:pPr>
        <w:keepNext/>
        <w:keepLines/>
        <w:jc w:val="both"/>
      </w:pPr>
      <w:r>
        <w:t xml:space="preserve">For it is written: "I will destroy the wisdom of the wise, And </w:t>
      </w:r>
      <w:r>
        <w:rPr>
          <w:b/>
        </w:rPr>
        <w:t>br</w:t>
      </w:r>
      <w:r>
        <w:rPr>
          <w:b/>
        </w:rPr>
        <w:t>ing</w:t>
      </w:r>
      <w:r>
        <w:t xml:space="preserve"> to nothing the understanding of the prudent."</w:t>
      </w:r>
    </w:p>
    <w:p w14:paraId="53C87381" w14:textId="77777777" w:rsidR="00000000" w:rsidRDefault="00EA2408">
      <w:pPr>
        <w:keepLines/>
        <w:jc w:val="both"/>
      </w:pPr>
    </w:p>
    <w:p w14:paraId="4C04080F" w14:textId="77777777" w:rsidR="00000000" w:rsidRDefault="00EA2408">
      <w:pPr>
        <w:keepNext/>
        <w:keepLines/>
        <w:jc w:val="both"/>
      </w:pPr>
      <w:r>
        <w:t>1 Cor 1:28</w:t>
      </w:r>
    </w:p>
    <w:p w14:paraId="51B60C60" w14:textId="77777777" w:rsidR="00000000" w:rsidRDefault="00EA2408">
      <w:pPr>
        <w:keepNext/>
        <w:keepLines/>
        <w:jc w:val="both"/>
      </w:pPr>
      <w:r>
        <w:t xml:space="preserve">and the base things of the world and the things which are despised God has chosen, and the things which are not, to </w:t>
      </w:r>
      <w:r>
        <w:rPr>
          <w:b/>
        </w:rPr>
        <w:t>bring</w:t>
      </w:r>
      <w:r>
        <w:t xml:space="preserve"> to nothing the things that are,</w:t>
      </w:r>
    </w:p>
    <w:p w14:paraId="5005B26A" w14:textId="77777777" w:rsidR="00000000" w:rsidRDefault="00EA2408">
      <w:pPr>
        <w:keepLines/>
        <w:jc w:val="both"/>
      </w:pPr>
    </w:p>
    <w:p w14:paraId="059A69CC" w14:textId="77777777" w:rsidR="00000000" w:rsidRDefault="00EA2408">
      <w:pPr>
        <w:keepNext/>
        <w:keepLines/>
        <w:jc w:val="both"/>
      </w:pPr>
      <w:r>
        <w:t>1 Cor 4:5</w:t>
      </w:r>
    </w:p>
    <w:p w14:paraId="0FD9700F" w14:textId="77777777" w:rsidR="00000000" w:rsidRDefault="00EA2408">
      <w:pPr>
        <w:keepNext/>
        <w:keepLines/>
        <w:jc w:val="both"/>
      </w:pPr>
      <w:r>
        <w:t xml:space="preserve">Therefore judge nothing before the time, until the Lord comes, who will both </w:t>
      </w:r>
      <w:r>
        <w:rPr>
          <w:b/>
        </w:rPr>
        <w:t>bring</w:t>
      </w:r>
      <w:r>
        <w:t xml:space="preserve"> to light the hidden things of darkness and reveal the counsels of the hearts. Then each one's praise will come from God.</w:t>
      </w:r>
    </w:p>
    <w:p w14:paraId="23ACA4BA" w14:textId="77777777" w:rsidR="00000000" w:rsidRDefault="00EA2408">
      <w:pPr>
        <w:keepLines/>
        <w:jc w:val="both"/>
      </w:pPr>
    </w:p>
    <w:p w14:paraId="31382CAB" w14:textId="77777777" w:rsidR="00000000" w:rsidRDefault="00EA2408">
      <w:pPr>
        <w:keepNext/>
        <w:keepLines/>
        <w:jc w:val="both"/>
      </w:pPr>
      <w:r>
        <w:rPr>
          <w:b/>
          <w:u w:val="single"/>
        </w:rPr>
        <w:t>BROKE</w:t>
      </w:r>
    </w:p>
    <w:p w14:paraId="53165F55" w14:textId="77777777" w:rsidR="00000000" w:rsidRDefault="00EA2408">
      <w:pPr>
        <w:keepNext/>
        <w:keepLines/>
        <w:jc w:val="both"/>
      </w:pPr>
      <w:r>
        <w:t>1 Cor 11:24</w:t>
      </w:r>
    </w:p>
    <w:p w14:paraId="1C541719" w14:textId="77777777" w:rsidR="00000000" w:rsidRDefault="00EA2408">
      <w:pPr>
        <w:keepNext/>
        <w:keepLines/>
        <w:jc w:val="both"/>
      </w:pPr>
      <w:r>
        <w:t xml:space="preserve">and when He had given thanks, He </w:t>
      </w:r>
      <w:r>
        <w:rPr>
          <w:b/>
        </w:rPr>
        <w:t>broke</w:t>
      </w:r>
      <w:r>
        <w:t xml:space="preserve"> it and said, "Take, eat</w:t>
      </w:r>
      <w:r>
        <w:t>; this is My body which is broken for you; do this in remembrance of Me."</w:t>
      </w:r>
    </w:p>
    <w:p w14:paraId="6106DE0A" w14:textId="77777777" w:rsidR="00000000" w:rsidRDefault="00EA2408">
      <w:pPr>
        <w:keepLines/>
        <w:jc w:val="both"/>
      </w:pPr>
    </w:p>
    <w:p w14:paraId="5F811C2B" w14:textId="77777777" w:rsidR="00000000" w:rsidRDefault="00EA2408">
      <w:pPr>
        <w:keepNext/>
        <w:keepLines/>
        <w:jc w:val="both"/>
      </w:pPr>
      <w:r>
        <w:rPr>
          <w:b/>
          <w:u w:val="single"/>
        </w:rPr>
        <w:t>BROKEN</w:t>
      </w:r>
    </w:p>
    <w:p w14:paraId="77228518" w14:textId="77777777" w:rsidR="00000000" w:rsidRDefault="00EA2408">
      <w:pPr>
        <w:keepNext/>
        <w:keepLines/>
        <w:jc w:val="both"/>
      </w:pPr>
      <w:r>
        <w:t>1 Cor 11:24</w:t>
      </w:r>
    </w:p>
    <w:p w14:paraId="0258E401" w14:textId="77777777" w:rsidR="00000000" w:rsidRDefault="00EA2408">
      <w:pPr>
        <w:keepNext/>
        <w:keepLines/>
        <w:jc w:val="both"/>
      </w:pPr>
      <w:r>
        <w:t xml:space="preserve">and when He had given thanks, He broke it and said, "Take, eat; this is My body which is </w:t>
      </w:r>
      <w:r>
        <w:rPr>
          <w:b/>
        </w:rPr>
        <w:t>broken</w:t>
      </w:r>
      <w:r>
        <w:t xml:space="preserve"> for you; do this in remembrance of Me."</w:t>
      </w:r>
    </w:p>
    <w:p w14:paraId="272FBEA0" w14:textId="77777777" w:rsidR="00000000" w:rsidRDefault="00EA2408">
      <w:pPr>
        <w:keepLines/>
        <w:jc w:val="both"/>
      </w:pPr>
    </w:p>
    <w:p w14:paraId="6DB0C5CF" w14:textId="77777777" w:rsidR="00000000" w:rsidRDefault="00EA2408">
      <w:pPr>
        <w:keepNext/>
        <w:keepLines/>
        <w:jc w:val="both"/>
      </w:pPr>
      <w:r>
        <w:rPr>
          <w:b/>
          <w:u w:val="single"/>
        </w:rPr>
        <w:lastRenderedPageBreak/>
        <w:t>BROTHER</w:t>
      </w:r>
    </w:p>
    <w:p w14:paraId="31A18432" w14:textId="77777777" w:rsidR="00000000" w:rsidRDefault="00EA2408">
      <w:pPr>
        <w:keepNext/>
        <w:keepLines/>
        <w:jc w:val="both"/>
      </w:pPr>
      <w:r>
        <w:t>1 Cor 1:1</w:t>
      </w:r>
    </w:p>
    <w:p w14:paraId="1C593E85" w14:textId="77777777" w:rsidR="00000000" w:rsidRDefault="00EA2408">
      <w:pPr>
        <w:keepNext/>
        <w:keepLines/>
        <w:jc w:val="both"/>
      </w:pPr>
      <w:r>
        <w:t xml:space="preserve">Paul, called to be an apostle of Jesus Christ through the will of God, and Sosthenes our </w:t>
      </w:r>
      <w:r>
        <w:rPr>
          <w:b/>
        </w:rPr>
        <w:t>brother</w:t>
      </w:r>
      <w:r>
        <w:t>,</w:t>
      </w:r>
    </w:p>
    <w:p w14:paraId="26C02B51" w14:textId="77777777" w:rsidR="00000000" w:rsidRDefault="00EA2408">
      <w:pPr>
        <w:keepLines/>
        <w:jc w:val="both"/>
      </w:pPr>
    </w:p>
    <w:p w14:paraId="354A8257" w14:textId="77777777" w:rsidR="00000000" w:rsidRDefault="00EA2408">
      <w:pPr>
        <w:keepNext/>
        <w:keepLines/>
        <w:jc w:val="both"/>
      </w:pPr>
      <w:r>
        <w:t>1 Cor 5:11</w:t>
      </w:r>
    </w:p>
    <w:p w14:paraId="06771B20" w14:textId="77777777" w:rsidR="00000000" w:rsidRDefault="00EA2408">
      <w:pPr>
        <w:keepNext/>
        <w:keepLines/>
        <w:jc w:val="both"/>
      </w:pPr>
      <w:r>
        <w:t xml:space="preserve">But now I have written to you not to keep company with anyone named a </w:t>
      </w:r>
      <w:r>
        <w:rPr>
          <w:b/>
        </w:rPr>
        <w:t>brother</w:t>
      </w:r>
      <w:r>
        <w:t>, who is sexually immoral, or covetous, or an idolater, or a reviler, or a d</w:t>
      </w:r>
      <w:r>
        <w:t>runkard, or an extortioner not even to eat with such a person.</w:t>
      </w:r>
    </w:p>
    <w:p w14:paraId="22585419" w14:textId="77777777" w:rsidR="00000000" w:rsidRDefault="00EA2408">
      <w:pPr>
        <w:keepLines/>
        <w:jc w:val="both"/>
      </w:pPr>
    </w:p>
    <w:p w14:paraId="319F02C6" w14:textId="77777777" w:rsidR="00000000" w:rsidRDefault="00EA2408">
      <w:pPr>
        <w:keepNext/>
        <w:keepLines/>
        <w:jc w:val="both"/>
      </w:pPr>
      <w:r>
        <w:t>1 Cor 6:6</w:t>
      </w:r>
    </w:p>
    <w:p w14:paraId="3C3A288B" w14:textId="77777777" w:rsidR="00000000" w:rsidRDefault="00EA2408">
      <w:pPr>
        <w:keepNext/>
        <w:keepLines/>
        <w:jc w:val="both"/>
      </w:pPr>
      <w:r>
        <w:t xml:space="preserve">But </w:t>
      </w:r>
      <w:r>
        <w:rPr>
          <w:b/>
        </w:rPr>
        <w:t>brother</w:t>
      </w:r>
      <w:r>
        <w:t xml:space="preserve"> goes to law against </w:t>
      </w:r>
      <w:r>
        <w:rPr>
          <w:b/>
        </w:rPr>
        <w:t>brother</w:t>
      </w:r>
      <w:r>
        <w:t>, and that before unbelievers!</w:t>
      </w:r>
    </w:p>
    <w:p w14:paraId="1E322255" w14:textId="77777777" w:rsidR="00000000" w:rsidRDefault="00EA2408">
      <w:pPr>
        <w:keepLines/>
        <w:jc w:val="both"/>
      </w:pPr>
    </w:p>
    <w:p w14:paraId="045BD573" w14:textId="77777777" w:rsidR="00000000" w:rsidRDefault="00EA2408">
      <w:pPr>
        <w:keepNext/>
        <w:keepLines/>
        <w:jc w:val="both"/>
      </w:pPr>
      <w:r>
        <w:rPr>
          <w:b/>
          <w:u w:val="single"/>
        </w:rPr>
        <w:t>BROUGHT</w:t>
      </w:r>
    </w:p>
    <w:p w14:paraId="52184397" w14:textId="77777777" w:rsidR="00000000" w:rsidRDefault="00EA2408">
      <w:pPr>
        <w:keepNext/>
        <w:keepLines/>
        <w:jc w:val="both"/>
      </w:pPr>
      <w:r>
        <w:t>1 Cor 6:12</w:t>
      </w:r>
    </w:p>
    <w:p w14:paraId="07E5D525" w14:textId="77777777" w:rsidR="00000000" w:rsidRDefault="00EA2408">
      <w:pPr>
        <w:keepNext/>
        <w:keepLines/>
        <w:jc w:val="both"/>
      </w:pPr>
      <w:r>
        <w:t xml:space="preserve">All things are lawful for me, but all things are not helpful. All things are lawful for me, but I will not be </w:t>
      </w:r>
      <w:r>
        <w:rPr>
          <w:b/>
        </w:rPr>
        <w:t>brought</w:t>
      </w:r>
      <w:r>
        <w:t xml:space="preserve"> under the power of any.</w:t>
      </w:r>
    </w:p>
    <w:p w14:paraId="172EA564" w14:textId="77777777" w:rsidR="00000000" w:rsidRDefault="00EA2408">
      <w:pPr>
        <w:keepLines/>
        <w:jc w:val="both"/>
      </w:pPr>
    </w:p>
    <w:p w14:paraId="738BA299" w14:textId="77777777" w:rsidR="00000000" w:rsidRDefault="00EA2408">
      <w:pPr>
        <w:keepNext/>
        <w:keepLines/>
        <w:jc w:val="both"/>
      </w:pPr>
      <w:r>
        <w:t>1 Cor 15:54</w:t>
      </w:r>
    </w:p>
    <w:p w14:paraId="4EE9CD67" w14:textId="77777777" w:rsidR="00000000" w:rsidRDefault="00EA2408">
      <w:pPr>
        <w:keepNext/>
        <w:keepLines/>
        <w:jc w:val="both"/>
      </w:pPr>
      <w:r>
        <w:t xml:space="preserve">So when this corruptible has put on incorruption, and this mortal has put on immortality, then shall be </w:t>
      </w:r>
      <w:r>
        <w:rPr>
          <w:b/>
        </w:rPr>
        <w:t>brought</w:t>
      </w:r>
      <w:r>
        <w:t xml:space="preserve"> to pass the saying that is written: "Death is swallowed up in victory."</w:t>
      </w:r>
    </w:p>
    <w:p w14:paraId="7A79D223" w14:textId="77777777" w:rsidR="00000000" w:rsidRDefault="00EA2408">
      <w:pPr>
        <w:keepLines/>
        <w:jc w:val="both"/>
      </w:pPr>
    </w:p>
    <w:p w14:paraId="2E7F943C" w14:textId="77777777" w:rsidR="00000000" w:rsidRDefault="00EA2408">
      <w:pPr>
        <w:keepNext/>
        <w:keepLines/>
        <w:jc w:val="both"/>
      </w:pPr>
      <w:r>
        <w:rPr>
          <w:b/>
          <w:u w:val="single"/>
        </w:rPr>
        <w:t>BUILDER</w:t>
      </w:r>
    </w:p>
    <w:p w14:paraId="6F667DA9" w14:textId="77777777" w:rsidR="00000000" w:rsidRDefault="00EA2408">
      <w:pPr>
        <w:keepNext/>
        <w:keepLines/>
        <w:jc w:val="both"/>
      </w:pPr>
      <w:r>
        <w:t>1 Cor 3:10</w:t>
      </w:r>
    </w:p>
    <w:p w14:paraId="49EFC19E" w14:textId="77777777" w:rsidR="00000000" w:rsidRDefault="00EA2408">
      <w:pPr>
        <w:keepNext/>
        <w:keepLines/>
        <w:jc w:val="both"/>
      </w:pPr>
      <w:r>
        <w:t xml:space="preserve">According to the grace of God which was given to me, as a wise master </w:t>
      </w:r>
      <w:r>
        <w:rPr>
          <w:b/>
        </w:rPr>
        <w:t>builder</w:t>
      </w:r>
      <w:r>
        <w:t xml:space="preserve"> I have laid the foundation, and another builds on it. But let each one take heed how he builds on it.</w:t>
      </w:r>
    </w:p>
    <w:p w14:paraId="0DE3A2BE" w14:textId="77777777" w:rsidR="00000000" w:rsidRDefault="00EA2408">
      <w:pPr>
        <w:keepLines/>
        <w:jc w:val="both"/>
      </w:pPr>
    </w:p>
    <w:p w14:paraId="70E70C6A" w14:textId="77777777" w:rsidR="00000000" w:rsidRDefault="00EA2408">
      <w:pPr>
        <w:keepNext/>
        <w:keepLines/>
        <w:jc w:val="both"/>
      </w:pPr>
      <w:r>
        <w:rPr>
          <w:b/>
          <w:u w:val="single"/>
        </w:rPr>
        <w:t>BUILDING</w:t>
      </w:r>
    </w:p>
    <w:p w14:paraId="6AD443F4" w14:textId="77777777" w:rsidR="00000000" w:rsidRDefault="00EA2408">
      <w:pPr>
        <w:keepNext/>
        <w:keepLines/>
        <w:jc w:val="both"/>
      </w:pPr>
      <w:r>
        <w:t>1 Cor 3:9</w:t>
      </w:r>
    </w:p>
    <w:p w14:paraId="6C3FD4CF" w14:textId="77777777" w:rsidR="00000000" w:rsidRDefault="00EA2408">
      <w:pPr>
        <w:keepNext/>
        <w:keepLines/>
        <w:jc w:val="both"/>
      </w:pPr>
      <w:r>
        <w:t xml:space="preserve">For we are God's fellow workers; you are God's field, you are God's </w:t>
      </w:r>
      <w:r>
        <w:rPr>
          <w:b/>
        </w:rPr>
        <w:t>building</w:t>
      </w:r>
      <w:r>
        <w:t>.</w:t>
      </w:r>
    </w:p>
    <w:p w14:paraId="67D3FC10" w14:textId="77777777" w:rsidR="00000000" w:rsidRDefault="00EA2408">
      <w:pPr>
        <w:keepLines/>
        <w:jc w:val="both"/>
      </w:pPr>
    </w:p>
    <w:p w14:paraId="4A79DD2F" w14:textId="77777777" w:rsidR="00000000" w:rsidRDefault="00EA2408">
      <w:pPr>
        <w:keepNext/>
        <w:keepLines/>
        <w:jc w:val="both"/>
      </w:pPr>
      <w:r>
        <w:rPr>
          <w:b/>
          <w:u w:val="single"/>
        </w:rPr>
        <w:t>BUILDS</w:t>
      </w:r>
    </w:p>
    <w:p w14:paraId="40273914" w14:textId="77777777" w:rsidR="00000000" w:rsidRDefault="00EA2408">
      <w:pPr>
        <w:keepNext/>
        <w:keepLines/>
        <w:jc w:val="both"/>
      </w:pPr>
      <w:r>
        <w:t>1 Cor 3:10</w:t>
      </w:r>
    </w:p>
    <w:p w14:paraId="3BC58869" w14:textId="77777777" w:rsidR="00000000" w:rsidRDefault="00EA2408">
      <w:pPr>
        <w:keepNext/>
        <w:keepLines/>
        <w:jc w:val="both"/>
      </w:pPr>
      <w:r>
        <w:t xml:space="preserve">According to the grace of God which was given to me, as a wise master builder I have laid the foundation, and another </w:t>
      </w:r>
      <w:r>
        <w:rPr>
          <w:b/>
        </w:rPr>
        <w:t>builds</w:t>
      </w:r>
      <w:r>
        <w:t xml:space="preserve"> on it. But let each one take heed how he </w:t>
      </w:r>
      <w:r>
        <w:rPr>
          <w:b/>
        </w:rPr>
        <w:t>builds</w:t>
      </w:r>
      <w:r>
        <w:t xml:space="preserve"> on it.</w:t>
      </w:r>
    </w:p>
    <w:p w14:paraId="240EFD50" w14:textId="77777777" w:rsidR="00000000" w:rsidRDefault="00EA2408">
      <w:pPr>
        <w:keepLines/>
        <w:jc w:val="both"/>
      </w:pPr>
    </w:p>
    <w:p w14:paraId="6E189F61" w14:textId="77777777" w:rsidR="00000000" w:rsidRDefault="00EA2408">
      <w:pPr>
        <w:keepNext/>
        <w:keepLines/>
        <w:jc w:val="both"/>
      </w:pPr>
      <w:r>
        <w:t>1 Cor 3:12</w:t>
      </w:r>
    </w:p>
    <w:p w14:paraId="41A74AB8" w14:textId="77777777" w:rsidR="00000000" w:rsidRDefault="00EA2408">
      <w:pPr>
        <w:keepNext/>
        <w:keepLines/>
        <w:jc w:val="both"/>
      </w:pPr>
      <w:r>
        <w:t>Now if anyon</w:t>
      </w:r>
      <w:r>
        <w:t xml:space="preserve">e </w:t>
      </w:r>
      <w:r>
        <w:rPr>
          <w:b/>
        </w:rPr>
        <w:t>builds</w:t>
      </w:r>
      <w:r>
        <w:t xml:space="preserve"> on this foundation with gold, silver, precious stones, wood, hay, straw,</w:t>
      </w:r>
    </w:p>
    <w:p w14:paraId="49EA3FB2" w14:textId="77777777" w:rsidR="00000000" w:rsidRDefault="00EA2408">
      <w:pPr>
        <w:keepLines/>
        <w:jc w:val="both"/>
      </w:pPr>
    </w:p>
    <w:p w14:paraId="3A9A7B1D" w14:textId="77777777" w:rsidR="00000000" w:rsidRDefault="00EA2408">
      <w:pPr>
        <w:keepNext/>
        <w:keepLines/>
        <w:jc w:val="both"/>
      </w:pPr>
      <w:r>
        <w:rPr>
          <w:b/>
          <w:u w:val="single"/>
        </w:rPr>
        <w:t>BUILT</w:t>
      </w:r>
    </w:p>
    <w:p w14:paraId="5371CD25" w14:textId="77777777" w:rsidR="00000000" w:rsidRDefault="00EA2408">
      <w:pPr>
        <w:keepNext/>
        <w:keepLines/>
        <w:jc w:val="both"/>
      </w:pPr>
      <w:r>
        <w:t>1 Cor 3:14</w:t>
      </w:r>
    </w:p>
    <w:p w14:paraId="4FD7D477" w14:textId="77777777" w:rsidR="00000000" w:rsidRDefault="00EA2408">
      <w:pPr>
        <w:keepNext/>
        <w:keepLines/>
        <w:jc w:val="both"/>
      </w:pPr>
      <w:r>
        <w:t xml:space="preserve">If anyone's work which he has </w:t>
      </w:r>
      <w:r>
        <w:rPr>
          <w:b/>
        </w:rPr>
        <w:t>built</w:t>
      </w:r>
      <w:r>
        <w:t xml:space="preserve"> on it endures, he will receive a reward.</w:t>
      </w:r>
    </w:p>
    <w:p w14:paraId="25FEB2C6" w14:textId="77777777" w:rsidR="00000000" w:rsidRDefault="00EA2408">
      <w:pPr>
        <w:keepLines/>
        <w:jc w:val="both"/>
      </w:pPr>
    </w:p>
    <w:p w14:paraId="371D0BBB" w14:textId="77777777" w:rsidR="00000000" w:rsidRDefault="00EA2408">
      <w:pPr>
        <w:keepNext/>
        <w:keepLines/>
        <w:jc w:val="both"/>
      </w:pPr>
      <w:r>
        <w:rPr>
          <w:b/>
          <w:u w:val="single"/>
        </w:rPr>
        <w:t>BURIED</w:t>
      </w:r>
    </w:p>
    <w:p w14:paraId="7057C871" w14:textId="77777777" w:rsidR="00000000" w:rsidRDefault="00EA2408">
      <w:pPr>
        <w:keepNext/>
        <w:keepLines/>
        <w:jc w:val="both"/>
      </w:pPr>
      <w:r>
        <w:t>1 Cor 15:4</w:t>
      </w:r>
    </w:p>
    <w:p w14:paraId="72B18A23" w14:textId="77777777" w:rsidR="00000000" w:rsidRDefault="00EA2408">
      <w:pPr>
        <w:keepNext/>
        <w:keepLines/>
        <w:jc w:val="both"/>
      </w:pPr>
      <w:r>
        <w:t xml:space="preserve">and that He was </w:t>
      </w:r>
      <w:r>
        <w:rPr>
          <w:b/>
        </w:rPr>
        <w:t>buried</w:t>
      </w:r>
      <w:r>
        <w:t>, and that He rose again the third day according to the Scriptures,</w:t>
      </w:r>
    </w:p>
    <w:p w14:paraId="200D60EB" w14:textId="77777777" w:rsidR="00000000" w:rsidRDefault="00EA2408">
      <w:pPr>
        <w:keepLines/>
        <w:jc w:val="both"/>
      </w:pPr>
    </w:p>
    <w:p w14:paraId="3C4BE91E" w14:textId="77777777" w:rsidR="00000000" w:rsidRDefault="00EA2408">
      <w:pPr>
        <w:keepNext/>
        <w:keepLines/>
        <w:jc w:val="both"/>
      </w:pPr>
      <w:r>
        <w:rPr>
          <w:b/>
          <w:u w:val="single"/>
        </w:rPr>
        <w:lastRenderedPageBreak/>
        <w:t>BURNED</w:t>
      </w:r>
    </w:p>
    <w:p w14:paraId="473B0442" w14:textId="77777777" w:rsidR="00000000" w:rsidRDefault="00EA2408">
      <w:pPr>
        <w:keepNext/>
        <w:keepLines/>
        <w:jc w:val="both"/>
      </w:pPr>
      <w:r>
        <w:t>1 Cor 3:15</w:t>
      </w:r>
    </w:p>
    <w:p w14:paraId="3E1F2215" w14:textId="77777777" w:rsidR="00000000" w:rsidRDefault="00EA2408">
      <w:pPr>
        <w:keepNext/>
        <w:keepLines/>
        <w:jc w:val="both"/>
      </w:pPr>
      <w:r>
        <w:t xml:space="preserve">If anyone's work is </w:t>
      </w:r>
      <w:r>
        <w:rPr>
          <w:b/>
        </w:rPr>
        <w:t>burned</w:t>
      </w:r>
      <w:r>
        <w:t>, he will suffer loss; but he himself will be saved, yet so as through fire.</w:t>
      </w:r>
    </w:p>
    <w:p w14:paraId="4B6B4BC1" w14:textId="77777777" w:rsidR="00000000" w:rsidRDefault="00EA2408">
      <w:pPr>
        <w:keepLines/>
        <w:jc w:val="both"/>
      </w:pPr>
    </w:p>
    <w:p w14:paraId="6E4619EE" w14:textId="77777777" w:rsidR="00000000" w:rsidRDefault="00EA2408">
      <w:pPr>
        <w:keepNext/>
        <w:keepLines/>
        <w:jc w:val="both"/>
      </w:pPr>
      <w:r>
        <w:t>1 Cor 13:3</w:t>
      </w:r>
    </w:p>
    <w:p w14:paraId="125DB21B" w14:textId="77777777" w:rsidR="00000000" w:rsidRDefault="00EA2408">
      <w:pPr>
        <w:keepNext/>
        <w:keepLines/>
        <w:jc w:val="both"/>
      </w:pPr>
      <w:r>
        <w:t xml:space="preserve">And though I bestow all my goods to feed the poor, and though I give my body to be </w:t>
      </w:r>
      <w:r>
        <w:rPr>
          <w:b/>
        </w:rPr>
        <w:t>burned</w:t>
      </w:r>
      <w:r>
        <w:t>, b</w:t>
      </w:r>
      <w:r>
        <w:t>ut have not love, it profits me nothing.</w:t>
      </w:r>
    </w:p>
    <w:p w14:paraId="2F8665FD" w14:textId="77777777" w:rsidR="00000000" w:rsidRDefault="00EA2408">
      <w:pPr>
        <w:keepLines/>
        <w:jc w:val="both"/>
      </w:pPr>
    </w:p>
    <w:p w14:paraId="52036CE2" w14:textId="77777777" w:rsidR="00000000" w:rsidRDefault="00EA2408">
      <w:pPr>
        <w:keepNext/>
        <w:keepLines/>
        <w:jc w:val="both"/>
      </w:pPr>
      <w:r>
        <w:rPr>
          <w:b/>
          <w:u w:val="single"/>
        </w:rPr>
        <w:t>BUT</w:t>
      </w:r>
    </w:p>
    <w:p w14:paraId="6874E900" w14:textId="77777777" w:rsidR="00000000" w:rsidRDefault="00EA2408">
      <w:pPr>
        <w:keepNext/>
        <w:keepLines/>
        <w:jc w:val="both"/>
      </w:pPr>
      <w:r>
        <w:t>Appears 98 times in the following 87 verses.</w:t>
      </w:r>
    </w:p>
    <w:p w14:paraId="681B891A" w14:textId="77777777" w:rsidR="00000000" w:rsidRDefault="00EA2408">
      <w:pPr>
        <w:keepNext/>
        <w:keepLines/>
        <w:jc w:val="both"/>
      </w:pPr>
      <w:r>
        <w:t>1:10</w:t>
      </w:r>
      <w:r>
        <w:tab/>
        <w:t>1:17</w:t>
      </w:r>
      <w:r>
        <w:tab/>
        <w:t>1:18</w:t>
      </w:r>
      <w:r>
        <w:tab/>
        <w:t>1:23</w:t>
      </w:r>
      <w:r>
        <w:tab/>
        <w:t>1:24</w:t>
      </w:r>
      <w:r>
        <w:tab/>
        <w:t>1:27</w:t>
      </w:r>
      <w:r>
        <w:tab/>
        <w:t>1:30</w:t>
      </w:r>
    </w:p>
    <w:p w14:paraId="03679E10" w14:textId="77777777" w:rsidR="00000000" w:rsidRDefault="00EA2408">
      <w:pPr>
        <w:keepNext/>
        <w:keepLines/>
        <w:jc w:val="both"/>
      </w:pPr>
      <w:r>
        <w:t>2:4</w:t>
      </w:r>
      <w:r>
        <w:tab/>
        <w:t>2:5</w:t>
      </w:r>
      <w:r>
        <w:tab/>
        <w:t>2:7</w:t>
      </w:r>
      <w:r>
        <w:tab/>
        <w:t>2:9</w:t>
      </w:r>
      <w:r>
        <w:tab/>
        <w:t>2:10</w:t>
      </w:r>
      <w:r>
        <w:tab/>
        <w:t>2:12</w:t>
      </w:r>
      <w:r>
        <w:tab/>
        <w:t>2:13</w:t>
      </w:r>
    </w:p>
    <w:p w14:paraId="392789B4" w14:textId="77777777" w:rsidR="00000000" w:rsidRDefault="00EA2408">
      <w:pPr>
        <w:keepNext/>
        <w:keepLines/>
        <w:jc w:val="both"/>
      </w:pPr>
      <w:r>
        <w:t>2:14</w:t>
      </w:r>
      <w:r>
        <w:tab/>
        <w:t>2:15</w:t>
      </w:r>
      <w:r>
        <w:tab/>
        <w:t>2:16</w:t>
      </w:r>
      <w:r>
        <w:tab/>
        <w:t>3:1</w:t>
      </w:r>
      <w:r>
        <w:tab/>
        <w:t>3:5</w:t>
      </w:r>
      <w:r>
        <w:tab/>
        <w:t>3:6</w:t>
      </w:r>
      <w:r>
        <w:tab/>
        <w:t>3:7</w:t>
      </w:r>
    </w:p>
    <w:p w14:paraId="3CDA9994" w14:textId="77777777" w:rsidR="00000000" w:rsidRDefault="00EA2408">
      <w:pPr>
        <w:keepNext/>
        <w:keepLines/>
        <w:jc w:val="both"/>
      </w:pPr>
      <w:r>
        <w:t>3:10</w:t>
      </w:r>
      <w:r>
        <w:tab/>
        <w:t>3:15</w:t>
      </w:r>
      <w:r>
        <w:tab/>
        <w:t>4:3</w:t>
      </w:r>
      <w:r>
        <w:tab/>
        <w:t>4:4</w:t>
      </w:r>
      <w:r>
        <w:tab/>
        <w:t>4:10</w:t>
      </w:r>
      <w:r>
        <w:tab/>
        <w:t>4:14</w:t>
      </w:r>
      <w:r>
        <w:tab/>
        <w:t>4:19</w:t>
      </w:r>
    </w:p>
    <w:p w14:paraId="29429EC7" w14:textId="77777777" w:rsidR="00000000" w:rsidRDefault="00EA2408">
      <w:pPr>
        <w:keepNext/>
        <w:keepLines/>
        <w:jc w:val="both"/>
      </w:pPr>
      <w:r>
        <w:t>4:20</w:t>
      </w:r>
      <w:r>
        <w:tab/>
        <w:t>5:3</w:t>
      </w:r>
      <w:r>
        <w:tab/>
        <w:t>5:8</w:t>
      </w:r>
      <w:r>
        <w:tab/>
        <w:t>5:11</w:t>
      </w:r>
      <w:r>
        <w:tab/>
        <w:t>5:13</w:t>
      </w:r>
      <w:r>
        <w:tab/>
        <w:t>6:6</w:t>
      </w:r>
      <w:r>
        <w:tab/>
        <w:t>6:11</w:t>
      </w:r>
    </w:p>
    <w:p w14:paraId="7BD2143A" w14:textId="77777777" w:rsidR="00000000" w:rsidRDefault="00EA2408">
      <w:pPr>
        <w:keepNext/>
        <w:keepLines/>
        <w:jc w:val="both"/>
      </w:pPr>
      <w:r>
        <w:t>6:12</w:t>
      </w:r>
      <w:r>
        <w:tab/>
        <w:t>6:13</w:t>
      </w:r>
      <w:r>
        <w:tab/>
        <w:t>6:17</w:t>
      </w:r>
      <w:r>
        <w:tab/>
        <w:t>6:18</w:t>
      </w:r>
      <w:r>
        <w:tab/>
        <w:t>11:3</w:t>
      </w:r>
      <w:r>
        <w:tab/>
        <w:t>11:5</w:t>
      </w:r>
      <w:r>
        <w:tab/>
        <w:t>11:6</w:t>
      </w:r>
    </w:p>
    <w:p w14:paraId="455EF067" w14:textId="77777777" w:rsidR="00000000" w:rsidRDefault="00EA2408">
      <w:pPr>
        <w:keepNext/>
        <w:keepLines/>
        <w:jc w:val="both"/>
      </w:pPr>
      <w:r>
        <w:t>11:7</w:t>
      </w:r>
      <w:r>
        <w:tab/>
        <w:t>11:8</w:t>
      </w:r>
      <w:r>
        <w:tab/>
        <w:t>11:9</w:t>
      </w:r>
      <w:r>
        <w:tab/>
        <w:t>11:12</w:t>
      </w:r>
      <w:r>
        <w:tab/>
        <w:t>11:15</w:t>
      </w:r>
      <w:r>
        <w:tab/>
        <w:t>11:16</w:t>
      </w:r>
      <w:r>
        <w:tab/>
        <w:t>11:17</w:t>
      </w:r>
    </w:p>
    <w:p w14:paraId="663978A8" w14:textId="77777777" w:rsidR="00000000" w:rsidRDefault="00EA2408">
      <w:pPr>
        <w:keepNext/>
        <w:keepLines/>
        <w:jc w:val="both"/>
      </w:pPr>
      <w:r>
        <w:t>11:28</w:t>
      </w:r>
      <w:r>
        <w:tab/>
        <w:t>11:32</w:t>
      </w:r>
      <w:r>
        <w:tab/>
        <w:t>11:34</w:t>
      </w:r>
      <w:r>
        <w:tab/>
        <w:t>12:4</w:t>
      </w:r>
      <w:r>
        <w:tab/>
        <w:t>12:5</w:t>
      </w:r>
      <w:r>
        <w:tab/>
        <w:t>12:6</w:t>
      </w:r>
      <w:r>
        <w:tab/>
        <w:t>12:7</w:t>
      </w:r>
    </w:p>
    <w:p w14:paraId="45D6ABAF" w14:textId="77777777" w:rsidR="00000000" w:rsidRDefault="00EA2408">
      <w:pPr>
        <w:keepNext/>
        <w:keepLines/>
        <w:jc w:val="both"/>
      </w:pPr>
      <w:r>
        <w:t>12:11</w:t>
      </w:r>
      <w:r>
        <w:tab/>
        <w:t>12:12</w:t>
      </w:r>
      <w:r>
        <w:tab/>
        <w:t>12:14</w:t>
      </w:r>
      <w:r>
        <w:tab/>
        <w:t>12:18</w:t>
      </w:r>
      <w:r>
        <w:tab/>
        <w:t>12:20</w:t>
      </w:r>
      <w:r>
        <w:tab/>
        <w:t>12:24</w:t>
      </w:r>
      <w:r>
        <w:tab/>
        <w:t>12:25</w:t>
      </w:r>
    </w:p>
    <w:p w14:paraId="57852C91" w14:textId="77777777" w:rsidR="00000000" w:rsidRDefault="00EA2408">
      <w:pPr>
        <w:keepNext/>
        <w:keepLines/>
        <w:jc w:val="both"/>
      </w:pPr>
      <w:r>
        <w:t>12:31</w:t>
      </w:r>
      <w:r>
        <w:tab/>
        <w:t>13:1</w:t>
      </w:r>
      <w:r>
        <w:tab/>
        <w:t>13:2</w:t>
      </w:r>
      <w:r>
        <w:tab/>
        <w:t>13:3</w:t>
      </w:r>
      <w:r>
        <w:tab/>
        <w:t>13:6</w:t>
      </w:r>
      <w:r>
        <w:tab/>
        <w:t>13:8</w:t>
      </w:r>
      <w:r>
        <w:tab/>
        <w:t>13:10</w:t>
      </w:r>
    </w:p>
    <w:p w14:paraId="2B0BA845" w14:textId="77777777" w:rsidR="00000000" w:rsidRDefault="00EA2408">
      <w:pPr>
        <w:keepNext/>
        <w:keepLines/>
        <w:jc w:val="both"/>
      </w:pPr>
      <w:r>
        <w:t>13:11</w:t>
      </w:r>
      <w:r>
        <w:tab/>
        <w:t>13:12</w:t>
      </w:r>
      <w:r>
        <w:tab/>
        <w:t>13:13</w:t>
      </w:r>
      <w:r>
        <w:tab/>
        <w:t>15:6</w:t>
      </w:r>
      <w:r>
        <w:tab/>
        <w:t>15:10</w:t>
      </w:r>
      <w:r>
        <w:tab/>
        <w:t>15:13</w:t>
      </w:r>
      <w:r>
        <w:tab/>
        <w:t>15:20</w:t>
      </w:r>
    </w:p>
    <w:p w14:paraId="794320A0" w14:textId="77777777" w:rsidR="00000000" w:rsidRDefault="00EA2408">
      <w:pPr>
        <w:keepNext/>
        <w:keepLines/>
        <w:jc w:val="both"/>
      </w:pPr>
      <w:r>
        <w:t>15:23</w:t>
      </w:r>
      <w:r>
        <w:tab/>
        <w:t>15:27</w:t>
      </w:r>
      <w:r>
        <w:tab/>
        <w:t>15:35</w:t>
      </w:r>
      <w:r>
        <w:tab/>
        <w:t>15:37</w:t>
      </w:r>
      <w:r>
        <w:tab/>
        <w:t>15:</w:t>
      </w:r>
      <w:r>
        <w:t>38</w:t>
      </w:r>
      <w:r>
        <w:tab/>
        <w:t>15:39</w:t>
      </w:r>
      <w:r>
        <w:tab/>
        <w:t>15:40</w:t>
      </w:r>
    </w:p>
    <w:p w14:paraId="1F4797DB" w14:textId="77777777" w:rsidR="00000000" w:rsidRDefault="00EA2408">
      <w:pPr>
        <w:keepNext/>
        <w:keepLines/>
        <w:jc w:val="both"/>
      </w:pPr>
      <w:r>
        <w:t>15:46</w:t>
      </w:r>
      <w:r>
        <w:tab/>
        <w:t>15:51</w:t>
      </w:r>
      <w:r>
        <w:tab/>
        <w:t>15:57</w:t>
      </w:r>
      <w:r>
        <w:tab/>
      </w:r>
    </w:p>
    <w:p w14:paraId="18997E9C" w14:textId="77777777" w:rsidR="00000000" w:rsidRDefault="00EA2408">
      <w:pPr>
        <w:keepLines/>
        <w:jc w:val="both"/>
      </w:pPr>
    </w:p>
    <w:p w14:paraId="539AD62D" w14:textId="77777777" w:rsidR="00000000" w:rsidRDefault="00EA2408">
      <w:pPr>
        <w:keepNext/>
        <w:keepLines/>
        <w:jc w:val="both"/>
      </w:pPr>
      <w:r>
        <w:rPr>
          <w:b/>
          <w:u w:val="single"/>
        </w:rPr>
        <w:t>BY</w:t>
      </w:r>
    </w:p>
    <w:p w14:paraId="76175C54" w14:textId="77777777" w:rsidR="00000000" w:rsidRDefault="00EA2408">
      <w:pPr>
        <w:keepNext/>
        <w:keepLines/>
        <w:jc w:val="both"/>
      </w:pPr>
      <w:r>
        <w:t>Appears 33 times in the following 26 verses.</w:t>
      </w:r>
    </w:p>
    <w:p w14:paraId="793DF680" w14:textId="77777777" w:rsidR="00000000" w:rsidRDefault="00EA2408">
      <w:pPr>
        <w:keepNext/>
        <w:keepLines/>
        <w:jc w:val="both"/>
      </w:pPr>
      <w:r>
        <w:t>1:4</w:t>
      </w:r>
      <w:r>
        <w:tab/>
        <w:t>1:5</w:t>
      </w:r>
      <w:r>
        <w:tab/>
        <w:t>1:9</w:t>
      </w:r>
      <w:r>
        <w:tab/>
        <w:t>1:10</w:t>
      </w:r>
      <w:r>
        <w:tab/>
        <w:t>1:11</w:t>
      </w:r>
      <w:r>
        <w:tab/>
        <w:t>2:12</w:t>
      </w:r>
      <w:r>
        <w:tab/>
        <w:t>2:15</w:t>
      </w:r>
    </w:p>
    <w:p w14:paraId="59269398" w14:textId="77777777" w:rsidR="00000000" w:rsidRDefault="00EA2408">
      <w:pPr>
        <w:keepNext/>
        <w:keepLines/>
        <w:jc w:val="both"/>
      </w:pPr>
      <w:r>
        <w:t>3:13</w:t>
      </w:r>
      <w:r>
        <w:tab/>
        <w:t>4:3</w:t>
      </w:r>
      <w:r>
        <w:tab/>
        <w:t>4:4</w:t>
      </w:r>
      <w:r>
        <w:tab/>
        <w:t>6:2</w:t>
      </w:r>
      <w:r>
        <w:tab/>
        <w:t>6:4</w:t>
      </w:r>
      <w:r>
        <w:tab/>
        <w:t>6:11</w:t>
      </w:r>
      <w:r>
        <w:tab/>
        <w:t>6:14</w:t>
      </w:r>
    </w:p>
    <w:p w14:paraId="37F91B3D" w14:textId="77777777" w:rsidR="00000000" w:rsidRDefault="00EA2408">
      <w:pPr>
        <w:keepNext/>
        <w:keepLines/>
        <w:jc w:val="both"/>
      </w:pPr>
      <w:r>
        <w:t>11:32</w:t>
      </w:r>
      <w:r>
        <w:tab/>
        <w:t>12:3</w:t>
      </w:r>
      <w:r>
        <w:tab/>
        <w:t>12:9</w:t>
      </w:r>
      <w:r>
        <w:tab/>
        <w:t>12:13</w:t>
      </w:r>
      <w:r>
        <w:tab/>
        <w:t>15:2</w:t>
      </w:r>
      <w:r>
        <w:tab/>
        <w:t>15:5</w:t>
      </w:r>
      <w:r>
        <w:tab/>
        <w:t>15:6</w:t>
      </w:r>
    </w:p>
    <w:p w14:paraId="6A96D803" w14:textId="77777777" w:rsidR="00000000" w:rsidRDefault="00EA2408">
      <w:pPr>
        <w:keepNext/>
        <w:keepLines/>
        <w:jc w:val="both"/>
      </w:pPr>
      <w:r>
        <w:t>15:7</w:t>
      </w:r>
      <w:r>
        <w:tab/>
        <w:t>15:8</w:t>
      </w:r>
      <w:r>
        <w:tab/>
        <w:t>15:10</w:t>
      </w:r>
      <w:r>
        <w:tab/>
        <w:t>15:21</w:t>
      </w:r>
      <w:r>
        <w:tab/>
        <w:t>15:31</w:t>
      </w:r>
      <w:r>
        <w:tab/>
      </w:r>
    </w:p>
    <w:p w14:paraId="37E9D7A9" w14:textId="77777777" w:rsidR="00000000" w:rsidRDefault="00EA2408">
      <w:pPr>
        <w:keepLines/>
        <w:jc w:val="both"/>
      </w:pPr>
    </w:p>
    <w:p w14:paraId="21034FCE" w14:textId="77777777" w:rsidR="00000000" w:rsidRDefault="00EA2408">
      <w:pPr>
        <w:keepNext/>
        <w:keepLines/>
        <w:jc w:val="both"/>
      </w:pPr>
      <w:r>
        <w:rPr>
          <w:b/>
          <w:u w:val="single"/>
        </w:rPr>
        <w:t>CALL</w:t>
      </w:r>
    </w:p>
    <w:p w14:paraId="17194A69" w14:textId="77777777" w:rsidR="00000000" w:rsidRDefault="00EA2408">
      <w:pPr>
        <w:keepNext/>
        <w:keepLines/>
        <w:jc w:val="both"/>
      </w:pPr>
      <w:r>
        <w:t>1 Cor 1:2</w:t>
      </w:r>
    </w:p>
    <w:p w14:paraId="404856F1" w14:textId="77777777" w:rsidR="00000000" w:rsidRDefault="00EA2408">
      <w:pPr>
        <w:keepNext/>
        <w:keepLines/>
        <w:jc w:val="both"/>
      </w:pPr>
      <w:r>
        <w:t xml:space="preserve">To the church of God which is at Corinth, to those who are sanctified in Christ Jesus, called to be saints, with all who in every place </w:t>
      </w:r>
      <w:r>
        <w:rPr>
          <w:b/>
        </w:rPr>
        <w:t>call</w:t>
      </w:r>
      <w:r>
        <w:t xml:space="preserve"> on the name of Jesus Christ our Lord, both theirs and ours:</w:t>
      </w:r>
    </w:p>
    <w:p w14:paraId="323C2941" w14:textId="77777777" w:rsidR="00000000" w:rsidRDefault="00EA2408">
      <w:pPr>
        <w:keepLines/>
        <w:jc w:val="both"/>
      </w:pPr>
    </w:p>
    <w:p w14:paraId="490763F3" w14:textId="77777777" w:rsidR="00000000" w:rsidRDefault="00EA2408">
      <w:pPr>
        <w:keepNext/>
        <w:keepLines/>
        <w:jc w:val="both"/>
      </w:pPr>
      <w:r>
        <w:rPr>
          <w:b/>
          <w:u w:val="single"/>
        </w:rPr>
        <w:t>CALLED</w:t>
      </w:r>
    </w:p>
    <w:p w14:paraId="3B924A1A" w14:textId="77777777" w:rsidR="00000000" w:rsidRDefault="00EA2408">
      <w:pPr>
        <w:keepNext/>
        <w:keepLines/>
        <w:jc w:val="both"/>
      </w:pPr>
      <w:r>
        <w:t>1 Cor 1:1</w:t>
      </w:r>
    </w:p>
    <w:p w14:paraId="7631A5B4" w14:textId="77777777" w:rsidR="00000000" w:rsidRDefault="00EA2408">
      <w:pPr>
        <w:keepNext/>
        <w:keepLines/>
        <w:jc w:val="both"/>
      </w:pPr>
      <w:r>
        <w:t xml:space="preserve">Paul, </w:t>
      </w:r>
      <w:r>
        <w:rPr>
          <w:b/>
        </w:rPr>
        <w:t>called</w:t>
      </w:r>
      <w:r>
        <w:t xml:space="preserve"> to be an apostle of Jesus Christ through the will of</w:t>
      </w:r>
      <w:r>
        <w:t xml:space="preserve"> God, and Sosthenes our brother,</w:t>
      </w:r>
    </w:p>
    <w:p w14:paraId="69AED78F" w14:textId="77777777" w:rsidR="00000000" w:rsidRDefault="00EA2408">
      <w:pPr>
        <w:keepLines/>
        <w:jc w:val="both"/>
      </w:pPr>
    </w:p>
    <w:p w14:paraId="73907BD0" w14:textId="77777777" w:rsidR="00000000" w:rsidRDefault="00EA2408">
      <w:pPr>
        <w:keepNext/>
        <w:keepLines/>
        <w:jc w:val="both"/>
      </w:pPr>
      <w:r>
        <w:t>1 Cor 1:2</w:t>
      </w:r>
    </w:p>
    <w:p w14:paraId="08EAC5DD" w14:textId="77777777" w:rsidR="00000000" w:rsidRDefault="00EA2408">
      <w:pPr>
        <w:keepNext/>
        <w:keepLines/>
        <w:jc w:val="both"/>
      </w:pPr>
      <w:r>
        <w:t xml:space="preserve">To the church of God which is at Corinth, to those who are sanctified in Christ Jesus, </w:t>
      </w:r>
      <w:r>
        <w:rPr>
          <w:b/>
        </w:rPr>
        <w:t>called</w:t>
      </w:r>
      <w:r>
        <w:t xml:space="preserve"> to be saints, with all who in every place call on the name of Jesus Christ our Lord, both theirs and ours:</w:t>
      </w:r>
    </w:p>
    <w:p w14:paraId="31B566F5" w14:textId="77777777" w:rsidR="00000000" w:rsidRDefault="00EA2408">
      <w:pPr>
        <w:keepLines/>
        <w:jc w:val="both"/>
      </w:pPr>
    </w:p>
    <w:p w14:paraId="173B9D46" w14:textId="77777777" w:rsidR="00000000" w:rsidRDefault="00EA2408">
      <w:pPr>
        <w:keepNext/>
        <w:keepLines/>
        <w:jc w:val="both"/>
      </w:pPr>
      <w:r>
        <w:t>1 Cor 1:9</w:t>
      </w:r>
    </w:p>
    <w:p w14:paraId="650D38DB" w14:textId="77777777" w:rsidR="00000000" w:rsidRDefault="00EA2408">
      <w:pPr>
        <w:keepNext/>
        <w:keepLines/>
        <w:jc w:val="both"/>
      </w:pPr>
      <w:r>
        <w:t xml:space="preserve">God is faithful, by whom you were </w:t>
      </w:r>
      <w:r>
        <w:rPr>
          <w:b/>
        </w:rPr>
        <w:t>called</w:t>
      </w:r>
      <w:r>
        <w:t xml:space="preserve"> into the fellowship of His Son, Jesus Christ our Lord.</w:t>
      </w:r>
    </w:p>
    <w:p w14:paraId="474B0CC3" w14:textId="77777777" w:rsidR="00000000" w:rsidRDefault="00EA2408">
      <w:pPr>
        <w:keepLines/>
        <w:jc w:val="both"/>
      </w:pPr>
    </w:p>
    <w:p w14:paraId="25358190" w14:textId="77777777" w:rsidR="00000000" w:rsidRDefault="00EA2408">
      <w:pPr>
        <w:keepNext/>
        <w:keepLines/>
        <w:jc w:val="both"/>
      </w:pPr>
      <w:r>
        <w:t>1 Cor 1:24</w:t>
      </w:r>
    </w:p>
    <w:p w14:paraId="10B83A4C" w14:textId="77777777" w:rsidR="00000000" w:rsidRDefault="00EA2408">
      <w:pPr>
        <w:keepNext/>
        <w:keepLines/>
        <w:jc w:val="both"/>
      </w:pPr>
      <w:r>
        <w:t xml:space="preserve">but to those who are </w:t>
      </w:r>
      <w:r>
        <w:rPr>
          <w:b/>
        </w:rPr>
        <w:t>called</w:t>
      </w:r>
      <w:r>
        <w:t>, both Jews and Greeks, Christ the power of God and the wisdom of God.</w:t>
      </w:r>
    </w:p>
    <w:p w14:paraId="06A125F1" w14:textId="77777777" w:rsidR="00000000" w:rsidRDefault="00EA2408">
      <w:pPr>
        <w:keepLines/>
        <w:jc w:val="both"/>
      </w:pPr>
    </w:p>
    <w:p w14:paraId="6F394818" w14:textId="77777777" w:rsidR="00000000" w:rsidRDefault="00EA2408">
      <w:pPr>
        <w:keepNext/>
        <w:keepLines/>
        <w:jc w:val="both"/>
      </w:pPr>
      <w:r>
        <w:lastRenderedPageBreak/>
        <w:t>1 Cor 1:26</w:t>
      </w:r>
    </w:p>
    <w:p w14:paraId="038FADBE" w14:textId="77777777" w:rsidR="00000000" w:rsidRDefault="00EA2408">
      <w:pPr>
        <w:keepNext/>
        <w:keepLines/>
        <w:jc w:val="both"/>
      </w:pPr>
      <w:r>
        <w:t>For you see your calling, brethren, th</w:t>
      </w:r>
      <w:r>
        <w:t xml:space="preserve">at not many wise according to the flesh, not many mighty, not many noble, are </w:t>
      </w:r>
      <w:r>
        <w:rPr>
          <w:b/>
        </w:rPr>
        <w:t>called</w:t>
      </w:r>
      <w:r>
        <w:t>.</w:t>
      </w:r>
    </w:p>
    <w:p w14:paraId="3A091097" w14:textId="77777777" w:rsidR="00000000" w:rsidRDefault="00EA2408">
      <w:pPr>
        <w:keepLines/>
        <w:jc w:val="both"/>
      </w:pPr>
    </w:p>
    <w:p w14:paraId="08CE3E09" w14:textId="77777777" w:rsidR="00000000" w:rsidRDefault="00EA2408">
      <w:pPr>
        <w:keepNext/>
        <w:keepLines/>
        <w:jc w:val="both"/>
      </w:pPr>
      <w:r>
        <w:t>1 Cor 15:9</w:t>
      </w:r>
    </w:p>
    <w:p w14:paraId="6B2E9631" w14:textId="77777777" w:rsidR="00000000" w:rsidRDefault="00EA2408">
      <w:pPr>
        <w:keepNext/>
        <w:keepLines/>
        <w:jc w:val="both"/>
      </w:pPr>
      <w:r>
        <w:t xml:space="preserve">For I am the least of the apostles, who am not worthy to be </w:t>
      </w:r>
      <w:r>
        <w:rPr>
          <w:b/>
        </w:rPr>
        <w:t>called</w:t>
      </w:r>
      <w:r>
        <w:t xml:space="preserve"> an apostle, because I persecuted the church of God.</w:t>
      </w:r>
    </w:p>
    <w:p w14:paraId="7544B51B" w14:textId="77777777" w:rsidR="00000000" w:rsidRDefault="00EA2408">
      <w:pPr>
        <w:keepLines/>
        <w:jc w:val="both"/>
      </w:pPr>
    </w:p>
    <w:p w14:paraId="67E4CECF" w14:textId="77777777" w:rsidR="00000000" w:rsidRDefault="00EA2408">
      <w:pPr>
        <w:keepNext/>
        <w:keepLines/>
        <w:jc w:val="both"/>
      </w:pPr>
      <w:r>
        <w:rPr>
          <w:b/>
          <w:u w:val="single"/>
        </w:rPr>
        <w:t>CALLING</w:t>
      </w:r>
    </w:p>
    <w:p w14:paraId="4FDEBABB" w14:textId="77777777" w:rsidR="00000000" w:rsidRDefault="00EA2408">
      <w:pPr>
        <w:keepNext/>
        <w:keepLines/>
        <w:jc w:val="both"/>
      </w:pPr>
      <w:r>
        <w:t>1 Cor 1:26</w:t>
      </w:r>
    </w:p>
    <w:p w14:paraId="2EAE887A" w14:textId="77777777" w:rsidR="00000000" w:rsidRDefault="00EA2408">
      <w:pPr>
        <w:keepNext/>
        <w:keepLines/>
        <w:jc w:val="both"/>
      </w:pPr>
      <w:r>
        <w:t xml:space="preserve">For you see your </w:t>
      </w:r>
      <w:r>
        <w:rPr>
          <w:b/>
        </w:rPr>
        <w:t>calling</w:t>
      </w:r>
      <w:r>
        <w:t>, brethren, that not many wise according to the flesh, not many mighty, not many noble, are called.</w:t>
      </w:r>
    </w:p>
    <w:p w14:paraId="78B6836A" w14:textId="77777777" w:rsidR="00000000" w:rsidRDefault="00EA2408">
      <w:pPr>
        <w:keepLines/>
        <w:jc w:val="both"/>
      </w:pPr>
    </w:p>
    <w:p w14:paraId="0CDC6436" w14:textId="77777777" w:rsidR="00000000" w:rsidRDefault="00EA2408">
      <w:pPr>
        <w:keepNext/>
        <w:keepLines/>
        <w:jc w:val="both"/>
      </w:pPr>
      <w:r>
        <w:rPr>
          <w:b/>
          <w:u w:val="single"/>
        </w:rPr>
        <w:t>CALLS</w:t>
      </w:r>
    </w:p>
    <w:p w14:paraId="7DFD11E7" w14:textId="77777777" w:rsidR="00000000" w:rsidRDefault="00EA2408">
      <w:pPr>
        <w:keepNext/>
        <w:keepLines/>
        <w:jc w:val="both"/>
      </w:pPr>
      <w:r>
        <w:t>1 Cor 12:3</w:t>
      </w:r>
    </w:p>
    <w:p w14:paraId="70A4C426" w14:textId="77777777" w:rsidR="00000000" w:rsidRDefault="00EA2408">
      <w:pPr>
        <w:keepNext/>
        <w:keepLines/>
        <w:jc w:val="both"/>
      </w:pPr>
      <w:r>
        <w:t xml:space="preserve">Therefore I make known to you that no one speaking by the Spirit of God </w:t>
      </w:r>
      <w:r>
        <w:rPr>
          <w:b/>
        </w:rPr>
        <w:t>calls</w:t>
      </w:r>
      <w:r>
        <w:t xml:space="preserve"> Jesus accursed, and no one can say that Jesus is Lord e</w:t>
      </w:r>
      <w:r>
        <w:t>xcept by the Holy Spirit.</w:t>
      </w:r>
    </w:p>
    <w:p w14:paraId="7C05E21B" w14:textId="77777777" w:rsidR="00000000" w:rsidRDefault="00EA2408">
      <w:pPr>
        <w:keepLines/>
        <w:jc w:val="both"/>
      </w:pPr>
    </w:p>
    <w:p w14:paraId="08C03334" w14:textId="77777777" w:rsidR="00000000" w:rsidRDefault="00EA2408">
      <w:pPr>
        <w:keepNext/>
        <w:keepLines/>
        <w:jc w:val="both"/>
      </w:pPr>
      <w:r>
        <w:rPr>
          <w:b/>
          <w:u w:val="single"/>
        </w:rPr>
        <w:t>CAME</w:t>
      </w:r>
    </w:p>
    <w:p w14:paraId="5078FC13" w14:textId="77777777" w:rsidR="00000000" w:rsidRDefault="00EA2408">
      <w:pPr>
        <w:keepNext/>
        <w:keepLines/>
        <w:jc w:val="both"/>
      </w:pPr>
      <w:r>
        <w:t>1 Cor 2:1</w:t>
      </w:r>
    </w:p>
    <w:p w14:paraId="4C6B48DB" w14:textId="77777777" w:rsidR="00000000" w:rsidRDefault="00EA2408">
      <w:pPr>
        <w:keepNext/>
        <w:keepLines/>
        <w:jc w:val="both"/>
      </w:pPr>
      <w:r>
        <w:t xml:space="preserve">And I, brethren, when I </w:t>
      </w:r>
      <w:r>
        <w:rPr>
          <w:b/>
        </w:rPr>
        <w:t>came</w:t>
      </w:r>
      <w:r>
        <w:t xml:space="preserve"> to you, did not come with excellence of speech or of wisdom declaring to you the testimony of God.</w:t>
      </w:r>
    </w:p>
    <w:p w14:paraId="4AD6DF3C" w14:textId="77777777" w:rsidR="00000000" w:rsidRDefault="00EA2408">
      <w:pPr>
        <w:keepLines/>
        <w:jc w:val="both"/>
      </w:pPr>
    </w:p>
    <w:p w14:paraId="303EED4B" w14:textId="77777777" w:rsidR="00000000" w:rsidRDefault="00EA2408">
      <w:pPr>
        <w:keepNext/>
        <w:keepLines/>
        <w:jc w:val="both"/>
      </w:pPr>
      <w:r>
        <w:t>1 Cor 11:12</w:t>
      </w:r>
    </w:p>
    <w:p w14:paraId="792230AE" w14:textId="77777777" w:rsidR="00000000" w:rsidRDefault="00EA2408">
      <w:pPr>
        <w:keepNext/>
        <w:keepLines/>
        <w:jc w:val="both"/>
      </w:pPr>
      <w:r>
        <w:t xml:space="preserve">For as woman </w:t>
      </w:r>
      <w:r>
        <w:rPr>
          <w:b/>
        </w:rPr>
        <w:t>came</w:t>
      </w:r>
      <w:r>
        <w:t xml:space="preserve"> from man, even so man also comes through woman; but all things are from God.</w:t>
      </w:r>
    </w:p>
    <w:p w14:paraId="2FB28CA1" w14:textId="77777777" w:rsidR="00000000" w:rsidRDefault="00EA2408">
      <w:pPr>
        <w:keepLines/>
        <w:jc w:val="both"/>
      </w:pPr>
    </w:p>
    <w:p w14:paraId="6FC9DB6B" w14:textId="77777777" w:rsidR="00000000" w:rsidRDefault="00EA2408">
      <w:pPr>
        <w:keepNext/>
        <w:keepLines/>
        <w:jc w:val="both"/>
      </w:pPr>
      <w:r>
        <w:t>1 Cor 15:21</w:t>
      </w:r>
    </w:p>
    <w:p w14:paraId="2DF39D65" w14:textId="77777777" w:rsidR="00000000" w:rsidRDefault="00EA2408">
      <w:pPr>
        <w:keepNext/>
        <w:keepLines/>
        <w:jc w:val="both"/>
      </w:pPr>
      <w:r>
        <w:t xml:space="preserve">For since by man </w:t>
      </w:r>
      <w:r>
        <w:rPr>
          <w:b/>
        </w:rPr>
        <w:t>came</w:t>
      </w:r>
      <w:r>
        <w:t xml:space="preserve"> death, by Man also </w:t>
      </w:r>
      <w:r>
        <w:rPr>
          <w:b/>
        </w:rPr>
        <w:t>came</w:t>
      </w:r>
      <w:r>
        <w:t xml:space="preserve"> the resurrection of the dead.</w:t>
      </w:r>
    </w:p>
    <w:p w14:paraId="75E9F98A" w14:textId="77777777" w:rsidR="00000000" w:rsidRDefault="00EA2408">
      <w:pPr>
        <w:keepLines/>
        <w:jc w:val="both"/>
      </w:pPr>
    </w:p>
    <w:p w14:paraId="2C1718C6" w14:textId="77777777" w:rsidR="00000000" w:rsidRDefault="00EA2408">
      <w:pPr>
        <w:keepNext/>
        <w:keepLines/>
        <w:jc w:val="both"/>
      </w:pPr>
      <w:r>
        <w:rPr>
          <w:b/>
          <w:u w:val="single"/>
        </w:rPr>
        <w:t>CAN</w:t>
      </w:r>
    </w:p>
    <w:p w14:paraId="0D1E1E4D" w14:textId="77777777" w:rsidR="00000000" w:rsidRDefault="00EA2408">
      <w:pPr>
        <w:keepNext/>
        <w:keepLines/>
        <w:jc w:val="both"/>
      </w:pPr>
      <w:r>
        <w:t>1 Cor 2:14</w:t>
      </w:r>
    </w:p>
    <w:p w14:paraId="577D368E" w14:textId="77777777" w:rsidR="00000000" w:rsidRDefault="00EA2408">
      <w:pPr>
        <w:keepNext/>
        <w:keepLines/>
        <w:jc w:val="both"/>
      </w:pPr>
      <w:r>
        <w:t xml:space="preserve">But the natural man does not receive the things of the Spirit of God, for they are foolishness to him; nor </w:t>
      </w:r>
      <w:r>
        <w:rPr>
          <w:b/>
        </w:rPr>
        <w:t>can</w:t>
      </w:r>
      <w:r>
        <w:t xml:space="preserve"> he know them, beca</w:t>
      </w:r>
      <w:r>
        <w:t>use they are spiritually discerned.</w:t>
      </w:r>
    </w:p>
    <w:p w14:paraId="79A2C378" w14:textId="77777777" w:rsidR="00000000" w:rsidRDefault="00EA2408">
      <w:pPr>
        <w:keepLines/>
        <w:jc w:val="both"/>
      </w:pPr>
    </w:p>
    <w:p w14:paraId="7431C348" w14:textId="77777777" w:rsidR="00000000" w:rsidRDefault="00EA2408">
      <w:pPr>
        <w:keepNext/>
        <w:keepLines/>
        <w:jc w:val="both"/>
      </w:pPr>
      <w:r>
        <w:t>1 Cor 3:11</w:t>
      </w:r>
    </w:p>
    <w:p w14:paraId="341DA88D" w14:textId="77777777" w:rsidR="00000000" w:rsidRDefault="00EA2408">
      <w:pPr>
        <w:keepNext/>
        <w:keepLines/>
        <w:jc w:val="both"/>
      </w:pPr>
      <w:r>
        <w:t xml:space="preserve">For no other foundation </w:t>
      </w:r>
      <w:r>
        <w:rPr>
          <w:b/>
        </w:rPr>
        <w:t>can</w:t>
      </w:r>
      <w:r>
        <w:t xml:space="preserve"> anyone lay than that which is laid, which is Jesus Christ.</w:t>
      </w:r>
    </w:p>
    <w:p w14:paraId="70D80BC0" w14:textId="77777777" w:rsidR="00000000" w:rsidRDefault="00EA2408">
      <w:pPr>
        <w:keepLines/>
        <w:jc w:val="both"/>
      </w:pPr>
    </w:p>
    <w:p w14:paraId="2B47BF7C" w14:textId="77777777" w:rsidR="00000000" w:rsidRDefault="00EA2408">
      <w:pPr>
        <w:keepNext/>
        <w:keepLines/>
        <w:jc w:val="both"/>
      </w:pPr>
      <w:r>
        <w:t>1 Cor 12:3</w:t>
      </w:r>
    </w:p>
    <w:p w14:paraId="7A89BFE6" w14:textId="77777777" w:rsidR="00000000" w:rsidRDefault="00EA2408">
      <w:pPr>
        <w:keepNext/>
        <w:keepLines/>
        <w:jc w:val="both"/>
      </w:pPr>
      <w:r>
        <w:t xml:space="preserve">Therefore I make known to you that no one speaking by the Spirit of God calls Jesus accursed, and no one </w:t>
      </w:r>
      <w:r>
        <w:rPr>
          <w:b/>
        </w:rPr>
        <w:t>can</w:t>
      </w:r>
      <w:r>
        <w:t xml:space="preserve"> say that Jesus is Lord except by the Holy Spirit.</w:t>
      </w:r>
    </w:p>
    <w:p w14:paraId="1193E22E" w14:textId="77777777" w:rsidR="00000000" w:rsidRDefault="00EA2408">
      <w:pPr>
        <w:keepLines/>
        <w:jc w:val="both"/>
      </w:pPr>
    </w:p>
    <w:p w14:paraId="7158A97E" w14:textId="77777777" w:rsidR="00000000" w:rsidRDefault="00EA2408">
      <w:pPr>
        <w:keepNext/>
        <w:keepLines/>
        <w:jc w:val="both"/>
      </w:pPr>
      <w:r>
        <w:rPr>
          <w:b/>
          <w:u w:val="single"/>
        </w:rPr>
        <w:t>CANNOT</w:t>
      </w:r>
    </w:p>
    <w:p w14:paraId="716B3C1C" w14:textId="77777777" w:rsidR="00000000" w:rsidRDefault="00EA2408">
      <w:pPr>
        <w:keepNext/>
        <w:keepLines/>
        <w:jc w:val="both"/>
      </w:pPr>
      <w:r>
        <w:t>1 Cor 12:21</w:t>
      </w:r>
    </w:p>
    <w:p w14:paraId="39EDE965" w14:textId="77777777" w:rsidR="00000000" w:rsidRDefault="00EA2408">
      <w:pPr>
        <w:keepNext/>
        <w:keepLines/>
        <w:jc w:val="both"/>
      </w:pPr>
      <w:r>
        <w:t xml:space="preserve">And the eye </w:t>
      </w:r>
      <w:r>
        <w:rPr>
          <w:b/>
        </w:rPr>
        <w:t>cannot</w:t>
      </w:r>
      <w:r>
        <w:t xml:space="preserve"> say to the hand, "I have no need of you"; nor again the head to the feet, "I have no need of you."</w:t>
      </w:r>
    </w:p>
    <w:p w14:paraId="771F9ED4" w14:textId="77777777" w:rsidR="00000000" w:rsidRDefault="00EA2408">
      <w:pPr>
        <w:keepLines/>
        <w:jc w:val="both"/>
      </w:pPr>
    </w:p>
    <w:p w14:paraId="131D34BD" w14:textId="77777777" w:rsidR="00000000" w:rsidRDefault="00EA2408">
      <w:pPr>
        <w:keepNext/>
        <w:keepLines/>
        <w:jc w:val="both"/>
      </w:pPr>
      <w:r>
        <w:t>1 Cor 15:50</w:t>
      </w:r>
    </w:p>
    <w:p w14:paraId="627CE4BD" w14:textId="77777777" w:rsidR="00000000" w:rsidRDefault="00EA2408">
      <w:pPr>
        <w:keepNext/>
        <w:keepLines/>
        <w:jc w:val="both"/>
      </w:pPr>
      <w:r>
        <w:t xml:space="preserve">Now this I say, brethren, that flesh and blood </w:t>
      </w:r>
      <w:r>
        <w:rPr>
          <w:b/>
        </w:rPr>
        <w:t>cannot</w:t>
      </w:r>
      <w:r>
        <w:t xml:space="preserve"> i</w:t>
      </w:r>
      <w:r>
        <w:t>nherit the kingdom of God; nor does corruption inherit incorruption.</w:t>
      </w:r>
    </w:p>
    <w:p w14:paraId="6C601BB2" w14:textId="77777777" w:rsidR="00000000" w:rsidRDefault="00EA2408">
      <w:pPr>
        <w:keepLines/>
        <w:jc w:val="both"/>
      </w:pPr>
    </w:p>
    <w:p w14:paraId="3E13713A" w14:textId="77777777" w:rsidR="00000000" w:rsidRDefault="00EA2408">
      <w:pPr>
        <w:keepNext/>
        <w:keepLines/>
        <w:jc w:val="both"/>
      </w:pPr>
      <w:r>
        <w:rPr>
          <w:b/>
          <w:u w:val="single"/>
        </w:rPr>
        <w:lastRenderedPageBreak/>
        <w:t>CARE</w:t>
      </w:r>
    </w:p>
    <w:p w14:paraId="0AEB97C3" w14:textId="77777777" w:rsidR="00000000" w:rsidRDefault="00EA2408">
      <w:pPr>
        <w:keepNext/>
        <w:keepLines/>
        <w:jc w:val="both"/>
      </w:pPr>
      <w:r>
        <w:t>1 Cor 12:25</w:t>
      </w:r>
    </w:p>
    <w:p w14:paraId="0B29D794" w14:textId="77777777" w:rsidR="00000000" w:rsidRDefault="00EA2408">
      <w:pPr>
        <w:keepNext/>
        <w:keepLines/>
        <w:jc w:val="both"/>
      </w:pPr>
      <w:r>
        <w:t xml:space="preserve">that there should be no schism in the body, but that the members should have the same </w:t>
      </w:r>
      <w:r>
        <w:rPr>
          <w:b/>
        </w:rPr>
        <w:t>care</w:t>
      </w:r>
      <w:r>
        <w:t xml:space="preserve"> for one another.</w:t>
      </w:r>
    </w:p>
    <w:p w14:paraId="5F400408" w14:textId="77777777" w:rsidR="00000000" w:rsidRDefault="00EA2408">
      <w:pPr>
        <w:keepLines/>
        <w:jc w:val="both"/>
      </w:pPr>
    </w:p>
    <w:p w14:paraId="35E79ABF" w14:textId="77777777" w:rsidR="00000000" w:rsidRDefault="00EA2408">
      <w:pPr>
        <w:keepNext/>
        <w:keepLines/>
        <w:jc w:val="both"/>
      </w:pPr>
      <w:r>
        <w:rPr>
          <w:b/>
          <w:u w:val="single"/>
        </w:rPr>
        <w:t>CARNAL</w:t>
      </w:r>
    </w:p>
    <w:p w14:paraId="11286430" w14:textId="77777777" w:rsidR="00000000" w:rsidRDefault="00EA2408">
      <w:pPr>
        <w:keepNext/>
        <w:keepLines/>
        <w:jc w:val="both"/>
      </w:pPr>
      <w:r>
        <w:t>1 Cor 3:1</w:t>
      </w:r>
    </w:p>
    <w:p w14:paraId="55982DE6" w14:textId="77777777" w:rsidR="00000000" w:rsidRDefault="00EA2408">
      <w:pPr>
        <w:keepNext/>
        <w:keepLines/>
        <w:jc w:val="both"/>
      </w:pPr>
      <w:r>
        <w:t xml:space="preserve">And I, brethren, could not speak to you as to spiritual people but as to </w:t>
      </w:r>
      <w:r>
        <w:rPr>
          <w:b/>
        </w:rPr>
        <w:t>carnal</w:t>
      </w:r>
      <w:r>
        <w:t>, as to babes in Christ.</w:t>
      </w:r>
    </w:p>
    <w:p w14:paraId="4A25ADB1" w14:textId="77777777" w:rsidR="00000000" w:rsidRDefault="00EA2408">
      <w:pPr>
        <w:keepLines/>
        <w:jc w:val="both"/>
      </w:pPr>
    </w:p>
    <w:p w14:paraId="228530AD" w14:textId="77777777" w:rsidR="00000000" w:rsidRDefault="00EA2408">
      <w:pPr>
        <w:keepNext/>
        <w:keepLines/>
        <w:jc w:val="both"/>
      </w:pPr>
      <w:r>
        <w:t>1 Cor 3:3</w:t>
      </w:r>
    </w:p>
    <w:p w14:paraId="6AA91A5D" w14:textId="77777777" w:rsidR="00000000" w:rsidRDefault="00EA2408">
      <w:pPr>
        <w:keepNext/>
        <w:keepLines/>
        <w:jc w:val="both"/>
      </w:pPr>
      <w:r>
        <w:t xml:space="preserve">for you are still </w:t>
      </w:r>
      <w:r>
        <w:rPr>
          <w:b/>
        </w:rPr>
        <w:t>carnal</w:t>
      </w:r>
      <w:r>
        <w:t xml:space="preserve">. For where there are envy, strife, and divisions among you, are you not </w:t>
      </w:r>
      <w:r>
        <w:rPr>
          <w:b/>
        </w:rPr>
        <w:t>carnal</w:t>
      </w:r>
      <w:r>
        <w:t xml:space="preserve"> and behaving like mere men?</w:t>
      </w:r>
    </w:p>
    <w:p w14:paraId="7465407E" w14:textId="77777777" w:rsidR="00000000" w:rsidRDefault="00EA2408">
      <w:pPr>
        <w:keepLines/>
        <w:jc w:val="both"/>
      </w:pPr>
    </w:p>
    <w:p w14:paraId="6B681263" w14:textId="77777777" w:rsidR="00000000" w:rsidRDefault="00EA2408">
      <w:pPr>
        <w:keepNext/>
        <w:keepLines/>
        <w:jc w:val="both"/>
      </w:pPr>
      <w:r>
        <w:t>1 Cor 3:4</w:t>
      </w:r>
    </w:p>
    <w:p w14:paraId="12966078" w14:textId="77777777" w:rsidR="00000000" w:rsidRDefault="00EA2408">
      <w:pPr>
        <w:keepNext/>
        <w:keepLines/>
        <w:jc w:val="both"/>
      </w:pPr>
      <w:r>
        <w:t>For when one says, "I am of Paul," and an</w:t>
      </w:r>
      <w:r>
        <w:t xml:space="preserve">other, "I am of Apollos," are you not </w:t>
      </w:r>
      <w:r>
        <w:rPr>
          <w:b/>
        </w:rPr>
        <w:t>carnal</w:t>
      </w:r>
      <w:r>
        <w:t>?</w:t>
      </w:r>
    </w:p>
    <w:p w14:paraId="2DFFA2DA" w14:textId="77777777" w:rsidR="00000000" w:rsidRDefault="00EA2408">
      <w:pPr>
        <w:keepLines/>
        <w:jc w:val="both"/>
      </w:pPr>
    </w:p>
    <w:p w14:paraId="43175512" w14:textId="77777777" w:rsidR="00000000" w:rsidRDefault="00EA2408">
      <w:pPr>
        <w:keepNext/>
        <w:keepLines/>
        <w:jc w:val="both"/>
      </w:pPr>
      <w:r>
        <w:rPr>
          <w:b/>
          <w:u w:val="single"/>
        </w:rPr>
        <w:t>CARRIED</w:t>
      </w:r>
    </w:p>
    <w:p w14:paraId="71275F24" w14:textId="77777777" w:rsidR="00000000" w:rsidRDefault="00EA2408">
      <w:pPr>
        <w:keepNext/>
        <w:keepLines/>
        <w:jc w:val="both"/>
      </w:pPr>
      <w:r>
        <w:t>1 Cor 12:2</w:t>
      </w:r>
    </w:p>
    <w:p w14:paraId="0E79CC7C" w14:textId="77777777" w:rsidR="00000000" w:rsidRDefault="00EA2408">
      <w:pPr>
        <w:keepNext/>
        <w:keepLines/>
        <w:jc w:val="both"/>
      </w:pPr>
      <w:r>
        <w:t xml:space="preserve">You know that you were Gentiles, </w:t>
      </w:r>
      <w:r>
        <w:rPr>
          <w:b/>
        </w:rPr>
        <w:t>carried</w:t>
      </w:r>
      <w:r>
        <w:t xml:space="preserve"> away to these dumb idols, however you were led.</w:t>
      </w:r>
    </w:p>
    <w:p w14:paraId="71A673CE" w14:textId="77777777" w:rsidR="00000000" w:rsidRDefault="00EA2408">
      <w:pPr>
        <w:keepLines/>
        <w:jc w:val="both"/>
      </w:pPr>
    </w:p>
    <w:p w14:paraId="19B59FF9" w14:textId="77777777" w:rsidR="00000000" w:rsidRDefault="00EA2408">
      <w:pPr>
        <w:keepNext/>
        <w:keepLines/>
        <w:jc w:val="both"/>
      </w:pPr>
      <w:r>
        <w:rPr>
          <w:b/>
          <w:u w:val="single"/>
        </w:rPr>
        <w:t>CATCHES</w:t>
      </w:r>
    </w:p>
    <w:p w14:paraId="67C6C9EE" w14:textId="77777777" w:rsidR="00000000" w:rsidRDefault="00EA2408">
      <w:pPr>
        <w:keepNext/>
        <w:keepLines/>
        <w:jc w:val="both"/>
      </w:pPr>
      <w:r>
        <w:t>1 Cor 3:19</w:t>
      </w:r>
    </w:p>
    <w:p w14:paraId="503D8B53" w14:textId="77777777" w:rsidR="00000000" w:rsidRDefault="00EA2408">
      <w:pPr>
        <w:keepNext/>
        <w:keepLines/>
        <w:jc w:val="both"/>
      </w:pPr>
      <w:r>
        <w:t xml:space="preserve">For the wisdom of this world is foolishness with God. For it is written, "He </w:t>
      </w:r>
      <w:r>
        <w:rPr>
          <w:b/>
        </w:rPr>
        <w:t>catches</w:t>
      </w:r>
      <w:r>
        <w:t xml:space="preserve"> the wise in their own craftiness";</w:t>
      </w:r>
    </w:p>
    <w:p w14:paraId="6416BD27" w14:textId="77777777" w:rsidR="00000000" w:rsidRDefault="00EA2408">
      <w:pPr>
        <w:keepLines/>
        <w:jc w:val="both"/>
      </w:pPr>
    </w:p>
    <w:p w14:paraId="57635E61" w14:textId="77777777" w:rsidR="00000000" w:rsidRDefault="00EA2408">
      <w:pPr>
        <w:keepNext/>
        <w:keepLines/>
        <w:jc w:val="both"/>
      </w:pPr>
      <w:r>
        <w:rPr>
          <w:b/>
          <w:u w:val="single"/>
        </w:rPr>
        <w:t>CEASE</w:t>
      </w:r>
    </w:p>
    <w:p w14:paraId="1A288795" w14:textId="77777777" w:rsidR="00000000" w:rsidRDefault="00EA2408">
      <w:pPr>
        <w:keepNext/>
        <w:keepLines/>
        <w:jc w:val="both"/>
      </w:pPr>
      <w:r>
        <w:t>1 Cor 13:8</w:t>
      </w:r>
    </w:p>
    <w:p w14:paraId="1FE61887" w14:textId="77777777" w:rsidR="00000000" w:rsidRDefault="00EA2408">
      <w:pPr>
        <w:keepNext/>
        <w:keepLines/>
        <w:jc w:val="both"/>
      </w:pPr>
      <w:r>
        <w:t xml:space="preserve">Love never fails. But whether there are prophecies, they will fail; whether there are tongues, they will </w:t>
      </w:r>
      <w:r>
        <w:rPr>
          <w:b/>
        </w:rPr>
        <w:t>cease</w:t>
      </w:r>
      <w:r>
        <w:t>; whether there is knowledge, it will vanish away.</w:t>
      </w:r>
    </w:p>
    <w:p w14:paraId="5947ABC3" w14:textId="77777777" w:rsidR="00000000" w:rsidRDefault="00EA2408">
      <w:pPr>
        <w:keepLines/>
        <w:jc w:val="both"/>
      </w:pPr>
    </w:p>
    <w:p w14:paraId="2D9544F0" w14:textId="77777777" w:rsidR="00000000" w:rsidRDefault="00EA2408">
      <w:pPr>
        <w:keepNext/>
        <w:keepLines/>
        <w:jc w:val="both"/>
      </w:pPr>
      <w:r>
        <w:rPr>
          <w:b/>
          <w:u w:val="single"/>
        </w:rPr>
        <w:t>CELESTIAL</w:t>
      </w:r>
    </w:p>
    <w:p w14:paraId="528270A5" w14:textId="77777777" w:rsidR="00000000" w:rsidRDefault="00EA2408">
      <w:pPr>
        <w:keepNext/>
        <w:keepLines/>
        <w:jc w:val="both"/>
      </w:pPr>
      <w:r>
        <w:t>1 Cor 15:40</w:t>
      </w:r>
    </w:p>
    <w:p w14:paraId="71285264" w14:textId="77777777" w:rsidR="00000000" w:rsidRDefault="00EA2408">
      <w:pPr>
        <w:keepNext/>
        <w:keepLines/>
        <w:jc w:val="both"/>
      </w:pPr>
      <w:r>
        <w:t xml:space="preserve">There are also </w:t>
      </w:r>
      <w:r>
        <w:rPr>
          <w:b/>
        </w:rPr>
        <w:t>celestial</w:t>
      </w:r>
      <w:r>
        <w:t xml:space="preserve"> bodies and terrestrial bodies; but the glory of the </w:t>
      </w:r>
      <w:r>
        <w:rPr>
          <w:b/>
        </w:rPr>
        <w:t>celestial</w:t>
      </w:r>
      <w:r>
        <w:t xml:space="preserve"> is one, and the glory of the terrestrial is another</w:t>
      </w:r>
    </w:p>
    <w:p w14:paraId="32EDA81C" w14:textId="77777777" w:rsidR="00000000" w:rsidRDefault="00EA2408">
      <w:pPr>
        <w:keepLines/>
        <w:jc w:val="both"/>
      </w:pPr>
    </w:p>
    <w:p w14:paraId="625715A8" w14:textId="77777777" w:rsidR="00000000" w:rsidRDefault="00EA2408">
      <w:pPr>
        <w:keepNext/>
        <w:keepLines/>
        <w:jc w:val="both"/>
      </w:pPr>
      <w:r>
        <w:rPr>
          <w:b/>
          <w:u w:val="single"/>
        </w:rPr>
        <w:t>CEPHAS</w:t>
      </w:r>
    </w:p>
    <w:p w14:paraId="41E6C5EB" w14:textId="77777777" w:rsidR="00000000" w:rsidRDefault="00EA2408">
      <w:pPr>
        <w:keepNext/>
        <w:keepLines/>
        <w:jc w:val="both"/>
      </w:pPr>
      <w:r>
        <w:t>1 Cor 1:12</w:t>
      </w:r>
    </w:p>
    <w:p w14:paraId="4D4393D3" w14:textId="77777777" w:rsidR="00000000" w:rsidRDefault="00EA2408">
      <w:pPr>
        <w:keepNext/>
        <w:keepLines/>
        <w:jc w:val="both"/>
      </w:pPr>
      <w:r>
        <w:t xml:space="preserve">Now I say this, that each of you says, "I am of Paul," or "I am of Apollos," or "I am of </w:t>
      </w:r>
      <w:r>
        <w:rPr>
          <w:b/>
        </w:rPr>
        <w:t>Cephas</w:t>
      </w:r>
      <w:r>
        <w:t>," or "I am of Christ."</w:t>
      </w:r>
    </w:p>
    <w:p w14:paraId="348ADC1F" w14:textId="77777777" w:rsidR="00000000" w:rsidRDefault="00EA2408">
      <w:pPr>
        <w:keepLines/>
        <w:jc w:val="both"/>
      </w:pPr>
    </w:p>
    <w:p w14:paraId="4E2B5C44" w14:textId="77777777" w:rsidR="00000000" w:rsidRDefault="00EA2408">
      <w:pPr>
        <w:keepNext/>
        <w:keepLines/>
        <w:jc w:val="both"/>
      </w:pPr>
      <w:r>
        <w:t>1 Cor 3:22</w:t>
      </w:r>
    </w:p>
    <w:p w14:paraId="707F6FB9" w14:textId="77777777" w:rsidR="00000000" w:rsidRDefault="00EA2408">
      <w:pPr>
        <w:keepNext/>
        <w:keepLines/>
        <w:jc w:val="both"/>
      </w:pPr>
      <w:r>
        <w:t xml:space="preserve">whether Paul or Apollos or </w:t>
      </w:r>
      <w:r>
        <w:rPr>
          <w:b/>
        </w:rPr>
        <w:t>Cephas</w:t>
      </w:r>
      <w:r>
        <w:t>, or the world or life or death, or things present or things to come -- all are yours.</w:t>
      </w:r>
    </w:p>
    <w:p w14:paraId="63EDEFEF" w14:textId="77777777" w:rsidR="00000000" w:rsidRDefault="00EA2408">
      <w:pPr>
        <w:keepLines/>
        <w:jc w:val="both"/>
      </w:pPr>
    </w:p>
    <w:p w14:paraId="3A1A9B09" w14:textId="77777777" w:rsidR="00000000" w:rsidRDefault="00EA2408">
      <w:pPr>
        <w:keepNext/>
        <w:keepLines/>
        <w:jc w:val="both"/>
      </w:pPr>
      <w:r>
        <w:t>1 Cor 15:5</w:t>
      </w:r>
    </w:p>
    <w:p w14:paraId="29BA81BC" w14:textId="77777777" w:rsidR="00000000" w:rsidRDefault="00EA2408">
      <w:pPr>
        <w:keepNext/>
        <w:keepLines/>
        <w:jc w:val="both"/>
      </w:pPr>
      <w:r>
        <w:t xml:space="preserve">and that He was seen by </w:t>
      </w:r>
      <w:r>
        <w:rPr>
          <w:b/>
        </w:rPr>
        <w:t>Cephas</w:t>
      </w:r>
      <w:r>
        <w:t>, then by the twelve.</w:t>
      </w:r>
    </w:p>
    <w:p w14:paraId="730FDE7D" w14:textId="77777777" w:rsidR="00000000" w:rsidRDefault="00EA2408">
      <w:pPr>
        <w:keepLines/>
        <w:jc w:val="both"/>
      </w:pPr>
    </w:p>
    <w:p w14:paraId="42D74F68" w14:textId="77777777" w:rsidR="00000000" w:rsidRDefault="00EA2408">
      <w:pPr>
        <w:keepNext/>
        <w:keepLines/>
        <w:jc w:val="both"/>
      </w:pPr>
      <w:r>
        <w:rPr>
          <w:b/>
          <w:u w:val="single"/>
        </w:rPr>
        <w:t>CERTAINLY</w:t>
      </w:r>
    </w:p>
    <w:p w14:paraId="590E1522" w14:textId="77777777" w:rsidR="00000000" w:rsidRDefault="00EA2408">
      <w:pPr>
        <w:keepNext/>
        <w:keepLines/>
        <w:jc w:val="both"/>
      </w:pPr>
      <w:r>
        <w:t>1 Cor 5:10</w:t>
      </w:r>
    </w:p>
    <w:p w14:paraId="0C4D96B7" w14:textId="77777777" w:rsidR="00000000" w:rsidRDefault="00EA2408">
      <w:pPr>
        <w:keepNext/>
        <w:keepLines/>
        <w:jc w:val="both"/>
      </w:pPr>
      <w:r>
        <w:t xml:space="preserve">Yet I </w:t>
      </w:r>
      <w:r>
        <w:rPr>
          <w:b/>
        </w:rPr>
        <w:t>certainly</w:t>
      </w:r>
      <w:r>
        <w:t xml:space="preserve"> did not mean wit</w:t>
      </w:r>
      <w:r>
        <w:t>h the sexually immoral people of this world, or with the covetous, or extortioners, or idolaters, since then you would need to go out of the world.</w:t>
      </w:r>
    </w:p>
    <w:p w14:paraId="179BAA66" w14:textId="77777777" w:rsidR="00000000" w:rsidRDefault="00EA2408">
      <w:pPr>
        <w:keepLines/>
        <w:jc w:val="both"/>
      </w:pPr>
    </w:p>
    <w:p w14:paraId="49E4BC35" w14:textId="77777777" w:rsidR="00000000" w:rsidRDefault="00EA2408">
      <w:pPr>
        <w:keepNext/>
        <w:keepLines/>
        <w:jc w:val="both"/>
      </w:pPr>
      <w:r>
        <w:lastRenderedPageBreak/>
        <w:t>1 Cor 6:15</w:t>
      </w:r>
    </w:p>
    <w:p w14:paraId="67151D16" w14:textId="77777777" w:rsidR="00000000" w:rsidRDefault="00EA2408">
      <w:pPr>
        <w:keepNext/>
        <w:keepLines/>
        <w:jc w:val="both"/>
      </w:pPr>
      <w:r>
        <w:t xml:space="preserve">Do you not know that your bodies are members of Christ? Shall I then take the members of Christ and make them members of a harlot? </w:t>
      </w:r>
      <w:r>
        <w:rPr>
          <w:b/>
        </w:rPr>
        <w:t>Certainly</w:t>
      </w:r>
      <w:r>
        <w:t xml:space="preserve"> not!</w:t>
      </w:r>
    </w:p>
    <w:p w14:paraId="3009BB0C" w14:textId="77777777" w:rsidR="00000000" w:rsidRDefault="00EA2408">
      <w:pPr>
        <w:keepLines/>
        <w:jc w:val="both"/>
      </w:pPr>
    </w:p>
    <w:p w14:paraId="00597DFA" w14:textId="77777777" w:rsidR="00000000" w:rsidRDefault="00EA2408">
      <w:pPr>
        <w:keepNext/>
        <w:keepLines/>
        <w:jc w:val="both"/>
      </w:pPr>
      <w:r>
        <w:rPr>
          <w:b/>
          <w:u w:val="single"/>
        </w:rPr>
        <w:t>CHANGED</w:t>
      </w:r>
    </w:p>
    <w:p w14:paraId="04427F4B" w14:textId="77777777" w:rsidR="00000000" w:rsidRDefault="00EA2408">
      <w:pPr>
        <w:keepNext/>
        <w:keepLines/>
        <w:jc w:val="both"/>
      </w:pPr>
      <w:r>
        <w:t>1 Cor 15:51</w:t>
      </w:r>
    </w:p>
    <w:p w14:paraId="061A1ED1" w14:textId="77777777" w:rsidR="00000000" w:rsidRDefault="00EA2408">
      <w:pPr>
        <w:keepNext/>
        <w:keepLines/>
        <w:jc w:val="both"/>
      </w:pPr>
      <w:r>
        <w:t xml:space="preserve">Behold, I tell you a mystery: We shall not all sleep, but we shall all be </w:t>
      </w:r>
      <w:r>
        <w:rPr>
          <w:b/>
        </w:rPr>
        <w:t>changed</w:t>
      </w:r>
    </w:p>
    <w:p w14:paraId="331CED1D" w14:textId="77777777" w:rsidR="00000000" w:rsidRDefault="00EA2408">
      <w:pPr>
        <w:keepLines/>
        <w:jc w:val="both"/>
      </w:pPr>
    </w:p>
    <w:p w14:paraId="77C13323" w14:textId="77777777" w:rsidR="00000000" w:rsidRDefault="00EA2408">
      <w:pPr>
        <w:keepNext/>
        <w:keepLines/>
        <w:jc w:val="both"/>
      </w:pPr>
      <w:r>
        <w:t>1 Cor 15:52</w:t>
      </w:r>
    </w:p>
    <w:p w14:paraId="49D3BB64" w14:textId="77777777" w:rsidR="00000000" w:rsidRDefault="00EA2408">
      <w:pPr>
        <w:keepNext/>
        <w:keepLines/>
        <w:jc w:val="both"/>
      </w:pPr>
      <w:r>
        <w:t xml:space="preserve">in a moment, in the twinkling of an eye, at the last trumpet. For the trumpet will sound, </w:t>
      </w:r>
      <w:r>
        <w:t xml:space="preserve">and the dead will be raised incorruptible, and we shall be </w:t>
      </w:r>
      <w:r>
        <w:rPr>
          <w:b/>
        </w:rPr>
        <w:t>changed</w:t>
      </w:r>
      <w:r>
        <w:t>.</w:t>
      </w:r>
    </w:p>
    <w:p w14:paraId="5AC8BC53" w14:textId="77777777" w:rsidR="00000000" w:rsidRDefault="00EA2408">
      <w:pPr>
        <w:keepLines/>
        <w:jc w:val="both"/>
      </w:pPr>
    </w:p>
    <w:p w14:paraId="61EDA38D" w14:textId="77777777" w:rsidR="00000000" w:rsidRDefault="00EA2408">
      <w:pPr>
        <w:keepNext/>
        <w:keepLines/>
        <w:jc w:val="both"/>
      </w:pPr>
      <w:r>
        <w:rPr>
          <w:b/>
          <w:u w:val="single"/>
        </w:rPr>
        <w:t>CHASTENED</w:t>
      </w:r>
    </w:p>
    <w:p w14:paraId="74A84B89" w14:textId="77777777" w:rsidR="00000000" w:rsidRDefault="00EA2408">
      <w:pPr>
        <w:keepNext/>
        <w:keepLines/>
        <w:jc w:val="both"/>
      </w:pPr>
      <w:r>
        <w:t>1 Cor 11:32</w:t>
      </w:r>
    </w:p>
    <w:p w14:paraId="7766B583" w14:textId="77777777" w:rsidR="00000000" w:rsidRDefault="00EA2408">
      <w:pPr>
        <w:keepNext/>
        <w:keepLines/>
        <w:jc w:val="both"/>
      </w:pPr>
      <w:r>
        <w:t xml:space="preserve">But when we are judged, we are </w:t>
      </w:r>
      <w:r>
        <w:rPr>
          <w:b/>
        </w:rPr>
        <w:t>chastened</w:t>
      </w:r>
      <w:r>
        <w:t xml:space="preserve"> by the Lord, that we may not be condemned with the world.</w:t>
      </w:r>
    </w:p>
    <w:p w14:paraId="3A4E4E6A" w14:textId="77777777" w:rsidR="00000000" w:rsidRDefault="00EA2408">
      <w:pPr>
        <w:keepLines/>
        <w:jc w:val="both"/>
      </w:pPr>
    </w:p>
    <w:p w14:paraId="6922FAAB" w14:textId="77777777" w:rsidR="00000000" w:rsidRDefault="00EA2408">
      <w:pPr>
        <w:keepNext/>
        <w:keepLines/>
        <w:jc w:val="both"/>
      </w:pPr>
      <w:r>
        <w:rPr>
          <w:b/>
          <w:u w:val="single"/>
        </w:rPr>
        <w:t>CHEAT</w:t>
      </w:r>
    </w:p>
    <w:p w14:paraId="7DF75ADE" w14:textId="77777777" w:rsidR="00000000" w:rsidRDefault="00EA2408">
      <w:pPr>
        <w:keepNext/>
        <w:keepLines/>
        <w:jc w:val="both"/>
      </w:pPr>
      <w:r>
        <w:t>1 Cor 6:8</w:t>
      </w:r>
    </w:p>
    <w:p w14:paraId="1565F44E" w14:textId="77777777" w:rsidR="00000000" w:rsidRDefault="00EA2408">
      <w:pPr>
        <w:keepNext/>
        <w:keepLines/>
        <w:jc w:val="both"/>
      </w:pPr>
      <w:r>
        <w:t xml:space="preserve">No, you yourselves do wrong and </w:t>
      </w:r>
      <w:r>
        <w:rPr>
          <w:b/>
        </w:rPr>
        <w:t>cheat</w:t>
      </w:r>
      <w:r>
        <w:t>, and you do these things to your brethren!</w:t>
      </w:r>
    </w:p>
    <w:p w14:paraId="035A1F58" w14:textId="77777777" w:rsidR="00000000" w:rsidRDefault="00EA2408">
      <w:pPr>
        <w:keepLines/>
        <w:jc w:val="both"/>
      </w:pPr>
    </w:p>
    <w:p w14:paraId="33711FA1" w14:textId="77777777" w:rsidR="00000000" w:rsidRDefault="00EA2408">
      <w:pPr>
        <w:keepNext/>
        <w:keepLines/>
        <w:jc w:val="both"/>
      </w:pPr>
      <w:r>
        <w:rPr>
          <w:b/>
          <w:u w:val="single"/>
        </w:rPr>
        <w:t>CHEATED</w:t>
      </w:r>
    </w:p>
    <w:p w14:paraId="15D720DC" w14:textId="77777777" w:rsidR="00000000" w:rsidRDefault="00EA2408">
      <w:pPr>
        <w:keepNext/>
        <w:keepLines/>
        <w:jc w:val="both"/>
      </w:pPr>
      <w:r>
        <w:t>1 Cor 6:7</w:t>
      </w:r>
    </w:p>
    <w:p w14:paraId="79144254" w14:textId="77777777" w:rsidR="00000000" w:rsidRDefault="00EA2408">
      <w:pPr>
        <w:keepNext/>
        <w:keepLines/>
        <w:jc w:val="both"/>
      </w:pPr>
      <w:r>
        <w:t xml:space="preserve">Now therefore, it is already an utter failure for you that you go to law against one another. Why do you not rather accept wrong? Why do you not rather let yourselves be </w:t>
      </w:r>
      <w:r>
        <w:rPr>
          <w:b/>
        </w:rPr>
        <w:t>cheated</w:t>
      </w:r>
      <w:r>
        <w:t>?</w:t>
      </w:r>
    </w:p>
    <w:p w14:paraId="19418961" w14:textId="77777777" w:rsidR="00000000" w:rsidRDefault="00EA2408">
      <w:pPr>
        <w:keepLines/>
        <w:jc w:val="both"/>
      </w:pPr>
    </w:p>
    <w:p w14:paraId="02400145" w14:textId="77777777" w:rsidR="00000000" w:rsidRDefault="00EA2408">
      <w:pPr>
        <w:keepNext/>
        <w:keepLines/>
        <w:jc w:val="both"/>
      </w:pPr>
      <w:r>
        <w:rPr>
          <w:b/>
          <w:u w:val="single"/>
        </w:rPr>
        <w:t>CHILD</w:t>
      </w:r>
    </w:p>
    <w:p w14:paraId="6C7D5BED" w14:textId="77777777" w:rsidR="00000000" w:rsidRDefault="00EA2408">
      <w:pPr>
        <w:keepNext/>
        <w:keepLines/>
        <w:jc w:val="both"/>
      </w:pPr>
      <w:r>
        <w:t>1 Cor 13:11</w:t>
      </w:r>
    </w:p>
    <w:p w14:paraId="203C8538" w14:textId="77777777" w:rsidR="00000000" w:rsidRDefault="00EA2408">
      <w:pPr>
        <w:keepNext/>
        <w:keepLines/>
        <w:jc w:val="both"/>
      </w:pPr>
      <w:r>
        <w:t xml:space="preserve">When I </w:t>
      </w:r>
      <w:r>
        <w:t xml:space="preserve">was a </w:t>
      </w:r>
      <w:r>
        <w:rPr>
          <w:b/>
        </w:rPr>
        <w:t>child</w:t>
      </w:r>
      <w:r>
        <w:t xml:space="preserve">, I spoke as a </w:t>
      </w:r>
      <w:r>
        <w:rPr>
          <w:b/>
        </w:rPr>
        <w:t>child</w:t>
      </w:r>
      <w:r>
        <w:t xml:space="preserve">, I understood as a </w:t>
      </w:r>
      <w:r>
        <w:rPr>
          <w:b/>
        </w:rPr>
        <w:t>child</w:t>
      </w:r>
      <w:r>
        <w:t xml:space="preserve">, I thought as a </w:t>
      </w:r>
      <w:r>
        <w:rPr>
          <w:b/>
        </w:rPr>
        <w:t>child</w:t>
      </w:r>
      <w:r>
        <w:t>; but when I became a man, I put away childish things.</w:t>
      </w:r>
    </w:p>
    <w:p w14:paraId="4CCF71F6" w14:textId="77777777" w:rsidR="00000000" w:rsidRDefault="00EA2408">
      <w:pPr>
        <w:keepLines/>
        <w:jc w:val="both"/>
      </w:pPr>
    </w:p>
    <w:p w14:paraId="4D53C22F" w14:textId="77777777" w:rsidR="00000000" w:rsidRDefault="00EA2408">
      <w:pPr>
        <w:keepNext/>
        <w:keepLines/>
        <w:jc w:val="both"/>
      </w:pPr>
      <w:r>
        <w:rPr>
          <w:b/>
          <w:u w:val="single"/>
        </w:rPr>
        <w:t>CHILDISH</w:t>
      </w:r>
    </w:p>
    <w:p w14:paraId="214D5A6B" w14:textId="77777777" w:rsidR="00000000" w:rsidRDefault="00EA2408">
      <w:pPr>
        <w:keepNext/>
        <w:keepLines/>
        <w:jc w:val="both"/>
      </w:pPr>
      <w:r>
        <w:t>1 Cor 13:11</w:t>
      </w:r>
    </w:p>
    <w:p w14:paraId="2F929071" w14:textId="77777777" w:rsidR="00000000" w:rsidRDefault="00EA2408">
      <w:pPr>
        <w:keepNext/>
        <w:keepLines/>
        <w:jc w:val="both"/>
      </w:pPr>
      <w:r>
        <w:t xml:space="preserve">When I was a child, I spoke as a child, I understood as a child, I thought as a child; but when I became a man, I put away </w:t>
      </w:r>
      <w:r>
        <w:rPr>
          <w:b/>
        </w:rPr>
        <w:t>childish</w:t>
      </w:r>
      <w:r>
        <w:t xml:space="preserve"> things.</w:t>
      </w:r>
    </w:p>
    <w:p w14:paraId="24BC032A" w14:textId="77777777" w:rsidR="00000000" w:rsidRDefault="00EA2408">
      <w:pPr>
        <w:keepLines/>
        <w:jc w:val="both"/>
      </w:pPr>
    </w:p>
    <w:p w14:paraId="5BD21A01" w14:textId="77777777" w:rsidR="00000000" w:rsidRDefault="00EA2408">
      <w:pPr>
        <w:keepNext/>
        <w:keepLines/>
        <w:jc w:val="both"/>
      </w:pPr>
      <w:r>
        <w:rPr>
          <w:b/>
          <w:u w:val="single"/>
        </w:rPr>
        <w:t>CHILDREN</w:t>
      </w:r>
    </w:p>
    <w:p w14:paraId="263C7799" w14:textId="77777777" w:rsidR="00000000" w:rsidRDefault="00EA2408">
      <w:pPr>
        <w:keepNext/>
        <w:keepLines/>
        <w:jc w:val="both"/>
      </w:pPr>
      <w:r>
        <w:t>1 Cor 4:14</w:t>
      </w:r>
    </w:p>
    <w:p w14:paraId="78C4FD3F" w14:textId="77777777" w:rsidR="00000000" w:rsidRDefault="00EA2408">
      <w:pPr>
        <w:keepNext/>
        <w:keepLines/>
        <w:jc w:val="both"/>
      </w:pPr>
      <w:r>
        <w:t xml:space="preserve">I do not write these things to shame you, but as my beloved </w:t>
      </w:r>
      <w:r>
        <w:rPr>
          <w:b/>
        </w:rPr>
        <w:t>children</w:t>
      </w:r>
      <w:r>
        <w:t xml:space="preserve"> I warn you.</w:t>
      </w:r>
    </w:p>
    <w:p w14:paraId="383463D5" w14:textId="77777777" w:rsidR="00000000" w:rsidRDefault="00EA2408">
      <w:pPr>
        <w:keepLines/>
        <w:jc w:val="both"/>
      </w:pPr>
    </w:p>
    <w:p w14:paraId="4CE6A54A" w14:textId="77777777" w:rsidR="00000000" w:rsidRDefault="00EA2408">
      <w:pPr>
        <w:keepNext/>
        <w:keepLines/>
        <w:jc w:val="both"/>
      </w:pPr>
      <w:r>
        <w:rPr>
          <w:b/>
          <w:u w:val="single"/>
        </w:rPr>
        <w:t>CHLOE'S</w:t>
      </w:r>
    </w:p>
    <w:p w14:paraId="475FE997" w14:textId="77777777" w:rsidR="00000000" w:rsidRDefault="00EA2408">
      <w:pPr>
        <w:keepNext/>
        <w:keepLines/>
        <w:jc w:val="both"/>
      </w:pPr>
      <w:r>
        <w:t>1 Cor 1:11</w:t>
      </w:r>
    </w:p>
    <w:p w14:paraId="45911A4D" w14:textId="77777777" w:rsidR="00000000" w:rsidRDefault="00EA2408">
      <w:pPr>
        <w:keepNext/>
        <w:keepLines/>
        <w:jc w:val="both"/>
      </w:pPr>
      <w:r>
        <w:t xml:space="preserve">For it has been declared to me concerning you, my brethren, by those of </w:t>
      </w:r>
      <w:r>
        <w:rPr>
          <w:b/>
        </w:rPr>
        <w:t>Chloe's</w:t>
      </w:r>
      <w:r>
        <w:t xml:space="preserve"> household, that</w:t>
      </w:r>
      <w:r>
        <w:t xml:space="preserve"> there are contentions among you.</w:t>
      </w:r>
    </w:p>
    <w:p w14:paraId="6AAACAA5" w14:textId="77777777" w:rsidR="00000000" w:rsidRDefault="00EA2408">
      <w:pPr>
        <w:keepLines/>
        <w:jc w:val="both"/>
      </w:pPr>
    </w:p>
    <w:p w14:paraId="352D1181" w14:textId="77777777" w:rsidR="00000000" w:rsidRDefault="00EA2408">
      <w:pPr>
        <w:keepNext/>
        <w:keepLines/>
        <w:jc w:val="both"/>
      </w:pPr>
      <w:r>
        <w:rPr>
          <w:b/>
          <w:u w:val="single"/>
        </w:rPr>
        <w:t>CHOSEN</w:t>
      </w:r>
    </w:p>
    <w:p w14:paraId="1D055B7B" w14:textId="77777777" w:rsidR="00000000" w:rsidRDefault="00EA2408">
      <w:pPr>
        <w:keepNext/>
        <w:keepLines/>
        <w:jc w:val="both"/>
      </w:pPr>
      <w:r>
        <w:t>1 Cor 1:27</w:t>
      </w:r>
    </w:p>
    <w:p w14:paraId="71933A73" w14:textId="77777777" w:rsidR="00000000" w:rsidRDefault="00EA2408">
      <w:pPr>
        <w:keepNext/>
        <w:keepLines/>
        <w:jc w:val="both"/>
      </w:pPr>
      <w:r>
        <w:t xml:space="preserve">But God has </w:t>
      </w:r>
      <w:r>
        <w:rPr>
          <w:b/>
        </w:rPr>
        <w:t>chosen</w:t>
      </w:r>
      <w:r>
        <w:t xml:space="preserve"> the foolish things of the world to put to shame the wise, and God has </w:t>
      </w:r>
      <w:r>
        <w:rPr>
          <w:b/>
        </w:rPr>
        <w:t>chosen</w:t>
      </w:r>
      <w:r>
        <w:t xml:space="preserve"> the weak things of the world to put to shame the things which are mighty;</w:t>
      </w:r>
    </w:p>
    <w:p w14:paraId="38363388" w14:textId="77777777" w:rsidR="00000000" w:rsidRDefault="00EA2408">
      <w:pPr>
        <w:keepLines/>
        <w:jc w:val="both"/>
      </w:pPr>
    </w:p>
    <w:p w14:paraId="1263B5A9" w14:textId="77777777" w:rsidR="00000000" w:rsidRDefault="00EA2408">
      <w:pPr>
        <w:keepNext/>
        <w:keepLines/>
        <w:jc w:val="both"/>
      </w:pPr>
      <w:r>
        <w:lastRenderedPageBreak/>
        <w:t>1 Cor 1:28</w:t>
      </w:r>
    </w:p>
    <w:p w14:paraId="163CD24A" w14:textId="77777777" w:rsidR="00000000" w:rsidRDefault="00EA2408">
      <w:pPr>
        <w:keepNext/>
        <w:keepLines/>
        <w:jc w:val="both"/>
      </w:pPr>
      <w:r>
        <w:t xml:space="preserve">and the base things of the world and the things which are despised God has </w:t>
      </w:r>
      <w:r>
        <w:rPr>
          <w:b/>
        </w:rPr>
        <w:t>chosen</w:t>
      </w:r>
      <w:r>
        <w:t>, and the things which are not, to bring to nothing the things that are,</w:t>
      </w:r>
    </w:p>
    <w:p w14:paraId="365C15B5" w14:textId="77777777" w:rsidR="00000000" w:rsidRDefault="00EA2408">
      <w:pPr>
        <w:keepLines/>
        <w:jc w:val="both"/>
      </w:pPr>
    </w:p>
    <w:p w14:paraId="05B99CC5" w14:textId="77777777" w:rsidR="00000000" w:rsidRDefault="00EA2408">
      <w:pPr>
        <w:keepNext/>
        <w:keepLines/>
        <w:jc w:val="both"/>
      </w:pPr>
      <w:r>
        <w:rPr>
          <w:b/>
          <w:u w:val="single"/>
        </w:rPr>
        <w:t>CHRIST</w:t>
      </w:r>
    </w:p>
    <w:p w14:paraId="3CBFE724" w14:textId="77777777" w:rsidR="00000000" w:rsidRDefault="00EA2408">
      <w:pPr>
        <w:keepNext/>
        <w:keepLines/>
        <w:jc w:val="both"/>
      </w:pPr>
      <w:r>
        <w:t>Appears 51 times in the following 45 verses.</w:t>
      </w:r>
    </w:p>
    <w:p w14:paraId="2913250C" w14:textId="77777777" w:rsidR="00000000" w:rsidRDefault="00EA2408">
      <w:pPr>
        <w:keepNext/>
        <w:keepLines/>
        <w:jc w:val="both"/>
      </w:pPr>
      <w:r>
        <w:t>1:1</w:t>
      </w:r>
      <w:r>
        <w:tab/>
        <w:t>1:2</w:t>
      </w:r>
      <w:r>
        <w:tab/>
        <w:t>1:3</w:t>
      </w:r>
      <w:r>
        <w:tab/>
        <w:t>1:4</w:t>
      </w:r>
      <w:r>
        <w:tab/>
        <w:t>1:6</w:t>
      </w:r>
      <w:r>
        <w:tab/>
        <w:t>1:7</w:t>
      </w:r>
      <w:r>
        <w:tab/>
        <w:t>1:8</w:t>
      </w:r>
    </w:p>
    <w:p w14:paraId="5E811673" w14:textId="77777777" w:rsidR="00000000" w:rsidRDefault="00EA2408">
      <w:pPr>
        <w:keepNext/>
        <w:keepLines/>
        <w:jc w:val="both"/>
      </w:pPr>
      <w:r>
        <w:t>1:9</w:t>
      </w:r>
      <w:r>
        <w:tab/>
        <w:t>1:10</w:t>
      </w:r>
      <w:r>
        <w:tab/>
        <w:t>1:12</w:t>
      </w:r>
      <w:r>
        <w:tab/>
        <w:t>1:13</w:t>
      </w:r>
      <w:r>
        <w:tab/>
        <w:t>1:17</w:t>
      </w:r>
      <w:r>
        <w:tab/>
        <w:t>1:23</w:t>
      </w:r>
      <w:r>
        <w:tab/>
        <w:t>1:24</w:t>
      </w:r>
    </w:p>
    <w:p w14:paraId="1947127F" w14:textId="77777777" w:rsidR="00000000" w:rsidRDefault="00EA2408">
      <w:pPr>
        <w:keepNext/>
        <w:keepLines/>
        <w:jc w:val="both"/>
      </w:pPr>
      <w:r>
        <w:t>1:30</w:t>
      </w:r>
      <w:r>
        <w:tab/>
        <w:t>2:2</w:t>
      </w:r>
      <w:r>
        <w:tab/>
        <w:t>2:16</w:t>
      </w:r>
      <w:r>
        <w:tab/>
        <w:t>3:1</w:t>
      </w:r>
      <w:r>
        <w:tab/>
        <w:t>3:11</w:t>
      </w:r>
      <w:r>
        <w:tab/>
        <w:t>3:23</w:t>
      </w:r>
      <w:r>
        <w:tab/>
        <w:t>4:1</w:t>
      </w:r>
    </w:p>
    <w:p w14:paraId="569D4802" w14:textId="77777777" w:rsidR="00000000" w:rsidRDefault="00EA2408">
      <w:pPr>
        <w:keepNext/>
        <w:keepLines/>
        <w:jc w:val="both"/>
      </w:pPr>
      <w:r>
        <w:t>4:10</w:t>
      </w:r>
      <w:r>
        <w:tab/>
        <w:t>4:15</w:t>
      </w:r>
      <w:r>
        <w:tab/>
        <w:t>4:17</w:t>
      </w:r>
      <w:r>
        <w:tab/>
        <w:t>5:4</w:t>
      </w:r>
      <w:r>
        <w:tab/>
        <w:t>5:7</w:t>
      </w:r>
      <w:r>
        <w:tab/>
        <w:t>6:15</w:t>
      </w:r>
      <w:r>
        <w:tab/>
        <w:t>11:1</w:t>
      </w:r>
    </w:p>
    <w:p w14:paraId="6AE06591" w14:textId="77777777" w:rsidR="00000000" w:rsidRDefault="00EA2408">
      <w:pPr>
        <w:keepNext/>
        <w:keepLines/>
        <w:jc w:val="both"/>
      </w:pPr>
      <w:r>
        <w:t>11:3</w:t>
      </w:r>
      <w:r>
        <w:tab/>
        <w:t>12:12</w:t>
      </w:r>
      <w:r>
        <w:tab/>
        <w:t>12:27</w:t>
      </w:r>
      <w:r>
        <w:tab/>
        <w:t>15:3</w:t>
      </w:r>
      <w:r>
        <w:tab/>
        <w:t>15:12</w:t>
      </w:r>
      <w:r>
        <w:tab/>
        <w:t>15:13</w:t>
      </w:r>
      <w:r>
        <w:tab/>
        <w:t>15:14</w:t>
      </w:r>
    </w:p>
    <w:p w14:paraId="3DA55AA5" w14:textId="77777777" w:rsidR="00000000" w:rsidRDefault="00EA2408">
      <w:pPr>
        <w:keepNext/>
        <w:keepLines/>
        <w:jc w:val="both"/>
      </w:pPr>
      <w:r>
        <w:t>15:15</w:t>
      </w:r>
      <w:r>
        <w:tab/>
        <w:t>15:16</w:t>
      </w:r>
      <w:r>
        <w:tab/>
        <w:t>15:17</w:t>
      </w:r>
      <w:r>
        <w:tab/>
        <w:t>15:18</w:t>
      </w:r>
      <w:r>
        <w:tab/>
        <w:t>15:19</w:t>
      </w:r>
      <w:r>
        <w:tab/>
        <w:t>15:20</w:t>
      </w:r>
      <w:r>
        <w:tab/>
        <w:t>15:22</w:t>
      </w:r>
    </w:p>
    <w:p w14:paraId="0B93463C" w14:textId="77777777" w:rsidR="00000000" w:rsidRDefault="00EA2408">
      <w:pPr>
        <w:keepNext/>
        <w:keepLines/>
        <w:jc w:val="both"/>
      </w:pPr>
      <w:r>
        <w:t>15:23</w:t>
      </w:r>
      <w:r>
        <w:tab/>
        <w:t>15:31</w:t>
      </w:r>
      <w:r>
        <w:tab/>
        <w:t>15:57</w:t>
      </w:r>
      <w:r>
        <w:tab/>
      </w:r>
    </w:p>
    <w:p w14:paraId="2BFA1A8E" w14:textId="77777777" w:rsidR="00000000" w:rsidRDefault="00EA2408">
      <w:pPr>
        <w:keepLines/>
        <w:jc w:val="both"/>
      </w:pPr>
    </w:p>
    <w:p w14:paraId="34D97A40" w14:textId="77777777" w:rsidR="00000000" w:rsidRDefault="00EA2408">
      <w:pPr>
        <w:keepNext/>
        <w:keepLines/>
        <w:jc w:val="both"/>
      </w:pPr>
      <w:r>
        <w:rPr>
          <w:b/>
          <w:u w:val="single"/>
        </w:rPr>
        <w:t>CHRIST'S</w:t>
      </w:r>
    </w:p>
    <w:p w14:paraId="1633B9BA" w14:textId="77777777" w:rsidR="00000000" w:rsidRDefault="00EA2408">
      <w:pPr>
        <w:keepNext/>
        <w:keepLines/>
        <w:jc w:val="both"/>
      </w:pPr>
      <w:r>
        <w:t>1 Cor 3:23</w:t>
      </w:r>
    </w:p>
    <w:p w14:paraId="5968CB31" w14:textId="77777777" w:rsidR="00000000" w:rsidRDefault="00EA2408">
      <w:pPr>
        <w:keepNext/>
        <w:keepLines/>
        <w:jc w:val="both"/>
      </w:pPr>
      <w:r>
        <w:t xml:space="preserve">And you are </w:t>
      </w:r>
      <w:r>
        <w:rPr>
          <w:b/>
        </w:rPr>
        <w:t>Christ's</w:t>
      </w:r>
      <w:r>
        <w:t>, and Christ is God's.</w:t>
      </w:r>
    </w:p>
    <w:p w14:paraId="2448009A" w14:textId="77777777" w:rsidR="00000000" w:rsidRDefault="00EA2408">
      <w:pPr>
        <w:keepLines/>
        <w:jc w:val="both"/>
      </w:pPr>
    </w:p>
    <w:p w14:paraId="794BD9B3" w14:textId="77777777" w:rsidR="00000000" w:rsidRDefault="00EA2408">
      <w:pPr>
        <w:keepNext/>
        <w:keepLines/>
        <w:jc w:val="both"/>
      </w:pPr>
      <w:r>
        <w:rPr>
          <w:b/>
          <w:u w:val="single"/>
        </w:rPr>
        <w:t>CHRISTS</w:t>
      </w:r>
    </w:p>
    <w:p w14:paraId="6DEBAC59" w14:textId="77777777" w:rsidR="00000000" w:rsidRDefault="00EA2408">
      <w:pPr>
        <w:keepNext/>
        <w:keepLines/>
        <w:jc w:val="both"/>
      </w:pPr>
      <w:r>
        <w:t>1 Cor 4:10</w:t>
      </w:r>
    </w:p>
    <w:p w14:paraId="053FCA25" w14:textId="77777777" w:rsidR="00000000" w:rsidRDefault="00EA2408">
      <w:pPr>
        <w:keepNext/>
        <w:keepLines/>
        <w:jc w:val="both"/>
      </w:pPr>
      <w:r>
        <w:t>We are fools for Christ’s sake, but you are wise in Christ! We are weak, but you are strong! You are distinguished, but we are dishonored!</w:t>
      </w:r>
    </w:p>
    <w:p w14:paraId="7B3AB1FF" w14:textId="77777777" w:rsidR="00000000" w:rsidRDefault="00EA2408">
      <w:pPr>
        <w:keepLines/>
        <w:jc w:val="both"/>
      </w:pPr>
    </w:p>
    <w:p w14:paraId="15CB8B8F" w14:textId="77777777" w:rsidR="00000000" w:rsidRDefault="00EA2408">
      <w:pPr>
        <w:keepNext/>
        <w:keepLines/>
        <w:jc w:val="both"/>
      </w:pPr>
      <w:r>
        <w:t>1 Cor 15:23</w:t>
      </w:r>
    </w:p>
    <w:p w14:paraId="3CB5B39B" w14:textId="77777777" w:rsidR="00000000" w:rsidRDefault="00EA2408">
      <w:pPr>
        <w:keepNext/>
        <w:keepLines/>
        <w:jc w:val="both"/>
      </w:pPr>
      <w:r>
        <w:t>But each one in his own order: Christ the firstfruits, afterward those who are Christ’s at His coming.</w:t>
      </w:r>
    </w:p>
    <w:p w14:paraId="21B8262A" w14:textId="77777777" w:rsidR="00000000" w:rsidRDefault="00EA2408">
      <w:pPr>
        <w:keepLines/>
        <w:jc w:val="both"/>
      </w:pPr>
    </w:p>
    <w:p w14:paraId="309CDF78" w14:textId="77777777" w:rsidR="00000000" w:rsidRDefault="00EA2408">
      <w:pPr>
        <w:keepNext/>
        <w:keepLines/>
        <w:jc w:val="both"/>
      </w:pPr>
      <w:r>
        <w:rPr>
          <w:b/>
          <w:u w:val="single"/>
        </w:rPr>
        <w:t>CHURCH</w:t>
      </w:r>
    </w:p>
    <w:p w14:paraId="0D35B9A4" w14:textId="77777777" w:rsidR="00000000" w:rsidRDefault="00EA2408">
      <w:pPr>
        <w:keepNext/>
        <w:keepLines/>
        <w:jc w:val="both"/>
      </w:pPr>
      <w:r>
        <w:t>1 Cor 1</w:t>
      </w:r>
      <w:r>
        <w:t>:2</w:t>
      </w:r>
    </w:p>
    <w:p w14:paraId="611F8126" w14:textId="77777777" w:rsidR="00000000" w:rsidRDefault="00EA2408">
      <w:pPr>
        <w:keepNext/>
        <w:keepLines/>
        <w:jc w:val="both"/>
      </w:pPr>
      <w:r>
        <w:t xml:space="preserve">To the </w:t>
      </w:r>
      <w:r>
        <w:rPr>
          <w:b/>
        </w:rPr>
        <w:t>church</w:t>
      </w:r>
      <w:r>
        <w:t xml:space="preserve"> of God which is at Corinth, to those who are sanctified in Christ Jesus, called to be saints, with all who in every place call on the name of Jesus Christ our Lord, both theirs and ours:</w:t>
      </w:r>
    </w:p>
    <w:p w14:paraId="10AA6DF8" w14:textId="77777777" w:rsidR="00000000" w:rsidRDefault="00EA2408">
      <w:pPr>
        <w:keepLines/>
        <w:jc w:val="both"/>
      </w:pPr>
    </w:p>
    <w:p w14:paraId="75496A6E" w14:textId="77777777" w:rsidR="00000000" w:rsidRDefault="00EA2408">
      <w:pPr>
        <w:keepNext/>
        <w:keepLines/>
        <w:jc w:val="both"/>
      </w:pPr>
      <w:r>
        <w:t>1 Cor 4:17</w:t>
      </w:r>
    </w:p>
    <w:p w14:paraId="1C84E5AA" w14:textId="77777777" w:rsidR="00000000" w:rsidRDefault="00EA2408">
      <w:pPr>
        <w:keepNext/>
        <w:keepLines/>
        <w:jc w:val="both"/>
      </w:pPr>
      <w:r>
        <w:t xml:space="preserve">For this reason I have sent Timothy to you, who is my beloved and faithful son in the Lord, who will remind you of my ways in Christ, as I teach everywhere in every </w:t>
      </w:r>
      <w:r>
        <w:rPr>
          <w:b/>
        </w:rPr>
        <w:t>church</w:t>
      </w:r>
      <w:r>
        <w:t>.</w:t>
      </w:r>
    </w:p>
    <w:p w14:paraId="316B6D38" w14:textId="77777777" w:rsidR="00000000" w:rsidRDefault="00EA2408">
      <w:pPr>
        <w:keepLines/>
        <w:jc w:val="both"/>
      </w:pPr>
    </w:p>
    <w:p w14:paraId="0149DB9C" w14:textId="77777777" w:rsidR="00000000" w:rsidRDefault="00EA2408">
      <w:pPr>
        <w:keepNext/>
        <w:keepLines/>
        <w:jc w:val="both"/>
      </w:pPr>
      <w:r>
        <w:t>1 Cor 6:4</w:t>
      </w:r>
    </w:p>
    <w:p w14:paraId="097A901F" w14:textId="77777777" w:rsidR="00000000" w:rsidRDefault="00EA2408">
      <w:pPr>
        <w:keepNext/>
        <w:keepLines/>
        <w:jc w:val="both"/>
      </w:pPr>
      <w:r>
        <w:t>If then you have judgments concerning things pertaining to this life, do you appoint those who are least esteeme</w:t>
      </w:r>
      <w:r>
        <w:t xml:space="preserve">d by the </w:t>
      </w:r>
      <w:r>
        <w:rPr>
          <w:b/>
        </w:rPr>
        <w:t>church</w:t>
      </w:r>
      <w:r>
        <w:t xml:space="preserve"> to judge?</w:t>
      </w:r>
    </w:p>
    <w:p w14:paraId="3DF79B54" w14:textId="77777777" w:rsidR="00000000" w:rsidRDefault="00EA2408">
      <w:pPr>
        <w:keepLines/>
        <w:jc w:val="both"/>
      </w:pPr>
    </w:p>
    <w:p w14:paraId="5F0EAEFB" w14:textId="77777777" w:rsidR="00000000" w:rsidRDefault="00EA2408">
      <w:pPr>
        <w:keepNext/>
        <w:keepLines/>
        <w:jc w:val="both"/>
      </w:pPr>
      <w:r>
        <w:t>1 Cor 11:18</w:t>
      </w:r>
    </w:p>
    <w:p w14:paraId="515BC406" w14:textId="77777777" w:rsidR="00000000" w:rsidRDefault="00EA2408">
      <w:pPr>
        <w:keepNext/>
        <w:keepLines/>
        <w:jc w:val="both"/>
      </w:pPr>
      <w:r>
        <w:t xml:space="preserve">For first of all, when you come together as a </w:t>
      </w:r>
      <w:r>
        <w:rPr>
          <w:b/>
        </w:rPr>
        <w:t>church</w:t>
      </w:r>
      <w:r>
        <w:t>, I hear that there are divisions among you, and in part I believe it.</w:t>
      </w:r>
    </w:p>
    <w:p w14:paraId="487C0926" w14:textId="77777777" w:rsidR="00000000" w:rsidRDefault="00EA2408">
      <w:pPr>
        <w:keepLines/>
        <w:jc w:val="both"/>
      </w:pPr>
    </w:p>
    <w:p w14:paraId="5977D104" w14:textId="77777777" w:rsidR="00000000" w:rsidRDefault="00EA2408">
      <w:pPr>
        <w:keepNext/>
        <w:keepLines/>
        <w:jc w:val="both"/>
      </w:pPr>
      <w:r>
        <w:t>1 Cor 11:22</w:t>
      </w:r>
    </w:p>
    <w:p w14:paraId="649A7AF7" w14:textId="77777777" w:rsidR="00000000" w:rsidRDefault="00EA2408">
      <w:pPr>
        <w:keepNext/>
        <w:keepLines/>
        <w:jc w:val="both"/>
      </w:pPr>
      <w:r>
        <w:t xml:space="preserve">What! Do you not have houses to eat and drink in? Or do you despise the </w:t>
      </w:r>
      <w:r>
        <w:rPr>
          <w:b/>
        </w:rPr>
        <w:t>church</w:t>
      </w:r>
      <w:r>
        <w:t xml:space="preserve"> of God and shame those who have nothing? What shall I say to you? Shall I praise you in this? I do not praise you.</w:t>
      </w:r>
    </w:p>
    <w:p w14:paraId="156C40E1" w14:textId="77777777" w:rsidR="00000000" w:rsidRDefault="00EA2408">
      <w:pPr>
        <w:keepLines/>
        <w:jc w:val="both"/>
      </w:pPr>
    </w:p>
    <w:p w14:paraId="7501C7D5" w14:textId="77777777" w:rsidR="00000000" w:rsidRDefault="00EA2408">
      <w:pPr>
        <w:keepNext/>
        <w:keepLines/>
        <w:jc w:val="both"/>
      </w:pPr>
      <w:r>
        <w:lastRenderedPageBreak/>
        <w:t>1 Cor 12:28</w:t>
      </w:r>
    </w:p>
    <w:p w14:paraId="605C3D40" w14:textId="77777777" w:rsidR="00000000" w:rsidRDefault="00EA2408">
      <w:pPr>
        <w:keepNext/>
        <w:keepLines/>
        <w:jc w:val="both"/>
      </w:pPr>
      <w:r>
        <w:t xml:space="preserve">And God has appointed these in the </w:t>
      </w:r>
      <w:r>
        <w:rPr>
          <w:b/>
        </w:rPr>
        <w:t>church</w:t>
      </w:r>
      <w:r>
        <w:t>: first apostles, second prophets, third teachers, after that miracles, then gifts of hea</w:t>
      </w:r>
      <w:r>
        <w:t>lings, helps, administrations, varieties of tongues.</w:t>
      </w:r>
    </w:p>
    <w:p w14:paraId="4DA6984A" w14:textId="77777777" w:rsidR="00000000" w:rsidRDefault="00EA2408">
      <w:pPr>
        <w:keepLines/>
        <w:jc w:val="both"/>
      </w:pPr>
    </w:p>
    <w:p w14:paraId="0B2D3922" w14:textId="77777777" w:rsidR="00000000" w:rsidRDefault="00EA2408">
      <w:pPr>
        <w:keepNext/>
        <w:keepLines/>
        <w:jc w:val="both"/>
      </w:pPr>
      <w:r>
        <w:t>1 Cor 15:9</w:t>
      </w:r>
    </w:p>
    <w:p w14:paraId="60F5968E" w14:textId="77777777" w:rsidR="00000000" w:rsidRDefault="00EA2408">
      <w:pPr>
        <w:keepNext/>
        <w:keepLines/>
        <w:jc w:val="both"/>
      </w:pPr>
      <w:r>
        <w:t xml:space="preserve">For I am the least of the apostles, who am not worthy to be called an apostle, because I persecuted the </w:t>
      </w:r>
      <w:r>
        <w:rPr>
          <w:b/>
        </w:rPr>
        <w:t>church</w:t>
      </w:r>
      <w:r>
        <w:t xml:space="preserve"> of God.</w:t>
      </w:r>
    </w:p>
    <w:p w14:paraId="489DB12F" w14:textId="77777777" w:rsidR="00000000" w:rsidRDefault="00EA2408">
      <w:pPr>
        <w:keepLines/>
        <w:jc w:val="both"/>
      </w:pPr>
    </w:p>
    <w:p w14:paraId="64A32B9E" w14:textId="77777777" w:rsidR="00000000" w:rsidRDefault="00EA2408">
      <w:pPr>
        <w:keepNext/>
        <w:keepLines/>
        <w:jc w:val="both"/>
      </w:pPr>
      <w:r>
        <w:rPr>
          <w:b/>
          <w:u w:val="single"/>
        </w:rPr>
        <w:t>CHURCHES</w:t>
      </w:r>
    </w:p>
    <w:p w14:paraId="62CD3A8B" w14:textId="77777777" w:rsidR="00000000" w:rsidRDefault="00EA2408">
      <w:pPr>
        <w:keepNext/>
        <w:keepLines/>
        <w:jc w:val="both"/>
      </w:pPr>
      <w:r>
        <w:t>1 Cor 11:16</w:t>
      </w:r>
    </w:p>
    <w:p w14:paraId="764BC0C8" w14:textId="77777777" w:rsidR="00000000" w:rsidRDefault="00EA2408">
      <w:pPr>
        <w:keepNext/>
        <w:keepLines/>
        <w:jc w:val="both"/>
      </w:pPr>
      <w:r>
        <w:t xml:space="preserve">But if anyone seems to be contentious, we have no such custom, nor do the </w:t>
      </w:r>
      <w:r>
        <w:rPr>
          <w:b/>
        </w:rPr>
        <w:t>churches</w:t>
      </w:r>
      <w:r>
        <w:t xml:space="preserve"> of God.</w:t>
      </w:r>
    </w:p>
    <w:p w14:paraId="532FB423" w14:textId="77777777" w:rsidR="00000000" w:rsidRDefault="00EA2408">
      <w:pPr>
        <w:keepLines/>
        <w:jc w:val="both"/>
      </w:pPr>
    </w:p>
    <w:p w14:paraId="681E89BD" w14:textId="77777777" w:rsidR="00000000" w:rsidRDefault="00EA2408">
      <w:pPr>
        <w:keepNext/>
        <w:keepLines/>
        <w:jc w:val="both"/>
      </w:pPr>
      <w:r>
        <w:rPr>
          <w:b/>
          <w:u w:val="single"/>
        </w:rPr>
        <w:t>CLANGING</w:t>
      </w:r>
    </w:p>
    <w:p w14:paraId="76970E7E" w14:textId="77777777" w:rsidR="00000000" w:rsidRDefault="00EA2408">
      <w:pPr>
        <w:keepNext/>
        <w:keepLines/>
        <w:jc w:val="both"/>
      </w:pPr>
      <w:r>
        <w:t>1 Cor 13:1</w:t>
      </w:r>
    </w:p>
    <w:p w14:paraId="1C13FB20" w14:textId="77777777" w:rsidR="00000000" w:rsidRDefault="00EA2408">
      <w:pPr>
        <w:keepNext/>
        <w:keepLines/>
        <w:jc w:val="both"/>
      </w:pPr>
      <w:r>
        <w:t xml:space="preserve">Though I speak with the tongues of men and of angels, but have not love, I have become sounding brass or a </w:t>
      </w:r>
      <w:r>
        <w:rPr>
          <w:b/>
        </w:rPr>
        <w:t>clanging</w:t>
      </w:r>
      <w:r>
        <w:t xml:space="preserve"> cymbal.</w:t>
      </w:r>
    </w:p>
    <w:p w14:paraId="4595BE23" w14:textId="77777777" w:rsidR="00000000" w:rsidRDefault="00EA2408">
      <w:pPr>
        <w:keepLines/>
        <w:jc w:val="both"/>
      </w:pPr>
    </w:p>
    <w:p w14:paraId="1CAC1172" w14:textId="77777777" w:rsidR="00000000" w:rsidRDefault="00EA2408">
      <w:pPr>
        <w:keepNext/>
        <w:keepLines/>
        <w:jc w:val="both"/>
      </w:pPr>
      <w:r>
        <w:rPr>
          <w:b/>
          <w:u w:val="single"/>
        </w:rPr>
        <w:t>CLEAR</w:t>
      </w:r>
    </w:p>
    <w:p w14:paraId="1025F5E5" w14:textId="77777777" w:rsidR="00000000" w:rsidRDefault="00EA2408">
      <w:pPr>
        <w:keepNext/>
        <w:keepLines/>
        <w:jc w:val="both"/>
      </w:pPr>
      <w:r>
        <w:t>1 Cor 3:13</w:t>
      </w:r>
    </w:p>
    <w:p w14:paraId="1B56FD81" w14:textId="77777777" w:rsidR="00000000" w:rsidRDefault="00EA2408">
      <w:pPr>
        <w:keepNext/>
        <w:keepLines/>
        <w:jc w:val="both"/>
      </w:pPr>
      <w:r>
        <w:t xml:space="preserve">each one's work will become </w:t>
      </w:r>
      <w:r>
        <w:rPr>
          <w:b/>
        </w:rPr>
        <w:t>clear</w:t>
      </w:r>
      <w:r>
        <w:t xml:space="preserve">; for the Day will </w:t>
      </w:r>
      <w:r>
        <w:t>declare it, because it will be revealed by fire; and the fire will test each one's work, of what sort it is.</w:t>
      </w:r>
    </w:p>
    <w:p w14:paraId="7347F0E3" w14:textId="77777777" w:rsidR="00000000" w:rsidRDefault="00EA2408">
      <w:pPr>
        <w:keepLines/>
        <w:jc w:val="both"/>
      </w:pPr>
    </w:p>
    <w:p w14:paraId="29F1290E" w14:textId="77777777" w:rsidR="00000000" w:rsidRDefault="00EA2408">
      <w:pPr>
        <w:keepNext/>
        <w:keepLines/>
        <w:jc w:val="both"/>
      </w:pPr>
      <w:r>
        <w:rPr>
          <w:b/>
          <w:u w:val="single"/>
        </w:rPr>
        <w:t>CLOTHED</w:t>
      </w:r>
    </w:p>
    <w:p w14:paraId="23C0C9D7" w14:textId="77777777" w:rsidR="00000000" w:rsidRDefault="00EA2408">
      <w:pPr>
        <w:keepNext/>
        <w:keepLines/>
        <w:jc w:val="both"/>
      </w:pPr>
      <w:r>
        <w:t>1 Cor 4:11</w:t>
      </w:r>
    </w:p>
    <w:p w14:paraId="360C0915" w14:textId="77777777" w:rsidR="00000000" w:rsidRDefault="00EA2408">
      <w:pPr>
        <w:keepNext/>
        <w:keepLines/>
        <w:jc w:val="both"/>
      </w:pPr>
      <w:r>
        <w:t xml:space="preserve">To the present hour we both hunger and thirst, and we are poorly </w:t>
      </w:r>
      <w:r>
        <w:rPr>
          <w:b/>
        </w:rPr>
        <w:t>clothed</w:t>
      </w:r>
      <w:r>
        <w:t>, and beaten, and homeless.</w:t>
      </w:r>
    </w:p>
    <w:p w14:paraId="06C54B84" w14:textId="77777777" w:rsidR="00000000" w:rsidRDefault="00EA2408">
      <w:pPr>
        <w:keepLines/>
        <w:jc w:val="both"/>
      </w:pPr>
    </w:p>
    <w:p w14:paraId="59EEB51C" w14:textId="77777777" w:rsidR="00000000" w:rsidRDefault="00EA2408">
      <w:pPr>
        <w:keepNext/>
        <w:keepLines/>
        <w:jc w:val="both"/>
      </w:pPr>
      <w:r>
        <w:rPr>
          <w:b/>
          <w:u w:val="single"/>
        </w:rPr>
        <w:t>COME</w:t>
      </w:r>
    </w:p>
    <w:p w14:paraId="35A6C8D1" w14:textId="77777777" w:rsidR="00000000" w:rsidRDefault="00EA2408">
      <w:pPr>
        <w:keepNext/>
        <w:keepLines/>
        <w:jc w:val="both"/>
      </w:pPr>
      <w:r>
        <w:t>1 Cor 1:7</w:t>
      </w:r>
    </w:p>
    <w:p w14:paraId="5A72C501" w14:textId="77777777" w:rsidR="00000000" w:rsidRDefault="00EA2408">
      <w:pPr>
        <w:keepNext/>
        <w:keepLines/>
        <w:jc w:val="both"/>
      </w:pPr>
      <w:r>
        <w:t xml:space="preserve">so that you </w:t>
      </w:r>
      <w:r>
        <w:rPr>
          <w:b/>
        </w:rPr>
        <w:t>come</w:t>
      </w:r>
      <w:r>
        <w:t xml:space="preserve"> short in no gift, eagerly waiting for the revelation of our Lord Jesus Christ,</w:t>
      </w:r>
    </w:p>
    <w:p w14:paraId="7FFC9159" w14:textId="77777777" w:rsidR="00000000" w:rsidRDefault="00EA2408">
      <w:pPr>
        <w:keepLines/>
        <w:jc w:val="both"/>
      </w:pPr>
    </w:p>
    <w:p w14:paraId="1761094E" w14:textId="77777777" w:rsidR="00000000" w:rsidRDefault="00EA2408">
      <w:pPr>
        <w:keepNext/>
        <w:keepLines/>
        <w:jc w:val="both"/>
      </w:pPr>
      <w:r>
        <w:t>1 Cor 2:1</w:t>
      </w:r>
    </w:p>
    <w:p w14:paraId="00AEC67D" w14:textId="77777777" w:rsidR="00000000" w:rsidRDefault="00EA2408">
      <w:pPr>
        <w:keepNext/>
        <w:keepLines/>
        <w:jc w:val="both"/>
      </w:pPr>
      <w:r>
        <w:t xml:space="preserve">And I, brethren, when I came to you, did not </w:t>
      </w:r>
      <w:r>
        <w:rPr>
          <w:b/>
        </w:rPr>
        <w:t>come</w:t>
      </w:r>
      <w:r>
        <w:t xml:space="preserve"> with excellence of speech or of wisdom declaring to you the testimony of God.</w:t>
      </w:r>
    </w:p>
    <w:p w14:paraId="4C015205" w14:textId="77777777" w:rsidR="00000000" w:rsidRDefault="00EA2408">
      <w:pPr>
        <w:keepLines/>
        <w:jc w:val="both"/>
      </w:pPr>
    </w:p>
    <w:p w14:paraId="69B474E3" w14:textId="77777777" w:rsidR="00000000" w:rsidRDefault="00EA2408">
      <w:pPr>
        <w:keepNext/>
        <w:keepLines/>
        <w:jc w:val="both"/>
      </w:pPr>
      <w:r>
        <w:t>1 Cor 3:22</w:t>
      </w:r>
    </w:p>
    <w:p w14:paraId="4AF5236C" w14:textId="77777777" w:rsidR="00000000" w:rsidRDefault="00EA2408">
      <w:pPr>
        <w:keepNext/>
        <w:keepLines/>
        <w:jc w:val="both"/>
      </w:pPr>
      <w:r>
        <w:t>whether Paul or Apol</w:t>
      </w:r>
      <w:r>
        <w:t xml:space="preserve">los or Cephas, or the world or life or death, or things present or things to </w:t>
      </w:r>
      <w:r>
        <w:rPr>
          <w:b/>
        </w:rPr>
        <w:t>come</w:t>
      </w:r>
      <w:r>
        <w:t xml:space="preserve"> -- all are yours.</w:t>
      </w:r>
    </w:p>
    <w:p w14:paraId="395CC2D9" w14:textId="77777777" w:rsidR="00000000" w:rsidRDefault="00EA2408">
      <w:pPr>
        <w:keepLines/>
        <w:jc w:val="both"/>
      </w:pPr>
    </w:p>
    <w:p w14:paraId="36ABC5CA" w14:textId="77777777" w:rsidR="00000000" w:rsidRDefault="00EA2408">
      <w:pPr>
        <w:keepNext/>
        <w:keepLines/>
        <w:jc w:val="both"/>
      </w:pPr>
      <w:r>
        <w:t>1 Cor 4:5</w:t>
      </w:r>
    </w:p>
    <w:p w14:paraId="76CFB0BE" w14:textId="77777777" w:rsidR="00000000" w:rsidRDefault="00EA2408">
      <w:pPr>
        <w:keepNext/>
        <w:keepLines/>
        <w:jc w:val="both"/>
      </w:pPr>
      <w:r>
        <w:t xml:space="preserve">Therefore judge nothing before the time, until the Lord comes, who will both bring to light the hidden things of darkness and reveal the counsels of the hearts. Then each one's praise will </w:t>
      </w:r>
      <w:r>
        <w:rPr>
          <w:b/>
        </w:rPr>
        <w:t>come</w:t>
      </w:r>
      <w:r>
        <w:t xml:space="preserve"> from God.</w:t>
      </w:r>
    </w:p>
    <w:p w14:paraId="18BC6B7A" w14:textId="77777777" w:rsidR="00000000" w:rsidRDefault="00EA2408">
      <w:pPr>
        <w:keepLines/>
        <w:jc w:val="both"/>
      </w:pPr>
    </w:p>
    <w:p w14:paraId="0F73E3F1" w14:textId="77777777" w:rsidR="00000000" w:rsidRDefault="00EA2408">
      <w:pPr>
        <w:keepNext/>
        <w:keepLines/>
        <w:jc w:val="both"/>
      </w:pPr>
      <w:r>
        <w:t>1 Cor 4:19</w:t>
      </w:r>
    </w:p>
    <w:p w14:paraId="6BFC4600" w14:textId="77777777" w:rsidR="00000000" w:rsidRDefault="00EA2408">
      <w:pPr>
        <w:keepNext/>
        <w:keepLines/>
        <w:jc w:val="both"/>
      </w:pPr>
      <w:r>
        <w:t xml:space="preserve">But I will </w:t>
      </w:r>
      <w:r>
        <w:rPr>
          <w:b/>
        </w:rPr>
        <w:t>come</w:t>
      </w:r>
      <w:r>
        <w:t xml:space="preserve"> to you shortly, if the Lord wills, and I will know, not the word of those who are puffed up, but the power.</w:t>
      </w:r>
    </w:p>
    <w:p w14:paraId="481669B5" w14:textId="77777777" w:rsidR="00000000" w:rsidRDefault="00EA2408">
      <w:pPr>
        <w:keepLines/>
        <w:jc w:val="both"/>
      </w:pPr>
    </w:p>
    <w:p w14:paraId="1EE21A66" w14:textId="77777777" w:rsidR="00000000" w:rsidRDefault="00EA2408">
      <w:pPr>
        <w:keepNext/>
        <w:keepLines/>
        <w:jc w:val="both"/>
      </w:pPr>
      <w:r>
        <w:t>1 Cor 4:21</w:t>
      </w:r>
    </w:p>
    <w:p w14:paraId="631B8622" w14:textId="77777777" w:rsidR="00000000" w:rsidRDefault="00EA2408">
      <w:pPr>
        <w:keepNext/>
        <w:keepLines/>
        <w:jc w:val="both"/>
      </w:pPr>
      <w:r>
        <w:t xml:space="preserve">What do you want? Shall I </w:t>
      </w:r>
      <w:r>
        <w:rPr>
          <w:b/>
        </w:rPr>
        <w:t>come</w:t>
      </w:r>
      <w:r>
        <w:t xml:space="preserve"> to you with a rod,</w:t>
      </w:r>
      <w:r>
        <w:t xml:space="preserve"> or in love and a spirit of gentleness?</w:t>
      </w:r>
    </w:p>
    <w:p w14:paraId="31F5A057" w14:textId="77777777" w:rsidR="00000000" w:rsidRDefault="00EA2408">
      <w:pPr>
        <w:keepLines/>
        <w:jc w:val="both"/>
      </w:pPr>
    </w:p>
    <w:p w14:paraId="37150937" w14:textId="77777777" w:rsidR="00000000" w:rsidRDefault="00EA2408">
      <w:pPr>
        <w:keepNext/>
        <w:keepLines/>
        <w:jc w:val="both"/>
      </w:pPr>
      <w:r>
        <w:lastRenderedPageBreak/>
        <w:t>1 Cor 11:17</w:t>
      </w:r>
    </w:p>
    <w:p w14:paraId="3D0F5421" w14:textId="77777777" w:rsidR="00000000" w:rsidRDefault="00EA2408">
      <w:pPr>
        <w:keepNext/>
        <w:keepLines/>
        <w:jc w:val="both"/>
      </w:pPr>
      <w:r>
        <w:t xml:space="preserve">Now in giving these instructions I do not praise you, since you </w:t>
      </w:r>
      <w:r>
        <w:rPr>
          <w:b/>
        </w:rPr>
        <w:t>come</w:t>
      </w:r>
      <w:r>
        <w:t xml:space="preserve"> together not for the better but for the worse.</w:t>
      </w:r>
    </w:p>
    <w:p w14:paraId="101B44F7" w14:textId="77777777" w:rsidR="00000000" w:rsidRDefault="00EA2408">
      <w:pPr>
        <w:keepLines/>
        <w:jc w:val="both"/>
      </w:pPr>
    </w:p>
    <w:p w14:paraId="01317C72" w14:textId="77777777" w:rsidR="00000000" w:rsidRDefault="00EA2408">
      <w:pPr>
        <w:keepNext/>
        <w:keepLines/>
        <w:jc w:val="both"/>
      </w:pPr>
      <w:r>
        <w:t>1 Cor 11:18</w:t>
      </w:r>
    </w:p>
    <w:p w14:paraId="627FC42E" w14:textId="77777777" w:rsidR="00000000" w:rsidRDefault="00EA2408">
      <w:pPr>
        <w:keepNext/>
        <w:keepLines/>
        <w:jc w:val="both"/>
      </w:pPr>
      <w:r>
        <w:t xml:space="preserve">For first of all, when you </w:t>
      </w:r>
      <w:r>
        <w:rPr>
          <w:b/>
        </w:rPr>
        <w:t>come</w:t>
      </w:r>
      <w:r>
        <w:t xml:space="preserve"> together as a church, I hear that there are divisions among you, and in part I believe it.</w:t>
      </w:r>
    </w:p>
    <w:p w14:paraId="5A95FD57" w14:textId="77777777" w:rsidR="00000000" w:rsidRDefault="00EA2408">
      <w:pPr>
        <w:keepLines/>
        <w:jc w:val="both"/>
      </w:pPr>
    </w:p>
    <w:p w14:paraId="4724D5BC" w14:textId="77777777" w:rsidR="00000000" w:rsidRDefault="00EA2408">
      <w:pPr>
        <w:keepNext/>
        <w:keepLines/>
        <w:jc w:val="both"/>
      </w:pPr>
      <w:r>
        <w:t>1 Cor 11:20</w:t>
      </w:r>
    </w:p>
    <w:p w14:paraId="6B28730C" w14:textId="77777777" w:rsidR="00000000" w:rsidRDefault="00EA2408">
      <w:pPr>
        <w:keepNext/>
        <w:keepLines/>
        <w:jc w:val="both"/>
      </w:pPr>
      <w:r>
        <w:t xml:space="preserve">Therefore when you </w:t>
      </w:r>
      <w:r>
        <w:rPr>
          <w:b/>
        </w:rPr>
        <w:t>come</w:t>
      </w:r>
      <w:r>
        <w:t xml:space="preserve"> together in one place, it is not to eat the Lord's Supper.</w:t>
      </w:r>
    </w:p>
    <w:p w14:paraId="09D286D4" w14:textId="77777777" w:rsidR="00000000" w:rsidRDefault="00EA2408">
      <w:pPr>
        <w:keepLines/>
        <w:jc w:val="both"/>
      </w:pPr>
    </w:p>
    <w:p w14:paraId="6C8B230B" w14:textId="77777777" w:rsidR="00000000" w:rsidRDefault="00EA2408">
      <w:pPr>
        <w:keepNext/>
        <w:keepLines/>
        <w:jc w:val="both"/>
      </w:pPr>
      <w:r>
        <w:t>1 Cor 11:33</w:t>
      </w:r>
    </w:p>
    <w:p w14:paraId="30CC4765" w14:textId="77777777" w:rsidR="00000000" w:rsidRDefault="00EA2408">
      <w:pPr>
        <w:keepNext/>
        <w:keepLines/>
        <w:jc w:val="both"/>
      </w:pPr>
      <w:r>
        <w:t xml:space="preserve">Therefore, my brethren, when you </w:t>
      </w:r>
      <w:r>
        <w:rPr>
          <w:b/>
        </w:rPr>
        <w:t>come</w:t>
      </w:r>
      <w:r>
        <w:t xml:space="preserve"> together to eat, wait for one another.</w:t>
      </w:r>
    </w:p>
    <w:p w14:paraId="27DBC4D6" w14:textId="77777777" w:rsidR="00000000" w:rsidRDefault="00EA2408">
      <w:pPr>
        <w:keepLines/>
        <w:jc w:val="both"/>
      </w:pPr>
    </w:p>
    <w:p w14:paraId="351B02BC" w14:textId="77777777" w:rsidR="00000000" w:rsidRDefault="00EA2408">
      <w:pPr>
        <w:keepNext/>
        <w:keepLines/>
        <w:jc w:val="both"/>
      </w:pPr>
      <w:r>
        <w:t>1 Cor 11:34</w:t>
      </w:r>
    </w:p>
    <w:p w14:paraId="6844BA97" w14:textId="77777777" w:rsidR="00000000" w:rsidRDefault="00EA2408">
      <w:pPr>
        <w:keepNext/>
        <w:keepLines/>
        <w:jc w:val="both"/>
      </w:pPr>
      <w:r>
        <w:t>But if a</w:t>
      </w:r>
      <w:r>
        <w:t xml:space="preserve">nyone is hungry, let him eat at home, lest you </w:t>
      </w:r>
      <w:r>
        <w:rPr>
          <w:b/>
        </w:rPr>
        <w:t>come</w:t>
      </w:r>
      <w:r>
        <w:t xml:space="preserve"> together for judgment. And the rest I will set in order when I </w:t>
      </w:r>
      <w:r>
        <w:rPr>
          <w:b/>
        </w:rPr>
        <w:t>come</w:t>
      </w:r>
      <w:r>
        <w:t>.</w:t>
      </w:r>
    </w:p>
    <w:p w14:paraId="2FB719F5" w14:textId="77777777" w:rsidR="00000000" w:rsidRDefault="00EA2408">
      <w:pPr>
        <w:keepLines/>
        <w:jc w:val="both"/>
      </w:pPr>
    </w:p>
    <w:p w14:paraId="1E6BA373" w14:textId="77777777" w:rsidR="00000000" w:rsidRDefault="00EA2408">
      <w:pPr>
        <w:keepNext/>
        <w:keepLines/>
        <w:jc w:val="both"/>
      </w:pPr>
      <w:r>
        <w:t>1 Cor 13:10</w:t>
      </w:r>
    </w:p>
    <w:p w14:paraId="226A2548" w14:textId="77777777" w:rsidR="00000000" w:rsidRDefault="00EA2408">
      <w:pPr>
        <w:keepNext/>
        <w:keepLines/>
        <w:jc w:val="both"/>
      </w:pPr>
      <w:r>
        <w:t xml:space="preserve">But when that which is perfect has </w:t>
      </w:r>
      <w:r>
        <w:rPr>
          <w:b/>
        </w:rPr>
        <w:t>come</w:t>
      </w:r>
      <w:r>
        <w:t>, then that which is in part will be done away.</w:t>
      </w:r>
    </w:p>
    <w:p w14:paraId="5D24FEF7" w14:textId="77777777" w:rsidR="00000000" w:rsidRDefault="00EA2408">
      <w:pPr>
        <w:keepLines/>
        <w:jc w:val="both"/>
      </w:pPr>
    </w:p>
    <w:p w14:paraId="6F563254" w14:textId="77777777" w:rsidR="00000000" w:rsidRDefault="00EA2408">
      <w:pPr>
        <w:keepNext/>
        <w:keepLines/>
        <w:jc w:val="both"/>
      </w:pPr>
      <w:r>
        <w:t>1 Cor 15:35</w:t>
      </w:r>
    </w:p>
    <w:p w14:paraId="58D5B03C" w14:textId="77777777" w:rsidR="00000000" w:rsidRDefault="00EA2408">
      <w:pPr>
        <w:keepNext/>
        <w:keepLines/>
        <w:jc w:val="both"/>
      </w:pPr>
      <w:r>
        <w:t xml:space="preserve">But someone will say, "How are the dead raised up? And with what body do they </w:t>
      </w:r>
      <w:r>
        <w:rPr>
          <w:b/>
        </w:rPr>
        <w:t>come</w:t>
      </w:r>
      <w:r>
        <w:t>?"</w:t>
      </w:r>
    </w:p>
    <w:p w14:paraId="18D6C10C" w14:textId="77777777" w:rsidR="00000000" w:rsidRDefault="00EA2408">
      <w:pPr>
        <w:keepLines/>
        <w:jc w:val="both"/>
      </w:pPr>
    </w:p>
    <w:p w14:paraId="01B89546" w14:textId="77777777" w:rsidR="00000000" w:rsidRDefault="00EA2408">
      <w:pPr>
        <w:keepNext/>
        <w:keepLines/>
        <w:jc w:val="both"/>
      </w:pPr>
      <w:r>
        <w:rPr>
          <w:b/>
          <w:u w:val="single"/>
        </w:rPr>
        <w:t>COMES</w:t>
      </w:r>
    </w:p>
    <w:p w14:paraId="21433C7A" w14:textId="77777777" w:rsidR="00000000" w:rsidRDefault="00EA2408">
      <w:pPr>
        <w:keepNext/>
        <w:keepLines/>
        <w:jc w:val="both"/>
      </w:pPr>
      <w:r>
        <w:t>1 Cor 4:5</w:t>
      </w:r>
    </w:p>
    <w:p w14:paraId="2B73E7F2" w14:textId="77777777" w:rsidR="00000000" w:rsidRDefault="00EA2408">
      <w:pPr>
        <w:keepNext/>
        <w:keepLines/>
        <w:jc w:val="both"/>
      </w:pPr>
      <w:r>
        <w:t xml:space="preserve">Therefore judge nothing before the time, until the Lord </w:t>
      </w:r>
      <w:r>
        <w:rPr>
          <w:b/>
        </w:rPr>
        <w:t>comes</w:t>
      </w:r>
      <w:r>
        <w:t>, who will both bring to light the hidden things of darkness and reveal the counsels of the hearts. Then each one's</w:t>
      </w:r>
      <w:r>
        <w:t xml:space="preserve"> praise will come from God.</w:t>
      </w:r>
    </w:p>
    <w:p w14:paraId="1895EE4E" w14:textId="77777777" w:rsidR="00000000" w:rsidRDefault="00EA2408">
      <w:pPr>
        <w:keepLines/>
        <w:jc w:val="both"/>
      </w:pPr>
    </w:p>
    <w:p w14:paraId="4AE3F370" w14:textId="77777777" w:rsidR="00000000" w:rsidRDefault="00EA2408">
      <w:pPr>
        <w:keepNext/>
        <w:keepLines/>
        <w:jc w:val="both"/>
      </w:pPr>
      <w:r>
        <w:t>1 Cor 11:12</w:t>
      </w:r>
    </w:p>
    <w:p w14:paraId="25FEE602" w14:textId="77777777" w:rsidR="00000000" w:rsidRDefault="00EA2408">
      <w:pPr>
        <w:keepNext/>
        <w:keepLines/>
        <w:jc w:val="both"/>
      </w:pPr>
      <w:r>
        <w:t xml:space="preserve">For as woman came from man, even so man also </w:t>
      </w:r>
      <w:r>
        <w:rPr>
          <w:b/>
        </w:rPr>
        <w:t>comes</w:t>
      </w:r>
      <w:r>
        <w:t xml:space="preserve"> through woman; but all things are from God.</w:t>
      </w:r>
    </w:p>
    <w:p w14:paraId="3ECA97CB" w14:textId="77777777" w:rsidR="00000000" w:rsidRDefault="00EA2408">
      <w:pPr>
        <w:keepLines/>
        <w:jc w:val="both"/>
      </w:pPr>
    </w:p>
    <w:p w14:paraId="7D2E2201" w14:textId="77777777" w:rsidR="00000000" w:rsidRDefault="00EA2408">
      <w:pPr>
        <w:keepNext/>
        <w:keepLines/>
        <w:jc w:val="both"/>
      </w:pPr>
      <w:r>
        <w:t>1 Cor 11:26</w:t>
      </w:r>
    </w:p>
    <w:p w14:paraId="6DDB89B4" w14:textId="77777777" w:rsidR="00000000" w:rsidRDefault="00EA2408">
      <w:pPr>
        <w:keepNext/>
        <w:keepLines/>
        <w:jc w:val="both"/>
      </w:pPr>
      <w:r>
        <w:t xml:space="preserve">For as often as you eat this bread and drink this cup, you proclaim the Lord's death till He </w:t>
      </w:r>
      <w:r>
        <w:rPr>
          <w:b/>
        </w:rPr>
        <w:t>comes</w:t>
      </w:r>
      <w:r>
        <w:t>.</w:t>
      </w:r>
    </w:p>
    <w:p w14:paraId="1A3EBCA6" w14:textId="77777777" w:rsidR="00000000" w:rsidRDefault="00EA2408">
      <w:pPr>
        <w:keepLines/>
        <w:jc w:val="both"/>
      </w:pPr>
    </w:p>
    <w:p w14:paraId="73D7E253" w14:textId="77777777" w:rsidR="00000000" w:rsidRDefault="00EA2408">
      <w:pPr>
        <w:keepNext/>
        <w:keepLines/>
        <w:jc w:val="both"/>
      </w:pPr>
      <w:r>
        <w:t>1 Cor 15:24</w:t>
      </w:r>
    </w:p>
    <w:p w14:paraId="3C1288EE" w14:textId="77777777" w:rsidR="00000000" w:rsidRDefault="00EA2408">
      <w:pPr>
        <w:keepNext/>
        <w:keepLines/>
        <w:jc w:val="both"/>
      </w:pPr>
      <w:r>
        <w:t xml:space="preserve">Then </w:t>
      </w:r>
      <w:r>
        <w:rPr>
          <w:b/>
        </w:rPr>
        <w:t>comes</w:t>
      </w:r>
      <w:r>
        <w:t xml:space="preserve"> the end, when He delivers the kingdom to God the Father, when He puts an end to all rule and all authority and power.</w:t>
      </w:r>
    </w:p>
    <w:p w14:paraId="2E1BF930" w14:textId="77777777" w:rsidR="00000000" w:rsidRDefault="00EA2408">
      <w:pPr>
        <w:keepLines/>
        <w:jc w:val="both"/>
      </w:pPr>
    </w:p>
    <w:p w14:paraId="02338168" w14:textId="77777777" w:rsidR="00000000" w:rsidRDefault="00EA2408">
      <w:pPr>
        <w:keepNext/>
        <w:keepLines/>
        <w:jc w:val="both"/>
      </w:pPr>
      <w:r>
        <w:rPr>
          <w:b/>
          <w:u w:val="single"/>
        </w:rPr>
        <w:t>COMING</w:t>
      </w:r>
    </w:p>
    <w:p w14:paraId="0CF81387" w14:textId="77777777" w:rsidR="00000000" w:rsidRDefault="00EA2408">
      <w:pPr>
        <w:keepNext/>
        <w:keepLines/>
        <w:jc w:val="both"/>
      </w:pPr>
      <w:r>
        <w:t>1 Cor 2:6</w:t>
      </w:r>
    </w:p>
    <w:p w14:paraId="2411E3FC" w14:textId="77777777" w:rsidR="00000000" w:rsidRDefault="00EA2408">
      <w:pPr>
        <w:keepNext/>
        <w:keepLines/>
        <w:jc w:val="both"/>
      </w:pPr>
      <w:r>
        <w:t xml:space="preserve">However, we speak wisdom among those who are mature, yet not the wisdom of this age, nor of the rulers </w:t>
      </w:r>
      <w:r>
        <w:t xml:space="preserve">of this age, who are </w:t>
      </w:r>
      <w:r>
        <w:rPr>
          <w:b/>
        </w:rPr>
        <w:t>coming</w:t>
      </w:r>
      <w:r>
        <w:t xml:space="preserve"> to nothing.</w:t>
      </w:r>
    </w:p>
    <w:p w14:paraId="5D63FF05" w14:textId="77777777" w:rsidR="00000000" w:rsidRDefault="00EA2408">
      <w:pPr>
        <w:keepLines/>
        <w:jc w:val="both"/>
      </w:pPr>
    </w:p>
    <w:p w14:paraId="603B5485" w14:textId="77777777" w:rsidR="00000000" w:rsidRDefault="00EA2408">
      <w:pPr>
        <w:keepNext/>
        <w:keepLines/>
        <w:jc w:val="both"/>
      </w:pPr>
      <w:r>
        <w:t>1 Cor 4:18</w:t>
      </w:r>
    </w:p>
    <w:p w14:paraId="5F265179" w14:textId="77777777" w:rsidR="00000000" w:rsidRDefault="00EA2408">
      <w:pPr>
        <w:keepNext/>
        <w:keepLines/>
        <w:jc w:val="both"/>
      </w:pPr>
      <w:r>
        <w:t xml:space="preserve">Now some are puffed up, as though I were not </w:t>
      </w:r>
      <w:r>
        <w:rPr>
          <w:b/>
        </w:rPr>
        <w:t>coming</w:t>
      </w:r>
      <w:r>
        <w:t xml:space="preserve"> to you.</w:t>
      </w:r>
    </w:p>
    <w:p w14:paraId="5C108305" w14:textId="77777777" w:rsidR="00000000" w:rsidRDefault="00EA2408">
      <w:pPr>
        <w:keepLines/>
        <w:jc w:val="both"/>
      </w:pPr>
    </w:p>
    <w:p w14:paraId="007F3E85" w14:textId="77777777" w:rsidR="00000000" w:rsidRDefault="00EA2408">
      <w:pPr>
        <w:keepNext/>
        <w:keepLines/>
        <w:jc w:val="both"/>
      </w:pPr>
      <w:r>
        <w:lastRenderedPageBreak/>
        <w:t>1 Cor 15:23</w:t>
      </w:r>
    </w:p>
    <w:p w14:paraId="2C8E36C8" w14:textId="77777777" w:rsidR="00000000" w:rsidRDefault="00EA2408">
      <w:pPr>
        <w:keepNext/>
        <w:keepLines/>
        <w:jc w:val="both"/>
      </w:pPr>
      <w:r>
        <w:t xml:space="preserve">But each one in his own order: Christ the firstfruits, afterward those who are Christ’s at His </w:t>
      </w:r>
      <w:r>
        <w:rPr>
          <w:b/>
        </w:rPr>
        <w:t>coming</w:t>
      </w:r>
      <w:r>
        <w:t>.</w:t>
      </w:r>
    </w:p>
    <w:p w14:paraId="66D84E8D" w14:textId="77777777" w:rsidR="00000000" w:rsidRDefault="00EA2408">
      <w:pPr>
        <w:keepLines/>
        <w:jc w:val="both"/>
      </w:pPr>
    </w:p>
    <w:p w14:paraId="134A6FE6" w14:textId="77777777" w:rsidR="00000000" w:rsidRDefault="00EA2408">
      <w:pPr>
        <w:keepNext/>
        <w:keepLines/>
        <w:jc w:val="both"/>
      </w:pPr>
      <w:r>
        <w:rPr>
          <w:b/>
          <w:u w:val="single"/>
        </w:rPr>
        <w:t>COMMITS</w:t>
      </w:r>
    </w:p>
    <w:p w14:paraId="29B37F4E" w14:textId="77777777" w:rsidR="00000000" w:rsidRDefault="00EA2408">
      <w:pPr>
        <w:keepNext/>
        <w:keepLines/>
        <w:jc w:val="both"/>
      </w:pPr>
      <w:r>
        <w:t>1 Cor 6:18</w:t>
      </w:r>
    </w:p>
    <w:p w14:paraId="6627A861" w14:textId="77777777" w:rsidR="00000000" w:rsidRDefault="00EA2408">
      <w:pPr>
        <w:keepNext/>
        <w:keepLines/>
        <w:jc w:val="both"/>
      </w:pPr>
      <w:r>
        <w:t xml:space="preserve">Flee sexual immorality. Every sin that a man does is outside the body, but he who </w:t>
      </w:r>
      <w:r>
        <w:rPr>
          <w:b/>
        </w:rPr>
        <w:t>commits</w:t>
      </w:r>
      <w:r>
        <w:t xml:space="preserve"> sexual immorality sins against his own body.</w:t>
      </w:r>
    </w:p>
    <w:p w14:paraId="1A73714D" w14:textId="77777777" w:rsidR="00000000" w:rsidRDefault="00EA2408">
      <w:pPr>
        <w:keepLines/>
        <w:jc w:val="both"/>
      </w:pPr>
    </w:p>
    <w:p w14:paraId="59CE4534" w14:textId="77777777" w:rsidR="00000000" w:rsidRDefault="00EA2408">
      <w:pPr>
        <w:keepNext/>
        <w:keepLines/>
        <w:jc w:val="both"/>
      </w:pPr>
      <w:r>
        <w:rPr>
          <w:b/>
          <w:u w:val="single"/>
        </w:rPr>
        <w:t>COMPANY</w:t>
      </w:r>
    </w:p>
    <w:p w14:paraId="5941B880" w14:textId="77777777" w:rsidR="00000000" w:rsidRDefault="00EA2408">
      <w:pPr>
        <w:keepNext/>
        <w:keepLines/>
        <w:jc w:val="both"/>
      </w:pPr>
      <w:r>
        <w:t>1 Cor 5:9</w:t>
      </w:r>
    </w:p>
    <w:p w14:paraId="494FF3D2" w14:textId="77777777" w:rsidR="00000000" w:rsidRDefault="00EA2408">
      <w:pPr>
        <w:keepNext/>
        <w:keepLines/>
        <w:jc w:val="both"/>
      </w:pPr>
      <w:r>
        <w:t xml:space="preserve">I wrote to you in my epistle not to keep </w:t>
      </w:r>
      <w:r>
        <w:rPr>
          <w:b/>
        </w:rPr>
        <w:t>company</w:t>
      </w:r>
      <w:r>
        <w:t xml:space="preserve"> with sexually immoral people.</w:t>
      </w:r>
    </w:p>
    <w:p w14:paraId="1B4999A8" w14:textId="77777777" w:rsidR="00000000" w:rsidRDefault="00EA2408">
      <w:pPr>
        <w:keepLines/>
        <w:jc w:val="both"/>
      </w:pPr>
    </w:p>
    <w:p w14:paraId="719877C1" w14:textId="77777777" w:rsidR="00000000" w:rsidRDefault="00EA2408">
      <w:pPr>
        <w:keepNext/>
        <w:keepLines/>
        <w:jc w:val="both"/>
      </w:pPr>
      <w:r>
        <w:t>1 Cor 5:11</w:t>
      </w:r>
    </w:p>
    <w:p w14:paraId="01370A06" w14:textId="77777777" w:rsidR="00000000" w:rsidRDefault="00EA2408">
      <w:pPr>
        <w:keepNext/>
        <w:keepLines/>
        <w:jc w:val="both"/>
      </w:pPr>
      <w:r>
        <w:t>But now I have writ</w:t>
      </w:r>
      <w:r>
        <w:t xml:space="preserve">ten to you not to keep </w:t>
      </w:r>
      <w:r>
        <w:rPr>
          <w:b/>
        </w:rPr>
        <w:t>company</w:t>
      </w:r>
      <w:r>
        <w:t xml:space="preserve"> with anyone named a brother, who is sexually immoral, or covetous, or an idolater, or a reviler, or a drunkard, or an extortioner not even to eat with such a person.</w:t>
      </w:r>
    </w:p>
    <w:p w14:paraId="378832AA" w14:textId="77777777" w:rsidR="00000000" w:rsidRDefault="00EA2408">
      <w:pPr>
        <w:keepLines/>
        <w:jc w:val="both"/>
      </w:pPr>
    </w:p>
    <w:p w14:paraId="7F0C7D38" w14:textId="77777777" w:rsidR="00000000" w:rsidRDefault="00EA2408">
      <w:pPr>
        <w:keepNext/>
        <w:keepLines/>
        <w:jc w:val="both"/>
      </w:pPr>
      <w:r>
        <w:t>1 Cor 15:33</w:t>
      </w:r>
    </w:p>
    <w:p w14:paraId="1D2CD45E" w14:textId="77777777" w:rsidR="00000000" w:rsidRDefault="00EA2408">
      <w:pPr>
        <w:keepNext/>
        <w:keepLines/>
        <w:jc w:val="both"/>
      </w:pPr>
      <w:r>
        <w:t xml:space="preserve">Do not be deceived: "Evil </w:t>
      </w:r>
      <w:r>
        <w:rPr>
          <w:b/>
        </w:rPr>
        <w:t>company</w:t>
      </w:r>
      <w:r>
        <w:t xml:space="preserve"> corrupts good habits."</w:t>
      </w:r>
    </w:p>
    <w:p w14:paraId="5BDBD9E9" w14:textId="77777777" w:rsidR="00000000" w:rsidRDefault="00EA2408">
      <w:pPr>
        <w:keepLines/>
        <w:jc w:val="both"/>
      </w:pPr>
    </w:p>
    <w:p w14:paraId="1C43AF97" w14:textId="77777777" w:rsidR="00000000" w:rsidRDefault="00EA2408">
      <w:pPr>
        <w:keepNext/>
        <w:keepLines/>
        <w:jc w:val="both"/>
      </w:pPr>
      <w:r>
        <w:rPr>
          <w:b/>
          <w:u w:val="single"/>
        </w:rPr>
        <w:t>COMPARING</w:t>
      </w:r>
    </w:p>
    <w:p w14:paraId="6BB3F591" w14:textId="77777777" w:rsidR="00000000" w:rsidRDefault="00EA2408">
      <w:pPr>
        <w:keepNext/>
        <w:keepLines/>
        <w:jc w:val="both"/>
      </w:pPr>
      <w:r>
        <w:t>1 Cor 2:13</w:t>
      </w:r>
    </w:p>
    <w:p w14:paraId="71E0A0FA" w14:textId="77777777" w:rsidR="00000000" w:rsidRDefault="00EA2408">
      <w:pPr>
        <w:keepNext/>
        <w:keepLines/>
        <w:jc w:val="both"/>
      </w:pPr>
      <w:r>
        <w:t xml:space="preserve">These things we also speak, not in words which man's wisdom teaches but which the Holy Spirit teaches, </w:t>
      </w:r>
      <w:r>
        <w:rPr>
          <w:b/>
        </w:rPr>
        <w:t>comparing</w:t>
      </w:r>
      <w:r>
        <w:t xml:space="preserve"> spiritual things with spiritual.</w:t>
      </w:r>
    </w:p>
    <w:p w14:paraId="518C86D6" w14:textId="77777777" w:rsidR="00000000" w:rsidRDefault="00EA2408">
      <w:pPr>
        <w:keepLines/>
        <w:jc w:val="both"/>
      </w:pPr>
    </w:p>
    <w:p w14:paraId="171DAEDD" w14:textId="77777777" w:rsidR="00000000" w:rsidRDefault="00EA2408">
      <w:pPr>
        <w:keepNext/>
        <w:keepLines/>
        <w:jc w:val="both"/>
      </w:pPr>
      <w:r>
        <w:rPr>
          <w:b/>
          <w:u w:val="single"/>
        </w:rPr>
        <w:t>COMPOSED</w:t>
      </w:r>
    </w:p>
    <w:p w14:paraId="68CA1612" w14:textId="77777777" w:rsidR="00000000" w:rsidRDefault="00EA2408">
      <w:pPr>
        <w:keepNext/>
        <w:keepLines/>
        <w:jc w:val="both"/>
      </w:pPr>
      <w:r>
        <w:t>1 Cor 12:24</w:t>
      </w:r>
    </w:p>
    <w:p w14:paraId="2BBD9CD0" w14:textId="77777777" w:rsidR="00000000" w:rsidRDefault="00EA2408">
      <w:pPr>
        <w:keepNext/>
        <w:keepLines/>
        <w:jc w:val="both"/>
      </w:pPr>
      <w:r>
        <w:t xml:space="preserve">but our presentable parts have no need. But God </w:t>
      </w:r>
      <w:r>
        <w:rPr>
          <w:b/>
        </w:rPr>
        <w:t>compose</w:t>
      </w:r>
      <w:r>
        <w:rPr>
          <w:b/>
        </w:rPr>
        <w:t>d</w:t>
      </w:r>
      <w:r>
        <w:t xml:space="preserve"> the body, having given greater honor to that part which lacks it,</w:t>
      </w:r>
    </w:p>
    <w:p w14:paraId="24359D19" w14:textId="77777777" w:rsidR="00000000" w:rsidRDefault="00EA2408">
      <w:pPr>
        <w:keepLines/>
        <w:jc w:val="both"/>
      </w:pPr>
    </w:p>
    <w:p w14:paraId="37D89123" w14:textId="77777777" w:rsidR="00000000" w:rsidRDefault="00EA2408">
      <w:pPr>
        <w:keepNext/>
        <w:keepLines/>
        <w:jc w:val="both"/>
      </w:pPr>
      <w:r>
        <w:rPr>
          <w:b/>
          <w:u w:val="single"/>
        </w:rPr>
        <w:t>CONCERNING</w:t>
      </w:r>
    </w:p>
    <w:p w14:paraId="0A44C961" w14:textId="77777777" w:rsidR="00000000" w:rsidRDefault="00EA2408">
      <w:pPr>
        <w:keepNext/>
        <w:keepLines/>
        <w:jc w:val="both"/>
      </w:pPr>
      <w:r>
        <w:t>1 Cor 1:4</w:t>
      </w:r>
    </w:p>
    <w:p w14:paraId="0BEE43AA" w14:textId="77777777" w:rsidR="00000000" w:rsidRDefault="00EA2408">
      <w:pPr>
        <w:keepNext/>
        <w:keepLines/>
        <w:jc w:val="both"/>
      </w:pPr>
      <w:r>
        <w:t xml:space="preserve">I thank my God always </w:t>
      </w:r>
      <w:r>
        <w:rPr>
          <w:b/>
        </w:rPr>
        <w:t>concerning</w:t>
      </w:r>
      <w:r>
        <w:t xml:space="preserve"> you for the grace of God which was given to you by Christ Jesus,</w:t>
      </w:r>
    </w:p>
    <w:p w14:paraId="4EA697CA" w14:textId="77777777" w:rsidR="00000000" w:rsidRDefault="00EA2408">
      <w:pPr>
        <w:keepLines/>
        <w:jc w:val="both"/>
      </w:pPr>
    </w:p>
    <w:p w14:paraId="681A01B6" w14:textId="77777777" w:rsidR="00000000" w:rsidRDefault="00EA2408">
      <w:pPr>
        <w:keepNext/>
        <w:keepLines/>
        <w:jc w:val="both"/>
      </w:pPr>
      <w:r>
        <w:t>1 Cor 1:11</w:t>
      </w:r>
    </w:p>
    <w:p w14:paraId="48C0A172" w14:textId="77777777" w:rsidR="00000000" w:rsidRDefault="00EA2408">
      <w:pPr>
        <w:keepNext/>
        <w:keepLines/>
        <w:jc w:val="both"/>
      </w:pPr>
      <w:r>
        <w:t xml:space="preserve">For it has been declared to me </w:t>
      </w:r>
      <w:r>
        <w:rPr>
          <w:b/>
        </w:rPr>
        <w:t>concerning</w:t>
      </w:r>
      <w:r>
        <w:t xml:space="preserve"> you, my brethren, by those of Chloe's household, that there are contentions among you.</w:t>
      </w:r>
    </w:p>
    <w:p w14:paraId="20FE75B2" w14:textId="77777777" w:rsidR="00000000" w:rsidRDefault="00EA2408">
      <w:pPr>
        <w:keepLines/>
        <w:jc w:val="both"/>
      </w:pPr>
    </w:p>
    <w:p w14:paraId="5CF5FAFD" w14:textId="77777777" w:rsidR="00000000" w:rsidRDefault="00EA2408">
      <w:pPr>
        <w:keepNext/>
        <w:keepLines/>
        <w:jc w:val="both"/>
      </w:pPr>
      <w:r>
        <w:t>1 Cor 6:4</w:t>
      </w:r>
    </w:p>
    <w:p w14:paraId="63AAA721" w14:textId="77777777" w:rsidR="00000000" w:rsidRDefault="00EA2408">
      <w:pPr>
        <w:keepNext/>
        <w:keepLines/>
        <w:jc w:val="both"/>
      </w:pPr>
      <w:r>
        <w:t xml:space="preserve">If then you have judgments </w:t>
      </w:r>
      <w:r>
        <w:rPr>
          <w:b/>
        </w:rPr>
        <w:t>concerning</w:t>
      </w:r>
      <w:r>
        <w:t xml:space="preserve"> things pertaining to this life, do you appoint those who are least esteemed by the church to judge?</w:t>
      </w:r>
    </w:p>
    <w:p w14:paraId="24DA9A6C" w14:textId="77777777" w:rsidR="00000000" w:rsidRDefault="00EA2408">
      <w:pPr>
        <w:keepLines/>
        <w:jc w:val="both"/>
      </w:pPr>
    </w:p>
    <w:p w14:paraId="7162D741" w14:textId="77777777" w:rsidR="00000000" w:rsidRDefault="00EA2408">
      <w:pPr>
        <w:keepNext/>
        <w:keepLines/>
        <w:jc w:val="both"/>
      </w:pPr>
      <w:r>
        <w:t>1 Cor 12:1</w:t>
      </w:r>
    </w:p>
    <w:p w14:paraId="77E8D764" w14:textId="77777777" w:rsidR="00000000" w:rsidRDefault="00EA2408">
      <w:pPr>
        <w:keepNext/>
        <w:keepLines/>
        <w:jc w:val="both"/>
      </w:pPr>
      <w:r>
        <w:t xml:space="preserve">Now </w:t>
      </w:r>
      <w:r>
        <w:rPr>
          <w:b/>
        </w:rPr>
        <w:t>concerning</w:t>
      </w:r>
      <w:r>
        <w:t xml:space="preserve"> spiritu</w:t>
      </w:r>
      <w:r>
        <w:t>al gifts, brethren, I do not want you to be ignorant:</w:t>
      </w:r>
    </w:p>
    <w:p w14:paraId="3A9BFE0E" w14:textId="77777777" w:rsidR="00000000" w:rsidRDefault="00EA2408">
      <w:pPr>
        <w:keepLines/>
        <w:jc w:val="both"/>
      </w:pPr>
    </w:p>
    <w:p w14:paraId="0D6E3A21" w14:textId="77777777" w:rsidR="00000000" w:rsidRDefault="00EA2408">
      <w:pPr>
        <w:keepNext/>
        <w:keepLines/>
        <w:jc w:val="both"/>
      </w:pPr>
      <w:r>
        <w:rPr>
          <w:b/>
          <w:u w:val="single"/>
        </w:rPr>
        <w:lastRenderedPageBreak/>
        <w:t>CONDEMNED</w:t>
      </w:r>
    </w:p>
    <w:p w14:paraId="58B8ABB3" w14:textId="77777777" w:rsidR="00000000" w:rsidRDefault="00EA2408">
      <w:pPr>
        <w:keepNext/>
        <w:keepLines/>
        <w:jc w:val="both"/>
      </w:pPr>
      <w:r>
        <w:t>1 Cor 4:9</w:t>
      </w:r>
    </w:p>
    <w:p w14:paraId="3F9FD635" w14:textId="77777777" w:rsidR="00000000" w:rsidRDefault="00EA2408">
      <w:pPr>
        <w:keepNext/>
        <w:keepLines/>
        <w:jc w:val="both"/>
      </w:pPr>
      <w:r>
        <w:t xml:space="preserve">For I think that God has displayed us, the apostles, last, as men </w:t>
      </w:r>
      <w:r>
        <w:rPr>
          <w:b/>
        </w:rPr>
        <w:t>condemned</w:t>
      </w:r>
      <w:r>
        <w:t xml:space="preserve"> to death; for we have been made a spectacle to the world, both to angels and to men.</w:t>
      </w:r>
    </w:p>
    <w:p w14:paraId="71E98378" w14:textId="77777777" w:rsidR="00000000" w:rsidRDefault="00EA2408">
      <w:pPr>
        <w:keepLines/>
        <w:jc w:val="both"/>
      </w:pPr>
    </w:p>
    <w:p w14:paraId="26659918" w14:textId="77777777" w:rsidR="00000000" w:rsidRDefault="00EA2408">
      <w:pPr>
        <w:keepNext/>
        <w:keepLines/>
        <w:jc w:val="both"/>
      </w:pPr>
      <w:r>
        <w:t>1 Cor 11:32</w:t>
      </w:r>
    </w:p>
    <w:p w14:paraId="22AEE2FF" w14:textId="77777777" w:rsidR="00000000" w:rsidRDefault="00EA2408">
      <w:pPr>
        <w:keepNext/>
        <w:keepLines/>
        <w:jc w:val="both"/>
      </w:pPr>
      <w:r>
        <w:t xml:space="preserve">But when we are judged, we are chastened by the Lord, that we may not be </w:t>
      </w:r>
      <w:r>
        <w:rPr>
          <w:b/>
        </w:rPr>
        <w:t>condemned</w:t>
      </w:r>
      <w:r>
        <w:t xml:space="preserve"> with the world.</w:t>
      </w:r>
    </w:p>
    <w:p w14:paraId="2A4709BC" w14:textId="77777777" w:rsidR="00000000" w:rsidRDefault="00EA2408">
      <w:pPr>
        <w:keepLines/>
        <w:jc w:val="both"/>
      </w:pPr>
    </w:p>
    <w:p w14:paraId="024D3483" w14:textId="77777777" w:rsidR="00000000" w:rsidRDefault="00EA2408">
      <w:pPr>
        <w:keepNext/>
        <w:keepLines/>
        <w:jc w:val="both"/>
      </w:pPr>
      <w:r>
        <w:rPr>
          <w:b/>
          <w:u w:val="single"/>
        </w:rPr>
        <w:t>CONFIRM</w:t>
      </w:r>
    </w:p>
    <w:p w14:paraId="66E43671" w14:textId="77777777" w:rsidR="00000000" w:rsidRDefault="00EA2408">
      <w:pPr>
        <w:keepNext/>
        <w:keepLines/>
        <w:jc w:val="both"/>
      </w:pPr>
      <w:r>
        <w:t>1 Cor 1:8</w:t>
      </w:r>
    </w:p>
    <w:p w14:paraId="5C097760" w14:textId="77777777" w:rsidR="00000000" w:rsidRDefault="00EA2408">
      <w:pPr>
        <w:keepNext/>
        <w:keepLines/>
        <w:jc w:val="both"/>
      </w:pPr>
      <w:r>
        <w:t xml:space="preserve">who will also </w:t>
      </w:r>
      <w:r>
        <w:rPr>
          <w:b/>
        </w:rPr>
        <w:t>confirm</w:t>
      </w:r>
      <w:r>
        <w:t xml:space="preserve"> you to the end, that you may be blameless in the day of our Lord Jesus Christ.</w:t>
      </w:r>
    </w:p>
    <w:p w14:paraId="7235850C" w14:textId="77777777" w:rsidR="00000000" w:rsidRDefault="00EA2408">
      <w:pPr>
        <w:keepLines/>
        <w:jc w:val="both"/>
      </w:pPr>
    </w:p>
    <w:p w14:paraId="0A3E2223" w14:textId="77777777" w:rsidR="00000000" w:rsidRDefault="00EA2408">
      <w:pPr>
        <w:keepNext/>
        <w:keepLines/>
        <w:jc w:val="both"/>
      </w:pPr>
      <w:r>
        <w:rPr>
          <w:b/>
          <w:u w:val="single"/>
        </w:rPr>
        <w:t>CONFIRMED</w:t>
      </w:r>
    </w:p>
    <w:p w14:paraId="0CB04719" w14:textId="77777777" w:rsidR="00000000" w:rsidRDefault="00EA2408">
      <w:pPr>
        <w:keepNext/>
        <w:keepLines/>
        <w:jc w:val="both"/>
      </w:pPr>
      <w:r>
        <w:t>1 Cor 1:6</w:t>
      </w:r>
    </w:p>
    <w:p w14:paraId="61A44E44" w14:textId="77777777" w:rsidR="00000000" w:rsidRDefault="00EA2408">
      <w:pPr>
        <w:keepNext/>
        <w:keepLines/>
        <w:jc w:val="both"/>
      </w:pPr>
      <w:r>
        <w:t>even as the testimony o</w:t>
      </w:r>
      <w:r>
        <w:t xml:space="preserve">f Christ was </w:t>
      </w:r>
      <w:r>
        <w:rPr>
          <w:b/>
        </w:rPr>
        <w:t>confirmed</w:t>
      </w:r>
      <w:r>
        <w:t xml:space="preserve"> in you,</w:t>
      </w:r>
    </w:p>
    <w:p w14:paraId="775B6BC7" w14:textId="77777777" w:rsidR="00000000" w:rsidRDefault="00EA2408">
      <w:pPr>
        <w:keepLines/>
        <w:jc w:val="both"/>
      </w:pPr>
    </w:p>
    <w:p w14:paraId="0942B2C6" w14:textId="77777777" w:rsidR="00000000" w:rsidRDefault="00EA2408">
      <w:pPr>
        <w:keepNext/>
        <w:keepLines/>
        <w:jc w:val="both"/>
      </w:pPr>
      <w:r>
        <w:rPr>
          <w:b/>
          <w:u w:val="single"/>
        </w:rPr>
        <w:t>CONSIDER</w:t>
      </w:r>
    </w:p>
    <w:p w14:paraId="5ED1049C" w14:textId="77777777" w:rsidR="00000000" w:rsidRDefault="00EA2408">
      <w:pPr>
        <w:keepNext/>
        <w:keepLines/>
        <w:jc w:val="both"/>
      </w:pPr>
      <w:r>
        <w:t>1 Cor 4:1</w:t>
      </w:r>
    </w:p>
    <w:p w14:paraId="13AAB4BC" w14:textId="77777777" w:rsidR="00000000" w:rsidRDefault="00EA2408">
      <w:pPr>
        <w:keepNext/>
        <w:keepLines/>
        <w:jc w:val="both"/>
      </w:pPr>
      <w:r>
        <w:t xml:space="preserve">Let a man so </w:t>
      </w:r>
      <w:r>
        <w:rPr>
          <w:b/>
        </w:rPr>
        <w:t>consider</w:t>
      </w:r>
      <w:r>
        <w:t xml:space="preserve"> us, as servants of Christ and stewards of the mysteries of God.</w:t>
      </w:r>
    </w:p>
    <w:p w14:paraId="16E43E88" w14:textId="77777777" w:rsidR="00000000" w:rsidRDefault="00EA2408">
      <w:pPr>
        <w:keepLines/>
        <w:jc w:val="both"/>
      </w:pPr>
    </w:p>
    <w:p w14:paraId="4D3F9DA7" w14:textId="77777777" w:rsidR="00000000" w:rsidRDefault="00EA2408">
      <w:pPr>
        <w:keepNext/>
        <w:keepLines/>
        <w:jc w:val="both"/>
      </w:pPr>
      <w:r>
        <w:rPr>
          <w:b/>
          <w:u w:val="single"/>
        </w:rPr>
        <w:t>CONTENTIONS</w:t>
      </w:r>
    </w:p>
    <w:p w14:paraId="1C8FFCFE" w14:textId="77777777" w:rsidR="00000000" w:rsidRDefault="00EA2408">
      <w:pPr>
        <w:keepNext/>
        <w:keepLines/>
        <w:jc w:val="both"/>
      </w:pPr>
      <w:r>
        <w:t>1 Cor 1:11</w:t>
      </w:r>
    </w:p>
    <w:p w14:paraId="5AE95046" w14:textId="77777777" w:rsidR="00000000" w:rsidRDefault="00EA2408">
      <w:pPr>
        <w:keepNext/>
        <w:keepLines/>
        <w:jc w:val="both"/>
      </w:pPr>
      <w:r>
        <w:t xml:space="preserve">For it has been declared to me concerning you, my brethren, by those of Chloe's household, that there are </w:t>
      </w:r>
      <w:r>
        <w:rPr>
          <w:b/>
        </w:rPr>
        <w:t>contentions</w:t>
      </w:r>
      <w:r>
        <w:t xml:space="preserve"> among you.</w:t>
      </w:r>
    </w:p>
    <w:p w14:paraId="43B96984" w14:textId="77777777" w:rsidR="00000000" w:rsidRDefault="00EA2408">
      <w:pPr>
        <w:keepLines/>
        <w:jc w:val="both"/>
      </w:pPr>
    </w:p>
    <w:p w14:paraId="3B11CFDC" w14:textId="77777777" w:rsidR="00000000" w:rsidRDefault="00EA2408">
      <w:pPr>
        <w:keepNext/>
        <w:keepLines/>
        <w:jc w:val="both"/>
      </w:pPr>
      <w:r>
        <w:rPr>
          <w:b/>
          <w:u w:val="single"/>
        </w:rPr>
        <w:t>CONTENTIOUS</w:t>
      </w:r>
    </w:p>
    <w:p w14:paraId="355FFBC5" w14:textId="77777777" w:rsidR="00000000" w:rsidRDefault="00EA2408">
      <w:pPr>
        <w:keepNext/>
        <w:keepLines/>
        <w:jc w:val="both"/>
      </w:pPr>
      <w:r>
        <w:t>1 Cor 11:16</w:t>
      </w:r>
    </w:p>
    <w:p w14:paraId="3E4A8E08" w14:textId="77777777" w:rsidR="00000000" w:rsidRDefault="00EA2408">
      <w:pPr>
        <w:keepNext/>
        <w:keepLines/>
        <w:jc w:val="both"/>
      </w:pPr>
      <w:r>
        <w:t xml:space="preserve">But if anyone seems to be </w:t>
      </w:r>
      <w:r>
        <w:rPr>
          <w:b/>
        </w:rPr>
        <w:t>contentious</w:t>
      </w:r>
      <w:r>
        <w:t>, we have no such custom, nor do the churches of God.</w:t>
      </w:r>
    </w:p>
    <w:p w14:paraId="4D379E19" w14:textId="77777777" w:rsidR="00000000" w:rsidRDefault="00EA2408">
      <w:pPr>
        <w:keepLines/>
        <w:jc w:val="both"/>
      </w:pPr>
    </w:p>
    <w:p w14:paraId="69B91313" w14:textId="77777777" w:rsidR="00000000" w:rsidRDefault="00EA2408">
      <w:pPr>
        <w:keepNext/>
        <w:keepLines/>
        <w:jc w:val="both"/>
      </w:pPr>
      <w:r>
        <w:rPr>
          <w:b/>
          <w:u w:val="single"/>
        </w:rPr>
        <w:t>CORINTH</w:t>
      </w:r>
    </w:p>
    <w:p w14:paraId="7C1DB29D" w14:textId="77777777" w:rsidR="00000000" w:rsidRDefault="00EA2408">
      <w:pPr>
        <w:keepNext/>
        <w:keepLines/>
        <w:jc w:val="both"/>
      </w:pPr>
      <w:r>
        <w:t>1 Cor 1:2</w:t>
      </w:r>
    </w:p>
    <w:p w14:paraId="1A5A34C3" w14:textId="77777777" w:rsidR="00000000" w:rsidRDefault="00EA2408">
      <w:pPr>
        <w:keepNext/>
        <w:keepLines/>
        <w:jc w:val="both"/>
      </w:pPr>
      <w:r>
        <w:t xml:space="preserve">To the church of God which is at </w:t>
      </w:r>
      <w:r>
        <w:rPr>
          <w:b/>
        </w:rPr>
        <w:t>Corinth</w:t>
      </w:r>
      <w:r>
        <w:t xml:space="preserve">, to those who are sanctified in Christ Jesus, </w:t>
      </w:r>
      <w:r>
        <w:t>called to be saints, with all who in every place call on the name of Jesus Christ our Lord, both theirs and ours:</w:t>
      </w:r>
    </w:p>
    <w:p w14:paraId="11A6DCE8" w14:textId="77777777" w:rsidR="00000000" w:rsidRDefault="00EA2408">
      <w:pPr>
        <w:keepLines/>
        <w:jc w:val="both"/>
      </w:pPr>
    </w:p>
    <w:p w14:paraId="49756F5F" w14:textId="77777777" w:rsidR="00000000" w:rsidRDefault="00EA2408">
      <w:pPr>
        <w:keepNext/>
        <w:keepLines/>
        <w:jc w:val="both"/>
      </w:pPr>
      <w:r>
        <w:rPr>
          <w:b/>
          <w:u w:val="single"/>
        </w:rPr>
        <w:t>CORRUPTIBLE</w:t>
      </w:r>
    </w:p>
    <w:p w14:paraId="393E671B" w14:textId="77777777" w:rsidR="00000000" w:rsidRDefault="00EA2408">
      <w:pPr>
        <w:keepNext/>
        <w:keepLines/>
        <w:jc w:val="both"/>
      </w:pPr>
      <w:r>
        <w:t>1 Cor 15:53</w:t>
      </w:r>
    </w:p>
    <w:p w14:paraId="2A063740" w14:textId="77777777" w:rsidR="00000000" w:rsidRDefault="00EA2408">
      <w:pPr>
        <w:keepNext/>
        <w:keepLines/>
        <w:jc w:val="both"/>
      </w:pPr>
      <w:r>
        <w:t xml:space="preserve">For this </w:t>
      </w:r>
      <w:r>
        <w:rPr>
          <w:b/>
        </w:rPr>
        <w:t>corruptible</w:t>
      </w:r>
      <w:r>
        <w:t xml:space="preserve"> must put on incorruption, and this mortal must put on immortality.</w:t>
      </w:r>
    </w:p>
    <w:p w14:paraId="4B824DD1" w14:textId="77777777" w:rsidR="00000000" w:rsidRDefault="00EA2408">
      <w:pPr>
        <w:keepLines/>
        <w:jc w:val="both"/>
      </w:pPr>
    </w:p>
    <w:p w14:paraId="60F03446" w14:textId="77777777" w:rsidR="00000000" w:rsidRDefault="00EA2408">
      <w:pPr>
        <w:keepNext/>
        <w:keepLines/>
        <w:jc w:val="both"/>
      </w:pPr>
      <w:r>
        <w:t>1 Cor 15:54</w:t>
      </w:r>
    </w:p>
    <w:p w14:paraId="7A124A1A" w14:textId="77777777" w:rsidR="00000000" w:rsidRDefault="00EA2408">
      <w:pPr>
        <w:keepNext/>
        <w:keepLines/>
        <w:jc w:val="both"/>
      </w:pPr>
      <w:r>
        <w:t xml:space="preserve">So when this </w:t>
      </w:r>
      <w:r>
        <w:rPr>
          <w:b/>
        </w:rPr>
        <w:t>corruptible</w:t>
      </w:r>
      <w:r>
        <w:t xml:space="preserve"> has put on incorruption, and this mortal has put on immortality, then shall be brought to pass the saying that is written: "Death is swallowed up in victory."</w:t>
      </w:r>
    </w:p>
    <w:p w14:paraId="2AB1BE22" w14:textId="77777777" w:rsidR="00000000" w:rsidRDefault="00EA2408">
      <w:pPr>
        <w:keepLines/>
        <w:jc w:val="both"/>
      </w:pPr>
    </w:p>
    <w:p w14:paraId="7FD7ED66" w14:textId="77777777" w:rsidR="00000000" w:rsidRDefault="00EA2408">
      <w:pPr>
        <w:keepNext/>
        <w:keepLines/>
        <w:jc w:val="both"/>
      </w:pPr>
      <w:r>
        <w:rPr>
          <w:b/>
          <w:u w:val="single"/>
        </w:rPr>
        <w:t>CORRUPTION</w:t>
      </w:r>
    </w:p>
    <w:p w14:paraId="19BB5419" w14:textId="77777777" w:rsidR="00000000" w:rsidRDefault="00EA2408">
      <w:pPr>
        <w:keepNext/>
        <w:keepLines/>
        <w:jc w:val="both"/>
      </w:pPr>
      <w:r>
        <w:t>1 Cor 15:42</w:t>
      </w:r>
    </w:p>
    <w:p w14:paraId="4296083E" w14:textId="77777777" w:rsidR="00000000" w:rsidRDefault="00EA2408">
      <w:pPr>
        <w:keepNext/>
        <w:keepLines/>
        <w:jc w:val="both"/>
      </w:pPr>
      <w:r>
        <w:t xml:space="preserve">So also is the resurrection of the dead. The body is sown in </w:t>
      </w:r>
      <w:r>
        <w:rPr>
          <w:b/>
        </w:rPr>
        <w:t>cor</w:t>
      </w:r>
      <w:r>
        <w:rPr>
          <w:b/>
        </w:rPr>
        <w:t>ruption</w:t>
      </w:r>
      <w:r>
        <w:t>, it is raised in incorruption.</w:t>
      </w:r>
    </w:p>
    <w:p w14:paraId="10C6FF1A" w14:textId="77777777" w:rsidR="00000000" w:rsidRDefault="00EA2408">
      <w:pPr>
        <w:keepLines/>
        <w:jc w:val="both"/>
      </w:pPr>
    </w:p>
    <w:p w14:paraId="3D355459" w14:textId="77777777" w:rsidR="00000000" w:rsidRDefault="00EA2408">
      <w:pPr>
        <w:keepNext/>
        <w:keepLines/>
        <w:jc w:val="both"/>
      </w:pPr>
      <w:r>
        <w:lastRenderedPageBreak/>
        <w:t>1 Cor 15:50</w:t>
      </w:r>
    </w:p>
    <w:p w14:paraId="41F1B43F" w14:textId="77777777" w:rsidR="00000000" w:rsidRDefault="00EA2408">
      <w:pPr>
        <w:keepNext/>
        <w:keepLines/>
        <w:jc w:val="both"/>
      </w:pPr>
      <w:r>
        <w:t xml:space="preserve">Now this I say, brethren, that flesh and blood cannot inherit the kingdom of God; nor does </w:t>
      </w:r>
      <w:r>
        <w:rPr>
          <w:b/>
        </w:rPr>
        <w:t>corruption</w:t>
      </w:r>
      <w:r>
        <w:t xml:space="preserve"> inherit incorruption.</w:t>
      </w:r>
    </w:p>
    <w:p w14:paraId="709CAD86" w14:textId="77777777" w:rsidR="00000000" w:rsidRDefault="00EA2408">
      <w:pPr>
        <w:keepLines/>
        <w:jc w:val="both"/>
      </w:pPr>
    </w:p>
    <w:p w14:paraId="45B9E950" w14:textId="77777777" w:rsidR="00000000" w:rsidRDefault="00EA2408">
      <w:pPr>
        <w:keepNext/>
        <w:keepLines/>
        <w:jc w:val="both"/>
      </w:pPr>
      <w:r>
        <w:rPr>
          <w:b/>
          <w:u w:val="single"/>
        </w:rPr>
        <w:t>CORRUPTS</w:t>
      </w:r>
    </w:p>
    <w:p w14:paraId="083870D1" w14:textId="77777777" w:rsidR="00000000" w:rsidRDefault="00EA2408">
      <w:pPr>
        <w:keepNext/>
        <w:keepLines/>
        <w:jc w:val="both"/>
      </w:pPr>
      <w:r>
        <w:t>1 Cor 15:33</w:t>
      </w:r>
    </w:p>
    <w:p w14:paraId="784CB1BA" w14:textId="77777777" w:rsidR="00000000" w:rsidRDefault="00EA2408">
      <w:pPr>
        <w:keepNext/>
        <w:keepLines/>
        <w:jc w:val="both"/>
      </w:pPr>
      <w:r>
        <w:t xml:space="preserve">Do not be deceived: "Evil company </w:t>
      </w:r>
      <w:r>
        <w:rPr>
          <w:b/>
        </w:rPr>
        <w:t>corrupts</w:t>
      </w:r>
      <w:r>
        <w:t xml:space="preserve"> good habits."</w:t>
      </w:r>
    </w:p>
    <w:p w14:paraId="314B286E" w14:textId="77777777" w:rsidR="00000000" w:rsidRDefault="00EA2408">
      <w:pPr>
        <w:keepLines/>
        <w:jc w:val="both"/>
      </w:pPr>
    </w:p>
    <w:p w14:paraId="2B5AC12E" w14:textId="77777777" w:rsidR="00000000" w:rsidRDefault="00EA2408">
      <w:pPr>
        <w:keepNext/>
        <w:keepLines/>
        <w:jc w:val="both"/>
      </w:pPr>
      <w:r>
        <w:rPr>
          <w:b/>
          <w:u w:val="single"/>
        </w:rPr>
        <w:t>COULD</w:t>
      </w:r>
    </w:p>
    <w:p w14:paraId="53B1C48C" w14:textId="77777777" w:rsidR="00000000" w:rsidRDefault="00EA2408">
      <w:pPr>
        <w:keepNext/>
        <w:keepLines/>
        <w:jc w:val="both"/>
      </w:pPr>
      <w:r>
        <w:t>1 Cor 3:1</w:t>
      </w:r>
    </w:p>
    <w:p w14:paraId="65CE0998" w14:textId="77777777" w:rsidR="00000000" w:rsidRDefault="00EA2408">
      <w:pPr>
        <w:keepNext/>
        <w:keepLines/>
        <w:jc w:val="both"/>
      </w:pPr>
      <w:r>
        <w:t xml:space="preserve">And I, brethren, </w:t>
      </w:r>
      <w:r>
        <w:rPr>
          <w:b/>
        </w:rPr>
        <w:t>could</w:t>
      </w:r>
      <w:r>
        <w:t xml:space="preserve"> not speak to you as to spiritual people but as to carnal, as to babes in Christ.</w:t>
      </w:r>
    </w:p>
    <w:p w14:paraId="2C530B26" w14:textId="77777777" w:rsidR="00000000" w:rsidRDefault="00EA2408">
      <w:pPr>
        <w:keepLines/>
        <w:jc w:val="both"/>
      </w:pPr>
    </w:p>
    <w:p w14:paraId="08DF7F1C" w14:textId="77777777" w:rsidR="00000000" w:rsidRDefault="00EA2408">
      <w:pPr>
        <w:keepNext/>
        <w:keepLines/>
        <w:jc w:val="both"/>
      </w:pPr>
      <w:r>
        <w:t>1 Cor 4:8</w:t>
      </w:r>
    </w:p>
    <w:p w14:paraId="011C0189" w14:textId="77777777" w:rsidR="00000000" w:rsidRDefault="00EA2408">
      <w:pPr>
        <w:keepNext/>
        <w:keepLines/>
        <w:jc w:val="both"/>
      </w:pPr>
      <w:r>
        <w:t xml:space="preserve">You are already full! You are already rich! You have reigned as kings without us and indeed I </w:t>
      </w:r>
      <w:r>
        <w:rPr>
          <w:b/>
        </w:rPr>
        <w:t>could</w:t>
      </w:r>
      <w:r>
        <w:t xml:space="preserve"> wish you did reign, that </w:t>
      </w:r>
      <w:r>
        <w:t>we also might reign with you!</w:t>
      </w:r>
    </w:p>
    <w:p w14:paraId="2A738644" w14:textId="77777777" w:rsidR="00000000" w:rsidRDefault="00EA2408">
      <w:pPr>
        <w:keepLines/>
        <w:jc w:val="both"/>
      </w:pPr>
    </w:p>
    <w:p w14:paraId="2CF29999" w14:textId="77777777" w:rsidR="00000000" w:rsidRDefault="00EA2408">
      <w:pPr>
        <w:keepNext/>
        <w:keepLines/>
        <w:jc w:val="both"/>
      </w:pPr>
      <w:r>
        <w:t>1 Cor 13:2</w:t>
      </w:r>
    </w:p>
    <w:p w14:paraId="71FB5F14" w14:textId="77777777" w:rsidR="00000000" w:rsidRDefault="00EA2408">
      <w:pPr>
        <w:keepNext/>
        <w:keepLines/>
        <w:jc w:val="both"/>
      </w:pPr>
      <w:r>
        <w:t xml:space="preserve">And though I have the gift of prophecy, and understand all mysteries and all knowledge, and though I have all faith, so that I </w:t>
      </w:r>
      <w:r>
        <w:rPr>
          <w:b/>
        </w:rPr>
        <w:t>could</w:t>
      </w:r>
      <w:r>
        <w:t xml:space="preserve"> remove mountains, but have not love, I am nothing.</w:t>
      </w:r>
    </w:p>
    <w:p w14:paraId="537B7850" w14:textId="77777777" w:rsidR="00000000" w:rsidRDefault="00EA2408">
      <w:pPr>
        <w:keepLines/>
        <w:jc w:val="both"/>
      </w:pPr>
    </w:p>
    <w:p w14:paraId="42C388D4" w14:textId="77777777" w:rsidR="00000000" w:rsidRDefault="00EA2408">
      <w:pPr>
        <w:keepNext/>
        <w:keepLines/>
        <w:jc w:val="both"/>
      </w:pPr>
      <w:r>
        <w:rPr>
          <w:b/>
          <w:u w:val="single"/>
        </w:rPr>
        <w:t>COUNSELS</w:t>
      </w:r>
    </w:p>
    <w:p w14:paraId="6264F8D7" w14:textId="77777777" w:rsidR="00000000" w:rsidRDefault="00EA2408">
      <w:pPr>
        <w:keepNext/>
        <w:keepLines/>
        <w:jc w:val="both"/>
      </w:pPr>
      <w:r>
        <w:t>1 Cor 4:5</w:t>
      </w:r>
    </w:p>
    <w:p w14:paraId="56AB496A" w14:textId="77777777" w:rsidR="00000000" w:rsidRDefault="00EA2408">
      <w:pPr>
        <w:keepNext/>
        <w:keepLines/>
        <w:jc w:val="both"/>
      </w:pPr>
      <w:r>
        <w:t xml:space="preserve">Therefore judge nothing before the time, until the Lord comes, who will both bring to light the hidden things of darkness and reveal the </w:t>
      </w:r>
      <w:r>
        <w:rPr>
          <w:b/>
        </w:rPr>
        <w:t>counsels</w:t>
      </w:r>
      <w:r>
        <w:t xml:space="preserve"> of the hearts. Then each one's praise will come from God.</w:t>
      </w:r>
    </w:p>
    <w:p w14:paraId="042C4446" w14:textId="77777777" w:rsidR="00000000" w:rsidRDefault="00EA2408">
      <w:pPr>
        <w:keepLines/>
        <w:jc w:val="both"/>
      </w:pPr>
    </w:p>
    <w:p w14:paraId="3143DFF6" w14:textId="77777777" w:rsidR="00000000" w:rsidRDefault="00EA2408">
      <w:pPr>
        <w:keepNext/>
        <w:keepLines/>
        <w:jc w:val="both"/>
      </w:pPr>
      <w:r>
        <w:rPr>
          <w:b/>
          <w:u w:val="single"/>
        </w:rPr>
        <w:t>COURT</w:t>
      </w:r>
    </w:p>
    <w:p w14:paraId="13F3B27E" w14:textId="77777777" w:rsidR="00000000" w:rsidRDefault="00EA2408">
      <w:pPr>
        <w:keepNext/>
        <w:keepLines/>
        <w:jc w:val="both"/>
      </w:pPr>
      <w:r>
        <w:t>1 Cor 4:3</w:t>
      </w:r>
    </w:p>
    <w:p w14:paraId="07134240" w14:textId="77777777" w:rsidR="00000000" w:rsidRDefault="00EA2408">
      <w:pPr>
        <w:keepNext/>
        <w:keepLines/>
        <w:jc w:val="both"/>
      </w:pPr>
      <w:r>
        <w:t>But with me it is a very small thing that I s</w:t>
      </w:r>
      <w:r>
        <w:t xml:space="preserve">hould be judged by you or by a human </w:t>
      </w:r>
      <w:r>
        <w:rPr>
          <w:b/>
        </w:rPr>
        <w:t>court</w:t>
      </w:r>
      <w:r>
        <w:t>. In fact, I do not even judge myself.</w:t>
      </w:r>
    </w:p>
    <w:p w14:paraId="08E146C1" w14:textId="77777777" w:rsidR="00000000" w:rsidRDefault="00EA2408">
      <w:pPr>
        <w:keepLines/>
        <w:jc w:val="both"/>
      </w:pPr>
    </w:p>
    <w:p w14:paraId="456401C0" w14:textId="77777777" w:rsidR="00000000" w:rsidRDefault="00EA2408">
      <w:pPr>
        <w:keepNext/>
        <w:keepLines/>
        <w:jc w:val="both"/>
      </w:pPr>
      <w:r>
        <w:rPr>
          <w:b/>
          <w:u w:val="single"/>
        </w:rPr>
        <w:t>COVENANT</w:t>
      </w:r>
    </w:p>
    <w:p w14:paraId="28A3FFF6" w14:textId="77777777" w:rsidR="00000000" w:rsidRDefault="00EA2408">
      <w:pPr>
        <w:keepNext/>
        <w:keepLines/>
        <w:jc w:val="both"/>
      </w:pPr>
      <w:r>
        <w:t>1 Cor 11:25</w:t>
      </w:r>
    </w:p>
    <w:p w14:paraId="369F58B5" w14:textId="77777777" w:rsidR="00000000" w:rsidRDefault="00EA2408">
      <w:pPr>
        <w:keepNext/>
        <w:keepLines/>
        <w:jc w:val="both"/>
      </w:pPr>
      <w:r>
        <w:t xml:space="preserve">In the same manner He also took the cup after supper, saying, "This cup is the new </w:t>
      </w:r>
      <w:r>
        <w:rPr>
          <w:b/>
        </w:rPr>
        <w:t>covenant</w:t>
      </w:r>
      <w:r>
        <w:t xml:space="preserve"> in My blood. This do, as often as you drink it, in remembrance of Me."</w:t>
      </w:r>
    </w:p>
    <w:p w14:paraId="1A1AF784" w14:textId="77777777" w:rsidR="00000000" w:rsidRDefault="00EA2408">
      <w:pPr>
        <w:keepLines/>
        <w:jc w:val="both"/>
      </w:pPr>
    </w:p>
    <w:p w14:paraId="17963BAD" w14:textId="77777777" w:rsidR="00000000" w:rsidRDefault="00EA2408">
      <w:pPr>
        <w:keepNext/>
        <w:keepLines/>
        <w:jc w:val="both"/>
      </w:pPr>
      <w:r>
        <w:rPr>
          <w:b/>
          <w:u w:val="single"/>
        </w:rPr>
        <w:t>COVER</w:t>
      </w:r>
    </w:p>
    <w:p w14:paraId="797C2294" w14:textId="77777777" w:rsidR="00000000" w:rsidRDefault="00EA2408">
      <w:pPr>
        <w:keepNext/>
        <w:keepLines/>
        <w:jc w:val="both"/>
      </w:pPr>
      <w:r>
        <w:t>1 Cor 11:7</w:t>
      </w:r>
    </w:p>
    <w:p w14:paraId="2A477397" w14:textId="77777777" w:rsidR="00000000" w:rsidRDefault="00EA2408">
      <w:pPr>
        <w:keepNext/>
        <w:keepLines/>
        <w:jc w:val="both"/>
      </w:pPr>
      <w:r>
        <w:t xml:space="preserve">For a man indeed ought not to </w:t>
      </w:r>
      <w:r>
        <w:rPr>
          <w:b/>
        </w:rPr>
        <w:t>cover</w:t>
      </w:r>
      <w:r>
        <w:t xml:space="preserve"> his head, since he is the image and glory of God; but woman is the glory of man.</w:t>
      </w:r>
    </w:p>
    <w:p w14:paraId="122A2A05" w14:textId="77777777" w:rsidR="00000000" w:rsidRDefault="00EA2408">
      <w:pPr>
        <w:keepLines/>
        <w:jc w:val="both"/>
      </w:pPr>
    </w:p>
    <w:p w14:paraId="769AC433" w14:textId="77777777" w:rsidR="00000000" w:rsidRDefault="00EA2408">
      <w:pPr>
        <w:keepNext/>
        <w:keepLines/>
        <w:jc w:val="both"/>
      </w:pPr>
      <w:r>
        <w:rPr>
          <w:b/>
          <w:u w:val="single"/>
        </w:rPr>
        <w:t>COVERED</w:t>
      </w:r>
    </w:p>
    <w:p w14:paraId="2A65D62F" w14:textId="77777777" w:rsidR="00000000" w:rsidRDefault="00EA2408">
      <w:pPr>
        <w:keepNext/>
        <w:keepLines/>
        <w:jc w:val="both"/>
      </w:pPr>
      <w:r>
        <w:t>1 Cor 11:4</w:t>
      </w:r>
    </w:p>
    <w:p w14:paraId="1FD69414" w14:textId="77777777" w:rsidR="00000000" w:rsidRDefault="00EA2408">
      <w:pPr>
        <w:keepNext/>
        <w:keepLines/>
        <w:jc w:val="both"/>
      </w:pPr>
      <w:r>
        <w:t xml:space="preserve">Every man praying or prophesying, having his head </w:t>
      </w:r>
      <w:r>
        <w:rPr>
          <w:b/>
        </w:rPr>
        <w:t>covered</w:t>
      </w:r>
      <w:r>
        <w:t>, dishonors his head.</w:t>
      </w:r>
    </w:p>
    <w:p w14:paraId="05FB964A" w14:textId="77777777" w:rsidR="00000000" w:rsidRDefault="00EA2408">
      <w:pPr>
        <w:keepLines/>
        <w:jc w:val="both"/>
      </w:pPr>
    </w:p>
    <w:p w14:paraId="1FC15240" w14:textId="77777777" w:rsidR="00000000" w:rsidRDefault="00EA2408">
      <w:pPr>
        <w:keepNext/>
        <w:keepLines/>
        <w:jc w:val="both"/>
      </w:pPr>
      <w:r>
        <w:t>1 Cor 11:6</w:t>
      </w:r>
    </w:p>
    <w:p w14:paraId="567D3206" w14:textId="77777777" w:rsidR="00000000" w:rsidRDefault="00EA2408">
      <w:pPr>
        <w:keepNext/>
        <w:keepLines/>
        <w:jc w:val="both"/>
      </w:pPr>
      <w:r>
        <w:t xml:space="preserve">For if a woman is not </w:t>
      </w:r>
      <w:r>
        <w:rPr>
          <w:b/>
        </w:rPr>
        <w:t>covered</w:t>
      </w:r>
      <w:r>
        <w:t xml:space="preserve">, let her also be shorn. But if it is shameful for a woman to be shorn or shaved, let her be </w:t>
      </w:r>
      <w:r>
        <w:rPr>
          <w:b/>
        </w:rPr>
        <w:t>covered</w:t>
      </w:r>
      <w:r>
        <w:t>.</w:t>
      </w:r>
    </w:p>
    <w:p w14:paraId="1BF4E2AE" w14:textId="77777777" w:rsidR="00000000" w:rsidRDefault="00EA2408">
      <w:pPr>
        <w:keepLines/>
        <w:jc w:val="both"/>
      </w:pPr>
    </w:p>
    <w:p w14:paraId="1CA8E02A" w14:textId="77777777" w:rsidR="00000000" w:rsidRDefault="00EA2408">
      <w:pPr>
        <w:keepNext/>
        <w:keepLines/>
        <w:jc w:val="both"/>
      </w:pPr>
      <w:r>
        <w:rPr>
          <w:b/>
          <w:u w:val="single"/>
        </w:rPr>
        <w:lastRenderedPageBreak/>
        <w:t>COVERING</w:t>
      </w:r>
    </w:p>
    <w:p w14:paraId="15AC7284" w14:textId="77777777" w:rsidR="00000000" w:rsidRDefault="00EA2408">
      <w:pPr>
        <w:keepNext/>
        <w:keepLines/>
        <w:jc w:val="both"/>
      </w:pPr>
      <w:r>
        <w:t>1 Cor 11:15</w:t>
      </w:r>
    </w:p>
    <w:p w14:paraId="13B201D4" w14:textId="77777777" w:rsidR="00000000" w:rsidRDefault="00EA2408">
      <w:pPr>
        <w:keepNext/>
        <w:keepLines/>
        <w:jc w:val="both"/>
      </w:pPr>
      <w:r>
        <w:t xml:space="preserve">But if a woman has long hair, it is a glory to her; for her hair is given to her for a </w:t>
      </w:r>
      <w:r>
        <w:rPr>
          <w:b/>
        </w:rPr>
        <w:t>covering</w:t>
      </w:r>
      <w:r>
        <w:t>.</w:t>
      </w:r>
    </w:p>
    <w:p w14:paraId="2EFCED9F" w14:textId="77777777" w:rsidR="00000000" w:rsidRDefault="00EA2408">
      <w:pPr>
        <w:keepLines/>
        <w:jc w:val="both"/>
      </w:pPr>
    </w:p>
    <w:p w14:paraId="3834AACE" w14:textId="77777777" w:rsidR="00000000" w:rsidRDefault="00EA2408">
      <w:pPr>
        <w:keepNext/>
        <w:keepLines/>
        <w:jc w:val="both"/>
      </w:pPr>
      <w:r>
        <w:rPr>
          <w:b/>
          <w:u w:val="single"/>
        </w:rPr>
        <w:t>COVETOUS</w:t>
      </w:r>
    </w:p>
    <w:p w14:paraId="57896399" w14:textId="77777777" w:rsidR="00000000" w:rsidRDefault="00EA2408">
      <w:pPr>
        <w:keepNext/>
        <w:keepLines/>
        <w:jc w:val="both"/>
      </w:pPr>
      <w:r>
        <w:t>1 Cor 5:10</w:t>
      </w:r>
    </w:p>
    <w:p w14:paraId="4CBEB85A" w14:textId="77777777" w:rsidR="00000000" w:rsidRDefault="00EA2408">
      <w:pPr>
        <w:keepNext/>
        <w:keepLines/>
        <w:jc w:val="both"/>
      </w:pPr>
      <w:r>
        <w:t xml:space="preserve">Yet I certainly did not mean with the sexually immoral people of this world, or with the </w:t>
      </w:r>
      <w:r>
        <w:rPr>
          <w:b/>
        </w:rPr>
        <w:t>covetous</w:t>
      </w:r>
      <w:r>
        <w:t>, or extortioners, or idolaters, since then you would need to go out of the world.</w:t>
      </w:r>
    </w:p>
    <w:p w14:paraId="4BB33162" w14:textId="77777777" w:rsidR="00000000" w:rsidRDefault="00EA2408">
      <w:pPr>
        <w:keepLines/>
        <w:jc w:val="both"/>
      </w:pPr>
    </w:p>
    <w:p w14:paraId="347A4A87" w14:textId="77777777" w:rsidR="00000000" w:rsidRDefault="00EA2408">
      <w:pPr>
        <w:keepNext/>
        <w:keepLines/>
        <w:jc w:val="both"/>
      </w:pPr>
      <w:r>
        <w:t>1 Cor 5:11</w:t>
      </w:r>
    </w:p>
    <w:p w14:paraId="5289F349" w14:textId="77777777" w:rsidR="00000000" w:rsidRDefault="00EA2408">
      <w:pPr>
        <w:keepNext/>
        <w:keepLines/>
        <w:jc w:val="both"/>
      </w:pPr>
      <w:r>
        <w:t>But now I have written to you not to keep company</w:t>
      </w:r>
      <w:r>
        <w:t xml:space="preserve"> with anyone named a brother, who is sexually immoral, or </w:t>
      </w:r>
      <w:r>
        <w:rPr>
          <w:b/>
        </w:rPr>
        <w:t>covetous</w:t>
      </w:r>
      <w:r>
        <w:t>, or an idolater, or a reviler, or a drunkard, or an extortioner not even to eat with such a person.</w:t>
      </w:r>
    </w:p>
    <w:p w14:paraId="114713FC" w14:textId="77777777" w:rsidR="00000000" w:rsidRDefault="00EA2408">
      <w:pPr>
        <w:keepLines/>
        <w:jc w:val="both"/>
      </w:pPr>
    </w:p>
    <w:p w14:paraId="6ED66391" w14:textId="77777777" w:rsidR="00000000" w:rsidRDefault="00EA2408">
      <w:pPr>
        <w:keepNext/>
        <w:keepLines/>
        <w:jc w:val="both"/>
      </w:pPr>
      <w:r>
        <w:t>1 Cor 6:10</w:t>
      </w:r>
    </w:p>
    <w:p w14:paraId="31B69448" w14:textId="77777777" w:rsidR="00000000" w:rsidRDefault="00EA2408">
      <w:pPr>
        <w:keepNext/>
        <w:keepLines/>
        <w:jc w:val="both"/>
      </w:pPr>
      <w:r>
        <w:t xml:space="preserve">nor thieves, nor </w:t>
      </w:r>
      <w:r>
        <w:rPr>
          <w:b/>
        </w:rPr>
        <w:t>covetous</w:t>
      </w:r>
      <w:r>
        <w:t>, nor drunkards, nor revilers, nor extortioners will inherit the kingdom of God.</w:t>
      </w:r>
    </w:p>
    <w:p w14:paraId="4463697E" w14:textId="77777777" w:rsidR="00000000" w:rsidRDefault="00EA2408">
      <w:pPr>
        <w:keepLines/>
        <w:jc w:val="both"/>
      </w:pPr>
    </w:p>
    <w:p w14:paraId="34D2F0B9" w14:textId="77777777" w:rsidR="00000000" w:rsidRDefault="00EA2408">
      <w:pPr>
        <w:keepNext/>
        <w:keepLines/>
        <w:jc w:val="both"/>
      </w:pPr>
      <w:r>
        <w:rPr>
          <w:b/>
          <w:u w:val="single"/>
        </w:rPr>
        <w:t>CRAFTINESS</w:t>
      </w:r>
    </w:p>
    <w:p w14:paraId="1B69BCE8" w14:textId="77777777" w:rsidR="00000000" w:rsidRDefault="00EA2408">
      <w:pPr>
        <w:keepNext/>
        <w:keepLines/>
        <w:jc w:val="both"/>
      </w:pPr>
      <w:r>
        <w:t>1 Cor 3:19</w:t>
      </w:r>
    </w:p>
    <w:p w14:paraId="4280BFA3" w14:textId="77777777" w:rsidR="00000000" w:rsidRDefault="00EA2408">
      <w:pPr>
        <w:keepNext/>
        <w:keepLines/>
        <w:jc w:val="both"/>
      </w:pPr>
      <w:r>
        <w:t xml:space="preserve">For the wisdom of this world is foolishness with God. For it is written, "He catches the wise in their own </w:t>
      </w:r>
      <w:r>
        <w:rPr>
          <w:b/>
        </w:rPr>
        <w:t>craftiness</w:t>
      </w:r>
      <w:r>
        <w:t>";</w:t>
      </w:r>
    </w:p>
    <w:p w14:paraId="6044A242" w14:textId="77777777" w:rsidR="00000000" w:rsidRDefault="00EA2408">
      <w:pPr>
        <w:keepLines/>
        <w:jc w:val="both"/>
      </w:pPr>
    </w:p>
    <w:p w14:paraId="4411BA35" w14:textId="77777777" w:rsidR="00000000" w:rsidRDefault="00EA2408">
      <w:pPr>
        <w:keepNext/>
        <w:keepLines/>
        <w:jc w:val="both"/>
      </w:pPr>
      <w:r>
        <w:rPr>
          <w:b/>
          <w:u w:val="single"/>
        </w:rPr>
        <w:t>CREATED</w:t>
      </w:r>
    </w:p>
    <w:p w14:paraId="7721633C" w14:textId="77777777" w:rsidR="00000000" w:rsidRDefault="00EA2408">
      <w:pPr>
        <w:keepNext/>
        <w:keepLines/>
        <w:jc w:val="both"/>
      </w:pPr>
      <w:r>
        <w:t>1 Cor 11:9</w:t>
      </w:r>
    </w:p>
    <w:p w14:paraId="56E8E8C9" w14:textId="77777777" w:rsidR="00000000" w:rsidRDefault="00EA2408">
      <w:pPr>
        <w:keepNext/>
        <w:keepLines/>
        <w:jc w:val="both"/>
      </w:pPr>
      <w:r>
        <w:t xml:space="preserve">Nor was man </w:t>
      </w:r>
      <w:r>
        <w:rPr>
          <w:b/>
        </w:rPr>
        <w:t>created</w:t>
      </w:r>
      <w:r>
        <w:t xml:space="preserve"> for the woman, but woman for the man.</w:t>
      </w:r>
    </w:p>
    <w:p w14:paraId="403747C1" w14:textId="77777777" w:rsidR="00000000" w:rsidRDefault="00EA2408">
      <w:pPr>
        <w:keepLines/>
        <w:jc w:val="both"/>
      </w:pPr>
    </w:p>
    <w:p w14:paraId="23C87DB3" w14:textId="77777777" w:rsidR="00000000" w:rsidRDefault="00EA2408">
      <w:pPr>
        <w:keepNext/>
        <w:keepLines/>
        <w:jc w:val="both"/>
      </w:pPr>
      <w:r>
        <w:rPr>
          <w:b/>
          <w:u w:val="single"/>
        </w:rPr>
        <w:t>CRISP</w:t>
      </w:r>
      <w:r>
        <w:rPr>
          <w:b/>
          <w:u w:val="single"/>
        </w:rPr>
        <w:t>US</w:t>
      </w:r>
    </w:p>
    <w:p w14:paraId="5D8AF38C" w14:textId="77777777" w:rsidR="00000000" w:rsidRDefault="00EA2408">
      <w:pPr>
        <w:keepNext/>
        <w:keepLines/>
        <w:jc w:val="both"/>
      </w:pPr>
      <w:r>
        <w:t>1 Cor 1:14</w:t>
      </w:r>
    </w:p>
    <w:p w14:paraId="36AE328D" w14:textId="77777777" w:rsidR="00000000" w:rsidRDefault="00EA2408">
      <w:pPr>
        <w:keepNext/>
        <w:keepLines/>
        <w:jc w:val="both"/>
      </w:pPr>
      <w:r>
        <w:t xml:space="preserve">I thank God that I baptized none of you except </w:t>
      </w:r>
      <w:r>
        <w:rPr>
          <w:b/>
        </w:rPr>
        <w:t>Crispus</w:t>
      </w:r>
      <w:r>
        <w:t xml:space="preserve"> and Gaius,</w:t>
      </w:r>
    </w:p>
    <w:p w14:paraId="53D62C41" w14:textId="77777777" w:rsidR="00000000" w:rsidRDefault="00EA2408">
      <w:pPr>
        <w:keepLines/>
        <w:jc w:val="both"/>
      </w:pPr>
    </w:p>
    <w:p w14:paraId="5A6C9C11" w14:textId="77777777" w:rsidR="00000000" w:rsidRDefault="00EA2408">
      <w:pPr>
        <w:keepNext/>
        <w:keepLines/>
        <w:jc w:val="both"/>
      </w:pPr>
      <w:r>
        <w:rPr>
          <w:b/>
          <w:u w:val="single"/>
        </w:rPr>
        <w:t>CROSS</w:t>
      </w:r>
    </w:p>
    <w:p w14:paraId="13AC2BF1" w14:textId="77777777" w:rsidR="00000000" w:rsidRDefault="00EA2408">
      <w:pPr>
        <w:keepNext/>
        <w:keepLines/>
        <w:jc w:val="both"/>
      </w:pPr>
      <w:r>
        <w:t>1 Cor 1:17</w:t>
      </w:r>
    </w:p>
    <w:p w14:paraId="4F1E8861" w14:textId="77777777" w:rsidR="00000000" w:rsidRDefault="00EA2408">
      <w:pPr>
        <w:keepNext/>
        <w:keepLines/>
        <w:jc w:val="both"/>
      </w:pPr>
      <w:r>
        <w:t xml:space="preserve">For Christ did not send me to baptize, but to preach the gospel, not with wisdom of words, lest the </w:t>
      </w:r>
      <w:r>
        <w:rPr>
          <w:b/>
        </w:rPr>
        <w:t>cross</w:t>
      </w:r>
      <w:r>
        <w:t xml:space="preserve"> of Christ should be made of no effect.</w:t>
      </w:r>
    </w:p>
    <w:p w14:paraId="6162C42F" w14:textId="77777777" w:rsidR="00000000" w:rsidRDefault="00EA2408">
      <w:pPr>
        <w:keepLines/>
        <w:jc w:val="both"/>
      </w:pPr>
    </w:p>
    <w:p w14:paraId="250D1BD6" w14:textId="77777777" w:rsidR="00000000" w:rsidRDefault="00EA2408">
      <w:pPr>
        <w:keepNext/>
        <w:keepLines/>
        <w:jc w:val="both"/>
      </w:pPr>
      <w:r>
        <w:t>1 Cor 1:18</w:t>
      </w:r>
    </w:p>
    <w:p w14:paraId="02F1B5A4" w14:textId="77777777" w:rsidR="00000000" w:rsidRDefault="00EA2408">
      <w:pPr>
        <w:keepNext/>
        <w:keepLines/>
        <w:jc w:val="both"/>
      </w:pPr>
      <w:r>
        <w:t xml:space="preserve">For the message of the </w:t>
      </w:r>
      <w:r>
        <w:rPr>
          <w:b/>
        </w:rPr>
        <w:t>cross</w:t>
      </w:r>
      <w:r>
        <w:t xml:space="preserve"> is foolishness to those who are perishing, but to us who are being saved it is the power of God.</w:t>
      </w:r>
    </w:p>
    <w:p w14:paraId="0DD20057" w14:textId="77777777" w:rsidR="00000000" w:rsidRDefault="00EA2408">
      <w:pPr>
        <w:keepLines/>
        <w:jc w:val="both"/>
      </w:pPr>
    </w:p>
    <w:p w14:paraId="4C63C015" w14:textId="77777777" w:rsidR="00000000" w:rsidRDefault="00EA2408">
      <w:pPr>
        <w:keepNext/>
        <w:keepLines/>
        <w:jc w:val="both"/>
      </w:pPr>
      <w:r>
        <w:rPr>
          <w:b/>
          <w:u w:val="single"/>
        </w:rPr>
        <w:t>CRUCIFIED</w:t>
      </w:r>
    </w:p>
    <w:p w14:paraId="29CCB222" w14:textId="77777777" w:rsidR="00000000" w:rsidRDefault="00EA2408">
      <w:pPr>
        <w:keepNext/>
        <w:keepLines/>
        <w:jc w:val="both"/>
      </w:pPr>
      <w:r>
        <w:t>1 Cor 1:13</w:t>
      </w:r>
    </w:p>
    <w:p w14:paraId="2CDA8749" w14:textId="77777777" w:rsidR="00000000" w:rsidRDefault="00EA2408">
      <w:pPr>
        <w:keepNext/>
        <w:keepLines/>
        <w:jc w:val="both"/>
      </w:pPr>
      <w:r>
        <w:t xml:space="preserve">Is Christ divided? Was Paul </w:t>
      </w:r>
      <w:r>
        <w:rPr>
          <w:b/>
        </w:rPr>
        <w:t>crucified</w:t>
      </w:r>
      <w:r>
        <w:t xml:space="preserve"> for you? Or were you baptized in the name of Paul?</w:t>
      </w:r>
    </w:p>
    <w:p w14:paraId="5684D98E" w14:textId="77777777" w:rsidR="00000000" w:rsidRDefault="00EA2408">
      <w:pPr>
        <w:keepLines/>
        <w:jc w:val="both"/>
      </w:pPr>
    </w:p>
    <w:p w14:paraId="419AF4DA" w14:textId="77777777" w:rsidR="00000000" w:rsidRDefault="00EA2408">
      <w:pPr>
        <w:keepNext/>
        <w:keepLines/>
        <w:jc w:val="both"/>
      </w:pPr>
      <w:r>
        <w:t>1 Cor 1:23</w:t>
      </w:r>
    </w:p>
    <w:p w14:paraId="70B027FC" w14:textId="77777777" w:rsidR="00000000" w:rsidRDefault="00EA2408">
      <w:pPr>
        <w:keepNext/>
        <w:keepLines/>
        <w:jc w:val="both"/>
      </w:pPr>
      <w:r>
        <w:t>but we p</w:t>
      </w:r>
      <w:r>
        <w:t xml:space="preserve">reach Christ </w:t>
      </w:r>
      <w:r>
        <w:rPr>
          <w:b/>
        </w:rPr>
        <w:t>crucified</w:t>
      </w:r>
      <w:r>
        <w:t>, to the Jews a stumbling block and to the Greeks foolishness,</w:t>
      </w:r>
    </w:p>
    <w:p w14:paraId="30FAD1C1" w14:textId="77777777" w:rsidR="00000000" w:rsidRDefault="00EA2408">
      <w:pPr>
        <w:keepLines/>
        <w:jc w:val="both"/>
      </w:pPr>
    </w:p>
    <w:p w14:paraId="214D9F79" w14:textId="77777777" w:rsidR="00000000" w:rsidRDefault="00EA2408">
      <w:pPr>
        <w:keepNext/>
        <w:keepLines/>
        <w:jc w:val="both"/>
      </w:pPr>
      <w:r>
        <w:t>1 Cor 2:2</w:t>
      </w:r>
    </w:p>
    <w:p w14:paraId="39EBADF0" w14:textId="77777777" w:rsidR="00000000" w:rsidRDefault="00EA2408">
      <w:pPr>
        <w:keepNext/>
        <w:keepLines/>
        <w:jc w:val="both"/>
      </w:pPr>
      <w:r>
        <w:t xml:space="preserve">For I determined not to know anything among you except Jesus Christ and Him </w:t>
      </w:r>
      <w:r>
        <w:rPr>
          <w:b/>
        </w:rPr>
        <w:t>crucified</w:t>
      </w:r>
      <w:r>
        <w:t>.</w:t>
      </w:r>
    </w:p>
    <w:p w14:paraId="217CA6E2" w14:textId="77777777" w:rsidR="00000000" w:rsidRDefault="00EA2408">
      <w:pPr>
        <w:keepLines/>
        <w:jc w:val="both"/>
      </w:pPr>
    </w:p>
    <w:p w14:paraId="461AE5A5" w14:textId="77777777" w:rsidR="00000000" w:rsidRDefault="00EA2408">
      <w:pPr>
        <w:keepNext/>
        <w:keepLines/>
        <w:jc w:val="both"/>
      </w:pPr>
      <w:r>
        <w:lastRenderedPageBreak/>
        <w:t>1 Cor 2:8</w:t>
      </w:r>
    </w:p>
    <w:p w14:paraId="10E8D7F7" w14:textId="77777777" w:rsidR="00000000" w:rsidRDefault="00EA2408">
      <w:pPr>
        <w:keepNext/>
        <w:keepLines/>
        <w:jc w:val="both"/>
      </w:pPr>
      <w:r>
        <w:t xml:space="preserve">which none of the rulers of this age knew; for had they known, they would not have </w:t>
      </w:r>
      <w:r>
        <w:rPr>
          <w:b/>
        </w:rPr>
        <w:t>crucified</w:t>
      </w:r>
      <w:r>
        <w:t xml:space="preserve"> the Lord of glory.</w:t>
      </w:r>
    </w:p>
    <w:p w14:paraId="4FB1DD38" w14:textId="77777777" w:rsidR="00000000" w:rsidRDefault="00EA2408">
      <w:pPr>
        <w:keepLines/>
        <w:jc w:val="both"/>
      </w:pPr>
    </w:p>
    <w:p w14:paraId="758099E9" w14:textId="77777777" w:rsidR="00000000" w:rsidRDefault="00EA2408">
      <w:pPr>
        <w:keepNext/>
        <w:keepLines/>
        <w:jc w:val="both"/>
      </w:pPr>
      <w:r>
        <w:rPr>
          <w:b/>
          <w:u w:val="single"/>
        </w:rPr>
        <w:t>CUP</w:t>
      </w:r>
    </w:p>
    <w:p w14:paraId="619D876A" w14:textId="77777777" w:rsidR="00000000" w:rsidRDefault="00EA2408">
      <w:pPr>
        <w:keepNext/>
        <w:keepLines/>
        <w:jc w:val="both"/>
      </w:pPr>
      <w:r>
        <w:t>1 Cor 11:25</w:t>
      </w:r>
    </w:p>
    <w:p w14:paraId="7360CC70" w14:textId="77777777" w:rsidR="00000000" w:rsidRDefault="00EA2408">
      <w:pPr>
        <w:keepNext/>
        <w:keepLines/>
        <w:jc w:val="both"/>
      </w:pPr>
      <w:r>
        <w:t xml:space="preserve">In the same manner He also took the </w:t>
      </w:r>
      <w:r>
        <w:rPr>
          <w:b/>
        </w:rPr>
        <w:t>cup</w:t>
      </w:r>
      <w:r>
        <w:t xml:space="preserve"> after supper, saying, "This </w:t>
      </w:r>
      <w:r>
        <w:rPr>
          <w:b/>
        </w:rPr>
        <w:t>cup</w:t>
      </w:r>
      <w:r>
        <w:t xml:space="preserve"> is the new covenant in My blood. This do, as often as you drink it, in remembrance of Me."</w:t>
      </w:r>
    </w:p>
    <w:p w14:paraId="638FEA35" w14:textId="77777777" w:rsidR="00000000" w:rsidRDefault="00EA2408">
      <w:pPr>
        <w:keepLines/>
        <w:jc w:val="both"/>
      </w:pPr>
    </w:p>
    <w:p w14:paraId="2318E778" w14:textId="77777777" w:rsidR="00000000" w:rsidRDefault="00EA2408">
      <w:pPr>
        <w:keepNext/>
        <w:keepLines/>
        <w:jc w:val="both"/>
      </w:pPr>
      <w:r>
        <w:t>1 Cor 11:26</w:t>
      </w:r>
    </w:p>
    <w:p w14:paraId="0D74B5DF" w14:textId="77777777" w:rsidR="00000000" w:rsidRDefault="00EA2408">
      <w:pPr>
        <w:keepNext/>
        <w:keepLines/>
        <w:jc w:val="both"/>
      </w:pPr>
      <w:r>
        <w:t xml:space="preserve">For as often </w:t>
      </w:r>
      <w:r>
        <w:t xml:space="preserve">as you eat this bread and drink this </w:t>
      </w:r>
      <w:r>
        <w:rPr>
          <w:b/>
        </w:rPr>
        <w:t>cup</w:t>
      </w:r>
      <w:r>
        <w:t>, you proclaim the Lord's death till He comes.</w:t>
      </w:r>
    </w:p>
    <w:p w14:paraId="5171E63B" w14:textId="77777777" w:rsidR="00000000" w:rsidRDefault="00EA2408">
      <w:pPr>
        <w:keepLines/>
        <w:jc w:val="both"/>
      </w:pPr>
    </w:p>
    <w:p w14:paraId="199A4472" w14:textId="77777777" w:rsidR="00000000" w:rsidRDefault="00EA2408">
      <w:pPr>
        <w:keepNext/>
        <w:keepLines/>
        <w:jc w:val="both"/>
      </w:pPr>
      <w:r>
        <w:t>1 Cor 11:27</w:t>
      </w:r>
    </w:p>
    <w:p w14:paraId="4E40892D" w14:textId="77777777" w:rsidR="00000000" w:rsidRDefault="00EA2408">
      <w:pPr>
        <w:keepNext/>
        <w:keepLines/>
        <w:jc w:val="both"/>
      </w:pPr>
      <w:r>
        <w:t xml:space="preserve">Therefore whoever eats this bread or drinks this </w:t>
      </w:r>
      <w:r>
        <w:rPr>
          <w:b/>
        </w:rPr>
        <w:t>cup</w:t>
      </w:r>
      <w:r>
        <w:t xml:space="preserve"> of the Lord in an unworthy manner will be guilty of the body and blood of the Lord.</w:t>
      </w:r>
    </w:p>
    <w:p w14:paraId="1CDB734B" w14:textId="77777777" w:rsidR="00000000" w:rsidRDefault="00EA2408">
      <w:pPr>
        <w:keepLines/>
        <w:jc w:val="both"/>
      </w:pPr>
    </w:p>
    <w:p w14:paraId="29E2C5F6" w14:textId="77777777" w:rsidR="00000000" w:rsidRDefault="00EA2408">
      <w:pPr>
        <w:keepNext/>
        <w:keepLines/>
        <w:jc w:val="both"/>
      </w:pPr>
      <w:r>
        <w:t>1 Cor 11:28</w:t>
      </w:r>
    </w:p>
    <w:p w14:paraId="7BD12D4E" w14:textId="77777777" w:rsidR="00000000" w:rsidRDefault="00EA2408">
      <w:pPr>
        <w:keepNext/>
        <w:keepLines/>
        <w:jc w:val="both"/>
      </w:pPr>
      <w:r>
        <w:t xml:space="preserve">But let a man examine himself, and so let him eat of the bread and drink of the </w:t>
      </w:r>
      <w:r>
        <w:rPr>
          <w:b/>
        </w:rPr>
        <w:t>cup</w:t>
      </w:r>
      <w:r>
        <w:t>.</w:t>
      </w:r>
    </w:p>
    <w:p w14:paraId="22C3F95B" w14:textId="77777777" w:rsidR="00000000" w:rsidRDefault="00EA2408">
      <w:pPr>
        <w:keepLines/>
        <w:jc w:val="both"/>
      </w:pPr>
    </w:p>
    <w:p w14:paraId="5341E0D0" w14:textId="77777777" w:rsidR="00000000" w:rsidRDefault="00EA2408">
      <w:pPr>
        <w:keepNext/>
        <w:keepLines/>
        <w:jc w:val="both"/>
      </w:pPr>
      <w:r>
        <w:rPr>
          <w:b/>
          <w:u w:val="single"/>
        </w:rPr>
        <w:t>CUSTOM</w:t>
      </w:r>
    </w:p>
    <w:p w14:paraId="215A73B7" w14:textId="77777777" w:rsidR="00000000" w:rsidRDefault="00EA2408">
      <w:pPr>
        <w:keepNext/>
        <w:keepLines/>
        <w:jc w:val="both"/>
      </w:pPr>
      <w:r>
        <w:t>1 Cor 11:16</w:t>
      </w:r>
    </w:p>
    <w:p w14:paraId="2615F964" w14:textId="77777777" w:rsidR="00000000" w:rsidRDefault="00EA2408">
      <w:pPr>
        <w:keepNext/>
        <w:keepLines/>
        <w:jc w:val="both"/>
      </w:pPr>
      <w:r>
        <w:t xml:space="preserve">But if anyone seems to be contentious, we have no such </w:t>
      </w:r>
      <w:r>
        <w:rPr>
          <w:b/>
        </w:rPr>
        <w:t>custom</w:t>
      </w:r>
      <w:r>
        <w:t>, nor do the churches of God.</w:t>
      </w:r>
    </w:p>
    <w:p w14:paraId="340D36DD" w14:textId="77777777" w:rsidR="00000000" w:rsidRDefault="00EA2408">
      <w:pPr>
        <w:keepLines/>
        <w:jc w:val="both"/>
      </w:pPr>
    </w:p>
    <w:p w14:paraId="79FE8556" w14:textId="77777777" w:rsidR="00000000" w:rsidRDefault="00EA2408">
      <w:pPr>
        <w:keepNext/>
        <w:keepLines/>
        <w:jc w:val="both"/>
      </w:pPr>
      <w:r>
        <w:rPr>
          <w:b/>
          <w:u w:val="single"/>
        </w:rPr>
        <w:t>CYMBAL</w:t>
      </w:r>
    </w:p>
    <w:p w14:paraId="344E3844" w14:textId="77777777" w:rsidR="00000000" w:rsidRDefault="00EA2408">
      <w:pPr>
        <w:keepNext/>
        <w:keepLines/>
        <w:jc w:val="both"/>
      </w:pPr>
      <w:r>
        <w:t>1 Cor 13:1</w:t>
      </w:r>
    </w:p>
    <w:p w14:paraId="37D164A4" w14:textId="77777777" w:rsidR="00000000" w:rsidRDefault="00EA2408">
      <w:pPr>
        <w:keepNext/>
        <w:keepLines/>
        <w:jc w:val="both"/>
      </w:pPr>
      <w:r>
        <w:t>Though I speak with the tongues of men and of a</w:t>
      </w:r>
      <w:r>
        <w:t xml:space="preserve">ngels, but have not love, I have become sounding brass or a clanging </w:t>
      </w:r>
      <w:r>
        <w:rPr>
          <w:b/>
        </w:rPr>
        <w:t>cymbal</w:t>
      </w:r>
      <w:r>
        <w:t>.</w:t>
      </w:r>
    </w:p>
    <w:p w14:paraId="770EBC8B" w14:textId="77777777" w:rsidR="00000000" w:rsidRDefault="00EA2408">
      <w:pPr>
        <w:keepLines/>
        <w:jc w:val="both"/>
      </w:pPr>
    </w:p>
    <w:p w14:paraId="0B641FF4" w14:textId="77777777" w:rsidR="00000000" w:rsidRDefault="00EA2408">
      <w:pPr>
        <w:keepNext/>
        <w:keepLines/>
        <w:jc w:val="both"/>
      </w:pPr>
      <w:r>
        <w:rPr>
          <w:b/>
          <w:u w:val="single"/>
        </w:rPr>
        <w:t>DAILY</w:t>
      </w:r>
    </w:p>
    <w:p w14:paraId="1B2A8612" w14:textId="77777777" w:rsidR="00000000" w:rsidRDefault="00EA2408">
      <w:pPr>
        <w:keepNext/>
        <w:keepLines/>
        <w:jc w:val="both"/>
      </w:pPr>
      <w:r>
        <w:t>1 Cor 15:31</w:t>
      </w:r>
    </w:p>
    <w:p w14:paraId="49661D61" w14:textId="77777777" w:rsidR="00000000" w:rsidRDefault="00EA2408">
      <w:pPr>
        <w:keepNext/>
        <w:keepLines/>
        <w:jc w:val="both"/>
      </w:pPr>
      <w:r>
        <w:t xml:space="preserve">I affirm, by the boasting in you which I have in Christ Jesus our Lord, I die </w:t>
      </w:r>
      <w:r>
        <w:rPr>
          <w:b/>
        </w:rPr>
        <w:t>daily</w:t>
      </w:r>
      <w:r>
        <w:t>.</w:t>
      </w:r>
    </w:p>
    <w:p w14:paraId="6D81FEF5" w14:textId="77777777" w:rsidR="00000000" w:rsidRDefault="00EA2408">
      <w:pPr>
        <w:keepLines/>
        <w:jc w:val="both"/>
      </w:pPr>
    </w:p>
    <w:p w14:paraId="2F1EEC59" w14:textId="77777777" w:rsidR="00000000" w:rsidRDefault="00EA2408">
      <w:pPr>
        <w:keepNext/>
        <w:keepLines/>
        <w:jc w:val="both"/>
      </w:pPr>
      <w:r>
        <w:rPr>
          <w:b/>
          <w:u w:val="single"/>
        </w:rPr>
        <w:t>DARE</w:t>
      </w:r>
    </w:p>
    <w:p w14:paraId="505DE92C" w14:textId="77777777" w:rsidR="00000000" w:rsidRDefault="00EA2408">
      <w:pPr>
        <w:keepNext/>
        <w:keepLines/>
        <w:jc w:val="both"/>
      </w:pPr>
      <w:r>
        <w:t>1 Cor 6:1</w:t>
      </w:r>
    </w:p>
    <w:p w14:paraId="3DC72AD4" w14:textId="77777777" w:rsidR="00000000" w:rsidRDefault="00EA2408">
      <w:pPr>
        <w:keepNext/>
        <w:keepLines/>
        <w:jc w:val="both"/>
      </w:pPr>
      <w:r>
        <w:rPr>
          <w:b/>
        </w:rPr>
        <w:t>Dare</w:t>
      </w:r>
      <w:r>
        <w:t xml:space="preserve"> any of you, having a matter against another, go to law before the unrighteous, and not before the saints?</w:t>
      </w:r>
    </w:p>
    <w:p w14:paraId="1CC2EBCC" w14:textId="77777777" w:rsidR="00000000" w:rsidRDefault="00EA2408">
      <w:pPr>
        <w:keepLines/>
        <w:jc w:val="both"/>
      </w:pPr>
    </w:p>
    <w:p w14:paraId="7CDCB058" w14:textId="77777777" w:rsidR="00000000" w:rsidRDefault="00EA2408">
      <w:pPr>
        <w:keepNext/>
        <w:keepLines/>
        <w:jc w:val="both"/>
      </w:pPr>
      <w:r>
        <w:rPr>
          <w:b/>
          <w:u w:val="single"/>
        </w:rPr>
        <w:t>DARKNESS</w:t>
      </w:r>
    </w:p>
    <w:p w14:paraId="39662BDC" w14:textId="77777777" w:rsidR="00000000" w:rsidRDefault="00EA2408">
      <w:pPr>
        <w:keepNext/>
        <w:keepLines/>
        <w:jc w:val="both"/>
      </w:pPr>
      <w:r>
        <w:t>1 Cor 4:5</w:t>
      </w:r>
    </w:p>
    <w:p w14:paraId="1FAD758F" w14:textId="77777777" w:rsidR="00000000" w:rsidRDefault="00EA2408">
      <w:pPr>
        <w:keepNext/>
        <w:keepLines/>
        <w:jc w:val="both"/>
      </w:pPr>
      <w:r>
        <w:t xml:space="preserve">Therefore judge nothing before the time, until the Lord comes, who will both bring to light the hidden things of </w:t>
      </w:r>
      <w:r>
        <w:rPr>
          <w:b/>
        </w:rPr>
        <w:t>darkness</w:t>
      </w:r>
      <w:r>
        <w:t xml:space="preserve"> and reveal the counsels of the hearts. Then each one's praise </w:t>
      </w:r>
      <w:r>
        <w:t>will come from God.</w:t>
      </w:r>
    </w:p>
    <w:p w14:paraId="5C83B23C" w14:textId="77777777" w:rsidR="00000000" w:rsidRDefault="00EA2408">
      <w:pPr>
        <w:keepLines/>
        <w:jc w:val="both"/>
      </w:pPr>
    </w:p>
    <w:p w14:paraId="435985FB" w14:textId="77777777" w:rsidR="00000000" w:rsidRDefault="00EA2408">
      <w:pPr>
        <w:keepNext/>
        <w:keepLines/>
        <w:jc w:val="both"/>
      </w:pPr>
      <w:r>
        <w:rPr>
          <w:b/>
          <w:u w:val="single"/>
        </w:rPr>
        <w:t>DAY</w:t>
      </w:r>
    </w:p>
    <w:p w14:paraId="5C75D462" w14:textId="77777777" w:rsidR="00000000" w:rsidRDefault="00EA2408">
      <w:pPr>
        <w:keepNext/>
        <w:keepLines/>
        <w:jc w:val="both"/>
      </w:pPr>
      <w:r>
        <w:t>1 Cor 1:8</w:t>
      </w:r>
    </w:p>
    <w:p w14:paraId="2F61AA84" w14:textId="77777777" w:rsidR="00000000" w:rsidRDefault="00EA2408">
      <w:pPr>
        <w:keepNext/>
        <w:keepLines/>
        <w:jc w:val="both"/>
      </w:pPr>
      <w:r>
        <w:t xml:space="preserve">who will also confirm you to the end, that you may be blameless in the </w:t>
      </w:r>
      <w:r>
        <w:rPr>
          <w:b/>
        </w:rPr>
        <w:t>day</w:t>
      </w:r>
      <w:r>
        <w:t xml:space="preserve"> of our Lord Jesus Christ.</w:t>
      </w:r>
    </w:p>
    <w:p w14:paraId="50D7478B" w14:textId="77777777" w:rsidR="00000000" w:rsidRDefault="00EA2408">
      <w:pPr>
        <w:keepLines/>
        <w:jc w:val="both"/>
      </w:pPr>
    </w:p>
    <w:p w14:paraId="6DE0852C" w14:textId="77777777" w:rsidR="00000000" w:rsidRDefault="00EA2408">
      <w:pPr>
        <w:keepNext/>
        <w:keepLines/>
        <w:jc w:val="both"/>
      </w:pPr>
      <w:r>
        <w:lastRenderedPageBreak/>
        <w:t>1 Cor 3:13</w:t>
      </w:r>
    </w:p>
    <w:p w14:paraId="5961D57B" w14:textId="77777777" w:rsidR="00000000" w:rsidRDefault="00EA2408">
      <w:pPr>
        <w:keepNext/>
        <w:keepLines/>
        <w:jc w:val="both"/>
      </w:pPr>
      <w:r>
        <w:t xml:space="preserve">each one's work will become clear; for the </w:t>
      </w:r>
      <w:r>
        <w:rPr>
          <w:b/>
        </w:rPr>
        <w:t>Day</w:t>
      </w:r>
      <w:r>
        <w:t xml:space="preserve"> will declare it, because it will be revealed by fire; and the fire will test each one's work, of what sort it is.</w:t>
      </w:r>
    </w:p>
    <w:p w14:paraId="1947AA20" w14:textId="77777777" w:rsidR="00000000" w:rsidRDefault="00EA2408">
      <w:pPr>
        <w:keepLines/>
        <w:jc w:val="both"/>
      </w:pPr>
    </w:p>
    <w:p w14:paraId="6D564A51" w14:textId="77777777" w:rsidR="00000000" w:rsidRDefault="00EA2408">
      <w:pPr>
        <w:keepNext/>
        <w:keepLines/>
        <w:jc w:val="both"/>
      </w:pPr>
      <w:r>
        <w:t>1 Cor 5:5</w:t>
      </w:r>
    </w:p>
    <w:p w14:paraId="226DE436" w14:textId="77777777" w:rsidR="00000000" w:rsidRDefault="00EA2408">
      <w:pPr>
        <w:keepNext/>
        <w:keepLines/>
        <w:jc w:val="both"/>
      </w:pPr>
      <w:r>
        <w:t xml:space="preserve">deliver such a one to Satan for the destruction of the flesh, that his spirit may be saved in the </w:t>
      </w:r>
      <w:r>
        <w:rPr>
          <w:b/>
        </w:rPr>
        <w:t>day</w:t>
      </w:r>
      <w:r>
        <w:t xml:space="preserve"> of the Lord Jesus.</w:t>
      </w:r>
    </w:p>
    <w:p w14:paraId="6CD8BCE9" w14:textId="77777777" w:rsidR="00000000" w:rsidRDefault="00EA2408">
      <w:pPr>
        <w:keepLines/>
        <w:jc w:val="both"/>
      </w:pPr>
    </w:p>
    <w:p w14:paraId="51D439EB" w14:textId="77777777" w:rsidR="00000000" w:rsidRDefault="00EA2408">
      <w:pPr>
        <w:keepNext/>
        <w:keepLines/>
        <w:jc w:val="both"/>
      </w:pPr>
      <w:r>
        <w:t>1 Cor 15:4</w:t>
      </w:r>
    </w:p>
    <w:p w14:paraId="55BECF33" w14:textId="77777777" w:rsidR="00000000" w:rsidRDefault="00EA2408">
      <w:pPr>
        <w:keepNext/>
        <w:keepLines/>
        <w:jc w:val="both"/>
      </w:pPr>
      <w:r>
        <w:t xml:space="preserve">and that He was buried, and that He rose again the third </w:t>
      </w:r>
      <w:r>
        <w:rPr>
          <w:b/>
        </w:rPr>
        <w:t>da</w:t>
      </w:r>
      <w:r>
        <w:rPr>
          <w:b/>
        </w:rPr>
        <w:t>y</w:t>
      </w:r>
      <w:r>
        <w:t xml:space="preserve"> according to the Scriptures,</w:t>
      </w:r>
    </w:p>
    <w:p w14:paraId="141FC7C6" w14:textId="77777777" w:rsidR="00000000" w:rsidRDefault="00EA2408">
      <w:pPr>
        <w:keepLines/>
        <w:jc w:val="both"/>
      </w:pPr>
    </w:p>
    <w:p w14:paraId="223FAE27" w14:textId="77777777" w:rsidR="00000000" w:rsidRDefault="00EA2408">
      <w:pPr>
        <w:keepNext/>
        <w:keepLines/>
        <w:jc w:val="both"/>
      </w:pPr>
      <w:r>
        <w:rPr>
          <w:b/>
          <w:u w:val="single"/>
        </w:rPr>
        <w:t>DEAD</w:t>
      </w:r>
    </w:p>
    <w:p w14:paraId="0008E2FE" w14:textId="77777777" w:rsidR="00000000" w:rsidRDefault="00EA2408">
      <w:pPr>
        <w:keepNext/>
        <w:keepLines/>
        <w:jc w:val="both"/>
      </w:pPr>
      <w:r>
        <w:t>1 Cor 15:12</w:t>
      </w:r>
    </w:p>
    <w:p w14:paraId="6FF8CF10" w14:textId="77777777" w:rsidR="00000000" w:rsidRDefault="00EA2408">
      <w:pPr>
        <w:keepNext/>
        <w:keepLines/>
        <w:jc w:val="both"/>
      </w:pPr>
      <w:r>
        <w:t xml:space="preserve">Now if Christ is preached that He has been raised from the </w:t>
      </w:r>
      <w:r>
        <w:rPr>
          <w:b/>
        </w:rPr>
        <w:t>dead</w:t>
      </w:r>
      <w:r>
        <w:t xml:space="preserve">, how do some among you say that there is no resurrection of the </w:t>
      </w:r>
      <w:r>
        <w:rPr>
          <w:b/>
        </w:rPr>
        <w:t>dead</w:t>
      </w:r>
      <w:r>
        <w:t>?</w:t>
      </w:r>
    </w:p>
    <w:p w14:paraId="372C79C6" w14:textId="77777777" w:rsidR="00000000" w:rsidRDefault="00EA2408">
      <w:pPr>
        <w:keepLines/>
        <w:jc w:val="both"/>
      </w:pPr>
    </w:p>
    <w:p w14:paraId="404863D7" w14:textId="77777777" w:rsidR="00000000" w:rsidRDefault="00EA2408">
      <w:pPr>
        <w:keepNext/>
        <w:keepLines/>
        <w:jc w:val="both"/>
      </w:pPr>
      <w:r>
        <w:t>1 Cor 15:13</w:t>
      </w:r>
    </w:p>
    <w:p w14:paraId="342B10D0" w14:textId="77777777" w:rsidR="00000000" w:rsidRDefault="00EA2408">
      <w:pPr>
        <w:keepNext/>
        <w:keepLines/>
        <w:jc w:val="both"/>
      </w:pPr>
      <w:r>
        <w:t xml:space="preserve">But if there is no resurrection of the </w:t>
      </w:r>
      <w:r>
        <w:rPr>
          <w:b/>
        </w:rPr>
        <w:t>dead</w:t>
      </w:r>
      <w:r>
        <w:t>, then Christ is not risen.</w:t>
      </w:r>
    </w:p>
    <w:p w14:paraId="7330D001" w14:textId="77777777" w:rsidR="00000000" w:rsidRDefault="00EA2408">
      <w:pPr>
        <w:keepLines/>
        <w:jc w:val="both"/>
      </w:pPr>
    </w:p>
    <w:p w14:paraId="32A8AB67" w14:textId="77777777" w:rsidR="00000000" w:rsidRDefault="00EA2408">
      <w:pPr>
        <w:keepNext/>
        <w:keepLines/>
        <w:jc w:val="both"/>
      </w:pPr>
      <w:r>
        <w:t>1 Cor 15:15</w:t>
      </w:r>
    </w:p>
    <w:p w14:paraId="0BC45DC5" w14:textId="77777777" w:rsidR="00000000" w:rsidRDefault="00EA2408">
      <w:pPr>
        <w:keepNext/>
        <w:keepLines/>
        <w:jc w:val="both"/>
      </w:pPr>
      <w:r>
        <w:t xml:space="preserve">Yes, and we are found false witnesses of God, because we have testified of God that He raised up Christ, whom He did not raise up if in fact the </w:t>
      </w:r>
      <w:r>
        <w:rPr>
          <w:b/>
        </w:rPr>
        <w:t>dead</w:t>
      </w:r>
      <w:r>
        <w:t xml:space="preserve"> do not rise.</w:t>
      </w:r>
    </w:p>
    <w:p w14:paraId="074E0FC2" w14:textId="77777777" w:rsidR="00000000" w:rsidRDefault="00EA2408">
      <w:pPr>
        <w:keepLines/>
        <w:jc w:val="both"/>
      </w:pPr>
    </w:p>
    <w:p w14:paraId="58BF3A00" w14:textId="77777777" w:rsidR="00000000" w:rsidRDefault="00EA2408">
      <w:pPr>
        <w:keepNext/>
        <w:keepLines/>
        <w:jc w:val="both"/>
      </w:pPr>
      <w:r>
        <w:t>1 Cor 15:16</w:t>
      </w:r>
    </w:p>
    <w:p w14:paraId="3B20F881" w14:textId="77777777" w:rsidR="00000000" w:rsidRDefault="00EA2408">
      <w:pPr>
        <w:keepNext/>
        <w:keepLines/>
        <w:jc w:val="both"/>
      </w:pPr>
      <w:r>
        <w:t xml:space="preserve">For if the </w:t>
      </w:r>
      <w:r>
        <w:rPr>
          <w:b/>
        </w:rPr>
        <w:t>dead</w:t>
      </w:r>
      <w:r>
        <w:t xml:space="preserve"> do not rise, then Christ is not risen.</w:t>
      </w:r>
    </w:p>
    <w:p w14:paraId="7AEA32EB" w14:textId="77777777" w:rsidR="00000000" w:rsidRDefault="00EA2408">
      <w:pPr>
        <w:keepLines/>
        <w:jc w:val="both"/>
      </w:pPr>
    </w:p>
    <w:p w14:paraId="05B05B35" w14:textId="77777777" w:rsidR="00000000" w:rsidRDefault="00EA2408">
      <w:pPr>
        <w:keepNext/>
        <w:keepLines/>
        <w:jc w:val="both"/>
      </w:pPr>
      <w:r>
        <w:t>1 Cor 15:20</w:t>
      </w:r>
    </w:p>
    <w:p w14:paraId="59A7C137" w14:textId="77777777" w:rsidR="00000000" w:rsidRDefault="00EA2408">
      <w:pPr>
        <w:keepNext/>
        <w:keepLines/>
        <w:jc w:val="both"/>
      </w:pPr>
      <w:r>
        <w:t xml:space="preserve">But now Christ is risen from the </w:t>
      </w:r>
      <w:r>
        <w:rPr>
          <w:b/>
        </w:rPr>
        <w:t>dead</w:t>
      </w:r>
      <w:r>
        <w:t>, and has become the firstfruits of those who have fallen asleep.</w:t>
      </w:r>
    </w:p>
    <w:p w14:paraId="13AC4754" w14:textId="77777777" w:rsidR="00000000" w:rsidRDefault="00EA2408">
      <w:pPr>
        <w:keepLines/>
        <w:jc w:val="both"/>
      </w:pPr>
    </w:p>
    <w:p w14:paraId="53392E04" w14:textId="77777777" w:rsidR="00000000" w:rsidRDefault="00EA2408">
      <w:pPr>
        <w:keepNext/>
        <w:keepLines/>
        <w:jc w:val="both"/>
      </w:pPr>
      <w:r>
        <w:t>1 Cor 15:21</w:t>
      </w:r>
    </w:p>
    <w:p w14:paraId="53A73AC0" w14:textId="77777777" w:rsidR="00000000" w:rsidRDefault="00EA2408">
      <w:pPr>
        <w:keepNext/>
        <w:keepLines/>
        <w:jc w:val="both"/>
      </w:pPr>
      <w:r>
        <w:t xml:space="preserve">For since by man came death, by Man also came the resurrection of the </w:t>
      </w:r>
      <w:r>
        <w:rPr>
          <w:b/>
        </w:rPr>
        <w:t>dead</w:t>
      </w:r>
      <w:r>
        <w:t>.</w:t>
      </w:r>
    </w:p>
    <w:p w14:paraId="5185B5C9" w14:textId="77777777" w:rsidR="00000000" w:rsidRDefault="00EA2408">
      <w:pPr>
        <w:keepLines/>
        <w:jc w:val="both"/>
      </w:pPr>
    </w:p>
    <w:p w14:paraId="119BB84A" w14:textId="77777777" w:rsidR="00000000" w:rsidRDefault="00EA2408">
      <w:pPr>
        <w:keepNext/>
        <w:keepLines/>
        <w:jc w:val="both"/>
      </w:pPr>
      <w:r>
        <w:t>1 Cor 15:29</w:t>
      </w:r>
    </w:p>
    <w:p w14:paraId="1DF9A150" w14:textId="77777777" w:rsidR="00000000" w:rsidRDefault="00EA2408">
      <w:pPr>
        <w:keepNext/>
        <w:keepLines/>
        <w:jc w:val="both"/>
      </w:pPr>
      <w:r>
        <w:t xml:space="preserve">Otherwise, what will they do who are baptized for the </w:t>
      </w:r>
      <w:r>
        <w:rPr>
          <w:b/>
        </w:rPr>
        <w:t>dead</w:t>
      </w:r>
      <w:r>
        <w:t xml:space="preserve">, if the </w:t>
      </w:r>
      <w:r>
        <w:rPr>
          <w:b/>
        </w:rPr>
        <w:t>dead</w:t>
      </w:r>
      <w:r>
        <w:t xml:space="preserve"> do not rise at all? Why then are they baptized for the </w:t>
      </w:r>
      <w:r>
        <w:rPr>
          <w:b/>
        </w:rPr>
        <w:t>dead</w:t>
      </w:r>
      <w:r>
        <w:t>?</w:t>
      </w:r>
    </w:p>
    <w:p w14:paraId="0CAE36E8" w14:textId="77777777" w:rsidR="00000000" w:rsidRDefault="00EA2408">
      <w:pPr>
        <w:keepLines/>
        <w:jc w:val="both"/>
      </w:pPr>
    </w:p>
    <w:p w14:paraId="127D28A4" w14:textId="77777777" w:rsidR="00000000" w:rsidRDefault="00EA2408">
      <w:pPr>
        <w:keepNext/>
        <w:keepLines/>
        <w:jc w:val="both"/>
      </w:pPr>
      <w:r>
        <w:t>1 Cor 15:32</w:t>
      </w:r>
    </w:p>
    <w:p w14:paraId="668CE48E" w14:textId="77777777" w:rsidR="00000000" w:rsidRDefault="00EA2408">
      <w:pPr>
        <w:keepNext/>
        <w:keepLines/>
        <w:jc w:val="both"/>
      </w:pPr>
      <w:r>
        <w:t xml:space="preserve">If, in the manner of men, I have fought with beasts at Ephesus, what advantage is it to me? If the </w:t>
      </w:r>
      <w:r>
        <w:rPr>
          <w:b/>
        </w:rPr>
        <w:t>dead</w:t>
      </w:r>
      <w:r>
        <w:t xml:space="preserve"> do not rise, "Let us eat and drink, for tomor</w:t>
      </w:r>
      <w:r>
        <w:t>row we die!"</w:t>
      </w:r>
    </w:p>
    <w:p w14:paraId="462918A4" w14:textId="77777777" w:rsidR="00000000" w:rsidRDefault="00EA2408">
      <w:pPr>
        <w:keepLines/>
        <w:jc w:val="both"/>
      </w:pPr>
    </w:p>
    <w:p w14:paraId="31A32B7D" w14:textId="77777777" w:rsidR="00000000" w:rsidRDefault="00EA2408">
      <w:pPr>
        <w:keepNext/>
        <w:keepLines/>
        <w:jc w:val="both"/>
      </w:pPr>
      <w:r>
        <w:t>1 Cor 15:35</w:t>
      </w:r>
    </w:p>
    <w:p w14:paraId="5BC82111" w14:textId="77777777" w:rsidR="00000000" w:rsidRDefault="00EA2408">
      <w:pPr>
        <w:keepNext/>
        <w:keepLines/>
        <w:jc w:val="both"/>
      </w:pPr>
      <w:r>
        <w:t xml:space="preserve">But someone will say, "How are the </w:t>
      </w:r>
      <w:r>
        <w:rPr>
          <w:b/>
        </w:rPr>
        <w:t>dead</w:t>
      </w:r>
      <w:r>
        <w:t xml:space="preserve"> raised up? And with what body do they come?"</w:t>
      </w:r>
    </w:p>
    <w:p w14:paraId="27A96E08" w14:textId="77777777" w:rsidR="00000000" w:rsidRDefault="00EA2408">
      <w:pPr>
        <w:keepLines/>
        <w:jc w:val="both"/>
      </w:pPr>
    </w:p>
    <w:p w14:paraId="29EEEF1E" w14:textId="77777777" w:rsidR="00000000" w:rsidRDefault="00EA2408">
      <w:pPr>
        <w:keepNext/>
        <w:keepLines/>
        <w:jc w:val="both"/>
      </w:pPr>
      <w:r>
        <w:t>1 Cor 15:42</w:t>
      </w:r>
    </w:p>
    <w:p w14:paraId="4E580CF1" w14:textId="77777777" w:rsidR="00000000" w:rsidRDefault="00EA2408">
      <w:pPr>
        <w:keepNext/>
        <w:keepLines/>
        <w:jc w:val="both"/>
      </w:pPr>
      <w:r>
        <w:t xml:space="preserve">So also is the resurrection of the </w:t>
      </w:r>
      <w:r>
        <w:rPr>
          <w:b/>
        </w:rPr>
        <w:t>dead</w:t>
      </w:r>
      <w:r>
        <w:t>. The body is sown in corruption, it is raised in incorruption.</w:t>
      </w:r>
    </w:p>
    <w:p w14:paraId="22F5587D" w14:textId="77777777" w:rsidR="00000000" w:rsidRDefault="00EA2408">
      <w:pPr>
        <w:keepLines/>
        <w:jc w:val="both"/>
      </w:pPr>
    </w:p>
    <w:p w14:paraId="39506C35" w14:textId="77777777" w:rsidR="00000000" w:rsidRDefault="00EA2408">
      <w:pPr>
        <w:keepNext/>
        <w:keepLines/>
        <w:jc w:val="both"/>
      </w:pPr>
      <w:r>
        <w:lastRenderedPageBreak/>
        <w:t>1 Cor 15:52</w:t>
      </w:r>
    </w:p>
    <w:p w14:paraId="5D53FAF4" w14:textId="77777777" w:rsidR="00000000" w:rsidRDefault="00EA2408">
      <w:pPr>
        <w:keepNext/>
        <w:keepLines/>
        <w:jc w:val="both"/>
      </w:pPr>
      <w:r>
        <w:t xml:space="preserve">in a moment, in the twinkling of an eye, at the last trumpet. For the trumpet will sound, and the </w:t>
      </w:r>
      <w:r>
        <w:rPr>
          <w:b/>
        </w:rPr>
        <w:t>dead</w:t>
      </w:r>
      <w:r>
        <w:t xml:space="preserve"> will be raised incorruptible, and we shall be changed.</w:t>
      </w:r>
    </w:p>
    <w:p w14:paraId="79CF4A57" w14:textId="77777777" w:rsidR="00000000" w:rsidRDefault="00EA2408">
      <w:pPr>
        <w:keepLines/>
        <w:jc w:val="both"/>
      </w:pPr>
    </w:p>
    <w:p w14:paraId="2063D46F" w14:textId="77777777" w:rsidR="00000000" w:rsidRDefault="00EA2408">
      <w:pPr>
        <w:keepNext/>
        <w:keepLines/>
        <w:jc w:val="both"/>
      </w:pPr>
      <w:r>
        <w:rPr>
          <w:b/>
          <w:u w:val="single"/>
        </w:rPr>
        <w:t>DEATH</w:t>
      </w:r>
    </w:p>
    <w:p w14:paraId="30D95E4C" w14:textId="77777777" w:rsidR="00000000" w:rsidRDefault="00EA2408">
      <w:pPr>
        <w:keepNext/>
        <w:keepLines/>
        <w:jc w:val="both"/>
      </w:pPr>
      <w:r>
        <w:t>1 Cor 3:22</w:t>
      </w:r>
    </w:p>
    <w:p w14:paraId="1E035763" w14:textId="77777777" w:rsidR="00000000" w:rsidRDefault="00EA2408">
      <w:pPr>
        <w:keepNext/>
        <w:keepLines/>
        <w:jc w:val="both"/>
      </w:pPr>
      <w:r>
        <w:t xml:space="preserve">whether Paul or Apollos or Cephas, or the world or life or </w:t>
      </w:r>
      <w:r>
        <w:rPr>
          <w:b/>
        </w:rPr>
        <w:t>death</w:t>
      </w:r>
      <w:r>
        <w:t>, or things present or things to</w:t>
      </w:r>
      <w:r>
        <w:t xml:space="preserve"> come -- all are yours.</w:t>
      </w:r>
    </w:p>
    <w:p w14:paraId="013C3946" w14:textId="77777777" w:rsidR="00000000" w:rsidRDefault="00EA2408">
      <w:pPr>
        <w:keepLines/>
        <w:jc w:val="both"/>
      </w:pPr>
    </w:p>
    <w:p w14:paraId="7E6DF0C4" w14:textId="77777777" w:rsidR="00000000" w:rsidRDefault="00EA2408">
      <w:pPr>
        <w:keepNext/>
        <w:keepLines/>
        <w:jc w:val="both"/>
      </w:pPr>
      <w:r>
        <w:t>1 Cor 4:9</w:t>
      </w:r>
    </w:p>
    <w:p w14:paraId="5ABA9433" w14:textId="77777777" w:rsidR="00000000" w:rsidRDefault="00EA2408">
      <w:pPr>
        <w:keepNext/>
        <w:keepLines/>
        <w:jc w:val="both"/>
      </w:pPr>
      <w:r>
        <w:t xml:space="preserve">For I think that God has displayed us, the apostles, last, as men condemned to </w:t>
      </w:r>
      <w:r>
        <w:rPr>
          <w:b/>
        </w:rPr>
        <w:t>death</w:t>
      </w:r>
      <w:r>
        <w:t>; for we have been made a spectacle to the world, both to angels and to men.</w:t>
      </w:r>
    </w:p>
    <w:p w14:paraId="42D45DCA" w14:textId="77777777" w:rsidR="00000000" w:rsidRDefault="00EA2408">
      <w:pPr>
        <w:keepLines/>
        <w:jc w:val="both"/>
      </w:pPr>
    </w:p>
    <w:p w14:paraId="681EF27C" w14:textId="77777777" w:rsidR="00000000" w:rsidRDefault="00EA2408">
      <w:pPr>
        <w:keepNext/>
        <w:keepLines/>
        <w:jc w:val="both"/>
      </w:pPr>
      <w:r>
        <w:t>1 Cor 11:26</w:t>
      </w:r>
    </w:p>
    <w:p w14:paraId="064972AA" w14:textId="77777777" w:rsidR="00000000" w:rsidRDefault="00EA2408">
      <w:pPr>
        <w:keepNext/>
        <w:keepLines/>
        <w:jc w:val="both"/>
      </w:pPr>
      <w:r>
        <w:t xml:space="preserve">For as often as you eat this bread and drink this cup, you proclaim the Lord's </w:t>
      </w:r>
      <w:r>
        <w:rPr>
          <w:b/>
        </w:rPr>
        <w:t>death</w:t>
      </w:r>
      <w:r>
        <w:t xml:space="preserve"> till He comes.</w:t>
      </w:r>
    </w:p>
    <w:p w14:paraId="4AC0A1A6" w14:textId="77777777" w:rsidR="00000000" w:rsidRDefault="00EA2408">
      <w:pPr>
        <w:keepLines/>
        <w:jc w:val="both"/>
      </w:pPr>
    </w:p>
    <w:p w14:paraId="5B06387E" w14:textId="77777777" w:rsidR="00000000" w:rsidRDefault="00EA2408">
      <w:pPr>
        <w:keepNext/>
        <w:keepLines/>
        <w:jc w:val="both"/>
      </w:pPr>
      <w:r>
        <w:t>1 Cor 15:21</w:t>
      </w:r>
    </w:p>
    <w:p w14:paraId="18B215CA" w14:textId="77777777" w:rsidR="00000000" w:rsidRDefault="00EA2408">
      <w:pPr>
        <w:keepNext/>
        <w:keepLines/>
        <w:jc w:val="both"/>
      </w:pPr>
      <w:r>
        <w:t xml:space="preserve">For since by man came </w:t>
      </w:r>
      <w:r>
        <w:rPr>
          <w:b/>
        </w:rPr>
        <w:t>death</w:t>
      </w:r>
      <w:r>
        <w:t>, by Man also came the resurrection of the dead.</w:t>
      </w:r>
    </w:p>
    <w:p w14:paraId="02FA9BF6" w14:textId="77777777" w:rsidR="00000000" w:rsidRDefault="00EA2408">
      <w:pPr>
        <w:keepLines/>
        <w:jc w:val="both"/>
      </w:pPr>
    </w:p>
    <w:p w14:paraId="633DDAF9" w14:textId="77777777" w:rsidR="00000000" w:rsidRDefault="00EA2408">
      <w:pPr>
        <w:keepNext/>
        <w:keepLines/>
        <w:jc w:val="both"/>
      </w:pPr>
      <w:r>
        <w:t>1 Cor 15:26</w:t>
      </w:r>
    </w:p>
    <w:p w14:paraId="57065B8C" w14:textId="77777777" w:rsidR="00000000" w:rsidRDefault="00EA2408">
      <w:pPr>
        <w:keepNext/>
        <w:keepLines/>
        <w:jc w:val="both"/>
      </w:pPr>
      <w:r>
        <w:t xml:space="preserve">The last enemy that will be destroyed is </w:t>
      </w:r>
      <w:r>
        <w:rPr>
          <w:b/>
        </w:rPr>
        <w:t>death</w:t>
      </w:r>
      <w:r>
        <w:t>.</w:t>
      </w:r>
    </w:p>
    <w:p w14:paraId="29F2F994" w14:textId="77777777" w:rsidR="00000000" w:rsidRDefault="00EA2408">
      <w:pPr>
        <w:keepLines/>
        <w:jc w:val="both"/>
      </w:pPr>
    </w:p>
    <w:p w14:paraId="695D75EF" w14:textId="77777777" w:rsidR="00000000" w:rsidRDefault="00EA2408">
      <w:pPr>
        <w:keepNext/>
        <w:keepLines/>
        <w:jc w:val="both"/>
      </w:pPr>
      <w:r>
        <w:t>1 Cor 15:54</w:t>
      </w:r>
    </w:p>
    <w:p w14:paraId="4182437E" w14:textId="77777777" w:rsidR="00000000" w:rsidRDefault="00EA2408">
      <w:pPr>
        <w:keepNext/>
        <w:keepLines/>
        <w:jc w:val="both"/>
      </w:pPr>
      <w:r>
        <w:t>So when this corruptible has put on inco</w:t>
      </w:r>
      <w:r>
        <w:t>rruption, and this mortal has put on immortality, then shall be brought to pass the saying that is written: "</w:t>
      </w:r>
      <w:r>
        <w:rPr>
          <w:b/>
        </w:rPr>
        <w:t>Death</w:t>
      </w:r>
      <w:r>
        <w:t xml:space="preserve"> is swallowed up in victory."</w:t>
      </w:r>
    </w:p>
    <w:p w14:paraId="3D64014E" w14:textId="77777777" w:rsidR="00000000" w:rsidRDefault="00EA2408">
      <w:pPr>
        <w:keepLines/>
        <w:jc w:val="both"/>
      </w:pPr>
    </w:p>
    <w:p w14:paraId="4092E095" w14:textId="77777777" w:rsidR="00000000" w:rsidRDefault="00EA2408">
      <w:pPr>
        <w:keepNext/>
        <w:keepLines/>
        <w:jc w:val="both"/>
      </w:pPr>
      <w:r>
        <w:t>1 Cor 15:55</w:t>
      </w:r>
    </w:p>
    <w:p w14:paraId="5DBE8666" w14:textId="77777777" w:rsidR="00000000" w:rsidRDefault="00EA2408">
      <w:pPr>
        <w:keepNext/>
        <w:keepLines/>
        <w:jc w:val="both"/>
      </w:pPr>
      <w:r>
        <w:t xml:space="preserve">O </w:t>
      </w:r>
      <w:r>
        <w:rPr>
          <w:b/>
        </w:rPr>
        <w:t>Death</w:t>
      </w:r>
      <w:r>
        <w:t>, where is your sting? O Hades, where is your victory?</w:t>
      </w:r>
    </w:p>
    <w:p w14:paraId="7136E1D3" w14:textId="77777777" w:rsidR="00000000" w:rsidRDefault="00EA2408">
      <w:pPr>
        <w:keepLines/>
        <w:jc w:val="both"/>
      </w:pPr>
    </w:p>
    <w:p w14:paraId="618255A2" w14:textId="77777777" w:rsidR="00000000" w:rsidRDefault="00EA2408">
      <w:pPr>
        <w:keepNext/>
        <w:keepLines/>
        <w:jc w:val="both"/>
      </w:pPr>
      <w:r>
        <w:t>1 Cor 15:56</w:t>
      </w:r>
    </w:p>
    <w:p w14:paraId="601C1CF6" w14:textId="77777777" w:rsidR="00000000" w:rsidRDefault="00EA2408">
      <w:pPr>
        <w:keepNext/>
        <w:keepLines/>
        <w:jc w:val="both"/>
      </w:pPr>
      <w:r>
        <w:t xml:space="preserve">The sting of </w:t>
      </w:r>
      <w:r>
        <w:rPr>
          <w:b/>
        </w:rPr>
        <w:t>death</w:t>
      </w:r>
      <w:r>
        <w:t xml:space="preserve"> is sin, and the strength of sin is the law.</w:t>
      </w:r>
    </w:p>
    <w:p w14:paraId="319005E6" w14:textId="77777777" w:rsidR="00000000" w:rsidRDefault="00EA2408">
      <w:pPr>
        <w:keepLines/>
        <w:jc w:val="both"/>
      </w:pPr>
    </w:p>
    <w:p w14:paraId="7D3F1E0B" w14:textId="77777777" w:rsidR="00000000" w:rsidRDefault="00EA2408">
      <w:pPr>
        <w:keepNext/>
        <w:keepLines/>
        <w:jc w:val="both"/>
      </w:pPr>
      <w:r>
        <w:rPr>
          <w:b/>
          <w:u w:val="single"/>
        </w:rPr>
        <w:t>DECEIVE</w:t>
      </w:r>
    </w:p>
    <w:p w14:paraId="797095DC" w14:textId="77777777" w:rsidR="00000000" w:rsidRDefault="00EA2408">
      <w:pPr>
        <w:keepNext/>
        <w:keepLines/>
        <w:jc w:val="both"/>
      </w:pPr>
      <w:r>
        <w:t>1 Cor 3:18</w:t>
      </w:r>
    </w:p>
    <w:p w14:paraId="6F322183" w14:textId="77777777" w:rsidR="00000000" w:rsidRDefault="00EA2408">
      <w:pPr>
        <w:keepNext/>
        <w:keepLines/>
        <w:jc w:val="both"/>
      </w:pPr>
      <w:r>
        <w:t xml:space="preserve">Let no one </w:t>
      </w:r>
      <w:r>
        <w:rPr>
          <w:b/>
        </w:rPr>
        <w:t>deceive</w:t>
      </w:r>
      <w:r>
        <w:t xml:space="preserve"> himself. If anyone among you seems to be wise in this age, let him become a fool that he may become wise.</w:t>
      </w:r>
    </w:p>
    <w:p w14:paraId="713CA3E2" w14:textId="77777777" w:rsidR="00000000" w:rsidRDefault="00EA2408">
      <w:pPr>
        <w:keepLines/>
        <w:jc w:val="both"/>
      </w:pPr>
    </w:p>
    <w:p w14:paraId="3E681AB3" w14:textId="77777777" w:rsidR="00000000" w:rsidRDefault="00EA2408">
      <w:pPr>
        <w:keepNext/>
        <w:keepLines/>
        <w:jc w:val="both"/>
      </w:pPr>
      <w:r>
        <w:rPr>
          <w:b/>
          <w:u w:val="single"/>
        </w:rPr>
        <w:t>DECEIVED</w:t>
      </w:r>
    </w:p>
    <w:p w14:paraId="3AD519C6" w14:textId="77777777" w:rsidR="00000000" w:rsidRDefault="00EA2408">
      <w:pPr>
        <w:keepNext/>
        <w:keepLines/>
        <w:jc w:val="both"/>
      </w:pPr>
      <w:r>
        <w:t>1 Cor 6:9</w:t>
      </w:r>
    </w:p>
    <w:p w14:paraId="1C4A851E" w14:textId="77777777" w:rsidR="00000000" w:rsidRDefault="00EA2408">
      <w:pPr>
        <w:keepNext/>
        <w:keepLines/>
        <w:jc w:val="both"/>
      </w:pPr>
      <w:r>
        <w:t>Do you not know that the unrighteous will not inheri</w:t>
      </w:r>
      <w:r>
        <w:t xml:space="preserve">t the kingdom of God? Do not be </w:t>
      </w:r>
      <w:r>
        <w:rPr>
          <w:b/>
        </w:rPr>
        <w:t>deceived</w:t>
      </w:r>
      <w:r>
        <w:t>. Neither fornicators, nor idolaters, nor adulterers, nor homosexuals, nor sodomites,</w:t>
      </w:r>
    </w:p>
    <w:p w14:paraId="71E18E9C" w14:textId="77777777" w:rsidR="00000000" w:rsidRDefault="00EA2408">
      <w:pPr>
        <w:keepLines/>
        <w:jc w:val="both"/>
      </w:pPr>
    </w:p>
    <w:p w14:paraId="7528F825" w14:textId="77777777" w:rsidR="00000000" w:rsidRDefault="00EA2408">
      <w:pPr>
        <w:keepNext/>
        <w:keepLines/>
        <w:jc w:val="both"/>
      </w:pPr>
      <w:r>
        <w:t>1 Cor 15:33</w:t>
      </w:r>
    </w:p>
    <w:p w14:paraId="3FC49ED9" w14:textId="77777777" w:rsidR="00000000" w:rsidRDefault="00EA2408">
      <w:pPr>
        <w:keepNext/>
        <w:keepLines/>
        <w:jc w:val="both"/>
      </w:pPr>
      <w:r>
        <w:t xml:space="preserve">Do not be </w:t>
      </w:r>
      <w:r>
        <w:rPr>
          <w:b/>
        </w:rPr>
        <w:t>deceived</w:t>
      </w:r>
      <w:r>
        <w:t>: "Evil company corrupts good habits."</w:t>
      </w:r>
    </w:p>
    <w:p w14:paraId="750ECAF6" w14:textId="77777777" w:rsidR="00000000" w:rsidRDefault="00EA2408">
      <w:pPr>
        <w:keepLines/>
        <w:jc w:val="both"/>
      </w:pPr>
    </w:p>
    <w:p w14:paraId="538D414B" w14:textId="77777777" w:rsidR="00000000" w:rsidRDefault="00EA2408">
      <w:pPr>
        <w:keepNext/>
        <w:keepLines/>
        <w:jc w:val="both"/>
      </w:pPr>
      <w:r>
        <w:rPr>
          <w:b/>
          <w:u w:val="single"/>
        </w:rPr>
        <w:t>DECLARE</w:t>
      </w:r>
    </w:p>
    <w:p w14:paraId="6D0EB2E2" w14:textId="77777777" w:rsidR="00000000" w:rsidRDefault="00EA2408">
      <w:pPr>
        <w:keepNext/>
        <w:keepLines/>
        <w:jc w:val="both"/>
      </w:pPr>
      <w:r>
        <w:t>1 Cor 3:13</w:t>
      </w:r>
    </w:p>
    <w:p w14:paraId="67F183BB" w14:textId="77777777" w:rsidR="00000000" w:rsidRDefault="00EA2408">
      <w:pPr>
        <w:keepNext/>
        <w:keepLines/>
        <w:jc w:val="both"/>
      </w:pPr>
      <w:r>
        <w:t xml:space="preserve">each one's work will become clear; for the Day will </w:t>
      </w:r>
      <w:r>
        <w:rPr>
          <w:b/>
        </w:rPr>
        <w:t>declare</w:t>
      </w:r>
      <w:r>
        <w:t xml:space="preserve"> it, because it will be revealed by fire; and the fire will test each one's work, of what sort it is.</w:t>
      </w:r>
    </w:p>
    <w:p w14:paraId="3757920C" w14:textId="77777777" w:rsidR="00000000" w:rsidRDefault="00EA2408">
      <w:pPr>
        <w:keepLines/>
        <w:jc w:val="both"/>
      </w:pPr>
    </w:p>
    <w:p w14:paraId="358AAC87" w14:textId="77777777" w:rsidR="00000000" w:rsidRDefault="00EA2408">
      <w:pPr>
        <w:keepNext/>
        <w:keepLines/>
        <w:jc w:val="both"/>
      </w:pPr>
      <w:r>
        <w:lastRenderedPageBreak/>
        <w:t>1 Cor 15:1</w:t>
      </w:r>
    </w:p>
    <w:p w14:paraId="24098C8A" w14:textId="77777777" w:rsidR="00000000" w:rsidRDefault="00EA2408">
      <w:pPr>
        <w:keepNext/>
        <w:keepLines/>
        <w:jc w:val="both"/>
      </w:pPr>
      <w:r>
        <w:t xml:space="preserve">Moreover, brethren, I </w:t>
      </w:r>
      <w:r>
        <w:rPr>
          <w:b/>
        </w:rPr>
        <w:t>declare</w:t>
      </w:r>
      <w:r>
        <w:t xml:space="preserve"> to you the gospel which I preached to you, which also you received and in which you stand,</w:t>
      </w:r>
    </w:p>
    <w:p w14:paraId="1D614747" w14:textId="77777777" w:rsidR="00000000" w:rsidRDefault="00EA2408">
      <w:pPr>
        <w:keepLines/>
        <w:jc w:val="both"/>
      </w:pPr>
    </w:p>
    <w:p w14:paraId="37F82AA9" w14:textId="77777777" w:rsidR="00000000" w:rsidRDefault="00EA2408">
      <w:pPr>
        <w:keepNext/>
        <w:keepLines/>
        <w:jc w:val="both"/>
      </w:pPr>
      <w:r>
        <w:rPr>
          <w:b/>
          <w:u w:val="single"/>
        </w:rPr>
        <w:t>D</w:t>
      </w:r>
      <w:r>
        <w:rPr>
          <w:b/>
          <w:u w:val="single"/>
        </w:rPr>
        <w:t>ECLARED</w:t>
      </w:r>
    </w:p>
    <w:p w14:paraId="46897441" w14:textId="77777777" w:rsidR="00000000" w:rsidRDefault="00EA2408">
      <w:pPr>
        <w:keepNext/>
        <w:keepLines/>
        <w:jc w:val="both"/>
      </w:pPr>
      <w:r>
        <w:t>1 Cor 1:11</w:t>
      </w:r>
    </w:p>
    <w:p w14:paraId="223DB9CE" w14:textId="77777777" w:rsidR="00000000" w:rsidRDefault="00EA2408">
      <w:pPr>
        <w:keepNext/>
        <w:keepLines/>
        <w:jc w:val="both"/>
      </w:pPr>
      <w:r>
        <w:t xml:space="preserve">For it has been </w:t>
      </w:r>
      <w:r>
        <w:rPr>
          <w:b/>
        </w:rPr>
        <w:t>declared</w:t>
      </w:r>
      <w:r>
        <w:t xml:space="preserve"> to me concerning you, my brethren, by those of Chloe's household, that there are contentions among you.</w:t>
      </w:r>
    </w:p>
    <w:p w14:paraId="350DE5A9" w14:textId="77777777" w:rsidR="00000000" w:rsidRDefault="00EA2408">
      <w:pPr>
        <w:keepLines/>
        <w:jc w:val="both"/>
      </w:pPr>
    </w:p>
    <w:p w14:paraId="7130455B" w14:textId="77777777" w:rsidR="00000000" w:rsidRDefault="00EA2408">
      <w:pPr>
        <w:keepNext/>
        <w:keepLines/>
        <w:jc w:val="both"/>
      </w:pPr>
      <w:r>
        <w:rPr>
          <w:b/>
          <w:u w:val="single"/>
        </w:rPr>
        <w:t>DECLARING</w:t>
      </w:r>
    </w:p>
    <w:p w14:paraId="63E1A067" w14:textId="77777777" w:rsidR="00000000" w:rsidRDefault="00EA2408">
      <w:pPr>
        <w:keepNext/>
        <w:keepLines/>
        <w:jc w:val="both"/>
      </w:pPr>
      <w:r>
        <w:t>1 Cor 2:1</w:t>
      </w:r>
    </w:p>
    <w:p w14:paraId="61D3826E" w14:textId="77777777" w:rsidR="00000000" w:rsidRDefault="00EA2408">
      <w:pPr>
        <w:keepNext/>
        <w:keepLines/>
        <w:jc w:val="both"/>
      </w:pPr>
      <w:r>
        <w:t xml:space="preserve">And I, brethren, when I came to you, did not come with excellence of speech or of wisdom </w:t>
      </w:r>
      <w:r>
        <w:rPr>
          <w:b/>
        </w:rPr>
        <w:t>declaring</w:t>
      </w:r>
      <w:r>
        <w:t xml:space="preserve"> to you the testimony of God.</w:t>
      </w:r>
    </w:p>
    <w:p w14:paraId="0A3FAF33" w14:textId="77777777" w:rsidR="00000000" w:rsidRDefault="00EA2408">
      <w:pPr>
        <w:keepLines/>
        <w:jc w:val="both"/>
      </w:pPr>
    </w:p>
    <w:p w14:paraId="4830E6F5" w14:textId="77777777" w:rsidR="00000000" w:rsidRDefault="00EA2408">
      <w:pPr>
        <w:keepNext/>
        <w:keepLines/>
        <w:jc w:val="both"/>
      </w:pPr>
      <w:r>
        <w:rPr>
          <w:b/>
          <w:u w:val="single"/>
        </w:rPr>
        <w:t>DEED</w:t>
      </w:r>
    </w:p>
    <w:p w14:paraId="17191E06" w14:textId="77777777" w:rsidR="00000000" w:rsidRDefault="00EA2408">
      <w:pPr>
        <w:keepNext/>
        <w:keepLines/>
        <w:jc w:val="both"/>
      </w:pPr>
      <w:r>
        <w:t>1 Cor 5:2</w:t>
      </w:r>
    </w:p>
    <w:p w14:paraId="39A17790" w14:textId="77777777" w:rsidR="00000000" w:rsidRDefault="00EA2408">
      <w:pPr>
        <w:keepNext/>
        <w:keepLines/>
        <w:jc w:val="both"/>
      </w:pPr>
      <w:r>
        <w:t xml:space="preserve">And you are puffed up, and have not rather mourned, that he who has done this </w:t>
      </w:r>
      <w:r>
        <w:rPr>
          <w:b/>
        </w:rPr>
        <w:t>deed</w:t>
      </w:r>
      <w:r>
        <w:t xml:space="preserve"> might be taken away from among you.</w:t>
      </w:r>
    </w:p>
    <w:p w14:paraId="0274AFAD" w14:textId="77777777" w:rsidR="00000000" w:rsidRDefault="00EA2408">
      <w:pPr>
        <w:keepLines/>
        <w:jc w:val="both"/>
      </w:pPr>
    </w:p>
    <w:p w14:paraId="51842396" w14:textId="77777777" w:rsidR="00000000" w:rsidRDefault="00EA2408">
      <w:pPr>
        <w:keepNext/>
        <w:keepLines/>
        <w:jc w:val="both"/>
      </w:pPr>
      <w:r>
        <w:t>1 Cor 5:3</w:t>
      </w:r>
    </w:p>
    <w:p w14:paraId="555623FC" w14:textId="77777777" w:rsidR="00000000" w:rsidRDefault="00EA2408">
      <w:pPr>
        <w:keepNext/>
        <w:keepLines/>
        <w:jc w:val="both"/>
      </w:pPr>
      <w:r>
        <w:t>For I indeed, as absent in body but present in spirit, have already j</w:t>
      </w:r>
      <w:r>
        <w:t xml:space="preserve">udged (as though I were present) him who has so done this </w:t>
      </w:r>
      <w:r>
        <w:rPr>
          <w:b/>
        </w:rPr>
        <w:t>deed</w:t>
      </w:r>
      <w:r>
        <w:t>.</w:t>
      </w:r>
    </w:p>
    <w:p w14:paraId="64AF5A01" w14:textId="77777777" w:rsidR="00000000" w:rsidRDefault="00EA2408">
      <w:pPr>
        <w:keepLines/>
        <w:jc w:val="both"/>
      </w:pPr>
    </w:p>
    <w:p w14:paraId="361CC1F0" w14:textId="77777777" w:rsidR="00000000" w:rsidRDefault="00EA2408">
      <w:pPr>
        <w:keepNext/>
        <w:keepLines/>
        <w:jc w:val="both"/>
      </w:pPr>
      <w:r>
        <w:rPr>
          <w:b/>
          <w:u w:val="single"/>
        </w:rPr>
        <w:t>DEEP</w:t>
      </w:r>
    </w:p>
    <w:p w14:paraId="0848EB68" w14:textId="77777777" w:rsidR="00000000" w:rsidRDefault="00EA2408">
      <w:pPr>
        <w:keepNext/>
        <w:keepLines/>
        <w:jc w:val="both"/>
      </w:pPr>
      <w:r>
        <w:t>1 Cor 2:10</w:t>
      </w:r>
    </w:p>
    <w:p w14:paraId="707BB8BD" w14:textId="77777777" w:rsidR="00000000" w:rsidRDefault="00EA2408">
      <w:pPr>
        <w:keepNext/>
        <w:keepLines/>
        <w:jc w:val="both"/>
      </w:pPr>
      <w:r>
        <w:t xml:space="preserve">But God has revealed them to us through His Spirit. For the Spirit searches all things, yes, the </w:t>
      </w:r>
      <w:r>
        <w:rPr>
          <w:b/>
        </w:rPr>
        <w:t>deep</w:t>
      </w:r>
      <w:r>
        <w:t xml:space="preserve"> things of God.</w:t>
      </w:r>
    </w:p>
    <w:p w14:paraId="556B2132" w14:textId="77777777" w:rsidR="00000000" w:rsidRDefault="00EA2408">
      <w:pPr>
        <w:keepLines/>
        <w:jc w:val="both"/>
      </w:pPr>
    </w:p>
    <w:p w14:paraId="09E562CB" w14:textId="77777777" w:rsidR="00000000" w:rsidRDefault="00EA2408">
      <w:pPr>
        <w:keepNext/>
        <w:keepLines/>
        <w:jc w:val="both"/>
      </w:pPr>
      <w:r>
        <w:rPr>
          <w:b/>
          <w:u w:val="single"/>
        </w:rPr>
        <w:t>DEFAMED</w:t>
      </w:r>
    </w:p>
    <w:p w14:paraId="400BC13D" w14:textId="77777777" w:rsidR="00000000" w:rsidRDefault="00EA2408">
      <w:pPr>
        <w:keepNext/>
        <w:keepLines/>
        <w:jc w:val="both"/>
      </w:pPr>
      <w:r>
        <w:t>1 Cor 4:13</w:t>
      </w:r>
    </w:p>
    <w:p w14:paraId="1E01238B" w14:textId="77777777" w:rsidR="00000000" w:rsidRDefault="00EA2408">
      <w:pPr>
        <w:keepNext/>
        <w:keepLines/>
        <w:jc w:val="both"/>
      </w:pPr>
      <w:r>
        <w:t xml:space="preserve">being </w:t>
      </w:r>
      <w:r>
        <w:rPr>
          <w:b/>
        </w:rPr>
        <w:t>defamed</w:t>
      </w:r>
      <w:r>
        <w:t>, we entreat. We have been made as the filth of the world, the offscouring of all things until now.</w:t>
      </w:r>
    </w:p>
    <w:p w14:paraId="2CBD51EE" w14:textId="77777777" w:rsidR="00000000" w:rsidRDefault="00EA2408">
      <w:pPr>
        <w:keepLines/>
        <w:jc w:val="both"/>
      </w:pPr>
    </w:p>
    <w:p w14:paraId="75FCE768" w14:textId="77777777" w:rsidR="00000000" w:rsidRDefault="00EA2408">
      <w:pPr>
        <w:keepNext/>
        <w:keepLines/>
        <w:jc w:val="both"/>
      </w:pPr>
      <w:r>
        <w:rPr>
          <w:b/>
          <w:u w:val="single"/>
        </w:rPr>
        <w:t>DEFILES</w:t>
      </w:r>
    </w:p>
    <w:p w14:paraId="024679B8" w14:textId="77777777" w:rsidR="00000000" w:rsidRDefault="00EA2408">
      <w:pPr>
        <w:keepNext/>
        <w:keepLines/>
        <w:jc w:val="both"/>
      </w:pPr>
      <w:r>
        <w:t>1 Cor 3:17</w:t>
      </w:r>
    </w:p>
    <w:p w14:paraId="64B841E9" w14:textId="77777777" w:rsidR="00000000" w:rsidRDefault="00EA2408">
      <w:pPr>
        <w:keepNext/>
        <w:keepLines/>
        <w:jc w:val="both"/>
      </w:pPr>
      <w:r>
        <w:t xml:space="preserve">If anyone </w:t>
      </w:r>
      <w:r>
        <w:rPr>
          <w:b/>
        </w:rPr>
        <w:t>defiles</w:t>
      </w:r>
      <w:r>
        <w:t xml:space="preserve"> the temple of God, God will destroy him. For the temple of God is holy, which temple you are.</w:t>
      </w:r>
    </w:p>
    <w:p w14:paraId="0BC57F16" w14:textId="77777777" w:rsidR="00000000" w:rsidRDefault="00EA2408">
      <w:pPr>
        <w:keepLines/>
        <w:jc w:val="both"/>
      </w:pPr>
    </w:p>
    <w:p w14:paraId="32A927A4" w14:textId="77777777" w:rsidR="00000000" w:rsidRDefault="00EA2408">
      <w:pPr>
        <w:keepNext/>
        <w:keepLines/>
        <w:jc w:val="both"/>
      </w:pPr>
      <w:r>
        <w:rPr>
          <w:b/>
          <w:u w:val="single"/>
        </w:rPr>
        <w:t>DELIVER</w:t>
      </w:r>
    </w:p>
    <w:p w14:paraId="1E627E58" w14:textId="77777777" w:rsidR="00000000" w:rsidRDefault="00EA2408">
      <w:pPr>
        <w:keepNext/>
        <w:keepLines/>
        <w:jc w:val="both"/>
      </w:pPr>
      <w:r>
        <w:t>1 Cor 5:5</w:t>
      </w:r>
    </w:p>
    <w:p w14:paraId="4395BF8C" w14:textId="77777777" w:rsidR="00000000" w:rsidRDefault="00EA2408">
      <w:pPr>
        <w:keepNext/>
        <w:keepLines/>
        <w:jc w:val="both"/>
      </w:pPr>
      <w:r>
        <w:rPr>
          <w:b/>
        </w:rPr>
        <w:t>deliver</w:t>
      </w:r>
      <w:r>
        <w:t xml:space="preserve"> such a one to Satan fo</w:t>
      </w:r>
      <w:r>
        <w:t>r the destruction of the flesh, that his spirit may be saved in the day of the Lord Jesus.</w:t>
      </w:r>
    </w:p>
    <w:p w14:paraId="62E245EF" w14:textId="77777777" w:rsidR="00000000" w:rsidRDefault="00EA2408">
      <w:pPr>
        <w:keepLines/>
        <w:jc w:val="both"/>
      </w:pPr>
    </w:p>
    <w:p w14:paraId="1DA1C721" w14:textId="77777777" w:rsidR="00000000" w:rsidRDefault="00EA2408">
      <w:pPr>
        <w:keepNext/>
        <w:keepLines/>
        <w:jc w:val="both"/>
      </w:pPr>
      <w:r>
        <w:rPr>
          <w:b/>
          <w:u w:val="single"/>
        </w:rPr>
        <w:t>DELIVERED</w:t>
      </w:r>
    </w:p>
    <w:p w14:paraId="626106A4" w14:textId="77777777" w:rsidR="00000000" w:rsidRDefault="00EA2408">
      <w:pPr>
        <w:keepNext/>
        <w:keepLines/>
        <w:jc w:val="both"/>
      </w:pPr>
      <w:r>
        <w:t>1 Cor 11:2</w:t>
      </w:r>
    </w:p>
    <w:p w14:paraId="3F48B09F" w14:textId="77777777" w:rsidR="00000000" w:rsidRDefault="00EA2408">
      <w:pPr>
        <w:keepNext/>
        <w:keepLines/>
        <w:jc w:val="both"/>
      </w:pPr>
      <w:r>
        <w:t xml:space="preserve">Now I praise you, brethren, that you remember me in all things and keep the traditions just as I </w:t>
      </w:r>
      <w:r>
        <w:rPr>
          <w:b/>
        </w:rPr>
        <w:t>delivered</w:t>
      </w:r>
      <w:r>
        <w:t xml:space="preserve"> them to you.</w:t>
      </w:r>
    </w:p>
    <w:p w14:paraId="62ACA4F1" w14:textId="77777777" w:rsidR="00000000" w:rsidRDefault="00EA2408">
      <w:pPr>
        <w:keepLines/>
        <w:jc w:val="both"/>
      </w:pPr>
    </w:p>
    <w:p w14:paraId="1440A1F2" w14:textId="77777777" w:rsidR="00000000" w:rsidRDefault="00EA2408">
      <w:pPr>
        <w:keepNext/>
        <w:keepLines/>
        <w:jc w:val="both"/>
      </w:pPr>
      <w:r>
        <w:t>1 Cor 11:23</w:t>
      </w:r>
    </w:p>
    <w:p w14:paraId="0E918614" w14:textId="77777777" w:rsidR="00000000" w:rsidRDefault="00EA2408">
      <w:pPr>
        <w:keepNext/>
        <w:keepLines/>
        <w:jc w:val="both"/>
      </w:pPr>
      <w:r>
        <w:t xml:space="preserve">For I received from the Lord that which I also </w:t>
      </w:r>
      <w:r>
        <w:rPr>
          <w:b/>
        </w:rPr>
        <w:t>delivered</w:t>
      </w:r>
      <w:r>
        <w:t xml:space="preserve"> to you: that the Lord Jesus on the same night in which He was betrayed took bread;</w:t>
      </w:r>
    </w:p>
    <w:p w14:paraId="7FD1537A" w14:textId="77777777" w:rsidR="00000000" w:rsidRDefault="00EA2408">
      <w:pPr>
        <w:keepLines/>
        <w:jc w:val="both"/>
      </w:pPr>
    </w:p>
    <w:p w14:paraId="1C7C6197" w14:textId="77777777" w:rsidR="00000000" w:rsidRDefault="00EA2408">
      <w:pPr>
        <w:keepNext/>
        <w:keepLines/>
        <w:jc w:val="both"/>
      </w:pPr>
      <w:r>
        <w:lastRenderedPageBreak/>
        <w:t>1 Cor 15:3</w:t>
      </w:r>
    </w:p>
    <w:p w14:paraId="6AB8917B" w14:textId="77777777" w:rsidR="00000000" w:rsidRDefault="00EA2408">
      <w:pPr>
        <w:keepNext/>
        <w:keepLines/>
        <w:jc w:val="both"/>
      </w:pPr>
      <w:r>
        <w:t xml:space="preserve">For I </w:t>
      </w:r>
      <w:r>
        <w:rPr>
          <w:b/>
        </w:rPr>
        <w:t>delivered</w:t>
      </w:r>
      <w:r>
        <w:t xml:space="preserve"> to you first of all that which I also received: that Christ died for our sins according to the Scr</w:t>
      </w:r>
      <w:r>
        <w:t>iptures,</w:t>
      </w:r>
    </w:p>
    <w:p w14:paraId="45B1FB4B" w14:textId="77777777" w:rsidR="00000000" w:rsidRDefault="00EA2408">
      <w:pPr>
        <w:keepLines/>
        <w:jc w:val="both"/>
      </w:pPr>
    </w:p>
    <w:p w14:paraId="58023D64" w14:textId="77777777" w:rsidR="00000000" w:rsidRDefault="00EA2408">
      <w:pPr>
        <w:keepNext/>
        <w:keepLines/>
        <w:jc w:val="both"/>
      </w:pPr>
      <w:r>
        <w:rPr>
          <w:b/>
          <w:u w:val="single"/>
        </w:rPr>
        <w:t>DELIVERS</w:t>
      </w:r>
    </w:p>
    <w:p w14:paraId="68FA1AAA" w14:textId="77777777" w:rsidR="00000000" w:rsidRDefault="00EA2408">
      <w:pPr>
        <w:keepNext/>
        <w:keepLines/>
        <w:jc w:val="both"/>
      </w:pPr>
      <w:r>
        <w:t>1 Cor 15:24</w:t>
      </w:r>
    </w:p>
    <w:p w14:paraId="5DDDD6D4" w14:textId="77777777" w:rsidR="00000000" w:rsidRDefault="00EA2408">
      <w:pPr>
        <w:keepNext/>
        <w:keepLines/>
        <w:jc w:val="both"/>
      </w:pPr>
      <w:r>
        <w:t xml:space="preserve">Then comes the end, when He </w:t>
      </w:r>
      <w:r>
        <w:rPr>
          <w:b/>
        </w:rPr>
        <w:t>delivers</w:t>
      </w:r>
      <w:r>
        <w:t xml:space="preserve"> the kingdom to God the Father, when He puts an end to all rule and all authority and power.</w:t>
      </w:r>
    </w:p>
    <w:p w14:paraId="22877283" w14:textId="77777777" w:rsidR="00000000" w:rsidRDefault="00EA2408">
      <w:pPr>
        <w:keepLines/>
        <w:jc w:val="both"/>
      </w:pPr>
    </w:p>
    <w:p w14:paraId="4140C9DB" w14:textId="77777777" w:rsidR="00000000" w:rsidRDefault="00EA2408">
      <w:pPr>
        <w:keepNext/>
        <w:keepLines/>
        <w:jc w:val="both"/>
      </w:pPr>
      <w:r>
        <w:rPr>
          <w:b/>
          <w:u w:val="single"/>
        </w:rPr>
        <w:t>DEMONSTRATION</w:t>
      </w:r>
    </w:p>
    <w:p w14:paraId="6D8CAE39" w14:textId="77777777" w:rsidR="00000000" w:rsidRDefault="00EA2408">
      <w:pPr>
        <w:keepNext/>
        <w:keepLines/>
        <w:jc w:val="both"/>
      </w:pPr>
      <w:r>
        <w:t>1 Cor 2:4</w:t>
      </w:r>
    </w:p>
    <w:p w14:paraId="4904AE7A" w14:textId="77777777" w:rsidR="00000000" w:rsidRDefault="00EA2408">
      <w:pPr>
        <w:keepNext/>
        <w:keepLines/>
        <w:jc w:val="both"/>
      </w:pPr>
      <w:r>
        <w:t xml:space="preserve">And my speech and my preaching were not with persuasive words of human wisdom, but in </w:t>
      </w:r>
      <w:r>
        <w:rPr>
          <w:b/>
        </w:rPr>
        <w:t>demonstration</w:t>
      </w:r>
      <w:r>
        <w:t xml:space="preserve"> of the Spirit and of power,</w:t>
      </w:r>
    </w:p>
    <w:p w14:paraId="53A65C34" w14:textId="77777777" w:rsidR="00000000" w:rsidRDefault="00EA2408">
      <w:pPr>
        <w:keepLines/>
        <w:jc w:val="both"/>
      </w:pPr>
    </w:p>
    <w:p w14:paraId="302C2796" w14:textId="77777777" w:rsidR="00000000" w:rsidRDefault="00EA2408">
      <w:pPr>
        <w:keepNext/>
        <w:keepLines/>
        <w:jc w:val="both"/>
      </w:pPr>
      <w:r>
        <w:rPr>
          <w:b/>
          <w:u w:val="single"/>
        </w:rPr>
        <w:t>DESIRE</w:t>
      </w:r>
    </w:p>
    <w:p w14:paraId="28F7602A" w14:textId="77777777" w:rsidR="00000000" w:rsidRDefault="00EA2408">
      <w:pPr>
        <w:keepNext/>
        <w:keepLines/>
        <w:jc w:val="both"/>
      </w:pPr>
      <w:r>
        <w:t>1 Cor 12:31</w:t>
      </w:r>
    </w:p>
    <w:p w14:paraId="3530E75A" w14:textId="77777777" w:rsidR="00000000" w:rsidRDefault="00EA2408">
      <w:pPr>
        <w:keepNext/>
        <w:keepLines/>
        <w:jc w:val="both"/>
      </w:pPr>
      <w:r>
        <w:t xml:space="preserve">But earnestly </w:t>
      </w:r>
      <w:r>
        <w:rPr>
          <w:b/>
        </w:rPr>
        <w:t>desire</w:t>
      </w:r>
      <w:r>
        <w:t xml:space="preserve"> the best gifts. And yet I show you a more excellent way.</w:t>
      </w:r>
    </w:p>
    <w:p w14:paraId="30283519" w14:textId="77777777" w:rsidR="00000000" w:rsidRDefault="00EA2408">
      <w:pPr>
        <w:keepLines/>
        <w:jc w:val="both"/>
      </w:pPr>
    </w:p>
    <w:p w14:paraId="1189CBEA" w14:textId="77777777" w:rsidR="00000000" w:rsidRDefault="00EA2408">
      <w:pPr>
        <w:keepNext/>
        <w:keepLines/>
        <w:jc w:val="both"/>
      </w:pPr>
      <w:r>
        <w:rPr>
          <w:b/>
          <w:u w:val="single"/>
        </w:rPr>
        <w:t>DESPISE</w:t>
      </w:r>
    </w:p>
    <w:p w14:paraId="6E607C96" w14:textId="77777777" w:rsidR="00000000" w:rsidRDefault="00EA2408">
      <w:pPr>
        <w:keepNext/>
        <w:keepLines/>
        <w:jc w:val="both"/>
      </w:pPr>
      <w:r>
        <w:t>1 Cor 11:22</w:t>
      </w:r>
    </w:p>
    <w:p w14:paraId="0698899F" w14:textId="77777777" w:rsidR="00000000" w:rsidRDefault="00EA2408">
      <w:pPr>
        <w:keepNext/>
        <w:keepLines/>
        <w:jc w:val="both"/>
      </w:pPr>
      <w:r>
        <w:t xml:space="preserve">What! Do you not have houses to eat and drink in? Or do you </w:t>
      </w:r>
      <w:r>
        <w:rPr>
          <w:b/>
        </w:rPr>
        <w:t>despise</w:t>
      </w:r>
      <w:r>
        <w:t xml:space="preserve"> the church o</w:t>
      </w:r>
      <w:r>
        <w:t>f God and shame those who have nothing? What shall I say to you? Shall I praise you in this? I do not praise you.</w:t>
      </w:r>
    </w:p>
    <w:p w14:paraId="24E44772" w14:textId="77777777" w:rsidR="00000000" w:rsidRDefault="00EA2408">
      <w:pPr>
        <w:keepLines/>
        <w:jc w:val="both"/>
      </w:pPr>
    </w:p>
    <w:p w14:paraId="64959A1B" w14:textId="77777777" w:rsidR="00000000" w:rsidRDefault="00EA2408">
      <w:pPr>
        <w:keepNext/>
        <w:keepLines/>
        <w:jc w:val="both"/>
      </w:pPr>
      <w:r>
        <w:rPr>
          <w:b/>
          <w:u w:val="single"/>
        </w:rPr>
        <w:t>DESPISED</w:t>
      </w:r>
    </w:p>
    <w:p w14:paraId="5A45F8C4" w14:textId="77777777" w:rsidR="00000000" w:rsidRDefault="00EA2408">
      <w:pPr>
        <w:keepNext/>
        <w:keepLines/>
        <w:jc w:val="both"/>
      </w:pPr>
      <w:r>
        <w:t>1 Cor 1:28</w:t>
      </w:r>
    </w:p>
    <w:p w14:paraId="496553D0" w14:textId="77777777" w:rsidR="00000000" w:rsidRDefault="00EA2408">
      <w:pPr>
        <w:keepNext/>
        <w:keepLines/>
        <w:jc w:val="both"/>
      </w:pPr>
      <w:r>
        <w:t xml:space="preserve">and the base things of the world and the things which are </w:t>
      </w:r>
      <w:r>
        <w:rPr>
          <w:b/>
        </w:rPr>
        <w:t>despised</w:t>
      </w:r>
      <w:r>
        <w:t xml:space="preserve"> God has chosen, and the things which are not, to bring to nothing the things that are,</w:t>
      </w:r>
    </w:p>
    <w:p w14:paraId="4F4D3FE2" w14:textId="77777777" w:rsidR="00000000" w:rsidRDefault="00EA2408">
      <w:pPr>
        <w:keepLines/>
        <w:jc w:val="both"/>
      </w:pPr>
    </w:p>
    <w:p w14:paraId="61989B77" w14:textId="77777777" w:rsidR="00000000" w:rsidRDefault="00EA2408">
      <w:pPr>
        <w:keepNext/>
        <w:keepLines/>
        <w:jc w:val="both"/>
      </w:pPr>
      <w:r>
        <w:rPr>
          <w:b/>
          <w:u w:val="single"/>
        </w:rPr>
        <w:t>DESTROY</w:t>
      </w:r>
    </w:p>
    <w:p w14:paraId="36910051" w14:textId="77777777" w:rsidR="00000000" w:rsidRDefault="00EA2408">
      <w:pPr>
        <w:keepNext/>
        <w:keepLines/>
        <w:jc w:val="both"/>
      </w:pPr>
      <w:r>
        <w:t>1 Cor 1:19</w:t>
      </w:r>
    </w:p>
    <w:p w14:paraId="73C60654" w14:textId="77777777" w:rsidR="00000000" w:rsidRDefault="00EA2408">
      <w:pPr>
        <w:keepNext/>
        <w:keepLines/>
        <w:jc w:val="both"/>
      </w:pPr>
      <w:r>
        <w:t xml:space="preserve">For it is written: "I will </w:t>
      </w:r>
      <w:r>
        <w:rPr>
          <w:b/>
        </w:rPr>
        <w:t>destroy</w:t>
      </w:r>
      <w:r>
        <w:t xml:space="preserve"> the wisdom of the wise, And bring to nothing the understanding of the prudent."</w:t>
      </w:r>
    </w:p>
    <w:p w14:paraId="0EEDBBBB" w14:textId="77777777" w:rsidR="00000000" w:rsidRDefault="00EA2408">
      <w:pPr>
        <w:keepLines/>
        <w:jc w:val="both"/>
      </w:pPr>
    </w:p>
    <w:p w14:paraId="5147A81C" w14:textId="77777777" w:rsidR="00000000" w:rsidRDefault="00EA2408">
      <w:pPr>
        <w:keepNext/>
        <w:keepLines/>
        <w:jc w:val="both"/>
      </w:pPr>
      <w:r>
        <w:t>1 Cor 3:17</w:t>
      </w:r>
    </w:p>
    <w:p w14:paraId="45091655" w14:textId="77777777" w:rsidR="00000000" w:rsidRDefault="00EA2408">
      <w:pPr>
        <w:keepNext/>
        <w:keepLines/>
        <w:jc w:val="both"/>
      </w:pPr>
      <w:r>
        <w:t xml:space="preserve">If anyone defiles the temple of God, God will </w:t>
      </w:r>
      <w:r>
        <w:rPr>
          <w:b/>
        </w:rPr>
        <w:t>destroy</w:t>
      </w:r>
      <w:r>
        <w:t xml:space="preserve"> him. For the temple of</w:t>
      </w:r>
      <w:r>
        <w:t xml:space="preserve"> God is holy, which temple you are.</w:t>
      </w:r>
    </w:p>
    <w:p w14:paraId="08AAA4C2" w14:textId="77777777" w:rsidR="00000000" w:rsidRDefault="00EA2408">
      <w:pPr>
        <w:keepLines/>
        <w:jc w:val="both"/>
      </w:pPr>
    </w:p>
    <w:p w14:paraId="157F4CD8" w14:textId="77777777" w:rsidR="00000000" w:rsidRDefault="00EA2408">
      <w:pPr>
        <w:keepNext/>
        <w:keepLines/>
        <w:jc w:val="both"/>
      </w:pPr>
      <w:r>
        <w:t>1 Cor 6:13</w:t>
      </w:r>
    </w:p>
    <w:p w14:paraId="4FB3ADF2" w14:textId="77777777" w:rsidR="00000000" w:rsidRDefault="00EA2408">
      <w:pPr>
        <w:keepNext/>
        <w:keepLines/>
        <w:jc w:val="both"/>
      </w:pPr>
      <w:r>
        <w:t xml:space="preserve">Foods for the stomach and the stomach for foods, but God will </w:t>
      </w:r>
      <w:r>
        <w:rPr>
          <w:b/>
        </w:rPr>
        <w:t>destroy</w:t>
      </w:r>
      <w:r>
        <w:t xml:space="preserve"> both it and them. Now the body is not for sexual immorality but for the Lord, and the Lord for the body.</w:t>
      </w:r>
    </w:p>
    <w:p w14:paraId="3B24EE96" w14:textId="77777777" w:rsidR="00000000" w:rsidRDefault="00EA2408">
      <w:pPr>
        <w:keepLines/>
        <w:jc w:val="both"/>
      </w:pPr>
    </w:p>
    <w:p w14:paraId="12E1C9E2" w14:textId="77777777" w:rsidR="00000000" w:rsidRDefault="00EA2408">
      <w:pPr>
        <w:keepNext/>
        <w:keepLines/>
        <w:jc w:val="both"/>
      </w:pPr>
      <w:r>
        <w:rPr>
          <w:b/>
          <w:u w:val="single"/>
        </w:rPr>
        <w:t>DESTROYED</w:t>
      </w:r>
    </w:p>
    <w:p w14:paraId="7B0AB153" w14:textId="77777777" w:rsidR="00000000" w:rsidRDefault="00EA2408">
      <w:pPr>
        <w:keepNext/>
        <w:keepLines/>
        <w:jc w:val="both"/>
      </w:pPr>
      <w:r>
        <w:t>1 Cor 15:26</w:t>
      </w:r>
    </w:p>
    <w:p w14:paraId="6441AF44" w14:textId="77777777" w:rsidR="00000000" w:rsidRDefault="00EA2408">
      <w:pPr>
        <w:keepNext/>
        <w:keepLines/>
        <w:jc w:val="both"/>
      </w:pPr>
      <w:r>
        <w:t xml:space="preserve">The last enemy that will be </w:t>
      </w:r>
      <w:r>
        <w:rPr>
          <w:b/>
        </w:rPr>
        <w:t>destroyed</w:t>
      </w:r>
      <w:r>
        <w:t xml:space="preserve"> is death.</w:t>
      </w:r>
    </w:p>
    <w:p w14:paraId="46EDB61E" w14:textId="77777777" w:rsidR="00000000" w:rsidRDefault="00EA2408">
      <w:pPr>
        <w:keepLines/>
        <w:jc w:val="both"/>
      </w:pPr>
    </w:p>
    <w:p w14:paraId="287084C0" w14:textId="77777777" w:rsidR="00000000" w:rsidRDefault="00EA2408">
      <w:pPr>
        <w:keepNext/>
        <w:keepLines/>
        <w:jc w:val="both"/>
      </w:pPr>
      <w:r>
        <w:rPr>
          <w:b/>
          <w:u w:val="single"/>
        </w:rPr>
        <w:t>DESTRUCTION</w:t>
      </w:r>
    </w:p>
    <w:p w14:paraId="7FA18A25" w14:textId="77777777" w:rsidR="00000000" w:rsidRDefault="00EA2408">
      <w:pPr>
        <w:keepNext/>
        <w:keepLines/>
        <w:jc w:val="both"/>
      </w:pPr>
      <w:r>
        <w:t>1 Cor 5:5</w:t>
      </w:r>
    </w:p>
    <w:p w14:paraId="733DA9D2" w14:textId="77777777" w:rsidR="00000000" w:rsidRDefault="00EA2408">
      <w:pPr>
        <w:keepNext/>
        <w:keepLines/>
        <w:jc w:val="both"/>
      </w:pPr>
      <w:r>
        <w:t xml:space="preserve">deliver such a one to Satan for the </w:t>
      </w:r>
      <w:r>
        <w:rPr>
          <w:b/>
        </w:rPr>
        <w:t>destruction</w:t>
      </w:r>
      <w:r>
        <w:t xml:space="preserve"> of the flesh, that his spirit may be saved in the day of the Lord Jesus.</w:t>
      </w:r>
    </w:p>
    <w:p w14:paraId="1FA8CB36" w14:textId="77777777" w:rsidR="00000000" w:rsidRDefault="00EA2408">
      <w:pPr>
        <w:keepLines/>
        <w:jc w:val="both"/>
      </w:pPr>
    </w:p>
    <w:p w14:paraId="29889C14" w14:textId="77777777" w:rsidR="00000000" w:rsidRDefault="00EA2408">
      <w:pPr>
        <w:keepNext/>
        <w:keepLines/>
        <w:jc w:val="both"/>
      </w:pPr>
      <w:r>
        <w:rPr>
          <w:b/>
          <w:u w:val="single"/>
        </w:rPr>
        <w:lastRenderedPageBreak/>
        <w:t>DETERMINED</w:t>
      </w:r>
    </w:p>
    <w:p w14:paraId="78D86D59" w14:textId="77777777" w:rsidR="00000000" w:rsidRDefault="00EA2408">
      <w:pPr>
        <w:keepNext/>
        <w:keepLines/>
        <w:jc w:val="both"/>
      </w:pPr>
      <w:r>
        <w:t>1 Cor 2:2</w:t>
      </w:r>
    </w:p>
    <w:p w14:paraId="21E7F77B" w14:textId="77777777" w:rsidR="00000000" w:rsidRDefault="00EA2408">
      <w:pPr>
        <w:keepNext/>
        <w:keepLines/>
        <w:jc w:val="both"/>
      </w:pPr>
      <w:r>
        <w:t xml:space="preserve">For I </w:t>
      </w:r>
      <w:r>
        <w:rPr>
          <w:b/>
        </w:rPr>
        <w:t>determined</w:t>
      </w:r>
      <w:r>
        <w:t xml:space="preserve"> not to know anything among you exce</w:t>
      </w:r>
      <w:r>
        <w:t>pt Jesus Christ and Him crucified.</w:t>
      </w:r>
    </w:p>
    <w:p w14:paraId="5B0DDECE" w14:textId="77777777" w:rsidR="00000000" w:rsidRDefault="00EA2408">
      <w:pPr>
        <w:keepLines/>
        <w:jc w:val="both"/>
      </w:pPr>
    </w:p>
    <w:p w14:paraId="3E297CB9" w14:textId="77777777" w:rsidR="00000000" w:rsidRDefault="00EA2408">
      <w:pPr>
        <w:keepNext/>
        <w:keepLines/>
        <w:jc w:val="both"/>
      </w:pPr>
      <w:r>
        <w:rPr>
          <w:b/>
          <w:u w:val="single"/>
        </w:rPr>
        <w:t>DID</w:t>
      </w:r>
    </w:p>
    <w:p w14:paraId="58A290A9" w14:textId="77777777" w:rsidR="00000000" w:rsidRDefault="00EA2408">
      <w:pPr>
        <w:keepNext/>
        <w:keepLines/>
        <w:jc w:val="both"/>
      </w:pPr>
      <w:r>
        <w:t>1 Cor 1:17</w:t>
      </w:r>
    </w:p>
    <w:p w14:paraId="6F9479DC" w14:textId="77777777" w:rsidR="00000000" w:rsidRDefault="00EA2408">
      <w:pPr>
        <w:keepNext/>
        <w:keepLines/>
        <w:jc w:val="both"/>
      </w:pPr>
      <w:r>
        <w:t xml:space="preserve">For Christ </w:t>
      </w:r>
      <w:r>
        <w:rPr>
          <w:b/>
        </w:rPr>
        <w:t>did</w:t>
      </w:r>
      <w:r>
        <w:t xml:space="preserve"> not send me to baptize, but to preach the gospel, not with wisdom of words, lest the cross of Christ should be made of no effect.</w:t>
      </w:r>
    </w:p>
    <w:p w14:paraId="2E13DE4A" w14:textId="77777777" w:rsidR="00000000" w:rsidRDefault="00EA2408">
      <w:pPr>
        <w:keepLines/>
        <w:jc w:val="both"/>
      </w:pPr>
    </w:p>
    <w:p w14:paraId="4B438FFA" w14:textId="77777777" w:rsidR="00000000" w:rsidRDefault="00EA2408">
      <w:pPr>
        <w:keepNext/>
        <w:keepLines/>
        <w:jc w:val="both"/>
      </w:pPr>
      <w:r>
        <w:t>1 Cor 1:21</w:t>
      </w:r>
    </w:p>
    <w:p w14:paraId="79F75484" w14:textId="77777777" w:rsidR="00000000" w:rsidRDefault="00EA2408">
      <w:pPr>
        <w:keepNext/>
        <w:keepLines/>
        <w:jc w:val="both"/>
      </w:pPr>
      <w:r>
        <w:t xml:space="preserve">For since, in the wisdom of God, the world through wisdom </w:t>
      </w:r>
      <w:r>
        <w:rPr>
          <w:b/>
        </w:rPr>
        <w:t>did</w:t>
      </w:r>
      <w:r>
        <w:t xml:space="preserve"> not know God, it pleased God through the foolishness of the message preached to save those who believe.</w:t>
      </w:r>
    </w:p>
    <w:p w14:paraId="20723EF8" w14:textId="77777777" w:rsidR="00000000" w:rsidRDefault="00EA2408">
      <w:pPr>
        <w:keepLines/>
        <w:jc w:val="both"/>
      </w:pPr>
    </w:p>
    <w:p w14:paraId="59E6830A" w14:textId="77777777" w:rsidR="00000000" w:rsidRDefault="00EA2408">
      <w:pPr>
        <w:keepNext/>
        <w:keepLines/>
        <w:jc w:val="both"/>
      </w:pPr>
      <w:r>
        <w:t>1 Cor 2:1</w:t>
      </w:r>
    </w:p>
    <w:p w14:paraId="7B3DF364" w14:textId="77777777" w:rsidR="00000000" w:rsidRDefault="00EA2408">
      <w:pPr>
        <w:keepNext/>
        <w:keepLines/>
        <w:jc w:val="both"/>
      </w:pPr>
      <w:r>
        <w:t xml:space="preserve">And I, brethren, when I came to you, </w:t>
      </w:r>
      <w:r>
        <w:rPr>
          <w:b/>
        </w:rPr>
        <w:t>did</w:t>
      </w:r>
      <w:r>
        <w:t xml:space="preserve"> not come with excellence of speech or of wisdom declaring to you the testimony of God.</w:t>
      </w:r>
    </w:p>
    <w:p w14:paraId="12AF3E97" w14:textId="77777777" w:rsidR="00000000" w:rsidRDefault="00EA2408">
      <w:pPr>
        <w:keepLines/>
        <w:jc w:val="both"/>
      </w:pPr>
    </w:p>
    <w:p w14:paraId="6800D2B0" w14:textId="77777777" w:rsidR="00000000" w:rsidRDefault="00EA2408">
      <w:pPr>
        <w:keepNext/>
        <w:keepLines/>
        <w:jc w:val="both"/>
      </w:pPr>
      <w:r>
        <w:t>1 Cor 4:7</w:t>
      </w:r>
    </w:p>
    <w:p w14:paraId="029F8DBF" w14:textId="77777777" w:rsidR="00000000" w:rsidRDefault="00EA2408">
      <w:pPr>
        <w:keepNext/>
        <w:keepLines/>
        <w:jc w:val="both"/>
      </w:pPr>
      <w:r>
        <w:t xml:space="preserve">For who makes you differ from another? And what do you have that you </w:t>
      </w:r>
      <w:r>
        <w:rPr>
          <w:b/>
        </w:rPr>
        <w:t>did</w:t>
      </w:r>
      <w:r>
        <w:t xml:space="preserve"> not receive? Now if you </w:t>
      </w:r>
      <w:r>
        <w:rPr>
          <w:b/>
        </w:rPr>
        <w:t>did</w:t>
      </w:r>
      <w:r>
        <w:t xml:space="preserve"> indeed receive it, why do you boast as if you had not received it?</w:t>
      </w:r>
    </w:p>
    <w:p w14:paraId="3E0D89C4" w14:textId="77777777" w:rsidR="00000000" w:rsidRDefault="00EA2408">
      <w:pPr>
        <w:keepLines/>
        <w:jc w:val="both"/>
      </w:pPr>
    </w:p>
    <w:p w14:paraId="286AF295" w14:textId="77777777" w:rsidR="00000000" w:rsidRDefault="00EA2408">
      <w:pPr>
        <w:keepNext/>
        <w:keepLines/>
        <w:jc w:val="both"/>
      </w:pPr>
      <w:r>
        <w:t>1 Cor 4:8</w:t>
      </w:r>
    </w:p>
    <w:p w14:paraId="29E90876" w14:textId="77777777" w:rsidR="00000000" w:rsidRDefault="00EA2408">
      <w:pPr>
        <w:keepNext/>
        <w:keepLines/>
        <w:jc w:val="both"/>
      </w:pPr>
      <w:r>
        <w:t xml:space="preserve">You are already full! You are already rich! You have reigned as kings without us and indeed I could wish you </w:t>
      </w:r>
      <w:r>
        <w:rPr>
          <w:b/>
        </w:rPr>
        <w:t>did</w:t>
      </w:r>
      <w:r>
        <w:t xml:space="preserve"> reign, that we also might reign with you!</w:t>
      </w:r>
    </w:p>
    <w:p w14:paraId="6BF65189" w14:textId="77777777" w:rsidR="00000000" w:rsidRDefault="00EA2408">
      <w:pPr>
        <w:keepLines/>
        <w:jc w:val="both"/>
      </w:pPr>
    </w:p>
    <w:p w14:paraId="63A2D739" w14:textId="77777777" w:rsidR="00000000" w:rsidRDefault="00EA2408">
      <w:pPr>
        <w:keepNext/>
        <w:keepLines/>
        <w:jc w:val="both"/>
      </w:pPr>
      <w:r>
        <w:t>1 Cor 5:10</w:t>
      </w:r>
    </w:p>
    <w:p w14:paraId="7927999E" w14:textId="77777777" w:rsidR="00000000" w:rsidRDefault="00EA2408">
      <w:pPr>
        <w:keepNext/>
        <w:keepLines/>
        <w:jc w:val="both"/>
      </w:pPr>
      <w:r>
        <w:t xml:space="preserve">Yet I certainly </w:t>
      </w:r>
      <w:r>
        <w:rPr>
          <w:b/>
        </w:rPr>
        <w:t>did</w:t>
      </w:r>
      <w:r>
        <w:t xml:space="preserve"> not mean with the sexually immoral people of this world, or with the covetous, or extortioners, or idolaters, since then you would nee</w:t>
      </w:r>
      <w:r>
        <w:t>d to go out of the world.</w:t>
      </w:r>
    </w:p>
    <w:p w14:paraId="7F3D4286" w14:textId="77777777" w:rsidR="00000000" w:rsidRDefault="00EA2408">
      <w:pPr>
        <w:keepLines/>
        <w:jc w:val="both"/>
      </w:pPr>
    </w:p>
    <w:p w14:paraId="6C2DFFE5" w14:textId="77777777" w:rsidR="00000000" w:rsidRDefault="00EA2408">
      <w:pPr>
        <w:keepNext/>
        <w:keepLines/>
        <w:jc w:val="both"/>
      </w:pPr>
      <w:r>
        <w:t>1 Cor 15:15</w:t>
      </w:r>
    </w:p>
    <w:p w14:paraId="3BBEDFB7" w14:textId="77777777" w:rsidR="00000000" w:rsidRDefault="00EA2408">
      <w:pPr>
        <w:keepNext/>
        <w:keepLines/>
        <w:jc w:val="both"/>
      </w:pPr>
      <w:r>
        <w:t xml:space="preserve">Yes, and we are found false witnesses of God, because we have testified of God that He raised up Christ, whom He </w:t>
      </w:r>
      <w:r>
        <w:rPr>
          <w:b/>
        </w:rPr>
        <w:t>did</w:t>
      </w:r>
      <w:r>
        <w:t xml:space="preserve"> not raise up if in fact the dead do not rise.</w:t>
      </w:r>
    </w:p>
    <w:p w14:paraId="24993C22" w14:textId="77777777" w:rsidR="00000000" w:rsidRDefault="00EA2408">
      <w:pPr>
        <w:keepLines/>
        <w:jc w:val="both"/>
      </w:pPr>
    </w:p>
    <w:p w14:paraId="25A4B739" w14:textId="77777777" w:rsidR="00000000" w:rsidRDefault="00EA2408">
      <w:pPr>
        <w:keepNext/>
        <w:keepLines/>
        <w:jc w:val="both"/>
      </w:pPr>
      <w:r>
        <w:rPr>
          <w:b/>
          <w:u w:val="single"/>
        </w:rPr>
        <w:t>DIE</w:t>
      </w:r>
    </w:p>
    <w:p w14:paraId="3B15DB80" w14:textId="77777777" w:rsidR="00000000" w:rsidRDefault="00EA2408">
      <w:pPr>
        <w:keepNext/>
        <w:keepLines/>
        <w:jc w:val="both"/>
      </w:pPr>
      <w:r>
        <w:t>1 Cor 15:22</w:t>
      </w:r>
    </w:p>
    <w:p w14:paraId="50929684" w14:textId="77777777" w:rsidR="00000000" w:rsidRDefault="00EA2408">
      <w:pPr>
        <w:keepNext/>
        <w:keepLines/>
        <w:jc w:val="both"/>
      </w:pPr>
      <w:r>
        <w:t xml:space="preserve">For as in Adam all </w:t>
      </w:r>
      <w:r>
        <w:rPr>
          <w:b/>
        </w:rPr>
        <w:t>die</w:t>
      </w:r>
      <w:r>
        <w:t>, even so in Christ all shall be made alive.</w:t>
      </w:r>
    </w:p>
    <w:p w14:paraId="22A517B4" w14:textId="77777777" w:rsidR="00000000" w:rsidRDefault="00EA2408">
      <w:pPr>
        <w:keepLines/>
        <w:jc w:val="both"/>
      </w:pPr>
    </w:p>
    <w:p w14:paraId="328B0E63" w14:textId="77777777" w:rsidR="00000000" w:rsidRDefault="00EA2408">
      <w:pPr>
        <w:keepNext/>
        <w:keepLines/>
        <w:jc w:val="both"/>
      </w:pPr>
      <w:r>
        <w:t>1 Cor 15:31</w:t>
      </w:r>
    </w:p>
    <w:p w14:paraId="1BB3B612" w14:textId="77777777" w:rsidR="00000000" w:rsidRDefault="00EA2408">
      <w:pPr>
        <w:keepNext/>
        <w:keepLines/>
        <w:jc w:val="both"/>
      </w:pPr>
      <w:r>
        <w:t xml:space="preserve">I affirm, by the boasting in you which I have in Christ Jesus our Lord, I </w:t>
      </w:r>
      <w:r>
        <w:rPr>
          <w:b/>
        </w:rPr>
        <w:t>die</w:t>
      </w:r>
      <w:r>
        <w:t xml:space="preserve"> daily.</w:t>
      </w:r>
    </w:p>
    <w:p w14:paraId="585C9CAA" w14:textId="77777777" w:rsidR="00000000" w:rsidRDefault="00EA2408">
      <w:pPr>
        <w:keepLines/>
        <w:jc w:val="both"/>
      </w:pPr>
    </w:p>
    <w:p w14:paraId="73F31493" w14:textId="77777777" w:rsidR="00000000" w:rsidRDefault="00EA2408">
      <w:pPr>
        <w:keepNext/>
        <w:keepLines/>
        <w:jc w:val="both"/>
      </w:pPr>
      <w:r>
        <w:t>1 Cor 15:32</w:t>
      </w:r>
    </w:p>
    <w:p w14:paraId="4F693E0B" w14:textId="77777777" w:rsidR="00000000" w:rsidRDefault="00EA2408">
      <w:pPr>
        <w:keepNext/>
        <w:keepLines/>
        <w:jc w:val="both"/>
      </w:pPr>
      <w:r>
        <w:t>If, in the manner of men, I have fought with beasts at Ephesus, what advantage is it to me? If the dead do not rise</w:t>
      </w:r>
      <w:r>
        <w:t xml:space="preserve">, "Let us eat and drink, for tomorrow we </w:t>
      </w:r>
      <w:r>
        <w:rPr>
          <w:b/>
        </w:rPr>
        <w:t>die</w:t>
      </w:r>
      <w:r>
        <w:t>!"</w:t>
      </w:r>
    </w:p>
    <w:p w14:paraId="137E028B" w14:textId="77777777" w:rsidR="00000000" w:rsidRDefault="00EA2408">
      <w:pPr>
        <w:keepLines/>
        <w:jc w:val="both"/>
      </w:pPr>
    </w:p>
    <w:p w14:paraId="64343A1A" w14:textId="77777777" w:rsidR="00000000" w:rsidRDefault="00EA2408">
      <w:pPr>
        <w:keepNext/>
        <w:keepLines/>
        <w:jc w:val="both"/>
      </w:pPr>
      <w:r>
        <w:rPr>
          <w:b/>
          <w:u w:val="single"/>
        </w:rPr>
        <w:t>DIED</w:t>
      </w:r>
    </w:p>
    <w:p w14:paraId="42A5ECB5" w14:textId="77777777" w:rsidR="00000000" w:rsidRDefault="00EA2408">
      <w:pPr>
        <w:keepNext/>
        <w:keepLines/>
        <w:jc w:val="both"/>
      </w:pPr>
      <w:r>
        <w:t>1 Cor 15:3</w:t>
      </w:r>
    </w:p>
    <w:p w14:paraId="7276BFDB" w14:textId="77777777" w:rsidR="00000000" w:rsidRDefault="00EA2408">
      <w:pPr>
        <w:keepNext/>
        <w:keepLines/>
        <w:jc w:val="both"/>
      </w:pPr>
      <w:r>
        <w:t xml:space="preserve">For I delivered to you first of all that which I also received: that Christ </w:t>
      </w:r>
      <w:r>
        <w:rPr>
          <w:b/>
        </w:rPr>
        <w:t>died</w:t>
      </w:r>
      <w:r>
        <w:t xml:space="preserve"> for our sins according to the Scriptures,</w:t>
      </w:r>
    </w:p>
    <w:p w14:paraId="50AB282C" w14:textId="77777777" w:rsidR="00000000" w:rsidRDefault="00EA2408">
      <w:pPr>
        <w:keepLines/>
        <w:jc w:val="both"/>
      </w:pPr>
    </w:p>
    <w:p w14:paraId="51310450" w14:textId="77777777" w:rsidR="00000000" w:rsidRDefault="00EA2408">
      <w:pPr>
        <w:keepNext/>
        <w:keepLines/>
        <w:jc w:val="both"/>
      </w:pPr>
      <w:r>
        <w:rPr>
          <w:b/>
          <w:u w:val="single"/>
        </w:rPr>
        <w:lastRenderedPageBreak/>
        <w:t>DIES</w:t>
      </w:r>
    </w:p>
    <w:p w14:paraId="607F5338" w14:textId="77777777" w:rsidR="00000000" w:rsidRDefault="00EA2408">
      <w:pPr>
        <w:keepNext/>
        <w:keepLines/>
        <w:jc w:val="both"/>
      </w:pPr>
      <w:r>
        <w:t>1 Cor 15:36</w:t>
      </w:r>
    </w:p>
    <w:p w14:paraId="0FA8633D" w14:textId="77777777" w:rsidR="00000000" w:rsidRDefault="00EA2408">
      <w:pPr>
        <w:keepNext/>
        <w:keepLines/>
        <w:jc w:val="both"/>
      </w:pPr>
      <w:r>
        <w:t xml:space="preserve">Foolish one, what you sow is not made alive unless it </w:t>
      </w:r>
      <w:r>
        <w:rPr>
          <w:b/>
        </w:rPr>
        <w:t>dies</w:t>
      </w:r>
      <w:r>
        <w:t>.</w:t>
      </w:r>
    </w:p>
    <w:p w14:paraId="49F3D11C" w14:textId="77777777" w:rsidR="00000000" w:rsidRDefault="00EA2408">
      <w:pPr>
        <w:keepLines/>
        <w:jc w:val="both"/>
      </w:pPr>
    </w:p>
    <w:p w14:paraId="29A9F09F" w14:textId="77777777" w:rsidR="00000000" w:rsidRDefault="00EA2408">
      <w:pPr>
        <w:keepNext/>
        <w:keepLines/>
        <w:jc w:val="both"/>
      </w:pPr>
      <w:r>
        <w:rPr>
          <w:b/>
          <w:u w:val="single"/>
        </w:rPr>
        <w:t>DIFFER</w:t>
      </w:r>
    </w:p>
    <w:p w14:paraId="7780C83E" w14:textId="77777777" w:rsidR="00000000" w:rsidRDefault="00EA2408">
      <w:pPr>
        <w:keepNext/>
        <w:keepLines/>
        <w:jc w:val="both"/>
      </w:pPr>
      <w:r>
        <w:t>1 Cor 4:7</w:t>
      </w:r>
    </w:p>
    <w:p w14:paraId="228EF37A" w14:textId="77777777" w:rsidR="00000000" w:rsidRDefault="00EA2408">
      <w:pPr>
        <w:keepNext/>
        <w:keepLines/>
        <w:jc w:val="both"/>
      </w:pPr>
      <w:r>
        <w:t xml:space="preserve">For who makes you </w:t>
      </w:r>
      <w:r>
        <w:rPr>
          <w:b/>
        </w:rPr>
        <w:t>differ</w:t>
      </w:r>
      <w:r>
        <w:t xml:space="preserve"> from another? And what do you have that you did not receive? Now if you did indeed receive it, why do you boast as if you had not received it?</w:t>
      </w:r>
    </w:p>
    <w:p w14:paraId="611F5A06" w14:textId="77777777" w:rsidR="00000000" w:rsidRDefault="00EA2408">
      <w:pPr>
        <w:keepLines/>
        <w:jc w:val="both"/>
      </w:pPr>
    </w:p>
    <w:p w14:paraId="0ACD75B2" w14:textId="77777777" w:rsidR="00000000" w:rsidRDefault="00EA2408">
      <w:pPr>
        <w:keepNext/>
        <w:keepLines/>
        <w:jc w:val="both"/>
      </w:pPr>
      <w:r>
        <w:rPr>
          <w:b/>
          <w:u w:val="single"/>
        </w:rPr>
        <w:t>DIFFERENCES</w:t>
      </w:r>
    </w:p>
    <w:p w14:paraId="0728D528" w14:textId="77777777" w:rsidR="00000000" w:rsidRDefault="00EA2408">
      <w:pPr>
        <w:keepNext/>
        <w:keepLines/>
        <w:jc w:val="both"/>
      </w:pPr>
      <w:r>
        <w:t>1 Cor 12:5</w:t>
      </w:r>
    </w:p>
    <w:p w14:paraId="44860871" w14:textId="77777777" w:rsidR="00000000" w:rsidRDefault="00EA2408">
      <w:pPr>
        <w:keepNext/>
        <w:keepLines/>
        <w:jc w:val="both"/>
      </w:pPr>
      <w:r>
        <w:t xml:space="preserve">There are </w:t>
      </w:r>
      <w:r>
        <w:rPr>
          <w:b/>
        </w:rPr>
        <w:t>differences</w:t>
      </w:r>
      <w:r>
        <w:t xml:space="preserve"> of ministries, </w:t>
      </w:r>
      <w:r>
        <w:t>but the same Lord.</w:t>
      </w:r>
    </w:p>
    <w:p w14:paraId="64FEB7A2" w14:textId="77777777" w:rsidR="00000000" w:rsidRDefault="00EA2408">
      <w:pPr>
        <w:keepLines/>
        <w:jc w:val="both"/>
      </w:pPr>
    </w:p>
    <w:p w14:paraId="1AD7A0DD" w14:textId="77777777" w:rsidR="00000000" w:rsidRDefault="00EA2408">
      <w:pPr>
        <w:keepNext/>
        <w:keepLines/>
        <w:jc w:val="both"/>
      </w:pPr>
      <w:r>
        <w:rPr>
          <w:b/>
          <w:u w:val="single"/>
        </w:rPr>
        <w:t>DIFFERENT</w:t>
      </w:r>
    </w:p>
    <w:p w14:paraId="5D42FE0C" w14:textId="77777777" w:rsidR="00000000" w:rsidRDefault="00EA2408">
      <w:pPr>
        <w:keepNext/>
        <w:keepLines/>
        <w:jc w:val="both"/>
      </w:pPr>
      <w:r>
        <w:t>1 Cor 12:10</w:t>
      </w:r>
    </w:p>
    <w:p w14:paraId="6E19024D" w14:textId="77777777" w:rsidR="00000000" w:rsidRDefault="00EA2408">
      <w:pPr>
        <w:keepNext/>
        <w:keepLines/>
        <w:jc w:val="both"/>
      </w:pPr>
      <w:r>
        <w:t xml:space="preserve">to another the working of miracles, to another prophecy, to another discerning of spirits, to another </w:t>
      </w:r>
      <w:r>
        <w:rPr>
          <w:b/>
        </w:rPr>
        <w:t>different</w:t>
      </w:r>
      <w:r>
        <w:t xml:space="preserve"> kinds of tongues, to another the interpretation of tongues.</w:t>
      </w:r>
    </w:p>
    <w:p w14:paraId="507A2C0C" w14:textId="77777777" w:rsidR="00000000" w:rsidRDefault="00EA2408">
      <w:pPr>
        <w:keepLines/>
        <w:jc w:val="both"/>
      </w:pPr>
    </w:p>
    <w:p w14:paraId="79F8ADBC" w14:textId="77777777" w:rsidR="00000000" w:rsidRDefault="00EA2408">
      <w:pPr>
        <w:keepNext/>
        <w:keepLines/>
        <w:jc w:val="both"/>
      </w:pPr>
      <w:r>
        <w:rPr>
          <w:b/>
          <w:u w:val="single"/>
        </w:rPr>
        <w:t>DIFFERS</w:t>
      </w:r>
    </w:p>
    <w:p w14:paraId="542DFC48" w14:textId="77777777" w:rsidR="00000000" w:rsidRDefault="00EA2408">
      <w:pPr>
        <w:keepNext/>
        <w:keepLines/>
        <w:jc w:val="both"/>
      </w:pPr>
      <w:r>
        <w:t>1 Cor 15:41</w:t>
      </w:r>
    </w:p>
    <w:p w14:paraId="03344115" w14:textId="77777777" w:rsidR="00000000" w:rsidRDefault="00EA2408">
      <w:pPr>
        <w:keepNext/>
        <w:keepLines/>
        <w:jc w:val="both"/>
      </w:pPr>
      <w:r>
        <w:t xml:space="preserve">There is one glory of the sun, another glory of the moon, and another glory of the stars; for one star </w:t>
      </w:r>
      <w:r>
        <w:rPr>
          <w:b/>
        </w:rPr>
        <w:t>differs</w:t>
      </w:r>
      <w:r>
        <w:t xml:space="preserve"> from another star in glory.</w:t>
      </w:r>
    </w:p>
    <w:p w14:paraId="06B17DD3" w14:textId="77777777" w:rsidR="00000000" w:rsidRDefault="00EA2408">
      <w:pPr>
        <w:keepLines/>
        <w:jc w:val="both"/>
      </w:pPr>
    </w:p>
    <w:p w14:paraId="6234CE29" w14:textId="77777777" w:rsidR="00000000" w:rsidRDefault="00EA2408">
      <w:pPr>
        <w:keepNext/>
        <w:keepLines/>
        <w:jc w:val="both"/>
      </w:pPr>
      <w:r>
        <w:rPr>
          <w:b/>
          <w:u w:val="single"/>
        </w:rPr>
        <w:t>DIMLY</w:t>
      </w:r>
    </w:p>
    <w:p w14:paraId="1ED5E8CF" w14:textId="77777777" w:rsidR="00000000" w:rsidRDefault="00EA2408">
      <w:pPr>
        <w:keepNext/>
        <w:keepLines/>
        <w:jc w:val="both"/>
      </w:pPr>
      <w:r>
        <w:t>1 Cor 13:12</w:t>
      </w:r>
    </w:p>
    <w:p w14:paraId="0F51034D" w14:textId="77777777" w:rsidR="00000000" w:rsidRDefault="00EA2408">
      <w:pPr>
        <w:keepNext/>
        <w:keepLines/>
        <w:jc w:val="both"/>
      </w:pPr>
      <w:r>
        <w:t xml:space="preserve">For now we see in a mirror, </w:t>
      </w:r>
      <w:r>
        <w:rPr>
          <w:b/>
        </w:rPr>
        <w:t>dimly</w:t>
      </w:r>
      <w:r>
        <w:t>, but then face to face. Now I know in part, but then I shall know just as I also am k</w:t>
      </w:r>
      <w:r>
        <w:t>nown.</w:t>
      </w:r>
    </w:p>
    <w:p w14:paraId="31F859FF" w14:textId="77777777" w:rsidR="00000000" w:rsidRDefault="00EA2408">
      <w:pPr>
        <w:keepLines/>
        <w:jc w:val="both"/>
      </w:pPr>
    </w:p>
    <w:p w14:paraId="1FA147E2" w14:textId="77777777" w:rsidR="00000000" w:rsidRDefault="00EA2408">
      <w:pPr>
        <w:keepNext/>
        <w:keepLines/>
        <w:jc w:val="both"/>
      </w:pPr>
      <w:r>
        <w:rPr>
          <w:b/>
          <w:u w:val="single"/>
        </w:rPr>
        <w:t>DISCERNED</w:t>
      </w:r>
    </w:p>
    <w:p w14:paraId="094F5E14" w14:textId="77777777" w:rsidR="00000000" w:rsidRDefault="00EA2408">
      <w:pPr>
        <w:keepNext/>
        <w:keepLines/>
        <w:jc w:val="both"/>
      </w:pPr>
      <w:r>
        <w:t>1 Cor 2:14</w:t>
      </w:r>
    </w:p>
    <w:p w14:paraId="44D8E8DA" w14:textId="77777777" w:rsidR="00000000" w:rsidRDefault="00EA2408">
      <w:pPr>
        <w:keepNext/>
        <w:keepLines/>
        <w:jc w:val="both"/>
      </w:pPr>
      <w:r>
        <w:t xml:space="preserve">But the natural man does not receive the things of the Spirit of God, for they are foolishness to him; nor can he know them, because they are spiritually </w:t>
      </w:r>
      <w:r>
        <w:rPr>
          <w:b/>
        </w:rPr>
        <w:t>discerned</w:t>
      </w:r>
      <w:r>
        <w:t>.</w:t>
      </w:r>
    </w:p>
    <w:p w14:paraId="5069C6E4" w14:textId="77777777" w:rsidR="00000000" w:rsidRDefault="00EA2408">
      <w:pPr>
        <w:keepLines/>
        <w:jc w:val="both"/>
      </w:pPr>
    </w:p>
    <w:p w14:paraId="04FFEE8D" w14:textId="77777777" w:rsidR="00000000" w:rsidRDefault="00EA2408">
      <w:pPr>
        <w:keepNext/>
        <w:keepLines/>
        <w:jc w:val="both"/>
      </w:pPr>
      <w:r>
        <w:rPr>
          <w:b/>
          <w:u w:val="single"/>
        </w:rPr>
        <w:t>DISCERNING</w:t>
      </w:r>
    </w:p>
    <w:p w14:paraId="696F42E7" w14:textId="77777777" w:rsidR="00000000" w:rsidRDefault="00EA2408">
      <w:pPr>
        <w:keepNext/>
        <w:keepLines/>
        <w:jc w:val="both"/>
      </w:pPr>
      <w:r>
        <w:t>1 Cor 11:29</w:t>
      </w:r>
    </w:p>
    <w:p w14:paraId="6C669426" w14:textId="77777777" w:rsidR="00000000" w:rsidRDefault="00EA2408">
      <w:pPr>
        <w:keepNext/>
        <w:keepLines/>
        <w:jc w:val="both"/>
      </w:pPr>
      <w:r>
        <w:t xml:space="preserve">For he who eats and drinks in an unworthy manner eats and drinks judgment to himself, not </w:t>
      </w:r>
      <w:r>
        <w:rPr>
          <w:b/>
        </w:rPr>
        <w:t>discerning</w:t>
      </w:r>
      <w:r>
        <w:t xml:space="preserve"> the Lord's body.</w:t>
      </w:r>
    </w:p>
    <w:p w14:paraId="364E55CA" w14:textId="77777777" w:rsidR="00000000" w:rsidRDefault="00EA2408">
      <w:pPr>
        <w:keepLines/>
        <w:jc w:val="both"/>
      </w:pPr>
    </w:p>
    <w:p w14:paraId="763DF415" w14:textId="77777777" w:rsidR="00000000" w:rsidRDefault="00EA2408">
      <w:pPr>
        <w:keepNext/>
        <w:keepLines/>
        <w:jc w:val="both"/>
      </w:pPr>
      <w:r>
        <w:t>1 Cor 12:10</w:t>
      </w:r>
    </w:p>
    <w:p w14:paraId="41C9B154" w14:textId="77777777" w:rsidR="00000000" w:rsidRDefault="00EA2408">
      <w:pPr>
        <w:keepNext/>
        <w:keepLines/>
        <w:jc w:val="both"/>
      </w:pPr>
      <w:r>
        <w:t xml:space="preserve">to another the working of miracles, to another prophecy, to another </w:t>
      </w:r>
      <w:r>
        <w:rPr>
          <w:b/>
        </w:rPr>
        <w:t>discerning</w:t>
      </w:r>
      <w:r>
        <w:t xml:space="preserve"> of spirits, to another different kinds of tongues, to another the interpretation of t</w:t>
      </w:r>
      <w:r>
        <w:t>ongues.</w:t>
      </w:r>
    </w:p>
    <w:p w14:paraId="71A4CC56" w14:textId="77777777" w:rsidR="00000000" w:rsidRDefault="00EA2408">
      <w:pPr>
        <w:keepLines/>
        <w:jc w:val="both"/>
      </w:pPr>
    </w:p>
    <w:p w14:paraId="5A4003DD" w14:textId="77777777" w:rsidR="00000000" w:rsidRDefault="00EA2408">
      <w:pPr>
        <w:keepNext/>
        <w:keepLines/>
        <w:jc w:val="both"/>
      </w:pPr>
      <w:r>
        <w:rPr>
          <w:b/>
          <w:u w:val="single"/>
        </w:rPr>
        <w:t>DISHONOR</w:t>
      </w:r>
    </w:p>
    <w:p w14:paraId="64E1229B" w14:textId="77777777" w:rsidR="00000000" w:rsidRDefault="00EA2408">
      <w:pPr>
        <w:keepNext/>
        <w:keepLines/>
        <w:jc w:val="both"/>
      </w:pPr>
      <w:r>
        <w:t>1 Cor 11:14</w:t>
      </w:r>
    </w:p>
    <w:p w14:paraId="2BF96EAC" w14:textId="77777777" w:rsidR="00000000" w:rsidRDefault="00EA2408">
      <w:pPr>
        <w:keepNext/>
        <w:keepLines/>
        <w:jc w:val="both"/>
      </w:pPr>
      <w:r>
        <w:t xml:space="preserve">Does not even nature itself teach you that if a man has long hair, it is a </w:t>
      </w:r>
      <w:r>
        <w:rPr>
          <w:b/>
        </w:rPr>
        <w:t>dishonor</w:t>
      </w:r>
      <w:r>
        <w:t xml:space="preserve"> to him?</w:t>
      </w:r>
    </w:p>
    <w:p w14:paraId="1B179893" w14:textId="77777777" w:rsidR="00000000" w:rsidRDefault="00EA2408">
      <w:pPr>
        <w:keepLines/>
        <w:jc w:val="both"/>
      </w:pPr>
    </w:p>
    <w:p w14:paraId="7344FBF1" w14:textId="77777777" w:rsidR="00000000" w:rsidRDefault="00EA2408">
      <w:pPr>
        <w:keepNext/>
        <w:keepLines/>
        <w:jc w:val="both"/>
      </w:pPr>
      <w:r>
        <w:t>1 Cor 15:43</w:t>
      </w:r>
    </w:p>
    <w:p w14:paraId="388243C3" w14:textId="77777777" w:rsidR="00000000" w:rsidRDefault="00EA2408">
      <w:pPr>
        <w:keepNext/>
        <w:keepLines/>
        <w:jc w:val="both"/>
      </w:pPr>
      <w:r>
        <w:t xml:space="preserve">It is sown in </w:t>
      </w:r>
      <w:r>
        <w:rPr>
          <w:b/>
        </w:rPr>
        <w:t>dishonor</w:t>
      </w:r>
      <w:r>
        <w:t>, it is raised in glory. It is sown in weakness, it is raised in power.</w:t>
      </w:r>
    </w:p>
    <w:p w14:paraId="786E6960" w14:textId="77777777" w:rsidR="00000000" w:rsidRDefault="00EA2408">
      <w:pPr>
        <w:keepLines/>
        <w:jc w:val="both"/>
      </w:pPr>
    </w:p>
    <w:p w14:paraId="3ECD8A67" w14:textId="77777777" w:rsidR="00000000" w:rsidRDefault="00EA2408">
      <w:pPr>
        <w:keepNext/>
        <w:keepLines/>
        <w:jc w:val="both"/>
      </w:pPr>
      <w:r>
        <w:rPr>
          <w:b/>
          <w:u w:val="single"/>
        </w:rPr>
        <w:lastRenderedPageBreak/>
        <w:t>DISHONORED</w:t>
      </w:r>
    </w:p>
    <w:p w14:paraId="6E435513" w14:textId="77777777" w:rsidR="00000000" w:rsidRDefault="00EA2408">
      <w:pPr>
        <w:keepNext/>
        <w:keepLines/>
        <w:jc w:val="both"/>
      </w:pPr>
      <w:r>
        <w:t>1 Cor 4:10</w:t>
      </w:r>
    </w:p>
    <w:p w14:paraId="2823BAEE" w14:textId="77777777" w:rsidR="00000000" w:rsidRDefault="00EA2408">
      <w:pPr>
        <w:keepNext/>
        <w:keepLines/>
        <w:jc w:val="both"/>
      </w:pPr>
      <w:r>
        <w:t xml:space="preserve">We are fools for Christ’s sake, but you are wise in Christ! We are weak, but you are strong! You are distinguished, but we are </w:t>
      </w:r>
      <w:r>
        <w:rPr>
          <w:b/>
        </w:rPr>
        <w:t>dishonored</w:t>
      </w:r>
      <w:r>
        <w:t>!</w:t>
      </w:r>
    </w:p>
    <w:p w14:paraId="7DC70E34" w14:textId="77777777" w:rsidR="00000000" w:rsidRDefault="00EA2408">
      <w:pPr>
        <w:keepLines/>
        <w:jc w:val="both"/>
      </w:pPr>
    </w:p>
    <w:p w14:paraId="5878E79C" w14:textId="77777777" w:rsidR="00000000" w:rsidRDefault="00EA2408">
      <w:pPr>
        <w:keepNext/>
        <w:keepLines/>
        <w:jc w:val="both"/>
      </w:pPr>
      <w:r>
        <w:rPr>
          <w:b/>
          <w:u w:val="single"/>
        </w:rPr>
        <w:t>DISHONORS</w:t>
      </w:r>
    </w:p>
    <w:p w14:paraId="315A3C4A" w14:textId="77777777" w:rsidR="00000000" w:rsidRDefault="00EA2408">
      <w:pPr>
        <w:keepNext/>
        <w:keepLines/>
        <w:jc w:val="both"/>
      </w:pPr>
      <w:r>
        <w:t>1 Cor 11:4</w:t>
      </w:r>
    </w:p>
    <w:p w14:paraId="6DC7BCF2" w14:textId="77777777" w:rsidR="00000000" w:rsidRDefault="00EA2408">
      <w:pPr>
        <w:keepNext/>
        <w:keepLines/>
        <w:jc w:val="both"/>
      </w:pPr>
      <w:r>
        <w:t xml:space="preserve">Every man praying or prophesying, having his head covered, </w:t>
      </w:r>
      <w:r>
        <w:rPr>
          <w:b/>
        </w:rPr>
        <w:t>dishonors</w:t>
      </w:r>
      <w:r>
        <w:t xml:space="preserve"> his head.</w:t>
      </w:r>
    </w:p>
    <w:p w14:paraId="22A8767E" w14:textId="77777777" w:rsidR="00000000" w:rsidRDefault="00EA2408">
      <w:pPr>
        <w:keepLines/>
        <w:jc w:val="both"/>
      </w:pPr>
    </w:p>
    <w:p w14:paraId="33D68CE0" w14:textId="77777777" w:rsidR="00000000" w:rsidRDefault="00EA2408">
      <w:pPr>
        <w:keepNext/>
        <w:keepLines/>
        <w:jc w:val="both"/>
      </w:pPr>
      <w:r>
        <w:t>1 Cor 11:5</w:t>
      </w:r>
    </w:p>
    <w:p w14:paraId="48E743B1" w14:textId="77777777" w:rsidR="00000000" w:rsidRDefault="00EA2408">
      <w:pPr>
        <w:keepNext/>
        <w:keepLines/>
        <w:jc w:val="both"/>
      </w:pPr>
      <w:r>
        <w:t>But ever</w:t>
      </w:r>
      <w:r>
        <w:t xml:space="preserve">y woman who prays or prophesies with her head uncovered </w:t>
      </w:r>
      <w:r>
        <w:rPr>
          <w:b/>
        </w:rPr>
        <w:t>dishonors</w:t>
      </w:r>
      <w:r>
        <w:t xml:space="preserve"> her head, for that is one and the same as if her head were shaved.</w:t>
      </w:r>
    </w:p>
    <w:p w14:paraId="6B1CC0BA" w14:textId="77777777" w:rsidR="00000000" w:rsidRDefault="00EA2408">
      <w:pPr>
        <w:keepLines/>
        <w:jc w:val="both"/>
      </w:pPr>
    </w:p>
    <w:p w14:paraId="491AA132" w14:textId="77777777" w:rsidR="00000000" w:rsidRDefault="00EA2408">
      <w:pPr>
        <w:keepNext/>
        <w:keepLines/>
        <w:jc w:val="both"/>
      </w:pPr>
      <w:r>
        <w:rPr>
          <w:b/>
          <w:u w:val="single"/>
        </w:rPr>
        <w:t>DISPLAYED</w:t>
      </w:r>
    </w:p>
    <w:p w14:paraId="1DA6DE4C" w14:textId="77777777" w:rsidR="00000000" w:rsidRDefault="00EA2408">
      <w:pPr>
        <w:keepNext/>
        <w:keepLines/>
        <w:jc w:val="both"/>
      </w:pPr>
      <w:r>
        <w:t>1 Cor 4:9</w:t>
      </w:r>
    </w:p>
    <w:p w14:paraId="25AAC900" w14:textId="77777777" w:rsidR="00000000" w:rsidRDefault="00EA2408">
      <w:pPr>
        <w:keepNext/>
        <w:keepLines/>
        <w:jc w:val="both"/>
      </w:pPr>
      <w:r>
        <w:t xml:space="preserve">For I think that God has </w:t>
      </w:r>
      <w:r>
        <w:rPr>
          <w:b/>
        </w:rPr>
        <w:t>displayed</w:t>
      </w:r>
      <w:r>
        <w:t xml:space="preserve"> us, the apostles, last, as men condemned to death; for we have been made a spectacle to the world, both to angels and to men.</w:t>
      </w:r>
    </w:p>
    <w:p w14:paraId="23EDD21A" w14:textId="77777777" w:rsidR="00000000" w:rsidRDefault="00EA2408">
      <w:pPr>
        <w:keepLines/>
        <w:jc w:val="both"/>
      </w:pPr>
    </w:p>
    <w:p w14:paraId="75A205C2" w14:textId="77777777" w:rsidR="00000000" w:rsidRDefault="00EA2408">
      <w:pPr>
        <w:keepNext/>
        <w:keepLines/>
        <w:jc w:val="both"/>
      </w:pPr>
      <w:r>
        <w:rPr>
          <w:b/>
          <w:u w:val="single"/>
        </w:rPr>
        <w:t>DISPUTER</w:t>
      </w:r>
    </w:p>
    <w:p w14:paraId="63C3ED45" w14:textId="77777777" w:rsidR="00000000" w:rsidRDefault="00EA2408">
      <w:pPr>
        <w:keepNext/>
        <w:keepLines/>
        <w:jc w:val="both"/>
      </w:pPr>
      <w:r>
        <w:t>1 Cor 1:20</w:t>
      </w:r>
    </w:p>
    <w:p w14:paraId="6E724B67" w14:textId="77777777" w:rsidR="00000000" w:rsidRDefault="00EA2408">
      <w:pPr>
        <w:keepNext/>
        <w:keepLines/>
        <w:jc w:val="both"/>
      </w:pPr>
      <w:r>
        <w:t xml:space="preserve">Where is the wise? Where is the scribe? Where is the </w:t>
      </w:r>
      <w:r>
        <w:rPr>
          <w:b/>
        </w:rPr>
        <w:t>disputer</w:t>
      </w:r>
      <w:r>
        <w:t xml:space="preserve"> of this age? Has not God made foolish the wisdom of this world?</w:t>
      </w:r>
    </w:p>
    <w:p w14:paraId="31C3985E" w14:textId="77777777" w:rsidR="00000000" w:rsidRDefault="00EA2408">
      <w:pPr>
        <w:keepLines/>
        <w:jc w:val="both"/>
      </w:pPr>
    </w:p>
    <w:p w14:paraId="37B921FE" w14:textId="77777777" w:rsidR="00000000" w:rsidRDefault="00EA2408">
      <w:pPr>
        <w:keepNext/>
        <w:keepLines/>
        <w:jc w:val="both"/>
      </w:pPr>
      <w:r>
        <w:rPr>
          <w:b/>
          <w:u w:val="single"/>
        </w:rPr>
        <w:t>DISTINGUISHED</w:t>
      </w:r>
    </w:p>
    <w:p w14:paraId="5459F0ED" w14:textId="77777777" w:rsidR="00000000" w:rsidRDefault="00EA2408">
      <w:pPr>
        <w:keepNext/>
        <w:keepLines/>
        <w:jc w:val="both"/>
      </w:pPr>
      <w:r>
        <w:t>1 Cor 4:10</w:t>
      </w:r>
    </w:p>
    <w:p w14:paraId="197CA445" w14:textId="77777777" w:rsidR="00000000" w:rsidRDefault="00EA2408">
      <w:pPr>
        <w:keepNext/>
        <w:keepLines/>
        <w:jc w:val="both"/>
      </w:pPr>
      <w:r>
        <w:t>We are fools for Christ’</w:t>
      </w:r>
      <w:r>
        <w:t xml:space="preserve">s sake, but you are wise in Christ! We are weak, but you are strong! You are </w:t>
      </w:r>
      <w:r>
        <w:rPr>
          <w:b/>
        </w:rPr>
        <w:t>distinguished</w:t>
      </w:r>
      <w:r>
        <w:t>, but we are dishonored!</w:t>
      </w:r>
    </w:p>
    <w:p w14:paraId="5DB69B52" w14:textId="77777777" w:rsidR="00000000" w:rsidRDefault="00EA2408">
      <w:pPr>
        <w:keepLines/>
        <w:jc w:val="both"/>
      </w:pPr>
    </w:p>
    <w:p w14:paraId="417171BB" w14:textId="77777777" w:rsidR="00000000" w:rsidRDefault="00EA2408">
      <w:pPr>
        <w:keepNext/>
        <w:keepLines/>
        <w:jc w:val="both"/>
      </w:pPr>
      <w:r>
        <w:rPr>
          <w:b/>
          <w:u w:val="single"/>
        </w:rPr>
        <w:t>DISTRIBUTING</w:t>
      </w:r>
    </w:p>
    <w:p w14:paraId="3824DDB6" w14:textId="77777777" w:rsidR="00000000" w:rsidRDefault="00EA2408">
      <w:pPr>
        <w:keepNext/>
        <w:keepLines/>
        <w:jc w:val="both"/>
      </w:pPr>
      <w:r>
        <w:t>1 Cor 12:11</w:t>
      </w:r>
    </w:p>
    <w:p w14:paraId="795A7398" w14:textId="77777777" w:rsidR="00000000" w:rsidRDefault="00EA2408">
      <w:pPr>
        <w:keepNext/>
        <w:keepLines/>
        <w:jc w:val="both"/>
      </w:pPr>
      <w:r>
        <w:t xml:space="preserve">But one and the same Spirit works all these things, </w:t>
      </w:r>
      <w:r>
        <w:rPr>
          <w:b/>
        </w:rPr>
        <w:t>distributing</w:t>
      </w:r>
      <w:r>
        <w:t xml:space="preserve"> to each one individually as He wills.</w:t>
      </w:r>
    </w:p>
    <w:p w14:paraId="1E117E50" w14:textId="77777777" w:rsidR="00000000" w:rsidRDefault="00EA2408">
      <w:pPr>
        <w:keepLines/>
        <w:jc w:val="both"/>
      </w:pPr>
    </w:p>
    <w:p w14:paraId="202792B7" w14:textId="77777777" w:rsidR="00000000" w:rsidRDefault="00EA2408">
      <w:pPr>
        <w:keepNext/>
        <w:keepLines/>
        <w:jc w:val="both"/>
      </w:pPr>
      <w:r>
        <w:rPr>
          <w:b/>
          <w:u w:val="single"/>
        </w:rPr>
        <w:t>DIVERSITIES</w:t>
      </w:r>
    </w:p>
    <w:p w14:paraId="29342D2E" w14:textId="77777777" w:rsidR="00000000" w:rsidRDefault="00EA2408">
      <w:pPr>
        <w:keepNext/>
        <w:keepLines/>
        <w:jc w:val="both"/>
      </w:pPr>
      <w:r>
        <w:t>1 Cor 12:4</w:t>
      </w:r>
    </w:p>
    <w:p w14:paraId="51B6081D" w14:textId="77777777" w:rsidR="00000000" w:rsidRDefault="00EA2408">
      <w:pPr>
        <w:keepNext/>
        <w:keepLines/>
        <w:jc w:val="both"/>
      </w:pPr>
      <w:r>
        <w:t xml:space="preserve">There are </w:t>
      </w:r>
      <w:r>
        <w:rPr>
          <w:b/>
        </w:rPr>
        <w:t>diversities</w:t>
      </w:r>
      <w:r>
        <w:t xml:space="preserve"> of gifts, but the same Spirit.</w:t>
      </w:r>
    </w:p>
    <w:p w14:paraId="4F622889" w14:textId="77777777" w:rsidR="00000000" w:rsidRDefault="00EA2408">
      <w:pPr>
        <w:keepLines/>
        <w:jc w:val="both"/>
      </w:pPr>
    </w:p>
    <w:p w14:paraId="03B9EE1C" w14:textId="77777777" w:rsidR="00000000" w:rsidRDefault="00EA2408">
      <w:pPr>
        <w:keepNext/>
        <w:keepLines/>
        <w:jc w:val="both"/>
      </w:pPr>
      <w:r>
        <w:t>1 Cor 12:6</w:t>
      </w:r>
    </w:p>
    <w:p w14:paraId="0EF04F96" w14:textId="77777777" w:rsidR="00000000" w:rsidRDefault="00EA2408">
      <w:pPr>
        <w:keepNext/>
        <w:keepLines/>
        <w:jc w:val="both"/>
      </w:pPr>
      <w:r>
        <w:t xml:space="preserve">And there are </w:t>
      </w:r>
      <w:r>
        <w:rPr>
          <w:b/>
        </w:rPr>
        <w:t>diversities</w:t>
      </w:r>
      <w:r>
        <w:t xml:space="preserve"> of activities, but it is the same God who works all in all.</w:t>
      </w:r>
    </w:p>
    <w:p w14:paraId="3429F5CD" w14:textId="77777777" w:rsidR="00000000" w:rsidRDefault="00EA2408">
      <w:pPr>
        <w:keepLines/>
        <w:jc w:val="both"/>
      </w:pPr>
    </w:p>
    <w:p w14:paraId="48C777D0" w14:textId="77777777" w:rsidR="00000000" w:rsidRDefault="00EA2408">
      <w:pPr>
        <w:keepNext/>
        <w:keepLines/>
        <w:jc w:val="both"/>
      </w:pPr>
      <w:r>
        <w:rPr>
          <w:b/>
          <w:u w:val="single"/>
        </w:rPr>
        <w:t>DIVIDED</w:t>
      </w:r>
    </w:p>
    <w:p w14:paraId="274C4533" w14:textId="77777777" w:rsidR="00000000" w:rsidRDefault="00EA2408">
      <w:pPr>
        <w:keepNext/>
        <w:keepLines/>
        <w:jc w:val="both"/>
      </w:pPr>
      <w:r>
        <w:t>1 Cor 1:13</w:t>
      </w:r>
    </w:p>
    <w:p w14:paraId="340778D0" w14:textId="77777777" w:rsidR="00000000" w:rsidRDefault="00EA2408">
      <w:pPr>
        <w:keepNext/>
        <w:keepLines/>
        <w:jc w:val="both"/>
      </w:pPr>
      <w:r>
        <w:t xml:space="preserve">Is Christ </w:t>
      </w:r>
      <w:r>
        <w:rPr>
          <w:b/>
        </w:rPr>
        <w:t>divided</w:t>
      </w:r>
      <w:r>
        <w:t>? Was Paul crucified for you? Or were you baptized in th</w:t>
      </w:r>
      <w:r>
        <w:t>e name of Paul?</w:t>
      </w:r>
    </w:p>
    <w:p w14:paraId="1DB2A1C0" w14:textId="77777777" w:rsidR="00000000" w:rsidRDefault="00EA2408">
      <w:pPr>
        <w:keepLines/>
        <w:jc w:val="both"/>
      </w:pPr>
    </w:p>
    <w:p w14:paraId="68F40296" w14:textId="77777777" w:rsidR="00000000" w:rsidRDefault="00EA2408">
      <w:pPr>
        <w:keepNext/>
        <w:keepLines/>
        <w:jc w:val="both"/>
      </w:pPr>
      <w:r>
        <w:rPr>
          <w:b/>
          <w:u w:val="single"/>
        </w:rPr>
        <w:t>DIVISIONS</w:t>
      </w:r>
    </w:p>
    <w:p w14:paraId="74142B67" w14:textId="77777777" w:rsidR="00000000" w:rsidRDefault="00EA2408">
      <w:pPr>
        <w:keepNext/>
        <w:keepLines/>
        <w:jc w:val="both"/>
      </w:pPr>
      <w:r>
        <w:t>1 Cor 1:10</w:t>
      </w:r>
    </w:p>
    <w:p w14:paraId="44D1F25F" w14:textId="77777777" w:rsidR="00000000" w:rsidRDefault="00EA2408">
      <w:pPr>
        <w:keepNext/>
        <w:keepLines/>
        <w:jc w:val="both"/>
      </w:pPr>
      <w:r>
        <w:t xml:space="preserve">Now I plead with you, brethren, by the name of our Lord Jesus Christ, that you all speak the same thing, and that there be no </w:t>
      </w:r>
      <w:r>
        <w:rPr>
          <w:b/>
        </w:rPr>
        <w:t>divisions</w:t>
      </w:r>
      <w:r>
        <w:t xml:space="preserve"> among you, but that you be perfectly joined together in the same mind and in the same judgment.</w:t>
      </w:r>
    </w:p>
    <w:p w14:paraId="454C0C57" w14:textId="77777777" w:rsidR="00000000" w:rsidRDefault="00EA2408">
      <w:pPr>
        <w:keepLines/>
        <w:jc w:val="both"/>
      </w:pPr>
    </w:p>
    <w:p w14:paraId="118239AE" w14:textId="77777777" w:rsidR="00000000" w:rsidRDefault="00EA2408">
      <w:pPr>
        <w:keepNext/>
        <w:keepLines/>
        <w:jc w:val="both"/>
      </w:pPr>
      <w:r>
        <w:lastRenderedPageBreak/>
        <w:t>1 Cor 3:3</w:t>
      </w:r>
    </w:p>
    <w:p w14:paraId="4BEB740B" w14:textId="77777777" w:rsidR="00000000" w:rsidRDefault="00EA2408">
      <w:pPr>
        <w:keepNext/>
        <w:keepLines/>
        <w:jc w:val="both"/>
      </w:pPr>
      <w:r>
        <w:t xml:space="preserve">for you are still carnal. For where there are envy, strife, and </w:t>
      </w:r>
      <w:r>
        <w:rPr>
          <w:b/>
        </w:rPr>
        <w:t>divisions</w:t>
      </w:r>
      <w:r>
        <w:t xml:space="preserve"> among you, are you not carnal and behaving like mere men?</w:t>
      </w:r>
    </w:p>
    <w:p w14:paraId="22CFADCD" w14:textId="77777777" w:rsidR="00000000" w:rsidRDefault="00EA2408">
      <w:pPr>
        <w:keepLines/>
        <w:jc w:val="both"/>
      </w:pPr>
    </w:p>
    <w:p w14:paraId="144B6937" w14:textId="77777777" w:rsidR="00000000" w:rsidRDefault="00EA2408">
      <w:pPr>
        <w:keepNext/>
        <w:keepLines/>
        <w:jc w:val="both"/>
      </w:pPr>
      <w:r>
        <w:t>1 Cor 11:18</w:t>
      </w:r>
    </w:p>
    <w:p w14:paraId="2C10315B" w14:textId="77777777" w:rsidR="00000000" w:rsidRDefault="00EA2408">
      <w:pPr>
        <w:keepNext/>
        <w:keepLines/>
        <w:jc w:val="both"/>
      </w:pPr>
      <w:r>
        <w:t xml:space="preserve">For first of all, when you come together as a church, I hear that there are </w:t>
      </w:r>
      <w:r>
        <w:rPr>
          <w:b/>
        </w:rPr>
        <w:t>divisions</w:t>
      </w:r>
      <w:r>
        <w:t xml:space="preserve"> </w:t>
      </w:r>
      <w:r>
        <w:t>among you, and in part I believe it.</w:t>
      </w:r>
    </w:p>
    <w:p w14:paraId="044249C0" w14:textId="77777777" w:rsidR="00000000" w:rsidRDefault="00EA2408">
      <w:pPr>
        <w:keepLines/>
        <w:jc w:val="both"/>
      </w:pPr>
    </w:p>
    <w:p w14:paraId="7E140E7B" w14:textId="77777777" w:rsidR="00000000" w:rsidRDefault="00EA2408">
      <w:pPr>
        <w:keepNext/>
        <w:keepLines/>
        <w:jc w:val="both"/>
      </w:pPr>
      <w:r>
        <w:rPr>
          <w:b/>
          <w:u w:val="single"/>
        </w:rPr>
        <w:t>DO</w:t>
      </w:r>
    </w:p>
    <w:p w14:paraId="627C8CAD" w14:textId="77777777" w:rsidR="00000000" w:rsidRDefault="00EA2408">
      <w:pPr>
        <w:keepNext/>
        <w:keepLines/>
        <w:jc w:val="both"/>
      </w:pPr>
      <w:r>
        <w:t>Appears 46 times in the following 35 verses.</w:t>
      </w:r>
    </w:p>
    <w:p w14:paraId="5F2DBCC3" w14:textId="77777777" w:rsidR="00000000" w:rsidRDefault="00EA2408">
      <w:pPr>
        <w:keepNext/>
        <w:keepLines/>
        <w:jc w:val="both"/>
      </w:pPr>
      <w:r>
        <w:t>1:16</w:t>
      </w:r>
      <w:r>
        <w:tab/>
        <w:t>3:16</w:t>
      </w:r>
      <w:r>
        <w:tab/>
        <w:t>4:3</w:t>
      </w:r>
      <w:r>
        <w:tab/>
        <w:t>4:7</w:t>
      </w:r>
      <w:r>
        <w:tab/>
        <w:t>4:14</w:t>
      </w:r>
      <w:r>
        <w:tab/>
        <w:t>4:15</w:t>
      </w:r>
      <w:r>
        <w:tab/>
        <w:t>4:21</w:t>
      </w:r>
    </w:p>
    <w:p w14:paraId="78AF5E9A" w14:textId="77777777" w:rsidR="00000000" w:rsidRDefault="00EA2408">
      <w:pPr>
        <w:keepNext/>
        <w:keepLines/>
        <w:jc w:val="both"/>
      </w:pPr>
      <w:r>
        <w:t>5:6</w:t>
      </w:r>
      <w:r>
        <w:tab/>
        <w:t>5:12</w:t>
      </w:r>
      <w:r>
        <w:tab/>
        <w:t>6:2</w:t>
      </w:r>
      <w:r>
        <w:tab/>
        <w:t>6:3</w:t>
      </w:r>
      <w:r>
        <w:tab/>
        <w:t>6:4</w:t>
      </w:r>
      <w:r>
        <w:tab/>
        <w:t>6:7</w:t>
      </w:r>
      <w:r>
        <w:tab/>
        <w:t>6:8</w:t>
      </w:r>
    </w:p>
    <w:p w14:paraId="7ACD2B02" w14:textId="77777777" w:rsidR="00000000" w:rsidRDefault="00EA2408">
      <w:pPr>
        <w:keepNext/>
        <w:keepLines/>
        <w:jc w:val="both"/>
      </w:pPr>
      <w:r>
        <w:t>6:9</w:t>
      </w:r>
      <w:r>
        <w:tab/>
        <w:t>6:15</w:t>
      </w:r>
      <w:r>
        <w:tab/>
        <w:t>6:16</w:t>
      </w:r>
      <w:r>
        <w:tab/>
        <w:t>6:19</w:t>
      </w:r>
      <w:r>
        <w:tab/>
        <w:t>11:16</w:t>
      </w:r>
      <w:r>
        <w:tab/>
        <w:t>11:17</w:t>
      </w:r>
      <w:r>
        <w:tab/>
        <w:t>11:22</w:t>
      </w:r>
    </w:p>
    <w:p w14:paraId="2BF7EFAD" w14:textId="77777777" w:rsidR="00000000" w:rsidRDefault="00EA2408">
      <w:pPr>
        <w:keepNext/>
        <w:keepLines/>
        <w:jc w:val="both"/>
      </w:pPr>
      <w:r>
        <w:t>11:24</w:t>
      </w:r>
      <w:r>
        <w:tab/>
        <w:t>11:25</w:t>
      </w:r>
      <w:r>
        <w:tab/>
        <w:t>12:1</w:t>
      </w:r>
      <w:r>
        <w:tab/>
        <w:t>12:30</w:t>
      </w:r>
      <w:r>
        <w:tab/>
        <w:t>15:12</w:t>
      </w:r>
      <w:r>
        <w:tab/>
        <w:t>15:15</w:t>
      </w:r>
      <w:r>
        <w:tab/>
        <w:t>15:16</w:t>
      </w:r>
    </w:p>
    <w:p w14:paraId="61B294BD" w14:textId="77777777" w:rsidR="00000000" w:rsidRDefault="00EA2408">
      <w:pPr>
        <w:keepNext/>
        <w:keepLines/>
        <w:jc w:val="both"/>
      </w:pPr>
      <w:r>
        <w:t>15:29</w:t>
      </w:r>
      <w:r>
        <w:tab/>
        <w:t>15:30</w:t>
      </w:r>
      <w:r>
        <w:tab/>
        <w:t>15:32</w:t>
      </w:r>
      <w:r>
        <w:tab/>
        <w:t>15:33</w:t>
      </w:r>
      <w:r>
        <w:tab/>
        <w:t>15:34</w:t>
      </w:r>
      <w:r>
        <w:tab/>
        <w:t>15:35</w:t>
      </w:r>
      <w:r>
        <w:tab/>
        <w:t>15:37</w:t>
      </w:r>
    </w:p>
    <w:p w14:paraId="1B010F26" w14:textId="77777777" w:rsidR="00000000" w:rsidRDefault="00EA2408">
      <w:pPr>
        <w:keepNext/>
        <w:keepLines/>
        <w:jc w:val="both"/>
      </w:pPr>
    </w:p>
    <w:p w14:paraId="12AEDB48" w14:textId="77777777" w:rsidR="00000000" w:rsidRDefault="00EA2408">
      <w:pPr>
        <w:keepLines/>
        <w:jc w:val="both"/>
      </w:pPr>
    </w:p>
    <w:p w14:paraId="591F0EA7" w14:textId="77777777" w:rsidR="00000000" w:rsidRDefault="00EA2408">
      <w:pPr>
        <w:keepNext/>
        <w:keepLines/>
        <w:jc w:val="both"/>
      </w:pPr>
      <w:r>
        <w:rPr>
          <w:b/>
          <w:u w:val="single"/>
        </w:rPr>
        <w:t>DOES</w:t>
      </w:r>
    </w:p>
    <w:p w14:paraId="17821109" w14:textId="77777777" w:rsidR="00000000" w:rsidRDefault="00EA2408">
      <w:pPr>
        <w:keepNext/>
        <w:keepLines/>
        <w:jc w:val="both"/>
      </w:pPr>
      <w:r>
        <w:t>1 Cor 2:14</w:t>
      </w:r>
    </w:p>
    <w:p w14:paraId="73D43D1D" w14:textId="77777777" w:rsidR="00000000" w:rsidRDefault="00EA2408">
      <w:pPr>
        <w:keepNext/>
        <w:keepLines/>
        <w:jc w:val="both"/>
      </w:pPr>
      <w:r>
        <w:t xml:space="preserve">But the natural man </w:t>
      </w:r>
      <w:r>
        <w:rPr>
          <w:b/>
        </w:rPr>
        <w:t>does</w:t>
      </w:r>
      <w:r>
        <w:t xml:space="preserve"> not receive the things of the Spirit of God, for they are foolishness to him; nor can he know them, because they are spiritually discerned.</w:t>
      </w:r>
    </w:p>
    <w:p w14:paraId="3039803D" w14:textId="77777777" w:rsidR="00000000" w:rsidRDefault="00EA2408">
      <w:pPr>
        <w:keepLines/>
        <w:jc w:val="both"/>
      </w:pPr>
    </w:p>
    <w:p w14:paraId="28F983FF" w14:textId="77777777" w:rsidR="00000000" w:rsidRDefault="00EA2408">
      <w:pPr>
        <w:keepNext/>
        <w:keepLines/>
        <w:jc w:val="both"/>
      </w:pPr>
      <w:r>
        <w:t>1 Cor 6:18</w:t>
      </w:r>
    </w:p>
    <w:p w14:paraId="07498D54" w14:textId="77777777" w:rsidR="00000000" w:rsidRDefault="00EA2408">
      <w:pPr>
        <w:keepNext/>
        <w:keepLines/>
        <w:jc w:val="both"/>
      </w:pPr>
      <w:r>
        <w:t xml:space="preserve">Flee sexual immorality. Every sin that a man </w:t>
      </w:r>
      <w:r>
        <w:rPr>
          <w:b/>
        </w:rPr>
        <w:t>does</w:t>
      </w:r>
      <w:r>
        <w:t xml:space="preserve"> is outside the body, but he who commits sexual immorality sins against his own body.</w:t>
      </w:r>
    </w:p>
    <w:p w14:paraId="2BBF9221" w14:textId="77777777" w:rsidR="00000000" w:rsidRDefault="00EA2408">
      <w:pPr>
        <w:keepLines/>
        <w:jc w:val="both"/>
      </w:pPr>
    </w:p>
    <w:p w14:paraId="6F55C1D2" w14:textId="77777777" w:rsidR="00000000" w:rsidRDefault="00EA2408">
      <w:pPr>
        <w:keepNext/>
        <w:keepLines/>
        <w:jc w:val="both"/>
      </w:pPr>
      <w:r>
        <w:t>1 Cor 11:14</w:t>
      </w:r>
    </w:p>
    <w:p w14:paraId="47F97A38" w14:textId="77777777" w:rsidR="00000000" w:rsidRDefault="00EA2408">
      <w:pPr>
        <w:keepNext/>
        <w:keepLines/>
        <w:jc w:val="both"/>
      </w:pPr>
      <w:r>
        <w:rPr>
          <w:b/>
        </w:rPr>
        <w:t>Does</w:t>
      </w:r>
      <w:r>
        <w:t xml:space="preserve"> not even nature itself teach you that if a man has long hair, it is a dishonor to him?</w:t>
      </w:r>
    </w:p>
    <w:p w14:paraId="48D28398" w14:textId="77777777" w:rsidR="00000000" w:rsidRDefault="00EA2408">
      <w:pPr>
        <w:keepLines/>
        <w:jc w:val="both"/>
      </w:pPr>
    </w:p>
    <w:p w14:paraId="4F0F4279" w14:textId="77777777" w:rsidR="00000000" w:rsidRDefault="00EA2408">
      <w:pPr>
        <w:keepNext/>
        <w:keepLines/>
        <w:jc w:val="both"/>
      </w:pPr>
      <w:r>
        <w:t>1 Cor 13:4</w:t>
      </w:r>
    </w:p>
    <w:p w14:paraId="1775F726" w14:textId="77777777" w:rsidR="00000000" w:rsidRDefault="00EA2408">
      <w:pPr>
        <w:keepNext/>
        <w:keepLines/>
        <w:jc w:val="both"/>
      </w:pPr>
      <w:r>
        <w:t xml:space="preserve">Love suffers long and is kind; love </w:t>
      </w:r>
      <w:r>
        <w:rPr>
          <w:b/>
        </w:rPr>
        <w:t>does</w:t>
      </w:r>
      <w:r>
        <w:t xml:space="preserve"> not envy; love </w:t>
      </w:r>
      <w:r>
        <w:rPr>
          <w:b/>
        </w:rPr>
        <w:t>does</w:t>
      </w:r>
      <w:r>
        <w:t xml:space="preserve"> not parade itself, is not puffed up;</w:t>
      </w:r>
    </w:p>
    <w:p w14:paraId="23972275" w14:textId="77777777" w:rsidR="00000000" w:rsidRDefault="00EA2408">
      <w:pPr>
        <w:keepLines/>
        <w:jc w:val="both"/>
      </w:pPr>
    </w:p>
    <w:p w14:paraId="78119813" w14:textId="77777777" w:rsidR="00000000" w:rsidRDefault="00EA2408">
      <w:pPr>
        <w:keepNext/>
        <w:keepLines/>
        <w:jc w:val="both"/>
      </w:pPr>
      <w:r>
        <w:t>1 Cor 13:5</w:t>
      </w:r>
    </w:p>
    <w:p w14:paraId="56040C3C" w14:textId="77777777" w:rsidR="00000000" w:rsidRDefault="00EA2408">
      <w:pPr>
        <w:keepNext/>
        <w:keepLines/>
        <w:jc w:val="both"/>
      </w:pPr>
      <w:r>
        <w:rPr>
          <w:b/>
        </w:rPr>
        <w:t>does</w:t>
      </w:r>
      <w:r>
        <w:t xml:space="preserve"> not behave rudely, </w:t>
      </w:r>
      <w:r>
        <w:rPr>
          <w:b/>
        </w:rPr>
        <w:t>does</w:t>
      </w:r>
      <w:r>
        <w:t xml:space="preserve"> not seek its own, is not provoked, thinks no evil;</w:t>
      </w:r>
    </w:p>
    <w:p w14:paraId="74563309" w14:textId="77777777" w:rsidR="00000000" w:rsidRDefault="00EA2408">
      <w:pPr>
        <w:keepLines/>
        <w:jc w:val="both"/>
      </w:pPr>
    </w:p>
    <w:p w14:paraId="29F0C6EC" w14:textId="77777777" w:rsidR="00000000" w:rsidRDefault="00EA2408">
      <w:pPr>
        <w:keepNext/>
        <w:keepLines/>
        <w:jc w:val="both"/>
      </w:pPr>
      <w:r>
        <w:t>1 Cor 13:6</w:t>
      </w:r>
    </w:p>
    <w:p w14:paraId="150C1FE2" w14:textId="77777777" w:rsidR="00000000" w:rsidRDefault="00EA2408">
      <w:pPr>
        <w:keepNext/>
        <w:keepLines/>
        <w:jc w:val="both"/>
      </w:pPr>
      <w:r>
        <w:rPr>
          <w:b/>
        </w:rPr>
        <w:t>does</w:t>
      </w:r>
      <w:r>
        <w:t xml:space="preserve"> not rejoice in iniquity, but rejoices in the truth;</w:t>
      </w:r>
    </w:p>
    <w:p w14:paraId="0D2FD3E8" w14:textId="77777777" w:rsidR="00000000" w:rsidRDefault="00EA2408">
      <w:pPr>
        <w:keepLines/>
        <w:jc w:val="both"/>
      </w:pPr>
    </w:p>
    <w:p w14:paraId="7EE12499" w14:textId="77777777" w:rsidR="00000000" w:rsidRDefault="00EA2408">
      <w:pPr>
        <w:keepNext/>
        <w:keepLines/>
        <w:jc w:val="both"/>
      </w:pPr>
      <w:r>
        <w:t>1 Cor 15:50</w:t>
      </w:r>
    </w:p>
    <w:p w14:paraId="1E460010" w14:textId="77777777" w:rsidR="00000000" w:rsidRDefault="00EA2408">
      <w:pPr>
        <w:keepNext/>
        <w:keepLines/>
        <w:jc w:val="both"/>
      </w:pPr>
      <w:r>
        <w:t xml:space="preserve">Now this I say, brethren, that flesh </w:t>
      </w:r>
      <w:r>
        <w:t xml:space="preserve">and blood cannot inherit the kingdom of God; nor </w:t>
      </w:r>
      <w:r>
        <w:rPr>
          <w:b/>
        </w:rPr>
        <w:t>does</w:t>
      </w:r>
      <w:r>
        <w:t xml:space="preserve"> corruption inherit incorruption.</w:t>
      </w:r>
    </w:p>
    <w:p w14:paraId="7E7D30AA" w14:textId="77777777" w:rsidR="00000000" w:rsidRDefault="00EA2408">
      <w:pPr>
        <w:keepLines/>
        <w:jc w:val="both"/>
      </w:pPr>
    </w:p>
    <w:p w14:paraId="23C0D535" w14:textId="77777777" w:rsidR="00000000" w:rsidRDefault="00EA2408">
      <w:pPr>
        <w:keepNext/>
        <w:keepLines/>
        <w:jc w:val="both"/>
      </w:pPr>
      <w:r>
        <w:rPr>
          <w:b/>
          <w:u w:val="single"/>
        </w:rPr>
        <w:t>DONE</w:t>
      </w:r>
    </w:p>
    <w:p w14:paraId="37C01803" w14:textId="77777777" w:rsidR="00000000" w:rsidRDefault="00EA2408">
      <w:pPr>
        <w:keepNext/>
        <w:keepLines/>
        <w:jc w:val="both"/>
      </w:pPr>
      <w:r>
        <w:t>1 Cor 5:2</w:t>
      </w:r>
    </w:p>
    <w:p w14:paraId="5F66090C" w14:textId="77777777" w:rsidR="00000000" w:rsidRDefault="00EA2408">
      <w:pPr>
        <w:keepNext/>
        <w:keepLines/>
        <w:jc w:val="both"/>
      </w:pPr>
      <w:r>
        <w:t xml:space="preserve">And you are puffed up, and have not rather mourned, that he who has </w:t>
      </w:r>
      <w:r>
        <w:rPr>
          <w:b/>
        </w:rPr>
        <w:t>done</w:t>
      </w:r>
      <w:r>
        <w:t xml:space="preserve"> this deed might be taken away from among you.</w:t>
      </w:r>
    </w:p>
    <w:p w14:paraId="68760905" w14:textId="77777777" w:rsidR="00000000" w:rsidRDefault="00EA2408">
      <w:pPr>
        <w:keepLines/>
        <w:jc w:val="both"/>
      </w:pPr>
    </w:p>
    <w:p w14:paraId="1344E1BB" w14:textId="77777777" w:rsidR="00000000" w:rsidRDefault="00EA2408">
      <w:pPr>
        <w:keepNext/>
        <w:keepLines/>
        <w:jc w:val="both"/>
      </w:pPr>
      <w:r>
        <w:t>1 Cor 5:3</w:t>
      </w:r>
    </w:p>
    <w:p w14:paraId="54947F66" w14:textId="77777777" w:rsidR="00000000" w:rsidRDefault="00EA2408">
      <w:pPr>
        <w:keepNext/>
        <w:keepLines/>
        <w:jc w:val="both"/>
      </w:pPr>
      <w:r>
        <w:t xml:space="preserve">For I indeed, as absent in body but present in spirit, have already judged (as though I were present) him who has so </w:t>
      </w:r>
      <w:r>
        <w:rPr>
          <w:b/>
        </w:rPr>
        <w:t>done</w:t>
      </w:r>
      <w:r>
        <w:t xml:space="preserve"> this deed.</w:t>
      </w:r>
    </w:p>
    <w:p w14:paraId="5FE85C4C" w14:textId="77777777" w:rsidR="00000000" w:rsidRDefault="00EA2408">
      <w:pPr>
        <w:keepLines/>
        <w:jc w:val="both"/>
      </w:pPr>
    </w:p>
    <w:p w14:paraId="7029AD31" w14:textId="77777777" w:rsidR="00000000" w:rsidRDefault="00EA2408">
      <w:pPr>
        <w:keepNext/>
        <w:keepLines/>
        <w:jc w:val="both"/>
      </w:pPr>
      <w:r>
        <w:lastRenderedPageBreak/>
        <w:t>1 Cor 13:10</w:t>
      </w:r>
    </w:p>
    <w:p w14:paraId="09E62BFD" w14:textId="77777777" w:rsidR="00000000" w:rsidRDefault="00EA2408">
      <w:pPr>
        <w:keepNext/>
        <w:keepLines/>
        <w:jc w:val="both"/>
      </w:pPr>
      <w:r>
        <w:t xml:space="preserve">But when that which is perfect has come, then that which is in part will be </w:t>
      </w:r>
      <w:r>
        <w:rPr>
          <w:b/>
        </w:rPr>
        <w:t>done</w:t>
      </w:r>
      <w:r>
        <w:t xml:space="preserve"> away.</w:t>
      </w:r>
    </w:p>
    <w:p w14:paraId="5E322DB3" w14:textId="77777777" w:rsidR="00000000" w:rsidRDefault="00EA2408">
      <w:pPr>
        <w:keepLines/>
        <w:jc w:val="both"/>
      </w:pPr>
    </w:p>
    <w:p w14:paraId="46100CFC" w14:textId="77777777" w:rsidR="00000000" w:rsidRDefault="00EA2408">
      <w:pPr>
        <w:keepNext/>
        <w:keepLines/>
        <w:jc w:val="both"/>
      </w:pPr>
      <w:r>
        <w:rPr>
          <w:b/>
          <w:u w:val="single"/>
        </w:rPr>
        <w:t>DRINK</w:t>
      </w:r>
    </w:p>
    <w:p w14:paraId="70CEFB08" w14:textId="77777777" w:rsidR="00000000" w:rsidRDefault="00EA2408">
      <w:pPr>
        <w:keepNext/>
        <w:keepLines/>
        <w:jc w:val="both"/>
      </w:pPr>
      <w:r>
        <w:t>1 Cor 11:22</w:t>
      </w:r>
    </w:p>
    <w:p w14:paraId="4F8159CA" w14:textId="77777777" w:rsidR="00000000" w:rsidRDefault="00EA2408">
      <w:pPr>
        <w:keepNext/>
        <w:keepLines/>
        <w:jc w:val="both"/>
      </w:pPr>
      <w:r>
        <w:t>What! Do you not have house</w:t>
      </w:r>
      <w:r>
        <w:t xml:space="preserve">s to eat and </w:t>
      </w:r>
      <w:r>
        <w:rPr>
          <w:b/>
        </w:rPr>
        <w:t>drink</w:t>
      </w:r>
      <w:r>
        <w:t xml:space="preserve"> in? Or do you despise the church of God and shame those who have nothing? What shall I say to you? Shall I praise you in this? I do not praise you.</w:t>
      </w:r>
    </w:p>
    <w:p w14:paraId="305E8C33" w14:textId="77777777" w:rsidR="00000000" w:rsidRDefault="00EA2408">
      <w:pPr>
        <w:keepLines/>
        <w:jc w:val="both"/>
      </w:pPr>
    </w:p>
    <w:p w14:paraId="363556FF" w14:textId="77777777" w:rsidR="00000000" w:rsidRDefault="00EA2408">
      <w:pPr>
        <w:keepNext/>
        <w:keepLines/>
        <w:jc w:val="both"/>
      </w:pPr>
      <w:r>
        <w:t>1 Cor 11:25</w:t>
      </w:r>
    </w:p>
    <w:p w14:paraId="37573FA4" w14:textId="77777777" w:rsidR="00000000" w:rsidRDefault="00EA2408">
      <w:pPr>
        <w:keepNext/>
        <w:keepLines/>
        <w:jc w:val="both"/>
      </w:pPr>
      <w:r>
        <w:t xml:space="preserve">In the same manner He also took the cup after supper, saying, "This cup is the new covenant in My blood. This do, as often as you </w:t>
      </w:r>
      <w:r>
        <w:rPr>
          <w:b/>
        </w:rPr>
        <w:t>drink</w:t>
      </w:r>
      <w:r>
        <w:t xml:space="preserve"> it, in remembrance of Me."</w:t>
      </w:r>
    </w:p>
    <w:p w14:paraId="2931499A" w14:textId="77777777" w:rsidR="00000000" w:rsidRDefault="00EA2408">
      <w:pPr>
        <w:keepLines/>
        <w:jc w:val="both"/>
      </w:pPr>
    </w:p>
    <w:p w14:paraId="62E1564F" w14:textId="77777777" w:rsidR="00000000" w:rsidRDefault="00EA2408">
      <w:pPr>
        <w:keepNext/>
        <w:keepLines/>
        <w:jc w:val="both"/>
      </w:pPr>
      <w:r>
        <w:t>1 Cor 11:26</w:t>
      </w:r>
    </w:p>
    <w:p w14:paraId="79B90BD5" w14:textId="77777777" w:rsidR="00000000" w:rsidRDefault="00EA2408">
      <w:pPr>
        <w:keepNext/>
        <w:keepLines/>
        <w:jc w:val="both"/>
      </w:pPr>
      <w:r>
        <w:t xml:space="preserve">For as often as you eat this bread and </w:t>
      </w:r>
      <w:r>
        <w:rPr>
          <w:b/>
        </w:rPr>
        <w:t>drink</w:t>
      </w:r>
      <w:r>
        <w:t xml:space="preserve"> this cup, you proclaim the Lord's death till He comes.</w:t>
      </w:r>
    </w:p>
    <w:p w14:paraId="4B07E33D" w14:textId="77777777" w:rsidR="00000000" w:rsidRDefault="00EA2408">
      <w:pPr>
        <w:keepLines/>
        <w:jc w:val="both"/>
      </w:pPr>
    </w:p>
    <w:p w14:paraId="08A5748E" w14:textId="77777777" w:rsidR="00000000" w:rsidRDefault="00EA2408">
      <w:pPr>
        <w:keepNext/>
        <w:keepLines/>
        <w:jc w:val="both"/>
      </w:pPr>
      <w:r>
        <w:t>1 Cor 11:28</w:t>
      </w:r>
    </w:p>
    <w:p w14:paraId="4E751372" w14:textId="77777777" w:rsidR="00000000" w:rsidRDefault="00EA2408">
      <w:pPr>
        <w:keepNext/>
        <w:keepLines/>
        <w:jc w:val="both"/>
      </w:pPr>
      <w:r>
        <w:t>But let a man examine himself, and so let h</w:t>
      </w:r>
      <w:r>
        <w:t xml:space="preserve">im eat of the bread and </w:t>
      </w:r>
      <w:r>
        <w:rPr>
          <w:b/>
        </w:rPr>
        <w:t>drink</w:t>
      </w:r>
      <w:r>
        <w:t xml:space="preserve"> of the cup.</w:t>
      </w:r>
    </w:p>
    <w:p w14:paraId="7C77EE87" w14:textId="77777777" w:rsidR="00000000" w:rsidRDefault="00EA2408">
      <w:pPr>
        <w:keepLines/>
        <w:jc w:val="both"/>
      </w:pPr>
    </w:p>
    <w:p w14:paraId="2006A363" w14:textId="77777777" w:rsidR="00000000" w:rsidRDefault="00EA2408">
      <w:pPr>
        <w:keepNext/>
        <w:keepLines/>
        <w:jc w:val="both"/>
      </w:pPr>
      <w:r>
        <w:t>1 Cor 12:13</w:t>
      </w:r>
    </w:p>
    <w:p w14:paraId="39B6C7A2" w14:textId="77777777" w:rsidR="00000000" w:rsidRDefault="00EA2408">
      <w:pPr>
        <w:keepNext/>
        <w:keepLines/>
        <w:jc w:val="both"/>
      </w:pPr>
      <w:r>
        <w:t xml:space="preserve">For by one Spirit we were all baptized into one body whether Jews or Greeks, whether slaves or free—and have all been made to </w:t>
      </w:r>
      <w:r>
        <w:rPr>
          <w:b/>
        </w:rPr>
        <w:t>drink</w:t>
      </w:r>
      <w:r>
        <w:t xml:space="preserve"> into one Spirit.</w:t>
      </w:r>
    </w:p>
    <w:p w14:paraId="3415744F" w14:textId="77777777" w:rsidR="00000000" w:rsidRDefault="00EA2408">
      <w:pPr>
        <w:keepLines/>
        <w:jc w:val="both"/>
      </w:pPr>
    </w:p>
    <w:p w14:paraId="361BC81A" w14:textId="77777777" w:rsidR="00000000" w:rsidRDefault="00EA2408">
      <w:pPr>
        <w:keepNext/>
        <w:keepLines/>
        <w:jc w:val="both"/>
      </w:pPr>
      <w:r>
        <w:t>1 Cor 15:32</w:t>
      </w:r>
    </w:p>
    <w:p w14:paraId="62D85945" w14:textId="77777777" w:rsidR="00000000" w:rsidRDefault="00EA2408">
      <w:pPr>
        <w:keepNext/>
        <w:keepLines/>
        <w:jc w:val="both"/>
      </w:pPr>
      <w:r>
        <w:t xml:space="preserve">If, in the manner of men, I have fought with beasts at Ephesus, what advantage is it to me? If the dead do not rise, "Let us eat and </w:t>
      </w:r>
      <w:r>
        <w:rPr>
          <w:b/>
        </w:rPr>
        <w:t>drink</w:t>
      </w:r>
      <w:r>
        <w:t>, for tomorrow we die!"</w:t>
      </w:r>
    </w:p>
    <w:p w14:paraId="20E5A561" w14:textId="77777777" w:rsidR="00000000" w:rsidRDefault="00EA2408">
      <w:pPr>
        <w:keepLines/>
        <w:jc w:val="both"/>
      </w:pPr>
    </w:p>
    <w:p w14:paraId="250630A3" w14:textId="77777777" w:rsidR="00000000" w:rsidRDefault="00EA2408">
      <w:pPr>
        <w:keepNext/>
        <w:keepLines/>
        <w:jc w:val="both"/>
      </w:pPr>
      <w:r>
        <w:rPr>
          <w:b/>
          <w:u w:val="single"/>
        </w:rPr>
        <w:t>DRINKS</w:t>
      </w:r>
    </w:p>
    <w:p w14:paraId="7984B21B" w14:textId="77777777" w:rsidR="00000000" w:rsidRDefault="00EA2408">
      <w:pPr>
        <w:keepNext/>
        <w:keepLines/>
        <w:jc w:val="both"/>
      </w:pPr>
      <w:r>
        <w:t>1 Cor 11:27</w:t>
      </w:r>
    </w:p>
    <w:p w14:paraId="72B1AE4A" w14:textId="77777777" w:rsidR="00000000" w:rsidRDefault="00EA2408">
      <w:pPr>
        <w:keepNext/>
        <w:keepLines/>
        <w:jc w:val="both"/>
      </w:pPr>
      <w:r>
        <w:t xml:space="preserve">Therefore whoever eats this bread or </w:t>
      </w:r>
      <w:r>
        <w:rPr>
          <w:b/>
        </w:rPr>
        <w:t>drinks</w:t>
      </w:r>
      <w:r>
        <w:t xml:space="preserve"> this cup of the Lord in an unworthy manner will be guilty of the body</w:t>
      </w:r>
      <w:r>
        <w:t xml:space="preserve"> and blood of the Lord.</w:t>
      </w:r>
    </w:p>
    <w:p w14:paraId="25785016" w14:textId="77777777" w:rsidR="00000000" w:rsidRDefault="00EA2408">
      <w:pPr>
        <w:keepLines/>
        <w:jc w:val="both"/>
      </w:pPr>
    </w:p>
    <w:p w14:paraId="13A51192" w14:textId="77777777" w:rsidR="00000000" w:rsidRDefault="00EA2408">
      <w:pPr>
        <w:keepNext/>
        <w:keepLines/>
        <w:jc w:val="both"/>
      </w:pPr>
      <w:r>
        <w:t>1 Cor 11:29</w:t>
      </w:r>
    </w:p>
    <w:p w14:paraId="3E9FBCA5" w14:textId="77777777" w:rsidR="00000000" w:rsidRDefault="00EA2408">
      <w:pPr>
        <w:keepNext/>
        <w:keepLines/>
        <w:jc w:val="both"/>
      </w:pPr>
      <w:r>
        <w:t xml:space="preserve">For he who eats and </w:t>
      </w:r>
      <w:r>
        <w:rPr>
          <w:b/>
        </w:rPr>
        <w:t>drinks</w:t>
      </w:r>
      <w:r>
        <w:t xml:space="preserve"> in an unworthy manner eats and </w:t>
      </w:r>
      <w:r>
        <w:rPr>
          <w:b/>
        </w:rPr>
        <w:t>drinks</w:t>
      </w:r>
      <w:r>
        <w:t xml:space="preserve"> judgment to himself, not discerning the Lord's body.</w:t>
      </w:r>
    </w:p>
    <w:p w14:paraId="1114DF09" w14:textId="77777777" w:rsidR="00000000" w:rsidRDefault="00EA2408">
      <w:pPr>
        <w:keepLines/>
        <w:jc w:val="both"/>
      </w:pPr>
    </w:p>
    <w:p w14:paraId="68BD0E9F" w14:textId="77777777" w:rsidR="00000000" w:rsidRDefault="00EA2408">
      <w:pPr>
        <w:keepNext/>
        <w:keepLines/>
        <w:jc w:val="both"/>
      </w:pPr>
      <w:r>
        <w:rPr>
          <w:b/>
          <w:u w:val="single"/>
        </w:rPr>
        <w:t>DRUNK</w:t>
      </w:r>
    </w:p>
    <w:p w14:paraId="37E6C600" w14:textId="77777777" w:rsidR="00000000" w:rsidRDefault="00EA2408">
      <w:pPr>
        <w:keepNext/>
        <w:keepLines/>
        <w:jc w:val="both"/>
      </w:pPr>
      <w:r>
        <w:t>1 Cor 11:21</w:t>
      </w:r>
    </w:p>
    <w:p w14:paraId="2B46B87B" w14:textId="77777777" w:rsidR="00000000" w:rsidRDefault="00EA2408">
      <w:pPr>
        <w:keepNext/>
        <w:keepLines/>
        <w:jc w:val="both"/>
      </w:pPr>
      <w:r>
        <w:t xml:space="preserve">For in eating, each one takes his own supper ahead of others; and one is hungry and another is </w:t>
      </w:r>
      <w:r>
        <w:rPr>
          <w:b/>
        </w:rPr>
        <w:t>drunk</w:t>
      </w:r>
      <w:r>
        <w:t>.</w:t>
      </w:r>
    </w:p>
    <w:p w14:paraId="53200F4A" w14:textId="77777777" w:rsidR="00000000" w:rsidRDefault="00EA2408">
      <w:pPr>
        <w:keepLines/>
        <w:jc w:val="both"/>
      </w:pPr>
    </w:p>
    <w:p w14:paraId="0FF7641A" w14:textId="77777777" w:rsidR="00000000" w:rsidRDefault="00EA2408">
      <w:pPr>
        <w:keepNext/>
        <w:keepLines/>
        <w:jc w:val="both"/>
      </w:pPr>
      <w:r>
        <w:rPr>
          <w:b/>
          <w:u w:val="single"/>
        </w:rPr>
        <w:t>DRUNKARD</w:t>
      </w:r>
    </w:p>
    <w:p w14:paraId="20C7E13C" w14:textId="77777777" w:rsidR="00000000" w:rsidRDefault="00EA2408">
      <w:pPr>
        <w:keepNext/>
        <w:keepLines/>
        <w:jc w:val="both"/>
      </w:pPr>
      <w:r>
        <w:t>1 Cor 5:11</w:t>
      </w:r>
    </w:p>
    <w:p w14:paraId="2F187F95" w14:textId="77777777" w:rsidR="00000000" w:rsidRDefault="00EA2408">
      <w:pPr>
        <w:keepNext/>
        <w:keepLines/>
        <w:jc w:val="both"/>
      </w:pPr>
      <w:r>
        <w:t xml:space="preserve">But now I have written to you not to keep company with anyone named a brother, who is sexually immoral, or covetous, or an idolater, or a reviler, or a </w:t>
      </w:r>
      <w:r>
        <w:rPr>
          <w:b/>
        </w:rPr>
        <w:t>drunkard</w:t>
      </w:r>
      <w:r>
        <w:t>, or an extortioner not even to eat with such a person.</w:t>
      </w:r>
    </w:p>
    <w:p w14:paraId="59E3473A" w14:textId="77777777" w:rsidR="00000000" w:rsidRDefault="00EA2408">
      <w:pPr>
        <w:keepLines/>
        <w:jc w:val="both"/>
      </w:pPr>
    </w:p>
    <w:p w14:paraId="7F305C93" w14:textId="77777777" w:rsidR="00000000" w:rsidRDefault="00EA2408">
      <w:pPr>
        <w:keepNext/>
        <w:keepLines/>
        <w:jc w:val="both"/>
      </w:pPr>
      <w:r>
        <w:rPr>
          <w:b/>
          <w:u w:val="single"/>
        </w:rPr>
        <w:lastRenderedPageBreak/>
        <w:t>DRUNKARDS</w:t>
      </w:r>
    </w:p>
    <w:p w14:paraId="7D5C71CE" w14:textId="77777777" w:rsidR="00000000" w:rsidRDefault="00EA2408">
      <w:pPr>
        <w:keepNext/>
        <w:keepLines/>
        <w:jc w:val="both"/>
      </w:pPr>
      <w:r>
        <w:t>1 Cor 6:10</w:t>
      </w:r>
    </w:p>
    <w:p w14:paraId="5E86D628" w14:textId="77777777" w:rsidR="00000000" w:rsidRDefault="00EA2408">
      <w:pPr>
        <w:keepNext/>
        <w:keepLines/>
        <w:jc w:val="both"/>
      </w:pPr>
      <w:r>
        <w:t xml:space="preserve">nor thieves, nor covetous, nor </w:t>
      </w:r>
      <w:r>
        <w:rPr>
          <w:b/>
        </w:rPr>
        <w:t>drunkards</w:t>
      </w:r>
      <w:r>
        <w:t>, nor revilers, nor extortioners will inherit the kingdom of God.</w:t>
      </w:r>
    </w:p>
    <w:p w14:paraId="75D2B324" w14:textId="77777777" w:rsidR="00000000" w:rsidRDefault="00EA2408">
      <w:pPr>
        <w:keepLines/>
        <w:jc w:val="both"/>
      </w:pPr>
    </w:p>
    <w:p w14:paraId="2F2F5A86" w14:textId="77777777" w:rsidR="00000000" w:rsidRDefault="00EA2408">
      <w:pPr>
        <w:keepNext/>
        <w:keepLines/>
        <w:jc w:val="both"/>
      </w:pPr>
      <w:r>
        <w:rPr>
          <w:b/>
          <w:u w:val="single"/>
        </w:rPr>
        <w:t>DUE</w:t>
      </w:r>
    </w:p>
    <w:p w14:paraId="46B096A1" w14:textId="77777777" w:rsidR="00000000" w:rsidRDefault="00EA2408">
      <w:pPr>
        <w:keepNext/>
        <w:keepLines/>
        <w:jc w:val="both"/>
      </w:pPr>
      <w:r>
        <w:t>1 Cor 15:8</w:t>
      </w:r>
    </w:p>
    <w:p w14:paraId="7F8F710E" w14:textId="77777777" w:rsidR="00000000" w:rsidRDefault="00EA2408">
      <w:pPr>
        <w:keepNext/>
        <w:keepLines/>
        <w:jc w:val="both"/>
      </w:pPr>
      <w:r>
        <w:t xml:space="preserve">Then last of all He was seen by me also, as by one born out of </w:t>
      </w:r>
      <w:r>
        <w:rPr>
          <w:b/>
        </w:rPr>
        <w:t>due</w:t>
      </w:r>
      <w:r>
        <w:t xml:space="preserve"> time.</w:t>
      </w:r>
    </w:p>
    <w:p w14:paraId="3CF12CBC" w14:textId="77777777" w:rsidR="00000000" w:rsidRDefault="00EA2408">
      <w:pPr>
        <w:keepLines/>
        <w:jc w:val="both"/>
      </w:pPr>
    </w:p>
    <w:p w14:paraId="0B4DEB83" w14:textId="77777777" w:rsidR="00000000" w:rsidRDefault="00EA2408">
      <w:pPr>
        <w:keepNext/>
        <w:keepLines/>
        <w:jc w:val="both"/>
      </w:pPr>
      <w:r>
        <w:rPr>
          <w:b/>
          <w:u w:val="single"/>
        </w:rPr>
        <w:t>DUMB</w:t>
      </w:r>
    </w:p>
    <w:p w14:paraId="4750B171" w14:textId="77777777" w:rsidR="00000000" w:rsidRDefault="00EA2408">
      <w:pPr>
        <w:keepNext/>
        <w:keepLines/>
        <w:jc w:val="both"/>
      </w:pPr>
      <w:r>
        <w:t>1 Cor 12:2</w:t>
      </w:r>
    </w:p>
    <w:p w14:paraId="7DB4265F" w14:textId="77777777" w:rsidR="00000000" w:rsidRDefault="00EA2408">
      <w:pPr>
        <w:keepNext/>
        <w:keepLines/>
        <w:jc w:val="both"/>
      </w:pPr>
      <w:r>
        <w:t xml:space="preserve">You know that you were Gentiles, carried away to these </w:t>
      </w:r>
      <w:r>
        <w:rPr>
          <w:b/>
        </w:rPr>
        <w:t>dumb</w:t>
      </w:r>
      <w:r>
        <w:t xml:space="preserve"> idols, however you were led.</w:t>
      </w:r>
    </w:p>
    <w:p w14:paraId="0331010D" w14:textId="77777777" w:rsidR="00000000" w:rsidRDefault="00EA2408">
      <w:pPr>
        <w:keepLines/>
        <w:jc w:val="both"/>
      </w:pPr>
    </w:p>
    <w:p w14:paraId="0A0210FD" w14:textId="77777777" w:rsidR="00000000" w:rsidRDefault="00EA2408">
      <w:pPr>
        <w:keepNext/>
        <w:keepLines/>
        <w:jc w:val="both"/>
      </w:pPr>
      <w:r>
        <w:rPr>
          <w:b/>
          <w:u w:val="single"/>
        </w:rPr>
        <w:t>DUST</w:t>
      </w:r>
    </w:p>
    <w:p w14:paraId="0C527569" w14:textId="77777777" w:rsidR="00000000" w:rsidRDefault="00EA2408">
      <w:pPr>
        <w:keepNext/>
        <w:keepLines/>
        <w:jc w:val="both"/>
      </w:pPr>
      <w:r>
        <w:t>1 Cor 15:47</w:t>
      </w:r>
    </w:p>
    <w:p w14:paraId="526EE9CB" w14:textId="77777777" w:rsidR="00000000" w:rsidRDefault="00EA2408">
      <w:pPr>
        <w:keepNext/>
        <w:keepLines/>
        <w:jc w:val="both"/>
      </w:pPr>
      <w:r>
        <w:t xml:space="preserve">The first man was of the earth, made of </w:t>
      </w:r>
      <w:r>
        <w:rPr>
          <w:b/>
        </w:rPr>
        <w:t>dust</w:t>
      </w:r>
      <w:r>
        <w:t>; the second Man is the Lord from heaven.</w:t>
      </w:r>
    </w:p>
    <w:p w14:paraId="040BE539" w14:textId="77777777" w:rsidR="00000000" w:rsidRDefault="00EA2408">
      <w:pPr>
        <w:keepLines/>
        <w:jc w:val="both"/>
      </w:pPr>
    </w:p>
    <w:p w14:paraId="57656B6F" w14:textId="77777777" w:rsidR="00000000" w:rsidRDefault="00EA2408">
      <w:pPr>
        <w:keepNext/>
        <w:keepLines/>
        <w:jc w:val="both"/>
      </w:pPr>
      <w:r>
        <w:t>1 Cor 15:48</w:t>
      </w:r>
    </w:p>
    <w:p w14:paraId="68D77636" w14:textId="77777777" w:rsidR="00000000" w:rsidRDefault="00EA2408">
      <w:pPr>
        <w:keepNext/>
        <w:keepLines/>
        <w:jc w:val="both"/>
      </w:pPr>
      <w:r>
        <w:t xml:space="preserve">As was the man of </w:t>
      </w:r>
      <w:r>
        <w:rPr>
          <w:b/>
        </w:rPr>
        <w:t>dust</w:t>
      </w:r>
      <w:r>
        <w:t xml:space="preserve">, so also are those who are made of </w:t>
      </w:r>
      <w:r>
        <w:rPr>
          <w:b/>
        </w:rPr>
        <w:t>dust</w:t>
      </w:r>
      <w:r>
        <w:t xml:space="preserve">; and as </w:t>
      </w:r>
      <w:r>
        <w:t>is the heavenly Man, so also are those who are heavenly.</w:t>
      </w:r>
    </w:p>
    <w:p w14:paraId="2CDEDD3F" w14:textId="77777777" w:rsidR="00000000" w:rsidRDefault="00EA2408">
      <w:pPr>
        <w:keepLines/>
        <w:jc w:val="both"/>
      </w:pPr>
    </w:p>
    <w:p w14:paraId="7CDA7560" w14:textId="77777777" w:rsidR="00000000" w:rsidRDefault="00EA2408">
      <w:pPr>
        <w:keepNext/>
        <w:keepLines/>
        <w:jc w:val="both"/>
      </w:pPr>
      <w:r>
        <w:t>1 Cor 15:49</w:t>
      </w:r>
    </w:p>
    <w:p w14:paraId="63D5EC9E" w14:textId="77777777" w:rsidR="00000000" w:rsidRDefault="00EA2408">
      <w:pPr>
        <w:keepNext/>
        <w:keepLines/>
        <w:jc w:val="both"/>
      </w:pPr>
      <w:r>
        <w:t xml:space="preserve">And as we have borne the image of the man of </w:t>
      </w:r>
      <w:r>
        <w:rPr>
          <w:b/>
        </w:rPr>
        <w:t>dust</w:t>
      </w:r>
      <w:r>
        <w:t>, we shall also bear the image of the heavenly Man.</w:t>
      </w:r>
    </w:p>
    <w:p w14:paraId="20E35645" w14:textId="77777777" w:rsidR="00000000" w:rsidRDefault="00EA2408">
      <w:pPr>
        <w:keepLines/>
        <w:jc w:val="both"/>
      </w:pPr>
    </w:p>
    <w:p w14:paraId="4C716BFC" w14:textId="77777777" w:rsidR="00000000" w:rsidRDefault="00EA2408">
      <w:pPr>
        <w:keepNext/>
        <w:keepLines/>
        <w:jc w:val="both"/>
      </w:pPr>
      <w:r>
        <w:rPr>
          <w:b/>
          <w:u w:val="single"/>
        </w:rPr>
        <w:t>DWELLS</w:t>
      </w:r>
    </w:p>
    <w:p w14:paraId="364870FF" w14:textId="77777777" w:rsidR="00000000" w:rsidRDefault="00EA2408">
      <w:pPr>
        <w:keepNext/>
        <w:keepLines/>
        <w:jc w:val="both"/>
      </w:pPr>
      <w:r>
        <w:t>1 Cor 3:16</w:t>
      </w:r>
    </w:p>
    <w:p w14:paraId="1423C74C" w14:textId="77777777" w:rsidR="00000000" w:rsidRDefault="00EA2408">
      <w:pPr>
        <w:keepNext/>
        <w:keepLines/>
        <w:jc w:val="both"/>
      </w:pPr>
      <w:r>
        <w:t xml:space="preserve">Do you not know that you are the temple of God and that the Spirit of God </w:t>
      </w:r>
      <w:r>
        <w:rPr>
          <w:b/>
        </w:rPr>
        <w:t>dwells</w:t>
      </w:r>
      <w:r>
        <w:t xml:space="preserve"> in you?</w:t>
      </w:r>
    </w:p>
    <w:p w14:paraId="3BA16E39" w14:textId="77777777" w:rsidR="00000000" w:rsidRDefault="00EA2408">
      <w:pPr>
        <w:keepLines/>
        <w:jc w:val="both"/>
      </w:pPr>
    </w:p>
    <w:p w14:paraId="3B0E62B7" w14:textId="77777777" w:rsidR="00000000" w:rsidRDefault="00EA2408">
      <w:pPr>
        <w:keepNext/>
        <w:keepLines/>
        <w:jc w:val="both"/>
      </w:pPr>
      <w:r>
        <w:rPr>
          <w:b/>
          <w:u w:val="single"/>
        </w:rPr>
        <w:t>EACH</w:t>
      </w:r>
    </w:p>
    <w:p w14:paraId="31EDD070" w14:textId="77777777" w:rsidR="00000000" w:rsidRDefault="00EA2408">
      <w:pPr>
        <w:keepNext/>
        <w:keepLines/>
        <w:jc w:val="both"/>
      </w:pPr>
      <w:r>
        <w:t>1 Cor 1:12</w:t>
      </w:r>
    </w:p>
    <w:p w14:paraId="0B6216E2" w14:textId="77777777" w:rsidR="00000000" w:rsidRDefault="00EA2408">
      <w:pPr>
        <w:keepNext/>
        <w:keepLines/>
        <w:jc w:val="both"/>
      </w:pPr>
      <w:r>
        <w:t xml:space="preserve">Now I say this, that </w:t>
      </w:r>
      <w:r>
        <w:rPr>
          <w:b/>
        </w:rPr>
        <w:t>each</w:t>
      </w:r>
      <w:r>
        <w:t xml:space="preserve"> of you says, "I am of Paul," or "I am of Apollos," or "I am of Cephas," or "I am of Christ."</w:t>
      </w:r>
    </w:p>
    <w:p w14:paraId="4D148670" w14:textId="77777777" w:rsidR="00000000" w:rsidRDefault="00EA2408">
      <w:pPr>
        <w:keepLines/>
        <w:jc w:val="both"/>
      </w:pPr>
    </w:p>
    <w:p w14:paraId="27764238" w14:textId="77777777" w:rsidR="00000000" w:rsidRDefault="00EA2408">
      <w:pPr>
        <w:keepNext/>
        <w:keepLines/>
        <w:jc w:val="both"/>
      </w:pPr>
      <w:r>
        <w:t>1 Cor 3:5</w:t>
      </w:r>
    </w:p>
    <w:p w14:paraId="7ED7156A" w14:textId="77777777" w:rsidR="00000000" w:rsidRDefault="00EA2408">
      <w:pPr>
        <w:keepNext/>
        <w:keepLines/>
        <w:jc w:val="both"/>
      </w:pPr>
      <w:r>
        <w:t xml:space="preserve">Who then is Paul, and who is Apollos, but ministers through whom you believed, as the </w:t>
      </w:r>
      <w:r>
        <w:t xml:space="preserve">Lord gave to </w:t>
      </w:r>
      <w:r>
        <w:rPr>
          <w:b/>
        </w:rPr>
        <w:t>each</w:t>
      </w:r>
      <w:r>
        <w:t xml:space="preserve"> one?</w:t>
      </w:r>
    </w:p>
    <w:p w14:paraId="1C5D70C1" w14:textId="77777777" w:rsidR="00000000" w:rsidRDefault="00EA2408">
      <w:pPr>
        <w:keepLines/>
        <w:jc w:val="both"/>
      </w:pPr>
    </w:p>
    <w:p w14:paraId="47BB6FA8" w14:textId="77777777" w:rsidR="00000000" w:rsidRDefault="00EA2408">
      <w:pPr>
        <w:keepNext/>
        <w:keepLines/>
        <w:jc w:val="both"/>
      </w:pPr>
      <w:r>
        <w:t>1 Cor 3:8</w:t>
      </w:r>
    </w:p>
    <w:p w14:paraId="7CB76E2C" w14:textId="77777777" w:rsidR="00000000" w:rsidRDefault="00EA2408">
      <w:pPr>
        <w:keepNext/>
        <w:keepLines/>
        <w:jc w:val="both"/>
      </w:pPr>
      <w:r>
        <w:t xml:space="preserve">Now he who plants and he who waters are one, and </w:t>
      </w:r>
      <w:r>
        <w:rPr>
          <w:b/>
        </w:rPr>
        <w:t>each</w:t>
      </w:r>
      <w:r>
        <w:t xml:space="preserve"> one will receive his own reward according to his own labor.</w:t>
      </w:r>
    </w:p>
    <w:p w14:paraId="240A8EA3" w14:textId="77777777" w:rsidR="00000000" w:rsidRDefault="00EA2408">
      <w:pPr>
        <w:keepLines/>
        <w:jc w:val="both"/>
      </w:pPr>
    </w:p>
    <w:p w14:paraId="440ED869" w14:textId="77777777" w:rsidR="00000000" w:rsidRDefault="00EA2408">
      <w:pPr>
        <w:keepNext/>
        <w:keepLines/>
        <w:jc w:val="both"/>
      </w:pPr>
      <w:r>
        <w:t>1 Cor 3:10</w:t>
      </w:r>
    </w:p>
    <w:p w14:paraId="0890FBC8" w14:textId="77777777" w:rsidR="00000000" w:rsidRDefault="00EA2408">
      <w:pPr>
        <w:keepNext/>
        <w:keepLines/>
        <w:jc w:val="both"/>
      </w:pPr>
      <w:r>
        <w:t xml:space="preserve">According to the grace of God which was given to me, as a wise master builder I have laid the foundation, and another builds on it. But let </w:t>
      </w:r>
      <w:r>
        <w:rPr>
          <w:b/>
        </w:rPr>
        <w:t>each</w:t>
      </w:r>
      <w:r>
        <w:t xml:space="preserve"> one take heed how he builds on it.</w:t>
      </w:r>
    </w:p>
    <w:p w14:paraId="3D17CDA5" w14:textId="77777777" w:rsidR="00000000" w:rsidRDefault="00EA2408">
      <w:pPr>
        <w:keepLines/>
        <w:jc w:val="both"/>
      </w:pPr>
    </w:p>
    <w:p w14:paraId="5539104D" w14:textId="77777777" w:rsidR="00000000" w:rsidRDefault="00EA2408">
      <w:pPr>
        <w:keepNext/>
        <w:keepLines/>
        <w:jc w:val="both"/>
      </w:pPr>
      <w:r>
        <w:t>1 Cor 3:13</w:t>
      </w:r>
    </w:p>
    <w:p w14:paraId="09334041" w14:textId="77777777" w:rsidR="00000000" w:rsidRDefault="00EA2408">
      <w:pPr>
        <w:keepNext/>
        <w:keepLines/>
        <w:jc w:val="both"/>
      </w:pPr>
      <w:r>
        <w:rPr>
          <w:b/>
        </w:rPr>
        <w:t>each</w:t>
      </w:r>
      <w:r>
        <w:t xml:space="preserve"> one's work will become clear; for the Day will declare it, because it will be revealed by fire; and the fire will test </w:t>
      </w:r>
      <w:r>
        <w:rPr>
          <w:b/>
        </w:rPr>
        <w:t>each</w:t>
      </w:r>
      <w:r>
        <w:t xml:space="preserve"> one's work, of what sort it is.</w:t>
      </w:r>
    </w:p>
    <w:p w14:paraId="0E34AEC5" w14:textId="77777777" w:rsidR="00000000" w:rsidRDefault="00EA2408">
      <w:pPr>
        <w:keepLines/>
        <w:jc w:val="both"/>
      </w:pPr>
    </w:p>
    <w:p w14:paraId="1621750A" w14:textId="77777777" w:rsidR="00000000" w:rsidRDefault="00EA2408">
      <w:pPr>
        <w:keepNext/>
        <w:keepLines/>
        <w:jc w:val="both"/>
      </w:pPr>
      <w:r>
        <w:lastRenderedPageBreak/>
        <w:t>1 Cor 4:5</w:t>
      </w:r>
    </w:p>
    <w:p w14:paraId="1C93C053" w14:textId="77777777" w:rsidR="00000000" w:rsidRDefault="00EA2408">
      <w:pPr>
        <w:keepNext/>
        <w:keepLines/>
        <w:jc w:val="both"/>
      </w:pPr>
      <w:r>
        <w:t xml:space="preserve">Therefore judge nothing before the time, until the Lord comes, who will both bring to light the hidden things of darkness and reveal the counsels of the hearts. Then </w:t>
      </w:r>
      <w:r>
        <w:rPr>
          <w:b/>
        </w:rPr>
        <w:t>each</w:t>
      </w:r>
      <w:r>
        <w:t xml:space="preserve"> one's praise will come from God.</w:t>
      </w:r>
    </w:p>
    <w:p w14:paraId="6B45F2C3" w14:textId="77777777" w:rsidR="00000000" w:rsidRDefault="00EA2408">
      <w:pPr>
        <w:keepLines/>
        <w:jc w:val="both"/>
      </w:pPr>
    </w:p>
    <w:p w14:paraId="757F0F09" w14:textId="77777777" w:rsidR="00000000" w:rsidRDefault="00EA2408">
      <w:pPr>
        <w:keepNext/>
        <w:keepLines/>
        <w:jc w:val="both"/>
      </w:pPr>
      <w:r>
        <w:t>1 Cor 11:21</w:t>
      </w:r>
    </w:p>
    <w:p w14:paraId="2670B133" w14:textId="77777777" w:rsidR="00000000" w:rsidRDefault="00EA2408">
      <w:pPr>
        <w:keepNext/>
        <w:keepLines/>
        <w:jc w:val="both"/>
      </w:pPr>
      <w:r>
        <w:t xml:space="preserve">For in eating, </w:t>
      </w:r>
      <w:r>
        <w:rPr>
          <w:b/>
        </w:rPr>
        <w:t>each</w:t>
      </w:r>
      <w:r>
        <w:t xml:space="preserve"> one takes his own supper ahead of others; and one is hungry and another is drunk.</w:t>
      </w:r>
    </w:p>
    <w:p w14:paraId="4C4ABEC7" w14:textId="77777777" w:rsidR="00000000" w:rsidRDefault="00EA2408">
      <w:pPr>
        <w:keepLines/>
        <w:jc w:val="both"/>
      </w:pPr>
    </w:p>
    <w:p w14:paraId="6A85BC8B" w14:textId="77777777" w:rsidR="00000000" w:rsidRDefault="00EA2408">
      <w:pPr>
        <w:keepNext/>
        <w:keepLines/>
        <w:jc w:val="both"/>
      </w:pPr>
      <w:r>
        <w:t>1 Cor 12:7</w:t>
      </w:r>
    </w:p>
    <w:p w14:paraId="279F220D" w14:textId="77777777" w:rsidR="00000000" w:rsidRDefault="00EA2408">
      <w:pPr>
        <w:keepNext/>
        <w:keepLines/>
        <w:jc w:val="both"/>
      </w:pPr>
      <w:r>
        <w:t xml:space="preserve">But the manifestation of the Spirit is given to </w:t>
      </w:r>
      <w:r>
        <w:rPr>
          <w:b/>
        </w:rPr>
        <w:t>each</w:t>
      </w:r>
      <w:r>
        <w:t xml:space="preserve"> one for the profit of all:</w:t>
      </w:r>
    </w:p>
    <w:p w14:paraId="1EEA0260" w14:textId="77777777" w:rsidR="00000000" w:rsidRDefault="00EA2408">
      <w:pPr>
        <w:keepLines/>
        <w:jc w:val="both"/>
      </w:pPr>
    </w:p>
    <w:p w14:paraId="1269D274" w14:textId="77777777" w:rsidR="00000000" w:rsidRDefault="00EA2408">
      <w:pPr>
        <w:keepNext/>
        <w:keepLines/>
        <w:jc w:val="both"/>
      </w:pPr>
      <w:r>
        <w:t>1 Cor 12:11</w:t>
      </w:r>
    </w:p>
    <w:p w14:paraId="00BB5AC0" w14:textId="77777777" w:rsidR="00000000" w:rsidRDefault="00EA2408">
      <w:pPr>
        <w:keepNext/>
        <w:keepLines/>
        <w:jc w:val="both"/>
      </w:pPr>
      <w:r>
        <w:t xml:space="preserve">But one and the same Spirit works all these things, distributing to </w:t>
      </w:r>
      <w:r>
        <w:rPr>
          <w:b/>
        </w:rPr>
        <w:t>each</w:t>
      </w:r>
      <w:r>
        <w:t xml:space="preserve"> one</w:t>
      </w:r>
      <w:r>
        <w:t xml:space="preserve"> individually as He wills.</w:t>
      </w:r>
    </w:p>
    <w:p w14:paraId="2E952A7A" w14:textId="77777777" w:rsidR="00000000" w:rsidRDefault="00EA2408">
      <w:pPr>
        <w:keepLines/>
        <w:jc w:val="both"/>
      </w:pPr>
    </w:p>
    <w:p w14:paraId="2B8B630A" w14:textId="77777777" w:rsidR="00000000" w:rsidRDefault="00EA2408">
      <w:pPr>
        <w:keepNext/>
        <w:keepLines/>
        <w:jc w:val="both"/>
      </w:pPr>
      <w:r>
        <w:t>1 Cor 12:18</w:t>
      </w:r>
    </w:p>
    <w:p w14:paraId="1D633803" w14:textId="77777777" w:rsidR="00000000" w:rsidRDefault="00EA2408">
      <w:pPr>
        <w:keepNext/>
        <w:keepLines/>
        <w:jc w:val="both"/>
      </w:pPr>
      <w:r>
        <w:t xml:space="preserve">But now God has set the members, </w:t>
      </w:r>
      <w:r>
        <w:rPr>
          <w:b/>
        </w:rPr>
        <w:t>each</w:t>
      </w:r>
      <w:r>
        <w:t xml:space="preserve"> one of them, in the body just as He pleased.</w:t>
      </w:r>
    </w:p>
    <w:p w14:paraId="02687DDC" w14:textId="77777777" w:rsidR="00000000" w:rsidRDefault="00EA2408">
      <w:pPr>
        <w:keepLines/>
        <w:jc w:val="both"/>
      </w:pPr>
    </w:p>
    <w:p w14:paraId="7DB10393" w14:textId="77777777" w:rsidR="00000000" w:rsidRDefault="00EA2408">
      <w:pPr>
        <w:keepNext/>
        <w:keepLines/>
        <w:jc w:val="both"/>
      </w:pPr>
      <w:r>
        <w:t>1 Cor 15:23</w:t>
      </w:r>
    </w:p>
    <w:p w14:paraId="0AE30BC4" w14:textId="77777777" w:rsidR="00000000" w:rsidRDefault="00EA2408">
      <w:pPr>
        <w:keepNext/>
        <w:keepLines/>
        <w:jc w:val="both"/>
      </w:pPr>
      <w:r>
        <w:t xml:space="preserve">But </w:t>
      </w:r>
      <w:r>
        <w:rPr>
          <w:b/>
        </w:rPr>
        <w:t>each</w:t>
      </w:r>
      <w:r>
        <w:t xml:space="preserve"> one in his own order: Christ the firstfruits, afterward those who are Christ’s at His coming.</w:t>
      </w:r>
    </w:p>
    <w:p w14:paraId="4347199F" w14:textId="77777777" w:rsidR="00000000" w:rsidRDefault="00EA2408">
      <w:pPr>
        <w:keepLines/>
        <w:jc w:val="both"/>
      </w:pPr>
    </w:p>
    <w:p w14:paraId="19AEC42D" w14:textId="77777777" w:rsidR="00000000" w:rsidRDefault="00EA2408">
      <w:pPr>
        <w:keepNext/>
        <w:keepLines/>
        <w:jc w:val="both"/>
      </w:pPr>
      <w:r>
        <w:t>1 Cor 15:38</w:t>
      </w:r>
    </w:p>
    <w:p w14:paraId="60A8BCE6" w14:textId="77777777" w:rsidR="00000000" w:rsidRDefault="00EA2408">
      <w:pPr>
        <w:keepNext/>
        <w:keepLines/>
        <w:jc w:val="both"/>
      </w:pPr>
      <w:r>
        <w:t xml:space="preserve">But God gives it a body as He pleases, and to </w:t>
      </w:r>
      <w:r>
        <w:rPr>
          <w:b/>
        </w:rPr>
        <w:t>each</w:t>
      </w:r>
      <w:r>
        <w:t xml:space="preserve"> seed its own body.</w:t>
      </w:r>
    </w:p>
    <w:p w14:paraId="4463B97E" w14:textId="77777777" w:rsidR="00000000" w:rsidRDefault="00EA2408">
      <w:pPr>
        <w:keepLines/>
        <w:jc w:val="both"/>
      </w:pPr>
    </w:p>
    <w:p w14:paraId="40CFECDE" w14:textId="77777777" w:rsidR="00000000" w:rsidRDefault="00EA2408">
      <w:pPr>
        <w:keepNext/>
        <w:keepLines/>
        <w:jc w:val="both"/>
      </w:pPr>
      <w:r>
        <w:rPr>
          <w:b/>
          <w:u w:val="single"/>
        </w:rPr>
        <w:t>EAGERLY</w:t>
      </w:r>
    </w:p>
    <w:p w14:paraId="03BECF2D" w14:textId="77777777" w:rsidR="00000000" w:rsidRDefault="00EA2408">
      <w:pPr>
        <w:keepNext/>
        <w:keepLines/>
        <w:jc w:val="both"/>
      </w:pPr>
      <w:r>
        <w:t>1 Cor 1:7</w:t>
      </w:r>
    </w:p>
    <w:p w14:paraId="4A1EB29C" w14:textId="77777777" w:rsidR="00000000" w:rsidRDefault="00EA2408">
      <w:pPr>
        <w:keepNext/>
        <w:keepLines/>
        <w:jc w:val="both"/>
      </w:pPr>
      <w:r>
        <w:t xml:space="preserve">so that you come short in no gift, </w:t>
      </w:r>
      <w:r>
        <w:rPr>
          <w:b/>
        </w:rPr>
        <w:t>eagerly</w:t>
      </w:r>
      <w:r>
        <w:t xml:space="preserve"> waiting for the revelation of our Lord Jesus Christ,</w:t>
      </w:r>
    </w:p>
    <w:p w14:paraId="16B6EC88" w14:textId="77777777" w:rsidR="00000000" w:rsidRDefault="00EA2408">
      <w:pPr>
        <w:keepLines/>
        <w:jc w:val="both"/>
      </w:pPr>
    </w:p>
    <w:p w14:paraId="029CD96E" w14:textId="77777777" w:rsidR="00000000" w:rsidRDefault="00EA2408">
      <w:pPr>
        <w:keepNext/>
        <w:keepLines/>
        <w:jc w:val="both"/>
      </w:pPr>
      <w:r>
        <w:rPr>
          <w:b/>
          <w:u w:val="single"/>
        </w:rPr>
        <w:t>EAR</w:t>
      </w:r>
    </w:p>
    <w:p w14:paraId="564DF107" w14:textId="77777777" w:rsidR="00000000" w:rsidRDefault="00EA2408">
      <w:pPr>
        <w:keepNext/>
        <w:keepLines/>
        <w:jc w:val="both"/>
      </w:pPr>
      <w:r>
        <w:t>1 Cor 2:9</w:t>
      </w:r>
    </w:p>
    <w:p w14:paraId="07248FDC" w14:textId="77777777" w:rsidR="00000000" w:rsidRDefault="00EA2408">
      <w:pPr>
        <w:keepNext/>
        <w:keepLines/>
        <w:jc w:val="both"/>
      </w:pPr>
      <w:r>
        <w:t xml:space="preserve">But as it is written: "Eye has not seen, nor </w:t>
      </w:r>
      <w:r>
        <w:rPr>
          <w:b/>
        </w:rPr>
        <w:t>ear</w:t>
      </w:r>
      <w:r>
        <w:t xml:space="preserve"> heard, nor </w:t>
      </w:r>
      <w:r>
        <w:t>have entered into the heart of man the things which God has prepared for those who love Him."</w:t>
      </w:r>
    </w:p>
    <w:p w14:paraId="20AFAE23" w14:textId="77777777" w:rsidR="00000000" w:rsidRDefault="00EA2408">
      <w:pPr>
        <w:keepLines/>
        <w:jc w:val="both"/>
      </w:pPr>
    </w:p>
    <w:p w14:paraId="0EB82592" w14:textId="77777777" w:rsidR="00000000" w:rsidRDefault="00EA2408">
      <w:pPr>
        <w:keepNext/>
        <w:keepLines/>
        <w:jc w:val="both"/>
      </w:pPr>
      <w:r>
        <w:t>1 Cor 12:16</w:t>
      </w:r>
    </w:p>
    <w:p w14:paraId="49861600" w14:textId="77777777" w:rsidR="00000000" w:rsidRDefault="00EA2408">
      <w:pPr>
        <w:keepNext/>
        <w:keepLines/>
        <w:jc w:val="both"/>
      </w:pPr>
      <w:r>
        <w:t xml:space="preserve">And if the </w:t>
      </w:r>
      <w:r>
        <w:rPr>
          <w:b/>
        </w:rPr>
        <w:t>ear</w:t>
      </w:r>
      <w:r>
        <w:t xml:space="preserve"> should say, "Because I am not an eye, I am not of the body," is it therefore not of the body?</w:t>
      </w:r>
    </w:p>
    <w:p w14:paraId="3806CE2D" w14:textId="77777777" w:rsidR="00000000" w:rsidRDefault="00EA2408">
      <w:pPr>
        <w:keepLines/>
        <w:jc w:val="both"/>
      </w:pPr>
    </w:p>
    <w:p w14:paraId="78205575" w14:textId="77777777" w:rsidR="00000000" w:rsidRDefault="00EA2408">
      <w:pPr>
        <w:keepNext/>
        <w:keepLines/>
        <w:jc w:val="both"/>
      </w:pPr>
      <w:r>
        <w:rPr>
          <w:b/>
          <w:u w:val="single"/>
        </w:rPr>
        <w:t>EARNESTLY</w:t>
      </w:r>
    </w:p>
    <w:p w14:paraId="0B7B63CA" w14:textId="77777777" w:rsidR="00000000" w:rsidRDefault="00EA2408">
      <w:pPr>
        <w:keepNext/>
        <w:keepLines/>
        <w:jc w:val="both"/>
      </w:pPr>
      <w:r>
        <w:t>1 Cor 12:31</w:t>
      </w:r>
    </w:p>
    <w:p w14:paraId="17B000A5" w14:textId="77777777" w:rsidR="00000000" w:rsidRDefault="00EA2408">
      <w:pPr>
        <w:keepNext/>
        <w:keepLines/>
        <w:jc w:val="both"/>
      </w:pPr>
      <w:r>
        <w:t xml:space="preserve">But </w:t>
      </w:r>
      <w:r>
        <w:rPr>
          <w:b/>
        </w:rPr>
        <w:t>earnestly</w:t>
      </w:r>
      <w:r>
        <w:t xml:space="preserve"> desire the best gifts. And yet I show you a more excellent way.</w:t>
      </w:r>
    </w:p>
    <w:p w14:paraId="56157FA0" w14:textId="77777777" w:rsidR="00000000" w:rsidRDefault="00EA2408">
      <w:pPr>
        <w:keepLines/>
        <w:jc w:val="both"/>
      </w:pPr>
    </w:p>
    <w:p w14:paraId="11CDF41F" w14:textId="77777777" w:rsidR="00000000" w:rsidRDefault="00EA2408">
      <w:pPr>
        <w:keepNext/>
        <w:keepLines/>
        <w:jc w:val="both"/>
      </w:pPr>
      <w:r>
        <w:rPr>
          <w:b/>
          <w:u w:val="single"/>
        </w:rPr>
        <w:t>EARTH</w:t>
      </w:r>
    </w:p>
    <w:p w14:paraId="251AF852" w14:textId="77777777" w:rsidR="00000000" w:rsidRDefault="00EA2408">
      <w:pPr>
        <w:keepNext/>
        <w:keepLines/>
        <w:jc w:val="both"/>
      </w:pPr>
      <w:r>
        <w:t>1 Cor 15:47</w:t>
      </w:r>
    </w:p>
    <w:p w14:paraId="16B517F7" w14:textId="77777777" w:rsidR="00000000" w:rsidRDefault="00EA2408">
      <w:pPr>
        <w:keepNext/>
        <w:keepLines/>
        <w:jc w:val="both"/>
      </w:pPr>
      <w:r>
        <w:t xml:space="preserve">The first man was of the </w:t>
      </w:r>
      <w:r>
        <w:rPr>
          <w:b/>
        </w:rPr>
        <w:t>earth</w:t>
      </w:r>
      <w:r>
        <w:t>, made of dust; the second Man is the Lord from heaven.</w:t>
      </w:r>
    </w:p>
    <w:p w14:paraId="3C651EB8" w14:textId="77777777" w:rsidR="00000000" w:rsidRDefault="00EA2408">
      <w:pPr>
        <w:keepLines/>
        <w:jc w:val="both"/>
      </w:pPr>
    </w:p>
    <w:p w14:paraId="0E585755" w14:textId="77777777" w:rsidR="00000000" w:rsidRDefault="00EA2408">
      <w:pPr>
        <w:keepNext/>
        <w:keepLines/>
        <w:jc w:val="both"/>
      </w:pPr>
      <w:r>
        <w:rPr>
          <w:b/>
          <w:u w:val="single"/>
        </w:rPr>
        <w:lastRenderedPageBreak/>
        <w:t>EAT</w:t>
      </w:r>
    </w:p>
    <w:p w14:paraId="6E1B0D3A" w14:textId="77777777" w:rsidR="00000000" w:rsidRDefault="00EA2408">
      <w:pPr>
        <w:keepNext/>
        <w:keepLines/>
        <w:jc w:val="both"/>
      </w:pPr>
      <w:r>
        <w:t>1 Cor 5:11</w:t>
      </w:r>
    </w:p>
    <w:p w14:paraId="1ED75080" w14:textId="77777777" w:rsidR="00000000" w:rsidRDefault="00EA2408">
      <w:pPr>
        <w:keepNext/>
        <w:keepLines/>
        <w:jc w:val="both"/>
      </w:pPr>
      <w:r>
        <w:t>But now I have written to you not to keep company with anyone named a brot</w:t>
      </w:r>
      <w:r>
        <w:t xml:space="preserve">her, who is sexually immoral, or covetous, or an idolater, or a reviler, or a drunkard, or an extortioner not even to </w:t>
      </w:r>
      <w:r>
        <w:rPr>
          <w:b/>
        </w:rPr>
        <w:t>eat</w:t>
      </w:r>
      <w:r>
        <w:t xml:space="preserve"> with such a person.</w:t>
      </w:r>
    </w:p>
    <w:p w14:paraId="4537FDAA" w14:textId="77777777" w:rsidR="00000000" w:rsidRDefault="00EA2408">
      <w:pPr>
        <w:keepLines/>
        <w:jc w:val="both"/>
      </w:pPr>
    </w:p>
    <w:p w14:paraId="100B4152" w14:textId="77777777" w:rsidR="00000000" w:rsidRDefault="00EA2408">
      <w:pPr>
        <w:keepNext/>
        <w:keepLines/>
        <w:jc w:val="both"/>
      </w:pPr>
      <w:r>
        <w:t>1 Cor 11:20</w:t>
      </w:r>
    </w:p>
    <w:p w14:paraId="1AD5A31C" w14:textId="77777777" w:rsidR="00000000" w:rsidRDefault="00EA2408">
      <w:pPr>
        <w:keepNext/>
        <w:keepLines/>
        <w:jc w:val="both"/>
      </w:pPr>
      <w:r>
        <w:t xml:space="preserve">Therefore when you come together in one place, it is not to </w:t>
      </w:r>
      <w:r>
        <w:rPr>
          <w:b/>
        </w:rPr>
        <w:t>eat</w:t>
      </w:r>
      <w:r>
        <w:t xml:space="preserve"> the Lord's Supper.</w:t>
      </w:r>
    </w:p>
    <w:p w14:paraId="10DF251E" w14:textId="77777777" w:rsidR="00000000" w:rsidRDefault="00EA2408">
      <w:pPr>
        <w:keepLines/>
        <w:jc w:val="both"/>
      </w:pPr>
    </w:p>
    <w:p w14:paraId="5B9FAF5D" w14:textId="77777777" w:rsidR="00000000" w:rsidRDefault="00EA2408">
      <w:pPr>
        <w:keepNext/>
        <w:keepLines/>
        <w:jc w:val="both"/>
      </w:pPr>
      <w:r>
        <w:t>1 Cor 11:22</w:t>
      </w:r>
    </w:p>
    <w:p w14:paraId="181756DC" w14:textId="77777777" w:rsidR="00000000" w:rsidRDefault="00EA2408">
      <w:pPr>
        <w:keepNext/>
        <w:keepLines/>
        <w:jc w:val="both"/>
      </w:pPr>
      <w:r>
        <w:t xml:space="preserve">What! Do you not have houses to </w:t>
      </w:r>
      <w:r>
        <w:rPr>
          <w:b/>
        </w:rPr>
        <w:t>eat</w:t>
      </w:r>
      <w:r>
        <w:t xml:space="preserve"> and drink in? Or do you despise the church of God and shame those who have nothing? What shall I say to you? Shall I praise you in this? I do not praise you.</w:t>
      </w:r>
    </w:p>
    <w:p w14:paraId="526BE1C1" w14:textId="77777777" w:rsidR="00000000" w:rsidRDefault="00EA2408">
      <w:pPr>
        <w:keepLines/>
        <w:jc w:val="both"/>
      </w:pPr>
    </w:p>
    <w:p w14:paraId="0FC08CEC" w14:textId="77777777" w:rsidR="00000000" w:rsidRDefault="00EA2408">
      <w:pPr>
        <w:keepNext/>
        <w:keepLines/>
        <w:jc w:val="both"/>
      </w:pPr>
      <w:r>
        <w:t>1 Cor 11:24</w:t>
      </w:r>
    </w:p>
    <w:p w14:paraId="68EAEB1C" w14:textId="77777777" w:rsidR="00000000" w:rsidRDefault="00EA2408">
      <w:pPr>
        <w:keepNext/>
        <w:keepLines/>
        <w:jc w:val="both"/>
      </w:pPr>
      <w:r>
        <w:t>and when He had given thanks, He broke it and said, "T</w:t>
      </w:r>
      <w:r>
        <w:t xml:space="preserve">ake, </w:t>
      </w:r>
      <w:r>
        <w:rPr>
          <w:b/>
        </w:rPr>
        <w:t>eat</w:t>
      </w:r>
      <w:r>
        <w:t>; this is My body which is broken for you; do this in remembrance of Me."</w:t>
      </w:r>
    </w:p>
    <w:p w14:paraId="174A85EA" w14:textId="77777777" w:rsidR="00000000" w:rsidRDefault="00EA2408">
      <w:pPr>
        <w:keepLines/>
        <w:jc w:val="both"/>
      </w:pPr>
    </w:p>
    <w:p w14:paraId="21001556" w14:textId="77777777" w:rsidR="00000000" w:rsidRDefault="00EA2408">
      <w:pPr>
        <w:keepNext/>
        <w:keepLines/>
        <w:jc w:val="both"/>
      </w:pPr>
      <w:r>
        <w:t>1 Cor 11:26</w:t>
      </w:r>
    </w:p>
    <w:p w14:paraId="1B3F47FB" w14:textId="77777777" w:rsidR="00000000" w:rsidRDefault="00EA2408">
      <w:pPr>
        <w:keepNext/>
        <w:keepLines/>
        <w:jc w:val="both"/>
      </w:pPr>
      <w:r>
        <w:t xml:space="preserve">For as often as you </w:t>
      </w:r>
      <w:r>
        <w:rPr>
          <w:b/>
        </w:rPr>
        <w:t>eat</w:t>
      </w:r>
      <w:r>
        <w:t xml:space="preserve"> this bread and drink this cup, you proclaim the Lord's death till He comes.</w:t>
      </w:r>
    </w:p>
    <w:p w14:paraId="65B92373" w14:textId="77777777" w:rsidR="00000000" w:rsidRDefault="00EA2408">
      <w:pPr>
        <w:keepLines/>
        <w:jc w:val="both"/>
      </w:pPr>
    </w:p>
    <w:p w14:paraId="0A91E69F" w14:textId="77777777" w:rsidR="00000000" w:rsidRDefault="00EA2408">
      <w:pPr>
        <w:keepNext/>
        <w:keepLines/>
        <w:jc w:val="both"/>
      </w:pPr>
      <w:r>
        <w:t>1 Cor 11:28</w:t>
      </w:r>
    </w:p>
    <w:p w14:paraId="1A490E32" w14:textId="77777777" w:rsidR="00000000" w:rsidRDefault="00EA2408">
      <w:pPr>
        <w:keepNext/>
        <w:keepLines/>
        <w:jc w:val="both"/>
      </w:pPr>
      <w:r>
        <w:t xml:space="preserve">But let a man examine himself, and so let him </w:t>
      </w:r>
      <w:r>
        <w:rPr>
          <w:b/>
        </w:rPr>
        <w:t>eat</w:t>
      </w:r>
      <w:r>
        <w:t xml:space="preserve"> of the bread and drink of the cup.</w:t>
      </w:r>
    </w:p>
    <w:p w14:paraId="7FB262FC" w14:textId="77777777" w:rsidR="00000000" w:rsidRDefault="00EA2408">
      <w:pPr>
        <w:keepLines/>
        <w:jc w:val="both"/>
      </w:pPr>
    </w:p>
    <w:p w14:paraId="798C610B" w14:textId="77777777" w:rsidR="00000000" w:rsidRDefault="00EA2408">
      <w:pPr>
        <w:keepNext/>
        <w:keepLines/>
        <w:jc w:val="both"/>
      </w:pPr>
      <w:r>
        <w:t>1 Cor 11:33</w:t>
      </w:r>
    </w:p>
    <w:p w14:paraId="1973DACF" w14:textId="77777777" w:rsidR="00000000" w:rsidRDefault="00EA2408">
      <w:pPr>
        <w:keepNext/>
        <w:keepLines/>
        <w:jc w:val="both"/>
      </w:pPr>
      <w:r>
        <w:t xml:space="preserve">Therefore, my brethren, when you come together to </w:t>
      </w:r>
      <w:r>
        <w:rPr>
          <w:b/>
        </w:rPr>
        <w:t>eat</w:t>
      </w:r>
      <w:r>
        <w:t>, wait for one another.</w:t>
      </w:r>
    </w:p>
    <w:p w14:paraId="0C9DFBC3" w14:textId="77777777" w:rsidR="00000000" w:rsidRDefault="00EA2408">
      <w:pPr>
        <w:keepLines/>
        <w:jc w:val="both"/>
      </w:pPr>
    </w:p>
    <w:p w14:paraId="23D02309" w14:textId="77777777" w:rsidR="00000000" w:rsidRDefault="00EA2408">
      <w:pPr>
        <w:keepNext/>
        <w:keepLines/>
        <w:jc w:val="both"/>
      </w:pPr>
      <w:r>
        <w:t>1 Cor 11:34</w:t>
      </w:r>
    </w:p>
    <w:p w14:paraId="02DCD6C8" w14:textId="77777777" w:rsidR="00000000" w:rsidRDefault="00EA2408">
      <w:pPr>
        <w:keepNext/>
        <w:keepLines/>
        <w:jc w:val="both"/>
      </w:pPr>
      <w:r>
        <w:t xml:space="preserve">But if anyone is hungry, let him </w:t>
      </w:r>
      <w:r>
        <w:rPr>
          <w:b/>
        </w:rPr>
        <w:t>eat</w:t>
      </w:r>
      <w:r>
        <w:t xml:space="preserve"> at home, lest you come together for judgment. And the rest I will set in order </w:t>
      </w:r>
      <w:r>
        <w:t>when I come.</w:t>
      </w:r>
    </w:p>
    <w:p w14:paraId="6D286735" w14:textId="77777777" w:rsidR="00000000" w:rsidRDefault="00EA2408">
      <w:pPr>
        <w:keepLines/>
        <w:jc w:val="both"/>
      </w:pPr>
    </w:p>
    <w:p w14:paraId="420C5112" w14:textId="77777777" w:rsidR="00000000" w:rsidRDefault="00EA2408">
      <w:pPr>
        <w:keepNext/>
        <w:keepLines/>
        <w:jc w:val="both"/>
      </w:pPr>
      <w:r>
        <w:t>1 Cor 15:32</w:t>
      </w:r>
    </w:p>
    <w:p w14:paraId="6D8EF0D5" w14:textId="77777777" w:rsidR="00000000" w:rsidRDefault="00EA2408">
      <w:pPr>
        <w:keepNext/>
        <w:keepLines/>
        <w:jc w:val="both"/>
      </w:pPr>
      <w:r>
        <w:t xml:space="preserve">If, in the manner of men, I have fought with beasts at Ephesus, what advantage is it to me? If the dead do not rise, "Let us </w:t>
      </w:r>
      <w:r>
        <w:rPr>
          <w:b/>
        </w:rPr>
        <w:t>eat</w:t>
      </w:r>
      <w:r>
        <w:t xml:space="preserve"> and drink, for tomorrow we die!"</w:t>
      </w:r>
    </w:p>
    <w:p w14:paraId="1FBA1EA8" w14:textId="77777777" w:rsidR="00000000" w:rsidRDefault="00EA2408">
      <w:pPr>
        <w:keepLines/>
        <w:jc w:val="both"/>
      </w:pPr>
    </w:p>
    <w:p w14:paraId="4236CF80" w14:textId="77777777" w:rsidR="00000000" w:rsidRDefault="00EA2408">
      <w:pPr>
        <w:keepNext/>
        <w:keepLines/>
        <w:jc w:val="both"/>
      </w:pPr>
      <w:r>
        <w:rPr>
          <w:b/>
          <w:u w:val="single"/>
        </w:rPr>
        <w:t>EATING</w:t>
      </w:r>
    </w:p>
    <w:p w14:paraId="4BC32B61" w14:textId="77777777" w:rsidR="00000000" w:rsidRDefault="00EA2408">
      <w:pPr>
        <w:keepNext/>
        <w:keepLines/>
        <w:jc w:val="both"/>
      </w:pPr>
      <w:r>
        <w:t>1 Cor 11:21</w:t>
      </w:r>
    </w:p>
    <w:p w14:paraId="196405D4" w14:textId="77777777" w:rsidR="00000000" w:rsidRDefault="00EA2408">
      <w:pPr>
        <w:keepNext/>
        <w:keepLines/>
        <w:jc w:val="both"/>
      </w:pPr>
      <w:r>
        <w:t xml:space="preserve">For in </w:t>
      </w:r>
      <w:r>
        <w:rPr>
          <w:b/>
        </w:rPr>
        <w:t>eating</w:t>
      </w:r>
      <w:r>
        <w:t>, each one takes his own supper ahead of others; and one is hungry and another is drunk.</w:t>
      </w:r>
    </w:p>
    <w:p w14:paraId="2D404479" w14:textId="77777777" w:rsidR="00000000" w:rsidRDefault="00EA2408">
      <w:pPr>
        <w:keepLines/>
        <w:jc w:val="both"/>
      </w:pPr>
    </w:p>
    <w:p w14:paraId="158FA11D" w14:textId="77777777" w:rsidR="00000000" w:rsidRDefault="00EA2408">
      <w:pPr>
        <w:keepNext/>
        <w:keepLines/>
        <w:jc w:val="both"/>
      </w:pPr>
      <w:r>
        <w:rPr>
          <w:b/>
          <w:u w:val="single"/>
        </w:rPr>
        <w:t>EATS</w:t>
      </w:r>
    </w:p>
    <w:p w14:paraId="42249021" w14:textId="77777777" w:rsidR="00000000" w:rsidRDefault="00EA2408">
      <w:pPr>
        <w:keepNext/>
        <w:keepLines/>
        <w:jc w:val="both"/>
      </w:pPr>
      <w:r>
        <w:t>1 Cor 11:27</w:t>
      </w:r>
    </w:p>
    <w:p w14:paraId="0FBA1D7B" w14:textId="77777777" w:rsidR="00000000" w:rsidRDefault="00EA2408">
      <w:pPr>
        <w:keepNext/>
        <w:keepLines/>
        <w:jc w:val="both"/>
      </w:pPr>
      <w:r>
        <w:t xml:space="preserve">Therefore whoever </w:t>
      </w:r>
      <w:r>
        <w:rPr>
          <w:b/>
        </w:rPr>
        <w:t>eats</w:t>
      </w:r>
      <w:r>
        <w:t xml:space="preserve"> this bread or drinks this cup of the Lord in an unworthy manner will be guilty of the body and blood of the Lord.</w:t>
      </w:r>
    </w:p>
    <w:p w14:paraId="7209A2D7" w14:textId="77777777" w:rsidR="00000000" w:rsidRDefault="00EA2408">
      <w:pPr>
        <w:keepLines/>
        <w:jc w:val="both"/>
      </w:pPr>
    </w:p>
    <w:p w14:paraId="76B903EB" w14:textId="77777777" w:rsidR="00000000" w:rsidRDefault="00EA2408">
      <w:pPr>
        <w:keepNext/>
        <w:keepLines/>
        <w:jc w:val="both"/>
      </w:pPr>
      <w:r>
        <w:t>1 Cor 11:29</w:t>
      </w:r>
    </w:p>
    <w:p w14:paraId="32D84B47" w14:textId="77777777" w:rsidR="00000000" w:rsidRDefault="00EA2408">
      <w:pPr>
        <w:keepNext/>
        <w:keepLines/>
        <w:jc w:val="both"/>
      </w:pPr>
      <w:r>
        <w:t xml:space="preserve">For he who </w:t>
      </w:r>
      <w:r>
        <w:rPr>
          <w:b/>
        </w:rPr>
        <w:t>eats</w:t>
      </w:r>
      <w:r>
        <w:t xml:space="preserve"> and drinks in an u</w:t>
      </w:r>
      <w:r>
        <w:t xml:space="preserve">nworthy manner </w:t>
      </w:r>
      <w:r>
        <w:rPr>
          <w:b/>
        </w:rPr>
        <w:t>eats</w:t>
      </w:r>
      <w:r>
        <w:t xml:space="preserve"> and drinks judgment to himself, not discerning the Lord's body.</w:t>
      </w:r>
    </w:p>
    <w:p w14:paraId="2ECCB4D7" w14:textId="77777777" w:rsidR="00000000" w:rsidRDefault="00EA2408">
      <w:pPr>
        <w:keepLines/>
        <w:jc w:val="both"/>
      </w:pPr>
    </w:p>
    <w:p w14:paraId="7E4271F8" w14:textId="77777777" w:rsidR="00000000" w:rsidRDefault="00EA2408">
      <w:pPr>
        <w:keepNext/>
        <w:keepLines/>
        <w:jc w:val="both"/>
      </w:pPr>
      <w:r>
        <w:rPr>
          <w:b/>
          <w:u w:val="single"/>
        </w:rPr>
        <w:lastRenderedPageBreak/>
        <w:t>EFFECT</w:t>
      </w:r>
    </w:p>
    <w:p w14:paraId="561B3D70" w14:textId="77777777" w:rsidR="00000000" w:rsidRDefault="00EA2408">
      <w:pPr>
        <w:keepNext/>
        <w:keepLines/>
        <w:jc w:val="both"/>
      </w:pPr>
      <w:r>
        <w:t>1 Cor 1:17</w:t>
      </w:r>
    </w:p>
    <w:p w14:paraId="6E10E5C0" w14:textId="77777777" w:rsidR="00000000" w:rsidRDefault="00EA2408">
      <w:pPr>
        <w:keepNext/>
        <w:keepLines/>
        <w:jc w:val="both"/>
      </w:pPr>
      <w:r>
        <w:t xml:space="preserve">For Christ did not send me to baptize, but to preach the gospel, not with wisdom of words, lest the cross of Christ should be made of no </w:t>
      </w:r>
      <w:r>
        <w:rPr>
          <w:b/>
        </w:rPr>
        <w:t>effect</w:t>
      </w:r>
      <w:r>
        <w:t>.</w:t>
      </w:r>
    </w:p>
    <w:p w14:paraId="194ADE74" w14:textId="77777777" w:rsidR="00000000" w:rsidRDefault="00EA2408">
      <w:pPr>
        <w:keepLines/>
        <w:jc w:val="both"/>
      </w:pPr>
    </w:p>
    <w:p w14:paraId="6844CA9A" w14:textId="77777777" w:rsidR="00000000" w:rsidRDefault="00EA2408">
      <w:pPr>
        <w:keepNext/>
        <w:keepLines/>
        <w:jc w:val="both"/>
      </w:pPr>
      <w:r>
        <w:rPr>
          <w:b/>
          <w:u w:val="single"/>
        </w:rPr>
        <w:t>EMPTY</w:t>
      </w:r>
    </w:p>
    <w:p w14:paraId="321D5435" w14:textId="77777777" w:rsidR="00000000" w:rsidRDefault="00EA2408">
      <w:pPr>
        <w:keepNext/>
        <w:keepLines/>
        <w:jc w:val="both"/>
      </w:pPr>
      <w:r>
        <w:t>1 Cor 15:14</w:t>
      </w:r>
    </w:p>
    <w:p w14:paraId="2A343C10" w14:textId="77777777" w:rsidR="00000000" w:rsidRDefault="00EA2408">
      <w:pPr>
        <w:keepNext/>
        <w:keepLines/>
        <w:jc w:val="both"/>
      </w:pPr>
      <w:r>
        <w:t xml:space="preserve">And if Christ is not risen, then our preaching is </w:t>
      </w:r>
      <w:r>
        <w:rPr>
          <w:b/>
        </w:rPr>
        <w:t>empty</w:t>
      </w:r>
      <w:r>
        <w:t xml:space="preserve"> and your faith is also </w:t>
      </w:r>
      <w:r>
        <w:rPr>
          <w:b/>
        </w:rPr>
        <w:t>empty</w:t>
      </w:r>
      <w:r>
        <w:t>.</w:t>
      </w:r>
    </w:p>
    <w:p w14:paraId="30F0FE3E" w14:textId="77777777" w:rsidR="00000000" w:rsidRDefault="00EA2408">
      <w:pPr>
        <w:keepLines/>
        <w:jc w:val="both"/>
      </w:pPr>
    </w:p>
    <w:p w14:paraId="28564E7E" w14:textId="77777777" w:rsidR="00000000" w:rsidRDefault="00EA2408">
      <w:pPr>
        <w:keepNext/>
        <w:keepLines/>
        <w:jc w:val="both"/>
      </w:pPr>
      <w:r>
        <w:rPr>
          <w:b/>
          <w:u w:val="single"/>
        </w:rPr>
        <w:t>END</w:t>
      </w:r>
    </w:p>
    <w:p w14:paraId="120DF392" w14:textId="77777777" w:rsidR="00000000" w:rsidRDefault="00EA2408">
      <w:pPr>
        <w:keepNext/>
        <w:keepLines/>
        <w:jc w:val="both"/>
      </w:pPr>
      <w:r>
        <w:t>1 Cor 1:8</w:t>
      </w:r>
    </w:p>
    <w:p w14:paraId="3C45D991" w14:textId="77777777" w:rsidR="00000000" w:rsidRDefault="00EA2408">
      <w:pPr>
        <w:keepNext/>
        <w:keepLines/>
        <w:jc w:val="both"/>
      </w:pPr>
      <w:r>
        <w:t xml:space="preserve">who will also confirm you to the </w:t>
      </w:r>
      <w:r>
        <w:rPr>
          <w:b/>
        </w:rPr>
        <w:t>end</w:t>
      </w:r>
      <w:r>
        <w:t>, that you may be blameless in the day of our Lord Jesus Christ.</w:t>
      </w:r>
    </w:p>
    <w:p w14:paraId="5EB86BFC" w14:textId="77777777" w:rsidR="00000000" w:rsidRDefault="00EA2408">
      <w:pPr>
        <w:keepLines/>
        <w:jc w:val="both"/>
      </w:pPr>
    </w:p>
    <w:p w14:paraId="64139A5B" w14:textId="77777777" w:rsidR="00000000" w:rsidRDefault="00EA2408">
      <w:pPr>
        <w:keepNext/>
        <w:keepLines/>
        <w:jc w:val="both"/>
      </w:pPr>
      <w:r>
        <w:t>1 Cor 15:24</w:t>
      </w:r>
    </w:p>
    <w:p w14:paraId="5F157FE8" w14:textId="77777777" w:rsidR="00000000" w:rsidRDefault="00EA2408">
      <w:pPr>
        <w:keepNext/>
        <w:keepLines/>
        <w:jc w:val="both"/>
      </w:pPr>
      <w:r>
        <w:t xml:space="preserve">Then comes the </w:t>
      </w:r>
      <w:r>
        <w:rPr>
          <w:b/>
        </w:rPr>
        <w:t>end</w:t>
      </w:r>
      <w:r>
        <w:t>, when He de</w:t>
      </w:r>
      <w:r>
        <w:t xml:space="preserve">livers the kingdom to God the Father, when He puts an </w:t>
      </w:r>
      <w:r>
        <w:rPr>
          <w:b/>
        </w:rPr>
        <w:t>end</w:t>
      </w:r>
      <w:r>
        <w:t xml:space="preserve"> to all rule and all authority and power.</w:t>
      </w:r>
    </w:p>
    <w:p w14:paraId="56D8C1DE" w14:textId="77777777" w:rsidR="00000000" w:rsidRDefault="00EA2408">
      <w:pPr>
        <w:keepLines/>
        <w:jc w:val="both"/>
      </w:pPr>
    </w:p>
    <w:p w14:paraId="549252A4" w14:textId="77777777" w:rsidR="00000000" w:rsidRDefault="00EA2408">
      <w:pPr>
        <w:keepNext/>
        <w:keepLines/>
        <w:jc w:val="both"/>
      </w:pPr>
      <w:r>
        <w:rPr>
          <w:b/>
          <w:u w:val="single"/>
        </w:rPr>
        <w:t>ENDURE</w:t>
      </w:r>
    </w:p>
    <w:p w14:paraId="0C793420" w14:textId="77777777" w:rsidR="00000000" w:rsidRDefault="00EA2408">
      <w:pPr>
        <w:keepNext/>
        <w:keepLines/>
        <w:jc w:val="both"/>
      </w:pPr>
      <w:r>
        <w:t>1 Cor 4:12</w:t>
      </w:r>
    </w:p>
    <w:p w14:paraId="20D15B3C" w14:textId="77777777" w:rsidR="00000000" w:rsidRDefault="00EA2408">
      <w:pPr>
        <w:keepNext/>
        <w:keepLines/>
        <w:jc w:val="both"/>
      </w:pPr>
      <w:r>
        <w:t xml:space="preserve">And we labor, working with our own hands. Being reviled, we bless; being persecuted, we </w:t>
      </w:r>
      <w:r>
        <w:rPr>
          <w:b/>
        </w:rPr>
        <w:t>endure</w:t>
      </w:r>
      <w:r>
        <w:t>;</w:t>
      </w:r>
    </w:p>
    <w:p w14:paraId="1AA5DBB3" w14:textId="77777777" w:rsidR="00000000" w:rsidRDefault="00EA2408">
      <w:pPr>
        <w:keepLines/>
        <w:jc w:val="both"/>
      </w:pPr>
    </w:p>
    <w:p w14:paraId="67EA1FC4" w14:textId="77777777" w:rsidR="00000000" w:rsidRDefault="00EA2408">
      <w:pPr>
        <w:keepNext/>
        <w:keepLines/>
        <w:jc w:val="both"/>
      </w:pPr>
      <w:r>
        <w:rPr>
          <w:b/>
          <w:u w:val="single"/>
        </w:rPr>
        <w:t>ENDURES</w:t>
      </w:r>
    </w:p>
    <w:p w14:paraId="1BD195D2" w14:textId="77777777" w:rsidR="00000000" w:rsidRDefault="00EA2408">
      <w:pPr>
        <w:keepNext/>
        <w:keepLines/>
        <w:jc w:val="both"/>
      </w:pPr>
      <w:r>
        <w:t>1 Cor 3:14</w:t>
      </w:r>
    </w:p>
    <w:p w14:paraId="526D572E" w14:textId="77777777" w:rsidR="00000000" w:rsidRDefault="00EA2408">
      <w:pPr>
        <w:keepNext/>
        <w:keepLines/>
        <w:jc w:val="both"/>
      </w:pPr>
      <w:r>
        <w:t xml:space="preserve">If anyone's work which he has built on it </w:t>
      </w:r>
      <w:r>
        <w:rPr>
          <w:b/>
        </w:rPr>
        <w:t>endures</w:t>
      </w:r>
      <w:r>
        <w:t>, he will receive a reward.</w:t>
      </w:r>
    </w:p>
    <w:p w14:paraId="47B65AE6" w14:textId="77777777" w:rsidR="00000000" w:rsidRDefault="00EA2408">
      <w:pPr>
        <w:keepLines/>
        <w:jc w:val="both"/>
      </w:pPr>
    </w:p>
    <w:p w14:paraId="39CA0591" w14:textId="77777777" w:rsidR="00000000" w:rsidRDefault="00EA2408">
      <w:pPr>
        <w:keepNext/>
        <w:keepLines/>
        <w:jc w:val="both"/>
      </w:pPr>
      <w:r>
        <w:t>1 Cor 13:7</w:t>
      </w:r>
    </w:p>
    <w:p w14:paraId="1644679E" w14:textId="77777777" w:rsidR="00000000" w:rsidRDefault="00EA2408">
      <w:pPr>
        <w:keepNext/>
        <w:keepLines/>
        <w:jc w:val="both"/>
      </w:pPr>
      <w:r>
        <w:t xml:space="preserve">bears all things, believes all things, hopes all things, </w:t>
      </w:r>
      <w:r>
        <w:rPr>
          <w:b/>
        </w:rPr>
        <w:t>endures</w:t>
      </w:r>
      <w:r>
        <w:t xml:space="preserve"> all things.</w:t>
      </w:r>
    </w:p>
    <w:p w14:paraId="5947C701" w14:textId="77777777" w:rsidR="00000000" w:rsidRDefault="00EA2408">
      <w:pPr>
        <w:keepLines/>
        <w:jc w:val="both"/>
      </w:pPr>
    </w:p>
    <w:p w14:paraId="31AA4A74" w14:textId="77777777" w:rsidR="00000000" w:rsidRDefault="00EA2408">
      <w:pPr>
        <w:keepNext/>
        <w:keepLines/>
        <w:jc w:val="both"/>
      </w:pPr>
      <w:r>
        <w:rPr>
          <w:b/>
          <w:u w:val="single"/>
        </w:rPr>
        <w:t>ENEMIES</w:t>
      </w:r>
    </w:p>
    <w:p w14:paraId="6CF71CDA" w14:textId="77777777" w:rsidR="00000000" w:rsidRDefault="00EA2408">
      <w:pPr>
        <w:keepNext/>
        <w:keepLines/>
        <w:jc w:val="both"/>
      </w:pPr>
      <w:r>
        <w:t>1 Cor 15:25</w:t>
      </w:r>
    </w:p>
    <w:p w14:paraId="5F1AD9CB" w14:textId="77777777" w:rsidR="00000000" w:rsidRDefault="00EA2408">
      <w:pPr>
        <w:keepNext/>
        <w:keepLines/>
        <w:jc w:val="both"/>
      </w:pPr>
      <w:r>
        <w:t xml:space="preserve">For He must reign till He has put all </w:t>
      </w:r>
      <w:r>
        <w:rPr>
          <w:b/>
        </w:rPr>
        <w:t>enemies</w:t>
      </w:r>
      <w:r>
        <w:t xml:space="preserve"> under His feet.</w:t>
      </w:r>
    </w:p>
    <w:p w14:paraId="242231AA" w14:textId="77777777" w:rsidR="00000000" w:rsidRDefault="00EA2408">
      <w:pPr>
        <w:keepLines/>
        <w:jc w:val="both"/>
      </w:pPr>
    </w:p>
    <w:p w14:paraId="4ED81655" w14:textId="77777777" w:rsidR="00000000" w:rsidRDefault="00EA2408">
      <w:pPr>
        <w:keepNext/>
        <w:keepLines/>
        <w:jc w:val="both"/>
      </w:pPr>
      <w:r>
        <w:rPr>
          <w:b/>
          <w:u w:val="single"/>
        </w:rPr>
        <w:t>ENEMY</w:t>
      </w:r>
    </w:p>
    <w:p w14:paraId="52DD90F8" w14:textId="77777777" w:rsidR="00000000" w:rsidRDefault="00EA2408">
      <w:pPr>
        <w:keepNext/>
        <w:keepLines/>
        <w:jc w:val="both"/>
      </w:pPr>
      <w:r>
        <w:t>1 Cor 15:26</w:t>
      </w:r>
    </w:p>
    <w:p w14:paraId="190F6EFC" w14:textId="77777777" w:rsidR="00000000" w:rsidRDefault="00EA2408">
      <w:pPr>
        <w:keepNext/>
        <w:keepLines/>
        <w:jc w:val="both"/>
      </w:pPr>
      <w:r>
        <w:t xml:space="preserve">The last </w:t>
      </w:r>
      <w:r>
        <w:rPr>
          <w:b/>
        </w:rPr>
        <w:t>e</w:t>
      </w:r>
      <w:r>
        <w:rPr>
          <w:b/>
        </w:rPr>
        <w:t>nemy</w:t>
      </w:r>
      <w:r>
        <w:t xml:space="preserve"> that will be destroyed is death.</w:t>
      </w:r>
    </w:p>
    <w:p w14:paraId="00217AD0" w14:textId="77777777" w:rsidR="00000000" w:rsidRDefault="00EA2408">
      <w:pPr>
        <w:keepLines/>
        <w:jc w:val="both"/>
      </w:pPr>
    </w:p>
    <w:p w14:paraId="1F71390F" w14:textId="77777777" w:rsidR="00000000" w:rsidRDefault="00EA2408">
      <w:pPr>
        <w:keepNext/>
        <w:keepLines/>
        <w:jc w:val="both"/>
      </w:pPr>
      <w:r>
        <w:rPr>
          <w:b/>
          <w:u w:val="single"/>
        </w:rPr>
        <w:t>ENRICHED</w:t>
      </w:r>
    </w:p>
    <w:p w14:paraId="55A6B078" w14:textId="77777777" w:rsidR="00000000" w:rsidRDefault="00EA2408">
      <w:pPr>
        <w:keepNext/>
        <w:keepLines/>
        <w:jc w:val="both"/>
      </w:pPr>
      <w:r>
        <w:t>1 Cor 1:5</w:t>
      </w:r>
    </w:p>
    <w:p w14:paraId="76CCC069" w14:textId="77777777" w:rsidR="00000000" w:rsidRDefault="00EA2408">
      <w:pPr>
        <w:keepNext/>
        <w:keepLines/>
        <w:jc w:val="both"/>
      </w:pPr>
      <w:r>
        <w:t xml:space="preserve">that you were </w:t>
      </w:r>
      <w:r>
        <w:rPr>
          <w:b/>
        </w:rPr>
        <w:t>enriched</w:t>
      </w:r>
      <w:r>
        <w:t xml:space="preserve"> in everything by Him in all utterance and all knowledge,</w:t>
      </w:r>
    </w:p>
    <w:p w14:paraId="27FE6DAA" w14:textId="77777777" w:rsidR="00000000" w:rsidRDefault="00EA2408">
      <w:pPr>
        <w:keepLines/>
        <w:jc w:val="both"/>
      </w:pPr>
    </w:p>
    <w:p w14:paraId="66C1CD6D" w14:textId="77777777" w:rsidR="00000000" w:rsidRDefault="00EA2408">
      <w:pPr>
        <w:keepNext/>
        <w:keepLines/>
        <w:jc w:val="both"/>
      </w:pPr>
      <w:r>
        <w:rPr>
          <w:b/>
          <w:u w:val="single"/>
        </w:rPr>
        <w:t>ENTERED</w:t>
      </w:r>
    </w:p>
    <w:p w14:paraId="33F2B10E" w14:textId="77777777" w:rsidR="00000000" w:rsidRDefault="00EA2408">
      <w:pPr>
        <w:keepNext/>
        <w:keepLines/>
        <w:jc w:val="both"/>
      </w:pPr>
      <w:r>
        <w:t>1 Cor 2:9</w:t>
      </w:r>
    </w:p>
    <w:p w14:paraId="007F337E" w14:textId="77777777" w:rsidR="00000000" w:rsidRDefault="00EA2408">
      <w:pPr>
        <w:keepNext/>
        <w:keepLines/>
        <w:jc w:val="both"/>
      </w:pPr>
      <w:r>
        <w:t xml:space="preserve">But as it is written: "Eye has not seen, nor ear heard, nor have </w:t>
      </w:r>
      <w:r>
        <w:rPr>
          <w:b/>
        </w:rPr>
        <w:t>entered</w:t>
      </w:r>
      <w:r>
        <w:t xml:space="preserve"> into the heart of man the things which God has prepared for those who love Him."</w:t>
      </w:r>
    </w:p>
    <w:p w14:paraId="2AE70E3D" w14:textId="77777777" w:rsidR="00000000" w:rsidRDefault="00EA2408">
      <w:pPr>
        <w:keepLines/>
        <w:jc w:val="both"/>
      </w:pPr>
    </w:p>
    <w:p w14:paraId="7D1A0D1B" w14:textId="77777777" w:rsidR="00000000" w:rsidRDefault="00EA2408">
      <w:pPr>
        <w:keepNext/>
        <w:keepLines/>
        <w:jc w:val="both"/>
      </w:pPr>
      <w:r>
        <w:rPr>
          <w:b/>
          <w:u w:val="single"/>
        </w:rPr>
        <w:t>ENTREAT</w:t>
      </w:r>
    </w:p>
    <w:p w14:paraId="6B75AD12" w14:textId="77777777" w:rsidR="00000000" w:rsidRDefault="00EA2408">
      <w:pPr>
        <w:keepNext/>
        <w:keepLines/>
        <w:jc w:val="both"/>
      </w:pPr>
      <w:r>
        <w:t>1 Cor 4:13</w:t>
      </w:r>
    </w:p>
    <w:p w14:paraId="1C7D6F1F" w14:textId="77777777" w:rsidR="00000000" w:rsidRDefault="00EA2408">
      <w:pPr>
        <w:keepNext/>
        <w:keepLines/>
        <w:jc w:val="both"/>
      </w:pPr>
      <w:r>
        <w:t xml:space="preserve">being defamed, we </w:t>
      </w:r>
      <w:r>
        <w:rPr>
          <w:b/>
        </w:rPr>
        <w:t>entreat</w:t>
      </w:r>
      <w:r>
        <w:t>. We have been made as the filth of the world, the offscouring of all things until now.</w:t>
      </w:r>
    </w:p>
    <w:p w14:paraId="131CBB2D" w14:textId="77777777" w:rsidR="00000000" w:rsidRDefault="00EA2408">
      <w:pPr>
        <w:keepLines/>
        <w:jc w:val="both"/>
      </w:pPr>
    </w:p>
    <w:p w14:paraId="504568B1" w14:textId="77777777" w:rsidR="00000000" w:rsidRDefault="00EA2408">
      <w:pPr>
        <w:keepNext/>
        <w:keepLines/>
        <w:jc w:val="both"/>
      </w:pPr>
      <w:r>
        <w:rPr>
          <w:b/>
          <w:u w:val="single"/>
        </w:rPr>
        <w:lastRenderedPageBreak/>
        <w:t>ENVY</w:t>
      </w:r>
    </w:p>
    <w:p w14:paraId="11CE22C0" w14:textId="77777777" w:rsidR="00000000" w:rsidRDefault="00EA2408">
      <w:pPr>
        <w:keepNext/>
        <w:keepLines/>
        <w:jc w:val="both"/>
      </w:pPr>
      <w:r>
        <w:t>1 Cor 3:3</w:t>
      </w:r>
    </w:p>
    <w:p w14:paraId="2C17C810" w14:textId="77777777" w:rsidR="00000000" w:rsidRDefault="00EA2408">
      <w:pPr>
        <w:keepNext/>
        <w:keepLines/>
        <w:jc w:val="both"/>
      </w:pPr>
      <w:r>
        <w:t xml:space="preserve">for you are still carnal. For where there are </w:t>
      </w:r>
      <w:r>
        <w:rPr>
          <w:b/>
        </w:rPr>
        <w:t>envy</w:t>
      </w:r>
      <w:r>
        <w:t xml:space="preserve">, </w:t>
      </w:r>
      <w:r>
        <w:t>strife, and divisions among you, are you not carnal and behaving like mere men?</w:t>
      </w:r>
    </w:p>
    <w:p w14:paraId="2762DD03" w14:textId="77777777" w:rsidR="00000000" w:rsidRDefault="00EA2408">
      <w:pPr>
        <w:keepLines/>
        <w:jc w:val="both"/>
      </w:pPr>
    </w:p>
    <w:p w14:paraId="16C595B5" w14:textId="77777777" w:rsidR="00000000" w:rsidRDefault="00EA2408">
      <w:pPr>
        <w:keepNext/>
        <w:keepLines/>
        <w:jc w:val="both"/>
      </w:pPr>
      <w:r>
        <w:t>1 Cor 13:4</w:t>
      </w:r>
    </w:p>
    <w:p w14:paraId="350CFD86" w14:textId="77777777" w:rsidR="00000000" w:rsidRDefault="00EA2408">
      <w:pPr>
        <w:keepNext/>
        <w:keepLines/>
        <w:jc w:val="both"/>
      </w:pPr>
      <w:r>
        <w:t xml:space="preserve">Love suffers long and is kind; love does not </w:t>
      </w:r>
      <w:r>
        <w:rPr>
          <w:b/>
        </w:rPr>
        <w:t>envy</w:t>
      </w:r>
      <w:r>
        <w:t>; love does not parade itself, is not puffed up;</w:t>
      </w:r>
    </w:p>
    <w:p w14:paraId="4E66BD12" w14:textId="77777777" w:rsidR="00000000" w:rsidRDefault="00EA2408">
      <w:pPr>
        <w:keepLines/>
        <w:jc w:val="both"/>
      </w:pPr>
    </w:p>
    <w:p w14:paraId="567028A4" w14:textId="77777777" w:rsidR="00000000" w:rsidRDefault="00EA2408">
      <w:pPr>
        <w:keepNext/>
        <w:keepLines/>
        <w:jc w:val="both"/>
      </w:pPr>
      <w:r>
        <w:rPr>
          <w:b/>
          <w:u w:val="single"/>
        </w:rPr>
        <w:t>EPHESUS</w:t>
      </w:r>
    </w:p>
    <w:p w14:paraId="27D3F1E6" w14:textId="77777777" w:rsidR="00000000" w:rsidRDefault="00EA2408">
      <w:pPr>
        <w:keepNext/>
        <w:keepLines/>
        <w:jc w:val="both"/>
      </w:pPr>
      <w:r>
        <w:t>1 Cor 15:32</w:t>
      </w:r>
    </w:p>
    <w:p w14:paraId="08F3C1A0" w14:textId="77777777" w:rsidR="00000000" w:rsidRDefault="00EA2408">
      <w:pPr>
        <w:keepNext/>
        <w:keepLines/>
        <w:jc w:val="both"/>
      </w:pPr>
      <w:r>
        <w:t xml:space="preserve">If, in the manner of men, I have fought with beasts at </w:t>
      </w:r>
      <w:r>
        <w:rPr>
          <w:b/>
        </w:rPr>
        <w:t>Ephesus</w:t>
      </w:r>
      <w:r>
        <w:t>, what advantage is it to me? If the dead do not rise, "Let us eat and drink, for tomorrow we die!"</w:t>
      </w:r>
    </w:p>
    <w:p w14:paraId="0A57CC07" w14:textId="77777777" w:rsidR="00000000" w:rsidRDefault="00EA2408">
      <w:pPr>
        <w:keepLines/>
        <w:jc w:val="both"/>
      </w:pPr>
    </w:p>
    <w:p w14:paraId="653AE528" w14:textId="77777777" w:rsidR="00000000" w:rsidRDefault="00EA2408">
      <w:pPr>
        <w:keepNext/>
        <w:keepLines/>
        <w:jc w:val="both"/>
      </w:pPr>
      <w:r>
        <w:rPr>
          <w:b/>
          <w:u w:val="single"/>
        </w:rPr>
        <w:t>EPISTLE</w:t>
      </w:r>
    </w:p>
    <w:p w14:paraId="1F762DB6" w14:textId="77777777" w:rsidR="00000000" w:rsidRDefault="00EA2408">
      <w:pPr>
        <w:keepNext/>
        <w:keepLines/>
        <w:jc w:val="both"/>
      </w:pPr>
      <w:r>
        <w:t>1 Cor 5:9</w:t>
      </w:r>
    </w:p>
    <w:p w14:paraId="13C47477" w14:textId="77777777" w:rsidR="00000000" w:rsidRDefault="00EA2408">
      <w:pPr>
        <w:keepNext/>
        <w:keepLines/>
        <w:jc w:val="both"/>
      </w:pPr>
      <w:r>
        <w:t xml:space="preserve">I wrote to you in my </w:t>
      </w:r>
      <w:r>
        <w:rPr>
          <w:b/>
        </w:rPr>
        <w:t>epistle</w:t>
      </w:r>
      <w:r>
        <w:t xml:space="preserve"> not to keep company with sexually immoral people.</w:t>
      </w:r>
    </w:p>
    <w:p w14:paraId="72B4A86F" w14:textId="77777777" w:rsidR="00000000" w:rsidRDefault="00EA2408">
      <w:pPr>
        <w:keepLines/>
        <w:jc w:val="both"/>
      </w:pPr>
    </w:p>
    <w:p w14:paraId="17AE94CD" w14:textId="77777777" w:rsidR="00000000" w:rsidRDefault="00EA2408">
      <w:pPr>
        <w:keepNext/>
        <w:keepLines/>
        <w:jc w:val="both"/>
      </w:pPr>
      <w:r>
        <w:rPr>
          <w:b/>
          <w:u w:val="single"/>
        </w:rPr>
        <w:t>ESTEEMED</w:t>
      </w:r>
    </w:p>
    <w:p w14:paraId="1F8F344C" w14:textId="77777777" w:rsidR="00000000" w:rsidRDefault="00EA2408">
      <w:pPr>
        <w:keepNext/>
        <w:keepLines/>
        <w:jc w:val="both"/>
      </w:pPr>
      <w:r>
        <w:t>1 Cor 6:4</w:t>
      </w:r>
    </w:p>
    <w:p w14:paraId="53D60773" w14:textId="77777777" w:rsidR="00000000" w:rsidRDefault="00EA2408">
      <w:pPr>
        <w:keepNext/>
        <w:keepLines/>
        <w:jc w:val="both"/>
      </w:pPr>
      <w:r>
        <w:t>If then you have judg</w:t>
      </w:r>
      <w:r>
        <w:t xml:space="preserve">ments concerning things pertaining to this life, do you appoint those who are least </w:t>
      </w:r>
      <w:r>
        <w:rPr>
          <w:b/>
        </w:rPr>
        <w:t>esteemed</w:t>
      </w:r>
      <w:r>
        <w:t xml:space="preserve"> by the church to judge?</w:t>
      </w:r>
    </w:p>
    <w:p w14:paraId="54E89753" w14:textId="77777777" w:rsidR="00000000" w:rsidRDefault="00EA2408">
      <w:pPr>
        <w:keepLines/>
        <w:jc w:val="both"/>
      </w:pPr>
    </w:p>
    <w:p w14:paraId="7A022F1A" w14:textId="77777777" w:rsidR="00000000" w:rsidRDefault="00EA2408">
      <w:pPr>
        <w:keepNext/>
        <w:keepLines/>
        <w:jc w:val="both"/>
      </w:pPr>
      <w:r>
        <w:rPr>
          <w:b/>
          <w:u w:val="single"/>
        </w:rPr>
        <w:t>EVEN</w:t>
      </w:r>
    </w:p>
    <w:p w14:paraId="40D6047D" w14:textId="77777777" w:rsidR="00000000" w:rsidRDefault="00EA2408">
      <w:pPr>
        <w:keepNext/>
        <w:keepLines/>
        <w:jc w:val="both"/>
      </w:pPr>
      <w:r>
        <w:t>1 Cor 1:6</w:t>
      </w:r>
    </w:p>
    <w:p w14:paraId="6D76F59E" w14:textId="77777777" w:rsidR="00000000" w:rsidRDefault="00EA2408">
      <w:pPr>
        <w:keepNext/>
        <w:keepLines/>
        <w:jc w:val="both"/>
      </w:pPr>
      <w:r>
        <w:rPr>
          <w:b/>
        </w:rPr>
        <w:t>even</w:t>
      </w:r>
      <w:r>
        <w:t xml:space="preserve"> as the testimony of Christ was confirmed in you,</w:t>
      </w:r>
    </w:p>
    <w:p w14:paraId="07B98FCF" w14:textId="77777777" w:rsidR="00000000" w:rsidRDefault="00EA2408">
      <w:pPr>
        <w:keepLines/>
        <w:jc w:val="both"/>
      </w:pPr>
    </w:p>
    <w:p w14:paraId="74CEB0C4" w14:textId="77777777" w:rsidR="00000000" w:rsidRDefault="00EA2408">
      <w:pPr>
        <w:keepNext/>
        <w:keepLines/>
        <w:jc w:val="both"/>
      </w:pPr>
      <w:r>
        <w:t>1 Cor 2:11</w:t>
      </w:r>
    </w:p>
    <w:p w14:paraId="386054BA" w14:textId="77777777" w:rsidR="00000000" w:rsidRDefault="00EA2408">
      <w:pPr>
        <w:keepNext/>
        <w:keepLines/>
        <w:jc w:val="both"/>
      </w:pPr>
      <w:r>
        <w:t xml:space="preserve">For what man knows the things of a man except the spirit of the man which is in him? </w:t>
      </w:r>
      <w:r>
        <w:rPr>
          <w:b/>
        </w:rPr>
        <w:t>Even</w:t>
      </w:r>
      <w:r>
        <w:t xml:space="preserve"> so no one knows the things of God except the Spirit of God.</w:t>
      </w:r>
    </w:p>
    <w:p w14:paraId="629F316B" w14:textId="77777777" w:rsidR="00000000" w:rsidRDefault="00EA2408">
      <w:pPr>
        <w:keepLines/>
        <w:jc w:val="both"/>
      </w:pPr>
    </w:p>
    <w:p w14:paraId="1037CB83" w14:textId="77777777" w:rsidR="00000000" w:rsidRDefault="00EA2408">
      <w:pPr>
        <w:keepNext/>
        <w:keepLines/>
        <w:jc w:val="both"/>
      </w:pPr>
      <w:r>
        <w:t>1 Cor 3:2</w:t>
      </w:r>
    </w:p>
    <w:p w14:paraId="47871ACF" w14:textId="77777777" w:rsidR="00000000" w:rsidRDefault="00EA2408">
      <w:pPr>
        <w:keepNext/>
        <w:keepLines/>
        <w:jc w:val="both"/>
      </w:pPr>
      <w:r>
        <w:t xml:space="preserve">I fed you with milk and not with solid food; for until now you were not able to receive it, and </w:t>
      </w:r>
      <w:r>
        <w:rPr>
          <w:b/>
        </w:rPr>
        <w:t>even</w:t>
      </w:r>
      <w:r>
        <w:t xml:space="preserve"> now you are still not able;</w:t>
      </w:r>
    </w:p>
    <w:p w14:paraId="251C5636" w14:textId="77777777" w:rsidR="00000000" w:rsidRDefault="00EA2408">
      <w:pPr>
        <w:keepLines/>
        <w:jc w:val="both"/>
      </w:pPr>
    </w:p>
    <w:p w14:paraId="4B241561" w14:textId="77777777" w:rsidR="00000000" w:rsidRDefault="00EA2408">
      <w:pPr>
        <w:keepNext/>
        <w:keepLines/>
        <w:jc w:val="both"/>
      </w:pPr>
      <w:r>
        <w:t>1 Cor 4:3</w:t>
      </w:r>
    </w:p>
    <w:p w14:paraId="42551A2E" w14:textId="77777777" w:rsidR="00000000" w:rsidRDefault="00EA2408">
      <w:pPr>
        <w:keepNext/>
        <w:keepLines/>
        <w:jc w:val="both"/>
      </w:pPr>
      <w:r>
        <w:t xml:space="preserve">But with me </w:t>
      </w:r>
      <w:r>
        <w:t xml:space="preserve">it is a very small thing that I should be judged by you or by a human court. In fact, I do not </w:t>
      </w:r>
      <w:r>
        <w:rPr>
          <w:b/>
        </w:rPr>
        <w:t>even</w:t>
      </w:r>
      <w:r>
        <w:t xml:space="preserve"> judge myself.</w:t>
      </w:r>
    </w:p>
    <w:p w14:paraId="55DA3EC9" w14:textId="77777777" w:rsidR="00000000" w:rsidRDefault="00EA2408">
      <w:pPr>
        <w:keepLines/>
        <w:jc w:val="both"/>
      </w:pPr>
    </w:p>
    <w:p w14:paraId="30A78A53" w14:textId="77777777" w:rsidR="00000000" w:rsidRDefault="00EA2408">
      <w:pPr>
        <w:keepNext/>
        <w:keepLines/>
        <w:jc w:val="both"/>
      </w:pPr>
      <w:r>
        <w:t>1 Cor 5:1</w:t>
      </w:r>
    </w:p>
    <w:p w14:paraId="26725BCF" w14:textId="77777777" w:rsidR="00000000" w:rsidRDefault="00EA2408">
      <w:pPr>
        <w:keepNext/>
        <w:keepLines/>
        <w:jc w:val="both"/>
      </w:pPr>
      <w:r>
        <w:t xml:space="preserve">It is actually reported that there is sexual immorality among you, and such sexual immorality as is not </w:t>
      </w:r>
      <w:r>
        <w:rPr>
          <w:b/>
        </w:rPr>
        <w:t>even</w:t>
      </w:r>
      <w:r>
        <w:t xml:space="preserve"> named among the Gentiles that a man has his father's wife!</w:t>
      </w:r>
    </w:p>
    <w:p w14:paraId="0C38DCE2" w14:textId="77777777" w:rsidR="00000000" w:rsidRDefault="00EA2408">
      <w:pPr>
        <w:keepLines/>
        <w:jc w:val="both"/>
      </w:pPr>
    </w:p>
    <w:p w14:paraId="7C7E84EB" w14:textId="77777777" w:rsidR="00000000" w:rsidRDefault="00EA2408">
      <w:pPr>
        <w:keepNext/>
        <w:keepLines/>
        <w:jc w:val="both"/>
      </w:pPr>
      <w:r>
        <w:t>1 Cor 5:11</w:t>
      </w:r>
    </w:p>
    <w:p w14:paraId="1CBE1BC4" w14:textId="77777777" w:rsidR="00000000" w:rsidRDefault="00EA2408">
      <w:pPr>
        <w:keepNext/>
        <w:keepLines/>
        <w:jc w:val="both"/>
      </w:pPr>
      <w:r>
        <w:t xml:space="preserve">But now I have written to you not to keep company with anyone named a brother, who is sexually immoral, or covetous, or an idolater, or a reviler, or a drunkard, or an extortioner not </w:t>
      </w:r>
      <w:r>
        <w:rPr>
          <w:b/>
        </w:rPr>
        <w:t>even</w:t>
      </w:r>
      <w:r>
        <w:t xml:space="preserve"> to eat with such a</w:t>
      </w:r>
      <w:r>
        <w:t xml:space="preserve"> person.</w:t>
      </w:r>
    </w:p>
    <w:p w14:paraId="443BF35D" w14:textId="77777777" w:rsidR="00000000" w:rsidRDefault="00EA2408">
      <w:pPr>
        <w:keepLines/>
        <w:jc w:val="both"/>
      </w:pPr>
    </w:p>
    <w:p w14:paraId="4AF4035D" w14:textId="77777777" w:rsidR="00000000" w:rsidRDefault="00EA2408">
      <w:pPr>
        <w:keepNext/>
        <w:keepLines/>
        <w:jc w:val="both"/>
      </w:pPr>
      <w:r>
        <w:t>1 Cor 6:5</w:t>
      </w:r>
    </w:p>
    <w:p w14:paraId="0E31D2B1" w14:textId="77777777" w:rsidR="00000000" w:rsidRDefault="00EA2408">
      <w:pPr>
        <w:keepNext/>
        <w:keepLines/>
        <w:jc w:val="both"/>
      </w:pPr>
      <w:r>
        <w:t xml:space="preserve">I say this to your shame. Is it so, that there is not a wise man among you, not </w:t>
      </w:r>
      <w:r>
        <w:rPr>
          <w:b/>
        </w:rPr>
        <w:t>even</w:t>
      </w:r>
      <w:r>
        <w:t xml:space="preserve"> one, who will be able to judge between his brethren?</w:t>
      </w:r>
    </w:p>
    <w:p w14:paraId="286C83DA" w14:textId="77777777" w:rsidR="00000000" w:rsidRDefault="00EA2408">
      <w:pPr>
        <w:keepLines/>
        <w:jc w:val="both"/>
      </w:pPr>
    </w:p>
    <w:p w14:paraId="660B1AD5" w14:textId="77777777" w:rsidR="00000000" w:rsidRDefault="00EA2408">
      <w:pPr>
        <w:keepNext/>
        <w:keepLines/>
        <w:jc w:val="both"/>
      </w:pPr>
      <w:r>
        <w:lastRenderedPageBreak/>
        <w:t>1 Cor 11:12</w:t>
      </w:r>
    </w:p>
    <w:p w14:paraId="53115902" w14:textId="77777777" w:rsidR="00000000" w:rsidRDefault="00EA2408">
      <w:pPr>
        <w:keepNext/>
        <w:keepLines/>
        <w:jc w:val="both"/>
      </w:pPr>
      <w:r>
        <w:t xml:space="preserve">For as woman came from man, </w:t>
      </w:r>
      <w:r>
        <w:rPr>
          <w:b/>
        </w:rPr>
        <w:t>even</w:t>
      </w:r>
      <w:r>
        <w:t xml:space="preserve"> so man also comes through woman; but all things are from God.</w:t>
      </w:r>
    </w:p>
    <w:p w14:paraId="5B9096B0" w14:textId="77777777" w:rsidR="00000000" w:rsidRDefault="00EA2408">
      <w:pPr>
        <w:keepLines/>
        <w:jc w:val="both"/>
      </w:pPr>
    </w:p>
    <w:p w14:paraId="54F1CC88" w14:textId="77777777" w:rsidR="00000000" w:rsidRDefault="00EA2408">
      <w:pPr>
        <w:keepNext/>
        <w:keepLines/>
        <w:jc w:val="both"/>
      </w:pPr>
      <w:r>
        <w:t>1 Cor 11:14</w:t>
      </w:r>
    </w:p>
    <w:p w14:paraId="5B405B24" w14:textId="77777777" w:rsidR="00000000" w:rsidRDefault="00EA2408">
      <w:pPr>
        <w:keepNext/>
        <w:keepLines/>
        <w:jc w:val="both"/>
      </w:pPr>
      <w:r>
        <w:t xml:space="preserve">Does not </w:t>
      </w:r>
      <w:r>
        <w:rPr>
          <w:b/>
        </w:rPr>
        <w:t>even</w:t>
      </w:r>
      <w:r>
        <w:t xml:space="preserve"> nature itself teach you that if a man has long hair, it is a dishonor to him?</w:t>
      </w:r>
    </w:p>
    <w:p w14:paraId="4EF556D5" w14:textId="77777777" w:rsidR="00000000" w:rsidRDefault="00EA2408">
      <w:pPr>
        <w:keepLines/>
        <w:jc w:val="both"/>
      </w:pPr>
    </w:p>
    <w:p w14:paraId="351112A7" w14:textId="77777777" w:rsidR="00000000" w:rsidRDefault="00EA2408">
      <w:pPr>
        <w:keepNext/>
        <w:keepLines/>
        <w:jc w:val="both"/>
      </w:pPr>
      <w:r>
        <w:t>1 Cor 15:22</w:t>
      </w:r>
    </w:p>
    <w:p w14:paraId="6B05725F" w14:textId="77777777" w:rsidR="00000000" w:rsidRDefault="00EA2408">
      <w:pPr>
        <w:keepNext/>
        <w:keepLines/>
        <w:jc w:val="both"/>
      </w:pPr>
      <w:r>
        <w:t xml:space="preserve">For as in Adam all die, </w:t>
      </w:r>
      <w:r>
        <w:rPr>
          <w:b/>
        </w:rPr>
        <w:t>even</w:t>
      </w:r>
      <w:r>
        <w:t xml:space="preserve"> so in Christ all shall be made alive.</w:t>
      </w:r>
    </w:p>
    <w:p w14:paraId="4B01A152" w14:textId="77777777" w:rsidR="00000000" w:rsidRDefault="00EA2408">
      <w:pPr>
        <w:keepLines/>
        <w:jc w:val="both"/>
      </w:pPr>
    </w:p>
    <w:p w14:paraId="1896958B" w14:textId="77777777" w:rsidR="00000000" w:rsidRDefault="00EA2408">
      <w:pPr>
        <w:keepNext/>
        <w:keepLines/>
        <w:jc w:val="both"/>
      </w:pPr>
      <w:r>
        <w:rPr>
          <w:b/>
          <w:u w:val="single"/>
        </w:rPr>
        <w:t>EVERY</w:t>
      </w:r>
    </w:p>
    <w:p w14:paraId="63F3A54C" w14:textId="77777777" w:rsidR="00000000" w:rsidRDefault="00EA2408">
      <w:pPr>
        <w:keepNext/>
        <w:keepLines/>
        <w:jc w:val="both"/>
      </w:pPr>
      <w:r>
        <w:t>1 Cor 1:2</w:t>
      </w:r>
    </w:p>
    <w:p w14:paraId="15195078" w14:textId="77777777" w:rsidR="00000000" w:rsidRDefault="00EA2408">
      <w:pPr>
        <w:keepNext/>
        <w:keepLines/>
        <w:jc w:val="both"/>
      </w:pPr>
      <w:r>
        <w:t>To the church of God which is at Corinth, to</w:t>
      </w:r>
      <w:r>
        <w:t xml:space="preserve"> those who are sanctified in Christ Jesus, called to be saints, with all who in </w:t>
      </w:r>
      <w:r>
        <w:rPr>
          <w:b/>
        </w:rPr>
        <w:t>every</w:t>
      </w:r>
      <w:r>
        <w:t xml:space="preserve"> place call on the name of Jesus Christ our Lord, both theirs and ours:</w:t>
      </w:r>
    </w:p>
    <w:p w14:paraId="0730C8BD" w14:textId="77777777" w:rsidR="00000000" w:rsidRDefault="00EA2408">
      <w:pPr>
        <w:keepLines/>
        <w:jc w:val="both"/>
      </w:pPr>
    </w:p>
    <w:p w14:paraId="7591B686" w14:textId="77777777" w:rsidR="00000000" w:rsidRDefault="00EA2408">
      <w:pPr>
        <w:keepNext/>
        <w:keepLines/>
        <w:jc w:val="both"/>
      </w:pPr>
      <w:r>
        <w:t>1 Cor 4:17</w:t>
      </w:r>
    </w:p>
    <w:p w14:paraId="721437E6" w14:textId="77777777" w:rsidR="00000000" w:rsidRDefault="00EA2408">
      <w:pPr>
        <w:keepNext/>
        <w:keepLines/>
        <w:jc w:val="both"/>
      </w:pPr>
      <w:r>
        <w:t xml:space="preserve">For this reason I have sent Timothy to you, who is my beloved and faithful son in the Lord, who will remind you of my ways in Christ, as I teach everywhere in </w:t>
      </w:r>
      <w:r>
        <w:rPr>
          <w:b/>
        </w:rPr>
        <w:t>every</w:t>
      </w:r>
      <w:r>
        <w:t xml:space="preserve"> church.</w:t>
      </w:r>
    </w:p>
    <w:p w14:paraId="0CB17143" w14:textId="77777777" w:rsidR="00000000" w:rsidRDefault="00EA2408">
      <w:pPr>
        <w:keepLines/>
        <w:jc w:val="both"/>
      </w:pPr>
    </w:p>
    <w:p w14:paraId="0E52D0D0" w14:textId="77777777" w:rsidR="00000000" w:rsidRDefault="00EA2408">
      <w:pPr>
        <w:keepNext/>
        <w:keepLines/>
        <w:jc w:val="both"/>
      </w:pPr>
      <w:r>
        <w:t>1 Cor 6:18</w:t>
      </w:r>
    </w:p>
    <w:p w14:paraId="1A217B41" w14:textId="77777777" w:rsidR="00000000" w:rsidRDefault="00EA2408">
      <w:pPr>
        <w:keepNext/>
        <w:keepLines/>
        <w:jc w:val="both"/>
      </w:pPr>
      <w:r>
        <w:t xml:space="preserve">Flee sexual immorality. </w:t>
      </w:r>
      <w:r>
        <w:rPr>
          <w:b/>
        </w:rPr>
        <w:t>Every</w:t>
      </w:r>
      <w:r>
        <w:t xml:space="preserve"> sin that a man does is outside the body, but he who commits sexual immorality sins against his own body.</w:t>
      </w:r>
    </w:p>
    <w:p w14:paraId="11822F3A" w14:textId="77777777" w:rsidR="00000000" w:rsidRDefault="00EA2408">
      <w:pPr>
        <w:keepLines/>
        <w:jc w:val="both"/>
      </w:pPr>
    </w:p>
    <w:p w14:paraId="4A5A89E7" w14:textId="77777777" w:rsidR="00000000" w:rsidRDefault="00EA2408">
      <w:pPr>
        <w:keepNext/>
        <w:keepLines/>
        <w:jc w:val="both"/>
      </w:pPr>
      <w:r>
        <w:t>1 Cor 11:3</w:t>
      </w:r>
    </w:p>
    <w:p w14:paraId="0E6947DA" w14:textId="77777777" w:rsidR="00000000" w:rsidRDefault="00EA2408">
      <w:pPr>
        <w:keepNext/>
        <w:keepLines/>
        <w:jc w:val="both"/>
      </w:pPr>
      <w:r>
        <w:t xml:space="preserve">But I want </w:t>
      </w:r>
      <w:r>
        <w:t xml:space="preserve">you to know that the head of </w:t>
      </w:r>
      <w:r>
        <w:rPr>
          <w:b/>
        </w:rPr>
        <w:t>every</w:t>
      </w:r>
      <w:r>
        <w:t xml:space="preserve"> man is Christ, the head of woman is man, and the head of Christ is God.</w:t>
      </w:r>
    </w:p>
    <w:p w14:paraId="77F61D01" w14:textId="77777777" w:rsidR="00000000" w:rsidRDefault="00EA2408">
      <w:pPr>
        <w:keepLines/>
        <w:jc w:val="both"/>
      </w:pPr>
    </w:p>
    <w:p w14:paraId="37C3B303" w14:textId="77777777" w:rsidR="00000000" w:rsidRDefault="00EA2408">
      <w:pPr>
        <w:keepNext/>
        <w:keepLines/>
        <w:jc w:val="both"/>
      </w:pPr>
      <w:r>
        <w:t>1 Cor 11:4</w:t>
      </w:r>
    </w:p>
    <w:p w14:paraId="69B75979" w14:textId="77777777" w:rsidR="00000000" w:rsidRDefault="00EA2408">
      <w:pPr>
        <w:keepNext/>
        <w:keepLines/>
        <w:jc w:val="both"/>
      </w:pPr>
      <w:r>
        <w:rPr>
          <w:b/>
        </w:rPr>
        <w:t>Every</w:t>
      </w:r>
      <w:r>
        <w:t xml:space="preserve"> man praying or prophesying, having his head covered, dishonors his head.</w:t>
      </w:r>
    </w:p>
    <w:p w14:paraId="39F05990" w14:textId="77777777" w:rsidR="00000000" w:rsidRDefault="00EA2408">
      <w:pPr>
        <w:keepLines/>
        <w:jc w:val="both"/>
      </w:pPr>
    </w:p>
    <w:p w14:paraId="54A8C4A6" w14:textId="77777777" w:rsidR="00000000" w:rsidRDefault="00EA2408">
      <w:pPr>
        <w:keepNext/>
        <w:keepLines/>
        <w:jc w:val="both"/>
      </w:pPr>
      <w:r>
        <w:t>1 Cor 11:5</w:t>
      </w:r>
    </w:p>
    <w:p w14:paraId="698CFE40" w14:textId="77777777" w:rsidR="00000000" w:rsidRDefault="00EA2408">
      <w:pPr>
        <w:keepNext/>
        <w:keepLines/>
        <w:jc w:val="both"/>
      </w:pPr>
      <w:r>
        <w:t xml:space="preserve">But </w:t>
      </w:r>
      <w:r>
        <w:rPr>
          <w:b/>
        </w:rPr>
        <w:t>every</w:t>
      </w:r>
      <w:r>
        <w:t xml:space="preserve"> woman who prays or prophesies with her head uncovered dishonors her head, for that is one and the same as if her head were shaved.</w:t>
      </w:r>
    </w:p>
    <w:p w14:paraId="6102D74E" w14:textId="77777777" w:rsidR="00000000" w:rsidRDefault="00EA2408">
      <w:pPr>
        <w:keepLines/>
        <w:jc w:val="both"/>
      </w:pPr>
    </w:p>
    <w:p w14:paraId="450AC76B" w14:textId="77777777" w:rsidR="00000000" w:rsidRDefault="00EA2408">
      <w:pPr>
        <w:keepNext/>
        <w:keepLines/>
        <w:jc w:val="both"/>
      </w:pPr>
      <w:r>
        <w:t>1 Cor 15:30</w:t>
      </w:r>
    </w:p>
    <w:p w14:paraId="499125EB" w14:textId="77777777" w:rsidR="00000000" w:rsidRDefault="00EA2408">
      <w:pPr>
        <w:keepNext/>
        <w:keepLines/>
        <w:jc w:val="both"/>
      </w:pPr>
      <w:r>
        <w:t xml:space="preserve">And why do we stand in jeopardy </w:t>
      </w:r>
      <w:r>
        <w:rPr>
          <w:b/>
        </w:rPr>
        <w:t>every</w:t>
      </w:r>
      <w:r>
        <w:t xml:space="preserve"> hour?</w:t>
      </w:r>
    </w:p>
    <w:p w14:paraId="60687E3D" w14:textId="77777777" w:rsidR="00000000" w:rsidRDefault="00EA2408">
      <w:pPr>
        <w:keepLines/>
        <w:jc w:val="both"/>
      </w:pPr>
    </w:p>
    <w:p w14:paraId="23BFCA25" w14:textId="77777777" w:rsidR="00000000" w:rsidRDefault="00EA2408">
      <w:pPr>
        <w:keepNext/>
        <w:keepLines/>
        <w:jc w:val="both"/>
      </w:pPr>
      <w:r>
        <w:rPr>
          <w:b/>
          <w:u w:val="single"/>
        </w:rPr>
        <w:t>EVERYTHING</w:t>
      </w:r>
    </w:p>
    <w:p w14:paraId="0FBABB12" w14:textId="77777777" w:rsidR="00000000" w:rsidRDefault="00EA2408">
      <w:pPr>
        <w:keepNext/>
        <w:keepLines/>
        <w:jc w:val="both"/>
      </w:pPr>
      <w:r>
        <w:t>1 Cor 1:5</w:t>
      </w:r>
    </w:p>
    <w:p w14:paraId="09A75BE9" w14:textId="77777777" w:rsidR="00000000" w:rsidRDefault="00EA2408">
      <w:pPr>
        <w:keepNext/>
        <w:keepLines/>
        <w:jc w:val="both"/>
      </w:pPr>
      <w:r>
        <w:t xml:space="preserve">that you were enriched in </w:t>
      </w:r>
      <w:r>
        <w:rPr>
          <w:b/>
        </w:rPr>
        <w:t>everything</w:t>
      </w:r>
      <w:r>
        <w:t xml:space="preserve"> by Him in all utterance and all knowledge,</w:t>
      </w:r>
    </w:p>
    <w:p w14:paraId="747DC039" w14:textId="77777777" w:rsidR="00000000" w:rsidRDefault="00EA2408">
      <w:pPr>
        <w:keepLines/>
        <w:jc w:val="both"/>
      </w:pPr>
    </w:p>
    <w:p w14:paraId="17444EF5" w14:textId="77777777" w:rsidR="00000000" w:rsidRDefault="00EA2408">
      <w:pPr>
        <w:keepNext/>
        <w:keepLines/>
        <w:jc w:val="both"/>
      </w:pPr>
      <w:r>
        <w:rPr>
          <w:b/>
          <w:u w:val="single"/>
        </w:rPr>
        <w:t>E</w:t>
      </w:r>
      <w:r>
        <w:rPr>
          <w:b/>
          <w:u w:val="single"/>
        </w:rPr>
        <w:t>VERYWHERE</w:t>
      </w:r>
    </w:p>
    <w:p w14:paraId="3295D769" w14:textId="77777777" w:rsidR="00000000" w:rsidRDefault="00EA2408">
      <w:pPr>
        <w:keepNext/>
        <w:keepLines/>
        <w:jc w:val="both"/>
      </w:pPr>
      <w:r>
        <w:t>1 Cor 4:17</w:t>
      </w:r>
    </w:p>
    <w:p w14:paraId="397598C8" w14:textId="77777777" w:rsidR="00000000" w:rsidRDefault="00EA2408">
      <w:pPr>
        <w:keepNext/>
        <w:keepLines/>
        <w:jc w:val="both"/>
      </w:pPr>
      <w:r>
        <w:t xml:space="preserve">For this reason I have sent Timothy to you, who is my beloved and faithful son in the Lord, who will remind you of my ways in Christ, as I teach </w:t>
      </w:r>
      <w:r>
        <w:rPr>
          <w:b/>
        </w:rPr>
        <w:t>everywhere</w:t>
      </w:r>
      <w:r>
        <w:t xml:space="preserve"> in every church.</w:t>
      </w:r>
    </w:p>
    <w:p w14:paraId="6F730EFD" w14:textId="77777777" w:rsidR="00000000" w:rsidRDefault="00EA2408">
      <w:pPr>
        <w:keepLines/>
        <w:jc w:val="both"/>
      </w:pPr>
    </w:p>
    <w:p w14:paraId="2C12F40D" w14:textId="77777777" w:rsidR="00000000" w:rsidRDefault="00EA2408">
      <w:pPr>
        <w:keepNext/>
        <w:keepLines/>
        <w:jc w:val="both"/>
      </w:pPr>
      <w:r>
        <w:rPr>
          <w:b/>
          <w:u w:val="single"/>
        </w:rPr>
        <w:lastRenderedPageBreak/>
        <w:t>EVIDENT</w:t>
      </w:r>
    </w:p>
    <w:p w14:paraId="6E295F2D" w14:textId="77777777" w:rsidR="00000000" w:rsidRDefault="00EA2408">
      <w:pPr>
        <w:keepNext/>
        <w:keepLines/>
        <w:jc w:val="both"/>
      </w:pPr>
      <w:r>
        <w:t>1 Cor 15:27</w:t>
      </w:r>
    </w:p>
    <w:p w14:paraId="443533FD" w14:textId="77777777" w:rsidR="00000000" w:rsidRDefault="00EA2408">
      <w:pPr>
        <w:keepNext/>
        <w:keepLines/>
        <w:jc w:val="both"/>
      </w:pPr>
      <w:r>
        <w:t xml:space="preserve">For "He has put all things under His feet." But when He says "all things are put under Him," it is </w:t>
      </w:r>
      <w:r>
        <w:rPr>
          <w:b/>
        </w:rPr>
        <w:t>evident</w:t>
      </w:r>
      <w:r>
        <w:t xml:space="preserve"> that He who put all things under Him is excepted.</w:t>
      </w:r>
    </w:p>
    <w:p w14:paraId="48184774" w14:textId="77777777" w:rsidR="00000000" w:rsidRDefault="00EA2408">
      <w:pPr>
        <w:keepLines/>
        <w:jc w:val="both"/>
      </w:pPr>
    </w:p>
    <w:p w14:paraId="6679FF1C" w14:textId="77777777" w:rsidR="00000000" w:rsidRDefault="00EA2408">
      <w:pPr>
        <w:keepNext/>
        <w:keepLines/>
        <w:jc w:val="both"/>
      </w:pPr>
      <w:r>
        <w:rPr>
          <w:b/>
          <w:u w:val="single"/>
        </w:rPr>
        <w:t>EVIL</w:t>
      </w:r>
    </w:p>
    <w:p w14:paraId="713CCA6F" w14:textId="77777777" w:rsidR="00000000" w:rsidRDefault="00EA2408">
      <w:pPr>
        <w:keepNext/>
        <w:keepLines/>
        <w:jc w:val="both"/>
      </w:pPr>
      <w:r>
        <w:t>1 Cor 5:13</w:t>
      </w:r>
    </w:p>
    <w:p w14:paraId="442EE86E" w14:textId="77777777" w:rsidR="00000000" w:rsidRDefault="00EA2408">
      <w:pPr>
        <w:keepNext/>
        <w:keepLines/>
        <w:jc w:val="both"/>
      </w:pPr>
      <w:r>
        <w:t xml:space="preserve">But those who are outside God judges. Therefore "put away from yourselves the </w:t>
      </w:r>
      <w:r>
        <w:rPr>
          <w:b/>
        </w:rPr>
        <w:t>evil</w:t>
      </w:r>
      <w:r>
        <w:t xml:space="preserve"> person."</w:t>
      </w:r>
    </w:p>
    <w:p w14:paraId="56979136" w14:textId="77777777" w:rsidR="00000000" w:rsidRDefault="00EA2408">
      <w:pPr>
        <w:keepLines/>
        <w:jc w:val="both"/>
      </w:pPr>
    </w:p>
    <w:p w14:paraId="0FAAA8E0" w14:textId="77777777" w:rsidR="00000000" w:rsidRDefault="00EA2408">
      <w:pPr>
        <w:keepNext/>
        <w:keepLines/>
        <w:jc w:val="both"/>
      </w:pPr>
      <w:r>
        <w:t>1 Cor 13:5</w:t>
      </w:r>
    </w:p>
    <w:p w14:paraId="211D4E34" w14:textId="77777777" w:rsidR="00000000" w:rsidRDefault="00EA2408">
      <w:pPr>
        <w:keepNext/>
        <w:keepLines/>
        <w:jc w:val="both"/>
      </w:pPr>
      <w:r>
        <w:t>does not behave rud</w:t>
      </w:r>
      <w:r>
        <w:t xml:space="preserve">ely, does not seek its own, is not provoked, thinks no </w:t>
      </w:r>
      <w:r>
        <w:rPr>
          <w:b/>
        </w:rPr>
        <w:t>evil</w:t>
      </w:r>
      <w:r>
        <w:t>;</w:t>
      </w:r>
    </w:p>
    <w:p w14:paraId="7C4DD689" w14:textId="77777777" w:rsidR="00000000" w:rsidRDefault="00EA2408">
      <w:pPr>
        <w:keepLines/>
        <w:jc w:val="both"/>
      </w:pPr>
    </w:p>
    <w:p w14:paraId="512C4812" w14:textId="77777777" w:rsidR="00000000" w:rsidRDefault="00EA2408">
      <w:pPr>
        <w:keepNext/>
        <w:keepLines/>
        <w:jc w:val="both"/>
      </w:pPr>
      <w:r>
        <w:t>1 Cor 15:33</w:t>
      </w:r>
    </w:p>
    <w:p w14:paraId="2AD5AF96" w14:textId="77777777" w:rsidR="00000000" w:rsidRDefault="00EA2408">
      <w:pPr>
        <w:keepNext/>
        <w:keepLines/>
        <w:jc w:val="both"/>
      </w:pPr>
      <w:r>
        <w:t>Do not be deceived: "</w:t>
      </w:r>
      <w:r>
        <w:rPr>
          <w:b/>
        </w:rPr>
        <w:t>Evil</w:t>
      </w:r>
      <w:r>
        <w:t xml:space="preserve"> company corrupts good habits."</w:t>
      </w:r>
    </w:p>
    <w:p w14:paraId="62BDC72F" w14:textId="77777777" w:rsidR="00000000" w:rsidRDefault="00EA2408">
      <w:pPr>
        <w:keepLines/>
        <w:jc w:val="both"/>
      </w:pPr>
    </w:p>
    <w:p w14:paraId="258F5109" w14:textId="77777777" w:rsidR="00000000" w:rsidRDefault="00EA2408">
      <w:pPr>
        <w:keepNext/>
        <w:keepLines/>
        <w:jc w:val="both"/>
      </w:pPr>
      <w:r>
        <w:rPr>
          <w:b/>
          <w:u w:val="single"/>
        </w:rPr>
        <w:t>EXAMINE</w:t>
      </w:r>
    </w:p>
    <w:p w14:paraId="06247C85" w14:textId="77777777" w:rsidR="00000000" w:rsidRDefault="00EA2408">
      <w:pPr>
        <w:keepNext/>
        <w:keepLines/>
        <w:jc w:val="both"/>
      </w:pPr>
      <w:r>
        <w:t>1 Cor 11:28</w:t>
      </w:r>
    </w:p>
    <w:p w14:paraId="40C9C146" w14:textId="77777777" w:rsidR="00000000" w:rsidRDefault="00EA2408">
      <w:pPr>
        <w:keepNext/>
        <w:keepLines/>
        <w:jc w:val="both"/>
      </w:pPr>
      <w:r>
        <w:t xml:space="preserve">But let a man </w:t>
      </w:r>
      <w:r>
        <w:rPr>
          <w:b/>
        </w:rPr>
        <w:t>examine</w:t>
      </w:r>
      <w:r>
        <w:t xml:space="preserve"> himself, and so let him eat of the bread and drink of the cup.</w:t>
      </w:r>
    </w:p>
    <w:p w14:paraId="170874CC" w14:textId="77777777" w:rsidR="00000000" w:rsidRDefault="00EA2408">
      <w:pPr>
        <w:keepLines/>
        <w:jc w:val="both"/>
      </w:pPr>
    </w:p>
    <w:p w14:paraId="3A756BD5" w14:textId="77777777" w:rsidR="00000000" w:rsidRDefault="00EA2408">
      <w:pPr>
        <w:keepNext/>
        <w:keepLines/>
        <w:jc w:val="both"/>
      </w:pPr>
      <w:r>
        <w:rPr>
          <w:b/>
          <w:u w:val="single"/>
        </w:rPr>
        <w:t>EXCELLENCE</w:t>
      </w:r>
    </w:p>
    <w:p w14:paraId="45B6AD49" w14:textId="77777777" w:rsidR="00000000" w:rsidRDefault="00EA2408">
      <w:pPr>
        <w:keepNext/>
        <w:keepLines/>
        <w:jc w:val="both"/>
      </w:pPr>
      <w:r>
        <w:t>1 Cor 2:1</w:t>
      </w:r>
    </w:p>
    <w:p w14:paraId="0C229A5F" w14:textId="77777777" w:rsidR="00000000" w:rsidRDefault="00EA2408">
      <w:pPr>
        <w:keepNext/>
        <w:keepLines/>
        <w:jc w:val="both"/>
      </w:pPr>
      <w:r>
        <w:t xml:space="preserve">And I, brethren, when I came to you, did not come with </w:t>
      </w:r>
      <w:r>
        <w:rPr>
          <w:b/>
        </w:rPr>
        <w:t>excellence</w:t>
      </w:r>
      <w:r>
        <w:t xml:space="preserve"> of speech or of wisdom declaring to you the testimony of God.</w:t>
      </w:r>
    </w:p>
    <w:p w14:paraId="2688E19D" w14:textId="77777777" w:rsidR="00000000" w:rsidRDefault="00EA2408">
      <w:pPr>
        <w:keepLines/>
        <w:jc w:val="both"/>
      </w:pPr>
    </w:p>
    <w:p w14:paraId="6C44193A" w14:textId="77777777" w:rsidR="00000000" w:rsidRDefault="00EA2408">
      <w:pPr>
        <w:keepNext/>
        <w:keepLines/>
        <w:jc w:val="both"/>
      </w:pPr>
      <w:r>
        <w:rPr>
          <w:b/>
          <w:u w:val="single"/>
        </w:rPr>
        <w:t>EXCELLENT</w:t>
      </w:r>
    </w:p>
    <w:p w14:paraId="0B88B412" w14:textId="77777777" w:rsidR="00000000" w:rsidRDefault="00EA2408">
      <w:pPr>
        <w:keepNext/>
        <w:keepLines/>
        <w:jc w:val="both"/>
      </w:pPr>
      <w:r>
        <w:t>1 Cor 12:31</w:t>
      </w:r>
    </w:p>
    <w:p w14:paraId="1670BC88" w14:textId="77777777" w:rsidR="00000000" w:rsidRDefault="00EA2408">
      <w:pPr>
        <w:keepNext/>
        <w:keepLines/>
        <w:jc w:val="both"/>
      </w:pPr>
      <w:r>
        <w:t xml:space="preserve">But earnestly desire the best gifts. And yet I show you a more </w:t>
      </w:r>
      <w:r>
        <w:rPr>
          <w:b/>
        </w:rPr>
        <w:t>excellent</w:t>
      </w:r>
      <w:r>
        <w:t xml:space="preserve"> way.</w:t>
      </w:r>
    </w:p>
    <w:p w14:paraId="7DFD6466" w14:textId="77777777" w:rsidR="00000000" w:rsidRDefault="00EA2408">
      <w:pPr>
        <w:keepLines/>
        <w:jc w:val="both"/>
      </w:pPr>
    </w:p>
    <w:p w14:paraId="7D01A9B1" w14:textId="77777777" w:rsidR="00000000" w:rsidRDefault="00EA2408">
      <w:pPr>
        <w:keepNext/>
        <w:keepLines/>
        <w:jc w:val="both"/>
      </w:pPr>
      <w:r>
        <w:rPr>
          <w:b/>
          <w:u w:val="single"/>
        </w:rPr>
        <w:t>EXCEPT</w:t>
      </w:r>
    </w:p>
    <w:p w14:paraId="43D7E941" w14:textId="77777777" w:rsidR="00000000" w:rsidRDefault="00EA2408">
      <w:pPr>
        <w:keepNext/>
        <w:keepLines/>
        <w:jc w:val="both"/>
      </w:pPr>
      <w:r>
        <w:t>1 Cor 1:14</w:t>
      </w:r>
    </w:p>
    <w:p w14:paraId="4D1C497D" w14:textId="77777777" w:rsidR="00000000" w:rsidRDefault="00EA2408">
      <w:pPr>
        <w:keepNext/>
        <w:keepLines/>
        <w:jc w:val="both"/>
      </w:pPr>
      <w:r>
        <w:t>I tha</w:t>
      </w:r>
      <w:r>
        <w:t xml:space="preserve">nk God that I baptized none of you </w:t>
      </w:r>
      <w:r>
        <w:rPr>
          <w:b/>
        </w:rPr>
        <w:t>except</w:t>
      </w:r>
      <w:r>
        <w:t xml:space="preserve"> Crispus and Gaius,</w:t>
      </w:r>
    </w:p>
    <w:p w14:paraId="513C294F" w14:textId="77777777" w:rsidR="00000000" w:rsidRDefault="00EA2408">
      <w:pPr>
        <w:keepLines/>
        <w:jc w:val="both"/>
      </w:pPr>
    </w:p>
    <w:p w14:paraId="0C09A0EE" w14:textId="77777777" w:rsidR="00000000" w:rsidRDefault="00EA2408">
      <w:pPr>
        <w:keepNext/>
        <w:keepLines/>
        <w:jc w:val="both"/>
      </w:pPr>
      <w:r>
        <w:t>1 Cor 2:2</w:t>
      </w:r>
    </w:p>
    <w:p w14:paraId="686F8D25" w14:textId="77777777" w:rsidR="00000000" w:rsidRDefault="00EA2408">
      <w:pPr>
        <w:keepNext/>
        <w:keepLines/>
        <w:jc w:val="both"/>
      </w:pPr>
      <w:r>
        <w:t xml:space="preserve">For I determined not to know anything among you </w:t>
      </w:r>
      <w:r>
        <w:rPr>
          <w:b/>
        </w:rPr>
        <w:t>except</w:t>
      </w:r>
      <w:r>
        <w:t xml:space="preserve"> Jesus Christ and Him crucified.</w:t>
      </w:r>
    </w:p>
    <w:p w14:paraId="1A86B79C" w14:textId="77777777" w:rsidR="00000000" w:rsidRDefault="00EA2408">
      <w:pPr>
        <w:keepLines/>
        <w:jc w:val="both"/>
      </w:pPr>
    </w:p>
    <w:p w14:paraId="3D3E961E" w14:textId="77777777" w:rsidR="00000000" w:rsidRDefault="00EA2408">
      <w:pPr>
        <w:keepNext/>
        <w:keepLines/>
        <w:jc w:val="both"/>
      </w:pPr>
      <w:r>
        <w:t>1 Cor 2:11</w:t>
      </w:r>
    </w:p>
    <w:p w14:paraId="2511CA74" w14:textId="77777777" w:rsidR="00000000" w:rsidRDefault="00EA2408">
      <w:pPr>
        <w:keepNext/>
        <w:keepLines/>
        <w:jc w:val="both"/>
      </w:pPr>
      <w:r>
        <w:t xml:space="preserve">For what man knows the things of a man </w:t>
      </w:r>
      <w:r>
        <w:rPr>
          <w:b/>
        </w:rPr>
        <w:t>except</w:t>
      </w:r>
      <w:r>
        <w:t xml:space="preserve"> the spirit of the man which is in him? Even so no one knows the things of God </w:t>
      </w:r>
      <w:r>
        <w:rPr>
          <w:b/>
        </w:rPr>
        <w:t>except</w:t>
      </w:r>
      <w:r>
        <w:t xml:space="preserve"> the Spirit of God.</w:t>
      </w:r>
    </w:p>
    <w:p w14:paraId="3690778B" w14:textId="77777777" w:rsidR="00000000" w:rsidRDefault="00EA2408">
      <w:pPr>
        <w:keepLines/>
        <w:jc w:val="both"/>
      </w:pPr>
    </w:p>
    <w:p w14:paraId="5F46DA33" w14:textId="77777777" w:rsidR="00000000" w:rsidRDefault="00EA2408">
      <w:pPr>
        <w:keepNext/>
        <w:keepLines/>
        <w:jc w:val="both"/>
      </w:pPr>
      <w:r>
        <w:t>1 Cor 12:3</w:t>
      </w:r>
    </w:p>
    <w:p w14:paraId="3C2DB40A" w14:textId="77777777" w:rsidR="00000000" w:rsidRDefault="00EA2408">
      <w:pPr>
        <w:keepNext/>
        <w:keepLines/>
        <w:jc w:val="both"/>
      </w:pPr>
      <w:r>
        <w:t xml:space="preserve">Therefore I make known to you that no one speaking by the Spirit of God calls Jesus accursed, and no one can say that Jesus is Lord </w:t>
      </w:r>
      <w:r>
        <w:rPr>
          <w:b/>
        </w:rPr>
        <w:t>except</w:t>
      </w:r>
      <w:r>
        <w:t xml:space="preserve"> by the Holy Spirit.</w:t>
      </w:r>
    </w:p>
    <w:p w14:paraId="4060B17C" w14:textId="77777777" w:rsidR="00000000" w:rsidRDefault="00EA2408">
      <w:pPr>
        <w:keepLines/>
        <w:jc w:val="both"/>
      </w:pPr>
    </w:p>
    <w:p w14:paraId="5885B152" w14:textId="77777777" w:rsidR="00000000" w:rsidRDefault="00EA2408">
      <w:pPr>
        <w:keepNext/>
        <w:keepLines/>
        <w:jc w:val="both"/>
      </w:pPr>
      <w:r>
        <w:rPr>
          <w:b/>
          <w:u w:val="single"/>
        </w:rPr>
        <w:t>EXCEPTED</w:t>
      </w:r>
    </w:p>
    <w:p w14:paraId="1BF07760" w14:textId="77777777" w:rsidR="00000000" w:rsidRDefault="00EA2408">
      <w:pPr>
        <w:keepNext/>
        <w:keepLines/>
        <w:jc w:val="both"/>
      </w:pPr>
      <w:r>
        <w:t>1 Cor 15:2</w:t>
      </w:r>
      <w:r>
        <w:t>7</w:t>
      </w:r>
    </w:p>
    <w:p w14:paraId="73205685" w14:textId="77777777" w:rsidR="00000000" w:rsidRDefault="00EA2408">
      <w:pPr>
        <w:keepNext/>
        <w:keepLines/>
        <w:jc w:val="both"/>
      </w:pPr>
      <w:r>
        <w:t xml:space="preserve">For "He has put all things under His feet." But when He says "all things are put under Him," it is evident that He who put all things under Him is </w:t>
      </w:r>
      <w:r>
        <w:rPr>
          <w:b/>
        </w:rPr>
        <w:t>excepted</w:t>
      </w:r>
      <w:r>
        <w:t>.</w:t>
      </w:r>
    </w:p>
    <w:p w14:paraId="3AA41272" w14:textId="77777777" w:rsidR="00000000" w:rsidRDefault="00EA2408">
      <w:pPr>
        <w:keepLines/>
        <w:jc w:val="both"/>
      </w:pPr>
    </w:p>
    <w:p w14:paraId="43646912" w14:textId="77777777" w:rsidR="00000000" w:rsidRDefault="00EA2408">
      <w:pPr>
        <w:keepNext/>
        <w:keepLines/>
        <w:jc w:val="both"/>
      </w:pPr>
      <w:r>
        <w:rPr>
          <w:b/>
          <w:u w:val="single"/>
        </w:rPr>
        <w:lastRenderedPageBreak/>
        <w:t>EXTORTIONER</w:t>
      </w:r>
    </w:p>
    <w:p w14:paraId="7E1FA037" w14:textId="77777777" w:rsidR="00000000" w:rsidRDefault="00EA2408">
      <w:pPr>
        <w:keepNext/>
        <w:keepLines/>
        <w:jc w:val="both"/>
      </w:pPr>
      <w:r>
        <w:t>1 Cor 5:11</w:t>
      </w:r>
    </w:p>
    <w:p w14:paraId="1E526587" w14:textId="77777777" w:rsidR="00000000" w:rsidRDefault="00EA2408">
      <w:pPr>
        <w:keepNext/>
        <w:keepLines/>
        <w:jc w:val="both"/>
      </w:pPr>
      <w:r>
        <w:t xml:space="preserve">But now I have written to you not to keep company with anyone named a brother, who is sexually immoral, or covetous, or an idolater, or a reviler, or a drunkard, or an </w:t>
      </w:r>
      <w:r>
        <w:rPr>
          <w:b/>
        </w:rPr>
        <w:t>extortioner</w:t>
      </w:r>
      <w:r>
        <w:t xml:space="preserve"> not even to eat with such a person.</w:t>
      </w:r>
    </w:p>
    <w:p w14:paraId="5A0DB625" w14:textId="77777777" w:rsidR="00000000" w:rsidRDefault="00EA2408">
      <w:pPr>
        <w:keepLines/>
        <w:jc w:val="both"/>
      </w:pPr>
    </w:p>
    <w:p w14:paraId="5B119BEE" w14:textId="77777777" w:rsidR="00000000" w:rsidRDefault="00EA2408">
      <w:pPr>
        <w:keepNext/>
        <w:keepLines/>
        <w:jc w:val="both"/>
      </w:pPr>
      <w:r>
        <w:rPr>
          <w:b/>
          <w:u w:val="single"/>
        </w:rPr>
        <w:t>EXTORTIONERS</w:t>
      </w:r>
    </w:p>
    <w:p w14:paraId="4D97E848" w14:textId="77777777" w:rsidR="00000000" w:rsidRDefault="00EA2408">
      <w:pPr>
        <w:keepNext/>
        <w:keepLines/>
        <w:jc w:val="both"/>
      </w:pPr>
      <w:r>
        <w:t>1 Cor 5:10</w:t>
      </w:r>
    </w:p>
    <w:p w14:paraId="57B6DE6F" w14:textId="77777777" w:rsidR="00000000" w:rsidRDefault="00EA2408">
      <w:pPr>
        <w:keepNext/>
        <w:keepLines/>
        <w:jc w:val="both"/>
      </w:pPr>
      <w:r>
        <w:t>Yet I certainly did not mean with the sexually immoral people of this world, or with the</w:t>
      </w:r>
      <w:r>
        <w:t xml:space="preserve"> covetous, or </w:t>
      </w:r>
      <w:r>
        <w:rPr>
          <w:b/>
        </w:rPr>
        <w:t>extortioners</w:t>
      </w:r>
      <w:r>
        <w:t>, or idolaters, since then you would need to go out of the world.</w:t>
      </w:r>
    </w:p>
    <w:p w14:paraId="1D801EB8" w14:textId="77777777" w:rsidR="00000000" w:rsidRDefault="00EA2408">
      <w:pPr>
        <w:keepLines/>
        <w:jc w:val="both"/>
      </w:pPr>
    </w:p>
    <w:p w14:paraId="57273CE1" w14:textId="77777777" w:rsidR="00000000" w:rsidRDefault="00EA2408">
      <w:pPr>
        <w:keepNext/>
        <w:keepLines/>
        <w:jc w:val="both"/>
      </w:pPr>
      <w:r>
        <w:t>1 Cor 6:10</w:t>
      </w:r>
    </w:p>
    <w:p w14:paraId="17575AE2" w14:textId="77777777" w:rsidR="00000000" w:rsidRDefault="00EA2408">
      <w:pPr>
        <w:keepNext/>
        <w:keepLines/>
        <w:jc w:val="both"/>
      </w:pPr>
      <w:r>
        <w:t xml:space="preserve">nor thieves, nor covetous, nor drunkards, nor revilers, nor </w:t>
      </w:r>
      <w:r>
        <w:rPr>
          <w:b/>
        </w:rPr>
        <w:t>extortioners</w:t>
      </w:r>
      <w:r>
        <w:t xml:space="preserve"> will inherit the kingdom of God.</w:t>
      </w:r>
    </w:p>
    <w:p w14:paraId="0D464D19" w14:textId="77777777" w:rsidR="00000000" w:rsidRDefault="00EA2408">
      <w:pPr>
        <w:keepLines/>
        <w:jc w:val="both"/>
      </w:pPr>
    </w:p>
    <w:p w14:paraId="5D086603" w14:textId="77777777" w:rsidR="00000000" w:rsidRDefault="00EA2408">
      <w:pPr>
        <w:keepNext/>
        <w:keepLines/>
        <w:jc w:val="both"/>
      </w:pPr>
      <w:r>
        <w:rPr>
          <w:b/>
          <w:u w:val="single"/>
        </w:rPr>
        <w:t>EYE</w:t>
      </w:r>
    </w:p>
    <w:p w14:paraId="263E6831" w14:textId="77777777" w:rsidR="00000000" w:rsidRDefault="00EA2408">
      <w:pPr>
        <w:keepNext/>
        <w:keepLines/>
        <w:jc w:val="both"/>
      </w:pPr>
      <w:r>
        <w:t>1 Cor 2:9</w:t>
      </w:r>
    </w:p>
    <w:p w14:paraId="432FF73E" w14:textId="77777777" w:rsidR="00000000" w:rsidRDefault="00EA2408">
      <w:pPr>
        <w:keepNext/>
        <w:keepLines/>
        <w:jc w:val="both"/>
      </w:pPr>
      <w:r>
        <w:t>But as it is written: "</w:t>
      </w:r>
      <w:r>
        <w:rPr>
          <w:b/>
        </w:rPr>
        <w:t>Eye</w:t>
      </w:r>
      <w:r>
        <w:t xml:space="preserve"> has not seen, nor ear heard, nor have entered into the heart of man the things which God has prepared for those who love Him."</w:t>
      </w:r>
    </w:p>
    <w:p w14:paraId="222CDE64" w14:textId="77777777" w:rsidR="00000000" w:rsidRDefault="00EA2408">
      <w:pPr>
        <w:keepLines/>
        <w:jc w:val="both"/>
      </w:pPr>
    </w:p>
    <w:p w14:paraId="2E5C6624" w14:textId="77777777" w:rsidR="00000000" w:rsidRDefault="00EA2408">
      <w:pPr>
        <w:keepNext/>
        <w:keepLines/>
        <w:jc w:val="both"/>
      </w:pPr>
      <w:r>
        <w:t>1 Cor 12:16</w:t>
      </w:r>
    </w:p>
    <w:p w14:paraId="29C73551" w14:textId="77777777" w:rsidR="00000000" w:rsidRDefault="00EA2408">
      <w:pPr>
        <w:keepNext/>
        <w:keepLines/>
        <w:jc w:val="both"/>
      </w:pPr>
      <w:r>
        <w:t xml:space="preserve">And if the ear should say, "Because I am not an </w:t>
      </w:r>
      <w:r>
        <w:rPr>
          <w:b/>
        </w:rPr>
        <w:t>eye</w:t>
      </w:r>
      <w:r>
        <w:t>, I am not of the body," is it therefore not of the body?</w:t>
      </w:r>
    </w:p>
    <w:p w14:paraId="5A552DC8" w14:textId="77777777" w:rsidR="00000000" w:rsidRDefault="00EA2408">
      <w:pPr>
        <w:keepLines/>
        <w:jc w:val="both"/>
      </w:pPr>
    </w:p>
    <w:p w14:paraId="10CA24D4" w14:textId="77777777" w:rsidR="00000000" w:rsidRDefault="00EA2408">
      <w:pPr>
        <w:keepNext/>
        <w:keepLines/>
        <w:jc w:val="both"/>
      </w:pPr>
      <w:r>
        <w:t>1 Cor 12:1</w:t>
      </w:r>
      <w:r>
        <w:t>7</w:t>
      </w:r>
    </w:p>
    <w:p w14:paraId="35F3A452" w14:textId="77777777" w:rsidR="00000000" w:rsidRDefault="00EA2408">
      <w:pPr>
        <w:keepNext/>
        <w:keepLines/>
        <w:jc w:val="both"/>
      </w:pPr>
      <w:r>
        <w:t xml:space="preserve">If the whole body were an </w:t>
      </w:r>
      <w:r>
        <w:rPr>
          <w:b/>
        </w:rPr>
        <w:t>eye</w:t>
      </w:r>
      <w:r>
        <w:t>, where would be the hearing? If the whole were hearing, where would be the smelling?</w:t>
      </w:r>
    </w:p>
    <w:p w14:paraId="5EF3A651" w14:textId="77777777" w:rsidR="00000000" w:rsidRDefault="00EA2408">
      <w:pPr>
        <w:keepLines/>
        <w:jc w:val="both"/>
      </w:pPr>
    </w:p>
    <w:p w14:paraId="44406B09" w14:textId="77777777" w:rsidR="00000000" w:rsidRDefault="00EA2408">
      <w:pPr>
        <w:keepNext/>
        <w:keepLines/>
        <w:jc w:val="both"/>
      </w:pPr>
      <w:r>
        <w:t>1 Cor 12:21</w:t>
      </w:r>
    </w:p>
    <w:p w14:paraId="76570A8A" w14:textId="77777777" w:rsidR="00000000" w:rsidRDefault="00EA2408">
      <w:pPr>
        <w:keepNext/>
        <w:keepLines/>
        <w:jc w:val="both"/>
      </w:pPr>
      <w:r>
        <w:t xml:space="preserve">And the </w:t>
      </w:r>
      <w:r>
        <w:rPr>
          <w:b/>
        </w:rPr>
        <w:t>eye</w:t>
      </w:r>
      <w:r>
        <w:t xml:space="preserve"> cannot say to the hand, "I have no need of you"; nor again the head to the feet, "I have no need of you."</w:t>
      </w:r>
    </w:p>
    <w:p w14:paraId="043C3AE9" w14:textId="77777777" w:rsidR="00000000" w:rsidRDefault="00EA2408">
      <w:pPr>
        <w:keepLines/>
        <w:jc w:val="both"/>
      </w:pPr>
    </w:p>
    <w:p w14:paraId="15ACA9FB" w14:textId="77777777" w:rsidR="00000000" w:rsidRDefault="00EA2408">
      <w:pPr>
        <w:keepNext/>
        <w:keepLines/>
        <w:jc w:val="both"/>
      </w:pPr>
      <w:r>
        <w:t>1 Cor 15:52</w:t>
      </w:r>
    </w:p>
    <w:p w14:paraId="1C01B18A" w14:textId="77777777" w:rsidR="00000000" w:rsidRDefault="00EA2408">
      <w:pPr>
        <w:keepNext/>
        <w:keepLines/>
        <w:jc w:val="both"/>
      </w:pPr>
      <w:r>
        <w:t xml:space="preserve">in a moment, in the twinkling of an </w:t>
      </w:r>
      <w:r>
        <w:rPr>
          <w:b/>
        </w:rPr>
        <w:t>eye</w:t>
      </w:r>
      <w:r>
        <w:t>, at the last trumpet. For the trumpet will sound, and the dead will be raised incorruptible, and we shall be changed.</w:t>
      </w:r>
    </w:p>
    <w:p w14:paraId="0804CD2F" w14:textId="77777777" w:rsidR="00000000" w:rsidRDefault="00EA2408">
      <w:pPr>
        <w:keepLines/>
        <w:jc w:val="both"/>
      </w:pPr>
    </w:p>
    <w:p w14:paraId="3B403394" w14:textId="77777777" w:rsidR="00000000" w:rsidRDefault="00EA2408">
      <w:pPr>
        <w:keepNext/>
        <w:keepLines/>
        <w:jc w:val="both"/>
      </w:pPr>
      <w:r>
        <w:rPr>
          <w:b/>
          <w:u w:val="single"/>
        </w:rPr>
        <w:t>FACE</w:t>
      </w:r>
    </w:p>
    <w:p w14:paraId="290794C0" w14:textId="77777777" w:rsidR="00000000" w:rsidRDefault="00EA2408">
      <w:pPr>
        <w:keepNext/>
        <w:keepLines/>
        <w:jc w:val="both"/>
      </w:pPr>
      <w:r>
        <w:t>1 Cor 13:12</w:t>
      </w:r>
    </w:p>
    <w:p w14:paraId="22E25761" w14:textId="77777777" w:rsidR="00000000" w:rsidRDefault="00EA2408">
      <w:pPr>
        <w:keepNext/>
        <w:keepLines/>
        <w:jc w:val="both"/>
      </w:pPr>
      <w:r>
        <w:t xml:space="preserve">For now we see in a mirror, dimly, but then </w:t>
      </w:r>
      <w:r>
        <w:rPr>
          <w:b/>
        </w:rPr>
        <w:t>face</w:t>
      </w:r>
      <w:r>
        <w:t xml:space="preserve"> to </w:t>
      </w:r>
      <w:r>
        <w:rPr>
          <w:b/>
        </w:rPr>
        <w:t>face</w:t>
      </w:r>
      <w:r>
        <w:t>. Now I know in par</w:t>
      </w:r>
      <w:r>
        <w:t>t, but then I shall know just as I also am known.</w:t>
      </w:r>
    </w:p>
    <w:p w14:paraId="603EDE9B" w14:textId="77777777" w:rsidR="00000000" w:rsidRDefault="00EA2408">
      <w:pPr>
        <w:keepLines/>
        <w:jc w:val="both"/>
      </w:pPr>
    </w:p>
    <w:p w14:paraId="66EECD41" w14:textId="77777777" w:rsidR="00000000" w:rsidRDefault="00EA2408">
      <w:pPr>
        <w:keepNext/>
        <w:keepLines/>
        <w:jc w:val="both"/>
      </w:pPr>
      <w:r>
        <w:rPr>
          <w:b/>
          <w:u w:val="single"/>
        </w:rPr>
        <w:t>FACT</w:t>
      </w:r>
    </w:p>
    <w:p w14:paraId="7245147F" w14:textId="77777777" w:rsidR="00000000" w:rsidRDefault="00EA2408">
      <w:pPr>
        <w:keepNext/>
        <w:keepLines/>
        <w:jc w:val="both"/>
      </w:pPr>
      <w:r>
        <w:t>1 Cor 4:3</w:t>
      </w:r>
    </w:p>
    <w:p w14:paraId="5F303CD4" w14:textId="77777777" w:rsidR="00000000" w:rsidRDefault="00EA2408">
      <w:pPr>
        <w:keepNext/>
        <w:keepLines/>
        <w:jc w:val="both"/>
      </w:pPr>
      <w:r>
        <w:t xml:space="preserve">But with me it is a very small thing that I should be judged by you or by a human court. In </w:t>
      </w:r>
      <w:r>
        <w:rPr>
          <w:b/>
        </w:rPr>
        <w:t>fact</w:t>
      </w:r>
      <w:r>
        <w:t>, I do not even judge myself.</w:t>
      </w:r>
    </w:p>
    <w:p w14:paraId="589A720C" w14:textId="77777777" w:rsidR="00000000" w:rsidRDefault="00EA2408">
      <w:pPr>
        <w:keepLines/>
        <w:jc w:val="both"/>
      </w:pPr>
    </w:p>
    <w:p w14:paraId="381618D1" w14:textId="77777777" w:rsidR="00000000" w:rsidRDefault="00EA2408">
      <w:pPr>
        <w:keepNext/>
        <w:keepLines/>
        <w:jc w:val="both"/>
      </w:pPr>
      <w:r>
        <w:t>1 Cor 12:14</w:t>
      </w:r>
    </w:p>
    <w:p w14:paraId="42C2D754" w14:textId="77777777" w:rsidR="00000000" w:rsidRDefault="00EA2408">
      <w:pPr>
        <w:keepNext/>
        <w:keepLines/>
        <w:jc w:val="both"/>
      </w:pPr>
      <w:r>
        <w:t xml:space="preserve">For in </w:t>
      </w:r>
      <w:r>
        <w:rPr>
          <w:b/>
        </w:rPr>
        <w:t>fact</w:t>
      </w:r>
      <w:r>
        <w:t xml:space="preserve"> the body is not one member but many.</w:t>
      </w:r>
    </w:p>
    <w:p w14:paraId="47CB7D58" w14:textId="77777777" w:rsidR="00000000" w:rsidRDefault="00EA2408">
      <w:pPr>
        <w:keepLines/>
        <w:jc w:val="both"/>
      </w:pPr>
    </w:p>
    <w:p w14:paraId="64946BEA" w14:textId="77777777" w:rsidR="00000000" w:rsidRDefault="00EA2408">
      <w:pPr>
        <w:keepNext/>
        <w:keepLines/>
        <w:jc w:val="both"/>
      </w:pPr>
      <w:r>
        <w:t>1 Cor 15:15</w:t>
      </w:r>
    </w:p>
    <w:p w14:paraId="2CFCCCC5" w14:textId="77777777" w:rsidR="00000000" w:rsidRDefault="00EA2408">
      <w:pPr>
        <w:keepNext/>
        <w:keepLines/>
        <w:jc w:val="both"/>
      </w:pPr>
      <w:r>
        <w:t xml:space="preserve">Yes, and we are found false witnesses of God, because we have testified of God that He raised up Christ, whom He did not raise up if in </w:t>
      </w:r>
      <w:r>
        <w:rPr>
          <w:b/>
        </w:rPr>
        <w:t>fact</w:t>
      </w:r>
      <w:r>
        <w:t xml:space="preserve"> the dead do not rise.</w:t>
      </w:r>
    </w:p>
    <w:p w14:paraId="79487675" w14:textId="77777777" w:rsidR="00000000" w:rsidRDefault="00EA2408">
      <w:pPr>
        <w:keepLines/>
        <w:jc w:val="both"/>
      </w:pPr>
    </w:p>
    <w:p w14:paraId="6BF55EFC" w14:textId="77777777" w:rsidR="00000000" w:rsidRDefault="00EA2408">
      <w:pPr>
        <w:keepNext/>
        <w:keepLines/>
        <w:jc w:val="both"/>
      </w:pPr>
      <w:r>
        <w:rPr>
          <w:b/>
          <w:u w:val="single"/>
        </w:rPr>
        <w:lastRenderedPageBreak/>
        <w:t>FACTIONS</w:t>
      </w:r>
    </w:p>
    <w:p w14:paraId="3F49ECBF" w14:textId="77777777" w:rsidR="00000000" w:rsidRDefault="00EA2408">
      <w:pPr>
        <w:keepNext/>
        <w:keepLines/>
        <w:jc w:val="both"/>
      </w:pPr>
      <w:r>
        <w:t>1 Cor 11:19</w:t>
      </w:r>
    </w:p>
    <w:p w14:paraId="120C3754" w14:textId="77777777" w:rsidR="00000000" w:rsidRDefault="00EA2408">
      <w:pPr>
        <w:keepNext/>
        <w:keepLines/>
        <w:jc w:val="both"/>
      </w:pPr>
      <w:r>
        <w:t xml:space="preserve">For there must also be </w:t>
      </w:r>
      <w:r>
        <w:rPr>
          <w:b/>
        </w:rPr>
        <w:t>factions</w:t>
      </w:r>
      <w:r>
        <w:t xml:space="preserve"> among you, that those who ar</w:t>
      </w:r>
      <w:r>
        <w:t>e approved may be recognized among you.</w:t>
      </w:r>
    </w:p>
    <w:p w14:paraId="79B3401E" w14:textId="77777777" w:rsidR="00000000" w:rsidRDefault="00EA2408">
      <w:pPr>
        <w:keepLines/>
        <w:jc w:val="both"/>
      </w:pPr>
    </w:p>
    <w:p w14:paraId="6CAFBE59" w14:textId="77777777" w:rsidR="00000000" w:rsidRDefault="00EA2408">
      <w:pPr>
        <w:keepNext/>
        <w:keepLines/>
        <w:jc w:val="both"/>
      </w:pPr>
      <w:r>
        <w:rPr>
          <w:b/>
          <w:u w:val="single"/>
        </w:rPr>
        <w:t>FAIL</w:t>
      </w:r>
    </w:p>
    <w:p w14:paraId="2D265B7D" w14:textId="77777777" w:rsidR="00000000" w:rsidRDefault="00EA2408">
      <w:pPr>
        <w:keepNext/>
        <w:keepLines/>
        <w:jc w:val="both"/>
      </w:pPr>
      <w:r>
        <w:t>1 Cor 13:8</w:t>
      </w:r>
    </w:p>
    <w:p w14:paraId="33908754" w14:textId="77777777" w:rsidR="00000000" w:rsidRDefault="00EA2408">
      <w:pPr>
        <w:keepNext/>
        <w:keepLines/>
        <w:jc w:val="both"/>
      </w:pPr>
      <w:r>
        <w:t xml:space="preserve">Love never fails. But whether there are prophecies, they will </w:t>
      </w:r>
      <w:r>
        <w:rPr>
          <w:b/>
        </w:rPr>
        <w:t>fail</w:t>
      </w:r>
      <w:r>
        <w:t>; whether there are tongues, they will cease; whether there is knowledge, it will vanish away.</w:t>
      </w:r>
    </w:p>
    <w:p w14:paraId="4AA46ED7" w14:textId="77777777" w:rsidR="00000000" w:rsidRDefault="00EA2408">
      <w:pPr>
        <w:keepLines/>
        <w:jc w:val="both"/>
      </w:pPr>
    </w:p>
    <w:p w14:paraId="213D1954" w14:textId="77777777" w:rsidR="00000000" w:rsidRDefault="00EA2408">
      <w:pPr>
        <w:keepNext/>
        <w:keepLines/>
        <w:jc w:val="both"/>
      </w:pPr>
      <w:r>
        <w:rPr>
          <w:b/>
          <w:u w:val="single"/>
        </w:rPr>
        <w:t>FAILS</w:t>
      </w:r>
    </w:p>
    <w:p w14:paraId="40018295" w14:textId="77777777" w:rsidR="00000000" w:rsidRDefault="00EA2408">
      <w:pPr>
        <w:keepNext/>
        <w:keepLines/>
        <w:jc w:val="both"/>
      </w:pPr>
      <w:r>
        <w:t>1 Cor 13:8</w:t>
      </w:r>
    </w:p>
    <w:p w14:paraId="14FB6A85" w14:textId="77777777" w:rsidR="00000000" w:rsidRDefault="00EA2408">
      <w:pPr>
        <w:keepNext/>
        <w:keepLines/>
        <w:jc w:val="both"/>
      </w:pPr>
      <w:r>
        <w:t xml:space="preserve">Love never </w:t>
      </w:r>
      <w:r>
        <w:rPr>
          <w:b/>
        </w:rPr>
        <w:t>fails</w:t>
      </w:r>
      <w:r>
        <w:t>. But whether there are prophecies, they will fail; whether there are tongues, they will cease; whether there is knowledge, it will vanish away.</w:t>
      </w:r>
    </w:p>
    <w:p w14:paraId="0C32225F" w14:textId="77777777" w:rsidR="00000000" w:rsidRDefault="00EA2408">
      <w:pPr>
        <w:keepLines/>
        <w:jc w:val="both"/>
      </w:pPr>
    </w:p>
    <w:p w14:paraId="7A5D56DF" w14:textId="77777777" w:rsidR="00000000" w:rsidRDefault="00EA2408">
      <w:pPr>
        <w:keepNext/>
        <w:keepLines/>
        <w:jc w:val="both"/>
      </w:pPr>
      <w:r>
        <w:rPr>
          <w:b/>
          <w:u w:val="single"/>
        </w:rPr>
        <w:t>FAILURE</w:t>
      </w:r>
    </w:p>
    <w:p w14:paraId="69DAAA56" w14:textId="77777777" w:rsidR="00000000" w:rsidRDefault="00EA2408">
      <w:pPr>
        <w:keepNext/>
        <w:keepLines/>
        <w:jc w:val="both"/>
      </w:pPr>
      <w:r>
        <w:t>1 Cor 6:7</w:t>
      </w:r>
    </w:p>
    <w:p w14:paraId="04C592DE" w14:textId="77777777" w:rsidR="00000000" w:rsidRDefault="00EA2408">
      <w:pPr>
        <w:keepNext/>
        <w:keepLines/>
        <w:jc w:val="both"/>
      </w:pPr>
      <w:r>
        <w:t xml:space="preserve">Now therefore, it is already an utter </w:t>
      </w:r>
      <w:r>
        <w:rPr>
          <w:b/>
        </w:rPr>
        <w:t>failure</w:t>
      </w:r>
      <w:r>
        <w:t xml:space="preserve"> for you that you go to law against one another. Wh</w:t>
      </w:r>
      <w:r>
        <w:t>y do you not rather accept wrong? Why do you not rather let yourselves be cheated?</w:t>
      </w:r>
    </w:p>
    <w:p w14:paraId="2A9FF829" w14:textId="77777777" w:rsidR="00000000" w:rsidRDefault="00EA2408">
      <w:pPr>
        <w:keepLines/>
        <w:jc w:val="both"/>
      </w:pPr>
    </w:p>
    <w:p w14:paraId="5600087F" w14:textId="77777777" w:rsidR="00000000" w:rsidRDefault="00EA2408">
      <w:pPr>
        <w:keepNext/>
        <w:keepLines/>
        <w:jc w:val="both"/>
      </w:pPr>
      <w:r>
        <w:rPr>
          <w:b/>
          <w:u w:val="single"/>
        </w:rPr>
        <w:t>FAITH</w:t>
      </w:r>
    </w:p>
    <w:p w14:paraId="5A52D48A" w14:textId="77777777" w:rsidR="00000000" w:rsidRDefault="00EA2408">
      <w:pPr>
        <w:keepNext/>
        <w:keepLines/>
        <w:jc w:val="both"/>
      </w:pPr>
      <w:r>
        <w:t>1 Cor 2:5</w:t>
      </w:r>
    </w:p>
    <w:p w14:paraId="36B09B42" w14:textId="77777777" w:rsidR="00000000" w:rsidRDefault="00EA2408">
      <w:pPr>
        <w:keepNext/>
        <w:keepLines/>
        <w:jc w:val="both"/>
      </w:pPr>
      <w:r>
        <w:t xml:space="preserve">that your </w:t>
      </w:r>
      <w:r>
        <w:rPr>
          <w:b/>
        </w:rPr>
        <w:t>faith</w:t>
      </w:r>
      <w:r>
        <w:t xml:space="preserve"> should not be in the wisdom of men but in the power of God.</w:t>
      </w:r>
    </w:p>
    <w:p w14:paraId="304106BF" w14:textId="77777777" w:rsidR="00000000" w:rsidRDefault="00EA2408">
      <w:pPr>
        <w:keepLines/>
        <w:jc w:val="both"/>
      </w:pPr>
    </w:p>
    <w:p w14:paraId="49ACAA13" w14:textId="77777777" w:rsidR="00000000" w:rsidRDefault="00EA2408">
      <w:pPr>
        <w:keepNext/>
        <w:keepLines/>
        <w:jc w:val="both"/>
      </w:pPr>
      <w:r>
        <w:t>1 Cor 12:9</w:t>
      </w:r>
    </w:p>
    <w:p w14:paraId="000568D5" w14:textId="77777777" w:rsidR="00000000" w:rsidRDefault="00EA2408">
      <w:pPr>
        <w:keepNext/>
        <w:keepLines/>
        <w:jc w:val="both"/>
      </w:pPr>
      <w:r>
        <w:t xml:space="preserve">to another </w:t>
      </w:r>
      <w:r>
        <w:rPr>
          <w:b/>
        </w:rPr>
        <w:t>faith</w:t>
      </w:r>
      <w:r>
        <w:t xml:space="preserve"> by the same Spirit, to another gifts of healings by the same Spirit,</w:t>
      </w:r>
    </w:p>
    <w:p w14:paraId="6A936341" w14:textId="77777777" w:rsidR="00000000" w:rsidRDefault="00EA2408">
      <w:pPr>
        <w:keepLines/>
        <w:jc w:val="both"/>
      </w:pPr>
    </w:p>
    <w:p w14:paraId="3353B771" w14:textId="77777777" w:rsidR="00000000" w:rsidRDefault="00EA2408">
      <w:pPr>
        <w:keepNext/>
        <w:keepLines/>
        <w:jc w:val="both"/>
      </w:pPr>
      <w:r>
        <w:t>1 Cor 13:2</w:t>
      </w:r>
    </w:p>
    <w:p w14:paraId="2DB130EF" w14:textId="77777777" w:rsidR="00000000" w:rsidRDefault="00EA2408">
      <w:pPr>
        <w:keepNext/>
        <w:keepLines/>
        <w:jc w:val="both"/>
      </w:pPr>
      <w:r>
        <w:t xml:space="preserve">And though I have the gift of prophecy, and understand all mysteries and all knowledge, and though I have all </w:t>
      </w:r>
      <w:r>
        <w:rPr>
          <w:b/>
        </w:rPr>
        <w:t>faith</w:t>
      </w:r>
      <w:r>
        <w:t>, so that I could remove mountains, but have not love, I am nothing.</w:t>
      </w:r>
    </w:p>
    <w:p w14:paraId="01AF1439" w14:textId="77777777" w:rsidR="00000000" w:rsidRDefault="00EA2408">
      <w:pPr>
        <w:keepLines/>
        <w:jc w:val="both"/>
      </w:pPr>
    </w:p>
    <w:p w14:paraId="34A7888D" w14:textId="77777777" w:rsidR="00000000" w:rsidRDefault="00EA2408">
      <w:pPr>
        <w:keepNext/>
        <w:keepLines/>
        <w:jc w:val="both"/>
      </w:pPr>
      <w:r>
        <w:t>1 Cor 13:13</w:t>
      </w:r>
    </w:p>
    <w:p w14:paraId="1A2E6BC2" w14:textId="77777777" w:rsidR="00000000" w:rsidRDefault="00EA2408">
      <w:pPr>
        <w:keepNext/>
        <w:keepLines/>
        <w:jc w:val="both"/>
      </w:pPr>
      <w:r>
        <w:t xml:space="preserve">And now abide </w:t>
      </w:r>
      <w:r>
        <w:rPr>
          <w:b/>
        </w:rPr>
        <w:t>faith</w:t>
      </w:r>
      <w:r>
        <w:t>, hope, lo</w:t>
      </w:r>
      <w:r>
        <w:t>ve, these three; but the greatest of these is love.</w:t>
      </w:r>
    </w:p>
    <w:p w14:paraId="01E8B67D" w14:textId="77777777" w:rsidR="00000000" w:rsidRDefault="00EA2408">
      <w:pPr>
        <w:keepLines/>
        <w:jc w:val="both"/>
      </w:pPr>
    </w:p>
    <w:p w14:paraId="57AD980D" w14:textId="77777777" w:rsidR="00000000" w:rsidRDefault="00EA2408">
      <w:pPr>
        <w:keepNext/>
        <w:keepLines/>
        <w:jc w:val="both"/>
      </w:pPr>
      <w:r>
        <w:t>1 Cor 15:14</w:t>
      </w:r>
    </w:p>
    <w:p w14:paraId="39AEFEDF" w14:textId="77777777" w:rsidR="00000000" w:rsidRDefault="00EA2408">
      <w:pPr>
        <w:keepNext/>
        <w:keepLines/>
        <w:jc w:val="both"/>
      </w:pPr>
      <w:r>
        <w:t xml:space="preserve">And if Christ is not risen, then our preaching is empty and your </w:t>
      </w:r>
      <w:r>
        <w:rPr>
          <w:b/>
        </w:rPr>
        <w:t>faith</w:t>
      </w:r>
      <w:r>
        <w:t xml:space="preserve"> is also empty.</w:t>
      </w:r>
    </w:p>
    <w:p w14:paraId="09747AD2" w14:textId="77777777" w:rsidR="00000000" w:rsidRDefault="00EA2408">
      <w:pPr>
        <w:keepLines/>
        <w:jc w:val="both"/>
      </w:pPr>
    </w:p>
    <w:p w14:paraId="54987A8B" w14:textId="77777777" w:rsidR="00000000" w:rsidRDefault="00EA2408">
      <w:pPr>
        <w:keepNext/>
        <w:keepLines/>
        <w:jc w:val="both"/>
      </w:pPr>
      <w:r>
        <w:t>1 Cor 15:17</w:t>
      </w:r>
    </w:p>
    <w:p w14:paraId="78A1FF6F" w14:textId="77777777" w:rsidR="00000000" w:rsidRDefault="00EA2408">
      <w:pPr>
        <w:keepNext/>
        <w:keepLines/>
        <w:jc w:val="both"/>
      </w:pPr>
      <w:r>
        <w:t xml:space="preserve">And if Christ is not risen, your </w:t>
      </w:r>
      <w:r>
        <w:rPr>
          <w:b/>
        </w:rPr>
        <w:t>faith</w:t>
      </w:r>
      <w:r>
        <w:t xml:space="preserve"> is futile; you are still in your sins!</w:t>
      </w:r>
    </w:p>
    <w:p w14:paraId="79D13676" w14:textId="77777777" w:rsidR="00000000" w:rsidRDefault="00EA2408">
      <w:pPr>
        <w:keepLines/>
        <w:jc w:val="both"/>
      </w:pPr>
    </w:p>
    <w:p w14:paraId="6A2357DB" w14:textId="77777777" w:rsidR="00000000" w:rsidRDefault="00EA2408">
      <w:pPr>
        <w:keepNext/>
        <w:keepLines/>
        <w:jc w:val="both"/>
      </w:pPr>
      <w:r>
        <w:rPr>
          <w:b/>
          <w:u w:val="single"/>
        </w:rPr>
        <w:t>FAITHFUL</w:t>
      </w:r>
    </w:p>
    <w:p w14:paraId="68EE6AA9" w14:textId="77777777" w:rsidR="00000000" w:rsidRDefault="00EA2408">
      <w:pPr>
        <w:keepNext/>
        <w:keepLines/>
        <w:jc w:val="both"/>
      </w:pPr>
      <w:r>
        <w:t>1 Cor 1:9</w:t>
      </w:r>
    </w:p>
    <w:p w14:paraId="1D7ECA23" w14:textId="77777777" w:rsidR="00000000" w:rsidRDefault="00EA2408">
      <w:pPr>
        <w:keepNext/>
        <w:keepLines/>
        <w:jc w:val="both"/>
      </w:pPr>
      <w:r>
        <w:t xml:space="preserve">God is </w:t>
      </w:r>
      <w:r>
        <w:rPr>
          <w:b/>
        </w:rPr>
        <w:t>faithful</w:t>
      </w:r>
      <w:r>
        <w:t>, by whom you were called into the fellowship of His Son, Jesus Christ our Lord.</w:t>
      </w:r>
    </w:p>
    <w:p w14:paraId="241D540B" w14:textId="77777777" w:rsidR="00000000" w:rsidRDefault="00EA2408">
      <w:pPr>
        <w:keepLines/>
        <w:jc w:val="both"/>
      </w:pPr>
    </w:p>
    <w:p w14:paraId="142DEDBC" w14:textId="77777777" w:rsidR="00000000" w:rsidRDefault="00EA2408">
      <w:pPr>
        <w:keepNext/>
        <w:keepLines/>
        <w:jc w:val="both"/>
      </w:pPr>
      <w:r>
        <w:t>1 Cor 4:2</w:t>
      </w:r>
    </w:p>
    <w:p w14:paraId="41060091" w14:textId="77777777" w:rsidR="00000000" w:rsidRDefault="00EA2408">
      <w:pPr>
        <w:keepNext/>
        <w:keepLines/>
        <w:jc w:val="both"/>
      </w:pPr>
      <w:r>
        <w:t xml:space="preserve">Moreover it is required in stewards that one be found </w:t>
      </w:r>
      <w:r>
        <w:rPr>
          <w:b/>
        </w:rPr>
        <w:t>faithful</w:t>
      </w:r>
      <w:r>
        <w:t>.</w:t>
      </w:r>
    </w:p>
    <w:p w14:paraId="1E508827" w14:textId="77777777" w:rsidR="00000000" w:rsidRDefault="00EA2408">
      <w:pPr>
        <w:keepLines/>
        <w:jc w:val="both"/>
      </w:pPr>
    </w:p>
    <w:p w14:paraId="128412F8" w14:textId="77777777" w:rsidR="00000000" w:rsidRDefault="00EA2408">
      <w:pPr>
        <w:keepNext/>
        <w:keepLines/>
        <w:jc w:val="both"/>
      </w:pPr>
      <w:r>
        <w:lastRenderedPageBreak/>
        <w:t>1 Cor 4:17</w:t>
      </w:r>
    </w:p>
    <w:p w14:paraId="6FD85C8D" w14:textId="77777777" w:rsidR="00000000" w:rsidRDefault="00EA2408">
      <w:pPr>
        <w:keepNext/>
        <w:keepLines/>
        <w:jc w:val="both"/>
      </w:pPr>
      <w:r>
        <w:t xml:space="preserve">For this reason I have sent Timothy to you, who is my beloved and </w:t>
      </w:r>
      <w:r>
        <w:rPr>
          <w:b/>
        </w:rPr>
        <w:t>f</w:t>
      </w:r>
      <w:r>
        <w:rPr>
          <w:b/>
        </w:rPr>
        <w:t>aithful</w:t>
      </w:r>
      <w:r>
        <w:t xml:space="preserve"> son in the Lord, who will remind you of my ways in Christ, as I teach everywhere in every church.</w:t>
      </w:r>
    </w:p>
    <w:p w14:paraId="5A6390B8" w14:textId="77777777" w:rsidR="00000000" w:rsidRDefault="00EA2408">
      <w:pPr>
        <w:keepLines/>
        <w:jc w:val="both"/>
      </w:pPr>
    </w:p>
    <w:p w14:paraId="38B3DAA8" w14:textId="77777777" w:rsidR="00000000" w:rsidRDefault="00EA2408">
      <w:pPr>
        <w:keepNext/>
        <w:keepLines/>
        <w:jc w:val="both"/>
      </w:pPr>
      <w:r>
        <w:rPr>
          <w:b/>
          <w:u w:val="single"/>
        </w:rPr>
        <w:t>FALLEN</w:t>
      </w:r>
    </w:p>
    <w:p w14:paraId="66D82383" w14:textId="77777777" w:rsidR="00000000" w:rsidRDefault="00EA2408">
      <w:pPr>
        <w:keepNext/>
        <w:keepLines/>
        <w:jc w:val="both"/>
      </w:pPr>
      <w:r>
        <w:t>1 Cor 15:6</w:t>
      </w:r>
    </w:p>
    <w:p w14:paraId="0CD7598B" w14:textId="77777777" w:rsidR="00000000" w:rsidRDefault="00EA2408">
      <w:pPr>
        <w:keepNext/>
        <w:keepLines/>
        <w:jc w:val="both"/>
      </w:pPr>
      <w:r>
        <w:t xml:space="preserve">After that He was seen by over five hundred brethren at once, of whom the greater part remain to the present, but some have </w:t>
      </w:r>
      <w:r>
        <w:rPr>
          <w:b/>
        </w:rPr>
        <w:t>fallen</w:t>
      </w:r>
      <w:r>
        <w:t xml:space="preserve"> asleep.</w:t>
      </w:r>
    </w:p>
    <w:p w14:paraId="3C92F420" w14:textId="77777777" w:rsidR="00000000" w:rsidRDefault="00EA2408">
      <w:pPr>
        <w:keepLines/>
        <w:jc w:val="both"/>
      </w:pPr>
    </w:p>
    <w:p w14:paraId="6CAC462A" w14:textId="77777777" w:rsidR="00000000" w:rsidRDefault="00EA2408">
      <w:pPr>
        <w:keepNext/>
        <w:keepLines/>
        <w:jc w:val="both"/>
      </w:pPr>
      <w:r>
        <w:t>1 Cor 15:18</w:t>
      </w:r>
    </w:p>
    <w:p w14:paraId="280CB198" w14:textId="77777777" w:rsidR="00000000" w:rsidRDefault="00EA2408">
      <w:pPr>
        <w:keepNext/>
        <w:keepLines/>
        <w:jc w:val="both"/>
      </w:pPr>
      <w:r>
        <w:t xml:space="preserve">Then also those who have </w:t>
      </w:r>
      <w:r>
        <w:rPr>
          <w:b/>
        </w:rPr>
        <w:t>fallen</w:t>
      </w:r>
      <w:r>
        <w:t xml:space="preserve"> asleep in Christ have perished.</w:t>
      </w:r>
    </w:p>
    <w:p w14:paraId="0A05E346" w14:textId="77777777" w:rsidR="00000000" w:rsidRDefault="00EA2408">
      <w:pPr>
        <w:keepLines/>
        <w:jc w:val="both"/>
      </w:pPr>
    </w:p>
    <w:p w14:paraId="1EEC99BF" w14:textId="77777777" w:rsidR="00000000" w:rsidRDefault="00EA2408">
      <w:pPr>
        <w:keepNext/>
        <w:keepLines/>
        <w:jc w:val="both"/>
      </w:pPr>
      <w:r>
        <w:t>1 Cor 15:20</w:t>
      </w:r>
    </w:p>
    <w:p w14:paraId="75D2F965" w14:textId="77777777" w:rsidR="00000000" w:rsidRDefault="00EA2408">
      <w:pPr>
        <w:keepNext/>
        <w:keepLines/>
        <w:jc w:val="both"/>
      </w:pPr>
      <w:r>
        <w:t xml:space="preserve">But now Christ is risen from the dead, and has become the firstfruits of those who have </w:t>
      </w:r>
      <w:r>
        <w:rPr>
          <w:b/>
        </w:rPr>
        <w:t>fallen</w:t>
      </w:r>
      <w:r>
        <w:t xml:space="preserve"> asleep.</w:t>
      </w:r>
    </w:p>
    <w:p w14:paraId="39B67CB2" w14:textId="77777777" w:rsidR="00000000" w:rsidRDefault="00EA2408">
      <w:pPr>
        <w:keepLines/>
        <w:jc w:val="both"/>
      </w:pPr>
    </w:p>
    <w:p w14:paraId="28DA8CCF" w14:textId="77777777" w:rsidR="00000000" w:rsidRDefault="00EA2408">
      <w:pPr>
        <w:keepNext/>
        <w:keepLines/>
        <w:jc w:val="both"/>
      </w:pPr>
      <w:r>
        <w:rPr>
          <w:b/>
          <w:u w:val="single"/>
        </w:rPr>
        <w:t>FALSE</w:t>
      </w:r>
    </w:p>
    <w:p w14:paraId="6358BA5D" w14:textId="77777777" w:rsidR="00000000" w:rsidRDefault="00EA2408">
      <w:pPr>
        <w:keepNext/>
        <w:keepLines/>
        <w:jc w:val="both"/>
      </w:pPr>
      <w:r>
        <w:t>1 Cor 15:15</w:t>
      </w:r>
    </w:p>
    <w:p w14:paraId="5DF26178" w14:textId="77777777" w:rsidR="00000000" w:rsidRDefault="00EA2408">
      <w:pPr>
        <w:keepNext/>
        <w:keepLines/>
        <w:jc w:val="both"/>
      </w:pPr>
      <w:r>
        <w:t xml:space="preserve">Yes, and we are found </w:t>
      </w:r>
      <w:r>
        <w:rPr>
          <w:b/>
        </w:rPr>
        <w:t>false</w:t>
      </w:r>
      <w:r>
        <w:t xml:space="preserve"> witnesse</w:t>
      </w:r>
      <w:r>
        <w:t>s of God, because we have testified of God that He raised up Christ, whom He did not raise up if in fact the dead do not rise.</w:t>
      </w:r>
    </w:p>
    <w:p w14:paraId="369210B6" w14:textId="77777777" w:rsidR="00000000" w:rsidRDefault="00EA2408">
      <w:pPr>
        <w:keepLines/>
        <w:jc w:val="both"/>
      </w:pPr>
    </w:p>
    <w:p w14:paraId="1C97E0F9" w14:textId="77777777" w:rsidR="00000000" w:rsidRDefault="00EA2408">
      <w:pPr>
        <w:keepNext/>
        <w:keepLines/>
        <w:jc w:val="both"/>
      </w:pPr>
      <w:r>
        <w:rPr>
          <w:b/>
          <w:u w:val="single"/>
        </w:rPr>
        <w:t>FAST</w:t>
      </w:r>
    </w:p>
    <w:p w14:paraId="099E758B" w14:textId="77777777" w:rsidR="00000000" w:rsidRDefault="00EA2408">
      <w:pPr>
        <w:keepNext/>
        <w:keepLines/>
        <w:jc w:val="both"/>
      </w:pPr>
      <w:r>
        <w:t>1 Cor 15:2</w:t>
      </w:r>
    </w:p>
    <w:p w14:paraId="1F101B1B" w14:textId="77777777" w:rsidR="00000000" w:rsidRDefault="00EA2408">
      <w:pPr>
        <w:keepNext/>
        <w:keepLines/>
        <w:jc w:val="both"/>
      </w:pPr>
      <w:r>
        <w:t xml:space="preserve">by which also you are saved, if you hold </w:t>
      </w:r>
      <w:r>
        <w:rPr>
          <w:b/>
        </w:rPr>
        <w:t>fast</w:t>
      </w:r>
      <w:r>
        <w:t xml:space="preserve"> that word which I preached to you unless you believed in vain.</w:t>
      </w:r>
    </w:p>
    <w:p w14:paraId="47ECAAD5" w14:textId="77777777" w:rsidR="00000000" w:rsidRDefault="00EA2408">
      <w:pPr>
        <w:keepLines/>
        <w:jc w:val="both"/>
      </w:pPr>
    </w:p>
    <w:p w14:paraId="5D6286EB" w14:textId="77777777" w:rsidR="00000000" w:rsidRDefault="00EA2408">
      <w:pPr>
        <w:keepNext/>
        <w:keepLines/>
        <w:jc w:val="both"/>
      </w:pPr>
      <w:r>
        <w:rPr>
          <w:b/>
          <w:u w:val="single"/>
        </w:rPr>
        <w:t>FATHER</w:t>
      </w:r>
    </w:p>
    <w:p w14:paraId="27DEC189" w14:textId="77777777" w:rsidR="00000000" w:rsidRDefault="00EA2408">
      <w:pPr>
        <w:keepNext/>
        <w:keepLines/>
        <w:jc w:val="both"/>
      </w:pPr>
      <w:r>
        <w:t>1 Cor 1:3</w:t>
      </w:r>
    </w:p>
    <w:p w14:paraId="27B36848" w14:textId="77777777" w:rsidR="00000000" w:rsidRDefault="00EA2408">
      <w:pPr>
        <w:keepNext/>
        <w:keepLines/>
        <w:jc w:val="both"/>
      </w:pPr>
      <w:r>
        <w:t xml:space="preserve">Grace to you and peace from God our </w:t>
      </w:r>
      <w:r>
        <w:rPr>
          <w:b/>
        </w:rPr>
        <w:t>Father</w:t>
      </w:r>
      <w:r>
        <w:t xml:space="preserve"> and the Lord Jesus Christ.</w:t>
      </w:r>
    </w:p>
    <w:p w14:paraId="28B45EE2" w14:textId="77777777" w:rsidR="00000000" w:rsidRDefault="00EA2408">
      <w:pPr>
        <w:keepLines/>
        <w:jc w:val="both"/>
      </w:pPr>
    </w:p>
    <w:p w14:paraId="2AA8DDF1" w14:textId="77777777" w:rsidR="00000000" w:rsidRDefault="00EA2408">
      <w:pPr>
        <w:keepNext/>
        <w:keepLines/>
        <w:jc w:val="both"/>
      </w:pPr>
      <w:r>
        <w:t>1 Cor 15:24</w:t>
      </w:r>
    </w:p>
    <w:p w14:paraId="2B573839" w14:textId="77777777" w:rsidR="00000000" w:rsidRDefault="00EA2408">
      <w:pPr>
        <w:keepNext/>
        <w:keepLines/>
        <w:jc w:val="both"/>
      </w:pPr>
      <w:r>
        <w:t xml:space="preserve">Then comes the end, when He delivers the kingdom to God the </w:t>
      </w:r>
      <w:r>
        <w:rPr>
          <w:b/>
        </w:rPr>
        <w:t>Father</w:t>
      </w:r>
      <w:r>
        <w:t>, when He puts an end to all rule and all authority and power.</w:t>
      </w:r>
    </w:p>
    <w:p w14:paraId="4C14BC19" w14:textId="77777777" w:rsidR="00000000" w:rsidRDefault="00EA2408">
      <w:pPr>
        <w:keepLines/>
        <w:jc w:val="both"/>
      </w:pPr>
    </w:p>
    <w:p w14:paraId="5280D94E" w14:textId="77777777" w:rsidR="00000000" w:rsidRDefault="00EA2408">
      <w:pPr>
        <w:keepNext/>
        <w:keepLines/>
        <w:jc w:val="both"/>
      </w:pPr>
      <w:r>
        <w:rPr>
          <w:b/>
          <w:u w:val="single"/>
        </w:rPr>
        <w:t>FATHER'S</w:t>
      </w:r>
    </w:p>
    <w:p w14:paraId="341D7774" w14:textId="77777777" w:rsidR="00000000" w:rsidRDefault="00EA2408">
      <w:pPr>
        <w:keepNext/>
        <w:keepLines/>
        <w:jc w:val="both"/>
      </w:pPr>
      <w:r>
        <w:t>1 Cor 5:1</w:t>
      </w:r>
    </w:p>
    <w:p w14:paraId="697C691E" w14:textId="77777777" w:rsidR="00000000" w:rsidRDefault="00EA2408">
      <w:pPr>
        <w:keepNext/>
        <w:keepLines/>
        <w:jc w:val="both"/>
      </w:pPr>
      <w:r>
        <w:t>It is act</w:t>
      </w:r>
      <w:r>
        <w:t xml:space="preserve">ually reported that there is sexual immorality among you, and such sexual immorality as is not even named among the Gentiles that a man has his </w:t>
      </w:r>
      <w:r>
        <w:rPr>
          <w:b/>
        </w:rPr>
        <w:t>father's</w:t>
      </w:r>
      <w:r>
        <w:t xml:space="preserve"> wife!</w:t>
      </w:r>
    </w:p>
    <w:p w14:paraId="64D984C7" w14:textId="77777777" w:rsidR="00000000" w:rsidRDefault="00EA2408">
      <w:pPr>
        <w:keepLines/>
        <w:jc w:val="both"/>
      </w:pPr>
    </w:p>
    <w:p w14:paraId="07C7C12E" w14:textId="77777777" w:rsidR="00000000" w:rsidRDefault="00EA2408">
      <w:pPr>
        <w:keepNext/>
        <w:keepLines/>
        <w:jc w:val="both"/>
      </w:pPr>
      <w:r>
        <w:rPr>
          <w:b/>
          <w:u w:val="single"/>
        </w:rPr>
        <w:t>FATHERS</w:t>
      </w:r>
    </w:p>
    <w:p w14:paraId="154AB0FE" w14:textId="77777777" w:rsidR="00000000" w:rsidRDefault="00EA2408">
      <w:pPr>
        <w:keepNext/>
        <w:keepLines/>
        <w:jc w:val="both"/>
      </w:pPr>
      <w:r>
        <w:t>1 Cor 4:15</w:t>
      </w:r>
    </w:p>
    <w:p w14:paraId="6D74CB59" w14:textId="77777777" w:rsidR="00000000" w:rsidRDefault="00EA2408">
      <w:pPr>
        <w:keepNext/>
        <w:keepLines/>
        <w:jc w:val="both"/>
      </w:pPr>
      <w:r>
        <w:t xml:space="preserve">For though you might have ten thousand instructors in Christ, yet you do not have many </w:t>
      </w:r>
      <w:r>
        <w:rPr>
          <w:b/>
        </w:rPr>
        <w:t>fathers</w:t>
      </w:r>
      <w:r>
        <w:t>; for in Christ Jesus I have begotten you through the gospel.</w:t>
      </w:r>
    </w:p>
    <w:p w14:paraId="34AA15AF" w14:textId="77777777" w:rsidR="00000000" w:rsidRDefault="00EA2408">
      <w:pPr>
        <w:keepLines/>
        <w:jc w:val="both"/>
      </w:pPr>
    </w:p>
    <w:p w14:paraId="7C0EBA41" w14:textId="77777777" w:rsidR="00000000" w:rsidRDefault="00EA2408">
      <w:pPr>
        <w:keepNext/>
        <w:keepLines/>
        <w:jc w:val="both"/>
      </w:pPr>
      <w:r>
        <w:rPr>
          <w:b/>
          <w:u w:val="single"/>
        </w:rPr>
        <w:t>FEAR</w:t>
      </w:r>
    </w:p>
    <w:p w14:paraId="5C0C4E17" w14:textId="77777777" w:rsidR="00000000" w:rsidRDefault="00EA2408">
      <w:pPr>
        <w:keepNext/>
        <w:keepLines/>
        <w:jc w:val="both"/>
      </w:pPr>
      <w:r>
        <w:t>1 Cor 2:3</w:t>
      </w:r>
    </w:p>
    <w:p w14:paraId="5F1CB992" w14:textId="77777777" w:rsidR="00000000" w:rsidRDefault="00EA2408">
      <w:pPr>
        <w:keepNext/>
        <w:keepLines/>
        <w:jc w:val="both"/>
      </w:pPr>
      <w:r>
        <w:t xml:space="preserve">I was with you in weakness, in </w:t>
      </w:r>
      <w:r>
        <w:rPr>
          <w:b/>
        </w:rPr>
        <w:t>fear</w:t>
      </w:r>
      <w:r>
        <w:t>, and in much trembling.</w:t>
      </w:r>
    </w:p>
    <w:p w14:paraId="6C08017C" w14:textId="77777777" w:rsidR="00000000" w:rsidRDefault="00EA2408">
      <w:pPr>
        <w:keepLines/>
        <w:jc w:val="both"/>
      </w:pPr>
    </w:p>
    <w:p w14:paraId="0A2DDE06" w14:textId="77777777" w:rsidR="00000000" w:rsidRDefault="00EA2408">
      <w:pPr>
        <w:keepNext/>
        <w:keepLines/>
        <w:jc w:val="both"/>
      </w:pPr>
      <w:r>
        <w:rPr>
          <w:b/>
          <w:u w:val="single"/>
        </w:rPr>
        <w:lastRenderedPageBreak/>
        <w:t>FEAST</w:t>
      </w:r>
    </w:p>
    <w:p w14:paraId="1CAB35EB" w14:textId="77777777" w:rsidR="00000000" w:rsidRDefault="00EA2408">
      <w:pPr>
        <w:keepNext/>
        <w:keepLines/>
        <w:jc w:val="both"/>
      </w:pPr>
      <w:r>
        <w:t>1 Cor 5:8</w:t>
      </w:r>
    </w:p>
    <w:p w14:paraId="6F403283" w14:textId="77777777" w:rsidR="00000000" w:rsidRDefault="00EA2408">
      <w:pPr>
        <w:keepNext/>
        <w:keepLines/>
        <w:jc w:val="both"/>
      </w:pPr>
      <w:r>
        <w:t xml:space="preserve">Therefore let us keep the </w:t>
      </w:r>
      <w:r>
        <w:rPr>
          <w:b/>
        </w:rPr>
        <w:t>feast</w:t>
      </w:r>
      <w:r>
        <w:t xml:space="preserve">, not with old leaven, nor with the leaven of malice </w:t>
      </w:r>
      <w:r>
        <w:t>and wickedness, but with the unleavened bread of sincerity and truth.</w:t>
      </w:r>
    </w:p>
    <w:p w14:paraId="0CDEC9FF" w14:textId="77777777" w:rsidR="00000000" w:rsidRDefault="00EA2408">
      <w:pPr>
        <w:keepLines/>
        <w:jc w:val="both"/>
      </w:pPr>
    </w:p>
    <w:p w14:paraId="59F7FF98" w14:textId="77777777" w:rsidR="00000000" w:rsidRDefault="00EA2408">
      <w:pPr>
        <w:keepNext/>
        <w:keepLines/>
        <w:jc w:val="both"/>
      </w:pPr>
      <w:r>
        <w:rPr>
          <w:b/>
          <w:u w:val="single"/>
        </w:rPr>
        <w:t>FED</w:t>
      </w:r>
    </w:p>
    <w:p w14:paraId="1A1560C2" w14:textId="77777777" w:rsidR="00000000" w:rsidRDefault="00EA2408">
      <w:pPr>
        <w:keepNext/>
        <w:keepLines/>
        <w:jc w:val="both"/>
      </w:pPr>
      <w:r>
        <w:t>1 Cor 3:2</w:t>
      </w:r>
    </w:p>
    <w:p w14:paraId="412DB397" w14:textId="77777777" w:rsidR="00000000" w:rsidRDefault="00EA2408">
      <w:pPr>
        <w:keepNext/>
        <w:keepLines/>
        <w:jc w:val="both"/>
      </w:pPr>
      <w:r>
        <w:t xml:space="preserve">I </w:t>
      </w:r>
      <w:r>
        <w:rPr>
          <w:b/>
        </w:rPr>
        <w:t>fed</w:t>
      </w:r>
      <w:r>
        <w:t xml:space="preserve"> you with milk and not with solid food; for until now you were not able to receive it, and even now you are still not able;</w:t>
      </w:r>
    </w:p>
    <w:p w14:paraId="114F7BC7" w14:textId="77777777" w:rsidR="00000000" w:rsidRDefault="00EA2408">
      <w:pPr>
        <w:keepLines/>
        <w:jc w:val="both"/>
      </w:pPr>
    </w:p>
    <w:p w14:paraId="314C458E" w14:textId="77777777" w:rsidR="00000000" w:rsidRDefault="00EA2408">
      <w:pPr>
        <w:keepNext/>
        <w:keepLines/>
        <w:jc w:val="both"/>
      </w:pPr>
      <w:r>
        <w:rPr>
          <w:b/>
          <w:u w:val="single"/>
        </w:rPr>
        <w:t>FEED</w:t>
      </w:r>
    </w:p>
    <w:p w14:paraId="56151E45" w14:textId="77777777" w:rsidR="00000000" w:rsidRDefault="00EA2408">
      <w:pPr>
        <w:keepNext/>
        <w:keepLines/>
        <w:jc w:val="both"/>
      </w:pPr>
      <w:r>
        <w:t>1 Cor 13:3</w:t>
      </w:r>
    </w:p>
    <w:p w14:paraId="03371410" w14:textId="77777777" w:rsidR="00000000" w:rsidRDefault="00EA2408">
      <w:pPr>
        <w:keepNext/>
        <w:keepLines/>
        <w:jc w:val="both"/>
      </w:pPr>
      <w:r>
        <w:t xml:space="preserve">And though I bestow all my goods to </w:t>
      </w:r>
      <w:r>
        <w:rPr>
          <w:b/>
        </w:rPr>
        <w:t>feed</w:t>
      </w:r>
      <w:r>
        <w:t xml:space="preserve"> the poor, and though I give my body to be burned, but have not love, it profits me nothing.</w:t>
      </w:r>
    </w:p>
    <w:p w14:paraId="730958DD" w14:textId="77777777" w:rsidR="00000000" w:rsidRDefault="00EA2408">
      <w:pPr>
        <w:keepLines/>
        <w:jc w:val="both"/>
      </w:pPr>
    </w:p>
    <w:p w14:paraId="48A31930" w14:textId="77777777" w:rsidR="00000000" w:rsidRDefault="00EA2408">
      <w:pPr>
        <w:keepNext/>
        <w:keepLines/>
        <w:jc w:val="both"/>
      </w:pPr>
      <w:r>
        <w:rPr>
          <w:b/>
          <w:u w:val="single"/>
        </w:rPr>
        <w:t>FEET</w:t>
      </w:r>
    </w:p>
    <w:p w14:paraId="340A1D6E" w14:textId="77777777" w:rsidR="00000000" w:rsidRDefault="00EA2408">
      <w:pPr>
        <w:keepNext/>
        <w:keepLines/>
        <w:jc w:val="both"/>
      </w:pPr>
      <w:r>
        <w:t>1 Cor 12:21</w:t>
      </w:r>
    </w:p>
    <w:p w14:paraId="0317DA62" w14:textId="77777777" w:rsidR="00000000" w:rsidRDefault="00EA2408">
      <w:pPr>
        <w:keepNext/>
        <w:keepLines/>
        <w:jc w:val="both"/>
      </w:pPr>
      <w:r>
        <w:t xml:space="preserve">And the eye cannot say to the hand, "I have no need of you"; nor again the head to the </w:t>
      </w:r>
      <w:r>
        <w:rPr>
          <w:b/>
        </w:rPr>
        <w:t>feet</w:t>
      </w:r>
      <w:r>
        <w:t>, "I have no need of you."</w:t>
      </w:r>
    </w:p>
    <w:p w14:paraId="452197C6" w14:textId="77777777" w:rsidR="00000000" w:rsidRDefault="00EA2408">
      <w:pPr>
        <w:keepLines/>
        <w:jc w:val="both"/>
      </w:pPr>
    </w:p>
    <w:p w14:paraId="34C86D49" w14:textId="77777777" w:rsidR="00000000" w:rsidRDefault="00EA2408">
      <w:pPr>
        <w:keepNext/>
        <w:keepLines/>
        <w:jc w:val="both"/>
      </w:pPr>
      <w:r>
        <w:t>1 Cor 15:25</w:t>
      </w:r>
    </w:p>
    <w:p w14:paraId="081558A6" w14:textId="77777777" w:rsidR="00000000" w:rsidRDefault="00EA2408">
      <w:pPr>
        <w:keepNext/>
        <w:keepLines/>
        <w:jc w:val="both"/>
      </w:pPr>
      <w:r>
        <w:t xml:space="preserve">For He must reign till He has put all enemies under His </w:t>
      </w:r>
      <w:r>
        <w:rPr>
          <w:b/>
        </w:rPr>
        <w:t>feet</w:t>
      </w:r>
      <w:r>
        <w:t>.</w:t>
      </w:r>
    </w:p>
    <w:p w14:paraId="35F68497" w14:textId="77777777" w:rsidR="00000000" w:rsidRDefault="00EA2408">
      <w:pPr>
        <w:keepLines/>
        <w:jc w:val="both"/>
      </w:pPr>
    </w:p>
    <w:p w14:paraId="4D4955BE" w14:textId="77777777" w:rsidR="00000000" w:rsidRDefault="00EA2408">
      <w:pPr>
        <w:keepNext/>
        <w:keepLines/>
        <w:jc w:val="both"/>
      </w:pPr>
      <w:r>
        <w:t>1 Cor 15:27</w:t>
      </w:r>
    </w:p>
    <w:p w14:paraId="116B3F68" w14:textId="77777777" w:rsidR="00000000" w:rsidRDefault="00EA2408">
      <w:pPr>
        <w:keepNext/>
        <w:keepLines/>
        <w:jc w:val="both"/>
      </w:pPr>
      <w:r>
        <w:t xml:space="preserve">For "He has put all things under His </w:t>
      </w:r>
      <w:r>
        <w:rPr>
          <w:b/>
        </w:rPr>
        <w:t>feet</w:t>
      </w:r>
      <w:r>
        <w:t>." But when He says "all things are put under Him," it is evident that He who put all things under Him is excepted.</w:t>
      </w:r>
    </w:p>
    <w:p w14:paraId="5A6C230A" w14:textId="77777777" w:rsidR="00000000" w:rsidRDefault="00EA2408">
      <w:pPr>
        <w:keepLines/>
        <w:jc w:val="both"/>
      </w:pPr>
    </w:p>
    <w:p w14:paraId="0189218F" w14:textId="77777777" w:rsidR="00000000" w:rsidRDefault="00EA2408">
      <w:pPr>
        <w:keepNext/>
        <w:keepLines/>
        <w:jc w:val="both"/>
      </w:pPr>
      <w:r>
        <w:rPr>
          <w:b/>
          <w:u w:val="single"/>
        </w:rPr>
        <w:t>FELLOW</w:t>
      </w:r>
    </w:p>
    <w:p w14:paraId="04D92626" w14:textId="77777777" w:rsidR="00000000" w:rsidRDefault="00EA2408">
      <w:pPr>
        <w:keepNext/>
        <w:keepLines/>
        <w:jc w:val="both"/>
      </w:pPr>
      <w:r>
        <w:t>1 Cor 3:9</w:t>
      </w:r>
    </w:p>
    <w:p w14:paraId="19991FF4" w14:textId="77777777" w:rsidR="00000000" w:rsidRDefault="00EA2408">
      <w:pPr>
        <w:keepNext/>
        <w:keepLines/>
        <w:jc w:val="both"/>
      </w:pPr>
      <w:r>
        <w:t xml:space="preserve">For we are God's </w:t>
      </w:r>
      <w:r>
        <w:rPr>
          <w:b/>
        </w:rPr>
        <w:t>fellow</w:t>
      </w:r>
      <w:r>
        <w:t xml:space="preserve"> workers; you are God's field, you are God's building.</w:t>
      </w:r>
    </w:p>
    <w:p w14:paraId="226B8FB1" w14:textId="77777777" w:rsidR="00000000" w:rsidRDefault="00EA2408">
      <w:pPr>
        <w:keepLines/>
        <w:jc w:val="both"/>
      </w:pPr>
    </w:p>
    <w:p w14:paraId="13744EC7" w14:textId="77777777" w:rsidR="00000000" w:rsidRDefault="00EA2408">
      <w:pPr>
        <w:keepNext/>
        <w:keepLines/>
        <w:jc w:val="both"/>
      </w:pPr>
      <w:r>
        <w:rPr>
          <w:b/>
          <w:u w:val="single"/>
        </w:rPr>
        <w:t>FELLOWSHIP</w:t>
      </w:r>
    </w:p>
    <w:p w14:paraId="6FFEED4D" w14:textId="77777777" w:rsidR="00000000" w:rsidRDefault="00EA2408">
      <w:pPr>
        <w:keepNext/>
        <w:keepLines/>
        <w:jc w:val="both"/>
      </w:pPr>
      <w:r>
        <w:t>1 Cor 1:9</w:t>
      </w:r>
    </w:p>
    <w:p w14:paraId="21E287FA" w14:textId="77777777" w:rsidR="00000000" w:rsidRDefault="00EA2408">
      <w:pPr>
        <w:keepNext/>
        <w:keepLines/>
        <w:jc w:val="both"/>
      </w:pPr>
      <w:r>
        <w:t xml:space="preserve">God is faithful, by whom you were called into the </w:t>
      </w:r>
      <w:r>
        <w:rPr>
          <w:b/>
        </w:rPr>
        <w:t>fellowship</w:t>
      </w:r>
      <w:r>
        <w:t xml:space="preserve"> of His Son, Jesus Christ our Lord.</w:t>
      </w:r>
    </w:p>
    <w:p w14:paraId="0A8755F8" w14:textId="77777777" w:rsidR="00000000" w:rsidRDefault="00EA2408">
      <w:pPr>
        <w:keepLines/>
        <w:jc w:val="both"/>
      </w:pPr>
    </w:p>
    <w:p w14:paraId="04F9BDE6" w14:textId="77777777" w:rsidR="00000000" w:rsidRDefault="00EA2408">
      <w:pPr>
        <w:keepNext/>
        <w:keepLines/>
        <w:jc w:val="both"/>
      </w:pPr>
      <w:r>
        <w:rPr>
          <w:b/>
          <w:u w:val="single"/>
        </w:rPr>
        <w:t>FIELD</w:t>
      </w:r>
    </w:p>
    <w:p w14:paraId="7BF6D9DF" w14:textId="77777777" w:rsidR="00000000" w:rsidRDefault="00EA2408">
      <w:pPr>
        <w:keepNext/>
        <w:keepLines/>
        <w:jc w:val="both"/>
      </w:pPr>
      <w:r>
        <w:t>1 Cor 3:9</w:t>
      </w:r>
    </w:p>
    <w:p w14:paraId="48113E7E" w14:textId="77777777" w:rsidR="00000000" w:rsidRDefault="00EA2408">
      <w:pPr>
        <w:keepNext/>
        <w:keepLines/>
        <w:jc w:val="both"/>
      </w:pPr>
      <w:r>
        <w:t xml:space="preserve">For we are God's fellow workers; you are God's </w:t>
      </w:r>
      <w:r>
        <w:rPr>
          <w:b/>
        </w:rPr>
        <w:t>f</w:t>
      </w:r>
      <w:r>
        <w:rPr>
          <w:b/>
        </w:rPr>
        <w:t>ield</w:t>
      </w:r>
      <w:r>
        <w:t>, you are God's building.</w:t>
      </w:r>
    </w:p>
    <w:p w14:paraId="589732A0" w14:textId="77777777" w:rsidR="00000000" w:rsidRDefault="00EA2408">
      <w:pPr>
        <w:keepLines/>
        <w:jc w:val="both"/>
      </w:pPr>
    </w:p>
    <w:p w14:paraId="3B7E0F93" w14:textId="77777777" w:rsidR="00000000" w:rsidRDefault="00EA2408">
      <w:pPr>
        <w:keepNext/>
        <w:keepLines/>
        <w:jc w:val="both"/>
      </w:pPr>
      <w:r>
        <w:rPr>
          <w:b/>
          <w:u w:val="single"/>
        </w:rPr>
        <w:t>FIGURATIVELY</w:t>
      </w:r>
    </w:p>
    <w:p w14:paraId="6E284002" w14:textId="77777777" w:rsidR="00000000" w:rsidRDefault="00EA2408">
      <w:pPr>
        <w:keepNext/>
        <w:keepLines/>
        <w:jc w:val="both"/>
      </w:pPr>
      <w:r>
        <w:t>1 Cor 4:6</w:t>
      </w:r>
    </w:p>
    <w:p w14:paraId="192C831E" w14:textId="77777777" w:rsidR="00000000" w:rsidRDefault="00EA2408">
      <w:pPr>
        <w:keepNext/>
        <w:keepLines/>
        <w:jc w:val="both"/>
      </w:pPr>
      <w:r>
        <w:t xml:space="preserve">Now these things, brethren, I have </w:t>
      </w:r>
      <w:r>
        <w:rPr>
          <w:b/>
        </w:rPr>
        <w:t>figuratively</w:t>
      </w:r>
      <w:r>
        <w:t xml:space="preserve"> transferred to myself and Apollos for your sakes, that you may learn in us not to think beyond what is written, that none of you may be puffed up on behalf of one against the other.</w:t>
      </w:r>
    </w:p>
    <w:p w14:paraId="5BAEC913" w14:textId="77777777" w:rsidR="00000000" w:rsidRDefault="00EA2408">
      <w:pPr>
        <w:keepLines/>
        <w:jc w:val="both"/>
      </w:pPr>
    </w:p>
    <w:p w14:paraId="5B64BA10" w14:textId="77777777" w:rsidR="00000000" w:rsidRDefault="00EA2408">
      <w:pPr>
        <w:keepNext/>
        <w:keepLines/>
        <w:jc w:val="both"/>
      </w:pPr>
      <w:r>
        <w:rPr>
          <w:b/>
          <w:u w:val="single"/>
        </w:rPr>
        <w:t>FILTH</w:t>
      </w:r>
    </w:p>
    <w:p w14:paraId="4242E1B0" w14:textId="77777777" w:rsidR="00000000" w:rsidRDefault="00EA2408">
      <w:pPr>
        <w:keepNext/>
        <w:keepLines/>
        <w:jc w:val="both"/>
      </w:pPr>
      <w:r>
        <w:t>1 Cor 4:13</w:t>
      </w:r>
    </w:p>
    <w:p w14:paraId="1AD8E9AB" w14:textId="77777777" w:rsidR="00000000" w:rsidRDefault="00EA2408">
      <w:pPr>
        <w:keepNext/>
        <w:keepLines/>
        <w:jc w:val="both"/>
      </w:pPr>
      <w:r>
        <w:t xml:space="preserve">being defamed, we entreat. We have been made as the </w:t>
      </w:r>
      <w:r>
        <w:rPr>
          <w:b/>
        </w:rPr>
        <w:t>filth</w:t>
      </w:r>
      <w:r>
        <w:t xml:space="preserve"> of the world, the offscouring of all things until now.</w:t>
      </w:r>
    </w:p>
    <w:p w14:paraId="0E88F89A" w14:textId="77777777" w:rsidR="00000000" w:rsidRDefault="00EA2408">
      <w:pPr>
        <w:keepLines/>
        <w:jc w:val="both"/>
      </w:pPr>
    </w:p>
    <w:p w14:paraId="37B5D741" w14:textId="77777777" w:rsidR="00000000" w:rsidRDefault="00EA2408">
      <w:pPr>
        <w:keepNext/>
        <w:keepLines/>
        <w:jc w:val="both"/>
      </w:pPr>
      <w:r>
        <w:rPr>
          <w:b/>
          <w:u w:val="single"/>
        </w:rPr>
        <w:lastRenderedPageBreak/>
        <w:t>FIRE</w:t>
      </w:r>
    </w:p>
    <w:p w14:paraId="560FB200" w14:textId="77777777" w:rsidR="00000000" w:rsidRDefault="00EA2408">
      <w:pPr>
        <w:keepNext/>
        <w:keepLines/>
        <w:jc w:val="both"/>
      </w:pPr>
      <w:r>
        <w:t>1 Cor 3:13</w:t>
      </w:r>
    </w:p>
    <w:p w14:paraId="332C9E97" w14:textId="77777777" w:rsidR="00000000" w:rsidRDefault="00EA2408">
      <w:pPr>
        <w:keepNext/>
        <w:keepLines/>
        <w:jc w:val="both"/>
      </w:pPr>
      <w:r>
        <w:t xml:space="preserve">each one's work will become clear; for the Day will declare it, because it will </w:t>
      </w:r>
      <w:r>
        <w:t xml:space="preserve">be revealed by </w:t>
      </w:r>
      <w:r>
        <w:rPr>
          <w:b/>
        </w:rPr>
        <w:t>fire</w:t>
      </w:r>
      <w:r>
        <w:t xml:space="preserve">; and the </w:t>
      </w:r>
      <w:r>
        <w:rPr>
          <w:b/>
        </w:rPr>
        <w:t>fire</w:t>
      </w:r>
      <w:r>
        <w:t xml:space="preserve"> will test each one's work, of what sort it is.</w:t>
      </w:r>
    </w:p>
    <w:p w14:paraId="51CCD29B" w14:textId="77777777" w:rsidR="00000000" w:rsidRDefault="00EA2408">
      <w:pPr>
        <w:keepLines/>
        <w:jc w:val="both"/>
      </w:pPr>
    </w:p>
    <w:p w14:paraId="39B876A6" w14:textId="77777777" w:rsidR="00000000" w:rsidRDefault="00EA2408">
      <w:pPr>
        <w:keepNext/>
        <w:keepLines/>
        <w:jc w:val="both"/>
      </w:pPr>
      <w:r>
        <w:t>1 Cor 3:15</w:t>
      </w:r>
    </w:p>
    <w:p w14:paraId="74AC9F2F" w14:textId="77777777" w:rsidR="00000000" w:rsidRDefault="00EA2408">
      <w:pPr>
        <w:keepNext/>
        <w:keepLines/>
        <w:jc w:val="both"/>
      </w:pPr>
      <w:r>
        <w:t xml:space="preserve">If anyone's work is burned, he will suffer loss; but he himself will be saved, yet so as through </w:t>
      </w:r>
      <w:r>
        <w:rPr>
          <w:b/>
        </w:rPr>
        <w:t>fire</w:t>
      </w:r>
      <w:r>
        <w:t>.</w:t>
      </w:r>
    </w:p>
    <w:p w14:paraId="1D63C8F6" w14:textId="77777777" w:rsidR="00000000" w:rsidRDefault="00EA2408">
      <w:pPr>
        <w:keepLines/>
        <w:jc w:val="both"/>
      </w:pPr>
    </w:p>
    <w:p w14:paraId="182134A6" w14:textId="77777777" w:rsidR="00000000" w:rsidRDefault="00EA2408">
      <w:pPr>
        <w:keepNext/>
        <w:keepLines/>
        <w:jc w:val="both"/>
      </w:pPr>
      <w:r>
        <w:rPr>
          <w:b/>
          <w:u w:val="single"/>
        </w:rPr>
        <w:t>FIRST</w:t>
      </w:r>
    </w:p>
    <w:p w14:paraId="4CED8F62" w14:textId="77777777" w:rsidR="00000000" w:rsidRDefault="00EA2408">
      <w:pPr>
        <w:keepNext/>
        <w:keepLines/>
        <w:jc w:val="both"/>
      </w:pPr>
      <w:r>
        <w:t>1 Cor 11:18</w:t>
      </w:r>
    </w:p>
    <w:p w14:paraId="50A27C97" w14:textId="77777777" w:rsidR="00000000" w:rsidRDefault="00EA2408">
      <w:pPr>
        <w:keepNext/>
        <w:keepLines/>
        <w:jc w:val="both"/>
      </w:pPr>
      <w:r>
        <w:t xml:space="preserve">For </w:t>
      </w:r>
      <w:r>
        <w:rPr>
          <w:b/>
        </w:rPr>
        <w:t>first</w:t>
      </w:r>
      <w:r>
        <w:t xml:space="preserve"> of all, when you come together as a church, I hear that there are divisions among you, and in part I believe it.</w:t>
      </w:r>
    </w:p>
    <w:p w14:paraId="04928C78" w14:textId="77777777" w:rsidR="00000000" w:rsidRDefault="00EA2408">
      <w:pPr>
        <w:keepLines/>
        <w:jc w:val="both"/>
      </w:pPr>
    </w:p>
    <w:p w14:paraId="05238262" w14:textId="77777777" w:rsidR="00000000" w:rsidRDefault="00EA2408">
      <w:pPr>
        <w:keepNext/>
        <w:keepLines/>
        <w:jc w:val="both"/>
      </w:pPr>
      <w:r>
        <w:t>1 Cor 12:28</w:t>
      </w:r>
    </w:p>
    <w:p w14:paraId="3E4D9237" w14:textId="77777777" w:rsidR="00000000" w:rsidRDefault="00EA2408">
      <w:pPr>
        <w:keepNext/>
        <w:keepLines/>
        <w:jc w:val="both"/>
      </w:pPr>
      <w:r>
        <w:t xml:space="preserve">And God has appointed these in the church: </w:t>
      </w:r>
      <w:r>
        <w:rPr>
          <w:b/>
        </w:rPr>
        <w:t>first</w:t>
      </w:r>
      <w:r>
        <w:t xml:space="preserve"> apostles, second prophets, third teachers, after that miracles, then gifts of healings, helps, administrations, </w:t>
      </w:r>
      <w:r>
        <w:t>varieties of tongues.</w:t>
      </w:r>
    </w:p>
    <w:p w14:paraId="40EF0CB1" w14:textId="77777777" w:rsidR="00000000" w:rsidRDefault="00EA2408">
      <w:pPr>
        <w:keepLines/>
        <w:jc w:val="both"/>
      </w:pPr>
    </w:p>
    <w:p w14:paraId="2DC6AB6F" w14:textId="77777777" w:rsidR="00000000" w:rsidRDefault="00EA2408">
      <w:pPr>
        <w:keepNext/>
        <w:keepLines/>
        <w:jc w:val="both"/>
      </w:pPr>
      <w:r>
        <w:t>1 Cor 15:3</w:t>
      </w:r>
    </w:p>
    <w:p w14:paraId="39AB7F97" w14:textId="77777777" w:rsidR="00000000" w:rsidRDefault="00EA2408">
      <w:pPr>
        <w:keepNext/>
        <w:keepLines/>
        <w:jc w:val="both"/>
      </w:pPr>
      <w:r>
        <w:t xml:space="preserve">For I delivered to you </w:t>
      </w:r>
      <w:r>
        <w:rPr>
          <w:b/>
        </w:rPr>
        <w:t>first</w:t>
      </w:r>
      <w:r>
        <w:t xml:space="preserve"> of all that which I also received: that Christ died for our sins according to the Scriptures,</w:t>
      </w:r>
    </w:p>
    <w:p w14:paraId="034A9B87" w14:textId="77777777" w:rsidR="00000000" w:rsidRDefault="00EA2408">
      <w:pPr>
        <w:keepLines/>
        <w:jc w:val="both"/>
      </w:pPr>
    </w:p>
    <w:p w14:paraId="603D2B16" w14:textId="77777777" w:rsidR="00000000" w:rsidRDefault="00EA2408">
      <w:pPr>
        <w:keepNext/>
        <w:keepLines/>
        <w:jc w:val="both"/>
      </w:pPr>
      <w:r>
        <w:t>1 Cor 15:45</w:t>
      </w:r>
    </w:p>
    <w:p w14:paraId="25AAC8CF" w14:textId="77777777" w:rsidR="00000000" w:rsidRDefault="00EA2408">
      <w:pPr>
        <w:keepNext/>
        <w:keepLines/>
        <w:jc w:val="both"/>
      </w:pPr>
      <w:r>
        <w:t xml:space="preserve">And so it is written, "The </w:t>
      </w:r>
      <w:r>
        <w:rPr>
          <w:b/>
        </w:rPr>
        <w:t>first</w:t>
      </w:r>
      <w:r>
        <w:t xml:space="preserve"> man Adam became a living being." The last Adam became a life-giving spirit.</w:t>
      </w:r>
    </w:p>
    <w:p w14:paraId="23E66134" w14:textId="77777777" w:rsidR="00000000" w:rsidRDefault="00EA2408">
      <w:pPr>
        <w:keepLines/>
        <w:jc w:val="both"/>
      </w:pPr>
    </w:p>
    <w:p w14:paraId="582BBD9D" w14:textId="77777777" w:rsidR="00000000" w:rsidRDefault="00EA2408">
      <w:pPr>
        <w:keepNext/>
        <w:keepLines/>
        <w:jc w:val="both"/>
      </w:pPr>
      <w:r>
        <w:t>1 Cor 15:46</w:t>
      </w:r>
    </w:p>
    <w:p w14:paraId="211612F1" w14:textId="77777777" w:rsidR="00000000" w:rsidRDefault="00EA2408">
      <w:pPr>
        <w:keepNext/>
        <w:keepLines/>
        <w:jc w:val="both"/>
      </w:pPr>
      <w:r>
        <w:t xml:space="preserve">However, the spiritual is not </w:t>
      </w:r>
      <w:r>
        <w:rPr>
          <w:b/>
        </w:rPr>
        <w:t>first</w:t>
      </w:r>
      <w:r>
        <w:t>, but the natural, and afterward the spiritual.</w:t>
      </w:r>
    </w:p>
    <w:p w14:paraId="66E17865" w14:textId="77777777" w:rsidR="00000000" w:rsidRDefault="00EA2408">
      <w:pPr>
        <w:keepLines/>
        <w:jc w:val="both"/>
      </w:pPr>
    </w:p>
    <w:p w14:paraId="72D4BA84" w14:textId="77777777" w:rsidR="00000000" w:rsidRDefault="00EA2408">
      <w:pPr>
        <w:keepNext/>
        <w:keepLines/>
        <w:jc w:val="both"/>
      </w:pPr>
      <w:r>
        <w:t>1 Cor 15:47</w:t>
      </w:r>
    </w:p>
    <w:p w14:paraId="66045582" w14:textId="77777777" w:rsidR="00000000" w:rsidRDefault="00EA2408">
      <w:pPr>
        <w:keepNext/>
        <w:keepLines/>
        <w:jc w:val="both"/>
      </w:pPr>
      <w:r>
        <w:t xml:space="preserve">The </w:t>
      </w:r>
      <w:r>
        <w:rPr>
          <w:b/>
        </w:rPr>
        <w:t>first</w:t>
      </w:r>
      <w:r>
        <w:t xml:space="preserve"> man was of the earth, made of dust; the second Man is the Lord from heaven.</w:t>
      </w:r>
    </w:p>
    <w:p w14:paraId="4F514A4C" w14:textId="77777777" w:rsidR="00000000" w:rsidRDefault="00EA2408">
      <w:pPr>
        <w:keepLines/>
        <w:jc w:val="both"/>
      </w:pPr>
    </w:p>
    <w:p w14:paraId="7C9C18ED" w14:textId="77777777" w:rsidR="00000000" w:rsidRDefault="00EA2408">
      <w:pPr>
        <w:keepNext/>
        <w:keepLines/>
        <w:jc w:val="both"/>
      </w:pPr>
      <w:r>
        <w:rPr>
          <w:b/>
          <w:u w:val="single"/>
        </w:rPr>
        <w:t>FIRSTFRUITS</w:t>
      </w:r>
    </w:p>
    <w:p w14:paraId="0B753BB4" w14:textId="77777777" w:rsidR="00000000" w:rsidRDefault="00EA2408">
      <w:pPr>
        <w:keepNext/>
        <w:keepLines/>
        <w:jc w:val="both"/>
      </w:pPr>
      <w:r>
        <w:t>1 Cor 15:20</w:t>
      </w:r>
    </w:p>
    <w:p w14:paraId="2B8028C1" w14:textId="77777777" w:rsidR="00000000" w:rsidRDefault="00EA2408">
      <w:pPr>
        <w:keepNext/>
        <w:keepLines/>
        <w:jc w:val="both"/>
      </w:pPr>
      <w:r>
        <w:t>But now Chris</w:t>
      </w:r>
      <w:r>
        <w:t xml:space="preserve">t is risen from the dead, and has become the </w:t>
      </w:r>
      <w:r>
        <w:rPr>
          <w:b/>
        </w:rPr>
        <w:t>firstfruits</w:t>
      </w:r>
      <w:r>
        <w:t xml:space="preserve"> of those who have fallen asleep.</w:t>
      </w:r>
    </w:p>
    <w:p w14:paraId="6EA84F13" w14:textId="77777777" w:rsidR="00000000" w:rsidRDefault="00EA2408">
      <w:pPr>
        <w:keepLines/>
        <w:jc w:val="both"/>
      </w:pPr>
    </w:p>
    <w:p w14:paraId="49EE795F" w14:textId="77777777" w:rsidR="00000000" w:rsidRDefault="00EA2408">
      <w:pPr>
        <w:keepNext/>
        <w:keepLines/>
        <w:jc w:val="both"/>
      </w:pPr>
      <w:r>
        <w:t>1 Cor 15:23</w:t>
      </w:r>
    </w:p>
    <w:p w14:paraId="5CB319E3" w14:textId="77777777" w:rsidR="00000000" w:rsidRDefault="00EA2408">
      <w:pPr>
        <w:keepNext/>
        <w:keepLines/>
        <w:jc w:val="both"/>
      </w:pPr>
      <w:r>
        <w:t xml:space="preserve">But each one in his own order: Christ the </w:t>
      </w:r>
      <w:r>
        <w:rPr>
          <w:b/>
        </w:rPr>
        <w:t>firstfruits</w:t>
      </w:r>
      <w:r>
        <w:t>, afterward those who are Christ’s at His coming.</w:t>
      </w:r>
    </w:p>
    <w:p w14:paraId="5DF4F447" w14:textId="77777777" w:rsidR="00000000" w:rsidRDefault="00EA2408">
      <w:pPr>
        <w:keepLines/>
        <w:jc w:val="both"/>
      </w:pPr>
    </w:p>
    <w:p w14:paraId="194C2754" w14:textId="77777777" w:rsidR="00000000" w:rsidRDefault="00EA2408">
      <w:pPr>
        <w:keepNext/>
        <w:keepLines/>
        <w:jc w:val="both"/>
      </w:pPr>
      <w:r>
        <w:rPr>
          <w:b/>
          <w:u w:val="single"/>
        </w:rPr>
        <w:t>FISH</w:t>
      </w:r>
    </w:p>
    <w:p w14:paraId="198D8BB3" w14:textId="77777777" w:rsidR="00000000" w:rsidRDefault="00EA2408">
      <w:pPr>
        <w:keepNext/>
        <w:keepLines/>
        <w:jc w:val="both"/>
      </w:pPr>
      <w:r>
        <w:t>1 Cor 15:39</w:t>
      </w:r>
    </w:p>
    <w:p w14:paraId="6634FEC2" w14:textId="77777777" w:rsidR="00000000" w:rsidRDefault="00EA2408">
      <w:pPr>
        <w:keepNext/>
        <w:keepLines/>
        <w:jc w:val="both"/>
      </w:pPr>
      <w:r>
        <w:t xml:space="preserve">All flesh is not the same flesh, but there is one kind of flesh of men, another flesh of animals, another of </w:t>
      </w:r>
      <w:r>
        <w:rPr>
          <w:b/>
        </w:rPr>
        <w:t>fish</w:t>
      </w:r>
      <w:r>
        <w:t>, and another of birds.</w:t>
      </w:r>
    </w:p>
    <w:p w14:paraId="1A1E432D" w14:textId="77777777" w:rsidR="00000000" w:rsidRDefault="00EA2408">
      <w:pPr>
        <w:keepLines/>
        <w:jc w:val="both"/>
      </w:pPr>
    </w:p>
    <w:p w14:paraId="1603E201" w14:textId="77777777" w:rsidR="00000000" w:rsidRDefault="00EA2408">
      <w:pPr>
        <w:keepNext/>
        <w:keepLines/>
        <w:jc w:val="both"/>
      </w:pPr>
      <w:r>
        <w:rPr>
          <w:b/>
          <w:u w:val="single"/>
        </w:rPr>
        <w:t>FIVE</w:t>
      </w:r>
    </w:p>
    <w:p w14:paraId="2E01ECDF" w14:textId="77777777" w:rsidR="00000000" w:rsidRDefault="00EA2408">
      <w:pPr>
        <w:keepNext/>
        <w:keepLines/>
        <w:jc w:val="both"/>
      </w:pPr>
      <w:r>
        <w:t>1 Cor 15:6</w:t>
      </w:r>
    </w:p>
    <w:p w14:paraId="1AE8FCCF" w14:textId="77777777" w:rsidR="00000000" w:rsidRDefault="00EA2408">
      <w:pPr>
        <w:keepNext/>
        <w:keepLines/>
        <w:jc w:val="both"/>
      </w:pPr>
      <w:r>
        <w:t xml:space="preserve">After that He was seen by over </w:t>
      </w:r>
      <w:r>
        <w:rPr>
          <w:b/>
        </w:rPr>
        <w:t>five</w:t>
      </w:r>
      <w:r>
        <w:t xml:space="preserve"> hundred brethren at once, of whom the greater part remain to the present, but some have fallen asl</w:t>
      </w:r>
      <w:r>
        <w:t>eep.</w:t>
      </w:r>
    </w:p>
    <w:p w14:paraId="773743D9" w14:textId="77777777" w:rsidR="00000000" w:rsidRDefault="00EA2408">
      <w:pPr>
        <w:keepLines/>
        <w:jc w:val="both"/>
      </w:pPr>
    </w:p>
    <w:p w14:paraId="1E32D3F2" w14:textId="77777777" w:rsidR="00000000" w:rsidRDefault="00EA2408">
      <w:pPr>
        <w:keepNext/>
        <w:keepLines/>
        <w:jc w:val="both"/>
      </w:pPr>
      <w:r>
        <w:rPr>
          <w:b/>
          <w:u w:val="single"/>
        </w:rPr>
        <w:lastRenderedPageBreak/>
        <w:t>FLEE</w:t>
      </w:r>
    </w:p>
    <w:p w14:paraId="1EF9A4FC" w14:textId="77777777" w:rsidR="00000000" w:rsidRDefault="00EA2408">
      <w:pPr>
        <w:keepNext/>
        <w:keepLines/>
        <w:jc w:val="both"/>
      </w:pPr>
      <w:r>
        <w:t>1 Cor 6:18</w:t>
      </w:r>
    </w:p>
    <w:p w14:paraId="6A3B289E" w14:textId="77777777" w:rsidR="00000000" w:rsidRDefault="00EA2408">
      <w:pPr>
        <w:keepNext/>
        <w:keepLines/>
        <w:jc w:val="both"/>
      </w:pPr>
      <w:r>
        <w:rPr>
          <w:b/>
        </w:rPr>
        <w:t>Flee</w:t>
      </w:r>
      <w:r>
        <w:t xml:space="preserve"> sexual immorality. Every sin that a man does is outside the body, but he who commits sexual immorality sins against his own body.</w:t>
      </w:r>
    </w:p>
    <w:p w14:paraId="7A9223C4" w14:textId="77777777" w:rsidR="00000000" w:rsidRDefault="00EA2408">
      <w:pPr>
        <w:keepLines/>
        <w:jc w:val="both"/>
      </w:pPr>
    </w:p>
    <w:p w14:paraId="53730565" w14:textId="77777777" w:rsidR="00000000" w:rsidRDefault="00EA2408">
      <w:pPr>
        <w:keepNext/>
        <w:keepLines/>
        <w:jc w:val="both"/>
      </w:pPr>
      <w:r>
        <w:rPr>
          <w:b/>
          <w:u w:val="single"/>
        </w:rPr>
        <w:t>FLESH</w:t>
      </w:r>
    </w:p>
    <w:p w14:paraId="7EA2E2CE" w14:textId="77777777" w:rsidR="00000000" w:rsidRDefault="00EA2408">
      <w:pPr>
        <w:keepNext/>
        <w:keepLines/>
        <w:jc w:val="both"/>
      </w:pPr>
      <w:r>
        <w:t>1 Cor 1:26</w:t>
      </w:r>
    </w:p>
    <w:p w14:paraId="49E40759" w14:textId="77777777" w:rsidR="00000000" w:rsidRDefault="00EA2408">
      <w:pPr>
        <w:keepNext/>
        <w:keepLines/>
        <w:jc w:val="both"/>
      </w:pPr>
      <w:r>
        <w:t xml:space="preserve">For you see your calling, brethren, that not many wise according to the </w:t>
      </w:r>
      <w:r>
        <w:rPr>
          <w:b/>
        </w:rPr>
        <w:t>flesh</w:t>
      </w:r>
      <w:r>
        <w:t>, not many mighty, not many noble, are called.</w:t>
      </w:r>
    </w:p>
    <w:p w14:paraId="4BFACDC1" w14:textId="77777777" w:rsidR="00000000" w:rsidRDefault="00EA2408">
      <w:pPr>
        <w:keepLines/>
        <w:jc w:val="both"/>
      </w:pPr>
    </w:p>
    <w:p w14:paraId="6FB43895" w14:textId="77777777" w:rsidR="00000000" w:rsidRDefault="00EA2408">
      <w:pPr>
        <w:keepNext/>
        <w:keepLines/>
        <w:jc w:val="both"/>
      </w:pPr>
      <w:r>
        <w:t>1 Cor 1:29</w:t>
      </w:r>
    </w:p>
    <w:p w14:paraId="6FEB934D" w14:textId="77777777" w:rsidR="00000000" w:rsidRDefault="00EA2408">
      <w:pPr>
        <w:keepNext/>
        <w:keepLines/>
        <w:jc w:val="both"/>
      </w:pPr>
      <w:r>
        <w:t xml:space="preserve">that no </w:t>
      </w:r>
      <w:r>
        <w:rPr>
          <w:b/>
        </w:rPr>
        <w:t>flesh</w:t>
      </w:r>
      <w:r>
        <w:t xml:space="preserve"> should glory in His presence.</w:t>
      </w:r>
    </w:p>
    <w:p w14:paraId="3B7EF5D2" w14:textId="77777777" w:rsidR="00000000" w:rsidRDefault="00EA2408">
      <w:pPr>
        <w:keepLines/>
        <w:jc w:val="both"/>
      </w:pPr>
    </w:p>
    <w:p w14:paraId="10A95514" w14:textId="77777777" w:rsidR="00000000" w:rsidRDefault="00EA2408">
      <w:pPr>
        <w:keepNext/>
        <w:keepLines/>
        <w:jc w:val="both"/>
      </w:pPr>
      <w:r>
        <w:t>1 Cor 5:5</w:t>
      </w:r>
    </w:p>
    <w:p w14:paraId="4B31A74C" w14:textId="77777777" w:rsidR="00000000" w:rsidRDefault="00EA2408">
      <w:pPr>
        <w:keepNext/>
        <w:keepLines/>
        <w:jc w:val="both"/>
      </w:pPr>
      <w:r>
        <w:t xml:space="preserve">deliver such a one to Satan for the destruction of the </w:t>
      </w:r>
      <w:r>
        <w:rPr>
          <w:b/>
        </w:rPr>
        <w:t>flesh</w:t>
      </w:r>
      <w:r>
        <w:t>, that his spirit may be saved in the day of the Lord Jesus.</w:t>
      </w:r>
    </w:p>
    <w:p w14:paraId="4AEBEFF1" w14:textId="77777777" w:rsidR="00000000" w:rsidRDefault="00EA2408">
      <w:pPr>
        <w:keepLines/>
        <w:jc w:val="both"/>
      </w:pPr>
    </w:p>
    <w:p w14:paraId="5860C884" w14:textId="77777777" w:rsidR="00000000" w:rsidRDefault="00EA2408">
      <w:pPr>
        <w:keepNext/>
        <w:keepLines/>
        <w:jc w:val="both"/>
      </w:pPr>
      <w:r>
        <w:t>1 Cor 6:16</w:t>
      </w:r>
    </w:p>
    <w:p w14:paraId="13F9533C" w14:textId="77777777" w:rsidR="00000000" w:rsidRDefault="00EA2408">
      <w:pPr>
        <w:keepNext/>
        <w:keepLines/>
        <w:jc w:val="both"/>
      </w:pPr>
      <w:r>
        <w:t>Or do you not</w:t>
      </w:r>
      <w:r>
        <w:t xml:space="preserve"> know that he who is joined to a harlot is one body with her? For "the two," He says, "shall become one </w:t>
      </w:r>
      <w:r>
        <w:rPr>
          <w:b/>
        </w:rPr>
        <w:t>flesh</w:t>
      </w:r>
      <w:r>
        <w:t>."</w:t>
      </w:r>
    </w:p>
    <w:p w14:paraId="5EFAF21F" w14:textId="77777777" w:rsidR="00000000" w:rsidRDefault="00EA2408">
      <w:pPr>
        <w:keepLines/>
        <w:jc w:val="both"/>
      </w:pPr>
    </w:p>
    <w:p w14:paraId="5C277A7C" w14:textId="77777777" w:rsidR="00000000" w:rsidRDefault="00EA2408">
      <w:pPr>
        <w:keepNext/>
        <w:keepLines/>
        <w:jc w:val="both"/>
      </w:pPr>
      <w:r>
        <w:t>1 Cor 15:39</w:t>
      </w:r>
    </w:p>
    <w:p w14:paraId="7192BE1C" w14:textId="77777777" w:rsidR="00000000" w:rsidRDefault="00EA2408">
      <w:pPr>
        <w:keepNext/>
        <w:keepLines/>
        <w:jc w:val="both"/>
      </w:pPr>
      <w:r>
        <w:t xml:space="preserve">All </w:t>
      </w:r>
      <w:r>
        <w:rPr>
          <w:b/>
        </w:rPr>
        <w:t>flesh</w:t>
      </w:r>
      <w:r>
        <w:t xml:space="preserve"> is not the same </w:t>
      </w:r>
      <w:r>
        <w:rPr>
          <w:b/>
        </w:rPr>
        <w:t>flesh</w:t>
      </w:r>
      <w:r>
        <w:t xml:space="preserve">, but there is one kind of </w:t>
      </w:r>
      <w:r>
        <w:rPr>
          <w:b/>
        </w:rPr>
        <w:t>flesh</w:t>
      </w:r>
      <w:r>
        <w:t xml:space="preserve"> of men, another </w:t>
      </w:r>
      <w:r>
        <w:rPr>
          <w:b/>
        </w:rPr>
        <w:t>flesh</w:t>
      </w:r>
      <w:r>
        <w:t xml:space="preserve"> of animals, another of fish, and another of birds.</w:t>
      </w:r>
    </w:p>
    <w:p w14:paraId="25943AEC" w14:textId="77777777" w:rsidR="00000000" w:rsidRDefault="00EA2408">
      <w:pPr>
        <w:keepLines/>
        <w:jc w:val="both"/>
      </w:pPr>
    </w:p>
    <w:p w14:paraId="42A5483A" w14:textId="77777777" w:rsidR="00000000" w:rsidRDefault="00EA2408">
      <w:pPr>
        <w:keepNext/>
        <w:keepLines/>
        <w:jc w:val="both"/>
      </w:pPr>
      <w:r>
        <w:t>1 Cor 15:50</w:t>
      </w:r>
    </w:p>
    <w:p w14:paraId="59D0A067" w14:textId="77777777" w:rsidR="00000000" w:rsidRDefault="00EA2408">
      <w:pPr>
        <w:keepNext/>
        <w:keepLines/>
        <w:jc w:val="both"/>
      </w:pPr>
      <w:r>
        <w:t xml:space="preserve">Now this I say, brethren, that </w:t>
      </w:r>
      <w:r>
        <w:rPr>
          <w:b/>
        </w:rPr>
        <w:t>flesh</w:t>
      </w:r>
      <w:r>
        <w:t xml:space="preserve"> and blood cannot inherit the kingdom of God; nor does corruption inherit incorruption.</w:t>
      </w:r>
    </w:p>
    <w:p w14:paraId="33A66643" w14:textId="77777777" w:rsidR="00000000" w:rsidRDefault="00EA2408">
      <w:pPr>
        <w:keepLines/>
        <w:jc w:val="both"/>
      </w:pPr>
    </w:p>
    <w:p w14:paraId="11ADDFD3" w14:textId="77777777" w:rsidR="00000000" w:rsidRDefault="00EA2408">
      <w:pPr>
        <w:keepNext/>
        <w:keepLines/>
        <w:jc w:val="both"/>
      </w:pPr>
      <w:r>
        <w:rPr>
          <w:b/>
          <w:u w:val="single"/>
        </w:rPr>
        <w:t>FOOD</w:t>
      </w:r>
    </w:p>
    <w:p w14:paraId="56706011" w14:textId="77777777" w:rsidR="00000000" w:rsidRDefault="00EA2408">
      <w:pPr>
        <w:keepNext/>
        <w:keepLines/>
        <w:jc w:val="both"/>
      </w:pPr>
      <w:r>
        <w:t>1 Cor 3:2</w:t>
      </w:r>
    </w:p>
    <w:p w14:paraId="302251C8" w14:textId="77777777" w:rsidR="00000000" w:rsidRDefault="00EA2408">
      <w:pPr>
        <w:keepNext/>
        <w:keepLines/>
        <w:jc w:val="both"/>
      </w:pPr>
      <w:r>
        <w:t xml:space="preserve">I fed you with milk and not with solid </w:t>
      </w:r>
      <w:r>
        <w:rPr>
          <w:b/>
        </w:rPr>
        <w:t>food</w:t>
      </w:r>
      <w:r>
        <w:t>; for until now you were not able to receive it, and e</w:t>
      </w:r>
      <w:r>
        <w:t>ven now you are still not able;</w:t>
      </w:r>
    </w:p>
    <w:p w14:paraId="2FA824D2" w14:textId="77777777" w:rsidR="00000000" w:rsidRDefault="00EA2408">
      <w:pPr>
        <w:keepLines/>
        <w:jc w:val="both"/>
      </w:pPr>
    </w:p>
    <w:p w14:paraId="60996AD9" w14:textId="77777777" w:rsidR="00000000" w:rsidRDefault="00EA2408">
      <w:pPr>
        <w:keepNext/>
        <w:keepLines/>
        <w:jc w:val="both"/>
      </w:pPr>
      <w:r>
        <w:rPr>
          <w:b/>
          <w:u w:val="single"/>
        </w:rPr>
        <w:t>FOODS</w:t>
      </w:r>
    </w:p>
    <w:p w14:paraId="78A4E982" w14:textId="77777777" w:rsidR="00000000" w:rsidRDefault="00EA2408">
      <w:pPr>
        <w:keepNext/>
        <w:keepLines/>
        <w:jc w:val="both"/>
      </w:pPr>
      <w:r>
        <w:t>1 Cor 6:13</w:t>
      </w:r>
    </w:p>
    <w:p w14:paraId="699F28E5" w14:textId="77777777" w:rsidR="00000000" w:rsidRDefault="00EA2408">
      <w:pPr>
        <w:keepNext/>
        <w:keepLines/>
        <w:jc w:val="both"/>
      </w:pPr>
      <w:r>
        <w:rPr>
          <w:b/>
        </w:rPr>
        <w:t>Foods</w:t>
      </w:r>
      <w:r>
        <w:t xml:space="preserve"> for the stomach and the stomach for </w:t>
      </w:r>
      <w:r>
        <w:rPr>
          <w:b/>
        </w:rPr>
        <w:t>foods</w:t>
      </w:r>
      <w:r>
        <w:t>, but God will destroy both it and them. Now the body is not for sexual immorality but for the Lord, and the Lord for the body.</w:t>
      </w:r>
    </w:p>
    <w:p w14:paraId="19F0BF06" w14:textId="77777777" w:rsidR="00000000" w:rsidRDefault="00EA2408">
      <w:pPr>
        <w:keepLines/>
        <w:jc w:val="both"/>
      </w:pPr>
    </w:p>
    <w:p w14:paraId="43DCF6E3" w14:textId="77777777" w:rsidR="00000000" w:rsidRDefault="00EA2408">
      <w:pPr>
        <w:keepNext/>
        <w:keepLines/>
        <w:jc w:val="both"/>
      </w:pPr>
      <w:r>
        <w:rPr>
          <w:b/>
          <w:u w:val="single"/>
        </w:rPr>
        <w:t>FOOL</w:t>
      </w:r>
    </w:p>
    <w:p w14:paraId="0EF834AA" w14:textId="77777777" w:rsidR="00000000" w:rsidRDefault="00EA2408">
      <w:pPr>
        <w:keepNext/>
        <w:keepLines/>
        <w:jc w:val="both"/>
      </w:pPr>
      <w:r>
        <w:t>1 Cor 3:18</w:t>
      </w:r>
    </w:p>
    <w:p w14:paraId="63091B32" w14:textId="77777777" w:rsidR="00000000" w:rsidRDefault="00EA2408">
      <w:pPr>
        <w:keepNext/>
        <w:keepLines/>
        <w:jc w:val="both"/>
      </w:pPr>
      <w:r>
        <w:t xml:space="preserve">Let no one deceive himself. If anyone among you seems to be wise in this age, let him become a </w:t>
      </w:r>
      <w:r>
        <w:rPr>
          <w:b/>
        </w:rPr>
        <w:t>fool</w:t>
      </w:r>
      <w:r>
        <w:t xml:space="preserve"> that he may become wise.</w:t>
      </w:r>
    </w:p>
    <w:p w14:paraId="6F654B44" w14:textId="77777777" w:rsidR="00000000" w:rsidRDefault="00EA2408">
      <w:pPr>
        <w:keepLines/>
        <w:jc w:val="both"/>
      </w:pPr>
    </w:p>
    <w:p w14:paraId="1C056472" w14:textId="77777777" w:rsidR="00000000" w:rsidRDefault="00EA2408">
      <w:pPr>
        <w:keepNext/>
        <w:keepLines/>
        <w:jc w:val="both"/>
      </w:pPr>
      <w:r>
        <w:rPr>
          <w:b/>
          <w:u w:val="single"/>
        </w:rPr>
        <w:t>FOOLISH</w:t>
      </w:r>
    </w:p>
    <w:p w14:paraId="15EB1CE5" w14:textId="77777777" w:rsidR="00000000" w:rsidRDefault="00EA2408">
      <w:pPr>
        <w:keepNext/>
        <w:keepLines/>
        <w:jc w:val="both"/>
      </w:pPr>
      <w:r>
        <w:t>1 Cor 1:20</w:t>
      </w:r>
    </w:p>
    <w:p w14:paraId="77C0287F" w14:textId="77777777" w:rsidR="00000000" w:rsidRDefault="00EA2408">
      <w:pPr>
        <w:keepNext/>
        <w:keepLines/>
        <w:jc w:val="both"/>
      </w:pPr>
      <w:r>
        <w:t xml:space="preserve">Where is the wise? Where is the scribe? Where is the disputer of this age? Has not God made </w:t>
      </w:r>
      <w:r>
        <w:rPr>
          <w:b/>
        </w:rPr>
        <w:t>foolish</w:t>
      </w:r>
      <w:r>
        <w:t xml:space="preserve"> the wisdom of this world?</w:t>
      </w:r>
    </w:p>
    <w:p w14:paraId="21DE8FE4" w14:textId="77777777" w:rsidR="00000000" w:rsidRDefault="00EA2408">
      <w:pPr>
        <w:keepLines/>
        <w:jc w:val="both"/>
      </w:pPr>
    </w:p>
    <w:p w14:paraId="7242EC20" w14:textId="77777777" w:rsidR="00000000" w:rsidRDefault="00EA2408">
      <w:pPr>
        <w:keepNext/>
        <w:keepLines/>
        <w:jc w:val="both"/>
      </w:pPr>
      <w:r>
        <w:lastRenderedPageBreak/>
        <w:t>1 Cor 1:27</w:t>
      </w:r>
    </w:p>
    <w:p w14:paraId="0C6980B6" w14:textId="77777777" w:rsidR="00000000" w:rsidRDefault="00EA2408">
      <w:pPr>
        <w:keepNext/>
        <w:keepLines/>
        <w:jc w:val="both"/>
      </w:pPr>
      <w:r>
        <w:t xml:space="preserve">But God has chosen the </w:t>
      </w:r>
      <w:r>
        <w:rPr>
          <w:b/>
        </w:rPr>
        <w:t>foolish</w:t>
      </w:r>
      <w:r>
        <w:t xml:space="preserve"> things of the world to put to shame the wise, and God has chosen the weak things of the world to put to shame the things which are mighty;</w:t>
      </w:r>
    </w:p>
    <w:p w14:paraId="467B8DF9" w14:textId="77777777" w:rsidR="00000000" w:rsidRDefault="00EA2408">
      <w:pPr>
        <w:keepLines/>
        <w:jc w:val="both"/>
      </w:pPr>
    </w:p>
    <w:p w14:paraId="0D026AB8" w14:textId="77777777" w:rsidR="00000000" w:rsidRDefault="00EA2408">
      <w:pPr>
        <w:keepNext/>
        <w:keepLines/>
        <w:jc w:val="both"/>
      </w:pPr>
      <w:r>
        <w:t>1 Cor 15:36</w:t>
      </w:r>
    </w:p>
    <w:p w14:paraId="30C4BF7B" w14:textId="77777777" w:rsidR="00000000" w:rsidRDefault="00EA2408">
      <w:pPr>
        <w:keepNext/>
        <w:keepLines/>
        <w:jc w:val="both"/>
      </w:pPr>
      <w:r>
        <w:rPr>
          <w:b/>
        </w:rPr>
        <w:t>Foolish</w:t>
      </w:r>
      <w:r>
        <w:t xml:space="preserve"> one, what you sow is not made alive unless it dies.</w:t>
      </w:r>
    </w:p>
    <w:p w14:paraId="06F292BA" w14:textId="77777777" w:rsidR="00000000" w:rsidRDefault="00EA2408">
      <w:pPr>
        <w:keepLines/>
        <w:jc w:val="both"/>
      </w:pPr>
    </w:p>
    <w:p w14:paraId="22F39029" w14:textId="77777777" w:rsidR="00000000" w:rsidRDefault="00EA2408">
      <w:pPr>
        <w:keepNext/>
        <w:keepLines/>
        <w:jc w:val="both"/>
      </w:pPr>
      <w:r>
        <w:rPr>
          <w:b/>
          <w:u w:val="single"/>
        </w:rPr>
        <w:t>FOOLISHNESS</w:t>
      </w:r>
    </w:p>
    <w:p w14:paraId="74EE3D46" w14:textId="77777777" w:rsidR="00000000" w:rsidRDefault="00EA2408">
      <w:pPr>
        <w:keepNext/>
        <w:keepLines/>
        <w:jc w:val="both"/>
      </w:pPr>
      <w:r>
        <w:t>1 Cor 1:18</w:t>
      </w:r>
    </w:p>
    <w:p w14:paraId="72B19219" w14:textId="77777777" w:rsidR="00000000" w:rsidRDefault="00EA2408">
      <w:pPr>
        <w:keepNext/>
        <w:keepLines/>
        <w:jc w:val="both"/>
      </w:pPr>
      <w:r>
        <w:t xml:space="preserve">For the message of the cross is </w:t>
      </w:r>
      <w:r>
        <w:rPr>
          <w:b/>
        </w:rPr>
        <w:t>foolishness</w:t>
      </w:r>
      <w:r>
        <w:t xml:space="preserve"> to those who are perishing, but to us who are being saved it is the power of God.</w:t>
      </w:r>
    </w:p>
    <w:p w14:paraId="213ECA09" w14:textId="77777777" w:rsidR="00000000" w:rsidRDefault="00EA2408">
      <w:pPr>
        <w:keepLines/>
        <w:jc w:val="both"/>
      </w:pPr>
    </w:p>
    <w:p w14:paraId="00D985FA" w14:textId="77777777" w:rsidR="00000000" w:rsidRDefault="00EA2408">
      <w:pPr>
        <w:keepNext/>
        <w:keepLines/>
        <w:jc w:val="both"/>
      </w:pPr>
      <w:r>
        <w:t>1 Cor 1:21</w:t>
      </w:r>
    </w:p>
    <w:p w14:paraId="33F57EF8" w14:textId="77777777" w:rsidR="00000000" w:rsidRDefault="00EA2408">
      <w:pPr>
        <w:keepNext/>
        <w:keepLines/>
        <w:jc w:val="both"/>
      </w:pPr>
      <w:r>
        <w:t>For since, in the wisdom of God, the world through wisdom did not know God, it pleased God thr</w:t>
      </w:r>
      <w:r>
        <w:t xml:space="preserve">ough the </w:t>
      </w:r>
      <w:r>
        <w:rPr>
          <w:b/>
        </w:rPr>
        <w:t>foolishness</w:t>
      </w:r>
      <w:r>
        <w:t xml:space="preserve"> of the message preached to save those who believe.</w:t>
      </w:r>
    </w:p>
    <w:p w14:paraId="6C14BDF1" w14:textId="77777777" w:rsidR="00000000" w:rsidRDefault="00EA2408">
      <w:pPr>
        <w:keepLines/>
        <w:jc w:val="both"/>
      </w:pPr>
    </w:p>
    <w:p w14:paraId="72C7C7B0" w14:textId="77777777" w:rsidR="00000000" w:rsidRDefault="00EA2408">
      <w:pPr>
        <w:keepNext/>
        <w:keepLines/>
        <w:jc w:val="both"/>
      </w:pPr>
      <w:r>
        <w:t>1 Cor 1:23</w:t>
      </w:r>
    </w:p>
    <w:p w14:paraId="75449A34" w14:textId="77777777" w:rsidR="00000000" w:rsidRDefault="00EA2408">
      <w:pPr>
        <w:keepNext/>
        <w:keepLines/>
        <w:jc w:val="both"/>
      </w:pPr>
      <w:r>
        <w:t xml:space="preserve">but we preach Christ crucified, to the Jews a stumbling block and to the Greeks </w:t>
      </w:r>
      <w:r>
        <w:rPr>
          <w:b/>
        </w:rPr>
        <w:t>foolishness</w:t>
      </w:r>
      <w:r>
        <w:t>,</w:t>
      </w:r>
    </w:p>
    <w:p w14:paraId="63DCB30D" w14:textId="77777777" w:rsidR="00000000" w:rsidRDefault="00EA2408">
      <w:pPr>
        <w:keepLines/>
        <w:jc w:val="both"/>
      </w:pPr>
    </w:p>
    <w:p w14:paraId="24CDE4CC" w14:textId="77777777" w:rsidR="00000000" w:rsidRDefault="00EA2408">
      <w:pPr>
        <w:keepNext/>
        <w:keepLines/>
        <w:jc w:val="both"/>
      </w:pPr>
      <w:r>
        <w:t>1 Cor 1:25</w:t>
      </w:r>
    </w:p>
    <w:p w14:paraId="09CF2F3E" w14:textId="77777777" w:rsidR="00000000" w:rsidRDefault="00EA2408">
      <w:pPr>
        <w:keepNext/>
        <w:keepLines/>
        <w:jc w:val="both"/>
      </w:pPr>
      <w:r>
        <w:t xml:space="preserve">Because the </w:t>
      </w:r>
      <w:r>
        <w:rPr>
          <w:b/>
        </w:rPr>
        <w:t>foolishness</w:t>
      </w:r>
      <w:r>
        <w:t xml:space="preserve"> of God is wiser than men, and the weakness of God is stronger than men.</w:t>
      </w:r>
    </w:p>
    <w:p w14:paraId="6C541BC9" w14:textId="77777777" w:rsidR="00000000" w:rsidRDefault="00EA2408">
      <w:pPr>
        <w:keepLines/>
        <w:jc w:val="both"/>
      </w:pPr>
    </w:p>
    <w:p w14:paraId="71BAEC0C" w14:textId="77777777" w:rsidR="00000000" w:rsidRDefault="00EA2408">
      <w:pPr>
        <w:keepNext/>
        <w:keepLines/>
        <w:jc w:val="both"/>
      </w:pPr>
      <w:r>
        <w:t>1 Cor 2:14</w:t>
      </w:r>
    </w:p>
    <w:p w14:paraId="2AFE7648" w14:textId="77777777" w:rsidR="00000000" w:rsidRDefault="00EA2408">
      <w:pPr>
        <w:keepNext/>
        <w:keepLines/>
        <w:jc w:val="both"/>
      </w:pPr>
      <w:r>
        <w:t xml:space="preserve">But the natural man does not receive the things of the Spirit of God, for they are </w:t>
      </w:r>
      <w:r>
        <w:rPr>
          <w:b/>
        </w:rPr>
        <w:t>foolishness</w:t>
      </w:r>
      <w:r>
        <w:t xml:space="preserve"> to him; nor can he know them, because they are spiritually discerned.</w:t>
      </w:r>
    </w:p>
    <w:p w14:paraId="7F0C6D9C" w14:textId="77777777" w:rsidR="00000000" w:rsidRDefault="00EA2408">
      <w:pPr>
        <w:keepLines/>
        <w:jc w:val="both"/>
      </w:pPr>
    </w:p>
    <w:p w14:paraId="1AD6087D" w14:textId="77777777" w:rsidR="00000000" w:rsidRDefault="00EA2408">
      <w:pPr>
        <w:keepNext/>
        <w:keepLines/>
        <w:jc w:val="both"/>
      </w:pPr>
      <w:r>
        <w:t>1 Cor 3:19</w:t>
      </w:r>
    </w:p>
    <w:p w14:paraId="20105EFB" w14:textId="77777777" w:rsidR="00000000" w:rsidRDefault="00EA2408">
      <w:pPr>
        <w:keepNext/>
        <w:keepLines/>
        <w:jc w:val="both"/>
      </w:pPr>
      <w:r>
        <w:t xml:space="preserve">For the wisdom of this world is </w:t>
      </w:r>
      <w:r>
        <w:rPr>
          <w:b/>
        </w:rPr>
        <w:t>foolis</w:t>
      </w:r>
      <w:r>
        <w:rPr>
          <w:b/>
        </w:rPr>
        <w:t>hness</w:t>
      </w:r>
      <w:r>
        <w:t xml:space="preserve"> with God. For it is written, "He catches the wise in their own craftiness";</w:t>
      </w:r>
    </w:p>
    <w:p w14:paraId="2F18862C" w14:textId="77777777" w:rsidR="00000000" w:rsidRDefault="00EA2408">
      <w:pPr>
        <w:keepLines/>
        <w:jc w:val="both"/>
      </w:pPr>
    </w:p>
    <w:p w14:paraId="5AE0084B" w14:textId="77777777" w:rsidR="00000000" w:rsidRDefault="00EA2408">
      <w:pPr>
        <w:keepNext/>
        <w:keepLines/>
        <w:jc w:val="both"/>
      </w:pPr>
      <w:r>
        <w:rPr>
          <w:b/>
          <w:u w:val="single"/>
        </w:rPr>
        <w:t>FOOLS</w:t>
      </w:r>
    </w:p>
    <w:p w14:paraId="5FAB1BEE" w14:textId="77777777" w:rsidR="00000000" w:rsidRDefault="00EA2408">
      <w:pPr>
        <w:keepNext/>
        <w:keepLines/>
        <w:jc w:val="both"/>
      </w:pPr>
      <w:r>
        <w:t>1 Cor 4:10</w:t>
      </w:r>
    </w:p>
    <w:p w14:paraId="425B6EE0" w14:textId="77777777" w:rsidR="00000000" w:rsidRDefault="00EA2408">
      <w:pPr>
        <w:keepNext/>
        <w:keepLines/>
        <w:jc w:val="both"/>
      </w:pPr>
      <w:r>
        <w:t xml:space="preserve">We are </w:t>
      </w:r>
      <w:r>
        <w:rPr>
          <w:b/>
        </w:rPr>
        <w:t>fools</w:t>
      </w:r>
      <w:r>
        <w:t xml:space="preserve"> for Christ’s sake, but you are wise in Christ! We are weak, but you are strong! You are distinguished, but we are dishonored!</w:t>
      </w:r>
    </w:p>
    <w:p w14:paraId="48B9530D" w14:textId="77777777" w:rsidR="00000000" w:rsidRDefault="00EA2408">
      <w:pPr>
        <w:keepLines/>
        <w:jc w:val="both"/>
      </w:pPr>
    </w:p>
    <w:p w14:paraId="08B40519" w14:textId="77777777" w:rsidR="00000000" w:rsidRDefault="00EA2408">
      <w:pPr>
        <w:keepNext/>
        <w:keepLines/>
        <w:jc w:val="both"/>
      </w:pPr>
      <w:r>
        <w:rPr>
          <w:b/>
          <w:u w:val="single"/>
        </w:rPr>
        <w:t>FOOT</w:t>
      </w:r>
    </w:p>
    <w:p w14:paraId="7D344EB8" w14:textId="77777777" w:rsidR="00000000" w:rsidRDefault="00EA2408">
      <w:pPr>
        <w:keepNext/>
        <w:keepLines/>
        <w:jc w:val="both"/>
      </w:pPr>
      <w:r>
        <w:t>1 Cor 12:15</w:t>
      </w:r>
    </w:p>
    <w:p w14:paraId="5ABCE35A" w14:textId="77777777" w:rsidR="00000000" w:rsidRDefault="00EA2408">
      <w:pPr>
        <w:keepNext/>
        <w:keepLines/>
        <w:jc w:val="both"/>
      </w:pPr>
      <w:r>
        <w:t xml:space="preserve">If the </w:t>
      </w:r>
      <w:r>
        <w:rPr>
          <w:b/>
        </w:rPr>
        <w:t>foot</w:t>
      </w:r>
      <w:r>
        <w:t xml:space="preserve"> should say, "Because I am not a hand, I am not of the body," is it therefore not of the body?</w:t>
      </w:r>
    </w:p>
    <w:p w14:paraId="1B6ACCF0" w14:textId="77777777" w:rsidR="00000000" w:rsidRDefault="00EA2408">
      <w:pPr>
        <w:keepLines/>
        <w:jc w:val="both"/>
      </w:pPr>
    </w:p>
    <w:p w14:paraId="6B44D379" w14:textId="77777777" w:rsidR="00000000" w:rsidRDefault="00EA2408">
      <w:pPr>
        <w:keepNext/>
        <w:keepLines/>
        <w:jc w:val="both"/>
      </w:pPr>
      <w:r>
        <w:rPr>
          <w:b/>
          <w:u w:val="single"/>
        </w:rPr>
        <w:lastRenderedPageBreak/>
        <w:t>FOR</w:t>
      </w:r>
    </w:p>
    <w:p w14:paraId="4A71C351" w14:textId="77777777" w:rsidR="00000000" w:rsidRDefault="00EA2408">
      <w:pPr>
        <w:keepNext/>
        <w:keepLines/>
        <w:jc w:val="both"/>
      </w:pPr>
      <w:r>
        <w:t>Appears 103 times in the following 87 verses.</w:t>
      </w:r>
    </w:p>
    <w:p w14:paraId="095EC5BB" w14:textId="77777777" w:rsidR="00000000" w:rsidRDefault="00EA2408">
      <w:pPr>
        <w:keepNext/>
        <w:keepLines/>
        <w:jc w:val="both"/>
      </w:pPr>
      <w:r>
        <w:t>1:4</w:t>
      </w:r>
      <w:r>
        <w:tab/>
        <w:t>1:7</w:t>
      </w:r>
      <w:r>
        <w:tab/>
        <w:t>1:11</w:t>
      </w:r>
      <w:r>
        <w:tab/>
        <w:t>1:13</w:t>
      </w:r>
      <w:r>
        <w:tab/>
        <w:t>1:17</w:t>
      </w:r>
      <w:r>
        <w:tab/>
        <w:t>1:18</w:t>
      </w:r>
      <w:r>
        <w:tab/>
        <w:t>1:19</w:t>
      </w:r>
    </w:p>
    <w:p w14:paraId="13D45F78" w14:textId="77777777" w:rsidR="00000000" w:rsidRDefault="00EA2408">
      <w:pPr>
        <w:keepNext/>
        <w:keepLines/>
        <w:jc w:val="both"/>
      </w:pPr>
      <w:r>
        <w:t>1:21</w:t>
      </w:r>
      <w:r>
        <w:tab/>
        <w:t>1:22</w:t>
      </w:r>
      <w:r>
        <w:tab/>
        <w:t>1:26</w:t>
      </w:r>
      <w:r>
        <w:tab/>
        <w:t>1:30</w:t>
      </w:r>
      <w:r>
        <w:tab/>
        <w:t>2:2</w:t>
      </w:r>
      <w:r>
        <w:tab/>
        <w:t>2:7</w:t>
      </w:r>
      <w:r>
        <w:tab/>
        <w:t>2:8</w:t>
      </w:r>
    </w:p>
    <w:p w14:paraId="555F2B7A" w14:textId="77777777" w:rsidR="00000000" w:rsidRDefault="00EA2408">
      <w:pPr>
        <w:keepNext/>
        <w:keepLines/>
        <w:jc w:val="both"/>
      </w:pPr>
      <w:r>
        <w:t>2:9</w:t>
      </w:r>
      <w:r>
        <w:tab/>
        <w:t>2:10</w:t>
      </w:r>
      <w:r>
        <w:tab/>
        <w:t>2:11</w:t>
      </w:r>
      <w:r>
        <w:tab/>
        <w:t>2:14</w:t>
      </w:r>
      <w:r>
        <w:tab/>
        <w:t>2:16</w:t>
      </w:r>
      <w:r>
        <w:tab/>
        <w:t>3:2</w:t>
      </w:r>
      <w:r>
        <w:tab/>
        <w:t>3:3</w:t>
      </w:r>
    </w:p>
    <w:p w14:paraId="3F13B998" w14:textId="77777777" w:rsidR="00000000" w:rsidRDefault="00EA2408">
      <w:pPr>
        <w:keepNext/>
        <w:keepLines/>
        <w:jc w:val="both"/>
      </w:pPr>
      <w:r>
        <w:t>3</w:t>
      </w:r>
      <w:r>
        <w:t>:4</w:t>
      </w:r>
      <w:r>
        <w:tab/>
        <w:t>3:9</w:t>
      </w:r>
      <w:r>
        <w:tab/>
        <w:t>3:11</w:t>
      </w:r>
      <w:r>
        <w:tab/>
        <w:t>3:13</w:t>
      </w:r>
      <w:r>
        <w:tab/>
        <w:t>3:17</w:t>
      </w:r>
      <w:r>
        <w:tab/>
        <w:t>3:19</w:t>
      </w:r>
      <w:r>
        <w:tab/>
        <w:t>3:21</w:t>
      </w:r>
    </w:p>
    <w:p w14:paraId="72C3C0A0" w14:textId="77777777" w:rsidR="00000000" w:rsidRDefault="00EA2408">
      <w:pPr>
        <w:keepNext/>
        <w:keepLines/>
        <w:jc w:val="both"/>
      </w:pPr>
      <w:r>
        <w:t>4:4</w:t>
      </w:r>
      <w:r>
        <w:tab/>
        <w:t>4:6</w:t>
      </w:r>
      <w:r>
        <w:tab/>
        <w:t>4:7</w:t>
      </w:r>
      <w:r>
        <w:tab/>
        <w:t>4:9</w:t>
      </w:r>
      <w:r>
        <w:tab/>
        <w:t>4:10</w:t>
      </w:r>
      <w:r>
        <w:tab/>
        <w:t>4:15</w:t>
      </w:r>
      <w:r>
        <w:tab/>
        <w:t>4:17</w:t>
      </w:r>
    </w:p>
    <w:p w14:paraId="5AC1B41B" w14:textId="77777777" w:rsidR="00000000" w:rsidRDefault="00EA2408">
      <w:pPr>
        <w:keepNext/>
        <w:keepLines/>
        <w:jc w:val="both"/>
      </w:pPr>
      <w:r>
        <w:t>4:20</w:t>
      </w:r>
      <w:r>
        <w:tab/>
        <w:t>5:3</w:t>
      </w:r>
      <w:r>
        <w:tab/>
        <w:t>5:5</w:t>
      </w:r>
      <w:r>
        <w:tab/>
        <w:t>5:7</w:t>
      </w:r>
      <w:r>
        <w:tab/>
        <w:t>5:12</w:t>
      </w:r>
      <w:r>
        <w:tab/>
        <w:t>6:7</w:t>
      </w:r>
      <w:r>
        <w:tab/>
        <w:t>6:12</w:t>
      </w:r>
    </w:p>
    <w:p w14:paraId="542764EC" w14:textId="77777777" w:rsidR="00000000" w:rsidRDefault="00EA2408">
      <w:pPr>
        <w:keepNext/>
        <w:keepLines/>
        <w:jc w:val="both"/>
      </w:pPr>
      <w:r>
        <w:t>6:13</w:t>
      </w:r>
      <w:r>
        <w:tab/>
        <w:t>6:16</w:t>
      </w:r>
      <w:r>
        <w:tab/>
        <w:t>6:20</w:t>
      </w:r>
      <w:r>
        <w:tab/>
        <w:t>11:5</w:t>
      </w:r>
      <w:r>
        <w:tab/>
        <w:t>11:6</w:t>
      </w:r>
      <w:r>
        <w:tab/>
        <w:t>11:7</w:t>
      </w:r>
      <w:r>
        <w:tab/>
        <w:t>11:8</w:t>
      </w:r>
    </w:p>
    <w:p w14:paraId="065787E8" w14:textId="77777777" w:rsidR="00000000" w:rsidRDefault="00EA2408">
      <w:pPr>
        <w:keepNext/>
        <w:keepLines/>
        <w:jc w:val="both"/>
      </w:pPr>
      <w:r>
        <w:t>11:9</w:t>
      </w:r>
      <w:r>
        <w:tab/>
        <w:t>11:10</w:t>
      </w:r>
      <w:r>
        <w:tab/>
        <w:t>11:12</w:t>
      </w:r>
      <w:r>
        <w:tab/>
        <w:t>11:13</w:t>
      </w:r>
      <w:r>
        <w:tab/>
        <w:t>11:15</w:t>
      </w:r>
      <w:r>
        <w:tab/>
        <w:t>11:17</w:t>
      </w:r>
      <w:r>
        <w:tab/>
        <w:t>11:18</w:t>
      </w:r>
    </w:p>
    <w:p w14:paraId="67057E69" w14:textId="77777777" w:rsidR="00000000" w:rsidRDefault="00EA2408">
      <w:pPr>
        <w:keepNext/>
        <w:keepLines/>
        <w:jc w:val="both"/>
      </w:pPr>
      <w:r>
        <w:t>11:19</w:t>
      </w:r>
      <w:r>
        <w:tab/>
        <w:t>11:21</w:t>
      </w:r>
      <w:r>
        <w:tab/>
        <w:t>11:23</w:t>
      </w:r>
      <w:r>
        <w:tab/>
        <w:t>11:24</w:t>
      </w:r>
      <w:r>
        <w:tab/>
        <w:t>11:26</w:t>
      </w:r>
      <w:r>
        <w:tab/>
        <w:t>11:29</w:t>
      </w:r>
      <w:r>
        <w:tab/>
        <w:t>11:30</w:t>
      </w:r>
    </w:p>
    <w:p w14:paraId="58CF65A6" w14:textId="77777777" w:rsidR="00000000" w:rsidRDefault="00EA2408">
      <w:pPr>
        <w:keepNext/>
        <w:keepLines/>
        <w:jc w:val="both"/>
      </w:pPr>
      <w:r>
        <w:t>11:31</w:t>
      </w:r>
      <w:r>
        <w:tab/>
        <w:t>11:33</w:t>
      </w:r>
      <w:r>
        <w:tab/>
        <w:t>11:34</w:t>
      </w:r>
      <w:r>
        <w:tab/>
        <w:t>12:7</w:t>
      </w:r>
      <w:r>
        <w:tab/>
        <w:t>12:8</w:t>
      </w:r>
      <w:r>
        <w:tab/>
        <w:t>12:12</w:t>
      </w:r>
      <w:r>
        <w:tab/>
        <w:t>12:13</w:t>
      </w:r>
    </w:p>
    <w:p w14:paraId="277B738A" w14:textId="77777777" w:rsidR="00000000" w:rsidRDefault="00EA2408">
      <w:pPr>
        <w:keepNext/>
        <w:keepLines/>
        <w:jc w:val="both"/>
      </w:pPr>
      <w:r>
        <w:t>12:14</w:t>
      </w:r>
      <w:r>
        <w:tab/>
        <w:t>12:25</w:t>
      </w:r>
      <w:r>
        <w:tab/>
        <w:t>13:9</w:t>
      </w:r>
      <w:r>
        <w:tab/>
        <w:t>13:12</w:t>
      </w:r>
      <w:r>
        <w:tab/>
        <w:t>15:3</w:t>
      </w:r>
      <w:r>
        <w:tab/>
        <w:t>15:9</w:t>
      </w:r>
      <w:r>
        <w:tab/>
        <w:t>15:16</w:t>
      </w:r>
    </w:p>
    <w:p w14:paraId="460C2DA1" w14:textId="77777777" w:rsidR="00000000" w:rsidRDefault="00EA2408">
      <w:pPr>
        <w:keepNext/>
        <w:keepLines/>
        <w:jc w:val="both"/>
      </w:pPr>
      <w:r>
        <w:t>15:21</w:t>
      </w:r>
      <w:r>
        <w:tab/>
        <w:t>15:22</w:t>
      </w:r>
      <w:r>
        <w:tab/>
        <w:t>15:25</w:t>
      </w:r>
      <w:r>
        <w:tab/>
        <w:t>15:27</w:t>
      </w:r>
      <w:r>
        <w:tab/>
        <w:t>15:29</w:t>
      </w:r>
      <w:r>
        <w:tab/>
        <w:t>15:32</w:t>
      </w:r>
      <w:r>
        <w:tab/>
        <w:t>15:34</w:t>
      </w:r>
    </w:p>
    <w:p w14:paraId="5C3F51AD" w14:textId="77777777" w:rsidR="00000000" w:rsidRDefault="00EA2408">
      <w:pPr>
        <w:keepNext/>
        <w:keepLines/>
        <w:jc w:val="both"/>
      </w:pPr>
      <w:r>
        <w:t>15:41</w:t>
      </w:r>
      <w:r>
        <w:tab/>
        <w:t>15:52</w:t>
      </w:r>
      <w:r>
        <w:tab/>
        <w:t>15:53</w:t>
      </w:r>
      <w:r>
        <w:tab/>
      </w:r>
    </w:p>
    <w:p w14:paraId="042D5209" w14:textId="77777777" w:rsidR="00000000" w:rsidRDefault="00EA2408">
      <w:pPr>
        <w:keepLines/>
        <w:jc w:val="both"/>
      </w:pPr>
    </w:p>
    <w:p w14:paraId="59B0E43B" w14:textId="77777777" w:rsidR="00000000" w:rsidRDefault="00EA2408">
      <w:pPr>
        <w:keepNext/>
        <w:keepLines/>
        <w:jc w:val="both"/>
      </w:pPr>
      <w:r>
        <w:rPr>
          <w:b/>
          <w:u w:val="single"/>
        </w:rPr>
        <w:t>FORNICATORS</w:t>
      </w:r>
    </w:p>
    <w:p w14:paraId="723097C7" w14:textId="77777777" w:rsidR="00000000" w:rsidRDefault="00EA2408">
      <w:pPr>
        <w:keepNext/>
        <w:keepLines/>
        <w:jc w:val="both"/>
      </w:pPr>
      <w:r>
        <w:t>1 Cor 6:9</w:t>
      </w:r>
    </w:p>
    <w:p w14:paraId="4D3BA028" w14:textId="77777777" w:rsidR="00000000" w:rsidRDefault="00EA2408">
      <w:pPr>
        <w:keepNext/>
        <w:keepLines/>
        <w:jc w:val="both"/>
      </w:pPr>
      <w:r>
        <w:t xml:space="preserve">Do you not know that the unrighteous will not inherit the kingdom of God? Do not be deceived. Neither </w:t>
      </w:r>
      <w:r>
        <w:rPr>
          <w:b/>
        </w:rPr>
        <w:t>fornicators</w:t>
      </w:r>
      <w:r>
        <w:t>, nor idolaters, nor adu</w:t>
      </w:r>
      <w:r>
        <w:t>lterers, nor homosexuals, nor sodomites,</w:t>
      </w:r>
    </w:p>
    <w:p w14:paraId="037C09E8" w14:textId="77777777" w:rsidR="00000000" w:rsidRDefault="00EA2408">
      <w:pPr>
        <w:keepLines/>
        <w:jc w:val="both"/>
      </w:pPr>
    </w:p>
    <w:p w14:paraId="4894C7EC" w14:textId="77777777" w:rsidR="00000000" w:rsidRDefault="00EA2408">
      <w:pPr>
        <w:keepNext/>
        <w:keepLines/>
        <w:jc w:val="both"/>
      </w:pPr>
      <w:r>
        <w:rPr>
          <w:b/>
          <w:u w:val="single"/>
        </w:rPr>
        <w:t>FOUGHT</w:t>
      </w:r>
    </w:p>
    <w:p w14:paraId="0EC67CE2" w14:textId="77777777" w:rsidR="00000000" w:rsidRDefault="00EA2408">
      <w:pPr>
        <w:keepNext/>
        <w:keepLines/>
        <w:jc w:val="both"/>
      </w:pPr>
      <w:r>
        <w:t>1 Cor 15:32</w:t>
      </w:r>
    </w:p>
    <w:p w14:paraId="6FB19CE6" w14:textId="77777777" w:rsidR="00000000" w:rsidRDefault="00EA2408">
      <w:pPr>
        <w:keepNext/>
        <w:keepLines/>
        <w:jc w:val="both"/>
      </w:pPr>
      <w:r>
        <w:t xml:space="preserve">If, in the manner of men, I have </w:t>
      </w:r>
      <w:r>
        <w:rPr>
          <w:b/>
        </w:rPr>
        <w:t>fought</w:t>
      </w:r>
      <w:r>
        <w:t xml:space="preserve"> with beasts at Ephesus, what advantage is it to me? If the dead do not rise, "Let us eat and drink, for tomorrow we die!"</w:t>
      </w:r>
    </w:p>
    <w:p w14:paraId="0BDD299B" w14:textId="77777777" w:rsidR="00000000" w:rsidRDefault="00EA2408">
      <w:pPr>
        <w:keepLines/>
        <w:jc w:val="both"/>
      </w:pPr>
    </w:p>
    <w:p w14:paraId="3E91D123" w14:textId="77777777" w:rsidR="00000000" w:rsidRDefault="00EA2408">
      <w:pPr>
        <w:keepNext/>
        <w:keepLines/>
        <w:jc w:val="both"/>
      </w:pPr>
      <w:r>
        <w:rPr>
          <w:b/>
          <w:u w:val="single"/>
        </w:rPr>
        <w:t>FOUND</w:t>
      </w:r>
    </w:p>
    <w:p w14:paraId="7B10FD89" w14:textId="77777777" w:rsidR="00000000" w:rsidRDefault="00EA2408">
      <w:pPr>
        <w:keepNext/>
        <w:keepLines/>
        <w:jc w:val="both"/>
      </w:pPr>
      <w:r>
        <w:t>1 Cor 4:2</w:t>
      </w:r>
    </w:p>
    <w:p w14:paraId="55DB5818" w14:textId="77777777" w:rsidR="00000000" w:rsidRDefault="00EA2408">
      <w:pPr>
        <w:keepNext/>
        <w:keepLines/>
        <w:jc w:val="both"/>
      </w:pPr>
      <w:r>
        <w:t xml:space="preserve">Moreover it is required in stewards that one be </w:t>
      </w:r>
      <w:r>
        <w:rPr>
          <w:b/>
        </w:rPr>
        <w:t>found</w:t>
      </w:r>
      <w:r>
        <w:t xml:space="preserve"> faithful.</w:t>
      </w:r>
    </w:p>
    <w:p w14:paraId="5ACF7D24" w14:textId="77777777" w:rsidR="00000000" w:rsidRDefault="00EA2408">
      <w:pPr>
        <w:keepLines/>
        <w:jc w:val="both"/>
      </w:pPr>
    </w:p>
    <w:p w14:paraId="6500A18C" w14:textId="77777777" w:rsidR="00000000" w:rsidRDefault="00EA2408">
      <w:pPr>
        <w:keepNext/>
        <w:keepLines/>
        <w:jc w:val="both"/>
      </w:pPr>
      <w:r>
        <w:t>1 Cor 15:15</w:t>
      </w:r>
    </w:p>
    <w:p w14:paraId="64425F09" w14:textId="77777777" w:rsidR="00000000" w:rsidRDefault="00EA2408">
      <w:pPr>
        <w:keepNext/>
        <w:keepLines/>
        <w:jc w:val="both"/>
      </w:pPr>
      <w:r>
        <w:t xml:space="preserve">Yes, and we are </w:t>
      </w:r>
      <w:r>
        <w:rPr>
          <w:b/>
        </w:rPr>
        <w:t>found</w:t>
      </w:r>
      <w:r>
        <w:t xml:space="preserve"> false witnesses of God, because we have testified of God that He raised up Christ, whom He did not raise up if in fact the dead do not rise.</w:t>
      </w:r>
    </w:p>
    <w:p w14:paraId="6144BAAD" w14:textId="77777777" w:rsidR="00000000" w:rsidRDefault="00EA2408">
      <w:pPr>
        <w:keepLines/>
        <w:jc w:val="both"/>
      </w:pPr>
    </w:p>
    <w:p w14:paraId="24BA79F5" w14:textId="77777777" w:rsidR="00000000" w:rsidRDefault="00EA2408">
      <w:pPr>
        <w:keepNext/>
        <w:keepLines/>
        <w:jc w:val="both"/>
      </w:pPr>
      <w:r>
        <w:rPr>
          <w:b/>
          <w:u w:val="single"/>
        </w:rPr>
        <w:t>FOUNDATION</w:t>
      </w:r>
    </w:p>
    <w:p w14:paraId="20E57031" w14:textId="77777777" w:rsidR="00000000" w:rsidRDefault="00EA2408">
      <w:pPr>
        <w:keepNext/>
        <w:keepLines/>
        <w:jc w:val="both"/>
      </w:pPr>
      <w:r>
        <w:t>1 Cor 3:10</w:t>
      </w:r>
    </w:p>
    <w:p w14:paraId="1D0DC685" w14:textId="77777777" w:rsidR="00000000" w:rsidRDefault="00EA2408">
      <w:pPr>
        <w:keepNext/>
        <w:keepLines/>
        <w:jc w:val="both"/>
      </w:pPr>
      <w:r>
        <w:t>According</w:t>
      </w:r>
      <w:r>
        <w:t xml:space="preserve"> to the grace of God which was given to me, as a wise master builder I have laid the </w:t>
      </w:r>
      <w:r>
        <w:rPr>
          <w:b/>
        </w:rPr>
        <w:t>foundation</w:t>
      </w:r>
      <w:r>
        <w:t>, and another builds on it. But let each one take heed how he builds on it.</w:t>
      </w:r>
    </w:p>
    <w:p w14:paraId="34859111" w14:textId="77777777" w:rsidR="00000000" w:rsidRDefault="00EA2408">
      <w:pPr>
        <w:keepLines/>
        <w:jc w:val="both"/>
      </w:pPr>
    </w:p>
    <w:p w14:paraId="031B0E39" w14:textId="77777777" w:rsidR="00000000" w:rsidRDefault="00EA2408">
      <w:pPr>
        <w:keepNext/>
        <w:keepLines/>
        <w:jc w:val="both"/>
      </w:pPr>
      <w:r>
        <w:t>1 Cor 3:11</w:t>
      </w:r>
    </w:p>
    <w:p w14:paraId="3FFD5A67" w14:textId="77777777" w:rsidR="00000000" w:rsidRDefault="00EA2408">
      <w:pPr>
        <w:keepNext/>
        <w:keepLines/>
        <w:jc w:val="both"/>
      </w:pPr>
      <w:r>
        <w:t xml:space="preserve">For no other </w:t>
      </w:r>
      <w:r>
        <w:rPr>
          <w:b/>
        </w:rPr>
        <w:t>foundation</w:t>
      </w:r>
      <w:r>
        <w:t xml:space="preserve"> can anyone lay than that which is laid, which is Jesus Christ.</w:t>
      </w:r>
    </w:p>
    <w:p w14:paraId="7581F603" w14:textId="77777777" w:rsidR="00000000" w:rsidRDefault="00EA2408">
      <w:pPr>
        <w:keepLines/>
        <w:jc w:val="both"/>
      </w:pPr>
    </w:p>
    <w:p w14:paraId="15C7C4B5" w14:textId="77777777" w:rsidR="00000000" w:rsidRDefault="00EA2408">
      <w:pPr>
        <w:keepNext/>
        <w:keepLines/>
        <w:jc w:val="both"/>
      </w:pPr>
      <w:r>
        <w:t>1 Cor 3:12</w:t>
      </w:r>
    </w:p>
    <w:p w14:paraId="2BD211B9" w14:textId="77777777" w:rsidR="00000000" w:rsidRDefault="00EA2408">
      <w:pPr>
        <w:keepNext/>
        <w:keepLines/>
        <w:jc w:val="both"/>
      </w:pPr>
      <w:r>
        <w:t xml:space="preserve">Now if anyone builds on this </w:t>
      </w:r>
      <w:r>
        <w:rPr>
          <w:b/>
        </w:rPr>
        <w:t>foundation</w:t>
      </w:r>
      <w:r>
        <w:t xml:space="preserve"> with gold, silver, precious stones, wood, hay, straw,</w:t>
      </w:r>
    </w:p>
    <w:p w14:paraId="34FEA200" w14:textId="77777777" w:rsidR="00000000" w:rsidRDefault="00EA2408">
      <w:pPr>
        <w:keepLines/>
        <w:jc w:val="both"/>
      </w:pPr>
    </w:p>
    <w:p w14:paraId="2799B1E5" w14:textId="77777777" w:rsidR="00000000" w:rsidRDefault="00EA2408">
      <w:pPr>
        <w:keepNext/>
        <w:keepLines/>
        <w:jc w:val="both"/>
      </w:pPr>
      <w:r>
        <w:rPr>
          <w:b/>
          <w:u w:val="single"/>
        </w:rPr>
        <w:t>FREEAND</w:t>
      </w:r>
    </w:p>
    <w:p w14:paraId="4E4A5424" w14:textId="77777777" w:rsidR="00000000" w:rsidRDefault="00EA2408">
      <w:pPr>
        <w:keepNext/>
        <w:keepLines/>
        <w:jc w:val="both"/>
      </w:pPr>
      <w:r>
        <w:t>1 Cor 12:13</w:t>
      </w:r>
    </w:p>
    <w:p w14:paraId="148ABA87" w14:textId="77777777" w:rsidR="00000000" w:rsidRDefault="00EA2408">
      <w:pPr>
        <w:keepNext/>
        <w:keepLines/>
        <w:jc w:val="both"/>
      </w:pPr>
      <w:r>
        <w:t>For by one Spirit we were all baptized into one body whether Jews or Greeks, whether slaves or free—and have all be</w:t>
      </w:r>
      <w:r>
        <w:t>en made to drink into one Spirit.</w:t>
      </w:r>
    </w:p>
    <w:p w14:paraId="29229187" w14:textId="77777777" w:rsidR="00000000" w:rsidRDefault="00EA2408">
      <w:pPr>
        <w:keepLines/>
        <w:jc w:val="both"/>
      </w:pPr>
    </w:p>
    <w:p w14:paraId="2E35C2A2" w14:textId="77777777" w:rsidR="00000000" w:rsidRDefault="00EA2408">
      <w:pPr>
        <w:keepNext/>
        <w:keepLines/>
        <w:jc w:val="both"/>
      </w:pPr>
      <w:r>
        <w:rPr>
          <w:b/>
          <w:u w:val="single"/>
        </w:rPr>
        <w:lastRenderedPageBreak/>
        <w:t>FREELY</w:t>
      </w:r>
    </w:p>
    <w:p w14:paraId="5F788B7B" w14:textId="77777777" w:rsidR="00000000" w:rsidRDefault="00EA2408">
      <w:pPr>
        <w:keepNext/>
        <w:keepLines/>
        <w:jc w:val="both"/>
      </w:pPr>
      <w:r>
        <w:t>1 Cor 2:12</w:t>
      </w:r>
    </w:p>
    <w:p w14:paraId="2E8BC43A" w14:textId="77777777" w:rsidR="00000000" w:rsidRDefault="00EA2408">
      <w:pPr>
        <w:keepNext/>
        <w:keepLines/>
        <w:jc w:val="both"/>
      </w:pPr>
      <w:r>
        <w:t xml:space="preserve">Now we have received, not the spirit of the world, but the Spirit who is from God, that we might know the things that have been </w:t>
      </w:r>
      <w:r>
        <w:rPr>
          <w:b/>
        </w:rPr>
        <w:t>freely</w:t>
      </w:r>
      <w:r>
        <w:t xml:space="preserve"> given to us by God.</w:t>
      </w:r>
    </w:p>
    <w:p w14:paraId="42F3B70B" w14:textId="77777777" w:rsidR="00000000" w:rsidRDefault="00EA2408">
      <w:pPr>
        <w:keepLines/>
        <w:jc w:val="both"/>
      </w:pPr>
    </w:p>
    <w:p w14:paraId="1AC1EFE6" w14:textId="77777777" w:rsidR="00000000" w:rsidRDefault="00EA2408">
      <w:pPr>
        <w:keepNext/>
        <w:keepLines/>
        <w:jc w:val="both"/>
      </w:pPr>
      <w:r>
        <w:rPr>
          <w:b/>
          <w:u w:val="single"/>
        </w:rPr>
        <w:t>FROM</w:t>
      </w:r>
    </w:p>
    <w:p w14:paraId="1D1D084C" w14:textId="77777777" w:rsidR="00000000" w:rsidRDefault="00EA2408">
      <w:pPr>
        <w:keepNext/>
        <w:keepLines/>
        <w:jc w:val="both"/>
      </w:pPr>
      <w:r>
        <w:t>1 Cor 1:3</w:t>
      </w:r>
    </w:p>
    <w:p w14:paraId="7DD418DB" w14:textId="77777777" w:rsidR="00000000" w:rsidRDefault="00EA2408">
      <w:pPr>
        <w:keepNext/>
        <w:keepLines/>
        <w:jc w:val="both"/>
      </w:pPr>
      <w:r>
        <w:t xml:space="preserve">Grace to you and peace </w:t>
      </w:r>
      <w:r>
        <w:rPr>
          <w:b/>
        </w:rPr>
        <w:t>from</w:t>
      </w:r>
      <w:r>
        <w:t xml:space="preserve"> God our Father and the Lord Jesus Christ.</w:t>
      </w:r>
    </w:p>
    <w:p w14:paraId="4CCA942D" w14:textId="77777777" w:rsidR="00000000" w:rsidRDefault="00EA2408">
      <w:pPr>
        <w:keepLines/>
        <w:jc w:val="both"/>
      </w:pPr>
    </w:p>
    <w:p w14:paraId="12A35DB0" w14:textId="77777777" w:rsidR="00000000" w:rsidRDefault="00EA2408">
      <w:pPr>
        <w:keepNext/>
        <w:keepLines/>
        <w:jc w:val="both"/>
      </w:pPr>
      <w:r>
        <w:t>1 Cor 1:30</w:t>
      </w:r>
    </w:p>
    <w:p w14:paraId="204DEC86" w14:textId="77777777" w:rsidR="00000000" w:rsidRDefault="00EA2408">
      <w:pPr>
        <w:keepNext/>
        <w:keepLines/>
        <w:jc w:val="both"/>
      </w:pPr>
      <w:r>
        <w:t xml:space="preserve">But of Him you are in Christ Jesus, who became for us wisdom </w:t>
      </w:r>
      <w:r>
        <w:rPr>
          <w:b/>
        </w:rPr>
        <w:t>from</w:t>
      </w:r>
      <w:r>
        <w:t xml:space="preserve"> God and righteousness and sanctification and redemption</w:t>
      </w:r>
    </w:p>
    <w:p w14:paraId="6877A45F" w14:textId="77777777" w:rsidR="00000000" w:rsidRDefault="00EA2408">
      <w:pPr>
        <w:keepLines/>
        <w:jc w:val="both"/>
      </w:pPr>
    </w:p>
    <w:p w14:paraId="50E9CC98" w14:textId="77777777" w:rsidR="00000000" w:rsidRDefault="00EA2408">
      <w:pPr>
        <w:keepNext/>
        <w:keepLines/>
        <w:jc w:val="both"/>
      </w:pPr>
      <w:r>
        <w:t>1 Cor 2:12</w:t>
      </w:r>
    </w:p>
    <w:p w14:paraId="345AB544" w14:textId="77777777" w:rsidR="00000000" w:rsidRDefault="00EA2408">
      <w:pPr>
        <w:keepNext/>
        <w:keepLines/>
        <w:jc w:val="both"/>
      </w:pPr>
      <w:r>
        <w:t>Now we have received, not the spirit of the world, but the Spirit who is</w:t>
      </w:r>
      <w:r>
        <w:t xml:space="preserve"> </w:t>
      </w:r>
      <w:r>
        <w:rPr>
          <w:b/>
        </w:rPr>
        <w:t>from</w:t>
      </w:r>
      <w:r>
        <w:t xml:space="preserve"> God, that we might know the things that have been freely given to us by God.</w:t>
      </w:r>
    </w:p>
    <w:p w14:paraId="16E8C793" w14:textId="77777777" w:rsidR="00000000" w:rsidRDefault="00EA2408">
      <w:pPr>
        <w:keepLines/>
        <w:jc w:val="both"/>
      </w:pPr>
    </w:p>
    <w:p w14:paraId="7B3D0C05" w14:textId="77777777" w:rsidR="00000000" w:rsidRDefault="00EA2408">
      <w:pPr>
        <w:keepNext/>
        <w:keepLines/>
        <w:jc w:val="both"/>
      </w:pPr>
      <w:r>
        <w:t>1 Cor 4:5</w:t>
      </w:r>
    </w:p>
    <w:p w14:paraId="70030FCE" w14:textId="77777777" w:rsidR="00000000" w:rsidRDefault="00EA2408">
      <w:pPr>
        <w:keepNext/>
        <w:keepLines/>
        <w:jc w:val="both"/>
      </w:pPr>
      <w:r>
        <w:t xml:space="preserve">Therefore judge nothing before the time, until the Lord comes, who will both bring to light the hidden things of darkness and reveal the counsels of the hearts. Then each one's praise will come </w:t>
      </w:r>
      <w:r>
        <w:rPr>
          <w:b/>
        </w:rPr>
        <w:t>from</w:t>
      </w:r>
      <w:r>
        <w:t xml:space="preserve"> God.</w:t>
      </w:r>
    </w:p>
    <w:p w14:paraId="40823292" w14:textId="77777777" w:rsidR="00000000" w:rsidRDefault="00EA2408">
      <w:pPr>
        <w:keepLines/>
        <w:jc w:val="both"/>
      </w:pPr>
    </w:p>
    <w:p w14:paraId="5DDAD1B2" w14:textId="77777777" w:rsidR="00000000" w:rsidRDefault="00EA2408">
      <w:pPr>
        <w:keepNext/>
        <w:keepLines/>
        <w:jc w:val="both"/>
      </w:pPr>
      <w:r>
        <w:t>1 Cor 4:7</w:t>
      </w:r>
    </w:p>
    <w:p w14:paraId="2EAB7E85" w14:textId="77777777" w:rsidR="00000000" w:rsidRDefault="00EA2408">
      <w:pPr>
        <w:keepNext/>
        <w:keepLines/>
        <w:jc w:val="both"/>
      </w:pPr>
      <w:r>
        <w:t xml:space="preserve">For who makes you differ </w:t>
      </w:r>
      <w:r>
        <w:rPr>
          <w:b/>
        </w:rPr>
        <w:t>from</w:t>
      </w:r>
      <w:r>
        <w:t xml:space="preserve"> another? And what do you have that you did not receive? Now if you did indeed receive it, why do you boast as if you had not received it?</w:t>
      </w:r>
    </w:p>
    <w:p w14:paraId="04217A87" w14:textId="77777777" w:rsidR="00000000" w:rsidRDefault="00EA2408">
      <w:pPr>
        <w:keepLines/>
        <w:jc w:val="both"/>
      </w:pPr>
    </w:p>
    <w:p w14:paraId="13664817" w14:textId="77777777" w:rsidR="00000000" w:rsidRDefault="00EA2408">
      <w:pPr>
        <w:keepNext/>
        <w:keepLines/>
        <w:jc w:val="both"/>
      </w:pPr>
      <w:r>
        <w:t>1 Cor 5:2</w:t>
      </w:r>
    </w:p>
    <w:p w14:paraId="55E852ED" w14:textId="77777777" w:rsidR="00000000" w:rsidRDefault="00EA2408">
      <w:pPr>
        <w:keepNext/>
        <w:keepLines/>
        <w:jc w:val="both"/>
      </w:pPr>
      <w:r>
        <w:t>And you are puffed up, a</w:t>
      </w:r>
      <w:r>
        <w:t xml:space="preserve">nd have not rather mourned, that he who has done this deed might be taken away </w:t>
      </w:r>
      <w:r>
        <w:rPr>
          <w:b/>
        </w:rPr>
        <w:t>from</w:t>
      </w:r>
      <w:r>
        <w:t xml:space="preserve"> among you.</w:t>
      </w:r>
    </w:p>
    <w:p w14:paraId="4CC22D42" w14:textId="77777777" w:rsidR="00000000" w:rsidRDefault="00EA2408">
      <w:pPr>
        <w:keepLines/>
        <w:jc w:val="both"/>
      </w:pPr>
    </w:p>
    <w:p w14:paraId="504F0AAD" w14:textId="77777777" w:rsidR="00000000" w:rsidRDefault="00EA2408">
      <w:pPr>
        <w:keepNext/>
        <w:keepLines/>
        <w:jc w:val="both"/>
      </w:pPr>
      <w:r>
        <w:t>1 Cor 5:13</w:t>
      </w:r>
    </w:p>
    <w:p w14:paraId="0359768D" w14:textId="77777777" w:rsidR="00000000" w:rsidRDefault="00EA2408">
      <w:pPr>
        <w:keepNext/>
        <w:keepLines/>
        <w:jc w:val="both"/>
      </w:pPr>
      <w:r>
        <w:t xml:space="preserve">But those who are outside God judges. Therefore "put away </w:t>
      </w:r>
      <w:r>
        <w:rPr>
          <w:b/>
        </w:rPr>
        <w:t>from</w:t>
      </w:r>
      <w:r>
        <w:t xml:space="preserve"> yourselves the evil person."</w:t>
      </w:r>
    </w:p>
    <w:p w14:paraId="1A25C1B0" w14:textId="77777777" w:rsidR="00000000" w:rsidRDefault="00EA2408">
      <w:pPr>
        <w:keepLines/>
        <w:jc w:val="both"/>
      </w:pPr>
    </w:p>
    <w:p w14:paraId="358434D6" w14:textId="77777777" w:rsidR="00000000" w:rsidRDefault="00EA2408">
      <w:pPr>
        <w:keepNext/>
        <w:keepLines/>
        <w:jc w:val="both"/>
      </w:pPr>
      <w:r>
        <w:t>1 Cor 6:19</w:t>
      </w:r>
    </w:p>
    <w:p w14:paraId="2BEBBC8D" w14:textId="77777777" w:rsidR="00000000" w:rsidRDefault="00EA2408">
      <w:pPr>
        <w:keepNext/>
        <w:keepLines/>
        <w:jc w:val="both"/>
      </w:pPr>
      <w:r>
        <w:t xml:space="preserve">Or do you not know that your body is the temple of the Holy Spirit who is in you, whom you have </w:t>
      </w:r>
      <w:r>
        <w:rPr>
          <w:b/>
        </w:rPr>
        <w:t>from</w:t>
      </w:r>
      <w:r>
        <w:t xml:space="preserve"> God, and you are not your own?</w:t>
      </w:r>
    </w:p>
    <w:p w14:paraId="0DAD39A7" w14:textId="77777777" w:rsidR="00000000" w:rsidRDefault="00EA2408">
      <w:pPr>
        <w:keepLines/>
        <w:jc w:val="both"/>
      </w:pPr>
    </w:p>
    <w:p w14:paraId="498979A2" w14:textId="77777777" w:rsidR="00000000" w:rsidRDefault="00EA2408">
      <w:pPr>
        <w:keepNext/>
        <w:keepLines/>
        <w:jc w:val="both"/>
      </w:pPr>
      <w:r>
        <w:t>1 Cor 11:8</w:t>
      </w:r>
    </w:p>
    <w:p w14:paraId="3A0C1E02" w14:textId="77777777" w:rsidR="00000000" w:rsidRDefault="00EA2408">
      <w:pPr>
        <w:keepNext/>
        <w:keepLines/>
        <w:jc w:val="both"/>
      </w:pPr>
      <w:r>
        <w:t xml:space="preserve">For man is not </w:t>
      </w:r>
      <w:r>
        <w:rPr>
          <w:b/>
        </w:rPr>
        <w:t>from</w:t>
      </w:r>
      <w:r>
        <w:t xml:space="preserve"> woman, but woman </w:t>
      </w:r>
      <w:r>
        <w:rPr>
          <w:b/>
        </w:rPr>
        <w:t>from</w:t>
      </w:r>
      <w:r>
        <w:t xml:space="preserve"> man.</w:t>
      </w:r>
    </w:p>
    <w:p w14:paraId="7DE80A9D" w14:textId="77777777" w:rsidR="00000000" w:rsidRDefault="00EA2408">
      <w:pPr>
        <w:keepLines/>
        <w:jc w:val="both"/>
      </w:pPr>
    </w:p>
    <w:p w14:paraId="49EC2BB6" w14:textId="77777777" w:rsidR="00000000" w:rsidRDefault="00EA2408">
      <w:pPr>
        <w:keepNext/>
        <w:keepLines/>
        <w:jc w:val="both"/>
      </w:pPr>
      <w:r>
        <w:t>1 Cor 11:12</w:t>
      </w:r>
    </w:p>
    <w:p w14:paraId="0455B691" w14:textId="77777777" w:rsidR="00000000" w:rsidRDefault="00EA2408">
      <w:pPr>
        <w:keepNext/>
        <w:keepLines/>
        <w:jc w:val="both"/>
      </w:pPr>
      <w:r>
        <w:t xml:space="preserve">For as woman came </w:t>
      </w:r>
      <w:r>
        <w:rPr>
          <w:b/>
        </w:rPr>
        <w:t>from</w:t>
      </w:r>
      <w:r>
        <w:t xml:space="preserve"> man, even so man also comes through woman; but all things are </w:t>
      </w:r>
      <w:r>
        <w:rPr>
          <w:b/>
        </w:rPr>
        <w:t>from</w:t>
      </w:r>
      <w:r>
        <w:t xml:space="preserve"> God.</w:t>
      </w:r>
    </w:p>
    <w:p w14:paraId="67499D28" w14:textId="77777777" w:rsidR="00000000" w:rsidRDefault="00EA2408">
      <w:pPr>
        <w:keepLines/>
        <w:jc w:val="both"/>
      </w:pPr>
    </w:p>
    <w:p w14:paraId="0E1F087C" w14:textId="77777777" w:rsidR="00000000" w:rsidRDefault="00EA2408">
      <w:pPr>
        <w:keepNext/>
        <w:keepLines/>
        <w:jc w:val="both"/>
      </w:pPr>
      <w:r>
        <w:t>1</w:t>
      </w:r>
      <w:r>
        <w:t xml:space="preserve"> Cor 11:23</w:t>
      </w:r>
    </w:p>
    <w:p w14:paraId="579547AD" w14:textId="77777777" w:rsidR="00000000" w:rsidRDefault="00EA2408">
      <w:pPr>
        <w:keepNext/>
        <w:keepLines/>
        <w:jc w:val="both"/>
      </w:pPr>
      <w:r>
        <w:t xml:space="preserve">For I received </w:t>
      </w:r>
      <w:r>
        <w:rPr>
          <w:b/>
        </w:rPr>
        <w:t>from</w:t>
      </w:r>
      <w:r>
        <w:t xml:space="preserve"> the Lord that which I also delivered to you: that the Lord Jesus on the same night in which He was betrayed took bread;</w:t>
      </w:r>
    </w:p>
    <w:p w14:paraId="14EB8E65" w14:textId="77777777" w:rsidR="00000000" w:rsidRDefault="00EA2408">
      <w:pPr>
        <w:keepLines/>
        <w:jc w:val="both"/>
      </w:pPr>
    </w:p>
    <w:p w14:paraId="2BC2644D" w14:textId="77777777" w:rsidR="00000000" w:rsidRDefault="00EA2408">
      <w:pPr>
        <w:keepNext/>
        <w:keepLines/>
        <w:jc w:val="both"/>
      </w:pPr>
      <w:r>
        <w:lastRenderedPageBreak/>
        <w:t>1 Cor 15:12</w:t>
      </w:r>
    </w:p>
    <w:p w14:paraId="5B8EACDF" w14:textId="77777777" w:rsidR="00000000" w:rsidRDefault="00EA2408">
      <w:pPr>
        <w:keepNext/>
        <w:keepLines/>
        <w:jc w:val="both"/>
      </w:pPr>
      <w:r>
        <w:t xml:space="preserve">Now if Christ is preached that He has been raised </w:t>
      </w:r>
      <w:r>
        <w:rPr>
          <w:b/>
        </w:rPr>
        <w:t>from</w:t>
      </w:r>
      <w:r>
        <w:t xml:space="preserve"> the dead, how do some among you say that there is no resurrection of the dead?</w:t>
      </w:r>
    </w:p>
    <w:p w14:paraId="0B8ACB1F" w14:textId="77777777" w:rsidR="00000000" w:rsidRDefault="00EA2408">
      <w:pPr>
        <w:keepLines/>
        <w:jc w:val="both"/>
      </w:pPr>
    </w:p>
    <w:p w14:paraId="669F0B26" w14:textId="77777777" w:rsidR="00000000" w:rsidRDefault="00EA2408">
      <w:pPr>
        <w:keepNext/>
        <w:keepLines/>
        <w:jc w:val="both"/>
      </w:pPr>
      <w:r>
        <w:t>1 Cor 15:20</w:t>
      </w:r>
    </w:p>
    <w:p w14:paraId="7E7B950E" w14:textId="77777777" w:rsidR="00000000" w:rsidRDefault="00EA2408">
      <w:pPr>
        <w:keepNext/>
        <w:keepLines/>
        <w:jc w:val="both"/>
      </w:pPr>
      <w:r>
        <w:t xml:space="preserve">But now Christ is risen </w:t>
      </w:r>
      <w:r>
        <w:rPr>
          <w:b/>
        </w:rPr>
        <w:t>from</w:t>
      </w:r>
      <w:r>
        <w:t xml:space="preserve"> the dead, and has become the firstfruits of those who have fallen asleep.</w:t>
      </w:r>
    </w:p>
    <w:p w14:paraId="66123BA3" w14:textId="77777777" w:rsidR="00000000" w:rsidRDefault="00EA2408">
      <w:pPr>
        <w:keepLines/>
        <w:jc w:val="both"/>
      </w:pPr>
    </w:p>
    <w:p w14:paraId="6486B84D" w14:textId="77777777" w:rsidR="00000000" w:rsidRDefault="00EA2408">
      <w:pPr>
        <w:keepNext/>
        <w:keepLines/>
        <w:jc w:val="both"/>
      </w:pPr>
      <w:r>
        <w:t>1 Cor 15:41</w:t>
      </w:r>
    </w:p>
    <w:p w14:paraId="1F5944E1" w14:textId="77777777" w:rsidR="00000000" w:rsidRDefault="00EA2408">
      <w:pPr>
        <w:keepNext/>
        <w:keepLines/>
        <w:jc w:val="both"/>
      </w:pPr>
      <w:r>
        <w:t>There is one glory of the sun, another glory of the moon, and another glory of the st</w:t>
      </w:r>
      <w:r>
        <w:t xml:space="preserve">ars; for one star differs </w:t>
      </w:r>
      <w:r>
        <w:rPr>
          <w:b/>
        </w:rPr>
        <w:t>from</w:t>
      </w:r>
      <w:r>
        <w:t xml:space="preserve"> another star in glory.</w:t>
      </w:r>
    </w:p>
    <w:p w14:paraId="3EB43C96" w14:textId="77777777" w:rsidR="00000000" w:rsidRDefault="00EA2408">
      <w:pPr>
        <w:keepLines/>
        <w:jc w:val="both"/>
      </w:pPr>
    </w:p>
    <w:p w14:paraId="23851FF5" w14:textId="77777777" w:rsidR="00000000" w:rsidRDefault="00EA2408">
      <w:pPr>
        <w:keepNext/>
        <w:keepLines/>
        <w:jc w:val="both"/>
      </w:pPr>
      <w:r>
        <w:t>1 Cor 15:47</w:t>
      </w:r>
    </w:p>
    <w:p w14:paraId="4527CF33" w14:textId="77777777" w:rsidR="00000000" w:rsidRDefault="00EA2408">
      <w:pPr>
        <w:keepNext/>
        <w:keepLines/>
        <w:jc w:val="both"/>
      </w:pPr>
      <w:r>
        <w:t xml:space="preserve">The first man was of the earth, made of dust; the second Man is the Lord </w:t>
      </w:r>
      <w:r>
        <w:rPr>
          <w:b/>
        </w:rPr>
        <w:t>from</w:t>
      </w:r>
      <w:r>
        <w:t xml:space="preserve"> heaven.</w:t>
      </w:r>
    </w:p>
    <w:p w14:paraId="23449F29" w14:textId="77777777" w:rsidR="00000000" w:rsidRDefault="00EA2408">
      <w:pPr>
        <w:keepLines/>
        <w:jc w:val="both"/>
      </w:pPr>
    </w:p>
    <w:p w14:paraId="1A9AB440" w14:textId="77777777" w:rsidR="00000000" w:rsidRDefault="00EA2408">
      <w:pPr>
        <w:keepNext/>
        <w:keepLines/>
        <w:jc w:val="both"/>
      </w:pPr>
      <w:r>
        <w:rPr>
          <w:b/>
          <w:u w:val="single"/>
        </w:rPr>
        <w:t>FULL</w:t>
      </w:r>
    </w:p>
    <w:p w14:paraId="3C01B23F" w14:textId="77777777" w:rsidR="00000000" w:rsidRDefault="00EA2408">
      <w:pPr>
        <w:keepNext/>
        <w:keepLines/>
        <w:jc w:val="both"/>
      </w:pPr>
      <w:r>
        <w:t>1 Cor 4:8</w:t>
      </w:r>
    </w:p>
    <w:p w14:paraId="2820012A" w14:textId="77777777" w:rsidR="00000000" w:rsidRDefault="00EA2408">
      <w:pPr>
        <w:keepNext/>
        <w:keepLines/>
        <w:jc w:val="both"/>
      </w:pPr>
      <w:r>
        <w:t xml:space="preserve">You are already </w:t>
      </w:r>
      <w:r>
        <w:rPr>
          <w:b/>
        </w:rPr>
        <w:t>full</w:t>
      </w:r>
      <w:r>
        <w:t>! You are already rich! You have reigned as kings without us and indeed I could wish you did reign, that we also might reign with you!</w:t>
      </w:r>
    </w:p>
    <w:p w14:paraId="6ED97FC6" w14:textId="77777777" w:rsidR="00000000" w:rsidRDefault="00EA2408">
      <w:pPr>
        <w:keepLines/>
        <w:jc w:val="both"/>
      </w:pPr>
    </w:p>
    <w:p w14:paraId="2907AEC4" w14:textId="77777777" w:rsidR="00000000" w:rsidRDefault="00EA2408">
      <w:pPr>
        <w:keepNext/>
        <w:keepLines/>
        <w:jc w:val="both"/>
      </w:pPr>
      <w:r>
        <w:rPr>
          <w:b/>
          <w:u w:val="single"/>
        </w:rPr>
        <w:t>FUTILE</w:t>
      </w:r>
    </w:p>
    <w:p w14:paraId="26C854F8" w14:textId="77777777" w:rsidR="00000000" w:rsidRDefault="00EA2408">
      <w:pPr>
        <w:keepNext/>
        <w:keepLines/>
        <w:jc w:val="both"/>
      </w:pPr>
      <w:r>
        <w:t>1 Cor 3:20</w:t>
      </w:r>
    </w:p>
    <w:p w14:paraId="6E7077AC" w14:textId="77777777" w:rsidR="00000000" w:rsidRDefault="00EA2408">
      <w:pPr>
        <w:keepNext/>
        <w:keepLines/>
        <w:jc w:val="both"/>
      </w:pPr>
      <w:r>
        <w:t xml:space="preserve">and again, "The LORD knows the thoughts of the wise, that they are </w:t>
      </w:r>
      <w:r>
        <w:rPr>
          <w:b/>
        </w:rPr>
        <w:t>futile</w:t>
      </w:r>
      <w:r>
        <w:t>."</w:t>
      </w:r>
    </w:p>
    <w:p w14:paraId="6BABE98F" w14:textId="77777777" w:rsidR="00000000" w:rsidRDefault="00EA2408">
      <w:pPr>
        <w:keepLines/>
        <w:jc w:val="both"/>
      </w:pPr>
    </w:p>
    <w:p w14:paraId="3D2BF854" w14:textId="77777777" w:rsidR="00000000" w:rsidRDefault="00EA2408">
      <w:pPr>
        <w:keepNext/>
        <w:keepLines/>
        <w:jc w:val="both"/>
      </w:pPr>
      <w:r>
        <w:t>1 Cor 15:17</w:t>
      </w:r>
    </w:p>
    <w:p w14:paraId="5AE27F36" w14:textId="77777777" w:rsidR="00000000" w:rsidRDefault="00EA2408">
      <w:pPr>
        <w:keepNext/>
        <w:keepLines/>
        <w:jc w:val="both"/>
      </w:pPr>
      <w:r>
        <w:t xml:space="preserve">And if Christ is not risen, your faith is </w:t>
      </w:r>
      <w:r>
        <w:rPr>
          <w:b/>
        </w:rPr>
        <w:t>futile</w:t>
      </w:r>
      <w:r>
        <w:t>; you are still in your sins!</w:t>
      </w:r>
    </w:p>
    <w:p w14:paraId="3E372C82" w14:textId="77777777" w:rsidR="00000000" w:rsidRDefault="00EA2408">
      <w:pPr>
        <w:keepLines/>
        <w:jc w:val="both"/>
      </w:pPr>
    </w:p>
    <w:p w14:paraId="65B354A9" w14:textId="77777777" w:rsidR="00000000" w:rsidRDefault="00EA2408">
      <w:pPr>
        <w:keepNext/>
        <w:keepLines/>
        <w:jc w:val="both"/>
      </w:pPr>
      <w:r>
        <w:rPr>
          <w:b/>
          <w:u w:val="single"/>
        </w:rPr>
        <w:t>G</w:t>
      </w:r>
      <w:r>
        <w:rPr>
          <w:b/>
          <w:u w:val="single"/>
        </w:rPr>
        <w:t>AIUS</w:t>
      </w:r>
    </w:p>
    <w:p w14:paraId="2BC3C4A4" w14:textId="77777777" w:rsidR="00000000" w:rsidRDefault="00EA2408">
      <w:pPr>
        <w:keepNext/>
        <w:keepLines/>
        <w:jc w:val="both"/>
      </w:pPr>
      <w:r>
        <w:t>1 Cor 1:14</w:t>
      </w:r>
    </w:p>
    <w:p w14:paraId="105B9AFA" w14:textId="77777777" w:rsidR="00000000" w:rsidRDefault="00EA2408">
      <w:pPr>
        <w:keepNext/>
        <w:keepLines/>
        <w:jc w:val="both"/>
      </w:pPr>
      <w:r>
        <w:t xml:space="preserve">I thank God that I baptized none of you except Crispus and </w:t>
      </w:r>
      <w:r>
        <w:rPr>
          <w:b/>
        </w:rPr>
        <w:t>Gaius</w:t>
      </w:r>
      <w:r>
        <w:t>,</w:t>
      </w:r>
    </w:p>
    <w:p w14:paraId="255522AB" w14:textId="77777777" w:rsidR="00000000" w:rsidRDefault="00EA2408">
      <w:pPr>
        <w:keepLines/>
        <w:jc w:val="both"/>
      </w:pPr>
    </w:p>
    <w:p w14:paraId="4E1FB64A" w14:textId="77777777" w:rsidR="00000000" w:rsidRDefault="00EA2408">
      <w:pPr>
        <w:keepNext/>
        <w:keepLines/>
        <w:jc w:val="both"/>
      </w:pPr>
      <w:r>
        <w:rPr>
          <w:b/>
          <w:u w:val="single"/>
        </w:rPr>
        <w:t>GATHERED</w:t>
      </w:r>
    </w:p>
    <w:p w14:paraId="31A10941" w14:textId="77777777" w:rsidR="00000000" w:rsidRDefault="00EA2408">
      <w:pPr>
        <w:keepNext/>
        <w:keepLines/>
        <w:jc w:val="both"/>
      </w:pPr>
      <w:r>
        <w:t>1 Cor 5:4</w:t>
      </w:r>
    </w:p>
    <w:p w14:paraId="09ECCA53" w14:textId="77777777" w:rsidR="00000000" w:rsidRDefault="00EA2408">
      <w:pPr>
        <w:keepNext/>
        <w:keepLines/>
        <w:jc w:val="both"/>
      </w:pPr>
      <w:r>
        <w:t xml:space="preserve">In the name of our Lord Jesus Christ, when you are </w:t>
      </w:r>
      <w:r>
        <w:rPr>
          <w:b/>
        </w:rPr>
        <w:t>gathered</w:t>
      </w:r>
      <w:r>
        <w:t xml:space="preserve"> together, along with my spirit, with the power of our Lord Jesus Christ,</w:t>
      </w:r>
    </w:p>
    <w:p w14:paraId="5C1A7F1C" w14:textId="77777777" w:rsidR="00000000" w:rsidRDefault="00EA2408">
      <w:pPr>
        <w:keepLines/>
        <w:jc w:val="both"/>
      </w:pPr>
    </w:p>
    <w:p w14:paraId="7F8B2E68" w14:textId="77777777" w:rsidR="00000000" w:rsidRDefault="00EA2408">
      <w:pPr>
        <w:keepNext/>
        <w:keepLines/>
        <w:jc w:val="both"/>
      </w:pPr>
      <w:r>
        <w:rPr>
          <w:b/>
          <w:u w:val="single"/>
        </w:rPr>
        <w:t>GAVE</w:t>
      </w:r>
    </w:p>
    <w:p w14:paraId="198058CD" w14:textId="77777777" w:rsidR="00000000" w:rsidRDefault="00EA2408">
      <w:pPr>
        <w:keepNext/>
        <w:keepLines/>
        <w:jc w:val="both"/>
      </w:pPr>
      <w:r>
        <w:t>1 Cor 3:5</w:t>
      </w:r>
    </w:p>
    <w:p w14:paraId="6BDB5E40" w14:textId="77777777" w:rsidR="00000000" w:rsidRDefault="00EA2408">
      <w:pPr>
        <w:keepNext/>
        <w:keepLines/>
        <w:jc w:val="both"/>
      </w:pPr>
      <w:r>
        <w:t xml:space="preserve">Who then is Paul, and who is Apollos, but ministers through whom you believed, as the Lord </w:t>
      </w:r>
      <w:r>
        <w:rPr>
          <w:b/>
        </w:rPr>
        <w:t>gave</w:t>
      </w:r>
      <w:r>
        <w:t xml:space="preserve"> to each one?</w:t>
      </w:r>
    </w:p>
    <w:p w14:paraId="59BBBCC7" w14:textId="77777777" w:rsidR="00000000" w:rsidRDefault="00EA2408">
      <w:pPr>
        <w:keepLines/>
        <w:jc w:val="both"/>
      </w:pPr>
    </w:p>
    <w:p w14:paraId="1245FE21" w14:textId="77777777" w:rsidR="00000000" w:rsidRDefault="00EA2408">
      <w:pPr>
        <w:keepNext/>
        <w:keepLines/>
        <w:jc w:val="both"/>
      </w:pPr>
      <w:r>
        <w:t>1 Cor 3:6</w:t>
      </w:r>
    </w:p>
    <w:p w14:paraId="2232F7AE" w14:textId="77777777" w:rsidR="00000000" w:rsidRDefault="00EA2408">
      <w:pPr>
        <w:keepNext/>
        <w:keepLines/>
        <w:jc w:val="both"/>
      </w:pPr>
      <w:r>
        <w:t xml:space="preserve">I planted, Apollos watered, but God </w:t>
      </w:r>
      <w:r>
        <w:rPr>
          <w:b/>
        </w:rPr>
        <w:t>gave</w:t>
      </w:r>
      <w:r>
        <w:t xml:space="preserve"> the increase.</w:t>
      </w:r>
    </w:p>
    <w:p w14:paraId="185490D3" w14:textId="77777777" w:rsidR="00000000" w:rsidRDefault="00EA2408">
      <w:pPr>
        <w:keepLines/>
        <w:jc w:val="both"/>
      </w:pPr>
    </w:p>
    <w:p w14:paraId="7F44B47B" w14:textId="77777777" w:rsidR="00000000" w:rsidRDefault="00EA2408">
      <w:pPr>
        <w:keepNext/>
        <w:keepLines/>
        <w:jc w:val="both"/>
      </w:pPr>
      <w:r>
        <w:rPr>
          <w:b/>
          <w:u w:val="single"/>
        </w:rPr>
        <w:t>GENTILES</w:t>
      </w:r>
    </w:p>
    <w:p w14:paraId="09CCDDFB" w14:textId="77777777" w:rsidR="00000000" w:rsidRDefault="00EA2408">
      <w:pPr>
        <w:keepNext/>
        <w:keepLines/>
        <w:jc w:val="both"/>
      </w:pPr>
      <w:r>
        <w:t>1 Cor 5:1</w:t>
      </w:r>
    </w:p>
    <w:p w14:paraId="136C8D13" w14:textId="77777777" w:rsidR="00000000" w:rsidRDefault="00EA2408">
      <w:pPr>
        <w:keepNext/>
        <w:keepLines/>
        <w:jc w:val="both"/>
      </w:pPr>
      <w:r>
        <w:t>It is actually reported that there is sexual immorality among you,</w:t>
      </w:r>
      <w:r>
        <w:t xml:space="preserve"> and such sexual immorality as is not even named among the </w:t>
      </w:r>
      <w:r>
        <w:rPr>
          <w:b/>
        </w:rPr>
        <w:t>Gentiles</w:t>
      </w:r>
      <w:r>
        <w:t xml:space="preserve"> that a man has his father's wife!</w:t>
      </w:r>
    </w:p>
    <w:p w14:paraId="466CCFCB" w14:textId="77777777" w:rsidR="00000000" w:rsidRDefault="00EA2408">
      <w:pPr>
        <w:keepLines/>
        <w:jc w:val="both"/>
      </w:pPr>
    </w:p>
    <w:p w14:paraId="576C79EF" w14:textId="77777777" w:rsidR="00000000" w:rsidRDefault="00EA2408">
      <w:pPr>
        <w:keepNext/>
        <w:keepLines/>
        <w:jc w:val="both"/>
      </w:pPr>
      <w:r>
        <w:lastRenderedPageBreak/>
        <w:t>1 Cor 12:2</w:t>
      </w:r>
    </w:p>
    <w:p w14:paraId="778EA1D5" w14:textId="77777777" w:rsidR="00000000" w:rsidRDefault="00EA2408">
      <w:pPr>
        <w:keepNext/>
        <w:keepLines/>
        <w:jc w:val="both"/>
      </w:pPr>
      <w:r>
        <w:t xml:space="preserve">You know that you were </w:t>
      </w:r>
      <w:r>
        <w:rPr>
          <w:b/>
        </w:rPr>
        <w:t>Gentiles</w:t>
      </w:r>
      <w:r>
        <w:t>, carried away to these dumb idols, however you were led.</w:t>
      </w:r>
    </w:p>
    <w:p w14:paraId="35E36AAE" w14:textId="77777777" w:rsidR="00000000" w:rsidRDefault="00EA2408">
      <w:pPr>
        <w:keepLines/>
        <w:jc w:val="both"/>
      </w:pPr>
    </w:p>
    <w:p w14:paraId="70806A40" w14:textId="77777777" w:rsidR="00000000" w:rsidRDefault="00EA2408">
      <w:pPr>
        <w:keepNext/>
        <w:keepLines/>
        <w:jc w:val="both"/>
      </w:pPr>
      <w:r>
        <w:rPr>
          <w:b/>
          <w:u w:val="single"/>
        </w:rPr>
        <w:t>GENTLENESS</w:t>
      </w:r>
    </w:p>
    <w:p w14:paraId="09791FAD" w14:textId="77777777" w:rsidR="00000000" w:rsidRDefault="00EA2408">
      <w:pPr>
        <w:keepNext/>
        <w:keepLines/>
        <w:jc w:val="both"/>
      </w:pPr>
      <w:r>
        <w:t>1 Cor 4:21</w:t>
      </w:r>
    </w:p>
    <w:p w14:paraId="06C0DE3B" w14:textId="77777777" w:rsidR="00000000" w:rsidRDefault="00EA2408">
      <w:pPr>
        <w:keepNext/>
        <w:keepLines/>
        <w:jc w:val="both"/>
      </w:pPr>
      <w:r>
        <w:t xml:space="preserve">What do you want? Shall I come to you with a rod, or in love and a spirit of </w:t>
      </w:r>
      <w:r>
        <w:rPr>
          <w:b/>
        </w:rPr>
        <w:t>gentleness</w:t>
      </w:r>
      <w:r>
        <w:t>?</w:t>
      </w:r>
    </w:p>
    <w:p w14:paraId="301A419F" w14:textId="77777777" w:rsidR="00000000" w:rsidRDefault="00EA2408">
      <w:pPr>
        <w:keepLines/>
        <w:jc w:val="both"/>
      </w:pPr>
    </w:p>
    <w:p w14:paraId="7A542F79" w14:textId="77777777" w:rsidR="00000000" w:rsidRDefault="00EA2408">
      <w:pPr>
        <w:keepNext/>
        <w:keepLines/>
        <w:jc w:val="both"/>
      </w:pPr>
      <w:r>
        <w:rPr>
          <w:b/>
          <w:u w:val="single"/>
        </w:rPr>
        <w:t>GIFT</w:t>
      </w:r>
    </w:p>
    <w:p w14:paraId="0AAE3670" w14:textId="77777777" w:rsidR="00000000" w:rsidRDefault="00EA2408">
      <w:pPr>
        <w:keepNext/>
        <w:keepLines/>
        <w:jc w:val="both"/>
      </w:pPr>
      <w:r>
        <w:t>1 Cor 1:7</w:t>
      </w:r>
    </w:p>
    <w:p w14:paraId="586B155E" w14:textId="77777777" w:rsidR="00000000" w:rsidRDefault="00EA2408">
      <w:pPr>
        <w:keepNext/>
        <w:keepLines/>
        <w:jc w:val="both"/>
      </w:pPr>
      <w:r>
        <w:t xml:space="preserve">so that you come short in no </w:t>
      </w:r>
      <w:r>
        <w:rPr>
          <w:b/>
        </w:rPr>
        <w:t>gift</w:t>
      </w:r>
      <w:r>
        <w:t>, eagerly waiting for the revelation of our Lord Jesus Christ,</w:t>
      </w:r>
    </w:p>
    <w:p w14:paraId="1F1F9735" w14:textId="77777777" w:rsidR="00000000" w:rsidRDefault="00EA2408">
      <w:pPr>
        <w:keepLines/>
        <w:jc w:val="both"/>
      </w:pPr>
    </w:p>
    <w:p w14:paraId="19F8A0DA" w14:textId="77777777" w:rsidR="00000000" w:rsidRDefault="00EA2408">
      <w:pPr>
        <w:keepNext/>
        <w:keepLines/>
        <w:jc w:val="both"/>
      </w:pPr>
      <w:r>
        <w:t>1 Cor 13:2</w:t>
      </w:r>
    </w:p>
    <w:p w14:paraId="723F8171" w14:textId="77777777" w:rsidR="00000000" w:rsidRDefault="00EA2408">
      <w:pPr>
        <w:keepNext/>
        <w:keepLines/>
        <w:jc w:val="both"/>
      </w:pPr>
      <w:r>
        <w:t xml:space="preserve">And though I have the </w:t>
      </w:r>
      <w:r>
        <w:rPr>
          <w:b/>
        </w:rPr>
        <w:t>gift</w:t>
      </w:r>
      <w:r>
        <w:t xml:space="preserve"> of prophecy, and understand all mysteries and </w:t>
      </w:r>
      <w:r>
        <w:t>all knowledge, and though I have all faith, so that I could remove mountains, but have not love, I am nothing.</w:t>
      </w:r>
    </w:p>
    <w:p w14:paraId="0955B960" w14:textId="77777777" w:rsidR="00000000" w:rsidRDefault="00EA2408">
      <w:pPr>
        <w:keepLines/>
        <w:jc w:val="both"/>
      </w:pPr>
    </w:p>
    <w:p w14:paraId="38B54BF3" w14:textId="77777777" w:rsidR="00000000" w:rsidRDefault="00EA2408">
      <w:pPr>
        <w:keepNext/>
        <w:keepLines/>
        <w:jc w:val="both"/>
      </w:pPr>
      <w:r>
        <w:rPr>
          <w:b/>
          <w:u w:val="single"/>
        </w:rPr>
        <w:t>GIFTS</w:t>
      </w:r>
    </w:p>
    <w:p w14:paraId="1E2F8C56" w14:textId="77777777" w:rsidR="00000000" w:rsidRDefault="00EA2408">
      <w:pPr>
        <w:keepNext/>
        <w:keepLines/>
        <w:jc w:val="both"/>
      </w:pPr>
      <w:r>
        <w:t>1 Cor 12:1</w:t>
      </w:r>
    </w:p>
    <w:p w14:paraId="212777AA" w14:textId="77777777" w:rsidR="00000000" w:rsidRDefault="00EA2408">
      <w:pPr>
        <w:keepNext/>
        <w:keepLines/>
        <w:jc w:val="both"/>
      </w:pPr>
      <w:r>
        <w:t xml:space="preserve">Now concerning spiritual </w:t>
      </w:r>
      <w:r>
        <w:rPr>
          <w:b/>
        </w:rPr>
        <w:t>gifts</w:t>
      </w:r>
      <w:r>
        <w:t>, brethren, I do not want you to be ignorant:</w:t>
      </w:r>
    </w:p>
    <w:p w14:paraId="022685FC" w14:textId="77777777" w:rsidR="00000000" w:rsidRDefault="00EA2408">
      <w:pPr>
        <w:keepLines/>
        <w:jc w:val="both"/>
      </w:pPr>
    </w:p>
    <w:p w14:paraId="1AEEC421" w14:textId="77777777" w:rsidR="00000000" w:rsidRDefault="00EA2408">
      <w:pPr>
        <w:keepNext/>
        <w:keepLines/>
        <w:jc w:val="both"/>
      </w:pPr>
      <w:r>
        <w:t>1 Cor 12:4</w:t>
      </w:r>
    </w:p>
    <w:p w14:paraId="54E6E694" w14:textId="77777777" w:rsidR="00000000" w:rsidRDefault="00EA2408">
      <w:pPr>
        <w:keepNext/>
        <w:keepLines/>
        <w:jc w:val="both"/>
      </w:pPr>
      <w:r>
        <w:t xml:space="preserve">There are diversities of </w:t>
      </w:r>
      <w:r>
        <w:rPr>
          <w:b/>
        </w:rPr>
        <w:t>gifts</w:t>
      </w:r>
      <w:r>
        <w:t>, but the same Spirit.</w:t>
      </w:r>
    </w:p>
    <w:p w14:paraId="39289C46" w14:textId="77777777" w:rsidR="00000000" w:rsidRDefault="00EA2408">
      <w:pPr>
        <w:keepLines/>
        <w:jc w:val="both"/>
      </w:pPr>
    </w:p>
    <w:p w14:paraId="66000178" w14:textId="77777777" w:rsidR="00000000" w:rsidRDefault="00EA2408">
      <w:pPr>
        <w:keepNext/>
        <w:keepLines/>
        <w:jc w:val="both"/>
      </w:pPr>
      <w:r>
        <w:t>1 Cor 12:9</w:t>
      </w:r>
    </w:p>
    <w:p w14:paraId="294542D8" w14:textId="77777777" w:rsidR="00000000" w:rsidRDefault="00EA2408">
      <w:pPr>
        <w:keepNext/>
        <w:keepLines/>
        <w:jc w:val="both"/>
      </w:pPr>
      <w:r>
        <w:t xml:space="preserve">to another faith by the same Spirit, to another </w:t>
      </w:r>
      <w:r>
        <w:rPr>
          <w:b/>
        </w:rPr>
        <w:t>gifts</w:t>
      </w:r>
      <w:r>
        <w:t xml:space="preserve"> of healings by the same Spirit,</w:t>
      </w:r>
    </w:p>
    <w:p w14:paraId="612221AC" w14:textId="77777777" w:rsidR="00000000" w:rsidRDefault="00EA2408">
      <w:pPr>
        <w:keepLines/>
        <w:jc w:val="both"/>
      </w:pPr>
    </w:p>
    <w:p w14:paraId="7572AF14" w14:textId="77777777" w:rsidR="00000000" w:rsidRDefault="00EA2408">
      <w:pPr>
        <w:keepNext/>
        <w:keepLines/>
        <w:jc w:val="both"/>
      </w:pPr>
      <w:r>
        <w:t>1 Cor 12:28</w:t>
      </w:r>
    </w:p>
    <w:p w14:paraId="4BB38C2C" w14:textId="77777777" w:rsidR="00000000" w:rsidRDefault="00EA2408">
      <w:pPr>
        <w:keepNext/>
        <w:keepLines/>
        <w:jc w:val="both"/>
      </w:pPr>
      <w:r>
        <w:t xml:space="preserve">And God has appointed these in the church: first apostles, second prophets, third teachers, after that miracles, then </w:t>
      </w:r>
      <w:r>
        <w:rPr>
          <w:b/>
        </w:rPr>
        <w:t>gifts</w:t>
      </w:r>
      <w:r>
        <w:t xml:space="preserve"> of heal</w:t>
      </w:r>
      <w:r>
        <w:t>ings, helps, administrations, varieties of tongues.</w:t>
      </w:r>
    </w:p>
    <w:p w14:paraId="42156234" w14:textId="77777777" w:rsidR="00000000" w:rsidRDefault="00EA2408">
      <w:pPr>
        <w:keepLines/>
        <w:jc w:val="both"/>
      </w:pPr>
    </w:p>
    <w:p w14:paraId="49654626" w14:textId="77777777" w:rsidR="00000000" w:rsidRDefault="00EA2408">
      <w:pPr>
        <w:keepNext/>
        <w:keepLines/>
        <w:jc w:val="both"/>
      </w:pPr>
      <w:r>
        <w:t>1 Cor 12:30</w:t>
      </w:r>
    </w:p>
    <w:p w14:paraId="4D40F0CD" w14:textId="77777777" w:rsidR="00000000" w:rsidRDefault="00EA2408">
      <w:pPr>
        <w:keepNext/>
        <w:keepLines/>
        <w:jc w:val="both"/>
      </w:pPr>
      <w:r>
        <w:t xml:space="preserve">Do all have </w:t>
      </w:r>
      <w:r>
        <w:rPr>
          <w:b/>
        </w:rPr>
        <w:t>gifts</w:t>
      </w:r>
      <w:r>
        <w:t xml:space="preserve"> of healings? Do all speak with tongues? Do all interpret?</w:t>
      </w:r>
    </w:p>
    <w:p w14:paraId="4F62CFE0" w14:textId="77777777" w:rsidR="00000000" w:rsidRDefault="00EA2408">
      <w:pPr>
        <w:keepLines/>
        <w:jc w:val="both"/>
      </w:pPr>
    </w:p>
    <w:p w14:paraId="1CCD9154" w14:textId="77777777" w:rsidR="00000000" w:rsidRDefault="00EA2408">
      <w:pPr>
        <w:keepNext/>
        <w:keepLines/>
        <w:jc w:val="both"/>
      </w:pPr>
      <w:r>
        <w:t>1 Cor 12:31</w:t>
      </w:r>
    </w:p>
    <w:p w14:paraId="154D0BE6" w14:textId="77777777" w:rsidR="00000000" w:rsidRDefault="00EA2408">
      <w:pPr>
        <w:keepNext/>
        <w:keepLines/>
        <w:jc w:val="both"/>
      </w:pPr>
      <w:r>
        <w:t xml:space="preserve">But earnestly desire the best </w:t>
      </w:r>
      <w:r>
        <w:rPr>
          <w:b/>
        </w:rPr>
        <w:t>gifts</w:t>
      </w:r>
      <w:r>
        <w:t>. And yet I show you a more excellent way.</w:t>
      </w:r>
    </w:p>
    <w:p w14:paraId="47CE3BDD" w14:textId="77777777" w:rsidR="00000000" w:rsidRDefault="00EA2408">
      <w:pPr>
        <w:keepLines/>
        <w:jc w:val="both"/>
      </w:pPr>
    </w:p>
    <w:p w14:paraId="4DDB67CC" w14:textId="77777777" w:rsidR="00000000" w:rsidRDefault="00EA2408">
      <w:pPr>
        <w:keepNext/>
        <w:keepLines/>
        <w:jc w:val="both"/>
      </w:pPr>
      <w:r>
        <w:rPr>
          <w:b/>
          <w:u w:val="single"/>
        </w:rPr>
        <w:t>GIVE</w:t>
      </w:r>
    </w:p>
    <w:p w14:paraId="7529E721" w14:textId="77777777" w:rsidR="00000000" w:rsidRDefault="00EA2408">
      <w:pPr>
        <w:keepNext/>
        <w:keepLines/>
        <w:jc w:val="both"/>
      </w:pPr>
      <w:r>
        <w:t>1 Cor 13:3</w:t>
      </w:r>
    </w:p>
    <w:p w14:paraId="6394DE03" w14:textId="77777777" w:rsidR="00000000" w:rsidRDefault="00EA2408">
      <w:pPr>
        <w:keepNext/>
        <w:keepLines/>
        <w:jc w:val="both"/>
      </w:pPr>
      <w:r>
        <w:t xml:space="preserve">And though I bestow all my goods to feed the poor, and though I </w:t>
      </w:r>
      <w:r>
        <w:rPr>
          <w:b/>
        </w:rPr>
        <w:t>give</w:t>
      </w:r>
      <w:r>
        <w:t xml:space="preserve"> my body to be burned, but have not love, it profits me nothing.</w:t>
      </w:r>
    </w:p>
    <w:p w14:paraId="61161133" w14:textId="77777777" w:rsidR="00000000" w:rsidRDefault="00EA2408">
      <w:pPr>
        <w:keepLines/>
        <w:jc w:val="both"/>
      </w:pPr>
    </w:p>
    <w:p w14:paraId="269EB1E3" w14:textId="77777777" w:rsidR="00000000" w:rsidRDefault="00EA2408">
      <w:pPr>
        <w:keepNext/>
        <w:keepLines/>
        <w:jc w:val="both"/>
      </w:pPr>
      <w:r>
        <w:rPr>
          <w:b/>
          <w:u w:val="single"/>
        </w:rPr>
        <w:t>GIVEN</w:t>
      </w:r>
    </w:p>
    <w:p w14:paraId="311B1B92" w14:textId="77777777" w:rsidR="00000000" w:rsidRDefault="00EA2408">
      <w:pPr>
        <w:keepNext/>
        <w:keepLines/>
        <w:jc w:val="both"/>
      </w:pPr>
      <w:r>
        <w:t>1 Cor 1:4</w:t>
      </w:r>
    </w:p>
    <w:p w14:paraId="77FD7C2A" w14:textId="77777777" w:rsidR="00000000" w:rsidRDefault="00EA2408">
      <w:pPr>
        <w:keepNext/>
        <w:keepLines/>
        <w:jc w:val="both"/>
      </w:pPr>
      <w:r>
        <w:t xml:space="preserve">I thank my God always concerning you for the grace of God which was </w:t>
      </w:r>
      <w:r>
        <w:rPr>
          <w:b/>
        </w:rPr>
        <w:t>given</w:t>
      </w:r>
      <w:r>
        <w:t xml:space="preserve"> to you by Christ Jesus,</w:t>
      </w:r>
    </w:p>
    <w:p w14:paraId="52914613" w14:textId="77777777" w:rsidR="00000000" w:rsidRDefault="00EA2408">
      <w:pPr>
        <w:keepLines/>
        <w:jc w:val="both"/>
      </w:pPr>
    </w:p>
    <w:p w14:paraId="2A3A399F" w14:textId="77777777" w:rsidR="00000000" w:rsidRDefault="00EA2408">
      <w:pPr>
        <w:keepNext/>
        <w:keepLines/>
        <w:jc w:val="both"/>
      </w:pPr>
      <w:r>
        <w:lastRenderedPageBreak/>
        <w:t>1 Cor 2:12</w:t>
      </w:r>
    </w:p>
    <w:p w14:paraId="16C13FC3" w14:textId="77777777" w:rsidR="00000000" w:rsidRDefault="00EA2408">
      <w:pPr>
        <w:keepNext/>
        <w:keepLines/>
        <w:jc w:val="both"/>
      </w:pPr>
      <w:r>
        <w:t>Now</w:t>
      </w:r>
      <w:r>
        <w:t xml:space="preserve"> we have received, not the spirit of the world, but the Spirit who is from God, that we might know the things that have been freely </w:t>
      </w:r>
      <w:r>
        <w:rPr>
          <w:b/>
        </w:rPr>
        <w:t>given</w:t>
      </w:r>
      <w:r>
        <w:t xml:space="preserve"> to us by God.</w:t>
      </w:r>
    </w:p>
    <w:p w14:paraId="0EB7DBC2" w14:textId="77777777" w:rsidR="00000000" w:rsidRDefault="00EA2408">
      <w:pPr>
        <w:keepLines/>
        <w:jc w:val="both"/>
      </w:pPr>
    </w:p>
    <w:p w14:paraId="3E7652A1" w14:textId="77777777" w:rsidR="00000000" w:rsidRDefault="00EA2408">
      <w:pPr>
        <w:keepNext/>
        <w:keepLines/>
        <w:jc w:val="both"/>
      </w:pPr>
      <w:r>
        <w:t>1 Cor 3:10</w:t>
      </w:r>
    </w:p>
    <w:p w14:paraId="5C4CCA52" w14:textId="77777777" w:rsidR="00000000" w:rsidRDefault="00EA2408">
      <w:pPr>
        <w:keepNext/>
        <w:keepLines/>
        <w:jc w:val="both"/>
      </w:pPr>
      <w:r>
        <w:t xml:space="preserve">According to the grace of God which was </w:t>
      </w:r>
      <w:r>
        <w:rPr>
          <w:b/>
        </w:rPr>
        <w:t>given</w:t>
      </w:r>
      <w:r>
        <w:t xml:space="preserve"> to me, as a wise master builder I have laid the foundation, and another builds on it. But let each one take heed how he builds on it.</w:t>
      </w:r>
    </w:p>
    <w:p w14:paraId="08FA91D8" w14:textId="77777777" w:rsidR="00000000" w:rsidRDefault="00EA2408">
      <w:pPr>
        <w:keepLines/>
        <w:jc w:val="both"/>
      </w:pPr>
    </w:p>
    <w:p w14:paraId="0FB9CE15" w14:textId="77777777" w:rsidR="00000000" w:rsidRDefault="00EA2408">
      <w:pPr>
        <w:keepNext/>
        <w:keepLines/>
        <w:jc w:val="both"/>
      </w:pPr>
      <w:r>
        <w:t>1 Cor 11:15</w:t>
      </w:r>
    </w:p>
    <w:p w14:paraId="6623C176" w14:textId="77777777" w:rsidR="00000000" w:rsidRDefault="00EA2408">
      <w:pPr>
        <w:keepNext/>
        <w:keepLines/>
        <w:jc w:val="both"/>
      </w:pPr>
      <w:r>
        <w:t xml:space="preserve">But if a woman has long hair, it is a glory to her; for her hair is </w:t>
      </w:r>
      <w:r>
        <w:rPr>
          <w:b/>
        </w:rPr>
        <w:t>given</w:t>
      </w:r>
      <w:r>
        <w:t xml:space="preserve"> to her for a covering.</w:t>
      </w:r>
    </w:p>
    <w:p w14:paraId="04C1B0CD" w14:textId="77777777" w:rsidR="00000000" w:rsidRDefault="00EA2408">
      <w:pPr>
        <w:keepLines/>
        <w:jc w:val="both"/>
      </w:pPr>
    </w:p>
    <w:p w14:paraId="15A84F4A" w14:textId="77777777" w:rsidR="00000000" w:rsidRDefault="00EA2408">
      <w:pPr>
        <w:keepNext/>
        <w:keepLines/>
        <w:jc w:val="both"/>
      </w:pPr>
      <w:r>
        <w:t>1 Cor 11:24</w:t>
      </w:r>
    </w:p>
    <w:p w14:paraId="74F680CD" w14:textId="77777777" w:rsidR="00000000" w:rsidRDefault="00EA2408">
      <w:pPr>
        <w:keepNext/>
        <w:keepLines/>
        <w:jc w:val="both"/>
      </w:pPr>
      <w:r>
        <w:t xml:space="preserve">and when He had </w:t>
      </w:r>
      <w:r>
        <w:rPr>
          <w:b/>
        </w:rPr>
        <w:t>given</w:t>
      </w:r>
      <w:r>
        <w:t xml:space="preserve"> thanks, He broke it and</w:t>
      </w:r>
      <w:r>
        <w:t xml:space="preserve"> said, "Take, eat; this is My body which is broken for you; do this in remembrance of Me."</w:t>
      </w:r>
    </w:p>
    <w:p w14:paraId="2FB83E25" w14:textId="77777777" w:rsidR="00000000" w:rsidRDefault="00EA2408">
      <w:pPr>
        <w:keepLines/>
        <w:jc w:val="both"/>
      </w:pPr>
    </w:p>
    <w:p w14:paraId="4A34ED14" w14:textId="77777777" w:rsidR="00000000" w:rsidRDefault="00EA2408">
      <w:pPr>
        <w:keepNext/>
        <w:keepLines/>
        <w:jc w:val="both"/>
      </w:pPr>
      <w:r>
        <w:t>1 Cor 12:7</w:t>
      </w:r>
    </w:p>
    <w:p w14:paraId="6B77F7B9" w14:textId="77777777" w:rsidR="00000000" w:rsidRDefault="00EA2408">
      <w:pPr>
        <w:keepNext/>
        <w:keepLines/>
        <w:jc w:val="both"/>
      </w:pPr>
      <w:r>
        <w:t xml:space="preserve">But the manifestation of the Spirit is </w:t>
      </w:r>
      <w:r>
        <w:rPr>
          <w:b/>
        </w:rPr>
        <w:t>given</w:t>
      </w:r>
      <w:r>
        <w:t xml:space="preserve"> to each one for the profit of all:</w:t>
      </w:r>
    </w:p>
    <w:p w14:paraId="74675DC7" w14:textId="77777777" w:rsidR="00000000" w:rsidRDefault="00EA2408">
      <w:pPr>
        <w:keepLines/>
        <w:jc w:val="both"/>
      </w:pPr>
    </w:p>
    <w:p w14:paraId="3C8598F3" w14:textId="77777777" w:rsidR="00000000" w:rsidRDefault="00EA2408">
      <w:pPr>
        <w:keepNext/>
        <w:keepLines/>
        <w:jc w:val="both"/>
      </w:pPr>
      <w:r>
        <w:t>1 Cor 12:8</w:t>
      </w:r>
    </w:p>
    <w:p w14:paraId="6C496D47" w14:textId="77777777" w:rsidR="00000000" w:rsidRDefault="00EA2408">
      <w:pPr>
        <w:keepNext/>
        <w:keepLines/>
        <w:jc w:val="both"/>
      </w:pPr>
      <w:r>
        <w:t xml:space="preserve">for to one is </w:t>
      </w:r>
      <w:r>
        <w:rPr>
          <w:b/>
        </w:rPr>
        <w:t>given</w:t>
      </w:r>
      <w:r>
        <w:t xml:space="preserve"> the word of wisdom through the Spirit, to another the word of knowledge through the same Spirit,</w:t>
      </w:r>
    </w:p>
    <w:p w14:paraId="57F2362D" w14:textId="77777777" w:rsidR="00000000" w:rsidRDefault="00EA2408">
      <w:pPr>
        <w:keepLines/>
        <w:jc w:val="both"/>
      </w:pPr>
    </w:p>
    <w:p w14:paraId="02154015" w14:textId="77777777" w:rsidR="00000000" w:rsidRDefault="00EA2408">
      <w:pPr>
        <w:keepNext/>
        <w:keepLines/>
        <w:jc w:val="both"/>
      </w:pPr>
      <w:r>
        <w:t>1 Cor 12:24</w:t>
      </w:r>
    </w:p>
    <w:p w14:paraId="0448100B" w14:textId="77777777" w:rsidR="00000000" w:rsidRDefault="00EA2408">
      <w:pPr>
        <w:keepNext/>
        <w:keepLines/>
        <w:jc w:val="both"/>
      </w:pPr>
      <w:r>
        <w:t xml:space="preserve">but our presentable parts have no need. But God composed the body, having </w:t>
      </w:r>
      <w:r>
        <w:rPr>
          <w:b/>
        </w:rPr>
        <w:t>given</w:t>
      </w:r>
      <w:r>
        <w:t xml:space="preserve"> greater honor to that part which lacks it,</w:t>
      </w:r>
    </w:p>
    <w:p w14:paraId="5B9C2221" w14:textId="77777777" w:rsidR="00000000" w:rsidRDefault="00EA2408">
      <w:pPr>
        <w:keepLines/>
        <w:jc w:val="both"/>
      </w:pPr>
    </w:p>
    <w:p w14:paraId="0FD63C4D" w14:textId="77777777" w:rsidR="00000000" w:rsidRDefault="00EA2408">
      <w:pPr>
        <w:keepNext/>
        <w:keepLines/>
        <w:jc w:val="both"/>
      </w:pPr>
      <w:r>
        <w:rPr>
          <w:b/>
          <w:u w:val="single"/>
        </w:rPr>
        <w:t>GIVES</w:t>
      </w:r>
    </w:p>
    <w:p w14:paraId="28D404E1" w14:textId="77777777" w:rsidR="00000000" w:rsidRDefault="00EA2408">
      <w:pPr>
        <w:keepNext/>
        <w:keepLines/>
        <w:jc w:val="both"/>
      </w:pPr>
      <w:r>
        <w:t>1 Cor 3:7</w:t>
      </w:r>
    </w:p>
    <w:p w14:paraId="68CBFA56" w14:textId="77777777" w:rsidR="00000000" w:rsidRDefault="00EA2408">
      <w:pPr>
        <w:keepNext/>
        <w:keepLines/>
        <w:jc w:val="both"/>
      </w:pPr>
      <w:r>
        <w:t xml:space="preserve">So then neither he who plants is anything, nor </w:t>
      </w:r>
      <w:r>
        <w:t xml:space="preserve">he who waters, but God who </w:t>
      </w:r>
      <w:r>
        <w:rPr>
          <w:b/>
        </w:rPr>
        <w:t>gives</w:t>
      </w:r>
      <w:r>
        <w:t xml:space="preserve"> the increase.</w:t>
      </w:r>
    </w:p>
    <w:p w14:paraId="744FA3D5" w14:textId="77777777" w:rsidR="00000000" w:rsidRDefault="00EA2408">
      <w:pPr>
        <w:keepLines/>
        <w:jc w:val="both"/>
      </w:pPr>
    </w:p>
    <w:p w14:paraId="2E4D267B" w14:textId="77777777" w:rsidR="00000000" w:rsidRDefault="00EA2408">
      <w:pPr>
        <w:keepNext/>
        <w:keepLines/>
        <w:jc w:val="both"/>
      </w:pPr>
      <w:r>
        <w:t>1 Cor 15:38</w:t>
      </w:r>
    </w:p>
    <w:p w14:paraId="60C9F926" w14:textId="77777777" w:rsidR="00000000" w:rsidRDefault="00EA2408">
      <w:pPr>
        <w:keepNext/>
        <w:keepLines/>
        <w:jc w:val="both"/>
      </w:pPr>
      <w:r>
        <w:t xml:space="preserve">But God </w:t>
      </w:r>
      <w:r>
        <w:rPr>
          <w:b/>
        </w:rPr>
        <w:t>gives</w:t>
      </w:r>
      <w:r>
        <w:t xml:space="preserve"> it a body as He pleases, and to each seed its own body.</w:t>
      </w:r>
    </w:p>
    <w:p w14:paraId="3F68170C" w14:textId="77777777" w:rsidR="00000000" w:rsidRDefault="00EA2408">
      <w:pPr>
        <w:keepLines/>
        <w:jc w:val="both"/>
      </w:pPr>
    </w:p>
    <w:p w14:paraId="174904F3" w14:textId="77777777" w:rsidR="00000000" w:rsidRDefault="00EA2408">
      <w:pPr>
        <w:keepNext/>
        <w:keepLines/>
        <w:jc w:val="both"/>
      </w:pPr>
      <w:r>
        <w:t>1 Cor 15:57</w:t>
      </w:r>
    </w:p>
    <w:p w14:paraId="674F8CBB" w14:textId="77777777" w:rsidR="00000000" w:rsidRDefault="00EA2408">
      <w:pPr>
        <w:keepNext/>
        <w:keepLines/>
        <w:jc w:val="both"/>
      </w:pPr>
      <w:r>
        <w:t xml:space="preserve">But thanks be to God, who </w:t>
      </w:r>
      <w:r>
        <w:rPr>
          <w:b/>
        </w:rPr>
        <w:t>gives</w:t>
      </w:r>
      <w:r>
        <w:t xml:space="preserve"> us the victory through our Lord Jesus Christ.</w:t>
      </w:r>
    </w:p>
    <w:p w14:paraId="71D6D372" w14:textId="77777777" w:rsidR="00000000" w:rsidRDefault="00EA2408">
      <w:pPr>
        <w:keepLines/>
        <w:jc w:val="both"/>
      </w:pPr>
    </w:p>
    <w:p w14:paraId="597AC3BC" w14:textId="77777777" w:rsidR="00000000" w:rsidRDefault="00EA2408">
      <w:pPr>
        <w:keepNext/>
        <w:keepLines/>
        <w:jc w:val="both"/>
      </w:pPr>
      <w:r>
        <w:rPr>
          <w:b/>
          <w:u w:val="single"/>
        </w:rPr>
        <w:t>GIVING</w:t>
      </w:r>
    </w:p>
    <w:p w14:paraId="55B3DEEF" w14:textId="77777777" w:rsidR="00000000" w:rsidRDefault="00EA2408">
      <w:pPr>
        <w:keepNext/>
        <w:keepLines/>
        <w:jc w:val="both"/>
      </w:pPr>
      <w:r>
        <w:t>1 Cor 11:17</w:t>
      </w:r>
    </w:p>
    <w:p w14:paraId="707C5648" w14:textId="77777777" w:rsidR="00000000" w:rsidRDefault="00EA2408">
      <w:pPr>
        <w:keepNext/>
        <w:keepLines/>
        <w:jc w:val="both"/>
      </w:pPr>
      <w:r>
        <w:t xml:space="preserve">Now in </w:t>
      </w:r>
      <w:r>
        <w:rPr>
          <w:b/>
        </w:rPr>
        <w:t>giving</w:t>
      </w:r>
      <w:r>
        <w:t xml:space="preserve"> these instructions I do not praise you, since you come together not for the better but for the worse.</w:t>
      </w:r>
    </w:p>
    <w:p w14:paraId="6D06F1BA" w14:textId="77777777" w:rsidR="00000000" w:rsidRDefault="00EA2408">
      <w:pPr>
        <w:keepLines/>
        <w:jc w:val="both"/>
      </w:pPr>
    </w:p>
    <w:p w14:paraId="3E746A3A" w14:textId="77777777" w:rsidR="00000000" w:rsidRDefault="00EA2408">
      <w:pPr>
        <w:keepNext/>
        <w:keepLines/>
        <w:jc w:val="both"/>
      </w:pPr>
      <w:r>
        <w:rPr>
          <w:b/>
          <w:u w:val="single"/>
        </w:rPr>
        <w:t>GLORIES</w:t>
      </w:r>
    </w:p>
    <w:p w14:paraId="131BFE14" w14:textId="77777777" w:rsidR="00000000" w:rsidRDefault="00EA2408">
      <w:pPr>
        <w:keepNext/>
        <w:keepLines/>
        <w:jc w:val="both"/>
      </w:pPr>
      <w:r>
        <w:t>1 Cor 1:31</w:t>
      </w:r>
    </w:p>
    <w:p w14:paraId="33EEF1ED" w14:textId="77777777" w:rsidR="00000000" w:rsidRDefault="00EA2408">
      <w:pPr>
        <w:keepNext/>
        <w:keepLines/>
        <w:jc w:val="both"/>
      </w:pPr>
      <w:r>
        <w:t xml:space="preserve">that, as it is written, "He who </w:t>
      </w:r>
      <w:r>
        <w:rPr>
          <w:b/>
        </w:rPr>
        <w:t>glories</w:t>
      </w:r>
      <w:r>
        <w:t>, let him glory in the LORD."</w:t>
      </w:r>
    </w:p>
    <w:p w14:paraId="70C3CE76" w14:textId="77777777" w:rsidR="00000000" w:rsidRDefault="00EA2408">
      <w:pPr>
        <w:keepLines/>
        <w:jc w:val="both"/>
      </w:pPr>
    </w:p>
    <w:p w14:paraId="22D47C01" w14:textId="77777777" w:rsidR="00000000" w:rsidRDefault="00EA2408">
      <w:pPr>
        <w:keepNext/>
        <w:keepLines/>
        <w:jc w:val="both"/>
      </w:pPr>
      <w:r>
        <w:rPr>
          <w:b/>
          <w:u w:val="single"/>
        </w:rPr>
        <w:t>GLORIFY</w:t>
      </w:r>
    </w:p>
    <w:p w14:paraId="4CA60502" w14:textId="77777777" w:rsidR="00000000" w:rsidRDefault="00EA2408">
      <w:pPr>
        <w:keepNext/>
        <w:keepLines/>
        <w:jc w:val="both"/>
      </w:pPr>
      <w:r>
        <w:t>1 Cor 6:20</w:t>
      </w:r>
    </w:p>
    <w:p w14:paraId="181B04FB" w14:textId="77777777" w:rsidR="00000000" w:rsidRDefault="00EA2408">
      <w:pPr>
        <w:keepNext/>
        <w:keepLines/>
        <w:jc w:val="both"/>
      </w:pPr>
      <w:r>
        <w:t xml:space="preserve">For you were bought at a price; therefore </w:t>
      </w:r>
      <w:r>
        <w:rPr>
          <w:b/>
        </w:rPr>
        <w:t>glor</w:t>
      </w:r>
      <w:r>
        <w:rPr>
          <w:b/>
        </w:rPr>
        <w:t>ify</w:t>
      </w:r>
      <w:r>
        <w:t xml:space="preserve"> God in your body and in your spirit, which are God's.</w:t>
      </w:r>
    </w:p>
    <w:p w14:paraId="5F9AD032" w14:textId="77777777" w:rsidR="00000000" w:rsidRDefault="00EA2408">
      <w:pPr>
        <w:keepLines/>
        <w:jc w:val="both"/>
      </w:pPr>
    </w:p>
    <w:p w14:paraId="51320526" w14:textId="77777777" w:rsidR="00000000" w:rsidRDefault="00EA2408">
      <w:pPr>
        <w:keepNext/>
        <w:keepLines/>
        <w:jc w:val="both"/>
      </w:pPr>
      <w:r>
        <w:rPr>
          <w:b/>
          <w:u w:val="single"/>
        </w:rPr>
        <w:lastRenderedPageBreak/>
        <w:t>GLORY</w:t>
      </w:r>
    </w:p>
    <w:p w14:paraId="06FC6DBB" w14:textId="77777777" w:rsidR="00000000" w:rsidRDefault="00EA2408">
      <w:pPr>
        <w:keepNext/>
        <w:keepLines/>
        <w:jc w:val="both"/>
      </w:pPr>
      <w:r>
        <w:t>1 Cor 1:29</w:t>
      </w:r>
    </w:p>
    <w:p w14:paraId="1D0A5A21" w14:textId="77777777" w:rsidR="00000000" w:rsidRDefault="00EA2408">
      <w:pPr>
        <w:keepNext/>
        <w:keepLines/>
        <w:jc w:val="both"/>
      </w:pPr>
      <w:r>
        <w:t xml:space="preserve">that no flesh should </w:t>
      </w:r>
      <w:r>
        <w:rPr>
          <w:b/>
        </w:rPr>
        <w:t>glory</w:t>
      </w:r>
      <w:r>
        <w:t xml:space="preserve"> in His presence.</w:t>
      </w:r>
    </w:p>
    <w:p w14:paraId="31306A7F" w14:textId="77777777" w:rsidR="00000000" w:rsidRDefault="00EA2408">
      <w:pPr>
        <w:keepLines/>
        <w:jc w:val="both"/>
      </w:pPr>
    </w:p>
    <w:p w14:paraId="2972610E" w14:textId="77777777" w:rsidR="00000000" w:rsidRDefault="00EA2408">
      <w:pPr>
        <w:keepNext/>
        <w:keepLines/>
        <w:jc w:val="both"/>
      </w:pPr>
      <w:r>
        <w:t>1 Cor 1:31</w:t>
      </w:r>
    </w:p>
    <w:p w14:paraId="2402248A" w14:textId="77777777" w:rsidR="00000000" w:rsidRDefault="00EA2408">
      <w:pPr>
        <w:keepNext/>
        <w:keepLines/>
        <w:jc w:val="both"/>
      </w:pPr>
      <w:r>
        <w:t xml:space="preserve">that, as it is written, "He who glories, let him </w:t>
      </w:r>
      <w:r>
        <w:rPr>
          <w:b/>
        </w:rPr>
        <w:t>glory</w:t>
      </w:r>
      <w:r>
        <w:t xml:space="preserve"> in the LORD."</w:t>
      </w:r>
    </w:p>
    <w:p w14:paraId="01407C6E" w14:textId="77777777" w:rsidR="00000000" w:rsidRDefault="00EA2408">
      <w:pPr>
        <w:keepLines/>
        <w:jc w:val="both"/>
      </w:pPr>
    </w:p>
    <w:p w14:paraId="21F24794" w14:textId="77777777" w:rsidR="00000000" w:rsidRDefault="00EA2408">
      <w:pPr>
        <w:keepNext/>
        <w:keepLines/>
        <w:jc w:val="both"/>
      </w:pPr>
      <w:r>
        <w:t>1 Cor 2:7</w:t>
      </w:r>
    </w:p>
    <w:p w14:paraId="66B0B468" w14:textId="77777777" w:rsidR="00000000" w:rsidRDefault="00EA2408">
      <w:pPr>
        <w:keepNext/>
        <w:keepLines/>
        <w:jc w:val="both"/>
      </w:pPr>
      <w:r>
        <w:t xml:space="preserve">But we speak the wisdom of God in a mystery, the hidden wisdom which God ordained before the ages for our </w:t>
      </w:r>
      <w:r>
        <w:rPr>
          <w:b/>
        </w:rPr>
        <w:t>glory</w:t>
      </w:r>
      <w:r>
        <w:t>,</w:t>
      </w:r>
    </w:p>
    <w:p w14:paraId="2405F59A" w14:textId="77777777" w:rsidR="00000000" w:rsidRDefault="00EA2408">
      <w:pPr>
        <w:keepLines/>
        <w:jc w:val="both"/>
      </w:pPr>
    </w:p>
    <w:p w14:paraId="13ABE1D3" w14:textId="77777777" w:rsidR="00000000" w:rsidRDefault="00EA2408">
      <w:pPr>
        <w:keepNext/>
        <w:keepLines/>
        <w:jc w:val="both"/>
      </w:pPr>
      <w:r>
        <w:t>1 Cor 2:8</w:t>
      </w:r>
    </w:p>
    <w:p w14:paraId="44031D11" w14:textId="77777777" w:rsidR="00000000" w:rsidRDefault="00EA2408">
      <w:pPr>
        <w:keepNext/>
        <w:keepLines/>
        <w:jc w:val="both"/>
      </w:pPr>
      <w:r>
        <w:t xml:space="preserve">which none of the rulers of this age knew; for had they known, they would not have crucified the Lord of </w:t>
      </w:r>
      <w:r>
        <w:rPr>
          <w:b/>
        </w:rPr>
        <w:t>glory</w:t>
      </w:r>
      <w:r>
        <w:t>.</w:t>
      </w:r>
    </w:p>
    <w:p w14:paraId="467EDE9B" w14:textId="77777777" w:rsidR="00000000" w:rsidRDefault="00EA2408">
      <w:pPr>
        <w:keepLines/>
        <w:jc w:val="both"/>
      </w:pPr>
    </w:p>
    <w:p w14:paraId="0C2EBA73" w14:textId="77777777" w:rsidR="00000000" w:rsidRDefault="00EA2408">
      <w:pPr>
        <w:keepNext/>
        <w:keepLines/>
        <w:jc w:val="both"/>
      </w:pPr>
      <w:r>
        <w:t>1 Cor 11:7</w:t>
      </w:r>
    </w:p>
    <w:p w14:paraId="77B394F5" w14:textId="77777777" w:rsidR="00000000" w:rsidRDefault="00EA2408">
      <w:pPr>
        <w:keepNext/>
        <w:keepLines/>
        <w:jc w:val="both"/>
      </w:pPr>
      <w:r>
        <w:t xml:space="preserve">For a man indeed ought not to cover his head, since </w:t>
      </w:r>
      <w:r>
        <w:t xml:space="preserve">he is the image and </w:t>
      </w:r>
      <w:r>
        <w:rPr>
          <w:b/>
        </w:rPr>
        <w:t>glory</w:t>
      </w:r>
      <w:r>
        <w:t xml:space="preserve"> of God; but woman is the </w:t>
      </w:r>
      <w:r>
        <w:rPr>
          <w:b/>
        </w:rPr>
        <w:t>glory</w:t>
      </w:r>
      <w:r>
        <w:t xml:space="preserve"> of man.</w:t>
      </w:r>
    </w:p>
    <w:p w14:paraId="3F666A46" w14:textId="77777777" w:rsidR="00000000" w:rsidRDefault="00EA2408">
      <w:pPr>
        <w:keepLines/>
        <w:jc w:val="both"/>
      </w:pPr>
    </w:p>
    <w:p w14:paraId="5707CF3A" w14:textId="77777777" w:rsidR="00000000" w:rsidRDefault="00EA2408">
      <w:pPr>
        <w:keepNext/>
        <w:keepLines/>
        <w:jc w:val="both"/>
      </w:pPr>
      <w:r>
        <w:t>1 Cor 11:15</w:t>
      </w:r>
    </w:p>
    <w:p w14:paraId="61A5CF11" w14:textId="77777777" w:rsidR="00000000" w:rsidRDefault="00EA2408">
      <w:pPr>
        <w:keepNext/>
        <w:keepLines/>
        <w:jc w:val="both"/>
      </w:pPr>
      <w:r>
        <w:t xml:space="preserve">But if a woman has long hair, it is a </w:t>
      </w:r>
      <w:r>
        <w:rPr>
          <w:b/>
        </w:rPr>
        <w:t>glory</w:t>
      </w:r>
      <w:r>
        <w:t xml:space="preserve"> to her; for her hair is given to her for a covering.</w:t>
      </w:r>
    </w:p>
    <w:p w14:paraId="3105A7B4" w14:textId="77777777" w:rsidR="00000000" w:rsidRDefault="00EA2408">
      <w:pPr>
        <w:keepLines/>
        <w:jc w:val="both"/>
      </w:pPr>
    </w:p>
    <w:p w14:paraId="40FF66C7" w14:textId="77777777" w:rsidR="00000000" w:rsidRDefault="00EA2408">
      <w:pPr>
        <w:keepNext/>
        <w:keepLines/>
        <w:jc w:val="both"/>
      </w:pPr>
      <w:r>
        <w:t>1 Cor 15:40</w:t>
      </w:r>
    </w:p>
    <w:p w14:paraId="2116B796" w14:textId="77777777" w:rsidR="00000000" w:rsidRDefault="00EA2408">
      <w:pPr>
        <w:keepNext/>
        <w:keepLines/>
        <w:jc w:val="both"/>
      </w:pPr>
      <w:r>
        <w:t xml:space="preserve">There are also celestial bodies and terrestrial bodies; but the </w:t>
      </w:r>
      <w:r>
        <w:rPr>
          <w:b/>
        </w:rPr>
        <w:t>glory</w:t>
      </w:r>
      <w:r>
        <w:t xml:space="preserve"> of the celestial is one, and the </w:t>
      </w:r>
      <w:r>
        <w:rPr>
          <w:b/>
        </w:rPr>
        <w:t>glory</w:t>
      </w:r>
      <w:r>
        <w:t xml:space="preserve"> of the terrestrial is another</w:t>
      </w:r>
    </w:p>
    <w:p w14:paraId="7F8DC06B" w14:textId="77777777" w:rsidR="00000000" w:rsidRDefault="00EA2408">
      <w:pPr>
        <w:keepLines/>
        <w:jc w:val="both"/>
      </w:pPr>
    </w:p>
    <w:p w14:paraId="7C1BBB49" w14:textId="77777777" w:rsidR="00000000" w:rsidRDefault="00EA2408">
      <w:pPr>
        <w:keepNext/>
        <w:keepLines/>
        <w:jc w:val="both"/>
      </w:pPr>
      <w:r>
        <w:t>1 Cor 15:41</w:t>
      </w:r>
    </w:p>
    <w:p w14:paraId="4EECC772" w14:textId="77777777" w:rsidR="00000000" w:rsidRDefault="00EA2408">
      <w:pPr>
        <w:keepNext/>
        <w:keepLines/>
        <w:jc w:val="both"/>
      </w:pPr>
      <w:r>
        <w:t xml:space="preserve">There is one </w:t>
      </w:r>
      <w:r>
        <w:rPr>
          <w:b/>
        </w:rPr>
        <w:t>glory</w:t>
      </w:r>
      <w:r>
        <w:t xml:space="preserve"> of the sun, another </w:t>
      </w:r>
      <w:r>
        <w:rPr>
          <w:b/>
        </w:rPr>
        <w:t>glory</w:t>
      </w:r>
      <w:r>
        <w:t xml:space="preserve"> of the moon, and another </w:t>
      </w:r>
      <w:r>
        <w:rPr>
          <w:b/>
        </w:rPr>
        <w:t>glory</w:t>
      </w:r>
      <w:r>
        <w:t xml:space="preserve"> of the stars; for one star differs from another star in </w:t>
      </w:r>
      <w:r>
        <w:rPr>
          <w:b/>
        </w:rPr>
        <w:t>glory</w:t>
      </w:r>
      <w:r>
        <w:t>.</w:t>
      </w:r>
    </w:p>
    <w:p w14:paraId="6CAC37DA" w14:textId="77777777" w:rsidR="00000000" w:rsidRDefault="00EA2408">
      <w:pPr>
        <w:keepLines/>
        <w:jc w:val="both"/>
      </w:pPr>
    </w:p>
    <w:p w14:paraId="25E7A56D" w14:textId="77777777" w:rsidR="00000000" w:rsidRDefault="00EA2408">
      <w:pPr>
        <w:keepNext/>
        <w:keepLines/>
        <w:jc w:val="both"/>
      </w:pPr>
      <w:r>
        <w:t>1 Cor 15:43</w:t>
      </w:r>
    </w:p>
    <w:p w14:paraId="42C20A8F" w14:textId="77777777" w:rsidR="00000000" w:rsidRDefault="00EA2408">
      <w:pPr>
        <w:keepNext/>
        <w:keepLines/>
        <w:jc w:val="both"/>
      </w:pPr>
      <w:r>
        <w:t>It is sown in dishon</w:t>
      </w:r>
      <w:r>
        <w:t xml:space="preserve">or, it is raised in </w:t>
      </w:r>
      <w:r>
        <w:rPr>
          <w:b/>
        </w:rPr>
        <w:t>glory</w:t>
      </w:r>
      <w:r>
        <w:t>. It is sown in weakness, it is raised in power.</w:t>
      </w:r>
    </w:p>
    <w:p w14:paraId="291BE020" w14:textId="77777777" w:rsidR="00000000" w:rsidRDefault="00EA2408">
      <w:pPr>
        <w:keepLines/>
        <w:jc w:val="both"/>
      </w:pPr>
    </w:p>
    <w:p w14:paraId="2D71ECBD" w14:textId="77777777" w:rsidR="00000000" w:rsidRDefault="00EA2408">
      <w:pPr>
        <w:keepNext/>
        <w:keepLines/>
        <w:jc w:val="both"/>
      </w:pPr>
      <w:r>
        <w:rPr>
          <w:b/>
          <w:u w:val="single"/>
        </w:rPr>
        <w:t>GLORYING</w:t>
      </w:r>
    </w:p>
    <w:p w14:paraId="0693E295" w14:textId="77777777" w:rsidR="00000000" w:rsidRDefault="00EA2408">
      <w:pPr>
        <w:keepNext/>
        <w:keepLines/>
        <w:jc w:val="both"/>
      </w:pPr>
      <w:r>
        <w:t>1 Cor 5:6</w:t>
      </w:r>
    </w:p>
    <w:p w14:paraId="72683263" w14:textId="77777777" w:rsidR="00000000" w:rsidRDefault="00EA2408">
      <w:pPr>
        <w:keepNext/>
        <w:keepLines/>
        <w:jc w:val="both"/>
      </w:pPr>
      <w:r>
        <w:t xml:space="preserve">Your </w:t>
      </w:r>
      <w:r>
        <w:rPr>
          <w:b/>
        </w:rPr>
        <w:t>glorying</w:t>
      </w:r>
      <w:r>
        <w:t xml:space="preserve"> is not good. Do you not know that a little leaven leavens the whole lump?</w:t>
      </w:r>
    </w:p>
    <w:p w14:paraId="2261EC03" w14:textId="77777777" w:rsidR="00000000" w:rsidRDefault="00EA2408">
      <w:pPr>
        <w:keepLines/>
        <w:jc w:val="both"/>
      </w:pPr>
    </w:p>
    <w:p w14:paraId="21A8063C" w14:textId="77777777" w:rsidR="00000000" w:rsidRDefault="00EA2408">
      <w:pPr>
        <w:keepNext/>
        <w:keepLines/>
        <w:jc w:val="both"/>
      </w:pPr>
      <w:r>
        <w:rPr>
          <w:b/>
          <w:u w:val="single"/>
        </w:rPr>
        <w:t>GO</w:t>
      </w:r>
    </w:p>
    <w:p w14:paraId="4603E8CA" w14:textId="77777777" w:rsidR="00000000" w:rsidRDefault="00EA2408">
      <w:pPr>
        <w:keepNext/>
        <w:keepLines/>
        <w:jc w:val="both"/>
      </w:pPr>
      <w:r>
        <w:t>1 Cor 5:10</w:t>
      </w:r>
    </w:p>
    <w:p w14:paraId="1F0661AE" w14:textId="77777777" w:rsidR="00000000" w:rsidRDefault="00EA2408">
      <w:pPr>
        <w:keepNext/>
        <w:keepLines/>
        <w:jc w:val="both"/>
      </w:pPr>
      <w:r>
        <w:t xml:space="preserve">Yet I certainly did not mean with the sexually immoral people of this world, or with the covetous, or extortioners, or idolaters, since then you would need to </w:t>
      </w:r>
      <w:r>
        <w:rPr>
          <w:b/>
        </w:rPr>
        <w:t>go</w:t>
      </w:r>
      <w:r>
        <w:t xml:space="preserve"> out of the world.</w:t>
      </w:r>
    </w:p>
    <w:p w14:paraId="52DE10F3" w14:textId="77777777" w:rsidR="00000000" w:rsidRDefault="00EA2408">
      <w:pPr>
        <w:keepLines/>
        <w:jc w:val="both"/>
      </w:pPr>
    </w:p>
    <w:p w14:paraId="2C3D11B8" w14:textId="77777777" w:rsidR="00000000" w:rsidRDefault="00EA2408">
      <w:pPr>
        <w:keepNext/>
        <w:keepLines/>
        <w:jc w:val="both"/>
      </w:pPr>
      <w:r>
        <w:t>1 Cor 6:1</w:t>
      </w:r>
    </w:p>
    <w:p w14:paraId="3DDD98B6" w14:textId="77777777" w:rsidR="00000000" w:rsidRDefault="00EA2408">
      <w:pPr>
        <w:keepNext/>
        <w:keepLines/>
        <w:jc w:val="both"/>
      </w:pPr>
      <w:r>
        <w:t xml:space="preserve">Dare any of you, having a matter against another, </w:t>
      </w:r>
      <w:r>
        <w:rPr>
          <w:b/>
        </w:rPr>
        <w:t>go</w:t>
      </w:r>
      <w:r>
        <w:t xml:space="preserve"> to law before the unrighteous, and not before the saints?</w:t>
      </w:r>
    </w:p>
    <w:p w14:paraId="793841ED" w14:textId="77777777" w:rsidR="00000000" w:rsidRDefault="00EA2408">
      <w:pPr>
        <w:keepLines/>
        <w:jc w:val="both"/>
      </w:pPr>
    </w:p>
    <w:p w14:paraId="7E4609B2" w14:textId="77777777" w:rsidR="00000000" w:rsidRDefault="00EA2408">
      <w:pPr>
        <w:keepNext/>
        <w:keepLines/>
        <w:jc w:val="both"/>
      </w:pPr>
      <w:r>
        <w:t>1 Cor 6:7</w:t>
      </w:r>
    </w:p>
    <w:p w14:paraId="5FEEE161" w14:textId="77777777" w:rsidR="00000000" w:rsidRDefault="00EA2408">
      <w:pPr>
        <w:keepNext/>
        <w:keepLines/>
        <w:jc w:val="both"/>
      </w:pPr>
      <w:r>
        <w:t>No</w:t>
      </w:r>
      <w:r>
        <w:t xml:space="preserve">w therefore, it is already an utter failure for you that you </w:t>
      </w:r>
      <w:r>
        <w:rPr>
          <w:b/>
        </w:rPr>
        <w:t>go</w:t>
      </w:r>
      <w:r>
        <w:t xml:space="preserve"> to law against one another. Why do you not rather accept wrong? Why do you not rather let yourselves be cheated?</w:t>
      </w:r>
    </w:p>
    <w:p w14:paraId="6A493FD8" w14:textId="77777777" w:rsidR="00000000" w:rsidRDefault="00EA2408">
      <w:pPr>
        <w:keepLines/>
        <w:jc w:val="both"/>
      </w:pPr>
    </w:p>
    <w:p w14:paraId="17233A1B" w14:textId="77777777" w:rsidR="00000000" w:rsidRDefault="00EA2408">
      <w:pPr>
        <w:keepNext/>
        <w:keepLines/>
        <w:jc w:val="both"/>
      </w:pPr>
      <w:r>
        <w:rPr>
          <w:b/>
          <w:u w:val="single"/>
        </w:rPr>
        <w:lastRenderedPageBreak/>
        <w:t>GOD</w:t>
      </w:r>
    </w:p>
    <w:p w14:paraId="3D78E238" w14:textId="77777777" w:rsidR="00000000" w:rsidRDefault="00EA2408">
      <w:pPr>
        <w:keepNext/>
        <w:keepLines/>
        <w:jc w:val="both"/>
      </w:pPr>
      <w:r>
        <w:t>Appears 75 times in the following 60 verses.</w:t>
      </w:r>
    </w:p>
    <w:p w14:paraId="618B51F6" w14:textId="77777777" w:rsidR="00000000" w:rsidRDefault="00EA2408">
      <w:pPr>
        <w:keepNext/>
        <w:keepLines/>
        <w:jc w:val="both"/>
      </w:pPr>
      <w:r>
        <w:t>1:1</w:t>
      </w:r>
      <w:r>
        <w:tab/>
        <w:t>1:2</w:t>
      </w:r>
      <w:r>
        <w:tab/>
        <w:t>1:3</w:t>
      </w:r>
      <w:r>
        <w:tab/>
        <w:t>1:4</w:t>
      </w:r>
      <w:r>
        <w:tab/>
        <w:t>1:9</w:t>
      </w:r>
      <w:r>
        <w:tab/>
        <w:t>1:14</w:t>
      </w:r>
      <w:r>
        <w:tab/>
        <w:t>1:18</w:t>
      </w:r>
    </w:p>
    <w:p w14:paraId="38D43F7B" w14:textId="77777777" w:rsidR="00000000" w:rsidRDefault="00EA2408">
      <w:pPr>
        <w:keepNext/>
        <w:keepLines/>
        <w:jc w:val="both"/>
      </w:pPr>
      <w:r>
        <w:t>1:20</w:t>
      </w:r>
      <w:r>
        <w:tab/>
        <w:t>1:21</w:t>
      </w:r>
      <w:r>
        <w:tab/>
        <w:t>1:24</w:t>
      </w:r>
      <w:r>
        <w:tab/>
        <w:t>1:25</w:t>
      </w:r>
      <w:r>
        <w:tab/>
        <w:t>1:27</w:t>
      </w:r>
      <w:r>
        <w:tab/>
        <w:t>1:28</w:t>
      </w:r>
      <w:r>
        <w:tab/>
        <w:t>1:30</w:t>
      </w:r>
    </w:p>
    <w:p w14:paraId="419427DA" w14:textId="77777777" w:rsidR="00000000" w:rsidRDefault="00EA2408">
      <w:pPr>
        <w:keepNext/>
        <w:keepLines/>
        <w:jc w:val="both"/>
      </w:pPr>
      <w:r>
        <w:t>2:1</w:t>
      </w:r>
      <w:r>
        <w:tab/>
        <w:t>2:5</w:t>
      </w:r>
      <w:r>
        <w:tab/>
        <w:t>2:7</w:t>
      </w:r>
      <w:r>
        <w:tab/>
        <w:t>2:9</w:t>
      </w:r>
      <w:r>
        <w:tab/>
        <w:t>2:10</w:t>
      </w:r>
      <w:r>
        <w:tab/>
        <w:t>2:11</w:t>
      </w:r>
      <w:r>
        <w:tab/>
        <w:t>2:12</w:t>
      </w:r>
    </w:p>
    <w:p w14:paraId="6BC9ABB0" w14:textId="77777777" w:rsidR="00000000" w:rsidRDefault="00EA2408">
      <w:pPr>
        <w:keepNext/>
        <w:keepLines/>
        <w:jc w:val="both"/>
      </w:pPr>
      <w:r>
        <w:t>2:14</w:t>
      </w:r>
      <w:r>
        <w:tab/>
        <w:t>3:6</w:t>
      </w:r>
      <w:r>
        <w:tab/>
        <w:t>3:7</w:t>
      </w:r>
      <w:r>
        <w:tab/>
        <w:t>3:10</w:t>
      </w:r>
      <w:r>
        <w:tab/>
        <w:t>3:16</w:t>
      </w:r>
      <w:r>
        <w:tab/>
        <w:t>3:17</w:t>
      </w:r>
      <w:r>
        <w:tab/>
        <w:t>3:19</w:t>
      </w:r>
    </w:p>
    <w:p w14:paraId="32CC6272" w14:textId="77777777" w:rsidR="00000000" w:rsidRDefault="00EA2408">
      <w:pPr>
        <w:keepNext/>
        <w:keepLines/>
        <w:jc w:val="both"/>
      </w:pPr>
      <w:r>
        <w:t>4:1</w:t>
      </w:r>
      <w:r>
        <w:tab/>
        <w:t>4:5</w:t>
      </w:r>
      <w:r>
        <w:tab/>
        <w:t>4:9</w:t>
      </w:r>
      <w:r>
        <w:tab/>
        <w:t>4:20</w:t>
      </w:r>
      <w:r>
        <w:tab/>
        <w:t>5:13</w:t>
      </w:r>
      <w:r>
        <w:tab/>
        <w:t>6:9</w:t>
      </w:r>
      <w:r>
        <w:tab/>
        <w:t>6:10</w:t>
      </w:r>
    </w:p>
    <w:p w14:paraId="65E96B48" w14:textId="77777777" w:rsidR="00000000" w:rsidRDefault="00EA2408">
      <w:pPr>
        <w:keepNext/>
        <w:keepLines/>
        <w:jc w:val="both"/>
      </w:pPr>
      <w:r>
        <w:t>6:11</w:t>
      </w:r>
      <w:r>
        <w:tab/>
        <w:t>6:13</w:t>
      </w:r>
      <w:r>
        <w:tab/>
        <w:t>6:14</w:t>
      </w:r>
      <w:r>
        <w:tab/>
        <w:t>6:19</w:t>
      </w:r>
      <w:r>
        <w:tab/>
        <w:t>6:20</w:t>
      </w:r>
      <w:r>
        <w:tab/>
        <w:t>11:3</w:t>
      </w:r>
      <w:r>
        <w:tab/>
        <w:t>11:7</w:t>
      </w:r>
    </w:p>
    <w:p w14:paraId="46C58804" w14:textId="77777777" w:rsidR="00000000" w:rsidRDefault="00EA2408">
      <w:pPr>
        <w:keepNext/>
        <w:keepLines/>
        <w:jc w:val="both"/>
      </w:pPr>
      <w:r>
        <w:t>11:12</w:t>
      </w:r>
      <w:r>
        <w:tab/>
        <w:t>11:13</w:t>
      </w:r>
      <w:r>
        <w:tab/>
        <w:t>11:16</w:t>
      </w:r>
      <w:r>
        <w:tab/>
        <w:t>11:22</w:t>
      </w:r>
      <w:r>
        <w:tab/>
        <w:t>12:3</w:t>
      </w:r>
      <w:r>
        <w:tab/>
        <w:t>12:6</w:t>
      </w:r>
      <w:r>
        <w:tab/>
        <w:t>12:18</w:t>
      </w:r>
    </w:p>
    <w:p w14:paraId="22FFD9A5" w14:textId="77777777" w:rsidR="00000000" w:rsidRDefault="00EA2408">
      <w:pPr>
        <w:keepNext/>
        <w:keepLines/>
        <w:jc w:val="both"/>
      </w:pPr>
      <w:r>
        <w:t>12:24</w:t>
      </w:r>
      <w:r>
        <w:tab/>
        <w:t>12:28</w:t>
      </w:r>
      <w:r>
        <w:tab/>
        <w:t>15:9</w:t>
      </w:r>
      <w:r>
        <w:tab/>
        <w:t>15:10</w:t>
      </w:r>
      <w:r>
        <w:tab/>
        <w:t>15:15</w:t>
      </w:r>
      <w:r>
        <w:tab/>
        <w:t>15:24</w:t>
      </w:r>
      <w:r>
        <w:tab/>
        <w:t>15:28</w:t>
      </w:r>
    </w:p>
    <w:p w14:paraId="4C4D60C3" w14:textId="77777777" w:rsidR="00000000" w:rsidRDefault="00EA2408">
      <w:pPr>
        <w:keepNext/>
        <w:keepLines/>
        <w:jc w:val="both"/>
      </w:pPr>
      <w:r>
        <w:t>15:34</w:t>
      </w:r>
      <w:r>
        <w:tab/>
        <w:t>15:</w:t>
      </w:r>
      <w:r>
        <w:t>38</w:t>
      </w:r>
      <w:r>
        <w:tab/>
        <w:t>15:50</w:t>
      </w:r>
      <w:r>
        <w:tab/>
        <w:t>15:57</w:t>
      </w:r>
      <w:r>
        <w:tab/>
      </w:r>
    </w:p>
    <w:p w14:paraId="4F86002A" w14:textId="77777777" w:rsidR="00000000" w:rsidRDefault="00EA2408">
      <w:pPr>
        <w:keepLines/>
        <w:jc w:val="both"/>
      </w:pPr>
    </w:p>
    <w:p w14:paraId="62C1379A" w14:textId="77777777" w:rsidR="00000000" w:rsidRDefault="00EA2408">
      <w:pPr>
        <w:keepNext/>
        <w:keepLines/>
        <w:jc w:val="both"/>
      </w:pPr>
      <w:r>
        <w:rPr>
          <w:b/>
          <w:u w:val="single"/>
        </w:rPr>
        <w:t>GOD'S</w:t>
      </w:r>
    </w:p>
    <w:p w14:paraId="297F01D0" w14:textId="77777777" w:rsidR="00000000" w:rsidRDefault="00EA2408">
      <w:pPr>
        <w:keepNext/>
        <w:keepLines/>
        <w:jc w:val="both"/>
      </w:pPr>
      <w:r>
        <w:t>1 Cor 3:9</w:t>
      </w:r>
    </w:p>
    <w:p w14:paraId="08754D80" w14:textId="77777777" w:rsidR="00000000" w:rsidRDefault="00EA2408">
      <w:pPr>
        <w:keepNext/>
        <w:keepLines/>
        <w:jc w:val="both"/>
      </w:pPr>
      <w:r>
        <w:t xml:space="preserve">For we are </w:t>
      </w:r>
      <w:r>
        <w:rPr>
          <w:b/>
        </w:rPr>
        <w:t>God's</w:t>
      </w:r>
      <w:r>
        <w:t xml:space="preserve"> fellow workers; you are </w:t>
      </w:r>
      <w:r>
        <w:rPr>
          <w:b/>
        </w:rPr>
        <w:t>God's</w:t>
      </w:r>
      <w:r>
        <w:t xml:space="preserve"> field, you are </w:t>
      </w:r>
      <w:r>
        <w:rPr>
          <w:b/>
        </w:rPr>
        <w:t>God's</w:t>
      </w:r>
      <w:r>
        <w:t xml:space="preserve"> building.</w:t>
      </w:r>
    </w:p>
    <w:p w14:paraId="172ADF2D" w14:textId="77777777" w:rsidR="00000000" w:rsidRDefault="00EA2408">
      <w:pPr>
        <w:keepLines/>
        <w:jc w:val="both"/>
      </w:pPr>
    </w:p>
    <w:p w14:paraId="62C07340" w14:textId="77777777" w:rsidR="00000000" w:rsidRDefault="00EA2408">
      <w:pPr>
        <w:keepNext/>
        <w:keepLines/>
        <w:jc w:val="both"/>
      </w:pPr>
      <w:r>
        <w:t>1 Cor 3:23</w:t>
      </w:r>
    </w:p>
    <w:p w14:paraId="0C12370B" w14:textId="77777777" w:rsidR="00000000" w:rsidRDefault="00EA2408">
      <w:pPr>
        <w:keepNext/>
        <w:keepLines/>
        <w:jc w:val="both"/>
      </w:pPr>
      <w:r>
        <w:t xml:space="preserve">And you are Christ's, and Christ is </w:t>
      </w:r>
      <w:r>
        <w:rPr>
          <w:b/>
        </w:rPr>
        <w:t>God's</w:t>
      </w:r>
      <w:r>
        <w:t>.</w:t>
      </w:r>
    </w:p>
    <w:p w14:paraId="31D65DD7" w14:textId="77777777" w:rsidR="00000000" w:rsidRDefault="00EA2408">
      <w:pPr>
        <w:keepLines/>
        <w:jc w:val="both"/>
      </w:pPr>
    </w:p>
    <w:p w14:paraId="07DAC778" w14:textId="77777777" w:rsidR="00000000" w:rsidRDefault="00EA2408">
      <w:pPr>
        <w:keepNext/>
        <w:keepLines/>
        <w:jc w:val="both"/>
      </w:pPr>
      <w:r>
        <w:t>1 Cor 6:20</w:t>
      </w:r>
    </w:p>
    <w:p w14:paraId="6F22E935" w14:textId="77777777" w:rsidR="00000000" w:rsidRDefault="00EA2408">
      <w:pPr>
        <w:keepNext/>
        <w:keepLines/>
        <w:jc w:val="both"/>
      </w:pPr>
      <w:r>
        <w:t xml:space="preserve">For you were bought at a price; therefore glorify God in your body and in your spirit, which are </w:t>
      </w:r>
      <w:r>
        <w:rPr>
          <w:b/>
        </w:rPr>
        <w:t>God's</w:t>
      </w:r>
      <w:r>
        <w:t>.</w:t>
      </w:r>
    </w:p>
    <w:p w14:paraId="29599350" w14:textId="77777777" w:rsidR="00000000" w:rsidRDefault="00EA2408">
      <w:pPr>
        <w:keepLines/>
        <w:jc w:val="both"/>
      </w:pPr>
    </w:p>
    <w:p w14:paraId="6C751DAE" w14:textId="77777777" w:rsidR="00000000" w:rsidRDefault="00EA2408">
      <w:pPr>
        <w:keepNext/>
        <w:keepLines/>
        <w:jc w:val="both"/>
      </w:pPr>
      <w:r>
        <w:rPr>
          <w:b/>
          <w:u w:val="single"/>
        </w:rPr>
        <w:t>GOES</w:t>
      </w:r>
    </w:p>
    <w:p w14:paraId="64009033" w14:textId="77777777" w:rsidR="00000000" w:rsidRDefault="00EA2408">
      <w:pPr>
        <w:keepNext/>
        <w:keepLines/>
        <w:jc w:val="both"/>
      </w:pPr>
      <w:r>
        <w:t>1 Cor 6:6</w:t>
      </w:r>
    </w:p>
    <w:p w14:paraId="04A8D544" w14:textId="77777777" w:rsidR="00000000" w:rsidRDefault="00EA2408">
      <w:pPr>
        <w:keepNext/>
        <w:keepLines/>
        <w:jc w:val="both"/>
      </w:pPr>
      <w:r>
        <w:t xml:space="preserve">But brother </w:t>
      </w:r>
      <w:r>
        <w:rPr>
          <w:b/>
        </w:rPr>
        <w:t>goes</w:t>
      </w:r>
      <w:r>
        <w:t xml:space="preserve"> to law against brother, and that before unbelievers!</w:t>
      </w:r>
    </w:p>
    <w:p w14:paraId="5C0A31EC" w14:textId="77777777" w:rsidR="00000000" w:rsidRDefault="00EA2408">
      <w:pPr>
        <w:keepLines/>
        <w:jc w:val="both"/>
      </w:pPr>
    </w:p>
    <w:p w14:paraId="0E2A089F" w14:textId="77777777" w:rsidR="00000000" w:rsidRDefault="00EA2408">
      <w:pPr>
        <w:keepNext/>
        <w:keepLines/>
        <w:jc w:val="both"/>
      </w:pPr>
      <w:r>
        <w:rPr>
          <w:b/>
          <w:u w:val="single"/>
        </w:rPr>
        <w:t>GOLD</w:t>
      </w:r>
    </w:p>
    <w:p w14:paraId="7D998616" w14:textId="77777777" w:rsidR="00000000" w:rsidRDefault="00EA2408">
      <w:pPr>
        <w:keepNext/>
        <w:keepLines/>
        <w:jc w:val="both"/>
      </w:pPr>
      <w:r>
        <w:t>1 Cor 3:12</w:t>
      </w:r>
    </w:p>
    <w:p w14:paraId="05BA0164" w14:textId="77777777" w:rsidR="00000000" w:rsidRDefault="00EA2408">
      <w:pPr>
        <w:keepNext/>
        <w:keepLines/>
        <w:jc w:val="both"/>
      </w:pPr>
      <w:r>
        <w:t xml:space="preserve">Now if anyone builds on this foundation with </w:t>
      </w:r>
      <w:r>
        <w:rPr>
          <w:b/>
        </w:rPr>
        <w:t>gold</w:t>
      </w:r>
      <w:r>
        <w:t>, silver, precious stones, wood, hay, straw,</w:t>
      </w:r>
    </w:p>
    <w:p w14:paraId="4BD4157F" w14:textId="77777777" w:rsidR="00000000" w:rsidRDefault="00EA2408">
      <w:pPr>
        <w:keepLines/>
        <w:jc w:val="both"/>
      </w:pPr>
    </w:p>
    <w:p w14:paraId="22497D82" w14:textId="77777777" w:rsidR="00000000" w:rsidRDefault="00EA2408">
      <w:pPr>
        <w:keepNext/>
        <w:keepLines/>
        <w:jc w:val="both"/>
      </w:pPr>
      <w:r>
        <w:rPr>
          <w:b/>
          <w:u w:val="single"/>
        </w:rPr>
        <w:t>GOOD</w:t>
      </w:r>
    </w:p>
    <w:p w14:paraId="7860ABEE" w14:textId="77777777" w:rsidR="00000000" w:rsidRDefault="00EA2408">
      <w:pPr>
        <w:keepNext/>
        <w:keepLines/>
        <w:jc w:val="both"/>
      </w:pPr>
      <w:r>
        <w:t>1 Cor 5:6</w:t>
      </w:r>
    </w:p>
    <w:p w14:paraId="2FB0C325" w14:textId="77777777" w:rsidR="00000000" w:rsidRDefault="00EA2408">
      <w:pPr>
        <w:keepNext/>
        <w:keepLines/>
        <w:jc w:val="both"/>
      </w:pPr>
      <w:r>
        <w:t xml:space="preserve">Your glorying is </w:t>
      </w:r>
      <w:r>
        <w:t xml:space="preserve">not </w:t>
      </w:r>
      <w:r>
        <w:rPr>
          <w:b/>
        </w:rPr>
        <w:t>good</w:t>
      </w:r>
      <w:r>
        <w:t>. Do you not know that a little leaven leavens the whole lump?</w:t>
      </w:r>
    </w:p>
    <w:p w14:paraId="2B3B3BAF" w14:textId="77777777" w:rsidR="00000000" w:rsidRDefault="00EA2408">
      <w:pPr>
        <w:keepLines/>
        <w:jc w:val="both"/>
      </w:pPr>
    </w:p>
    <w:p w14:paraId="1A6D68DE" w14:textId="77777777" w:rsidR="00000000" w:rsidRDefault="00EA2408">
      <w:pPr>
        <w:keepNext/>
        <w:keepLines/>
        <w:jc w:val="both"/>
      </w:pPr>
      <w:r>
        <w:t>1 Cor 15:33</w:t>
      </w:r>
    </w:p>
    <w:p w14:paraId="725CBA47" w14:textId="77777777" w:rsidR="00000000" w:rsidRDefault="00EA2408">
      <w:pPr>
        <w:keepNext/>
        <w:keepLines/>
        <w:jc w:val="both"/>
      </w:pPr>
      <w:r>
        <w:t xml:space="preserve">Do not be deceived: "Evil company corrupts </w:t>
      </w:r>
      <w:r>
        <w:rPr>
          <w:b/>
        </w:rPr>
        <w:t>good</w:t>
      </w:r>
      <w:r>
        <w:t xml:space="preserve"> habits."</w:t>
      </w:r>
    </w:p>
    <w:p w14:paraId="6A632762" w14:textId="77777777" w:rsidR="00000000" w:rsidRDefault="00EA2408">
      <w:pPr>
        <w:keepLines/>
        <w:jc w:val="both"/>
      </w:pPr>
    </w:p>
    <w:p w14:paraId="78EAC286" w14:textId="77777777" w:rsidR="00000000" w:rsidRDefault="00EA2408">
      <w:pPr>
        <w:keepNext/>
        <w:keepLines/>
        <w:jc w:val="both"/>
      </w:pPr>
      <w:r>
        <w:rPr>
          <w:b/>
          <w:u w:val="single"/>
        </w:rPr>
        <w:t>GOODS</w:t>
      </w:r>
    </w:p>
    <w:p w14:paraId="61358C68" w14:textId="77777777" w:rsidR="00000000" w:rsidRDefault="00EA2408">
      <w:pPr>
        <w:keepNext/>
        <w:keepLines/>
        <w:jc w:val="both"/>
      </w:pPr>
      <w:r>
        <w:t>1 Cor 13:3</w:t>
      </w:r>
    </w:p>
    <w:p w14:paraId="5E586A31" w14:textId="77777777" w:rsidR="00000000" w:rsidRDefault="00EA2408">
      <w:pPr>
        <w:keepNext/>
        <w:keepLines/>
        <w:jc w:val="both"/>
      </w:pPr>
      <w:r>
        <w:t xml:space="preserve">And though I bestow all my </w:t>
      </w:r>
      <w:r>
        <w:rPr>
          <w:b/>
        </w:rPr>
        <w:t>goods</w:t>
      </w:r>
      <w:r>
        <w:t xml:space="preserve"> to feed the poor, and though I give my body to be burned, but have not love, it profits me nothing.</w:t>
      </w:r>
    </w:p>
    <w:p w14:paraId="00EEAFAC" w14:textId="77777777" w:rsidR="00000000" w:rsidRDefault="00EA2408">
      <w:pPr>
        <w:keepLines/>
        <w:jc w:val="both"/>
      </w:pPr>
    </w:p>
    <w:p w14:paraId="5FD6131A" w14:textId="77777777" w:rsidR="00000000" w:rsidRDefault="00EA2408">
      <w:pPr>
        <w:keepNext/>
        <w:keepLines/>
        <w:jc w:val="both"/>
      </w:pPr>
      <w:r>
        <w:rPr>
          <w:b/>
          <w:u w:val="single"/>
        </w:rPr>
        <w:t>GOSPEL</w:t>
      </w:r>
    </w:p>
    <w:p w14:paraId="32A7C070" w14:textId="77777777" w:rsidR="00000000" w:rsidRDefault="00EA2408">
      <w:pPr>
        <w:keepNext/>
        <w:keepLines/>
        <w:jc w:val="both"/>
      </w:pPr>
      <w:r>
        <w:t>1 Cor 1:17</w:t>
      </w:r>
    </w:p>
    <w:p w14:paraId="688E4E85" w14:textId="77777777" w:rsidR="00000000" w:rsidRDefault="00EA2408">
      <w:pPr>
        <w:keepNext/>
        <w:keepLines/>
        <w:jc w:val="both"/>
      </w:pPr>
      <w:r>
        <w:t xml:space="preserve">For Christ did not send me to baptize, but to preach the </w:t>
      </w:r>
      <w:r>
        <w:rPr>
          <w:b/>
        </w:rPr>
        <w:t>gospel</w:t>
      </w:r>
      <w:r>
        <w:t>, not with wisdom of words, lest the cross of Christ should be made of no effect.</w:t>
      </w:r>
    </w:p>
    <w:p w14:paraId="3667293F" w14:textId="77777777" w:rsidR="00000000" w:rsidRDefault="00EA2408">
      <w:pPr>
        <w:keepLines/>
        <w:jc w:val="both"/>
      </w:pPr>
    </w:p>
    <w:p w14:paraId="2EA62310" w14:textId="77777777" w:rsidR="00000000" w:rsidRDefault="00EA2408">
      <w:pPr>
        <w:keepNext/>
        <w:keepLines/>
        <w:jc w:val="both"/>
      </w:pPr>
      <w:r>
        <w:t>1 Cor 4:15</w:t>
      </w:r>
    </w:p>
    <w:p w14:paraId="369BFA19" w14:textId="77777777" w:rsidR="00000000" w:rsidRDefault="00EA2408">
      <w:pPr>
        <w:keepNext/>
        <w:keepLines/>
        <w:jc w:val="both"/>
      </w:pPr>
      <w:r>
        <w:t>For though you might have ten thousand instr</w:t>
      </w:r>
      <w:r>
        <w:t xml:space="preserve">uctors in Christ, yet you do not have many fathers; for in Christ Jesus I have begotten you through the </w:t>
      </w:r>
      <w:r>
        <w:rPr>
          <w:b/>
        </w:rPr>
        <w:t>gospel</w:t>
      </w:r>
      <w:r>
        <w:t>.</w:t>
      </w:r>
    </w:p>
    <w:p w14:paraId="18D67065" w14:textId="77777777" w:rsidR="00000000" w:rsidRDefault="00EA2408">
      <w:pPr>
        <w:keepLines/>
        <w:jc w:val="both"/>
      </w:pPr>
    </w:p>
    <w:p w14:paraId="75A287F6" w14:textId="77777777" w:rsidR="00000000" w:rsidRDefault="00EA2408">
      <w:pPr>
        <w:keepNext/>
        <w:keepLines/>
        <w:jc w:val="both"/>
      </w:pPr>
      <w:r>
        <w:lastRenderedPageBreak/>
        <w:t>1 Cor 15:1</w:t>
      </w:r>
    </w:p>
    <w:p w14:paraId="7746EE30" w14:textId="77777777" w:rsidR="00000000" w:rsidRDefault="00EA2408">
      <w:pPr>
        <w:keepNext/>
        <w:keepLines/>
        <w:jc w:val="both"/>
      </w:pPr>
      <w:r>
        <w:t xml:space="preserve">Moreover, brethren, I declare to you the </w:t>
      </w:r>
      <w:r>
        <w:rPr>
          <w:b/>
        </w:rPr>
        <w:t>gospel</w:t>
      </w:r>
      <w:r>
        <w:t xml:space="preserve"> which I preached to you, which also you received and in which you stand,</w:t>
      </w:r>
    </w:p>
    <w:p w14:paraId="772C9129" w14:textId="77777777" w:rsidR="00000000" w:rsidRDefault="00EA2408">
      <w:pPr>
        <w:keepLines/>
        <w:jc w:val="both"/>
      </w:pPr>
    </w:p>
    <w:p w14:paraId="03C9B720" w14:textId="77777777" w:rsidR="00000000" w:rsidRDefault="00EA2408">
      <w:pPr>
        <w:keepNext/>
        <w:keepLines/>
        <w:jc w:val="both"/>
      </w:pPr>
      <w:r>
        <w:rPr>
          <w:b/>
          <w:u w:val="single"/>
        </w:rPr>
        <w:t>GRACE</w:t>
      </w:r>
    </w:p>
    <w:p w14:paraId="6C830962" w14:textId="77777777" w:rsidR="00000000" w:rsidRDefault="00EA2408">
      <w:pPr>
        <w:keepNext/>
        <w:keepLines/>
        <w:jc w:val="both"/>
      </w:pPr>
      <w:r>
        <w:t>1 Cor 1:3</w:t>
      </w:r>
    </w:p>
    <w:p w14:paraId="7A0BEEBB" w14:textId="77777777" w:rsidR="00000000" w:rsidRDefault="00EA2408">
      <w:pPr>
        <w:keepNext/>
        <w:keepLines/>
        <w:jc w:val="both"/>
      </w:pPr>
      <w:r>
        <w:rPr>
          <w:b/>
        </w:rPr>
        <w:t>Grace</w:t>
      </w:r>
      <w:r>
        <w:t xml:space="preserve"> to you and peace from God our Father and the Lord Jesus Christ.</w:t>
      </w:r>
    </w:p>
    <w:p w14:paraId="36D27F22" w14:textId="77777777" w:rsidR="00000000" w:rsidRDefault="00EA2408">
      <w:pPr>
        <w:keepLines/>
        <w:jc w:val="both"/>
      </w:pPr>
    </w:p>
    <w:p w14:paraId="4464174A" w14:textId="77777777" w:rsidR="00000000" w:rsidRDefault="00EA2408">
      <w:pPr>
        <w:keepNext/>
        <w:keepLines/>
        <w:jc w:val="both"/>
      </w:pPr>
      <w:r>
        <w:t>1 Cor 1:4</w:t>
      </w:r>
    </w:p>
    <w:p w14:paraId="4EDE46DA" w14:textId="77777777" w:rsidR="00000000" w:rsidRDefault="00EA2408">
      <w:pPr>
        <w:keepNext/>
        <w:keepLines/>
        <w:jc w:val="both"/>
      </w:pPr>
      <w:r>
        <w:t xml:space="preserve">I thank my God always concerning you for the </w:t>
      </w:r>
      <w:r>
        <w:rPr>
          <w:b/>
        </w:rPr>
        <w:t>grace</w:t>
      </w:r>
      <w:r>
        <w:t xml:space="preserve"> of God which was given to you by Christ Jesus,</w:t>
      </w:r>
    </w:p>
    <w:p w14:paraId="4050F249" w14:textId="77777777" w:rsidR="00000000" w:rsidRDefault="00EA2408">
      <w:pPr>
        <w:keepLines/>
        <w:jc w:val="both"/>
      </w:pPr>
    </w:p>
    <w:p w14:paraId="7C6BB33B" w14:textId="77777777" w:rsidR="00000000" w:rsidRDefault="00EA2408">
      <w:pPr>
        <w:keepNext/>
        <w:keepLines/>
        <w:jc w:val="both"/>
      </w:pPr>
      <w:r>
        <w:t>1 Cor 3:10</w:t>
      </w:r>
    </w:p>
    <w:p w14:paraId="4AC7E109" w14:textId="77777777" w:rsidR="00000000" w:rsidRDefault="00EA2408">
      <w:pPr>
        <w:keepNext/>
        <w:keepLines/>
        <w:jc w:val="both"/>
      </w:pPr>
      <w:r>
        <w:t xml:space="preserve">According to the </w:t>
      </w:r>
      <w:r>
        <w:rPr>
          <w:b/>
        </w:rPr>
        <w:t>grace</w:t>
      </w:r>
      <w:r>
        <w:t xml:space="preserve"> of God which was given to me, as a w</w:t>
      </w:r>
      <w:r>
        <w:t>ise master builder I have laid the foundation, and another builds on it. But let each one take heed how he builds on it.</w:t>
      </w:r>
    </w:p>
    <w:p w14:paraId="7110E0D2" w14:textId="77777777" w:rsidR="00000000" w:rsidRDefault="00EA2408">
      <w:pPr>
        <w:keepLines/>
        <w:jc w:val="both"/>
      </w:pPr>
    </w:p>
    <w:p w14:paraId="2F8DCE3A" w14:textId="77777777" w:rsidR="00000000" w:rsidRDefault="00EA2408">
      <w:pPr>
        <w:keepNext/>
        <w:keepLines/>
        <w:jc w:val="both"/>
      </w:pPr>
      <w:r>
        <w:t>1 Cor 15:10</w:t>
      </w:r>
    </w:p>
    <w:p w14:paraId="6E2D5D4F" w14:textId="77777777" w:rsidR="00000000" w:rsidRDefault="00EA2408">
      <w:pPr>
        <w:keepNext/>
        <w:keepLines/>
        <w:jc w:val="both"/>
      </w:pPr>
      <w:r>
        <w:t xml:space="preserve">But by the </w:t>
      </w:r>
      <w:r>
        <w:rPr>
          <w:b/>
        </w:rPr>
        <w:t>grace</w:t>
      </w:r>
      <w:r>
        <w:t xml:space="preserve"> of God I am what I am, and His </w:t>
      </w:r>
      <w:r>
        <w:rPr>
          <w:b/>
        </w:rPr>
        <w:t>grace</w:t>
      </w:r>
      <w:r>
        <w:t xml:space="preserve"> toward me was not in vain; but I labored more abundantly than they all, yet not I, but the </w:t>
      </w:r>
      <w:r>
        <w:rPr>
          <w:b/>
        </w:rPr>
        <w:t>grace</w:t>
      </w:r>
      <w:r>
        <w:t xml:space="preserve"> of God which was with me.</w:t>
      </w:r>
    </w:p>
    <w:p w14:paraId="5D61A286" w14:textId="77777777" w:rsidR="00000000" w:rsidRDefault="00EA2408">
      <w:pPr>
        <w:keepLines/>
        <w:jc w:val="both"/>
      </w:pPr>
    </w:p>
    <w:p w14:paraId="05A4CE38" w14:textId="77777777" w:rsidR="00000000" w:rsidRDefault="00EA2408">
      <w:pPr>
        <w:keepNext/>
        <w:keepLines/>
        <w:jc w:val="both"/>
      </w:pPr>
      <w:r>
        <w:rPr>
          <w:b/>
          <w:u w:val="single"/>
        </w:rPr>
        <w:t>GRAIN</w:t>
      </w:r>
    </w:p>
    <w:p w14:paraId="1E87DE29" w14:textId="77777777" w:rsidR="00000000" w:rsidRDefault="00EA2408">
      <w:pPr>
        <w:keepNext/>
        <w:keepLines/>
        <w:jc w:val="both"/>
      </w:pPr>
      <w:r>
        <w:t>1 Cor 15:37</w:t>
      </w:r>
    </w:p>
    <w:p w14:paraId="5D629DFD" w14:textId="77777777" w:rsidR="00000000" w:rsidRDefault="00EA2408">
      <w:pPr>
        <w:keepNext/>
        <w:keepLines/>
        <w:jc w:val="both"/>
      </w:pPr>
      <w:r>
        <w:t xml:space="preserve">And what you sow, you do not sow that body that shall be, but mere </w:t>
      </w:r>
      <w:r>
        <w:rPr>
          <w:b/>
        </w:rPr>
        <w:t>grain</w:t>
      </w:r>
      <w:r>
        <w:t xml:space="preserve"> perhaps wheat or some other </w:t>
      </w:r>
      <w:r>
        <w:rPr>
          <w:b/>
        </w:rPr>
        <w:t>grain</w:t>
      </w:r>
      <w:r>
        <w:t>.</w:t>
      </w:r>
    </w:p>
    <w:p w14:paraId="2B53DD9C" w14:textId="77777777" w:rsidR="00000000" w:rsidRDefault="00EA2408">
      <w:pPr>
        <w:keepLines/>
        <w:jc w:val="both"/>
      </w:pPr>
    </w:p>
    <w:p w14:paraId="4B697653" w14:textId="77777777" w:rsidR="00000000" w:rsidRDefault="00EA2408">
      <w:pPr>
        <w:keepNext/>
        <w:keepLines/>
        <w:jc w:val="both"/>
      </w:pPr>
      <w:r>
        <w:rPr>
          <w:b/>
          <w:u w:val="single"/>
        </w:rPr>
        <w:t>GREATER</w:t>
      </w:r>
    </w:p>
    <w:p w14:paraId="27ED2106" w14:textId="77777777" w:rsidR="00000000" w:rsidRDefault="00EA2408">
      <w:pPr>
        <w:keepNext/>
        <w:keepLines/>
        <w:jc w:val="both"/>
      </w:pPr>
      <w:r>
        <w:t>1 Cor 12:23</w:t>
      </w:r>
    </w:p>
    <w:p w14:paraId="4F18B8F9" w14:textId="77777777" w:rsidR="00000000" w:rsidRDefault="00EA2408">
      <w:pPr>
        <w:keepNext/>
        <w:keepLines/>
        <w:jc w:val="both"/>
      </w:pPr>
      <w:r>
        <w:t>And those members of the body which we think to be le</w:t>
      </w:r>
      <w:r>
        <w:t xml:space="preserve">ss honorable, on these we bestow </w:t>
      </w:r>
      <w:r>
        <w:rPr>
          <w:b/>
        </w:rPr>
        <w:t>greater</w:t>
      </w:r>
      <w:r>
        <w:t xml:space="preserve"> honor; and our unpresentable parts have </w:t>
      </w:r>
      <w:r>
        <w:rPr>
          <w:b/>
        </w:rPr>
        <w:t>greater</w:t>
      </w:r>
      <w:r>
        <w:t xml:space="preserve"> modesty,</w:t>
      </w:r>
    </w:p>
    <w:p w14:paraId="027D017A" w14:textId="77777777" w:rsidR="00000000" w:rsidRDefault="00EA2408">
      <w:pPr>
        <w:keepLines/>
        <w:jc w:val="both"/>
      </w:pPr>
    </w:p>
    <w:p w14:paraId="10AE50B5" w14:textId="77777777" w:rsidR="00000000" w:rsidRDefault="00EA2408">
      <w:pPr>
        <w:keepNext/>
        <w:keepLines/>
        <w:jc w:val="both"/>
      </w:pPr>
      <w:r>
        <w:t>1 Cor 12:24</w:t>
      </w:r>
    </w:p>
    <w:p w14:paraId="0A5AE9C1" w14:textId="77777777" w:rsidR="00000000" w:rsidRDefault="00EA2408">
      <w:pPr>
        <w:keepNext/>
        <w:keepLines/>
        <w:jc w:val="both"/>
      </w:pPr>
      <w:r>
        <w:t xml:space="preserve">but our presentable parts have no need. But God composed the body, having given </w:t>
      </w:r>
      <w:r>
        <w:rPr>
          <w:b/>
        </w:rPr>
        <w:t>greater</w:t>
      </w:r>
      <w:r>
        <w:t xml:space="preserve"> honor to that part which lacks it,</w:t>
      </w:r>
    </w:p>
    <w:p w14:paraId="5CC64BDB" w14:textId="77777777" w:rsidR="00000000" w:rsidRDefault="00EA2408">
      <w:pPr>
        <w:keepLines/>
        <w:jc w:val="both"/>
      </w:pPr>
    </w:p>
    <w:p w14:paraId="3E58F9FC" w14:textId="77777777" w:rsidR="00000000" w:rsidRDefault="00EA2408">
      <w:pPr>
        <w:keepNext/>
        <w:keepLines/>
        <w:jc w:val="both"/>
      </w:pPr>
      <w:r>
        <w:t>1 Cor 15:6</w:t>
      </w:r>
    </w:p>
    <w:p w14:paraId="767B01D3" w14:textId="77777777" w:rsidR="00000000" w:rsidRDefault="00EA2408">
      <w:pPr>
        <w:keepNext/>
        <w:keepLines/>
        <w:jc w:val="both"/>
      </w:pPr>
      <w:r>
        <w:t xml:space="preserve">After that He was seen by over five hundred brethren at once, of whom the </w:t>
      </w:r>
      <w:r>
        <w:rPr>
          <w:b/>
        </w:rPr>
        <w:t>greater</w:t>
      </w:r>
      <w:r>
        <w:t xml:space="preserve"> part remain to the present, but some have fallen asleep.</w:t>
      </w:r>
    </w:p>
    <w:p w14:paraId="6801EE37" w14:textId="77777777" w:rsidR="00000000" w:rsidRDefault="00EA2408">
      <w:pPr>
        <w:keepLines/>
        <w:jc w:val="both"/>
      </w:pPr>
    </w:p>
    <w:p w14:paraId="2D1CA9D8" w14:textId="77777777" w:rsidR="00000000" w:rsidRDefault="00EA2408">
      <w:pPr>
        <w:keepNext/>
        <w:keepLines/>
        <w:jc w:val="both"/>
      </w:pPr>
      <w:r>
        <w:rPr>
          <w:b/>
          <w:u w:val="single"/>
        </w:rPr>
        <w:t>GREATEST</w:t>
      </w:r>
    </w:p>
    <w:p w14:paraId="3FAC9298" w14:textId="77777777" w:rsidR="00000000" w:rsidRDefault="00EA2408">
      <w:pPr>
        <w:keepNext/>
        <w:keepLines/>
        <w:jc w:val="both"/>
      </w:pPr>
      <w:r>
        <w:t>1 Cor 13:13</w:t>
      </w:r>
    </w:p>
    <w:p w14:paraId="5A80A3DD" w14:textId="77777777" w:rsidR="00000000" w:rsidRDefault="00EA2408">
      <w:pPr>
        <w:keepNext/>
        <w:keepLines/>
        <w:jc w:val="both"/>
      </w:pPr>
      <w:r>
        <w:t xml:space="preserve">And now abide faith, hope, love, these three; but the </w:t>
      </w:r>
      <w:r>
        <w:rPr>
          <w:b/>
        </w:rPr>
        <w:t>greatest</w:t>
      </w:r>
      <w:r>
        <w:t xml:space="preserve"> of these is love.</w:t>
      </w:r>
    </w:p>
    <w:p w14:paraId="141B3C8A" w14:textId="77777777" w:rsidR="00000000" w:rsidRDefault="00EA2408">
      <w:pPr>
        <w:keepLines/>
        <w:jc w:val="both"/>
      </w:pPr>
    </w:p>
    <w:p w14:paraId="73EE3925" w14:textId="77777777" w:rsidR="00000000" w:rsidRDefault="00EA2408">
      <w:pPr>
        <w:keepNext/>
        <w:keepLines/>
        <w:jc w:val="both"/>
      </w:pPr>
      <w:r>
        <w:rPr>
          <w:b/>
          <w:u w:val="single"/>
        </w:rPr>
        <w:t>GREEKS</w:t>
      </w:r>
    </w:p>
    <w:p w14:paraId="1513376E" w14:textId="77777777" w:rsidR="00000000" w:rsidRDefault="00EA2408">
      <w:pPr>
        <w:keepNext/>
        <w:keepLines/>
        <w:jc w:val="both"/>
      </w:pPr>
      <w:r>
        <w:t>1 Cor 1:22</w:t>
      </w:r>
    </w:p>
    <w:p w14:paraId="1D423B86" w14:textId="77777777" w:rsidR="00000000" w:rsidRDefault="00EA2408">
      <w:pPr>
        <w:keepNext/>
        <w:keepLines/>
        <w:jc w:val="both"/>
      </w:pPr>
      <w:r>
        <w:t>For J</w:t>
      </w:r>
      <w:r>
        <w:t xml:space="preserve">ews request a sign, and </w:t>
      </w:r>
      <w:r>
        <w:rPr>
          <w:b/>
        </w:rPr>
        <w:t>Greeks</w:t>
      </w:r>
      <w:r>
        <w:t xml:space="preserve"> seek after wisdom;</w:t>
      </w:r>
    </w:p>
    <w:p w14:paraId="10F23EE0" w14:textId="77777777" w:rsidR="00000000" w:rsidRDefault="00EA2408">
      <w:pPr>
        <w:keepLines/>
        <w:jc w:val="both"/>
      </w:pPr>
    </w:p>
    <w:p w14:paraId="3862DDE2" w14:textId="77777777" w:rsidR="00000000" w:rsidRDefault="00EA2408">
      <w:pPr>
        <w:keepNext/>
        <w:keepLines/>
        <w:jc w:val="both"/>
      </w:pPr>
      <w:r>
        <w:t>1 Cor 1:23</w:t>
      </w:r>
    </w:p>
    <w:p w14:paraId="43E6FE05" w14:textId="77777777" w:rsidR="00000000" w:rsidRDefault="00EA2408">
      <w:pPr>
        <w:keepNext/>
        <w:keepLines/>
        <w:jc w:val="both"/>
      </w:pPr>
      <w:r>
        <w:t xml:space="preserve">but we preach Christ crucified, to the Jews a stumbling block and to the </w:t>
      </w:r>
      <w:r>
        <w:rPr>
          <w:b/>
        </w:rPr>
        <w:t>Greeks</w:t>
      </w:r>
      <w:r>
        <w:t xml:space="preserve"> foolishness,</w:t>
      </w:r>
    </w:p>
    <w:p w14:paraId="0FABD445" w14:textId="77777777" w:rsidR="00000000" w:rsidRDefault="00EA2408">
      <w:pPr>
        <w:keepLines/>
        <w:jc w:val="both"/>
      </w:pPr>
    </w:p>
    <w:p w14:paraId="4DFB155C" w14:textId="77777777" w:rsidR="00000000" w:rsidRDefault="00EA2408">
      <w:pPr>
        <w:keepNext/>
        <w:keepLines/>
        <w:jc w:val="both"/>
      </w:pPr>
      <w:r>
        <w:lastRenderedPageBreak/>
        <w:t>1 Cor 1:24</w:t>
      </w:r>
    </w:p>
    <w:p w14:paraId="346F5066" w14:textId="77777777" w:rsidR="00000000" w:rsidRDefault="00EA2408">
      <w:pPr>
        <w:keepNext/>
        <w:keepLines/>
        <w:jc w:val="both"/>
      </w:pPr>
      <w:r>
        <w:t xml:space="preserve">but to those who are called, both Jews and </w:t>
      </w:r>
      <w:r>
        <w:rPr>
          <w:b/>
        </w:rPr>
        <w:t>Greeks</w:t>
      </w:r>
      <w:r>
        <w:t>, Christ the power of God and the wisdom of God.</w:t>
      </w:r>
    </w:p>
    <w:p w14:paraId="2D6C3B10" w14:textId="77777777" w:rsidR="00000000" w:rsidRDefault="00EA2408">
      <w:pPr>
        <w:keepLines/>
        <w:jc w:val="both"/>
      </w:pPr>
    </w:p>
    <w:p w14:paraId="2C229EC5" w14:textId="77777777" w:rsidR="00000000" w:rsidRDefault="00EA2408">
      <w:pPr>
        <w:keepNext/>
        <w:keepLines/>
        <w:jc w:val="both"/>
      </w:pPr>
      <w:r>
        <w:t>1 Cor 12:13</w:t>
      </w:r>
    </w:p>
    <w:p w14:paraId="4731A9C2" w14:textId="77777777" w:rsidR="00000000" w:rsidRDefault="00EA2408">
      <w:pPr>
        <w:keepNext/>
        <w:keepLines/>
        <w:jc w:val="both"/>
      </w:pPr>
      <w:r>
        <w:t xml:space="preserve">For by one Spirit we were all baptized into one body whether Jews or </w:t>
      </w:r>
      <w:r>
        <w:rPr>
          <w:b/>
        </w:rPr>
        <w:t>Greeks</w:t>
      </w:r>
      <w:r>
        <w:t>, whether slaves or free—and have all been made to drink into one Spirit.</w:t>
      </w:r>
    </w:p>
    <w:p w14:paraId="574A482C" w14:textId="77777777" w:rsidR="00000000" w:rsidRDefault="00EA2408">
      <w:pPr>
        <w:keepLines/>
        <w:jc w:val="both"/>
      </w:pPr>
    </w:p>
    <w:p w14:paraId="57BFB1E0" w14:textId="77777777" w:rsidR="00000000" w:rsidRDefault="00EA2408">
      <w:pPr>
        <w:keepNext/>
        <w:keepLines/>
        <w:jc w:val="both"/>
      </w:pPr>
      <w:r>
        <w:rPr>
          <w:b/>
          <w:u w:val="single"/>
        </w:rPr>
        <w:t>GUILTY</w:t>
      </w:r>
    </w:p>
    <w:p w14:paraId="7017BBCF" w14:textId="77777777" w:rsidR="00000000" w:rsidRDefault="00EA2408">
      <w:pPr>
        <w:keepNext/>
        <w:keepLines/>
        <w:jc w:val="both"/>
      </w:pPr>
      <w:r>
        <w:t>1 Cor 11:27</w:t>
      </w:r>
    </w:p>
    <w:p w14:paraId="598CE172" w14:textId="77777777" w:rsidR="00000000" w:rsidRDefault="00EA2408">
      <w:pPr>
        <w:keepNext/>
        <w:keepLines/>
        <w:jc w:val="both"/>
      </w:pPr>
      <w:r>
        <w:t xml:space="preserve">Therefore whoever eats this bread or drinks this cup of the Lord </w:t>
      </w:r>
      <w:r>
        <w:t xml:space="preserve">in an unworthy manner will be </w:t>
      </w:r>
      <w:r>
        <w:rPr>
          <w:b/>
        </w:rPr>
        <w:t>guilty</w:t>
      </w:r>
      <w:r>
        <w:t xml:space="preserve"> of the body and blood of the Lord.</w:t>
      </w:r>
    </w:p>
    <w:p w14:paraId="0CB1A5F6" w14:textId="77777777" w:rsidR="00000000" w:rsidRDefault="00EA2408">
      <w:pPr>
        <w:keepLines/>
        <w:jc w:val="both"/>
      </w:pPr>
    </w:p>
    <w:p w14:paraId="16389627" w14:textId="77777777" w:rsidR="00000000" w:rsidRDefault="00EA2408">
      <w:pPr>
        <w:keepNext/>
        <w:keepLines/>
        <w:jc w:val="both"/>
      </w:pPr>
      <w:r>
        <w:rPr>
          <w:b/>
          <w:u w:val="single"/>
        </w:rPr>
        <w:t>HABITS</w:t>
      </w:r>
    </w:p>
    <w:p w14:paraId="13E50A19" w14:textId="77777777" w:rsidR="00000000" w:rsidRDefault="00EA2408">
      <w:pPr>
        <w:keepNext/>
        <w:keepLines/>
        <w:jc w:val="both"/>
      </w:pPr>
      <w:r>
        <w:t>1 Cor 15:33</w:t>
      </w:r>
    </w:p>
    <w:p w14:paraId="54C10FD6" w14:textId="77777777" w:rsidR="00000000" w:rsidRDefault="00EA2408">
      <w:pPr>
        <w:keepNext/>
        <w:keepLines/>
        <w:jc w:val="both"/>
      </w:pPr>
      <w:r>
        <w:t xml:space="preserve">Do not be deceived: "Evil company corrupts good </w:t>
      </w:r>
      <w:r>
        <w:rPr>
          <w:b/>
        </w:rPr>
        <w:t>habits</w:t>
      </w:r>
      <w:r>
        <w:t>."</w:t>
      </w:r>
    </w:p>
    <w:p w14:paraId="0D896BC6" w14:textId="77777777" w:rsidR="00000000" w:rsidRDefault="00EA2408">
      <w:pPr>
        <w:keepLines/>
        <w:jc w:val="both"/>
      </w:pPr>
    </w:p>
    <w:p w14:paraId="6BF83509" w14:textId="77777777" w:rsidR="00000000" w:rsidRDefault="00EA2408">
      <w:pPr>
        <w:keepNext/>
        <w:keepLines/>
        <w:jc w:val="both"/>
      </w:pPr>
      <w:r>
        <w:rPr>
          <w:b/>
          <w:u w:val="single"/>
        </w:rPr>
        <w:t>HAD</w:t>
      </w:r>
    </w:p>
    <w:p w14:paraId="2C179D9F" w14:textId="77777777" w:rsidR="00000000" w:rsidRDefault="00EA2408">
      <w:pPr>
        <w:keepNext/>
        <w:keepLines/>
        <w:jc w:val="both"/>
      </w:pPr>
      <w:r>
        <w:t>1 Cor 1:15</w:t>
      </w:r>
    </w:p>
    <w:p w14:paraId="2106A046" w14:textId="77777777" w:rsidR="00000000" w:rsidRDefault="00EA2408">
      <w:pPr>
        <w:keepNext/>
        <w:keepLines/>
        <w:jc w:val="both"/>
      </w:pPr>
      <w:r>
        <w:t xml:space="preserve">lest anyone should say that I </w:t>
      </w:r>
      <w:r>
        <w:rPr>
          <w:b/>
        </w:rPr>
        <w:t>had</w:t>
      </w:r>
      <w:r>
        <w:t xml:space="preserve"> baptized in my own name.</w:t>
      </w:r>
    </w:p>
    <w:p w14:paraId="163F6A29" w14:textId="77777777" w:rsidR="00000000" w:rsidRDefault="00EA2408">
      <w:pPr>
        <w:keepLines/>
        <w:jc w:val="both"/>
      </w:pPr>
    </w:p>
    <w:p w14:paraId="19D85A5F" w14:textId="77777777" w:rsidR="00000000" w:rsidRDefault="00EA2408">
      <w:pPr>
        <w:keepNext/>
        <w:keepLines/>
        <w:jc w:val="both"/>
      </w:pPr>
      <w:r>
        <w:t>1 Cor 2:8</w:t>
      </w:r>
    </w:p>
    <w:p w14:paraId="1C0FC030" w14:textId="77777777" w:rsidR="00000000" w:rsidRDefault="00EA2408">
      <w:pPr>
        <w:keepNext/>
        <w:keepLines/>
        <w:jc w:val="both"/>
      </w:pPr>
      <w:r>
        <w:t xml:space="preserve">which none of the rulers of this age knew; for </w:t>
      </w:r>
      <w:r>
        <w:rPr>
          <w:b/>
        </w:rPr>
        <w:t>had</w:t>
      </w:r>
      <w:r>
        <w:t xml:space="preserve"> they known, they would not have crucified the Lord of glory.</w:t>
      </w:r>
    </w:p>
    <w:p w14:paraId="234CA477" w14:textId="77777777" w:rsidR="00000000" w:rsidRDefault="00EA2408">
      <w:pPr>
        <w:keepLines/>
        <w:jc w:val="both"/>
      </w:pPr>
    </w:p>
    <w:p w14:paraId="4E4E3774" w14:textId="77777777" w:rsidR="00000000" w:rsidRDefault="00EA2408">
      <w:pPr>
        <w:keepNext/>
        <w:keepLines/>
        <w:jc w:val="both"/>
      </w:pPr>
      <w:r>
        <w:t>1 Cor 4:7</w:t>
      </w:r>
    </w:p>
    <w:p w14:paraId="29B24F42" w14:textId="77777777" w:rsidR="00000000" w:rsidRDefault="00EA2408">
      <w:pPr>
        <w:keepNext/>
        <w:keepLines/>
        <w:jc w:val="both"/>
      </w:pPr>
      <w:r>
        <w:t xml:space="preserve">For who makes you differ from another? And what do you have that you did not receive? Now if you did indeed receive it, why do you boast as if you </w:t>
      </w:r>
      <w:r>
        <w:rPr>
          <w:b/>
        </w:rPr>
        <w:t>had</w:t>
      </w:r>
      <w:r>
        <w:t xml:space="preserve"> not</w:t>
      </w:r>
      <w:r>
        <w:t xml:space="preserve"> received it?</w:t>
      </w:r>
    </w:p>
    <w:p w14:paraId="389762F4" w14:textId="77777777" w:rsidR="00000000" w:rsidRDefault="00EA2408">
      <w:pPr>
        <w:keepLines/>
        <w:jc w:val="both"/>
      </w:pPr>
    </w:p>
    <w:p w14:paraId="22BC0B86" w14:textId="77777777" w:rsidR="00000000" w:rsidRDefault="00EA2408">
      <w:pPr>
        <w:keepNext/>
        <w:keepLines/>
        <w:jc w:val="both"/>
      </w:pPr>
      <w:r>
        <w:t>1 Cor 11:24</w:t>
      </w:r>
    </w:p>
    <w:p w14:paraId="2312E833" w14:textId="77777777" w:rsidR="00000000" w:rsidRDefault="00EA2408">
      <w:pPr>
        <w:keepNext/>
        <w:keepLines/>
        <w:jc w:val="both"/>
      </w:pPr>
      <w:r>
        <w:t xml:space="preserve">and when He </w:t>
      </w:r>
      <w:r>
        <w:rPr>
          <w:b/>
        </w:rPr>
        <w:t>had</w:t>
      </w:r>
      <w:r>
        <w:t xml:space="preserve"> given thanks, He broke it and said, "Take, eat; this is My body which is broken for you; do this in remembrance of Me."</w:t>
      </w:r>
    </w:p>
    <w:p w14:paraId="2762C22C" w14:textId="77777777" w:rsidR="00000000" w:rsidRDefault="00EA2408">
      <w:pPr>
        <w:keepLines/>
        <w:jc w:val="both"/>
      </w:pPr>
    </w:p>
    <w:p w14:paraId="12BFDD11" w14:textId="77777777" w:rsidR="00000000" w:rsidRDefault="00EA2408">
      <w:pPr>
        <w:keepNext/>
        <w:keepLines/>
        <w:jc w:val="both"/>
      </w:pPr>
      <w:r>
        <w:rPr>
          <w:b/>
          <w:u w:val="single"/>
        </w:rPr>
        <w:t>HADES</w:t>
      </w:r>
    </w:p>
    <w:p w14:paraId="659088CD" w14:textId="77777777" w:rsidR="00000000" w:rsidRDefault="00EA2408">
      <w:pPr>
        <w:keepNext/>
        <w:keepLines/>
        <w:jc w:val="both"/>
      </w:pPr>
      <w:r>
        <w:t>1 Cor 15:55</w:t>
      </w:r>
    </w:p>
    <w:p w14:paraId="74DD0014" w14:textId="77777777" w:rsidR="00000000" w:rsidRDefault="00EA2408">
      <w:pPr>
        <w:keepNext/>
        <w:keepLines/>
        <w:jc w:val="both"/>
      </w:pPr>
      <w:r>
        <w:t xml:space="preserve">O Death, where is your sting? O </w:t>
      </w:r>
      <w:r>
        <w:rPr>
          <w:b/>
        </w:rPr>
        <w:t>Hades</w:t>
      </w:r>
      <w:r>
        <w:t>, where is your victory?</w:t>
      </w:r>
    </w:p>
    <w:p w14:paraId="5D58F6C6" w14:textId="77777777" w:rsidR="00000000" w:rsidRDefault="00EA2408">
      <w:pPr>
        <w:keepLines/>
        <w:jc w:val="both"/>
      </w:pPr>
    </w:p>
    <w:p w14:paraId="38FFFF58" w14:textId="77777777" w:rsidR="00000000" w:rsidRDefault="00EA2408">
      <w:pPr>
        <w:keepNext/>
        <w:keepLines/>
        <w:jc w:val="both"/>
      </w:pPr>
      <w:r>
        <w:rPr>
          <w:b/>
          <w:u w:val="single"/>
        </w:rPr>
        <w:t>HAIR</w:t>
      </w:r>
    </w:p>
    <w:p w14:paraId="4FF39EA5" w14:textId="77777777" w:rsidR="00000000" w:rsidRDefault="00EA2408">
      <w:pPr>
        <w:keepNext/>
        <w:keepLines/>
        <w:jc w:val="both"/>
      </w:pPr>
      <w:r>
        <w:t>1 Cor 11:14</w:t>
      </w:r>
    </w:p>
    <w:p w14:paraId="501A0B50" w14:textId="77777777" w:rsidR="00000000" w:rsidRDefault="00EA2408">
      <w:pPr>
        <w:keepNext/>
        <w:keepLines/>
        <w:jc w:val="both"/>
      </w:pPr>
      <w:r>
        <w:t xml:space="preserve">Does not even nature itself teach you that if a man has long </w:t>
      </w:r>
      <w:r>
        <w:rPr>
          <w:b/>
        </w:rPr>
        <w:t>hair</w:t>
      </w:r>
      <w:r>
        <w:t>, it is a dishonor to him?</w:t>
      </w:r>
    </w:p>
    <w:p w14:paraId="1230E112" w14:textId="77777777" w:rsidR="00000000" w:rsidRDefault="00EA2408">
      <w:pPr>
        <w:keepLines/>
        <w:jc w:val="both"/>
      </w:pPr>
    </w:p>
    <w:p w14:paraId="78371D51" w14:textId="77777777" w:rsidR="00000000" w:rsidRDefault="00EA2408">
      <w:pPr>
        <w:keepNext/>
        <w:keepLines/>
        <w:jc w:val="both"/>
      </w:pPr>
      <w:r>
        <w:t>1 Cor 11:15</w:t>
      </w:r>
    </w:p>
    <w:p w14:paraId="756CABF3" w14:textId="77777777" w:rsidR="00000000" w:rsidRDefault="00EA2408">
      <w:pPr>
        <w:keepNext/>
        <w:keepLines/>
        <w:jc w:val="both"/>
      </w:pPr>
      <w:r>
        <w:t xml:space="preserve">But if a woman has long </w:t>
      </w:r>
      <w:r>
        <w:rPr>
          <w:b/>
        </w:rPr>
        <w:t>hair</w:t>
      </w:r>
      <w:r>
        <w:t xml:space="preserve">, it is a glory to her; for her </w:t>
      </w:r>
      <w:r>
        <w:rPr>
          <w:b/>
        </w:rPr>
        <w:t>hair</w:t>
      </w:r>
      <w:r>
        <w:t xml:space="preserve"> is given to her for a covering.</w:t>
      </w:r>
    </w:p>
    <w:p w14:paraId="650D8F79" w14:textId="77777777" w:rsidR="00000000" w:rsidRDefault="00EA2408">
      <w:pPr>
        <w:keepLines/>
        <w:jc w:val="both"/>
      </w:pPr>
    </w:p>
    <w:p w14:paraId="5445FB15" w14:textId="77777777" w:rsidR="00000000" w:rsidRDefault="00EA2408">
      <w:pPr>
        <w:keepNext/>
        <w:keepLines/>
        <w:jc w:val="both"/>
      </w:pPr>
      <w:r>
        <w:rPr>
          <w:b/>
          <w:u w:val="single"/>
        </w:rPr>
        <w:t>HAND</w:t>
      </w:r>
    </w:p>
    <w:p w14:paraId="1BBE4493" w14:textId="77777777" w:rsidR="00000000" w:rsidRDefault="00EA2408">
      <w:pPr>
        <w:keepNext/>
        <w:keepLines/>
        <w:jc w:val="both"/>
      </w:pPr>
      <w:r>
        <w:t>1 Cor 12:15</w:t>
      </w:r>
    </w:p>
    <w:p w14:paraId="6D597D1D" w14:textId="77777777" w:rsidR="00000000" w:rsidRDefault="00EA2408">
      <w:pPr>
        <w:keepNext/>
        <w:keepLines/>
        <w:jc w:val="both"/>
      </w:pPr>
      <w:r>
        <w:t>If the foot should say, "Becau</w:t>
      </w:r>
      <w:r>
        <w:t xml:space="preserve">se I am not a </w:t>
      </w:r>
      <w:r>
        <w:rPr>
          <w:b/>
        </w:rPr>
        <w:t>hand</w:t>
      </w:r>
      <w:r>
        <w:t>, I am not of the body," is it therefore not of the body?</w:t>
      </w:r>
    </w:p>
    <w:p w14:paraId="1D21A6D7" w14:textId="77777777" w:rsidR="00000000" w:rsidRDefault="00EA2408">
      <w:pPr>
        <w:keepLines/>
        <w:jc w:val="both"/>
      </w:pPr>
    </w:p>
    <w:p w14:paraId="2F0A4FC3" w14:textId="77777777" w:rsidR="00000000" w:rsidRDefault="00EA2408">
      <w:pPr>
        <w:keepNext/>
        <w:keepLines/>
        <w:jc w:val="both"/>
      </w:pPr>
      <w:r>
        <w:t>1 Cor 12:21</w:t>
      </w:r>
    </w:p>
    <w:p w14:paraId="39A2B485" w14:textId="77777777" w:rsidR="00000000" w:rsidRDefault="00EA2408">
      <w:pPr>
        <w:keepNext/>
        <w:keepLines/>
        <w:jc w:val="both"/>
      </w:pPr>
      <w:r>
        <w:t xml:space="preserve">And the eye cannot say to the </w:t>
      </w:r>
      <w:r>
        <w:rPr>
          <w:b/>
        </w:rPr>
        <w:t>hand</w:t>
      </w:r>
      <w:r>
        <w:t>, "I have no need of you"; nor again the head to the feet, "I have no need of you."</w:t>
      </w:r>
    </w:p>
    <w:p w14:paraId="31F43380" w14:textId="77777777" w:rsidR="00000000" w:rsidRDefault="00EA2408">
      <w:pPr>
        <w:keepLines/>
        <w:jc w:val="both"/>
      </w:pPr>
    </w:p>
    <w:p w14:paraId="00687F89" w14:textId="77777777" w:rsidR="00000000" w:rsidRDefault="00EA2408">
      <w:pPr>
        <w:keepNext/>
        <w:keepLines/>
        <w:jc w:val="both"/>
      </w:pPr>
      <w:r>
        <w:rPr>
          <w:b/>
          <w:u w:val="single"/>
        </w:rPr>
        <w:lastRenderedPageBreak/>
        <w:t>HANDS</w:t>
      </w:r>
    </w:p>
    <w:p w14:paraId="43F14991" w14:textId="77777777" w:rsidR="00000000" w:rsidRDefault="00EA2408">
      <w:pPr>
        <w:keepNext/>
        <w:keepLines/>
        <w:jc w:val="both"/>
      </w:pPr>
      <w:r>
        <w:t>1 Cor 4:12</w:t>
      </w:r>
    </w:p>
    <w:p w14:paraId="1AA00C42" w14:textId="77777777" w:rsidR="00000000" w:rsidRDefault="00EA2408">
      <w:pPr>
        <w:keepNext/>
        <w:keepLines/>
        <w:jc w:val="both"/>
      </w:pPr>
      <w:r>
        <w:t xml:space="preserve">And we labor, working with our own </w:t>
      </w:r>
      <w:r>
        <w:rPr>
          <w:b/>
        </w:rPr>
        <w:t>hands</w:t>
      </w:r>
      <w:r>
        <w:t>. Being reviled, we bless; being persecuted, we endure;</w:t>
      </w:r>
    </w:p>
    <w:p w14:paraId="0902F3E8" w14:textId="77777777" w:rsidR="00000000" w:rsidRDefault="00EA2408">
      <w:pPr>
        <w:keepLines/>
        <w:jc w:val="both"/>
      </w:pPr>
    </w:p>
    <w:p w14:paraId="5153BA09" w14:textId="77777777" w:rsidR="00000000" w:rsidRDefault="00EA2408">
      <w:pPr>
        <w:keepNext/>
        <w:keepLines/>
        <w:jc w:val="both"/>
      </w:pPr>
      <w:r>
        <w:rPr>
          <w:b/>
          <w:u w:val="single"/>
        </w:rPr>
        <w:t>HARLOT</w:t>
      </w:r>
    </w:p>
    <w:p w14:paraId="1414D24D" w14:textId="77777777" w:rsidR="00000000" w:rsidRDefault="00EA2408">
      <w:pPr>
        <w:keepNext/>
        <w:keepLines/>
        <w:jc w:val="both"/>
      </w:pPr>
      <w:r>
        <w:t>1 Cor 6:15</w:t>
      </w:r>
    </w:p>
    <w:p w14:paraId="7DD47E14" w14:textId="77777777" w:rsidR="00000000" w:rsidRDefault="00EA2408">
      <w:pPr>
        <w:keepNext/>
        <w:keepLines/>
        <w:jc w:val="both"/>
      </w:pPr>
      <w:r>
        <w:t xml:space="preserve">Do you not know that your bodies are members of Christ? Shall I then take the members of Christ and make them members of a </w:t>
      </w:r>
      <w:r>
        <w:rPr>
          <w:b/>
        </w:rPr>
        <w:t>harlot</w:t>
      </w:r>
      <w:r>
        <w:t>? Certainly not!</w:t>
      </w:r>
    </w:p>
    <w:p w14:paraId="5BF5C89D" w14:textId="77777777" w:rsidR="00000000" w:rsidRDefault="00EA2408">
      <w:pPr>
        <w:keepLines/>
        <w:jc w:val="both"/>
      </w:pPr>
    </w:p>
    <w:p w14:paraId="7F1E18E8" w14:textId="77777777" w:rsidR="00000000" w:rsidRDefault="00EA2408">
      <w:pPr>
        <w:keepNext/>
        <w:keepLines/>
        <w:jc w:val="both"/>
      </w:pPr>
      <w:r>
        <w:t>1 Cor 6:16</w:t>
      </w:r>
    </w:p>
    <w:p w14:paraId="40AE6F5F" w14:textId="77777777" w:rsidR="00000000" w:rsidRDefault="00EA2408">
      <w:pPr>
        <w:keepNext/>
        <w:keepLines/>
        <w:jc w:val="both"/>
      </w:pPr>
      <w:r>
        <w:t xml:space="preserve">Or do you not </w:t>
      </w:r>
      <w:r>
        <w:t xml:space="preserve">know that he who is joined to a </w:t>
      </w:r>
      <w:r>
        <w:rPr>
          <w:b/>
        </w:rPr>
        <w:t>harlot</w:t>
      </w:r>
      <w:r>
        <w:t xml:space="preserve"> is one body with her? For "the two," He says, "shall become one flesh."</w:t>
      </w:r>
    </w:p>
    <w:p w14:paraId="7EF36959" w14:textId="77777777" w:rsidR="00000000" w:rsidRDefault="00EA2408">
      <w:pPr>
        <w:keepLines/>
        <w:jc w:val="both"/>
      </w:pPr>
    </w:p>
    <w:p w14:paraId="5B1D735E" w14:textId="77777777" w:rsidR="00000000" w:rsidRDefault="00EA2408">
      <w:pPr>
        <w:keepNext/>
        <w:keepLines/>
        <w:jc w:val="both"/>
      </w:pPr>
      <w:r>
        <w:rPr>
          <w:b/>
          <w:u w:val="single"/>
        </w:rPr>
        <w:t>HAS</w:t>
      </w:r>
    </w:p>
    <w:p w14:paraId="13DFB6B1" w14:textId="77777777" w:rsidR="00000000" w:rsidRDefault="00EA2408">
      <w:pPr>
        <w:keepNext/>
        <w:keepLines/>
        <w:jc w:val="both"/>
      </w:pPr>
      <w:r>
        <w:t>Appears 26 times in the following 23 verses.</w:t>
      </w:r>
    </w:p>
    <w:p w14:paraId="08705A1A" w14:textId="77777777" w:rsidR="00000000" w:rsidRDefault="00EA2408">
      <w:pPr>
        <w:keepNext/>
        <w:keepLines/>
        <w:jc w:val="both"/>
      </w:pPr>
      <w:r>
        <w:t>1:11</w:t>
      </w:r>
      <w:r>
        <w:tab/>
        <w:t>1:20</w:t>
      </w:r>
      <w:r>
        <w:tab/>
        <w:t>1:27</w:t>
      </w:r>
      <w:r>
        <w:tab/>
        <w:t>1:28</w:t>
      </w:r>
      <w:r>
        <w:tab/>
        <w:t>2:9</w:t>
      </w:r>
      <w:r>
        <w:tab/>
        <w:t>2:10</w:t>
      </w:r>
      <w:r>
        <w:tab/>
        <w:t>2:16</w:t>
      </w:r>
    </w:p>
    <w:p w14:paraId="593D5AF4" w14:textId="77777777" w:rsidR="00000000" w:rsidRDefault="00EA2408">
      <w:pPr>
        <w:keepNext/>
        <w:keepLines/>
        <w:jc w:val="both"/>
      </w:pPr>
      <w:r>
        <w:t>3:14</w:t>
      </w:r>
      <w:r>
        <w:tab/>
        <w:t>4:9</w:t>
      </w:r>
      <w:r>
        <w:tab/>
        <w:t>5:1</w:t>
      </w:r>
      <w:r>
        <w:tab/>
        <w:t>5:2</w:t>
      </w:r>
      <w:r>
        <w:tab/>
        <w:t>5:3</w:t>
      </w:r>
      <w:r>
        <w:tab/>
        <w:t>11:14</w:t>
      </w:r>
      <w:r>
        <w:tab/>
        <w:t>11:15</w:t>
      </w:r>
    </w:p>
    <w:p w14:paraId="21D735BC" w14:textId="77777777" w:rsidR="00000000" w:rsidRDefault="00EA2408">
      <w:pPr>
        <w:keepNext/>
        <w:keepLines/>
        <w:jc w:val="both"/>
      </w:pPr>
      <w:r>
        <w:t>12:12</w:t>
      </w:r>
      <w:r>
        <w:tab/>
        <w:t>12:18</w:t>
      </w:r>
      <w:r>
        <w:tab/>
        <w:t>12:28</w:t>
      </w:r>
      <w:r>
        <w:tab/>
        <w:t>13:10</w:t>
      </w:r>
      <w:r>
        <w:tab/>
        <w:t>15:12</w:t>
      </w:r>
      <w:r>
        <w:tab/>
        <w:t>15:20</w:t>
      </w:r>
      <w:r>
        <w:tab/>
        <w:t>15:25</w:t>
      </w:r>
    </w:p>
    <w:p w14:paraId="583520C5" w14:textId="77777777" w:rsidR="00000000" w:rsidRDefault="00EA2408">
      <w:pPr>
        <w:keepNext/>
        <w:keepLines/>
        <w:jc w:val="both"/>
      </w:pPr>
      <w:r>
        <w:t>15:27</w:t>
      </w:r>
      <w:r>
        <w:tab/>
        <w:t>15:54</w:t>
      </w:r>
      <w:r>
        <w:tab/>
      </w:r>
    </w:p>
    <w:p w14:paraId="09371D9B" w14:textId="77777777" w:rsidR="00000000" w:rsidRDefault="00EA2408">
      <w:pPr>
        <w:keepLines/>
        <w:jc w:val="both"/>
      </w:pPr>
    </w:p>
    <w:p w14:paraId="22777656" w14:textId="77777777" w:rsidR="00000000" w:rsidRDefault="00EA2408">
      <w:pPr>
        <w:keepNext/>
        <w:keepLines/>
        <w:jc w:val="both"/>
      </w:pPr>
      <w:r>
        <w:rPr>
          <w:b/>
          <w:u w:val="single"/>
        </w:rPr>
        <w:t>HAVE</w:t>
      </w:r>
    </w:p>
    <w:p w14:paraId="5C038F77" w14:textId="77777777" w:rsidR="00000000" w:rsidRDefault="00EA2408">
      <w:pPr>
        <w:keepNext/>
        <w:keepLines/>
        <w:jc w:val="both"/>
      </w:pPr>
      <w:r>
        <w:t>Appears 48 times in the following 39 verses.</w:t>
      </w:r>
    </w:p>
    <w:p w14:paraId="0FA3BA59" w14:textId="77777777" w:rsidR="00000000" w:rsidRDefault="00EA2408">
      <w:pPr>
        <w:keepNext/>
        <w:keepLines/>
        <w:jc w:val="both"/>
      </w:pPr>
      <w:r>
        <w:t>2:8</w:t>
      </w:r>
      <w:r>
        <w:tab/>
        <w:t>2:9</w:t>
      </w:r>
      <w:r>
        <w:tab/>
        <w:t>2:12</w:t>
      </w:r>
      <w:r>
        <w:tab/>
        <w:t>2:16</w:t>
      </w:r>
      <w:r>
        <w:tab/>
        <w:t>3:10</w:t>
      </w:r>
      <w:r>
        <w:tab/>
        <w:t>4:6</w:t>
      </w:r>
      <w:r>
        <w:tab/>
        <w:t>4:7</w:t>
      </w:r>
    </w:p>
    <w:p w14:paraId="1730B450" w14:textId="77777777" w:rsidR="00000000" w:rsidRDefault="00EA2408">
      <w:pPr>
        <w:keepNext/>
        <w:keepLines/>
        <w:jc w:val="both"/>
      </w:pPr>
      <w:r>
        <w:t>4:8</w:t>
      </w:r>
      <w:r>
        <w:tab/>
        <w:t>4:9</w:t>
      </w:r>
      <w:r>
        <w:tab/>
        <w:t>4:13</w:t>
      </w:r>
      <w:r>
        <w:tab/>
        <w:t>4:15</w:t>
      </w:r>
      <w:r>
        <w:tab/>
        <w:t>4:17</w:t>
      </w:r>
      <w:r>
        <w:tab/>
        <w:t>5:2</w:t>
      </w:r>
      <w:r>
        <w:tab/>
        <w:t>5:3</w:t>
      </w:r>
    </w:p>
    <w:p w14:paraId="42821B95" w14:textId="77777777" w:rsidR="00000000" w:rsidRDefault="00EA2408">
      <w:pPr>
        <w:keepNext/>
        <w:keepLines/>
        <w:jc w:val="both"/>
      </w:pPr>
      <w:r>
        <w:t>5:11</w:t>
      </w:r>
      <w:r>
        <w:tab/>
        <w:t>5:12</w:t>
      </w:r>
      <w:r>
        <w:tab/>
        <w:t>6:4</w:t>
      </w:r>
      <w:r>
        <w:tab/>
        <w:t>6:19</w:t>
      </w:r>
      <w:r>
        <w:tab/>
        <w:t>11:10</w:t>
      </w:r>
      <w:r>
        <w:tab/>
        <w:t>11:16</w:t>
      </w:r>
      <w:r>
        <w:tab/>
        <w:t>11:22</w:t>
      </w:r>
    </w:p>
    <w:p w14:paraId="1468F7A7" w14:textId="77777777" w:rsidR="00000000" w:rsidRDefault="00EA2408">
      <w:pPr>
        <w:keepNext/>
        <w:keepLines/>
        <w:jc w:val="both"/>
      </w:pPr>
      <w:r>
        <w:t>12:13</w:t>
      </w:r>
      <w:r>
        <w:tab/>
        <w:t>12:21</w:t>
      </w:r>
      <w:r>
        <w:tab/>
        <w:t>12:23</w:t>
      </w:r>
      <w:r>
        <w:tab/>
        <w:t>12:24</w:t>
      </w:r>
      <w:r>
        <w:tab/>
        <w:t>12:25</w:t>
      </w:r>
      <w:r>
        <w:tab/>
        <w:t>12:30</w:t>
      </w:r>
      <w:r>
        <w:tab/>
        <w:t>13:1</w:t>
      </w:r>
    </w:p>
    <w:p w14:paraId="19F170F3" w14:textId="77777777" w:rsidR="00000000" w:rsidRDefault="00EA2408">
      <w:pPr>
        <w:keepNext/>
        <w:keepLines/>
        <w:jc w:val="both"/>
      </w:pPr>
      <w:r>
        <w:t>13:2</w:t>
      </w:r>
      <w:r>
        <w:tab/>
        <w:t>13:3</w:t>
      </w:r>
      <w:r>
        <w:tab/>
        <w:t>15:6</w:t>
      </w:r>
      <w:r>
        <w:tab/>
        <w:t>15:15</w:t>
      </w:r>
      <w:r>
        <w:tab/>
        <w:t>15:18</w:t>
      </w:r>
      <w:r>
        <w:tab/>
        <w:t>15:19</w:t>
      </w:r>
      <w:r>
        <w:tab/>
        <w:t>15:20</w:t>
      </w:r>
    </w:p>
    <w:p w14:paraId="5E86E55B" w14:textId="77777777" w:rsidR="00000000" w:rsidRDefault="00EA2408">
      <w:pPr>
        <w:keepNext/>
        <w:keepLines/>
        <w:jc w:val="both"/>
      </w:pPr>
      <w:r>
        <w:t>15:31</w:t>
      </w:r>
      <w:r>
        <w:tab/>
        <w:t>15:32</w:t>
      </w:r>
      <w:r>
        <w:tab/>
        <w:t>15:34</w:t>
      </w:r>
      <w:r>
        <w:tab/>
        <w:t>15:49</w:t>
      </w:r>
      <w:r>
        <w:tab/>
      </w:r>
    </w:p>
    <w:p w14:paraId="7819AE0B" w14:textId="77777777" w:rsidR="00000000" w:rsidRDefault="00EA2408">
      <w:pPr>
        <w:keepLines/>
        <w:jc w:val="both"/>
      </w:pPr>
    </w:p>
    <w:p w14:paraId="0C36E1F9" w14:textId="77777777" w:rsidR="00000000" w:rsidRDefault="00EA2408">
      <w:pPr>
        <w:keepNext/>
        <w:keepLines/>
        <w:jc w:val="both"/>
      </w:pPr>
      <w:r>
        <w:rPr>
          <w:b/>
          <w:u w:val="single"/>
        </w:rPr>
        <w:t>HAVING</w:t>
      </w:r>
    </w:p>
    <w:p w14:paraId="3087B83E" w14:textId="77777777" w:rsidR="00000000" w:rsidRDefault="00EA2408">
      <w:pPr>
        <w:keepNext/>
        <w:keepLines/>
        <w:jc w:val="both"/>
      </w:pPr>
      <w:r>
        <w:t>1 Cor 6:1</w:t>
      </w:r>
    </w:p>
    <w:p w14:paraId="61B3F17F" w14:textId="77777777" w:rsidR="00000000" w:rsidRDefault="00EA2408">
      <w:pPr>
        <w:keepNext/>
        <w:keepLines/>
        <w:jc w:val="both"/>
      </w:pPr>
      <w:r>
        <w:t xml:space="preserve">Dare any of you, </w:t>
      </w:r>
      <w:r>
        <w:rPr>
          <w:b/>
        </w:rPr>
        <w:t>having</w:t>
      </w:r>
      <w:r>
        <w:t xml:space="preserve"> a matter against another, go to law before the unrighteous, and not before the saints?</w:t>
      </w:r>
    </w:p>
    <w:p w14:paraId="4F448035" w14:textId="77777777" w:rsidR="00000000" w:rsidRDefault="00EA2408">
      <w:pPr>
        <w:keepLines/>
        <w:jc w:val="both"/>
      </w:pPr>
    </w:p>
    <w:p w14:paraId="11F760C0" w14:textId="77777777" w:rsidR="00000000" w:rsidRDefault="00EA2408">
      <w:pPr>
        <w:keepNext/>
        <w:keepLines/>
        <w:jc w:val="both"/>
      </w:pPr>
      <w:r>
        <w:t>1 Cor 11:4</w:t>
      </w:r>
    </w:p>
    <w:p w14:paraId="5A476404" w14:textId="77777777" w:rsidR="00000000" w:rsidRDefault="00EA2408">
      <w:pPr>
        <w:keepNext/>
        <w:keepLines/>
        <w:jc w:val="both"/>
      </w:pPr>
      <w:r>
        <w:t xml:space="preserve">Every man praying or prophesying, </w:t>
      </w:r>
      <w:r>
        <w:rPr>
          <w:b/>
        </w:rPr>
        <w:t>having</w:t>
      </w:r>
      <w:r>
        <w:t xml:space="preserve"> his head covered, dishonors his head.</w:t>
      </w:r>
    </w:p>
    <w:p w14:paraId="7FD4C51E" w14:textId="77777777" w:rsidR="00000000" w:rsidRDefault="00EA2408">
      <w:pPr>
        <w:keepLines/>
        <w:jc w:val="both"/>
      </w:pPr>
    </w:p>
    <w:p w14:paraId="209AFDAC" w14:textId="77777777" w:rsidR="00000000" w:rsidRDefault="00EA2408">
      <w:pPr>
        <w:keepNext/>
        <w:keepLines/>
        <w:jc w:val="both"/>
      </w:pPr>
      <w:r>
        <w:t>1 Cor 12:24</w:t>
      </w:r>
    </w:p>
    <w:p w14:paraId="75026701" w14:textId="77777777" w:rsidR="00000000" w:rsidRDefault="00EA2408">
      <w:pPr>
        <w:keepNext/>
        <w:keepLines/>
        <w:jc w:val="both"/>
      </w:pPr>
      <w:r>
        <w:t xml:space="preserve">but our presentable parts have no need. But God composed the body, </w:t>
      </w:r>
      <w:r>
        <w:rPr>
          <w:b/>
        </w:rPr>
        <w:t>having</w:t>
      </w:r>
      <w:r>
        <w:t xml:space="preserve"> given greater honor to that part which lacks it,</w:t>
      </w:r>
    </w:p>
    <w:p w14:paraId="7836820D" w14:textId="77777777" w:rsidR="00000000" w:rsidRDefault="00EA2408">
      <w:pPr>
        <w:keepLines/>
        <w:jc w:val="both"/>
      </w:pPr>
    </w:p>
    <w:p w14:paraId="5E28341E" w14:textId="77777777" w:rsidR="00000000" w:rsidRDefault="00EA2408">
      <w:pPr>
        <w:keepNext/>
        <w:keepLines/>
        <w:jc w:val="both"/>
      </w:pPr>
      <w:r>
        <w:rPr>
          <w:b/>
          <w:u w:val="single"/>
        </w:rPr>
        <w:t>HAY</w:t>
      </w:r>
    </w:p>
    <w:p w14:paraId="4764456E" w14:textId="77777777" w:rsidR="00000000" w:rsidRDefault="00EA2408">
      <w:pPr>
        <w:keepNext/>
        <w:keepLines/>
        <w:jc w:val="both"/>
      </w:pPr>
      <w:r>
        <w:t>1 Cor 3:12</w:t>
      </w:r>
    </w:p>
    <w:p w14:paraId="6CC86154" w14:textId="77777777" w:rsidR="00000000" w:rsidRDefault="00EA2408">
      <w:pPr>
        <w:keepNext/>
        <w:keepLines/>
        <w:jc w:val="both"/>
      </w:pPr>
      <w:r>
        <w:t xml:space="preserve">Now if anyone builds on this foundation with gold, silver, precious stones, wood, </w:t>
      </w:r>
      <w:r>
        <w:rPr>
          <w:b/>
        </w:rPr>
        <w:t>hay</w:t>
      </w:r>
      <w:r>
        <w:t>, straw,</w:t>
      </w:r>
    </w:p>
    <w:p w14:paraId="5E4AC195" w14:textId="77777777" w:rsidR="00000000" w:rsidRDefault="00EA2408">
      <w:pPr>
        <w:keepLines/>
        <w:jc w:val="both"/>
      </w:pPr>
    </w:p>
    <w:p w14:paraId="74F16AE2" w14:textId="77777777" w:rsidR="00000000" w:rsidRDefault="00EA2408">
      <w:pPr>
        <w:keepNext/>
        <w:keepLines/>
        <w:jc w:val="both"/>
      </w:pPr>
      <w:r>
        <w:rPr>
          <w:b/>
          <w:u w:val="single"/>
        </w:rPr>
        <w:t>HE</w:t>
      </w:r>
    </w:p>
    <w:p w14:paraId="6C9E66AC" w14:textId="77777777" w:rsidR="00000000" w:rsidRDefault="00EA2408">
      <w:pPr>
        <w:keepNext/>
        <w:keepLines/>
        <w:jc w:val="both"/>
      </w:pPr>
      <w:r>
        <w:t>Appears 48 times</w:t>
      </w:r>
      <w:r>
        <w:t xml:space="preserve"> in the following 35 verses.</w:t>
      </w:r>
    </w:p>
    <w:p w14:paraId="13D5B705" w14:textId="77777777" w:rsidR="00000000" w:rsidRDefault="00EA2408">
      <w:pPr>
        <w:keepNext/>
        <w:keepLines/>
        <w:jc w:val="both"/>
      </w:pPr>
      <w:r>
        <w:t>1:31</w:t>
      </w:r>
      <w:r>
        <w:tab/>
        <w:t>2:14</w:t>
      </w:r>
      <w:r>
        <w:tab/>
        <w:t>2:15</w:t>
      </w:r>
      <w:r>
        <w:tab/>
        <w:t>2:16</w:t>
      </w:r>
      <w:r>
        <w:tab/>
        <w:t>3:7</w:t>
      </w:r>
      <w:r>
        <w:tab/>
        <w:t>3:8</w:t>
      </w:r>
      <w:r>
        <w:tab/>
        <w:t>3:10</w:t>
      </w:r>
    </w:p>
    <w:p w14:paraId="08DAE8E7" w14:textId="77777777" w:rsidR="00000000" w:rsidRDefault="00EA2408">
      <w:pPr>
        <w:keepNext/>
        <w:keepLines/>
        <w:jc w:val="both"/>
      </w:pPr>
      <w:r>
        <w:t>3:14</w:t>
      </w:r>
      <w:r>
        <w:tab/>
        <w:t>3:15</w:t>
      </w:r>
      <w:r>
        <w:tab/>
        <w:t>3:18</w:t>
      </w:r>
      <w:r>
        <w:tab/>
        <w:t>3:19</w:t>
      </w:r>
      <w:r>
        <w:tab/>
        <w:t>4:4</w:t>
      </w:r>
      <w:r>
        <w:tab/>
        <w:t>5:2</w:t>
      </w:r>
      <w:r>
        <w:tab/>
        <w:t>6:16</w:t>
      </w:r>
    </w:p>
    <w:p w14:paraId="51258E3B" w14:textId="77777777" w:rsidR="00000000" w:rsidRDefault="00EA2408">
      <w:pPr>
        <w:keepNext/>
        <w:keepLines/>
        <w:jc w:val="both"/>
      </w:pPr>
      <w:r>
        <w:t>6:17</w:t>
      </w:r>
      <w:r>
        <w:tab/>
        <w:t>6:18</w:t>
      </w:r>
      <w:r>
        <w:tab/>
        <w:t>11:7</w:t>
      </w:r>
      <w:r>
        <w:tab/>
        <w:t>11:23</w:t>
      </w:r>
      <w:r>
        <w:tab/>
        <w:t>11:24</w:t>
      </w:r>
      <w:r>
        <w:tab/>
        <w:t>11:25</w:t>
      </w:r>
      <w:r>
        <w:tab/>
        <w:t>11:26</w:t>
      </w:r>
    </w:p>
    <w:p w14:paraId="28CE3CA2" w14:textId="77777777" w:rsidR="00000000" w:rsidRDefault="00EA2408">
      <w:pPr>
        <w:keepNext/>
        <w:keepLines/>
        <w:jc w:val="both"/>
      </w:pPr>
      <w:r>
        <w:t>11:29</w:t>
      </w:r>
      <w:r>
        <w:tab/>
        <w:t>12:11</w:t>
      </w:r>
      <w:r>
        <w:tab/>
        <w:t>12:18</w:t>
      </w:r>
      <w:r>
        <w:tab/>
        <w:t>15:4</w:t>
      </w:r>
      <w:r>
        <w:tab/>
        <w:t>15:5</w:t>
      </w:r>
      <w:r>
        <w:tab/>
        <w:t>15:6</w:t>
      </w:r>
      <w:r>
        <w:tab/>
        <w:t>15:7</w:t>
      </w:r>
    </w:p>
    <w:p w14:paraId="0AF8EC78" w14:textId="77777777" w:rsidR="00000000" w:rsidRDefault="00EA2408">
      <w:pPr>
        <w:keepNext/>
        <w:keepLines/>
        <w:jc w:val="both"/>
      </w:pPr>
      <w:r>
        <w:t>15:8</w:t>
      </w:r>
      <w:r>
        <w:tab/>
        <w:t>15:12</w:t>
      </w:r>
      <w:r>
        <w:tab/>
        <w:t>15:15</w:t>
      </w:r>
      <w:r>
        <w:tab/>
        <w:t>15:24</w:t>
      </w:r>
      <w:r>
        <w:tab/>
        <w:t>15:25</w:t>
      </w:r>
      <w:r>
        <w:tab/>
        <w:t>15:27</w:t>
      </w:r>
      <w:r>
        <w:tab/>
        <w:t>15:38</w:t>
      </w:r>
    </w:p>
    <w:p w14:paraId="0A94745D" w14:textId="77777777" w:rsidR="00000000" w:rsidRDefault="00EA2408">
      <w:pPr>
        <w:keepNext/>
        <w:keepLines/>
        <w:jc w:val="both"/>
      </w:pPr>
    </w:p>
    <w:p w14:paraId="7C40D32C" w14:textId="77777777" w:rsidR="00000000" w:rsidRDefault="00EA2408">
      <w:pPr>
        <w:keepLines/>
        <w:jc w:val="both"/>
      </w:pPr>
    </w:p>
    <w:p w14:paraId="5DF23273" w14:textId="77777777" w:rsidR="00000000" w:rsidRDefault="00EA2408">
      <w:pPr>
        <w:keepNext/>
        <w:keepLines/>
        <w:jc w:val="both"/>
      </w:pPr>
      <w:r>
        <w:rPr>
          <w:b/>
          <w:u w:val="single"/>
        </w:rPr>
        <w:lastRenderedPageBreak/>
        <w:t>HEAD</w:t>
      </w:r>
    </w:p>
    <w:p w14:paraId="2F863C2C" w14:textId="77777777" w:rsidR="00000000" w:rsidRDefault="00EA2408">
      <w:pPr>
        <w:keepNext/>
        <w:keepLines/>
        <w:jc w:val="both"/>
      </w:pPr>
      <w:r>
        <w:t>1 Cor 11:3</w:t>
      </w:r>
    </w:p>
    <w:p w14:paraId="4BBF2805" w14:textId="77777777" w:rsidR="00000000" w:rsidRDefault="00EA2408">
      <w:pPr>
        <w:keepNext/>
        <w:keepLines/>
        <w:jc w:val="both"/>
      </w:pPr>
      <w:r>
        <w:t xml:space="preserve">But I want you to know that the </w:t>
      </w:r>
      <w:r>
        <w:rPr>
          <w:b/>
        </w:rPr>
        <w:t>head</w:t>
      </w:r>
      <w:r>
        <w:t xml:space="preserve"> of every man is Christ, the </w:t>
      </w:r>
      <w:r>
        <w:rPr>
          <w:b/>
        </w:rPr>
        <w:t>head</w:t>
      </w:r>
      <w:r>
        <w:t xml:space="preserve"> of woman is man, and the </w:t>
      </w:r>
      <w:r>
        <w:rPr>
          <w:b/>
        </w:rPr>
        <w:t>head</w:t>
      </w:r>
      <w:r>
        <w:t xml:space="preserve"> of Christ is God.</w:t>
      </w:r>
    </w:p>
    <w:p w14:paraId="7F6F1EF4" w14:textId="77777777" w:rsidR="00000000" w:rsidRDefault="00EA2408">
      <w:pPr>
        <w:keepLines/>
        <w:jc w:val="both"/>
      </w:pPr>
    </w:p>
    <w:p w14:paraId="6503805B" w14:textId="77777777" w:rsidR="00000000" w:rsidRDefault="00EA2408">
      <w:pPr>
        <w:keepNext/>
        <w:keepLines/>
        <w:jc w:val="both"/>
      </w:pPr>
      <w:r>
        <w:t>1 Cor 11:4</w:t>
      </w:r>
    </w:p>
    <w:p w14:paraId="52601DDE" w14:textId="77777777" w:rsidR="00000000" w:rsidRDefault="00EA2408">
      <w:pPr>
        <w:keepNext/>
        <w:keepLines/>
        <w:jc w:val="both"/>
      </w:pPr>
      <w:r>
        <w:t xml:space="preserve">Every man praying or prophesying, having his </w:t>
      </w:r>
      <w:r>
        <w:rPr>
          <w:b/>
        </w:rPr>
        <w:t>head</w:t>
      </w:r>
      <w:r>
        <w:t xml:space="preserve"> covered, dishonors his </w:t>
      </w:r>
      <w:r>
        <w:rPr>
          <w:b/>
        </w:rPr>
        <w:t>head</w:t>
      </w:r>
      <w:r>
        <w:t>.</w:t>
      </w:r>
    </w:p>
    <w:p w14:paraId="4C669C53" w14:textId="77777777" w:rsidR="00000000" w:rsidRDefault="00EA2408">
      <w:pPr>
        <w:keepLines/>
        <w:jc w:val="both"/>
      </w:pPr>
    </w:p>
    <w:p w14:paraId="1787EB5B" w14:textId="77777777" w:rsidR="00000000" w:rsidRDefault="00EA2408">
      <w:pPr>
        <w:keepNext/>
        <w:keepLines/>
        <w:jc w:val="both"/>
      </w:pPr>
      <w:r>
        <w:t>1 Cor 11:5</w:t>
      </w:r>
    </w:p>
    <w:p w14:paraId="545CB54F" w14:textId="77777777" w:rsidR="00000000" w:rsidRDefault="00EA2408">
      <w:pPr>
        <w:keepNext/>
        <w:keepLines/>
        <w:jc w:val="both"/>
      </w:pPr>
      <w:r>
        <w:t xml:space="preserve">But every woman who prays or prophesies with her </w:t>
      </w:r>
      <w:r>
        <w:rPr>
          <w:b/>
        </w:rPr>
        <w:t>head</w:t>
      </w:r>
      <w:r>
        <w:t xml:space="preserve"> uncove</w:t>
      </w:r>
      <w:r>
        <w:t xml:space="preserve">red dishonors her </w:t>
      </w:r>
      <w:r>
        <w:rPr>
          <w:b/>
        </w:rPr>
        <w:t>head</w:t>
      </w:r>
      <w:r>
        <w:t xml:space="preserve">, for that is one and the same as if her </w:t>
      </w:r>
      <w:r>
        <w:rPr>
          <w:b/>
        </w:rPr>
        <w:t>head</w:t>
      </w:r>
      <w:r>
        <w:t xml:space="preserve"> were shaved.</w:t>
      </w:r>
    </w:p>
    <w:p w14:paraId="03A47AD5" w14:textId="77777777" w:rsidR="00000000" w:rsidRDefault="00EA2408">
      <w:pPr>
        <w:keepLines/>
        <w:jc w:val="both"/>
      </w:pPr>
    </w:p>
    <w:p w14:paraId="5808FCC4" w14:textId="77777777" w:rsidR="00000000" w:rsidRDefault="00EA2408">
      <w:pPr>
        <w:keepNext/>
        <w:keepLines/>
        <w:jc w:val="both"/>
      </w:pPr>
      <w:r>
        <w:t>1 Cor 11:7</w:t>
      </w:r>
    </w:p>
    <w:p w14:paraId="6BD5DEAA" w14:textId="77777777" w:rsidR="00000000" w:rsidRDefault="00EA2408">
      <w:pPr>
        <w:keepNext/>
        <w:keepLines/>
        <w:jc w:val="both"/>
      </w:pPr>
      <w:r>
        <w:t xml:space="preserve">For a man indeed ought not to cover his </w:t>
      </w:r>
      <w:r>
        <w:rPr>
          <w:b/>
        </w:rPr>
        <w:t>head</w:t>
      </w:r>
      <w:r>
        <w:t>, since he is the image and glory of God; but woman is the glory of man.</w:t>
      </w:r>
    </w:p>
    <w:p w14:paraId="06CC1C71" w14:textId="77777777" w:rsidR="00000000" w:rsidRDefault="00EA2408">
      <w:pPr>
        <w:keepLines/>
        <w:jc w:val="both"/>
      </w:pPr>
    </w:p>
    <w:p w14:paraId="5F6BD81E" w14:textId="77777777" w:rsidR="00000000" w:rsidRDefault="00EA2408">
      <w:pPr>
        <w:keepNext/>
        <w:keepLines/>
        <w:jc w:val="both"/>
      </w:pPr>
      <w:r>
        <w:t>1 Cor 11:10</w:t>
      </w:r>
    </w:p>
    <w:p w14:paraId="474ED229" w14:textId="77777777" w:rsidR="00000000" w:rsidRDefault="00EA2408">
      <w:pPr>
        <w:keepNext/>
        <w:keepLines/>
        <w:jc w:val="both"/>
      </w:pPr>
      <w:r>
        <w:t xml:space="preserve">For this reason the woman ought to have a symbol of authority on her </w:t>
      </w:r>
      <w:r>
        <w:rPr>
          <w:b/>
        </w:rPr>
        <w:t>head</w:t>
      </w:r>
      <w:r>
        <w:t>, because of the angels.</w:t>
      </w:r>
    </w:p>
    <w:p w14:paraId="35E151E0" w14:textId="77777777" w:rsidR="00000000" w:rsidRDefault="00EA2408">
      <w:pPr>
        <w:keepLines/>
        <w:jc w:val="both"/>
      </w:pPr>
    </w:p>
    <w:p w14:paraId="200ED631" w14:textId="77777777" w:rsidR="00000000" w:rsidRDefault="00EA2408">
      <w:pPr>
        <w:keepNext/>
        <w:keepLines/>
        <w:jc w:val="both"/>
      </w:pPr>
      <w:r>
        <w:t>1 Cor 11:13</w:t>
      </w:r>
    </w:p>
    <w:p w14:paraId="743BEB24" w14:textId="77777777" w:rsidR="00000000" w:rsidRDefault="00EA2408">
      <w:pPr>
        <w:keepNext/>
        <w:keepLines/>
        <w:jc w:val="both"/>
      </w:pPr>
      <w:r>
        <w:t xml:space="preserve">Judge among yourselves. Is it proper for a woman to pray to God with her </w:t>
      </w:r>
      <w:r>
        <w:rPr>
          <w:b/>
        </w:rPr>
        <w:t>head</w:t>
      </w:r>
      <w:r>
        <w:t xml:space="preserve"> uncovered?</w:t>
      </w:r>
    </w:p>
    <w:p w14:paraId="39B8C003" w14:textId="77777777" w:rsidR="00000000" w:rsidRDefault="00EA2408">
      <w:pPr>
        <w:keepLines/>
        <w:jc w:val="both"/>
      </w:pPr>
    </w:p>
    <w:p w14:paraId="7FAAF759" w14:textId="77777777" w:rsidR="00000000" w:rsidRDefault="00EA2408">
      <w:pPr>
        <w:keepNext/>
        <w:keepLines/>
        <w:jc w:val="both"/>
      </w:pPr>
      <w:r>
        <w:t>1 Cor 12:21</w:t>
      </w:r>
    </w:p>
    <w:p w14:paraId="5CDFFD61" w14:textId="77777777" w:rsidR="00000000" w:rsidRDefault="00EA2408">
      <w:pPr>
        <w:keepNext/>
        <w:keepLines/>
        <w:jc w:val="both"/>
      </w:pPr>
      <w:r>
        <w:t xml:space="preserve">And the eye cannot say to the hand, "I have no need of you"; nor again the </w:t>
      </w:r>
      <w:r>
        <w:rPr>
          <w:b/>
        </w:rPr>
        <w:t>h</w:t>
      </w:r>
      <w:r>
        <w:rPr>
          <w:b/>
        </w:rPr>
        <w:t>ead</w:t>
      </w:r>
      <w:r>
        <w:t xml:space="preserve"> to the feet, "I have no need of you."</w:t>
      </w:r>
    </w:p>
    <w:p w14:paraId="18084962" w14:textId="77777777" w:rsidR="00000000" w:rsidRDefault="00EA2408">
      <w:pPr>
        <w:keepLines/>
        <w:jc w:val="both"/>
      </w:pPr>
    </w:p>
    <w:p w14:paraId="10F3F199" w14:textId="77777777" w:rsidR="00000000" w:rsidRDefault="00EA2408">
      <w:pPr>
        <w:keepNext/>
        <w:keepLines/>
        <w:jc w:val="both"/>
      </w:pPr>
      <w:r>
        <w:rPr>
          <w:b/>
          <w:u w:val="single"/>
        </w:rPr>
        <w:t>HEALINGS</w:t>
      </w:r>
    </w:p>
    <w:p w14:paraId="79882883" w14:textId="77777777" w:rsidR="00000000" w:rsidRDefault="00EA2408">
      <w:pPr>
        <w:keepNext/>
        <w:keepLines/>
        <w:jc w:val="both"/>
      </w:pPr>
      <w:r>
        <w:t>1 Cor 12:9</w:t>
      </w:r>
    </w:p>
    <w:p w14:paraId="778710B0" w14:textId="77777777" w:rsidR="00000000" w:rsidRDefault="00EA2408">
      <w:pPr>
        <w:keepNext/>
        <w:keepLines/>
        <w:jc w:val="both"/>
      </w:pPr>
      <w:r>
        <w:t xml:space="preserve">to another faith by the same Spirit, to another gifts of </w:t>
      </w:r>
      <w:r>
        <w:rPr>
          <w:b/>
        </w:rPr>
        <w:t>healings</w:t>
      </w:r>
      <w:r>
        <w:t xml:space="preserve"> by the same Spirit,</w:t>
      </w:r>
    </w:p>
    <w:p w14:paraId="13982DBF" w14:textId="77777777" w:rsidR="00000000" w:rsidRDefault="00EA2408">
      <w:pPr>
        <w:keepLines/>
        <w:jc w:val="both"/>
      </w:pPr>
    </w:p>
    <w:p w14:paraId="501FAAF6" w14:textId="77777777" w:rsidR="00000000" w:rsidRDefault="00EA2408">
      <w:pPr>
        <w:keepNext/>
        <w:keepLines/>
        <w:jc w:val="both"/>
      </w:pPr>
      <w:r>
        <w:t>1 Cor 12:28</w:t>
      </w:r>
    </w:p>
    <w:p w14:paraId="69EE9082" w14:textId="77777777" w:rsidR="00000000" w:rsidRDefault="00EA2408">
      <w:pPr>
        <w:keepNext/>
        <w:keepLines/>
        <w:jc w:val="both"/>
      </w:pPr>
      <w:r>
        <w:t xml:space="preserve">And God has appointed these in the church: first apostles, second prophets, third teachers, after that miracles, then gifts of </w:t>
      </w:r>
      <w:r>
        <w:rPr>
          <w:b/>
        </w:rPr>
        <w:t>healings</w:t>
      </w:r>
      <w:r>
        <w:t>, helps, administrations, varieties of tongues.</w:t>
      </w:r>
    </w:p>
    <w:p w14:paraId="002AAFB6" w14:textId="77777777" w:rsidR="00000000" w:rsidRDefault="00EA2408">
      <w:pPr>
        <w:keepLines/>
        <w:jc w:val="both"/>
      </w:pPr>
    </w:p>
    <w:p w14:paraId="00A37C7D" w14:textId="77777777" w:rsidR="00000000" w:rsidRDefault="00EA2408">
      <w:pPr>
        <w:keepNext/>
        <w:keepLines/>
        <w:jc w:val="both"/>
      </w:pPr>
      <w:r>
        <w:t>1 Cor 12:30</w:t>
      </w:r>
    </w:p>
    <w:p w14:paraId="1AEB70B3" w14:textId="77777777" w:rsidR="00000000" w:rsidRDefault="00EA2408">
      <w:pPr>
        <w:keepNext/>
        <w:keepLines/>
        <w:jc w:val="both"/>
      </w:pPr>
      <w:r>
        <w:t xml:space="preserve">Do all have gifts of </w:t>
      </w:r>
      <w:r>
        <w:rPr>
          <w:b/>
        </w:rPr>
        <w:t>healings</w:t>
      </w:r>
      <w:r>
        <w:t>? Do all speak with tongues? Do all interpret?</w:t>
      </w:r>
    </w:p>
    <w:p w14:paraId="554F4819" w14:textId="77777777" w:rsidR="00000000" w:rsidRDefault="00EA2408">
      <w:pPr>
        <w:keepLines/>
        <w:jc w:val="both"/>
      </w:pPr>
    </w:p>
    <w:p w14:paraId="5D8DC7AA" w14:textId="77777777" w:rsidR="00000000" w:rsidRDefault="00EA2408">
      <w:pPr>
        <w:keepNext/>
        <w:keepLines/>
        <w:jc w:val="both"/>
      </w:pPr>
      <w:r>
        <w:rPr>
          <w:b/>
          <w:u w:val="single"/>
        </w:rPr>
        <w:t>HEAR</w:t>
      </w:r>
    </w:p>
    <w:p w14:paraId="2331A3C5" w14:textId="77777777" w:rsidR="00000000" w:rsidRDefault="00EA2408">
      <w:pPr>
        <w:keepNext/>
        <w:keepLines/>
        <w:jc w:val="both"/>
      </w:pPr>
      <w:r>
        <w:t>1 Cor 11:18</w:t>
      </w:r>
    </w:p>
    <w:p w14:paraId="42647C55" w14:textId="77777777" w:rsidR="00000000" w:rsidRDefault="00EA2408">
      <w:pPr>
        <w:keepNext/>
        <w:keepLines/>
        <w:jc w:val="both"/>
      </w:pPr>
      <w:r>
        <w:t xml:space="preserve">For first of all, when you come together as a church, I </w:t>
      </w:r>
      <w:r>
        <w:rPr>
          <w:b/>
        </w:rPr>
        <w:t>hear</w:t>
      </w:r>
      <w:r>
        <w:t xml:space="preserve"> that there are divisions among you, and in part I believe it.</w:t>
      </w:r>
    </w:p>
    <w:p w14:paraId="24029276" w14:textId="77777777" w:rsidR="00000000" w:rsidRDefault="00EA2408">
      <w:pPr>
        <w:keepLines/>
        <w:jc w:val="both"/>
      </w:pPr>
    </w:p>
    <w:p w14:paraId="11B97A95" w14:textId="77777777" w:rsidR="00000000" w:rsidRDefault="00EA2408">
      <w:pPr>
        <w:keepNext/>
        <w:keepLines/>
        <w:jc w:val="both"/>
      </w:pPr>
      <w:r>
        <w:rPr>
          <w:b/>
          <w:u w:val="single"/>
        </w:rPr>
        <w:t>HEARD</w:t>
      </w:r>
    </w:p>
    <w:p w14:paraId="13A06512" w14:textId="77777777" w:rsidR="00000000" w:rsidRDefault="00EA2408">
      <w:pPr>
        <w:keepNext/>
        <w:keepLines/>
        <w:jc w:val="both"/>
      </w:pPr>
      <w:r>
        <w:t>1 Cor 2:9</w:t>
      </w:r>
    </w:p>
    <w:p w14:paraId="0B522D32" w14:textId="77777777" w:rsidR="00000000" w:rsidRDefault="00EA2408">
      <w:pPr>
        <w:keepNext/>
        <w:keepLines/>
        <w:jc w:val="both"/>
      </w:pPr>
      <w:r>
        <w:t xml:space="preserve">But as it is written: "Eye has not seen, nor ear </w:t>
      </w:r>
      <w:r>
        <w:rPr>
          <w:b/>
        </w:rPr>
        <w:t>heard</w:t>
      </w:r>
      <w:r>
        <w:t>, nor have entered into the heart of man the things which God has prepared for those who love Him."</w:t>
      </w:r>
    </w:p>
    <w:p w14:paraId="6A9C9FD8" w14:textId="77777777" w:rsidR="00000000" w:rsidRDefault="00EA2408">
      <w:pPr>
        <w:keepLines/>
        <w:jc w:val="both"/>
      </w:pPr>
    </w:p>
    <w:p w14:paraId="15AD02A7" w14:textId="77777777" w:rsidR="00000000" w:rsidRDefault="00EA2408">
      <w:pPr>
        <w:keepNext/>
        <w:keepLines/>
        <w:jc w:val="both"/>
      </w:pPr>
      <w:r>
        <w:rPr>
          <w:b/>
          <w:u w:val="single"/>
        </w:rPr>
        <w:t>HEARING</w:t>
      </w:r>
    </w:p>
    <w:p w14:paraId="294B8AB3" w14:textId="77777777" w:rsidR="00000000" w:rsidRDefault="00EA2408">
      <w:pPr>
        <w:keepNext/>
        <w:keepLines/>
        <w:jc w:val="both"/>
      </w:pPr>
      <w:r>
        <w:t>1 Cor 12:17</w:t>
      </w:r>
    </w:p>
    <w:p w14:paraId="5214BA2F" w14:textId="77777777" w:rsidR="00000000" w:rsidRDefault="00EA2408">
      <w:pPr>
        <w:keepNext/>
        <w:keepLines/>
        <w:jc w:val="both"/>
      </w:pPr>
      <w:r>
        <w:t xml:space="preserve">If the whole body were an eye, where would be the </w:t>
      </w:r>
      <w:r>
        <w:rPr>
          <w:b/>
        </w:rPr>
        <w:t>hearing</w:t>
      </w:r>
      <w:r>
        <w:t xml:space="preserve">? If the whole were </w:t>
      </w:r>
      <w:r>
        <w:rPr>
          <w:b/>
        </w:rPr>
        <w:t>hearing</w:t>
      </w:r>
      <w:r>
        <w:t>, where would be the smelling?</w:t>
      </w:r>
    </w:p>
    <w:p w14:paraId="00379005" w14:textId="77777777" w:rsidR="00000000" w:rsidRDefault="00EA2408">
      <w:pPr>
        <w:keepLines/>
        <w:jc w:val="both"/>
      </w:pPr>
    </w:p>
    <w:p w14:paraId="6E9CB55A" w14:textId="77777777" w:rsidR="00000000" w:rsidRDefault="00EA2408">
      <w:pPr>
        <w:keepNext/>
        <w:keepLines/>
        <w:jc w:val="both"/>
      </w:pPr>
      <w:r>
        <w:rPr>
          <w:b/>
          <w:u w:val="single"/>
        </w:rPr>
        <w:lastRenderedPageBreak/>
        <w:t>HEART</w:t>
      </w:r>
    </w:p>
    <w:p w14:paraId="0CE63DFA" w14:textId="77777777" w:rsidR="00000000" w:rsidRDefault="00EA2408">
      <w:pPr>
        <w:keepNext/>
        <w:keepLines/>
        <w:jc w:val="both"/>
      </w:pPr>
      <w:r>
        <w:t>1 Cor 2:9</w:t>
      </w:r>
    </w:p>
    <w:p w14:paraId="77E4607B" w14:textId="77777777" w:rsidR="00000000" w:rsidRDefault="00EA2408">
      <w:pPr>
        <w:keepNext/>
        <w:keepLines/>
        <w:jc w:val="both"/>
      </w:pPr>
      <w:r>
        <w:t xml:space="preserve">But as it is written: "Eye has not seen, nor ear heard, nor have entered into the </w:t>
      </w:r>
      <w:r>
        <w:rPr>
          <w:b/>
        </w:rPr>
        <w:t>heart</w:t>
      </w:r>
      <w:r>
        <w:t xml:space="preserve"> of man the things which God has prepa</w:t>
      </w:r>
      <w:r>
        <w:t>red for those who love Him."</w:t>
      </w:r>
    </w:p>
    <w:p w14:paraId="0F564586" w14:textId="77777777" w:rsidR="00000000" w:rsidRDefault="00EA2408">
      <w:pPr>
        <w:keepLines/>
        <w:jc w:val="both"/>
      </w:pPr>
    </w:p>
    <w:p w14:paraId="7BB5DC73" w14:textId="77777777" w:rsidR="00000000" w:rsidRDefault="00EA2408">
      <w:pPr>
        <w:keepNext/>
        <w:keepLines/>
        <w:jc w:val="both"/>
      </w:pPr>
      <w:r>
        <w:rPr>
          <w:b/>
          <w:u w:val="single"/>
        </w:rPr>
        <w:t>HEARTS</w:t>
      </w:r>
    </w:p>
    <w:p w14:paraId="0AD71F84" w14:textId="77777777" w:rsidR="00000000" w:rsidRDefault="00EA2408">
      <w:pPr>
        <w:keepNext/>
        <w:keepLines/>
        <w:jc w:val="both"/>
      </w:pPr>
      <w:r>
        <w:t>1 Cor 4:5</w:t>
      </w:r>
    </w:p>
    <w:p w14:paraId="79E0C89E" w14:textId="77777777" w:rsidR="00000000" w:rsidRDefault="00EA2408">
      <w:pPr>
        <w:keepNext/>
        <w:keepLines/>
        <w:jc w:val="both"/>
      </w:pPr>
      <w:r>
        <w:t xml:space="preserve">Therefore judge nothing before the time, until the Lord comes, who will both bring to light the hidden things of darkness and reveal the counsels of the </w:t>
      </w:r>
      <w:r>
        <w:rPr>
          <w:b/>
        </w:rPr>
        <w:t>hearts</w:t>
      </w:r>
      <w:r>
        <w:t>. Then each one's praise will come from God.</w:t>
      </w:r>
    </w:p>
    <w:p w14:paraId="3F7D420B" w14:textId="77777777" w:rsidR="00000000" w:rsidRDefault="00EA2408">
      <w:pPr>
        <w:keepLines/>
        <w:jc w:val="both"/>
      </w:pPr>
    </w:p>
    <w:p w14:paraId="435B8885" w14:textId="77777777" w:rsidR="00000000" w:rsidRDefault="00EA2408">
      <w:pPr>
        <w:keepNext/>
        <w:keepLines/>
        <w:jc w:val="both"/>
      </w:pPr>
      <w:r>
        <w:rPr>
          <w:b/>
          <w:u w:val="single"/>
        </w:rPr>
        <w:t>HEAVEN</w:t>
      </w:r>
    </w:p>
    <w:p w14:paraId="29913F11" w14:textId="77777777" w:rsidR="00000000" w:rsidRDefault="00EA2408">
      <w:pPr>
        <w:keepNext/>
        <w:keepLines/>
        <w:jc w:val="both"/>
      </w:pPr>
      <w:r>
        <w:t>1 Cor 15:47</w:t>
      </w:r>
    </w:p>
    <w:p w14:paraId="442D4678" w14:textId="77777777" w:rsidR="00000000" w:rsidRDefault="00EA2408">
      <w:pPr>
        <w:keepNext/>
        <w:keepLines/>
        <w:jc w:val="both"/>
      </w:pPr>
      <w:r>
        <w:t xml:space="preserve">The first man was of the earth, made of dust; the second Man is the Lord from </w:t>
      </w:r>
      <w:r>
        <w:rPr>
          <w:b/>
        </w:rPr>
        <w:t>heaven</w:t>
      </w:r>
      <w:r>
        <w:t>.</w:t>
      </w:r>
    </w:p>
    <w:p w14:paraId="17F53486" w14:textId="77777777" w:rsidR="00000000" w:rsidRDefault="00EA2408">
      <w:pPr>
        <w:keepLines/>
        <w:jc w:val="both"/>
      </w:pPr>
    </w:p>
    <w:p w14:paraId="34ECC4BC" w14:textId="77777777" w:rsidR="00000000" w:rsidRDefault="00EA2408">
      <w:pPr>
        <w:keepNext/>
        <w:keepLines/>
        <w:jc w:val="both"/>
      </w:pPr>
      <w:r>
        <w:rPr>
          <w:b/>
          <w:u w:val="single"/>
        </w:rPr>
        <w:t>HEAVENLY</w:t>
      </w:r>
    </w:p>
    <w:p w14:paraId="7A4421C8" w14:textId="77777777" w:rsidR="00000000" w:rsidRDefault="00EA2408">
      <w:pPr>
        <w:keepNext/>
        <w:keepLines/>
        <w:jc w:val="both"/>
      </w:pPr>
      <w:r>
        <w:t>1 Cor 15:48</w:t>
      </w:r>
    </w:p>
    <w:p w14:paraId="22D0EC6B" w14:textId="77777777" w:rsidR="00000000" w:rsidRDefault="00EA2408">
      <w:pPr>
        <w:keepNext/>
        <w:keepLines/>
        <w:jc w:val="both"/>
      </w:pPr>
      <w:r>
        <w:t xml:space="preserve">As was the man of dust, so also are those who are made of dust; and as is the </w:t>
      </w:r>
      <w:r>
        <w:rPr>
          <w:b/>
        </w:rPr>
        <w:t>heavenly</w:t>
      </w:r>
      <w:r>
        <w:t xml:space="preserve"> Man, so also are those who are </w:t>
      </w:r>
      <w:r>
        <w:rPr>
          <w:b/>
        </w:rPr>
        <w:t>heavenly</w:t>
      </w:r>
      <w:r>
        <w:t>.</w:t>
      </w:r>
    </w:p>
    <w:p w14:paraId="440A9AF7" w14:textId="77777777" w:rsidR="00000000" w:rsidRDefault="00EA2408">
      <w:pPr>
        <w:keepLines/>
        <w:jc w:val="both"/>
      </w:pPr>
    </w:p>
    <w:p w14:paraId="65E7C441" w14:textId="77777777" w:rsidR="00000000" w:rsidRDefault="00EA2408">
      <w:pPr>
        <w:keepNext/>
        <w:keepLines/>
        <w:jc w:val="both"/>
      </w:pPr>
      <w:r>
        <w:t>1 Co</w:t>
      </w:r>
      <w:r>
        <w:t>r 15:49</w:t>
      </w:r>
    </w:p>
    <w:p w14:paraId="0760D93E" w14:textId="77777777" w:rsidR="00000000" w:rsidRDefault="00EA2408">
      <w:pPr>
        <w:keepNext/>
        <w:keepLines/>
        <w:jc w:val="both"/>
      </w:pPr>
      <w:r>
        <w:t xml:space="preserve">And as we have borne the image of the man of dust, we shall also bear the image of the </w:t>
      </w:r>
      <w:r>
        <w:rPr>
          <w:b/>
        </w:rPr>
        <w:t>heavenly</w:t>
      </w:r>
      <w:r>
        <w:t xml:space="preserve"> Man.</w:t>
      </w:r>
    </w:p>
    <w:p w14:paraId="297ADB05" w14:textId="77777777" w:rsidR="00000000" w:rsidRDefault="00EA2408">
      <w:pPr>
        <w:keepLines/>
        <w:jc w:val="both"/>
      </w:pPr>
    </w:p>
    <w:p w14:paraId="69310AD5" w14:textId="77777777" w:rsidR="00000000" w:rsidRDefault="00EA2408">
      <w:pPr>
        <w:keepNext/>
        <w:keepLines/>
        <w:jc w:val="both"/>
      </w:pPr>
      <w:r>
        <w:rPr>
          <w:b/>
          <w:u w:val="single"/>
        </w:rPr>
        <w:t>HEED</w:t>
      </w:r>
    </w:p>
    <w:p w14:paraId="19797A2D" w14:textId="77777777" w:rsidR="00000000" w:rsidRDefault="00EA2408">
      <w:pPr>
        <w:keepNext/>
        <w:keepLines/>
        <w:jc w:val="both"/>
      </w:pPr>
      <w:r>
        <w:t>1 Cor 3:10</w:t>
      </w:r>
    </w:p>
    <w:p w14:paraId="6450E04B" w14:textId="77777777" w:rsidR="00000000" w:rsidRDefault="00EA2408">
      <w:pPr>
        <w:keepNext/>
        <w:keepLines/>
        <w:jc w:val="both"/>
      </w:pPr>
      <w:r>
        <w:t xml:space="preserve">According to the grace of God which was given to me, as a wise master builder I have laid the foundation, and another builds on it. But let each one take </w:t>
      </w:r>
      <w:r>
        <w:rPr>
          <w:b/>
        </w:rPr>
        <w:t>heed</w:t>
      </w:r>
      <w:r>
        <w:t xml:space="preserve"> how he builds on it.</w:t>
      </w:r>
    </w:p>
    <w:p w14:paraId="0DB9962F" w14:textId="77777777" w:rsidR="00000000" w:rsidRDefault="00EA2408">
      <w:pPr>
        <w:keepLines/>
        <w:jc w:val="both"/>
      </w:pPr>
    </w:p>
    <w:p w14:paraId="23C342FF" w14:textId="77777777" w:rsidR="00000000" w:rsidRDefault="00EA2408">
      <w:pPr>
        <w:keepNext/>
        <w:keepLines/>
        <w:jc w:val="both"/>
      </w:pPr>
      <w:r>
        <w:rPr>
          <w:b/>
          <w:u w:val="single"/>
        </w:rPr>
        <w:t>HELPFUL</w:t>
      </w:r>
    </w:p>
    <w:p w14:paraId="14EDF3C7" w14:textId="77777777" w:rsidR="00000000" w:rsidRDefault="00EA2408">
      <w:pPr>
        <w:keepNext/>
        <w:keepLines/>
        <w:jc w:val="both"/>
      </w:pPr>
      <w:r>
        <w:t>1 Cor 6:12</w:t>
      </w:r>
    </w:p>
    <w:p w14:paraId="07ADC32F" w14:textId="77777777" w:rsidR="00000000" w:rsidRDefault="00EA2408">
      <w:pPr>
        <w:keepNext/>
        <w:keepLines/>
        <w:jc w:val="both"/>
      </w:pPr>
      <w:r>
        <w:t xml:space="preserve">All things are lawful for me, but all things are not </w:t>
      </w:r>
      <w:r>
        <w:rPr>
          <w:b/>
        </w:rPr>
        <w:t>helpful</w:t>
      </w:r>
      <w:r>
        <w:t>. All things are lawful for me, but I will not be brought under the power of any.</w:t>
      </w:r>
    </w:p>
    <w:p w14:paraId="302583CB" w14:textId="77777777" w:rsidR="00000000" w:rsidRDefault="00EA2408">
      <w:pPr>
        <w:keepLines/>
        <w:jc w:val="both"/>
      </w:pPr>
    </w:p>
    <w:p w14:paraId="2A3DD28C" w14:textId="77777777" w:rsidR="00000000" w:rsidRDefault="00EA2408">
      <w:pPr>
        <w:keepNext/>
        <w:keepLines/>
        <w:jc w:val="both"/>
      </w:pPr>
      <w:r>
        <w:rPr>
          <w:b/>
          <w:u w:val="single"/>
        </w:rPr>
        <w:t>HELPS</w:t>
      </w:r>
    </w:p>
    <w:p w14:paraId="20C3097F" w14:textId="77777777" w:rsidR="00000000" w:rsidRDefault="00EA2408">
      <w:pPr>
        <w:keepNext/>
        <w:keepLines/>
        <w:jc w:val="both"/>
      </w:pPr>
      <w:r>
        <w:t>1 Cor 12:28</w:t>
      </w:r>
    </w:p>
    <w:p w14:paraId="75500F4C" w14:textId="77777777" w:rsidR="00000000" w:rsidRDefault="00EA2408">
      <w:pPr>
        <w:keepNext/>
        <w:keepLines/>
        <w:jc w:val="both"/>
      </w:pPr>
      <w:r>
        <w:t>And God has appointed the</w:t>
      </w:r>
      <w:r>
        <w:t xml:space="preserve">se in the church: first apostles, second prophets, third teachers, after that miracles, then gifts of healings, </w:t>
      </w:r>
      <w:r>
        <w:rPr>
          <w:b/>
        </w:rPr>
        <w:t>helps</w:t>
      </w:r>
      <w:r>
        <w:t>, administrations, varieties of tongues.</w:t>
      </w:r>
    </w:p>
    <w:p w14:paraId="1B67BF5D" w14:textId="77777777" w:rsidR="00000000" w:rsidRDefault="00EA2408">
      <w:pPr>
        <w:keepLines/>
        <w:jc w:val="both"/>
      </w:pPr>
    </w:p>
    <w:p w14:paraId="762503DC" w14:textId="77777777" w:rsidR="00000000" w:rsidRDefault="00EA2408">
      <w:pPr>
        <w:keepNext/>
        <w:keepLines/>
        <w:jc w:val="both"/>
      </w:pPr>
      <w:r>
        <w:rPr>
          <w:b/>
          <w:u w:val="single"/>
        </w:rPr>
        <w:t>HER</w:t>
      </w:r>
    </w:p>
    <w:p w14:paraId="05120E27" w14:textId="77777777" w:rsidR="00000000" w:rsidRDefault="00EA2408">
      <w:pPr>
        <w:keepNext/>
        <w:keepLines/>
        <w:jc w:val="both"/>
      </w:pPr>
      <w:r>
        <w:t>1 Cor 6:16</w:t>
      </w:r>
    </w:p>
    <w:p w14:paraId="20B5B221" w14:textId="77777777" w:rsidR="00000000" w:rsidRDefault="00EA2408">
      <w:pPr>
        <w:keepNext/>
        <w:keepLines/>
        <w:jc w:val="both"/>
      </w:pPr>
      <w:r>
        <w:t xml:space="preserve">Or do you not know that he who is joined to a harlot is one body with </w:t>
      </w:r>
      <w:r>
        <w:rPr>
          <w:b/>
        </w:rPr>
        <w:t>her</w:t>
      </w:r>
      <w:r>
        <w:t>? For "the two," He says, "shall become one flesh."</w:t>
      </w:r>
    </w:p>
    <w:p w14:paraId="757F6C29" w14:textId="77777777" w:rsidR="00000000" w:rsidRDefault="00EA2408">
      <w:pPr>
        <w:keepLines/>
        <w:jc w:val="both"/>
      </w:pPr>
    </w:p>
    <w:p w14:paraId="3465485F" w14:textId="77777777" w:rsidR="00000000" w:rsidRDefault="00EA2408">
      <w:pPr>
        <w:keepNext/>
        <w:keepLines/>
        <w:jc w:val="both"/>
      </w:pPr>
      <w:r>
        <w:t>1 Cor 11:5</w:t>
      </w:r>
    </w:p>
    <w:p w14:paraId="2C963882" w14:textId="77777777" w:rsidR="00000000" w:rsidRDefault="00EA2408">
      <w:pPr>
        <w:keepNext/>
        <w:keepLines/>
        <w:jc w:val="both"/>
      </w:pPr>
      <w:r>
        <w:t xml:space="preserve">But every woman who prays or prophesies with </w:t>
      </w:r>
      <w:r>
        <w:rPr>
          <w:b/>
        </w:rPr>
        <w:t>her</w:t>
      </w:r>
      <w:r>
        <w:t xml:space="preserve"> head uncovered dishonors </w:t>
      </w:r>
      <w:r>
        <w:rPr>
          <w:b/>
        </w:rPr>
        <w:t>her</w:t>
      </w:r>
      <w:r>
        <w:t xml:space="preserve"> head, for that is one and the same as if </w:t>
      </w:r>
      <w:r>
        <w:rPr>
          <w:b/>
        </w:rPr>
        <w:t>her</w:t>
      </w:r>
      <w:r>
        <w:t xml:space="preserve"> head were shaved.</w:t>
      </w:r>
    </w:p>
    <w:p w14:paraId="1A029E75" w14:textId="77777777" w:rsidR="00000000" w:rsidRDefault="00EA2408">
      <w:pPr>
        <w:keepLines/>
        <w:jc w:val="both"/>
      </w:pPr>
    </w:p>
    <w:p w14:paraId="7185B010" w14:textId="77777777" w:rsidR="00000000" w:rsidRDefault="00EA2408">
      <w:pPr>
        <w:keepNext/>
        <w:keepLines/>
        <w:jc w:val="both"/>
      </w:pPr>
      <w:r>
        <w:lastRenderedPageBreak/>
        <w:t>1 Cor 11:6</w:t>
      </w:r>
    </w:p>
    <w:p w14:paraId="30C0538B" w14:textId="77777777" w:rsidR="00000000" w:rsidRDefault="00EA2408">
      <w:pPr>
        <w:keepNext/>
        <w:keepLines/>
        <w:jc w:val="both"/>
      </w:pPr>
      <w:r>
        <w:t xml:space="preserve">For if a woman is not covered, let </w:t>
      </w:r>
      <w:r>
        <w:rPr>
          <w:b/>
        </w:rPr>
        <w:t>her</w:t>
      </w:r>
      <w:r>
        <w:t xml:space="preserve"> also be s</w:t>
      </w:r>
      <w:r>
        <w:t xml:space="preserve">horn. But if it is shameful for a woman to be shorn or shaved, let </w:t>
      </w:r>
      <w:r>
        <w:rPr>
          <w:b/>
        </w:rPr>
        <w:t>her</w:t>
      </w:r>
      <w:r>
        <w:t xml:space="preserve"> be covered.</w:t>
      </w:r>
    </w:p>
    <w:p w14:paraId="5D51CD8B" w14:textId="77777777" w:rsidR="00000000" w:rsidRDefault="00EA2408">
      <w:pPr>
        <w:keepLines/>
        <w:jc w:val="both"/>
      </w:pPr>
    </w:p>
    <w:p w14:paraId="2647235E" w14:textId="77777777" w:rsidR="00000000" w:rsidRDefault="00EA2408">
      <w:pPr>
        <w:keepNext/>
        <w:keepLines/>
        <w:jc w:val="both"/>
      </w:pPr>
      <w:r>
        <w:t>1 Cor 11:10</w:t>
      </w:r>
    </w:p>
    <w:p w14:paraId="122486C5" w14:textId="77777777" w:rsidR="00000000" w:rsidRDefault="00EA2408">
      <w:pPr>
        <w:keepNext/>
        <w:keepLines/>
        <w:jc w:val="both"/>
      </w:pPr>
      <w:r>
        <w:t xml:space="preserve">For this reason the woman ought to have a symbol of authority on </w:t>
      </w:r>
      <w:r>
        <w:rPr>
          <w:b/>
        </w:rPr>
        <w:t>her</w:t>
      </w:r>
      <w:r>
        <w:t xml:space="preserve"> head, because of the angels.</w:t>
      </w:r>
    </w:p>
    <w:p w14:paraId="1E530132" w14:textId="77777777" w:rsidR="00000000" w:rsidRDefault="00EA2408">
      <w:pPr>
        <w:keepLines/>
        <w:jc w:val="both"/>
      </w:pPr>
    </w:p>
    <w:p w14:paraId="71619588" w14:textId="77777777" w:rsidR="00000000" w:rsidRDefault="00EA2408">
      <w:pPr>
        <w:keepNext/>
        <w:keepLines/>
        <w:jc w:val="both"/>
      </w:pPr>
      <w:r>
        <w:t>1 Cor 11:13</w:t>
      </w:r>
    </w:p>
    <w:p w14:paraId="47B26F5A" w14:textId="77777777" w:rsidR="00000000" w:rsidRDefault="00EA2408">
      <w:pPr>
        <w:keepNext/>
        <w:keepLines/>
        <w:jc w:val="both"/>
      </w:pPr>
      <w:r>
        <w:t xml:space="preserve">Judge among yourselves. Is it proper for a woman to pray to God with </w:t>
      </w:r>
      <w:r>
        <w:rPr>
          <w:b/>
        </w:rPr>
        <w:t>her</w:t>
      </w:r>
      <w:r>
        <w:t xml:space="preserve"> head uncovered?</w:t>
      </w:r>
    </w:p>
    <w:p w14:paraId="2366ADBB" w14:textId="77777777" w:rsidR="00000000" w:rsidRDefault="00EA2408">
      <w:pPr>
        <w:keepLines/>
        <w:jc w:val="both"/>
      </w:pPr>
    </w:p>
    <w:p w14:paraId="3523B733" w14:textId="77777777" w:rsidR="00000000" w:rsidRDefault="00EA2408">
      <w:pPr>
        <w:keepNext/>
        <w:keepLines/>
        <w:jc w:val="both"/>
      </w:pPr>
      <w:r>
        <w:t>1 Cor 11:15</w:t>
      </w:r>
    </w:p>
    <w:p w14:paraId="3637F851" w14:textId="77777777" w:rsidR="00000000" w:rsidRDefault="00EA2408">
      <w:pPr>
        <w:keepNext/>
        <w:keepLines/>
        <w:jc w:val="both"/>
      </w:pPr>
      <w:r>
        <w:t xml:space="preserve">But if a woman has long hair, it is a glory to </w:t>
      </w:r>
      <w:r>
        <w:rPr>
          <w:b/>
        </w:rPr>
        <w:t>her</w:t>
      </w:r>
      <w:r>
        <w:t xml:space="preserve">; for </w:t>
      </w:r>
      <w:r>
        <w:rPr>
          <w:b/>
        </w:rPr>
        <w:t>her</w:t>
      </w:r>
      <w:r>
        <w:t xml:space="preserve"> hair is given to </w:t>
      </w:r>
      <w:r>
        <w:rPr>
          <w:b/>
        </w:rPr>
        <w:t>her</w:t>
      </w:r>
      <w:r>
        <w:t xml:space="preserve"> for a covering.</w:t>
      </w:r>
    </w:p>
    <w:p w14:paraId="1C3E1EA2" w14:textId="77777777" w:rsidR="00000000" w:rsidRDefault="00EA2408">
      <w:pPr>
        <w:keepLines/>
        <w:jc w:val="both"/>
      </w:pPr>
    </w:p>
    <w:p w14:paraId="1629F336" w14:textId="77777777" w:rsidR="00000000" w:rsidRDefault="00EA2408">
      <w:pPr>
        <w:keepNext/>
        <w:keepLines/>
        <w:jc w:val="both"/>
      </w:pPr>
      <w:r>
        <w:rPr>
          <w:b/>
          <w:u w:val="single"/>
        </w:rPr>
        <w:t>HIDDEN</w:t>
      </w:r>
    </w:p>
    <w:p w14:paraId="62642798" w14:textId="77777777" w:rsidR="00000000" w:rsidRDefault="00EA2408">
      <w:pPr>
        <w:keepNext/>
        <w:keepLines/>
        <w:jc w:val="both"/>
      </w:pPr>
      <w:r>
        <w:t>1 Cor 2:7</w:t>
      </w:r>
    </w:p>
    <w:p w14:paraId="374FEF46" w14:textId="77777777" w:rsidR="00000000" w:rsidRDefault="00EA2408">
      <w:pPr>
        <w:keepNext/>
        <w:keepLines/>
        <w:jc w:val="both"/>
      </w:pPr>
      <w:r>
        <w:t xml:space="preserve">But we speak the wisdom of God in a mystery, the </w:t>
      </w:r>
      <w:r>
        <w:rPr>
          <w:b/>
        </w:rPr>
        <w:t>hidden</w:t>
      </w:r>
      <w:r>
        <w:t xml:space="preserve"> wisdom which God ordained before</w:t>
      </w:r>
      <w:r>
        <w:t xml:space="preserve"> the ages for our glory,</w:t>
      </w:r>
    </w:p>
    <w:p w14:paraId="109B3057" w14:textId="77777777" w:rsidR="00000000" w:rsidRDefault="00EA2408">
      <w:pPr>
        <w:keepLines/>
        <w:jc w:val="both"/>
      </w:pPr>
    </w:p>
    <w:p w14:paraId="2C9A4044" w14:textId="77777777" w:rsidR="00000000" w:rsidRDefault="00EA2408">
      <w:pPr>
        <w:keepNext/>
        <w:keepLines/>
        <w:jc w:val="both"/>
      </w:pPr>
      <w:r>
        <w:t>1 Cor 4:5</w:t>
      </w:r>
    </w:p>
    <w:p w14:paraId="34A02F32" w14:textId="77777777" w:rsidR="00000000" w:rsidRDefault="00EA2408">
      <w:pPr>
        <w:keepNext/>
        <w:keepLines/>
        <w:jc w:val="both"/>
      </w:pPr>
      <w:r>
        <w:t xml:space="preserve">Therefore judge nothing before the time, until the Lord comes, who will both bring to light the </w:t>
      </w:r>
      <w:r>
        <w:rPr>
          <w:b/>
        </w:rPr>
        <w:t>hidden</w:t>
      </w:r>
      <w:r>
        <w:t xml:space="preserve"> things of darkness and reveal the counsels of the hearts. Then each one's praise will come from God.</w:t>
      </w:r>
    </w:p>
    <w:p w14:paraId="003F5760" w14:textId="77777777" w:rsidR="00000000" w:rsidRDefault="00EA2408">
      <w:pPr>
        <w:keepLines/>
        <w:jc w:val="both"/>
      </w:pPr>
    </w:p>
    <w:p w14:paraId="1907B8EC" w14:textId="77777777" w:rsidR="00000000" w:rsidRDefault="00EA2408">
      <w:pPr>
        <w:keepNext/>
        <w:keepLines/>
        <w:jc w:val="both"/>
      </w:pPr>
      <w:r>
        <w:rPr>
          <w:b/>
          <w:u w:val="single"/>
        </w:rPr>
        <w:t>HIM</w:t>
      </w:r>
    </w:p>
    <w:p w14:paraId="584DEE4E" w14:textId="77777777" w:rsidR="00000000" w:rsidRDefault="00EA2408">
      <w:pPr>
        <w:keepNext/>
        <w:keepLines/>
        <w:jc w:val="both"/>
      </w:pPr>
      <w:r>
        <w:t>1 Cor 1:5</w:t>
      </w:r>
    </w:p>
    <w:p w14:paraId="40BC13DD" w14:textId="77777777" w:rsidR="00000000" w:rsidRDefault="00EA2408">
      <w:pPr>
        <w:keepNext/>
        <w:keepLines/>
        <w:jc w:val="both"/>
      </w:pPr>
      <w:r>
        <w:t xml:space="preserve">that you were enriched in everything by </w:t>
      </w:r>
      <w:r>
        <w:rPr>
          <w:b/>
        </w:rPr>
        <w:t>Him</w:t>
      </w:r>
      <w:r>
        <w:t xml:space="preserve"> in all utterance and all knowledge,</w:t>
      </w:r>
    </w:p>
    <w:p w14:paraId="0A52D610" w14:textId="77777777" w:rsidR="00000000" w:rsidRDefault="00EA2408">
      <w:pPr>
        <w:keepLines/>
        <w:jc w:val="both"/>
      </w:pPr>
    </w:p>
    <w:p w14:paraId="26EACFF2" w14:textId="77777777" w:rsidR="00000000" w:rsidRDefault="00EA2408">
      <w:pPr>
        <w:keepNext/>
        <w:keepLines/>
        <w:jc w:val="both"/>
      </w:pPr>
      <w:r>
        <w:t>1 Cor 1:30</w:t>
      </w:r>
    </w:p>
    <w:p w14:paraId="1938503B" w14:textId="77777777" w:rsidR="00000000" w:rsidRDefault="00EA2408">
      <w:pPr>
        <w:keepNext/>
        <w:keepLines/>
        <w:jc w:val="both"/>
      </w:pPr>
      <w:r>
        <w:t xml:space="preserve">But of </w:t>
      </w:r>
      <w:r>
        <w:rPr>
          <w:b/>
        </w:rPr>
        <w:t>Him</w:t>
      </w:r>
      <w:r>
        <w:t xml:space="preserve"> you are in Christ Jesus, who became for us wisdom from God and righteousness and sanctification and redemption</w:t>
      </w:r>
    </w:p>
    <w:p w14:paraId="206AAEB1" w14:textId="77777777" w:rsidR="00000000" w:rsidRDefault="00EA2408">
      <w:pPr>
        <w:keepLines/>
        <w:jc w:val="both"/>
      </w:pPr>
    </w:p>
    <w:p w14:paraId="37BC8C2D" w14:textId="77777777" w:rsidR="00000000" w:rsidRDefault="00EA2408">
      <w:pPr>
        <w:keepNext/>
        <w:keepLines/>
        <w:jc w:val="both"/>
      </w:pPr>
      <w:r>
        <w:t>1 Cor 1:31</w:t>
      </w:r>
    </w:p>
    <w:p w14:paraId="575A65F3" w14:textId="77777777" w:rsidR="00000000" w:rsidRDefault="00EA2408">
      <w:pPr>
        <w:keepNext/>
        <w:keepLines/>
        <w:jc w:val="both"/>
      </w:pPr>
      <w:r>
        <w:t>that, as it is written, "He who</w:t>
      </w:r>
      <w:r>
        <w:t xml:space="preserve"> glories, let </w:t>
      </w:r>
      <w:r>
        <w:rPr>
          <w:b/>
        </w:rPr>
        <w:t>him</w:t>
      </w:r>
      <w:r>
        <w:t xml:space="preserve"> glory in the LORD."</w:t>
      </w:r>
    </w:p>
    <w:p w14:paraId="4205FFAE" w14:textId="77777777" w:rsidR="00000000" w:rsidRDefault="00EA2408">
      <w:pPr>
        <w:keepLines/>
        <w:jc w:val="both"/>
      </w:pPr>
    </w:p>
    <w:p w14:paraId="7B2E9F55" w14:textId="77777777" w:rsidR="00000000" w:rsidRDefault="00EA2408">
      <w:pPr>
        <w:keepNext/>
        <w:keepLines/>
        <w:jc w:val="both"/>
      </w:pPr>
      <w:r>
        <w:t>1 Cor 2:2</w:t>
      </w:r>
    </w:p>
    <w:p w14:paraId="46A37A03" w14:textId="77777777" w:rsidR="00000000" w:rsidRDefault="00EA2408">
      <w:pPr>
        <w:keepNext/>
        <w:keepLines/>
        <w:jc w:val="both"/>
      </w:pPr>
      <w:r>
        <w:t xml:space="preserve">For I determined not to know anything among you except Jesus Christ and </w:t>
      </w:r>
      <w:r>
        <w:rPr>
          <w:b/>
        </w:rPr>
        <w:t>Him</w:t>
      </w:r>
      <w:r>
        <w:t xml:space="preserve"> crucified.</w:t>
      </w:r>
    </w:p>
    <w:p w14:paraId="088CA1EE" w14:textId="77777777" w:rsidR="00000000" w:rsidRDefault="00EA2408">
      <w:pPr>
        <w:keepLines/>
        <w:jc w:val="both"/>
      </w:pPr>
    </w:p>
    <w:p w14:paraId="162CDCF6" w14:textId="77777777" w:rsidR="00000000" w:rsidRDefault="00EA2408">
      <w:pPr>
        <w:keepNext/>
        <w:keepLines/>
        <w:jc w:val="both"/>
      </w:pPr>
      <w:r>
        <w:t>1 Cor 2:9</w:t>
      </w:r>
    </w:p>
    <w:p w14:paraId="5225975E" w14:textId="77777777" w:rsidR="00000000" w:rsidRDefault="00EA2408">
      <w:pPr>
        <w:keepNext/>
        <w:keepLines/>
        <w:jc w:val="both"/>
      </w:pPr>
      <w:r>
        <w:t xml:space="preserve">But as it is written: "Eye has not seen, nor ear heard, nor have entered into the heart of man the things which God has prepared for those who love </w:t>
      </w:r>
      <w:r>
        <w:rPr>
          <w:b/>
        </w:rPr>
        <w:t>Him</w:t>
      </w:r>
      <w:r>
        <w:t>."</w:t>
      </w:r>
    </w:p>
    <w:p w14:paraId="072CCE5D" w14:textId="77777777" w:rsidR="00000000" w:rsidRDefault="00EA2408">
      <w:pPr>
        <w:keepLines/>
        <w:jc w:val="both"/>
      </w:pPr>
    </w:p>
    <w:p w14:paraId="5CF577C3" w14:textId="77777777" w:rsidR="00000000" w:rsidRDefault="00EA2408">
      <w:pPr>
        <w:keepNext/>
        <w:keepLines/>
        <w:jc w:val="both"/>
      </w:pPr>
      <w:r>
        <w:t>1 Cor 2:11</w:t>
      </w:r>
    </w:p>
    <w:p w14:paraId="50005399" w14:textId="77777777" w:rsidR="00000000" w:rsidRDefault="00EA2408">
      <w:pPr>
        <w:keepNext/>
        <w:keepLines/>
        <w:jc w:val="both"/>
      </w:pPr>
      <w:r>
        <w:t xml:space="preserve">For what man knows the things of a man except the spirit of the man which is in </w:t>
      </w:r>
      <w:r>
        <w:rPr>
          <w:b/>
        </w:rPr>
        <w:t>him</w:t>
      </w:r>
      <w:r>
        <w:t>? Even so no one knows the things of God except the Spirit of God.</w:t>
      </w:r>
    </w:p>
    <w:p w14:paraId="3793F3AB" w14:textId="77777777" w:rsidR="00000000" w:rsidRDefault="00EA2408">
      <w:pPr>
        <w:keepLines/>
        <w:jc w:val="both"/>
      </w:pPr>
    </w:p>
    <w:p w14:paraId="41F7ADDB" w14:textId="77777777" w:rsidR="00000000" w:rsidRDefault="00EA2408">
      <w:pPr>
        <w:keepNext/>
        <w:keepLines/>
        <w:jc w:val="both"/>
      </w:pPr>
      <w:r>
        <w:lastRenderedPageBreak/>
        <w:t>1 Cor 2:14</w:t>
      </w:r>
    </w:p>
    <w:p w14:paraId="55D57004" w14:textId="77777777" w:rsidR="00000000" w:rsidRDefault="00EA2408">
      <w:pPr>
        <w:keepNext/>
        <w:keepLines/>
        <w:jc w:val="both"/>
      </w:pPr>
      <w:r>
        <w:t xml:space="preserve">But the natural man does not receive </w:t>
      </w:r>
      <w:r>
        <w:t xml:space="preserve">the things of the Spirit of God, for they are foolishness to </w:t>
      </w:r>
      <w:r>
        <w:rPr>
          <w:b/>
        </w:rPr>
        <w:t>him</w:t>
      </w:r>
      <w:r>
        <w:t>; nor can he know them, because they are spiritually discerned.</w:t>
      </w:r>
    </w:p>
    <w:p w14:paraId="783731E6" w14:textId="77777777" w:rsidR="00000000" w:rsidRDefault="00EA2408">
      <w:pPr>
        <w:keepLines/>
        <w:jc w:val="both"/>
      </w:pPr>
    </w:p>
    <w:p w14:paraId="78824CB2" w14:textId="77777777" w:rsidR="00000000" w:rsidRDefault="00EA2408">
      <w:pPr>
        <w:keepNext/>
        <w:keepLines/>
        <w:jc w:val="both"/>
      </w:pPr>
      <w:r>
        <w:t>1 Cor 2:16</w:t>
      </w:r>
    </w:p>
    <w:p w14:paraId="39C54A84" w14:textId="77777777" w:rsidR="00000000" w:rsidRDefault="00EA2408">
      <w:pPr>
        <w:keepNext/>
        <w:keepLines/>
        <w:jc w:val="both"/>
      </w:pPr>
      <w:r>
        <w:t xml:space="preserve">For "who has known the mind of the LORD that he may instruct </w:t>
      </w:r>
      <w:r>
        <w:rPr>
          <w:b/>
        </w:rPr>
        <w:t>Him</w:t>
      </w:r>
      <w:r>
        <w:t>?" But we have the mind of Christ.</w:t>
      </w:r>
    </w:p>
    <w:p w14:paraId="60C87B8C" w14:textId="77777777" w:rsidR="00000000" w:rsidRDefault="00EA2408">
      <w:pPr>
        <w:keepLines/>
        <w:jc w:val="both"/>
      </w:pPr>
    </w:p>
    <w:p w14:paraId="0638A2A6" w14:textId="77777777" w:rsidR="00000000" w:rsidRDefault="00EA2408">
      <w:pPr>
        <w:keepNext/>
        <w:keepLines/>
        <w:jc w:val="both"/>
      </w:pPr>
      <w:r>
        <w:t>1 Cor 3:17</w:t>
      </w:r>
    </w:p>
    <w:p w14:paraId="45C4664A" w14:textId="77777777" w:rsidR="00000000" w:rsidRDefault="00EA2408">
      <w:pPr>
        <w:keepNext/>
        <w:keepLines/>
        <w:jc w:val="both"/>
      </w:pPr>
      <w:r>
        <w:t xml:space="preserve">If anyone defiles the temple of God, God will destroy </w:t>
      </w:r>
      <w:r>
        <w:rPr>
          <w:b/>
        </w:rPr>
        <w:t>him</w:t>
      </w:r>
      <w:r>
        <w:t>. For the temple of God is holy, which temple you are.</w:t>
      </w:r>
    </w:p>
    <w:p w14:paraId="1A94F043" w14:textId="77777777" w:rsidR="00000000" w:rsidRDefault="00EA2408">
      <w:pPr>
        <w:keepLines/>
        <w:jc w:val="both"/>
      </w:pPr>
    </w:p>
    <w:p w14:paraId="5ED209D6" w14:textId="77777777" w:rsidR="00000000" w:rsidRDefault="00EA2408">
      <w:pPr>
        <w:keepNext/>
        <w:keepLines/>
        <w:jc w:val="both"/>
      </w:pPr>
      <w:r>
        <w:t>1 Cor 3:18</w:t>
      </w:r>
    </w:p>
    <w:p w14:paraId="3AD04C3B" w14:textId="77777777" w:rsidR="00000000" w:rsidRDefault="00EA2408">
      <w:pPr>
        <w:keepNext/>
        <w:keepLines/>
        <w:jc w:val="both"/>
      </w:pPr>
      <w:r>
        <w:t xml:space="preserve">Let no one deceive himself. If anyone among you seems to be wise in this age, let </w:t>
      </w:r>
      <w:r>
        <w:rPr>
          <w:b/>
        </w:rPr>
        <w:t>him</w:t>
      </w:r>
      <w:r>
        <w:t xml:space="preserve"> become a fool that he may become wise.</w:t>
      </w:r>
    </w:p>
    <w:p w14:paraId="64094614" w14:textId="77777777" w:rsidR="00000000" w:rsidRDefault="00EA2408">
      <w:pPr>
        <w:keepLines/>
        <w:jc w:val="both"/>
      </w:pPr>
    </w:p>
    <w:p w14:paraId="52D25484" w14:textId="77777777" w:rsidR="00000000" w:rsidRDefault="00EA2408">
      <w:pPr>
        <w:keepNext/>
        <w:keepLines/>
        <w:jc w:val="both"/>
      </w:pPr>
      <w:r>
        <w:t>1 Cor 5:3</w:t>
      </w:r>
    </w:p>
    <w:p w14:paraId="6A013154" w14:textId="77777777" w:rsidR="00000000" w:rsidRDefault="00EA2408">
      <w:pPr>
        <w:keepNext/>
        <w:keepLines/>
        <w:jc w:val="both"/>
      </w:pPr>
      <w:r>
        <w:t>F</w:t>
      </w:r>
      <w:r>
        <w:t xml:space="preserve">or I indeed, as absent in body but present in spirit, have already judged (as though I were present) </w:t>
      </w:r>
      <w:r>
        <w:rPr>
          <w:b/>
        </w:rPr>
        <w:t>him</w:t>
      </w:r>
      <w:r>
        <w:t xml:space="preserve"> who has so done this deed.</w:t>
      </w:r>
    </w:p>
    <w:p w14:paraId="4ACE5A80" w14:textId="77777777" w:rsidR="00000000" w:rsidRDefault="00EA2408">
      <w:pPr>
        <w:keepLines/>
        <w:jc w:val="both"/>
      </w:pPr>
    </w:p>
    <w:p w14:paraId="6972CB6C" w14:textId="77777777" w:rsidR="00000000" w:rsidRDefault="00EA2408">
      <w:pPr>
        <w:keepNext/>
        <w:keepLines/>
        <w:jc w:val="both"/>
      </w:pPr>
      <w:r>
        <w:t>1 Cor 6:17</w:t>
      </w:r>
    </w:p>
    <w:p w14:paraId="73F2CFCA" w14:textId="77777777" w:rsidR="00000000" w:rsidRDefault="00EA2408">
      <w:pPr>
        <w:keepNext/>
        <w:keepLines/>
        <w:jc w:val="both"/>
      </w:pPr>
      <w:r>
        <w:t xml:space="preserve">But he who is joined to the Lord is one spirit with </w:t>
      </w:r>
      <w:r>
        <w:rPr>
          <w:b/>
        </w:rPr>
        <w:t>Him</w:t>
      </w:r>
      <w:r>
        <w:t>.</w:t>
      </w:r>
    </w:p>
    <w:p w14:paraId="451A6541" w14:textId="77777777" w:rsidR="00000000" w:rsidRDefault="00EA2408">
      <w:pPr>
        <w:keepLines/>
        <w:jc w:val="both"/>
      </w:pPr>
    </w:p>
    <w:p w14:paraId="20AB459B" w14:textId="77777777" w:rsidR="00000000" w:rsidRDefault="00EA2408">
      <w:pPr>
        <w:keepNext/>
        <w:keepLines/>
        <w:jc w:val="both"/>
      </w:pPr>
      <w:r>
        <w:t>1 Cor 11:14</w:t>
      </w:r>
    </w:p>
    <w:p w14:paraId="659A20BA" w14:textId="77777777" w:rsidR="00000000" w:rsidRDefault="00EA2408">
      <w:pPr>
        <w:keepNext/>
        <w:keepLines/>
        <w:jc w:val="both"/>
      </w:pPr>
      <w:r>
        <w:t xml:space="preserve">Does not even nature itself teach you that if a man has long hair, it is a dishonor to </w:t>
      </w:r>
      <w:r>
        <w:rPr>
          <w:b/>
        </w:rPr>
        <w:t>him</w:t>
      </w:r>
      <w:r>
        <w:t>?</w:t>
      </w:r>
    </w:p>
    <w:p w14:paraId="64E65C1B" w14:textId="77777777" w:rsidR="00000000" w:rsidRDefault="00EA2408">
      <w:pPr>
        <w:keepLines/>
        <w:jc w:val="both"/>
      </w:pPr>
    </w:p>
    <w:p w14:paraId="74685E28" w14:textId="77777777" w:rsidR="00000000" w:rsidRDefault="00EA2408">
      <w:pPr>
        <w:keepNext/>
        <w:keepLines/>
        <w:jc w:val="both"/>
      </w:pPr>
      <w:r>
        <w:t>1 Cor 11:28</w:t>
      </w:r>
    </w:p>
    <w:p w14:paraId="62F12961" w14:textId="77777777" w:rsidR="00000000" w:rsidRDefault="00EA2408">
      <w:pPr>
        <w:keepNext/>
        <w:keepLines/>
        <w:jc w:val="both"/>
      </w:pPr>
      <w:r>
        <w:t xml:space="preserve">But let a man examine himself, and so let </w:t>
      </w:r>
      <w:r>
        <w:rPr>
          <w:b/>
        </w:rPr>
        <w:t>him</w:t>
      </w:r>
      <w:r>
        <w:t xml:space="preserve"> eat of the bread and drink of the cup.</w:t>
      </w:r>
    </w:p>
    <w:p w14:paraId="58CD4A06" w14:textId="77777777" w:rsidR="00000000" w:rsidRDefault="00EA2408">
      <w:pPr>
        <w:keepLines/>
        <w:jc w:val="both"/>
      </w:pPr>
    </w:p>
    <w:p w14:paraId="569DB593" w14:textId="77777777" w:rsidR="00000000" w:rsidRDefault="00EA2408">
      <w:pPr>
        <w:keepNext/>
        <w:keepLines/>
        <w:jc w:val="both"/>
      </w:pPr>
      <w:r>
        <w:t>1 Cor 11:34</w:t>
      </w:r>
    </w:p>
    <w:p w14:paraId="7B4BA9BB" w14:textId="77777777" w:rsidR="00000000" w:rsidRDefault="00EA2408">
      <w:pPr>
        <w:keepNext/>
        <w:keepLines/>
        <w:jc w:val="both"/>
      </w:pPr>
      <w:r>
        <w:t xml:space="preserve">But if anyone is hungry, let </w:t>
      </w:r>
      <w:r>
        <w:rPr>
          <w:b/>
        </w:rPr>
        <w:t>him</w:t>
      </w:r>
      <w:r>
        <w:t xml:space="preserve"> eat at home, lest you come together for judgment. And the rest</w:t>
      </w:r>
      <w:r>
        <w:t xml:space="preserve"> I will set in order when I come.</w:t>
      </w:r>
    </w:p>
    <w:p w14:paraId="20BB6944" w14:textId="77777777" w:rsidR="00000000" w:rsidRDefault="00EA2408">
      <w:pPr>
        <w:keepLines/>
        <w:jc w:val="both"/>
      </w:pPr>
    </w:p>
    <w:p w14:paraId="50C212C5" w14:textId="77777777" w:rsidR="00000000" w:rsidRDefault="00EA2408">
      <w:pPr>
        <w:keepNext/>
        <w:keepLines/>
        <w:jc w:val="both"/>
      </w:pPr>
      <w:r>
        <w:t>1 Cor 15:27</w:t>
      </w:r>
    </w:p>
    <w:p w14:paraId="4056EAD4" w14:textId="77777777" w:rsidR="00000000" w:rsidRDefault="00EA2408">
      <w:pPr>
        <w:keepNext/>
        <w:keepLines/>
        <w:jc w:val="both"/>
      </w:pPr>
      <w:r>
        <w:t xml:space="preserve">For "He has put all things under His feet." But when He says "all things are put under </w:t>
      </w:r>
      <w:r>
        <w:rPr>
          <w:b/>
        </w:rPr>
        <w:t>Him</w:t>
      </w:r>
      <w:r>
        <w:t xml:space="preserve">," it is evident that He who put all things under </w:t>
      </w:r>
      <w:r>
        <w:rPr>
          <w:b/>
        </w:rPr>
        <w:t>Him</w:t>
      </w:r>
      <w:r>
        <w:t xml:space="preserve"> is excepted.</w:t>
      </w:r>
    </w:p>
    <w:p w14:paraId="617BA9FF" w14:textId="77777777" w:rsidR="00000000" w:rsidRDefault="00EA2408">
      <w:pPr>
        <w:keepLines/>
        <w:jc w:val="both"/>
      </w:pPr>
    </w:p>
    <w:p w14:paraId="60357373" w14:textId="77777777" w:rsidR="00000000" w:rsidRDefault="00EA2408">
      <w:pPr>
        <w:keepNext/>
        <w:keepLines/>
        <w:jc w:val="both"/>
      </w:pPr>
      <w:r>
        <w:t>1 Cor 15:28</w:t>
      </w:r>
    </w:p>
    <w:p w14:paraId="7D9AFE7B" w14:textId="77777777" w:rsidR="00000000" w:rsidRDefault="00EA2408">
      <w:pPr>
        <w:keepNext/>
        <w:keepLines/>
        <w:jc w:val="both"/>
      </w:pPr>
      <w:r>
        <w:t xml:space="preserve">Now when all things are made subject to </w:t>
      </w:r>
      <w:r>
        <w:rPr>
          <w:b/>
        </w:rPr>
        <w:t>Him</w:t>
      </w:r>
      <w:r>
        <w:t xml:space="preserve">, then the Son Himself will also be subject to </w:t>
      </w:r>
      <w:r>
        <w:rPr>
          <w:b/>
        </w:rPr>
        <w:t>Him</w:t>
      </w:r>
      <w:r>
        <w:t xml:space="preserve"> who put all things under </w:t>
      </w:r>
      <w:r>
        <w:rPr>
          <w:b/>
        </w:rPr>
        <w:t>Him</w:t>
      </w:r>
      <w:r>
        <w:t>, that God may be all in all.</w:t>
      </w:r>
    </w:p>
    <w:p w14:paraId="3E21B09E" w14:textId="77777777" w:rsidR="00000000" w:rsidRDefault="00EA2408">
      <w:pPr>
        <w:keepLines/>
        <w:jc w:val="both"/>
      </w:pPr>
    </w:p>
    <w:p w14:paraId="2D8161A9" w14:textId="77777777" w:rsidR="00000000" w:rsidRDefault="00EA2408">
      <w:pPr>
        <w:keepNext/>
        <w:keepLines/>
        <w:jc w:val="both"/>
      </w:pPr>
      <w:r>
        <w:rPr>
          <w:b/>
          <w:u w:val="single"/>
        </w:rPr>
        <w:t>HIMSELF</w:t>
      </w:r>
    </w:p>
    <w:p w14:paraId="578C5614" w14:textId="77777777" w:rsidR="00000000" w:rsidRDefault="00EA2408">
      <w:pPr>
        <w:keepNext/>
        <w:keepLines/>
        <w:jc w:val="both"/>
      </w:pPr>
      <w:r>
        <w:t>1 Cor 2:15</w:t>
      </w:r>
    </w:p>
    <w:p w14:paraId="3DCF1442" w14:textId="77777777" w:rsidR="00000000" w:rsidRDefault="00EA2408">
      <w:pPr>
        <w:keepNext/>
        <w:keepLines/>
        <w:jc w:val="both"/>
      </w:pPr>
      <w:r>
        <w:t xml:space="preserve">But he who is spiritual judges all things, yet he </w:t>
      </w:r>
      <w:r>
        <w:rPr>
          <w:b/>
        </w:rPr>
        <w:t>himself</w:t>
      </w:r>
      <w:r>
        <w:t xml:space="preserve"> is rightly judged by no one.</w:t>
      </w:r>
    </w:p>
    <w:p w14:paraId="4C48FD65" w14:textId="77777777" w:rsidR="00000000" w:rsidRDefault="00EA2408">
      <w:pPr>
        <w:keepLines/>
        <w:jc w:val="both"/>
      </w:pPr>
    </w:p>
    <w:p w14:paraId="272DE83B" w14:textId="77777777" w:rsidR="00000000" w:rsidRDefault="00EA2408">
      <w:pPr>
        <w:keepNext/>
        <w:keepLines/>
        <w:jc w:val="both"/>
      </w:pPr>
      <w:r>
        <w:t>1 Cor 3:15</w:t>
      </w:r>
    </w:p>
    <w:p w14:paraId="2732DF6D" w14:textId="77777777" w:rsidR="00000000" w:rsidRDefault="00EA2408">
      <w:pPr>
        <w:keepNext/>
        <w:keepLines/>
        <w:jc w:val="both"/>
      </w:pPr>
      <w:r>
        <w:t>If anyone's work is burn</w:t>
      </w:r>
      <w:r>
        <w:t xml:space="preserve">ed, he will suffer loss; but he </w:t>
      </w:r>
      <w:r>
        <w:rPr>
          <w:b/>
        </w:rPr>
        <w:t>himself</w:t>
      </w:r>
      <w:r>
        <w:t xml:space="preserve"> will be saved, yet so as through fire.</w:t>
      </w:r>
    </w:p>
    <w:p w14:paraId="65B210B8" w14:textId="77777777" w:rsidR="00000000" w:rsidRDefault="00EA2408">
      <w:pPr>
        <w:keepLines/>
        <w:jc w:val="both"/>
      </w:pPr>
    </w:p>
    <w:p w14:paraId="7B383E8D" w14:textId="77777777" w:rsidR="00000000" w:rsidRDefault="00EA2408">
      <w:pPr>
        <w:keepNext/>
        <w:keepLines/>
        <w:jc w:val="both"/>
      </w:pPr>
      <w:r>
        <w:lastRenderedPageBreak/>
        <w:t>1 Cor 3:18</w:t>
      </w:r>
    </w:p>
    <w:p w14:paraId="37C4B404" w14:textId="77777777" w:rsidR="00000000" w:rsidRDefault="00EA2408">
      <w:pPr>
        <w:keepNext/>
        <w:keepLines/>
        <w:jc w:val="both"/>
      </w:pPr>
      <w:r>
        <w:t xml:space="preserve">Let no one deceive </w:t>
      </w:r>
      <w:r>
        <w:rPr>
          <w:b/>
        </w:rPr>
        <w:t>himself</w:t>
      </w:r>
      <w:r>
        <w:t>. If anyone among you seems to be wise in this age, let him become a fool that he may become wise.</w:t>
      </w:r>
    </w:p>
    <w:p w14:paraId="103ABC9F" w14:textId="77777777" w:rsidR="00000000" w:rsidRDefault="00EA2408">
      <w:pPr>
        <w:keepLines/>
        <w:jc w:val="both"/>
      </w:pPr>
    </w:p>
    <w:p w14:paraId="3862D7F5" w14:textId="77777777" w:rsidR="00000000" w:rsidRDefault="00EA2408">
      <w:pPr>
        <w:keepNext/>
        <w:keepLines/>
        <w:jc w:val="both"/>
      </w:pPr>
      <w:r>
        <w:t>1 Cor 11:28</w:t>
      </w:r>
    </w:p>
    <w:p w14:paraId="4303B4AF" w14:textId="77777777" w:rsidR="00000000" w:rsidRDefault="00EA2408">
      <w:pPr>
        <w:keepNext/>
        <w:keepLines/>
        <w:jc w:val="both"/>
      </w:pPr>
      <w:r>
        <w:t xml:space="preserve">But let a man examine </w:t>
      </w:r>
      <w:r>
        <w:rPr>
          <w:b/>
        </w:rPr>
        <w:t>himself</w:t>
      </w:r>
      <w:r>
        <w:t>, and so let him eat of the bread and drink of the cup.</w:t>
      </w:r>
    </w:p>
    <w:p w14:paraId="00377FE2" w14:textId="77777777" w:rsidR="00000000" w:rsidRDefault="00EA2408">
      <w:pPr>
        <w:keepLines/>
        <w:jc w:val="both"/>
      </w:pPr>
    </w:p>
    <w:p w14:paraId="6C31C090" w14:textId="77777777" w:rsidR="00000000" w:rsidRDefault="00EA2408">
      <w:pPr>
        <w:keepNext/>
        <w:keepLines/>
        <w:jc w:val="both"/>
      </w:pPr>
      <w:r>
        <w:t>1 Cor 11:29</w:t>
      </w:r>
    </w:p>
    <w:p w14:paraId="4BB54EBF" w14:textId="77777777" w:rsidR="00000000" w:rsidRDefault="00EA2408">
      <w:pPr>
        <w:keepNext/>
        <w:keepLines/>
        <w:jc w:val="both"/>
      </w:pPr>
      <w:r>
        <w:t xml:space="preserve">For he who eats and drinks in an unworthy manner eats and drinks judgment to </w:t>
      </w:r>
      <w:r>
        <w:rPr>
          <w:b/>
        </w:rPr>
        <w:t>himself</w:t>
      </w:r>
      <w:r>
        <w:t>, not discerning the Lord's body.</w:t>
      </w:r>
    </w:p>
    <w:p w14:paraId="059AD5F9" w14:textId="77777777" w:rsidR="00000000" w:rsidRDefault="00EA2408">
      <w:pPr>
        <w:keepLines/>
        <w:jc w:val="both"/>
      </w:pPr>
    </w:p>
    <w:p w14:paraId="200F6A1B" w14:textId="77777777" w:rsidR="00000000" w:rsidRDefault="00EA2408">
      <w:pPr>
        <w:keepNext/>
        <w:keepLines/>
        <w:jc w:val="both"/>
      </w:pPr>
      <w:r>
        <w:t>1 Cor 15:28</w:t>
      </w:r>
    </w:p>
    <w:p w14:paraId="0A664D93" w14:textId="77777777" w:rsidR="00000000" w:rsidRDefault="00EA2408">
      <w:pPr>
        <w:keepNext/>
        <w:keepLines/>
        <w:jc w:val="both"/>
      </w:pPr>
      <w:r>
        <w:t xml:space="preserve">Now when all things are made subject to Him, then the </w:t>
      </w:r>
      <w:r>
        <w:t xml:space="preserve">Son </w:t>
      </w:r>
      <w:r>
        <w:rPr>
          <w:b/>
        </w:rPr>
        <w:t>Himself</w:t>
      </w:r>
      <w:r>
        <w:t xml:space="preserve"> will also be subject to Him who put all things under Him, that God may be all in all.</w:t>
      </w:r>
    </w:p>
    <w:p w14:paraId="11BAC9FC" w14:textId="77777777" w:rsidR="00000000" w:rsidRDefault="00EA2408">
      <w:pPr>
        <w:keepLines/>
        <w:jc w:val="both"/>
      </w:pPr>
    </w:p>
    <w:p w14:paraId="45E38A42" w14:textId="77777777" w:rsidR="00000000" w:rsidRDefault="00EA2408">
      <w:pPr>
        <w:keepNext/>
        <w:keepLines/>
        <w:jc w:val="both"/>
      </w:pPr>
      <w:r>
        <w:rPr>
          <w:b/>
          <w:u w:val="single"/>
        </w:rPr>
        <w:t>HIS</w:t>
      </w:r>
    </w:p>
    <w:p w14:paraId="453BEB48" w14:textId="77777777" w:rsidR="00000000" w:rsidRDefault="00EA2408">
      <w:pPr>
        <w:keepNext/>
        <w:keepLines/>
        <w:jc w:val="both"/>
      </w:pPr>
      <w:r>
        <w:t>1 Cor 1:9</w:t>
      </w:r>
    </w:p>
    <w:p w14:paraId="26BDF2D0" w14:textId="77777777" w:rsidR="00000000" w:rsidRDefault="00EA2408">
      <w:pPr>
        <w:keepNext/>
        <w:keepLines/>
        <w:jc w:val="both"/>
      </w:pPr>
      <w:r>
        <w:t xml:space="preserve">God is faithful, by whom you were called into the fellowship of </w:t>
      </w:r>
      <w:r>
        <w:rPr>
          <w:b/>
        </w:rPr>
        <w:t>His</w:t>
      </w:r>
      <w:r>
        <w:t xml:space="preserve"> Son, Jesus Christ our Lord.</w:t>
      </w:r>
    </w:p>
    <w:p w14:paraId="6018DE3E" w14:textId="77777777" w:rsidR="00000000" w:rsidRDefault="00EA2408">
      <w:pPr>
        <w:keepLines/>
        <w:jc w:val="both"/>
      </w:pPr>
    </w:p>
    <w:p w14:paraId="3512D1B5" w14:textId="77777777" w:rsidR="00000000" w:rsidRDefault="00EA2408">
      <w:pPr>
        <w:keepNext/>
        <w:keepLines/>
        <w:jc w:val="both"/>
      </w:pPr>
      <w:r>
        <w:t>1 Cor 1:29</w:t>
      </w:r>
    </w:p>
    <w:p w14:paraId="2E03D6C9" w14:textId="77777777" w:rsidR="00000000" w:rsidRDefault="00EA2408">
      <w:pPr>
        <w:keepNext/>
        <w:keepLines/>
        <w:jc w:val="both"/>
      </w:pPr>
      <w:r>
        <w:t xml:space="preserve">that no flesh should glory in </w:t>
      </w:r>
      <w:r>
        <w:rPr>
          <w:b/>
        </w:rPr>
        <w:t>His</w:t>
      </w:r>
      <w:r>
        <w:t xml:space="preserve"> presence.</w:t>
      </w:r>
    </w:p>
    <w:p w14:paraId="6453A22D" w14:textId="77777777" w:rsidR="00000000" w:rsidRDefault="00EA2408">
      <w:pPr>
        <w:keepLines/>
        <w:jc w:val="both"/>
      </w:pPr>
    </w:p>
    <w:p w14:paraId="77818B49" w14:textId="77777777" w:rsidR="00000000" w:rsidRDefault="00EA2408">
      <w:pPr>
        <w:keepNext/>
        <w:keepLines/>
        <w:jc w:val="both"/>
      </w:pPr>
      <w:r>
        <w:t>1 Cor 2:10</w:t>
      </w:r>
    </w:p>
    <w:p w14:paraId="3FC961C9" w14:textId="77777777" w:rsidR="00000000" w:rsidRDefault="00EA2408">
      <w:pPr>
        <w:keepNext/>
        <w:keepLines/>
        <w:jc w:val="both"/>
      </w:pPr>
      <w:r>
        <w:t xml:space="preserve">But God has revealed them to us through </w:t>
      </w:r>
      <w:r>
        <w:rPr>
          <w:b/>
        </w:rPr>
        <w:t>His</w:t>
      </w:r>
      <w:r>
        <w:t xml:space="preserve"> Spirit. For the Spirit searches all things, yes, the deep things of God.</w:t>
      </w:r>
    </w:p>
    <w:p w14:paraId="2BB93603" w14:textId="77777777" w:rsidR="00000000" w:rsidRDefault="00EA2408">
      <w:pPr>
        <w:keepLines/>
        <w:jc w:val="both"/>
      </w:pPr>
    </w:p>
    <w:p w14:paraId="7B59CA55" w14:textId="77777777" w:rsidR="00000000" w:rsidRDefault="00EA2408">
      <w:pPr>
        <w:keepNext/>
        <w:keepLines/>
        <w:jc w:val="both"/>
      </w:pPr>
      <w:r>
        <w:t>1 Cor 3:8</w:t>
      </w:r>
    </w:p>
    <w:p w14:paraId="3EB41664" w14:textId="77777777" w:rsidR="00000000" w:rsidRDefault="00EA2408">
      <w:pPr>
        <w:keepNext/>
        <w:keepLines/>
        <w:jc w:val="both"/>
      </w:pPr>
      <w:r>
        <w:t xml:space="preserve">Now he who plants and he who waters are one, and each one will receive </w:t>
      </w:r>
      <w:r>
        <w:rPr>
          <w:b/>
        </w:rPr>
        <w:t>his</w:t>
      </w:r>
      <w:r>
        <w:t xml:space="preserve"> own reward according to </w:t>
      </w:r>
      <w:r>
        <w:rPr>
          <w:b/>
        </w:rPr>
        <w:t>his</w:t>
      </w:r>
      <w:r>
        <w:t xml:space="preserve"> own </w:t>
      </w:r>
      <w:r>
        <w:t>labor.</w:t>
      </w:r>
    </w:p>
    <w:p w14:paraId="1DCBC961" w14:textId="77777777" w:rsidR="00000000" w:rsidRDefault="00EA2408">
      <w:pPr>
        <w:keepLines/>
        <w:jc w:val="both"/>
      </w:pPr>
    </w:p>
    <w:p w14:paraId="2DF959EB" w14:textId="77777777" w:rsidR="00000000" w:rsidRDefault="00EA2408">
      <w:pPr>
        <w:keepNext/>
        <w:keepLines/>
        <w:jc w:val="both"/>
      </w:pPr>
      <w:r>
        <w:t>1 Cor 5:1</w:t>
      </w:r>
    </w:p>
    <w:p w14:paraId="51FB5161" w14:textId="77777777" w:rsidR="00000000" w:rsidRDefault="00EA2408">
      <w:pPr>
        <w:keepNext/>
        <w:keepLines/>
        <w:jc w:val="both"/>
      </w:pPr>
      <w:r>
        <w:t xml:space="preserve">It is actually reported that there is sexual immorality among you, and such sexual immorality as is not even named among the Gentiles that a man has </w:t>
      </w:r>
      <w:r>
        <w:rPr>
          <w:b/>
        </w:rPr>
        <w:t>his</w:t>
      </w:r>
      <w:r>
        <w:t xml:space="preserve"> father's wife!</w:t>
      </w:r>
    </w:p>
    <w:p w14:paraId="316DDB3E" w14:textId="77777777" w:rsidR="00000000" w:rsidRDefault="00EA2408">
      <w:pPr>
        <w:keepLines/>
        <w:jc w:val="both"/>
      </w:pPr>
    </w:p>
    <w:p w14:paraId="5E80ADAB" w14:textId="77777777" w:rsidR="00000000" w:rsidRDefault="00EA2408">
      <w:pPr>
        <w:keepNext/>
        <w:keepLines/>
        <w:jc w:val="both"/>
      </w:pPr>
      <w:r>
        <w:t>1 Cor 5:5</w:t>
      </w:r>
    </w:p>
    <w:p w14:paraId="0993524A" w14:textId="77777777" w:rsidR="00000000" w:rsidRDefault="00EA2408">
      <w:pPr>
        <w:keepNext/>
        <w:keepLines/>
        <w:jc w:val="both"/>
      </w:pPr>
      <w:r>
        <w:t xml:space="preserve">deliver such a one to Satan for the destruction of the flesh, that </w:t>
      </w:r>
      <w:r>
        <w:rPr>
          <w:b/>
        </w:rPr>
        <w:t>his</w:t>
      </w:r>
      <w:r>
        <w:t xml:space="preserve"> spirit may be saved in the day of the Lord Jesus.</w:t>
      </w:r>
    </w:p>
    <w:p w14:paraId="73C89A33" w14:textId="77777777" w:rsidR="00000000" w:rsidRDefault="00EA2408">
      <w:pPr>
        <w:keepLines/>
        <w:jc w:val="both"/>
      </w:pPr>
    </w:p>
    <w:p w14:paraId="71D09501" w14:textId="77777777" w:rsidR="00000000" w:rsidRDefault="00EA2408">
      <w:pPr>
        <w:keepNext/>
        <w:keepLines/>
        <w:jc w:val="both"/>
      </w:pPr>
      <w:r>
        <w:t>1 Cor 6:5</w:t>
      </w:r>
    </w:p>
    <w:p w14:paraId="69F13894" w14:textId="77777777" w:rsidR="00000000" w:rsidRDefault="00EA2408">
      <w:pPr>
        <w:keepNext/>
        <w:keepLines/>
        <w:jc w:val="both"/>
      </w:pPr>
      <w:r>
        <w:t xml:space="preserve">I say this to your shame. Is it so, that there is not a wise man among you, not even one, who will be able to judge between </w:t>
      </w:r>
      <w:r>
        <w:rPr>
          <w:b/>
        </w:rPr>
        <w:t>his</w:t>
      </w:r>
      <w:r>
        <w:t xml:space="preserve"> brethren?</w:t>
      </w:r>
    </w:p>
    <w:p w14:paraId="66147149" w14:textId="77777777" w:rsidR="00000000" w:rsidRDefault="00EA2408">
      <w:pPr>
        <w:keepLines/>
        <w:jc w:val="both"/>
      </w:pPr>
    </w:p>
    <w:p w14:paraId="394AF076" w14:textId="77777777" w:rsidR="00000000" w:rsidRDefault="00EA2408">
      <w:pPr>
        <w:keepNext/>
        <w:keepLines/>
        <w:jc w:val="both"/>
      </w:pPr>
      <w:r>
        <w:t>1 Cor 6:14</w:t>
      </w:r>
    </w:p>
    <w:p w14:paraId="0AF7AAC6" w14:textId="77777777" w:rsidR="00000000" w:rsidRDefault="00EA2408">
      <w:pPr>
        <w:keepNext/>
        <w:keepLines/>
        <w:jc w:val="both"/>
      </w:pPr>
      <w:r>
        <w:t>And God both raised up the Lord a</w:t>
      </w:r>
      <w:r>
        <w:t xml:space="preserve">nd will also raise us up by </w:t>
      </w:r>
      <w:r>
        <w:rPr>
          <w:b/>
        </w:rPr>
        <w:t>His</w:t>
      </w:r>
      <w:r>
        <w:t xml:space="preserve"> power.</w:t>
      </w:r>
    </w:p>
    <w:p w14:paraId="5A5F217B" w14:textId="77777777" w:rsidR="00000000" w:rsidRDefault="00EA2408">
      <w:pPr>
        <w:keepLines/>
        <w:jc w:val="both"/>
      </w:pPr>
    </w:p>
    <w:p w14:paraId="0E944454" w14:textId="77777777" w:rsidR="00000000" w:rsidRDefault="00EA2408">
      <w:pPr>
        <w:keepNext/>
        <w:keepLines/>
        <w:jc w:val="both"/>
      </w:pPr>
      <w:r>
        <w:t>1 Cor 6:18</w:t>
      </w:r>
    </w:p>
    <w:p w14:paraId="690DF96B" w14:textId="77777777" w:rsidR="00000000" w:rsidRDefault="00EA2408">
      <w:pPr>
        <w:keepNext/>
        <w:keepLines/>
        <w:jc w:val="both"/>
      </w:pPr>
      <w:r>
        <w:t xml:space="preserve">Flee sexual immorality. Every sin that a man does is outside the body, but he who commits sexual immorality sins against </w:t>
      </w:r>
      <w:r>
        <w:rPr>
          <w:b/>
        </w:rPr>
        <w:t>his</w:t>
      </w:r>
      <w:r>
        <w:t xml:space="preserve"> own body.</w:t>
      </w:r>
    </w:p>
    <w:p w14:paraId="582672D5" w14:textId="77777777" w:rsidR="00000000" w:rsidRDefault="00EA2408">
      <w:pPr>
        <w:keepLines/>
        <w:jc w:val="both"/>
      </w:pPr>
    </w:p>
    <w:p w14:paraId="561043F9" w14:textId="77777777" w:rsidR="00000000" w:rsidRDefault="00EA2408">
      <w:pPr>
        <w:keepNext/>
        <w:keepLines/>
        <w:jc w:val="both"/>
      </w:pPr>
      <w:r>
        <w:lastRenderedPageBreak/>
        <w:t>1 Cor 11:4</w:t>
      </w:r>
    </w:p>
    <w:p w14:paraId="490C8531" w14:textId="77777777" w:rsidR="00000000" w:rsidRDefault="00EA2408">
      <w:pPr>
        <w:keepNext/>
        <w:keepLines/>
        <w:jc w:val="both"/>
      </w:pPr>
      <w:r>
        <w:t xml:space="preserve">Every man praying or prophesying, having </w:t>
      </w:r>
      <w:r>
        <w:rPr>
          <w:b/>
        </w:rPr>
        <w:t>his</w:t>
      </w:r>
      <w:r>
        <w:t xml:space="preserve"> head covered, dishonors </w:t>
      </w:r>
      <w:r>
        <w:rPr>
          <w:b/>
        </w:rPr>
        <w:t>his</w:t>
      </w:r>
      <w:r>
        <w:t xml:space="preserve"> head.</w:t>
      </w:r>
    </w:p>
    <w:p w14:paraId="005E8B8F" w14:textId="77777777" w:rsidR="00000000" w:rsidRDefault="00EA2408">
      <w:pPr>
        <w:keepLines/>
        <w:jc w:val="both"/>
      </w:pPr>
    </w:p>
    <w:p w14:paraId="461CAFDC" w14:textId="77777777" w:rsidR="00000000" w:rsidRDefault="00EA2408">
      <w:pPr>
        <w:keepNext/>
        <w:keepLines/>
        <w:jc w:val="both"/>
      </w:pPr>
      <w:r>
        <w:t>1 Cor 11:7</w:t>
      </w:r>
    </w:p>
    <w:p w14:paraId="55936CA1" w14:textId="77777777" w:rsidR="00000000" w:rsidRDefault="00EA2408">
      <w:pPr>
        <w:keepNext/>
        <w:keepLines/>
        <w:jc w:val="both"/>
      </w:pPr>
      <w:r>
        <w:t xml:space="preserve">For a man indeed ought not to cover </w:t>
      </w:r>
      <w:r>
        <w:rPr>
          <w:b/>
        </w:rPr>
        <w:t>his</w:t>
      </w:r>
      <w:r>
        <w:t xml:space="preserve"> head, since he is the image and glory of God; but woman is the glory of man.</w:t>
      </w:r>
    </w:p>
    <w:p w14:paraId="13BB3F52" w14:textId="77777777" w:rsidR="00000000" w:rsidRDefault="00EA2408">
      <w:pPr>
        <w:keepLines/>
        <w:jc w:val="both"/>
      </w:pPr>
    </w:p>
    <w:p w14:paraId="1178F6AC" w14:textId="77777777" w:rsidR="00000000" w:rsidRDefault="00EA2408">
      <w:pPr>
        <w:keepNext/>
        <w:keepLines/>
        <w:jc w:val="both"/>
      </w:pPr>
      <w:r>
        <w:t>1 Cor 11:21</w:t>
      </w:r>
    </w:p>
    <w:p w14:paraId="689BDBB4" w14:textId="77777777" w:rsidR="00000000" w:rsidRDefault="00EA2408">
      <w:pPr>
        <w:keepNext/>
        <w:keepLines/>
        <w:jc w:val="both"/>
      </w:pPr>
      <w:r>
        <w:t xml:space="preserve">For in eating, each one takes </w:t>
      </w:r>
      <w:r>
        <w:rPr>
          <w:b/>
        </w:rPr>
        <w:t>his</w:t>
      </w:r>
      <w:r>
        <w:t xml:space="preserve"> own supper ahead of others; and one is hungry and another i</w:t>
      </w:r>
      <w:r>
        <w:t>s drunk.</w:t>
      </w:r>
    </w:p>
    <w:p w14:paraId="3E488393" w14:textId="77777777" w:rsidR="00000000" w:rsidRDefault="00EA2408">
      <w:pPr>
        <w:keepLines/>
        <w:jc w:val="both"/>
      </w:pPr>
    </w:p>
    <w:p w14:paraId="7EEC698D" w14:textId="77777777" w:rsidR="00000000" w:rsidRDefault="00EA2408">
      <w:pPr>
        <w:keepNext/>
        <w:keepLines/>
        <w:jc w:val="both"/>
      </w:pPr>
      <w:r>
        <w:t>1 Cor 15:10</w:t>
      </w:r>
    </w:p>
    <w:p w14:paraId="4E9A4D8B" w14:textId="77777777" w:rsidR="00000000" w:rsidRDefault="00EA2408">
      <w:pPr>
        <w:keepNext/>
        <w:keepLines/>
        <w:jc w:val="both"/>
      </w:pPr>
      <w:r>
        <w:t xml:space="preserve">But by the grace of God I am what I am, and </w:t>
      </w:r>
      <w:r>
        <w:rPr>
          <w:b/>
        </w:rPr>
        <w:t>His</w:t>
      </w:r>
      <w:r>
        <w:t xml:space="preserve"> grace toward me was not in vain; but I labored more abundantly than they all, yet not I, but the grace of God which was with me.</w:t>
      </w:r>
    </w:p>
    <w:p w14:paraId="109DA923" w14:textId="77777777" w:rsidR="00000000" w:rsidRDefault="00EA2408">
      <w:pPr>
        <w:keepLines/>
        <w:jc w:val="both"/>
      </w:pPr>
    </w:p>
    <w:p w14:paraId="0B6E5CD0" w14:textId="77777777" w:rsidR="00000000" w:rsidRDefault="00EA2408">
      <w:pPr>
        <w:keepNext/>
        <w:keepLines/>
        <w:jc w:val="both"/>
      </w:pPr>
      <w:r>
        <w:t>1 Cor 15:23</w:t>
      </w:r>
    </w:p>
    <w:p w14:paraId="23EB5AC6" w14:textId="77777777" w:rsidR="00000000" w:rsidRDefault="00EA2408">
      <w:pPr>
        <w:keepNext/>
        <w:keepLines/>
        <w:jc w:val="both"/>
      </w:pPr>
      <w:r>
        <w:t xml:space="preserve">But each one in </w:t>
      </w:r>
      <w:r>
        <w:rPr>
          <w:b/>
        </w:rPr>
        <w:t>his</w:t>
      </w:r>
      <w:r>
        <w:t xml:space="preserve"> own order: Christ the firstfruits, afterward those who are Christ’s at </w:t>
      </w:r>
      <w:r>
        <w:rPr>
          <w:b/>
        </w:rPr>
        <w:t>His</w:t>
      </w:r>
      <w:r>
        <w:t xml:space="preserve"> coming.</w:t>
      </w:r>
    </w:p>
    <w:p w14:paraId="17063526" w14:textId="77777777" w:rsidR="00000000" w:rsidRDefault="00EA2408">
      <w:pPr>
        <w:keepLines/>
        <w:jc w:val="both"/>
      </w:pPr>
    </w:p>
    <w:p w14:paraId="6431B6C3" w14:textId="77777777" w:rsidR="00000000" w:rsidRDefault="00EA2408">
      <w:pPr>
        <w:keepNext/>
        <w:keepLines/>
        <w:jc w:val="both"/>
      </w:pPr>
      <w:r>
        <w:t>1 Cor 15:25</w:t>
      </w:r>
    </w:p>
    <w:p w14:paraId="623D4D60" w14:textId="77777777" w:rsidR="00000000" w:rsidRDefault="00EA2408">
      <w:pPr>
        <w:keepNext/>
        <w:keepLines/>
        <w:jc w:val="both"/>
      </w:pPr>
      <w:r>
        <w:t xml:space="preserve">For He must reign till He has put all enemies under </w:t>
      </w:r>
      <w:r>
        <w:rPr>
          <w:b/>
        </w:rPr>
        <w:t>His</w:t>
      </w:r>
      <w:r>
        <w:t xml:space="preserve"> feet.</w:t>
      </w:r>
    </w:p>
    <w:p w14:paraId="64CE4359" w14:textId="77777777" w:rsidR="00000000" w:rsidRDefault="00EA2408">
      <w:pPr>
        <w:keepLines/>
        <w:jc w:val="both"/>
      </w:pPr>
    </w:p>
    <w:p w14:paraId="57FAA79D" w14:textId="77777777" w:rsidR="00000000" w:rsidRDefault="00EA2408">
      <w:pPr>
        <w:keepNext/>
        <w:keepLines/>
        <w:jc w:val="both"/>
      </w:pPr>
      <w:r>
        <w:t>1 Cor 15:27</w:t>
      </w:r>
    </w:p>
    <w:p w14:paraId="45FD1CA8" w14:textId="77777777" w:rsidR="00000000" w:rsidRDefault="00EA2408">
      <w:pPr>
        <w:keepNext/>
        <w:keepLines/>
        <w:jc w:val="both"/>
      </w:pPr>
      <w:r>
        <w:t xml:space="preserve">For "He has put all things under </w:t>
      </w:r>
      <w:r>
        <w:rPr>
          <w:b/>
        </w:rPr>
        <w:t>His</w:t>
      </w:r>
      <w:r>
        <w:t xml:space="preserve"> feet." But when He says "all things are put under Him," it is evident th</w:t>
      </w:r>
      <w:r>
        <w:t>at He who put all things under Him is excepted.</w:t>
      </w:r>
    </w:p>
    <w:p w14:paraId="1A414515" w14:textId="77777777" w:rsidR="00000000" w:rsidRDefault="00EA2408">
      <w:pPr>
        <w:keepLines/>
        <w:jc w:val="both"/>
      </w:pPr>
    </w:p>
    <w:p w14:paraId="5503E742" w14:textId="77777777" w:rsidR="00000000" w:rsidRDefault="00EA2408">
      <w:pPr>
        <w:keepNext/>
        <w:keepLines/>
        <w:jc w:val="both"/>
      </w:pPr>
      <w:r>
        <w:rPr>
          <w:b/>
          <w:u w:val="single"/>
        </w:rPr>
        <w:t>HOLD</w:t>
      </w:r>
    </w:p>
    <w:p w14:paraId="11CBA466" w14:textId="77777777" w:rsidR="00000000" w:rsidRDefault="00EA2408">
      <w:pPr>
        <w:keepNext/>
        <w:keepLines/>
        <w:jc w:val="both"/>
      </w:pPr>
      <w:r>
        <w:t>1 Cor 15:2</w:t>
      </w:r>
    </w:p>
    <w:p w14:paraId="4C6E933A" w14:textId="77777777" w:rsidR="00000000" w:rsidRDefault="00EA2408">
      <w:pPr>
        <w:keepNext/>
        <w:keepLines/>
        <w:jc w:val="both"/>
      </w:pPr>
      <w:r>
        <w:t xml:space="preserve">by which also you are saved, if you </w:t>
      </w:r>
      <w:r>
        <w:rPr>
          <w:b/>
        </w:rPr>
        <w:t>hold</w:t>
      </w:r>
      <w:r>
        <w:t xml:space="preserve"> fast that word which I preached to you unless you believed in vain.</w:t>
      </w:r>
    </w:p>
    <w:p w14:paraId="4912FE6C" w14:textId="77777777" w:rsidR="00000000" w:rsidRDefault="00EA2408">
      <w:pPr>
        <w:keepLines/>
        <w:jc w:val="both"/>
      </w:pPr>
    </w:p>
    <w:p w14:paraId="78B753B7" w14:textId="77777777" w:rsidR="00000000" w:rsidRDefault="00EA2408">
      <w:pPr>
        <w:keepNext/>
        <w:keepLines/>
        <w:jc w:val="both"/>
      </w:pPr>
      <w:r>
        <w:rPr>
          <w:b/>
          <w:u w:val="single"/>
        </w:rPr>
        <w:t>HOLY</w:t>
      </w:r>
    </w:p>
    <w:p w14:paraId="2C13958F" w14:textId="77777777" w:rsidR="00000000" w:rsidRDefault="00EA2408">
      <w:pPr>
        <w:keepNext/>
        <w:keepLines/>
        <w:jc w:val="both"/>
      </w:pPr>
      <w:r>
        <w:t>1 Cor 2:13</w:t>
      </w:r>
    </w:p>
    <w:p w14:paraId="065D4F04" w14:textId="77777777" w:rsidR="00000000" w:rsidRDefault="00EA2408">
      <w:pPr>
        <w:keepNext/>
        <w:keepLines/>
        <w:jc w:val="both"/>
      </w:pPr>
      <w:r>
        <w:t xml:space="preserve">These things we also speak, not in words which man's wisdom teaches but which the </w:t>
      </w:r>
      <w:r>
        <w:rPr>
          <w:b/>
        </w:rPr>
        <w:t>Holy</w:t>
      </w:r>
      <w:r>
        <w:t xml:space="preserve"> Spirit teaches, comparing spiritual things with spiritual.</w:t>
      </w:r>
    </w:p>
    <w:p w14:paraId="44AD0B8B" w14:textId="77777777" w:rsidR="00000000" w:rsidRDefault="00EA2408">
      <w:pPr>
        <w:keepLines/>
        <w:jc w:val="both"/>
      </w:pPr>
    </w:p>
    <w:p w14:paraId="3DA0AB16" w14:textId="77777777" w:rsidR="00000000" w:rsidRDefault="00EA2408">
      <w:pPr>
        <w:keepNext/>
        <w:keepLines/>
        <w:jc w:val="both"/>
      </w:pPr>
      <w:r>
        <w:t>1 Cor 3:17</w:t>
      </w:r>
    </w:p>
    <w:p w14:paraId="57D051CB" w14:textId="77777777" w:rsidR="00000000" w:rsidRDefault="00EA2408">
      <w:pPr>
        <w:keepNext/>
        <w:keepLines/>
        <w:jc w:val="both"/>
      </w:pPr>
      <w:r>
        <w:t xml:space="preserve">If anyone defiles the temple of God, God will destroy him. For the temple of God is </w:t>
      </w:r>
      <w:r>
        <w:rPr>
          <w:b/>
        </w:rPr>
        <w:t>holy</w:t>
      </w:r>
      <w:r>
        <w:t>, which temple you are.</w:t>
      </w:r>
    </w:p>
    <w:p w14:paraId="6DDEBAAD" w14:textId="77777777" w:rsidR="00000000" w:rsidRDefault="00EA2408">
      <w:pPr>
        <w:keepLines/>
        <w:jc w:val="both"/>
      </w:pPr>
    </w:p>
    <w:p w14:paraId="14AC6833" w14:textId="77777777" w:rsidR="00000000" w:rsidRDefault="00EA2408">
      <w:pPr>
        <w:keepNext/>
        <w:keepLines/>
        <w:jc w:val="both"/>
      </w:pPr>
      <w:r>
        <w:t>1 Cor 6:19</w:t>
      </w:r>
    </w:p>
    <w:p w14:paraId="35262EFD" w14:textId="77777777" w:rsidR="00000000" w:rsidRDefault="00EA2408">
      <w:pPr>
        <w:keepNext/>
        <w:keepLines/>
        <w:jc w:val="both"/>
      </w:pPr>
      <w:r>
        <w:t>Or do you not know that your body is th</w:t>
      </w:r>
      <w:r>
        <w:t xml:space="preserve">e temple of the </w:t>
      </w:r>
      <w:r>
        <w:rPr>
          <w:b/>
        </w:rPr>
        <w:t>Holy</w:t>
      </w:r>
      <w:r>
        <w:t xml:space="preserve"> Spirit who is in you, whom you have from God, and you are not your own?</w:t>
      </w:r>
    </w:p>
    <w:p w14:paraId="14E57E2C" w14:textId="77777777" w:rsidR="00000000" w:rsidRDefault="00EA2408">
      <w:pPr>
        <w:keepLines/>
        <w:jc w:val="both"/>
      </w:pPr>
    </w:p>
    <w:p w14:paraId="432624CB" w14:textId="77777777" w:rsidR="00000000" w:rsidRDefault="00EA2408">
      <w:pPr>
        <w:keepNext/>
        <w:keepLines/>
        <w:jc w:val="both"/>
      </w:pPr>
      <w:r>
        <w:t>1 Cor 12:3</w:t>
      </w:r>
    </w:p>
    <w:p w14:paraId="295E4C2D" w14:textId="77777777" w:rsidR="00000000" w:rsidRDefault="00EA2408">
      <w:pPr>
        <w:keepNext/>
        <w:keepLines/>
        <w:jc w:val="both"/>
      </w:pPr>
      <w:r>
        <w:t xml:space="preserve">Therefore I make known to you that no one speaking by the Spirit of God calls Jesus accursed, and no one can say that Jesus is Lord except by the </w:t>
      </w:r>
      <w:r>
        <w:rPr>
          <w:b/>
        </w:rPr>
        <w:t>Holy</w:t>
      </w:r>
      <w:r>
        <w:t xml:space="preserve"> Spirit.</w:t>
      </w:r>
    </w:p>
    <w:p w14:paraId="219D1851" w14:textId="77777777" w:rsidR="00000000" w:rsidRDefault="00EA2408">
      <w:pPr>
        <w:keepLines/>
        <w:jc w:val="both"/>
      </w:pPr>
    </w:p>
    <w:p w14:paraId="22BA9738" w14:textId="77777777" w:rsidR="00000000" w:rsidRDefault="00EA2408">
      <w:pPr>
        <w:keepNext/>
        <w:keepLines/>
        <w:jc w:val="both"/>
      </w:pPr>
      <w:r>
        <w:rPr>
          <w:b/>
          <w:u w:val="single"/>
        </w:rPr>
        <w:t>HOME</w:t>
      </w:r>
    </w:p>
    <w:p w14:paraId="6B48173B" w14:textId="77777777" w:rsidR="00000000" w:rsidRDefault="00EA2408">
      <w:pPr>
        <w:keepNext/>
        <w:keepLines/>
        <w:jc w:val="both"/>
      </w:pPr>
      <w:r>
        <w:t>1 Cor 11:34</w:t>
      </w:r>
    </w:p>
    <w:p w14:paraId="47B0351C" w14:textId="77777777" w:rsidR="00000000" w:rsidRDefault="00EA2408">
      <w:pPr>
        <w:keepNext/>
        <w:keepLines/>
        <w:jc w:val="both"/>
      </w:pPr>
      <w:r>
        <w:t xml:space="preserve">But if anyone is hungry, let him eat at </w:t>
      </w:r>
      <w:r>
        <w:rPr>
          <w:b/>
        </w:rPr>
        <w:t>home</w:t>
      </w:r>
      <w:r>
        <w:t>, lest you come together for judgment. And the rest I will set in order when I come.</w:t>
      </w:r>
    </w:p>
    <w:p w14:paraId="4DF2449E" w14:textId="77777777" w:rsidR="00000000" w:rsidRDefault="00EA2408">
      <w:pPr>
        <w:keepLines/>
        <w:jc w:val="both"/>
      </w:pPr>
    </w:p>
    <w:p w14:paraId="623F4C3F" w14:textId="77777777" w:rsidR="00000000" w:rsidRDefault="00EA2408">
      <w:pPr>
        <w:keepNext/>
        <w:keepLines/>
        <w:jc w:val="both"/>
      </w:pPr>
      <w:r>
        <w:rPr>
          <w:b/>
          <w:u w:val="single"/>
        </w:rPr>
        <w:lastRenderedPageBreak/>
        <w:t>HOMELESS</w:t>
      </w:r>
    </w:p>
    <w:p w14:paraId="315CE77A" w14:textId="77777777" w:rsidR="00000000" w:rsidRDefault="00EA2408">
      <w:pPr>
        <w:keepNext/>
        <w:keepLines/>
        <w:jc w:val="both"/>
      </w:pPr>
      <w:r>
        <w:t>1 Cor 4:11</w:t>
      </w:r>
    </w:p>
    <w:p w14:paraId="5428FDF3" w14:textId="77777777" w:rsidR="00000000" w:rsidRDefault="00EA2408">
      <w:pPr>
        <w:keepNext/>
        <w:keepLines/>
        <w:jc w:val="both"/>
      </w:pPr>
      <w:r>
        <w:t>To the present hour we both hunger and thirst, and we are poorly clothed, and be</w:t>
      </w:r>
      <w:r>
        <w:t xml:space="preserve">aten, and </w:t>
      </w:r>
      <w:r>
        <w:rPr>
          <w:b/>
        </w:rPr>
        <w:t>homeless</w:t>
      </w:r>
      <w:r>
        <w:t>.</w:t>
      </w:r>
    </w:p>
    <w:p w14:paraId="43A329D2" w14:textId="77777777" w:rsidR="00000000" w:rsidRDefault="00EA2408">
      <w:pPr>
        <w:keepLines/>
        <w:jc w:val="both"/>
      </w:pPr>
    </w:p>
    <w:p w14:paraId="65882F42" w14:textId="77777777" w:rsidR="00000000" w:rsidRDefault="00EA2408">
      <w:pPr>
        <w:keepNext/>
        <w:keepLines/>
        <w:jc w:val="both"/>
      </w:pPr>
      <w:r>
        <w:rPr>
          <w:b/>
          <w:u w:val="single"/>
        </w:rPr>
        <w:t>HOMOSEXUALS</w:t>
      </w:r>
    </w:p>
    <w:p w14:paraId="3489EC3E" w14:textId="77777777" w:rsidR="00000000" w:rsidRDefault="00EA2408">
      <w:pPr>
        <w:keepNext/>
        <w:keepLines/>
        <w:jc w:val="both"/>
      </w:pPr>
      <w:r>
        <w:t>1 Cor 6:9</w:t>
      </w:r>
    </w:p>
    <w:p w14:paraId="2A38C444" w14:textId="77777777" w:rsidR="00000000" w:rsidRDefault="00EA2408">
      <w:pPr>
        <w:keepNext/>
        <w:keepLines/>
        <w:jc w:val="both"/>
      </w:pPr>
      <w:r>
        <w:t xml:space="preserve">Do you not know that the unrighteous will not inherit the kingdom of God? Do not be deceived. Neither fornicators, nor idolaters, nor adulterers, nor </w:t>
      </w:r>
      <w:r>
        <w:rPr>
          <w:b/>
        </w:rPr>
        <w:t>homosexuals</w:t>
      </w:r>
      <w:r>
        <w:t>, nor sodomites,</w:t>
      </w:r>
    </w:p>
    <w:p w14:paraId="5ECE31F4" w14:textId="77777777" w:rsidR="00000000" w:rsidRDefault="00EA2408">
      <w:pPr>
        <w:keepLines/>
        <w:jc w:val="both"/>
      </w:pPr>
    </w:p>
    <w:p w14:paraId="275F41E6" w14:textId="77777777" w:rsidR="00000000" w:rsidRDefault="00EA2408">
      <w:pPr>
        <w:keepNext/>
        <w:keepLines/>
        <w:jc w:val="both"/>
      </w:pPr>
      <w:r>
        <w:rPr>
          <w:b/>
          <w:u w:val="single"/>
        </w:rPr>
        <w:t>HONOR</w:t>
      </w:r>
    </w:p>
    <w:p w14:paraId="0C6FC962" w14:textId="77777777" w:rsidR="00000000" w:rsidRDefault="00EA2408">
      <w:pPr>
        <w:keepNext/>
        <w:keepLines/>
        <w:jc w:val="both"/>
      </w:pPr>
      <w:r>
        <w:t>1 Cor 12:23</w:t>
      </w:r>
    </w:p>
    <w:p w14:paraId="378D6A40" w14:textId="77777777" w:rsidR="00000000" w:rsidRDefault="00EA2408">
      <w:pPr>
        <w:keepNext/>
        <w:keepLines/>
        <w:jc w:val="both"/>
      </w:pPr>
      <w:r>
        <w:t xml:space="preserve">And those members of the body which we think to be less honorable, on these we bestow greater </w:t>
      </w:r>
      <w:r>
        <w:rPr>
          <w:b/>
        </w:rPr>
        <w:t>honor</w:t>
      </w:r>
      <w:r>
        <w:t>; and our unpresentable parts have greater modesty,</w:t>
      </w:r>
    </w:p>
    <w:p w14:paraId="4731F530" w14:textId="77777777" w:rsidR="00000000" w:rsidRDefault="00EA2408">
      <w:pPr>
        <w:keepLines/>
        <w:jc w:val="both"/>
      </w:pPr>
    </w:p>
    <w:p w14:paraId="62980768" w14:textId="77777777" w:rsidR="00000000" w:rsidRDefault="00EA2408">
      <w:pPr>
        <w:keepNext/>
        <w:keepLines/>
        <w:jc w:val="both"/>
      </w:pPr>
      <w:r>
        <w:t>1 Cor 12:24</w:t>
      </w:r>
    </w:p>
    <w:p w14:paraId="7D60F9DE" w14:textId="77777777" w:rsidR="00000000" w:rsidRDefault="00EA2408">
      <w:pPr>
        <w:keepNext/>
        <w:keepLines/>
        <w:jc w:val="both"/>
      </w:pPr>
      <w:r>
        <w:t xml:space="preserve">but our presentable parts have no need. But God composed the body, having given greater </w:t>
      </w:r>
      <w:r>
        <w:rPr>
          <w:b/>
        </w:rPr>
        <w:t>honor</w:t>
      </w:r>
      <w:r>
        <w:t xml:space="preserve"> to that part w</w:t>
      </w:r>
      <w:r>
        <w:t>hich lacks it,</w:t>
      </w:r>
    </w:p>
    <w:p w14:paraId="0C5EB8BB" w14:textId="77777777" w:rsidR="00000000" w:rsidRDefault="00EA2408">
      <w:pPr>
        <w:keepLines/>
        <w:jc w:val="both"/>
      </w:pPr>
    </w:p>
    <w:p w14:paraId="28E193CF" w14:textId="77777777" w:rsidR="00000000" w:rsidRDefault="00EA2408">
      <w:pPr>
        <w:keepNext/>
        <w:keepLines/>
        <w:jc w:val="both"/>
      </w:pPr>
      <w:r>
        <w:rPr>
          <w:b/>
          <w:u w:val="single"/>
        </w:rPr>
        <w:t>HONORABLE</w:t>
      </w:r>
    </w:p>
    <w:p w14:paraId="70F036AD" w14:textId="77777777" w:rsidR="00000000" w:rsidRDefault="00EA2408">
      <w:pPr>
        <w:keepNext/>
        <w:keepLines/>
        <w:jc w:val="both"/>
      </w:pPr>
      <w:r>
        <w:t>1 Cor 12:23</w:t>
      </w:r>
    </w:p>
    <w:p w14:paraId="4A6E79D1" w14:textId="77777777" w:rsidR="00000000" w:rsidRDefault="00EA2408">
      <w:pPr>
        <w:keepNext/>
        <w:keepLines/>
        <w:jc w:val="both"/>
      </w:pPr>
      <w:r>
        <w:t xml:space="preserve">And those members of the body which we think to be less </w:t>
      </w:r>
      <w:r>
        <w:rPr>
          <w:b/>
        </w:rPr>
        <w:t>honorable</w:t>
      </w:r>
      <w:r>
        <w:t>, on these we bestow greater honor; and our unpresentable parts have greater modesty,</w:t>
      </w:r>
    </w:p>
    <w:p w14:paraId="0B442138" w14:textId="77777777" w:rsidR="00000000" w:rsidRDefault="00EA2408">
      <w:pPr>
        <w:keepLines/>
        <w:jc w:val="both"/>
      </w:pPr>
    </w:p>
    <w:p w14:paraId="4FBB1019" w14:textId="77777777" w:rsidR="00000000" w:rsidRDefault="00EA2408">
      <w:pPr>
        <w:keepNext/>
        <w:keepLines/>
        <w:jc w:val="both"/>
      </w:pPr>
      <w:r>
        <w:rPr>
          <w:b/>
          <w:u w:val="single"/>
        </w:rPr>
        <w:t>HONORED</w:t>
      </w:r>
    </w:p>
    <w:p w14:paraId="5665761B" w14:textId="77777777" w:rsidR="00000000" w:rsidRDefault="00EA2408">
      <w:pPr>
        <w:keepNext/>
        <w:keepLines/>
        <w:jc w:val="both"/>
      </w:pPr>
      <w:r>
        <w:t>1 Cor 12:26</w:t>
      </w:r>
    </w:p>
    <w:p w14:paraId="0D70E0A6" w14:textId="77777777" w:rsidR="00000000" w:rsidRDefault="00EA2408">
      <w:pPr>
        <w:keepNext/>
        <w:keepLines/>
        <w:jc w:val="both"/>
      </w:pPr>
      <w:r>
        <w:t xml:space="preserve">And if one member suffers, all the members suffer with it; or if one member is </w:t>
      </w:r>
      <w:r>
        <w:rPr>
          <w:b/>
        </w:rPr>
        <w:t>honored</w:t>
      </w:r>
      <w:r>
        <w:t>, all the members rejoice with it.</w:t>
      </w:r>
    </w:p>
    <w:p w14:paraId="3E66F6EE" w14:textId="77777777" w:rsidR="00000000" w:rsidRDefault="00EA2408">
      <w:pPr>
        <w:keepLines/>
        <w:jc w:val="both"/>
      </w:pPr>
    </w:p>
    <w:p w14:paraId="0F1BCBE6" w14:textId="77777777" w:rsidR="00000000" w:rsidRDefault="00EA2408">
      <w:pPr>
        <w:keepNext/>
        <w:keepLines/>
        <w:jc w:val="both"/>
      </w:pPr>
      <w:r>
        <w:rPr>
          <w:b/>
          <w:u w:val="single"/>
        </w:rPr>
        <w:t>HOPE</w:t>
      </w:r>
    </w:p>
    <w:p w14:paraId="3869FC50" w14:textId="77777777" w:rsidR="00000000" w:rsidRDefault="00EA2408">
      <w:pPr>
        <w:keepNext/>
        <w:keepLines/>
        <w:jc w:val="both"/>
      </w:pPr>
      <w:r>
        <w:t>1 Cor 13:13</w:t>
      </w:r>
    </w:p>
    <w:p w14:paraId="55016706" w14:textId="77777777" w:rsidR="00000000" w:rsidRDefault="00EA2408">
      <w:pPr>
        <w:keepNext/>
        <w:keepLines/>
        <w:jc w:val="both"/>
      </w:pPr>
      <w:r>
        <w:t xml:space="preserve">And now abide faith, </w:t>
      </w:r>
      <w:r>
        <w:rPr>
          <w:b/>
        </w:rPr>
        <w:t>hope</w:t>
      </w:r>
      <w:r>
        <w:t>, love, these three; but the greatest of these is love.</w:t>
      </w:r>
    </w:p>
    <w:p w14:paraId="31DA227A" w14:textId="77777777" w:rsidR="00000000" w:rsidRDefault="00EA2408">
      <w:pPr>
        <w:keepLines/>
        <w:jc w:val="both"/>
      </w:pPr>
    </w:p>
    <w:p w14:paraId="18697F3C" w14:textId="77777777" w:rsidR="00000000" w:rsidRDefault="00EA2408">
      <w:pPr>
        <w:keepNext/>
        <w:keepLines/>
        <w:jc w:val="both"/>
      </w:pPr>
      <w:r>
        <w:t>1 Cor 15:19</w:t>
      </w:r>
    </w:p>
    <w:p w14:paraId="2242DD44" w14:textId="77777777" w:rsidR="00000000" w:rsidRDefault="00EA2408">
      <w:pPr>
        <w:keepNext/>
        <w:keepLines/>
        <w:jc w:val="both"/>
      </w:pPr>
      <w:r>
        <w:t xml:space="preserve">If in this life only we have </w:t>
      </w:r>
      <w:r>
        <w:rPr>
          <w:b/>
        </w:rPr>
        <w:t>hope</w:t>
      </w:r>
      <w:r>
        <w:t xml:space="preserve"> in Christ, we are of all men the mo</w:t>
      </w:r>
      <w:r>
        <w:t>st pitiable.</w:t>
      </w:r>
    </w:p>
    <w:p w14:paraId="7A2F4394" w14:textId="77777777" w:rsidR="00000000" w:rsidRDefault="00EA2408">
      <w:pPr>
        <w:keepLines/>
        <w:jc w:val="both"/>
      </w:pPr>
    </w:p>
    <w:p w14:paraId="024088B8" w14:textId="77777777" w:rsidR="00000000" w:rsidRDefault="00EA2408">
      <w:pPr>
        <w:keepNext/>
        <w:keepLines/>
        <w:jc w:val="both"/>
      </w:pPr>
      <w:r>
        <w:rPr>
          <w:b/>
          <w:u w:val="single"/>
        </w:rPr>
        <w:t>HOPES</w:t>
      </w:r>
    </w:p>
    <w:p w14:paraId="00C9A961" w14:textId="77777777" w:rsidR="00000000" w:rsidRDefault="00EA2408">
      <w:pPr>
        <w:keepNext/>
        <w:keepLines/>
        <w:jc w:val="both"/>
      </w:pPr>
      <w:r>
        <w:t>1 Cor 13:7</w:t>
      </w:r>
    </w:p>
    <w:p w14:paraId="537399FF" w14:textId="77777777" w:rsidR="00000000" w:rsidRDefault="00EA2408">
      <w:pPr>
        <w:keepNext/>
        <w:keepLines/>
        <w:jc w:val="both"/>
      </w:pPr>
      <w:r>
        <w:t xml:space="preserve">bears all things, believes all things, </w:t>
      </w:r>
      <w:r>
        <w:rPr>
          <w:b/>
        </w:rPr>
        <w:t>hopes</w:t>
      </w:r>
      <w:r>
        <w:t xml:space="preserve"> all things, endures all things.</w:t>
      </w:r>
    </w:p>
    <w:p w14:paraId="14E7BF79" w14:textId="77777777" w:rsidR="00000000" w:rsidRDefault="00EA2408">
      <w:pPr>
        <w:keepLines/>
        <w:jc w:val="both"/>
      </w:pPr>
    </w:p>
    <w:p w14:paraId="19A944A6" w14:textId="77777777" w:rsidR="00000000" w:rsidRDefault="00EA2408">
      <w:pPr>
        <w:keepNext/>
        <w:keepLines/>
        <w:jc w:val="both"/>
      </w:pPr>
      <w:r>
        <w:rPr>
          <w:b/>
          <w:u w:val="single"/>
        </w:rPr>
        <w:t>HOUR</w:t>
      </w:r>
    </w:p>
    <w:p w14:paraId="0DBB56EB" w14:textId="77777777" w:rsidR="00000000" w:rsidRDefault="00EA2408">
      <w:pPr>
        <w:keepNext/>
        <w:keepLines/>
        <w:jc w:val="both"/>
      </w:pPr>
      <w:r>
        <w:t>1 Cor 4:11</w:t>
      </w:r>
    </w:p>
    <w:p w14:paraId="67023B34" w14:textId="77777777" w:rsidR="00000000" w:rsidRDefault="00EA2408">
      <w:pPr>
        <w:keepNext/>
        <w:keepLines/>
        <w:jc w:val="both"/>
      </w:pPr>
      <w:r>
        <w:t xml:space="preserve">To the present </w:t>
      </w:r>
      <w:r>
        <w:rPr>
          <w:b/>
        </w:rPr>
        <w:t>hour</w:t>
      </w:r>
      <w:r>
        <w:t xml:space="preserve"> we both hunger and thirst, and we are poorly clothed, and beaten, and homeless.</w:t>
      </w:r>
    </w:p>
    <w:p w14:paraId="5BA61ED1" w14:textId="77777777" w:rsidR="00000000" w:rsidRDefault="00EA2408">
      <w:pPr>
        <w:keepLines/>
        <w:jc w:val="both"/>
      </w:pPr>
    </w:p>
    <w:p w14:paraId="0EF92B78" w14:textId="77777777" w:rsidR="00000000" w:rsidRDefault="00EA2408">
      <w:pPr>
        <w:keepNext/>
        <w:keepLines/>
        <w:jc w:val="both"/>
      </w:pPr>
      <w:r>
        <w:t>1 Cor 15:30</w:t>
      </w:r>
    </w:p>
    <w:p w14:paraId="08055185" w14:textId="77777777" w:rsidR="00000000" w:rsidRDefault="00EA2408">
      <w:pPr>
        <w:keepNext/>
        <w:keepLines/>
        <w:jc w:val="both"/>
      </w:pPr>
      <w:r>
        <w:t xml:space="preserve">And why do we stand in jeopardy every </w:t>
      </w:r>
      <w:r>
        <w:rPr>
          <w:b/>
        </w:rPr>
        <w:t>hour</w:t>
      </w:r>
      <w:r>
        <w:t>?</w:t>
      </w:r>
    </w:p>
    <w:p w14:paraId="4F151443" w14:textId="77777777" w:rsidR="00000000" w:rsidRDefault="00EA2408">
      <w:pPr>
        <w:keepLines/>
        <w:jc w:val="both"/>
      </w:pPr>
    </w:p>
    <w:p w14:paraId="76B729F9" w14:textId="77777777" w:rsidR="00000000" w:rsidRDefault="00EA2408">
      <w:pPr>
        <w:keepNext/>
        <w:keepLines/>
        <w:jc w:val="both"/>
      </w:pPr>
      <w:r>
        <w:rPr>
          <w:b/>
          <w:u w:val="single"/>
        </w:rPr>
        <w:t>HOUSEHOLD</w:t>
      </w:r>
    </w:p>
    <w:p w14:paraId="6BD23B47" w14:textId="77777777" w:rsidR="00000000" w:rsidRDefault="00EA2408">
      <w:pPr>
        <w:keepNext/>
        <w:keepLines/>
        <w:jc w:val="both"/>
      </w:pPr>
      <w:r>
        <w:t>1 Cor 1:11</w:t>
      </w:r>
    </w:p>
    <w:p w14:paraId="7B38FC83" w14:textId="77777777" w:rsidR="00000000" w:rsidRDefault="00EA2408">
      <w:pPr>
        <w:keepNext/>
        <w:keepLines/>
        <w:jc w:val="both"/>
      </w:pPr>
      <w:r>
        <w:t xml:space="preserve">For it has been declared to me concerning you, my brethren, by those of Chloe's </w:t>
      </w:r>
      <w:r>
        <w:rPr>
          <w:b/>
        </w:rPr>
        <w:t>household</w:t>
      </w:r>
      <w:r>
        <w:t>, that there are contentions among you.</w:t>
      </w:r>
    </w:p>
    <w:p w14:paraId="543C392E" w14:textId="77777777" w:rsidR="00000000" w:rsidRDefault="00EA2408">
      <w:pPr>
        <w:keepLines/>
        <w:jc w:val="both"/>
      </w:pPr>
    </w:p>
    <w:p w14:paraId="256A82D6" w14:textId="77777777" w:rsidR="00000000" w:rsidRDefault="00EA2408">
      <w:pPr>
        <w:keepNext/>
        <w:keepLines/>
        <w:jc w:val="both"/>
      </w:pPr>
      <w:r>
        <w:lastRenderedPageBreak/>
        <w:t>1 Cor 1:16</w:t>
      </w:r>
    </w:p>
    <w:p w14:paraId="022A1F84" w14:textId="77777777" w:rsidR="00000000" w:rsidRDefault="00EA2408">
      <w:pPr>
        <w:keepNext/>
        <w:keepLines/>
        <w:jc w:val="both"/>
      </w:pPr>
      <w:r>
        <w:t xml:space="preserve">Yes, I also baptized the </w:t>
      </w:r>
      <w:r>
        <w:rPr>
          <w:b/>
        </w:rPr>
        <w:t>household</w:t>
      </w:r>
      <w:r>
        <w:t xml:space="preserve"> of Stephanas. Besides, I do not </w:t>
      </w:r>
      <w:r>
        <w:t>know whether I baptized any other.</w:t>
      </w:r>
    </w:p>
    <w:p w14:paraId="2507C147" w14:textId="77777777" w:rsidR="00000000" w:rsidRDefault="00EA2408">
      <w:pPr>
        <w:keepLines/>
        <w:jc w:val="both"/>
      </w:pPr>
    </w:p>
    <w:p w14:paraId="358E8EB9" w14:textId="77777777" w:rsidR="00000000" w:rsidRDefault="00EA2408">
      <w:pPr>
        <w:keepNext/>
        <w:keepLines/>
        <w:jc w:val="both"/>
      </w:pPr>
      <w:r>
        <w:rPr>
          <w:b/>
          <w:u w:val="single"/>
        </w:rPr>
        <w:t>HOUSES</w:t>
      </w:r>
    </w:p>
    <w:p w14:paraId="39061617" w14:textId="77777777" w:rsidR="00000000" w:rsidRDefault="00EA2408">
      <w:pPr>
        <w:keepNext/>
        <w:keepLines/>
        <w:jc w:val="both"/>
      </w:pPr>
      <w:r>
        <w:t>1 Cor 11:22</w:t>
      </w:r>
    </w:p>
    <w:p w14:paraId="398A43C0" w14:textId="77777777" w:rsidR="00000000" w:rsidRDefault="00EA2408">
      <w:pPr>
        <w:keepNext/>
        <w:keepLines/>
        <w:jc w:val="both"/>
      </w:pPr>
      <w:r>
        <w:t xml:space="preserve">What! Do you not have </w:t>
      </w:r>
      <w:r>
        <w:rPr>
          <w:b/>
        </w:rPr>
        <w:t>houses</w:t>
      </w:r>
      <w:r>
        <w:t xml:space="preserve"> to eat and drink in? Or do you despise the church of God and shame those who have nothing? What shall I say to you? Shall I praise you in this? I do not praise you.</w:t>
      </w:r>
    </w:p>
    <w:p w14:paraId="0855FCF6" w14:textId="77777777" w:rsidR="00000000" w:rsidRDefault="00EA2408">
      <w:pPr>
        <w:keepLines/>
        <w:jc w:val="both"/>
      </w:pPr>
    </w:p>
    <w:p w14:paraId="65D62588" w14:textId="77777777" w:rsidR="00000000" w:rsidRDefault="00EA2408">
      <w:pPr>
        <w:keepNext/>
        <w:keepLines/>
        <w:jc w:val="both"/>
      </w:pPr>
      <w:r>
        <w:rPr>
          <w:b/>
          <w:u w:val="single"/>
        </w:rPr>
        <w:t>HOW</w:t>
      </w:r>
    </w:p>
    <w:p w14:paraId="636ACD23" w14:textId="77777777" w:rsidR="00000000" w:rsidRDefault="00EA2408">
      <w:pPr>
        <w:keepNext/>
        <w:keepLines/>
        <w:jc w:val="both"/>
      </w:pPr>
      <w:r>
        <w:t>1 Cor 3:10</w:t>
      </w:r>
    </w:p>
    <w:p w14:paraId="134CA5CA" w14:textId="77777777" w:rsidR="00000000" w:rsidRDefault="00EA2408">
      <w:pPr>
        <w:keepNext/>
        <w:keepLines/>
        <w:jc w:val="both"/>
      </w:pPr>
      <w:r>
        <w:t xml:space="preserve">According to the grace of God which was given to me, as a wise master builder I have laid the foundation, and another builds on it. But let each one take heed </w:t>
      </w:r>
      <w:r>
        <w:rPr>
          <w:b/>
        </w:rPr>
        <w:t>how</w:t>
      </w:r>
      <w:r>
        <w:t xml:space="preserve"> he builds on it.</w:t>
      </w:r>
    </w:p>
    <w:p w14:paraId="7E80E356" w14:textId="77777777" w:rsidR="00000000" w:rsidRDefault="00EA2408">
      <w:pPr>
        <w:keepLines/>
        <w:jc w:val="both"/>
      </w:pPr>
    </w:p>
    <w:p w14:paraId="319E59D9" w14:textId="77777777" w:rsidR="00000000" w:rsidRDefault="00EA2408">
      <w:pPr>
        <w:keepNext/>
        <w:keepLines/>
        <w:jc w:val="both"/>
      </w:pPr>
      <w:r>
        <w:t>1 Cor 6:3</w:t>
      </w:r>
    </w:p>
    <w:p w14:paraId="22E99A33" w14:textId="77777777" w:rsidR="00000000" w:rsidRDefault="00EA2408">
      <w:pPr>
        <w:keepNext/>
        <w:keepLines/>
        <w:jc w:val="both"/>
      </w:pPr>
      <w:r>
        <w:t xml:space="preserve">Do you not know that we shall judge angels? </w:t>
      </w:r>
      <w:r>
        <w:rPr>
          <w:b/>
        </w:rPr>
        <w:t>How</w:t>
      </w:r>
      <w:r>
        <w:t xml:space="preserve"> much mor</w:t>
      </w:r>
      <w:r>
        <w:t>e, things that pertain to this life?</w:t>
      </w:r>
    </w:p>
    <w:p w14:paraId="76CD4B20" w14:textId="77777777" w:rsidR="00000000" w:rsidRDefault="00EA2408">
      <w:pPr>
        <w:keepLines/>
        <w:jc w:val="both"/>
      </w:pPr>
    </w:p>
    <w:p w14:paraId="3CC7F819" w14:textId="77777777" w:rsidR="00000000" w:rsidRDefault="00EA2408">
      <w:pPr>
        <w:keepNext/>
        <w:keepLines/>
        <w:jc w:val="both"/>
      </w:pPr>
      <w:r>
        <w:t>1 Cor 15:12</w:t>
      </w:r>
    </w:p>
    <w:p w14:paraId="5E859918" w14:textId="77777777" w:rsidR="00000000" w:rsidRDefault="00EA2408">
      <w:pPr>
        <w:keepNext/>
        <w:keepLines/>
        <w:jc w:val="both"/>
      </w:pPr>
      <w:r>
        <w:t xml:space="preserve">Now if Christ is preached that He has been raised from the dead, </w:t>
      </w:r>
      <w:r>
        <w:rPr>
          <w:b/>
        </w:rPr>
        <w:t>how</w:t>
      </w:r>
      <w:r>
        <w:t xml:space="preserve"> do some among you say that there is no resurrection of the dead?</w:t>
      </w:r>
    </w:p>
    <w:p w14:paraId="464F0888" w14:textId="77777777" w:rsidR="00000000" w:rsidRDefault="00EA2408">
      <w:pPr>
        <w:keepLines/>
        <w:jc w:val="both"/>
      </w:pPr>
    </w:p>
    <w:p w14:paraId="610728F0" w14:textId="77777777" w:rsidR="00000000" w:rsidRDefault="00EA2408">
      <w:pPr>
        <w:keepNext/>
        <w:keepLines/>
        <w:jc w:val="both"/>
      </w:pPr>
      <w:r>
        <w:t>1 Cor 15:35</w:t>
      </w:r>
    </w:p>
    <w:p w14:paraId="6ABA6FBA" w14:textId="77777777" w:rsidR="00000000" w:rsidRDefault="00EA2408">
      <w:pPr>
        <w:keepNext/>
        <w:keepLines/>
        <w:jc w:val="both"/>
      </w:pPr>
      <w:r>
        <w:t>But someone will say, "</w:t>
      </w:r>
      <w:r>
        <w:rPr>
          <w:b/>
        </w:rPr>
        <w:t>How</w:t>
      </w:r>
      <w:r>
        <w:t xml:space="preserve"> are the dead raised up? And with what body do they come?"</w:t>
      </w:r>
    </w:p>
    <w:p w14:paraId="0D5D2C08" w14:textId="77777777" w:rsidR="00000000" w:rsidRDefault="00EA2408">
      <w:pPr>
        <w:keepLines/>
        <w:jc w:val="both"/>
      </w:pPr>
    </w:p>
    <w:p w14:paraId="4A6EF33E" w14:textId="77777777" w:rsidR="00000000" w:rsidRDefault="00EA2408">
      <w:pPr>
        <w:keepNext/>
        <w:keepLines/>
        <w:jc w:val="both"/>
      </w:pPr>
      <w:r>
        <w:rPr>
          <w:b/>
          <w:u w:val="single"/>
        </w:rPr>
        <w:t>HOWEVER</w:t>
      </w:r>
    </w:p>
    <w:p w14:paraId="1D765E2D" w14:textId="77777777" w:rsidR="00000000" w:rsidRDefault="00EA2408">
      <w:pPr>
        <w:keepNext/>
        <w:keepLines/>
        <w:jc w:val="both"/>
      </w:pPr>
      <w:r>
        <w:t>1 Cor 2:6</w:t>
      </w:r>
    </w:p>
    <w:p w14:paraId="6107B737" w14:textId="77777777" w:rsidR="00000000" w:rsidRDefault="00EA2408">
      <w:pPr>
        <w:keepNext/>
        <w:keepLines/>
        <w:jc w:val="both"/>
      </w:pPr>
      <w:r>
        <w:rPr>
          <w:b/>
        </w:rPr>
        <w:t>However</w:t>
      </w:r>
      <w:r>
        <w:t>, we speak wisdom among those who are mature, yet not the wisdom of this age, nor of the rulers of this age, who are coming to nothing.</w:t>
      </w:r>
    </w:p>
    <w:p w14:paraId="000CB524" w14:textId="77777777" w:rsidR="00000000" w:rsidRDefault="00EA2408">
      <w:pPr>
        <w:keepLines/>
        <w:jc w:val="both"/>
      </w:pPr>
    </w:p>
    <w:p w14:paraId="028DD8BC" w14:textId="77777777" w:rsidR="00000000" w:rsidRDefault="00EA2408">
      <w:pPr>
        <w:keepNext/>
        <w:keepLines/>
        <w:jc w:val="both"/>
      </w:pPr>
      <w:r>
        <w:t>1 Cor 12:2</w:t>
      </w:r>
    </w:p>
    <w:p w14:paraId="16C04FAF" w14:textId="77777777" w:rsidR="00000000" w:rsidRDefault="00EA2408">
      <w:pPr>
        <w:keepNext/>
        <w:keepLines/>
        <w:jc w:val="both"/>
      </w:pPr>
      <w:r>
        <w:t>You know that you were Gentiles, carried away to these d</w:t>
      </w:r>
      <w:r>
        <w:t xml:space="preserve">umb idols, </w:t>
      </w:r>
      <w:r>
        <w:rPr>
          <w:b/>
        </w:rPr>
        <w:t>however</w:t>
      </w:r>
      <w:r>
        <w:t xml:space="preserve"> you were led.</w:t>
      </w:r>
    </w:p>
    <w:p w14:paraId="6ABDB439" w14:textId="77777777" w:rsidR="00000000" w:rsidRDefault="00EA2408">
      <w:pPr>
        <w:keepLines/>
        <w:jc w:val="both"/>
      </w:pPr>
    </w:p>
    <w:p w14:paraId="0AB7D994" w14:textId="77777777" w:rsidR="00000000" w:rsidRDefault="00EA2408">
      <w:pPr>
        <w:keepNext/>
        <w:keepLines/>
        <w:jc w:val="both"/>
      </w:pPr>
      <w:r>
        <w:t>1 Cor 15:46</w:t>
      </w:r>
    </w:p>
    <w:p w14:paraId="4A22AF1F" w14:textId="77777777" w:rsidR="00000000" w:rsidRDefault="00EA2408">
      <w:pPr>
        <w:keepNext/>
        <w:keepLines/>
        <w:jc w:val="both"/>
      </w:pPr>
      <w:r>
        <w:rPr>
          <w:b/>
        </w:rPr>
        <w:t>However</w:t>
      </w:r>
      <w:r>
        <w:t>, the spiritual is not first, but the natural, and afterward the spiritual.</w:t>
      </w:r>
    </w:p>
    <w:p w14:paraId="2FA5267C" w14:textId="77777777" w:rsidR="00000000" w:rsidRDefault="00EA2408">
      <w:pPr>
        <w:keepLines/>
        <w:jc w:val="both"/>
      </w:pPr>
    </w:p>
    <w:p w14:paraId="6DC21DF0" w14:textId="77777777" w:rsidR="00000000" w:rsidRDefault="00EA2408">
      <w:pPr>
        <w:keepNext/>
        <w:keepLines/>
        <w:jc w:val="both"/>
      </w:pPr>
      <w:r>
        <w:rPr>
          <w:b/>
          <w:u w:val="single"/>
        </w:rPr>
        <w:t>HUMAN</w:t>
      </w:r>
    </w:p>
    <w:p w14:paraId="4B03778C" w14:textId="77777777" w:rsidR="00000000" w:rsidRDefault="00EA2408">
      <w:pPr>
        <w:keepNext/>
        <w:keepLines/>
        <w:jc w:val="both"/>
      </w:pPr>
      <w:r>
        <w:t>1 Cor 2:4</w:t>
      </w:r>
    </w:p>
    <w:p w14:paraId="5F0E1D55" w14:textId="77777777" w:rsidR="00000000" w:rsidRDefault="00EA2408">
      <w:pPr>
        <w:keepNext/>
        <w:keepLines/>
        <w:jc w:val="both"/>
      </w:pPr>
      <w:r>
        <w:t xml:space="preserve">And my speech and my preaching were not with persuasive words of </w:t>
      </w:r>
      <w:r>
        <w:rPr>
          <w:b/>
        </w:rPr>
        <w:t>human</w:t>
      </w:r>
      <w:r>
        <w:t xml:space="preserve"> wisdom, but in demonstration of the Spirit and of power,</w:t>
      </w:r>
    </w:p>
    <w:p w14:paraId="3B88402A" w14:textId="77777777" w:rsidR="00000000" w:rsidRDefault="00EA2408">
      <w:pPr>
        <w:keepLines/>
        <w:jc w:val="both"/>
      </w:pPr>
    </w:p>
    <w:p w14:paraId="75124F84" w14:textId="77777777" w:rsidR="00000000" w:rsidRDefault="00EA2408">
      <w:pPr>
        <w:keepNext/>
        <w:keepLines/>
        <w:jc w:val="both"/>
      </w:pPr>
      <w:r>
        <w:t>1 Cor 4:3</w:t>
      </w:r>
    </w:p>
    <w:p w14:paraId="5A816700" w14:textId="77777777" w:rsidR="00000000" w:rsidRDefault="00EA2408">
      <w:pPr>
        <w:keepNext/>
        <w:keepLines/>
        <w:jc w:val="both"/>
      </w:pPr>
      <w:r>
        <w:t xml:space="preserve">But with me it is a very small thing that I should be judged by you or by a </w:t>
      </w:r>
      <w:r>
        <w:rPr>
          <w:b/>
        </w:rPr>
        <w:t>human</w:t>
      </w:r>
      <w:r>
        <w:t xml:space="preserve"> court. In fact, I do not even judge myself.</w:t>
      </w:r>
    </w:p>
    <w:p w14:paraId="31594225" w14:textId="77777777" w:rsidR="00000000" w:rsidRDefault="00EA2408">
      <w:pPr>
        <w:keepLines/>
        <w:jc w:val="both"/>
      </w:pPr>
    </w:p>
    <w:p w14:paraId="484B426F" w14:textId="77777777" w:rsidR="00000000" w:rsidRDefault="00EA2408">
      <w:pPr>
        <w:keepNext/>
        <w:keepLines/>
        <w:jc w:val="both"/>
      </w:pPr>
      <w:r>
        <w:rPr>
          <w:b/>
          <w:u w:val="single"/>
        </w:rPr>
        <w:t>HUNDRED</w:t>
      </w:r>
    </w:p>
    <w:p w14:paraId="0A40709F" w14:textId="77777777" w:rsidR="00000000" w:rsidRDefault="00EA2408">
      <w:pPr>
        <w:keepNext/>
        <w:keepLines/>
        <w:jc w:val="both"/>
      </w:pPr>
      <w:r>
        <w:t>1 Cor 15:6</w:t>
      </w:r>
    </w:p>
    <w:p w14:paraId="652D447F" w14:textId="77777777" w:rsidR="00000000" w:rsidRDefault="00EA2408">
      <w:pPr>
        <w:keepNext/>
        <w:keepLines/>
        <w:jc w:val="both"/>
      </w:pPr>
      <w:r>
        <w:t xml:space="preserve">After that He was seen by over five </w:t>
      </w:r>
      <w:r>
        <w:rPr>
          <w:b/>
        </w:rPr>
        <w:t>hundred</w:t>
      </w:r>
      <w:r>
        <w:t xml:space="preserve"> brethren at once, of whom the greater</w:t>
      </w:r>
      <w:r>
        <w:t xml:space="preserve"> part remain to the present, but some have fallen asleep.</w:t>
      </w:r>
    </w:p>
    <w:p w14:paraId="14A9B9F2" w14:textId="77777777" w:rsidR="00000000" w:rsidRDefault="00EA2408">
      <w:pPr>
        <w:keepLines/>
        <w:jc w:val="both"/>
      </w:pPr>
    </w:p>
    <w:p w14:paraId="4E4F2B6A" w14:textId="77777777" w:rsidR="00000000" w:rsidRDefault="00EA2408">
      <w:pPr>
        <w:keepNext/>
        <w:keepLines/>
        <w:jc w:val="both"/>
      </w:pPr>
      <w:r>
        <w:rPr>
          <w:b/>
          <w:u w:val="single"/>
        </w:rPr>
        <w:lastRenderedPageBreak/>
        <w:t>HUNGER</w:t>
      </w:r>
    </w:p>
    <w:p w14:paraId="4E416BAE" w14:textId="77777777" w:rsidR="00000000" w:rsidRDefault="00EA2408">
      <w:pPr>
        <w:keepNext/>
        <w:keepLines/>
        <w:jc w:val="both"/>
      </w:pPr>
      <w:r>
        <w:t>1 Cor 4:11</w:t>
      </w:r>
    </w:p>
    <w:p w14:paraId="3ECCDAD0" w14:textId="77777777" w:rsidR="00000000" w:rsidRDefault="00EA2408">
      <w:pPr>
        <w:keepNext/>
        <w:keepLines/>
        <w:jc w:val="both"/>
      </w:pPr>
      <w:r>
        <w:t xml:space="preserve">To the present hour we both </w:t>
      </w:r>
      <w:r>
        <w:rPr>
          <w:b/>
        </w:rPr>
        <w:t>hunger</w:t>
      </w:r>
      <w:r>
        <w:t xml:space="preserve"> and thirst, and we are poorly clothed, and beaten, and homeless.</w:t>
      </w:r>
    </w:p>
    <w:p w14:paraId="53F326EB" w14:textId="77777777" w:rsidR="00000000" w:rsidRDefault="00EA2408">
      <w:pPr>
        <w:keepLines/>
        <w:jc w:val="both"/>
      </w:pPr>
    </w:p>
    <w:p w14:paraId="3228D88B" w14:textId="77777777" w:rsidR="00000000" w:rsidRDefault="00EA2408">
      <w:pPr>
        <w:keepNext/>
        <w:keepLines/>
        <w:jc w:val="both"/>
      </w:pPr>
      <w:r>
        <w:rPr>
          <w:b/>
          <w:u w:val="single"/>
        </w:rPr>
        <w:t>HUNGRY</w:t>
      </w:r>
    </w:p>
    <w:p w14:paraId="640817CC" w14:textId="77777777" w:rsidR="00000000" w:rsidRDefault="00EA2408">
      <w:pPr>
        <w:keepNext/>
        <w:keepLines/>
        <w:jc w:val="both"/>
      </w:pPr>
      <w:r>
        <w:t>1 Cor 11:21</w:t>
      </w:r>
    </w:p>
    <w:p w14:paraId="2585DC01" w14:textId="77777777" w:rsidR="00000000" w:rsidRDefault="00EA2408">
      <w:pPr>
        <w:keepNext/>
        <w:keepLines/>
        <w:jc w:val="both"/>
      </w:pPr>
      <w:r>
        <w:t xml:space="preserve">For in eating, each one takes his own supper ahead of others; and one is </w:t>
      </w:r>
      <w:r>
        <w:rPr>
          <w:b/>
        </w:rPr>
        <w:t>hungry</w:t>
      </w:r>
      <w:r>
        <w:t xml:space="preserve"> and another is drunk.</w:t>
      </w:r>
    </w:p>
    <w:p w14:paraId="1B55E59C" w14:textId="77777777" w:rsidR="00000000" w:rsidRDefault="00EA2408">
      <w:pPr>
        <w:keepLines/>
        <w:jc w:val="both"/>
      </w:pPr>
    </w:p>
    <w:p w14:paraId="495663F1" w14:textId="77777777" w:rsidR="00000000" w:rsidRDefault="00EA2408">
      <w:pPr>
        <w:keepNext/>
        <w:keepLines/>
        <w:jc w:val="both"/>
      </w:pPr>
      <w:r>
        <w:t>1 Cor 11:34</w:t>
      </w:r>
    </w:p>
    <w:p w14:paraId="1244FF54" w14:textId="77777777" w:rsidR="00000000" w:rsidRDefault="00EA2408">
      <w:pPr>
        <w:keepNext/>
        <w:keepLines/>
        <w:jc w:val="both"/>
      </w:pPr>
      <w:r>
        <w:t xml:space="preserve">But if anyone is </w:t>
      </w:r>
      <w:r>
        <w:rPr>
          <w:b/>
        </w:rPr>
        <w:t>hungry</w:t>
      </w:r>
      <w:r>
        <w:t>, let him eat at home, lest you come together for judgment. And the rest I will set in order when I come.</w:t>
      </w:r>
    </w:p>
    <w:p w14:paraId="7C03E6C5" w14:textId="77777777" w:rsidR="00000000" w:rsidRDefault="00EA2408">
      <w:pPr>
        <w:keepLines/>
        <w:jc w:val="both"/>
      </w:pPr>
    </w:p>
    <w:p w14:paraId="3CB908AE" w14:textId="77777777" w:rsidR="00000000" w:rsidRDefault="00EA2408">
      <w:pPr>
        <w:keepNext/>
        <w:keepLines/>
        <w:jc w:val="both"/>
      </w:pPr>
      <w:r>
        <w:rPr>
          <w:b/>
          <w:u w:val="single"/>
        </w:rPr>
        <w:t>I</w:t>
      </w:r>
    </w:p>
    <w:p w14:paraId="218ED175" w14:textId="77777777" w:rsidR="00000000" w:rsidRDefault="00EA2408">
      <w:pPr>
        <w:keepNext/>
        <w:keepLines/>
        <w:jc w:val="both"/>
      </w:pPr>
      <w:r>
        <w:t>Appears 109 times in the following 65 verses.</w:t>
      </w:r>
    </w:p>
    <w:p w14:paraId="7F062B99" w14:textId="77777777" w:rsidR="00000000" w:rsidRDefault="00EA2408">
      <w:pPr>
        <w:keepNext/>
        <w:keepLines/>
        <w:jc w:val="both"/>
      </w:pPr>
      <w:r>
        <w:t>1:4</w:t>
      </w:r>
      <w:r>
        <w:tab/>
        <w:t>1:10</w:t>
      </w:r>
      <w:r>
        <w:tab/>
        <w:t>1:12</w:t>
      </w:r>
      <w:r>
        <w:tab/>
        <w:t>1:14</w:t>
      </w:r>
      <w:r>
        <w:tab/>
        <w:t>1:1</w:t>
      </w:r>
      <w:r>
        <w:t>5</w:t>
      </w:r>
      <w:r>
        <w:tab/>
        <w:t>1:16</w:t>
      </w:r>
      <w:r>
        <w:tab/>
        <w:t>1:19</w:t>
      </w:r>
    </w:p>
    <w:p w14:paraId="2AC39255" w14:textId="77777777" w:rsidR="00000000" w:rsidRDefault="00EA2408">
      <w:pPr>
        <w:keepNext/>
        <w:keepLines/>
        <w:jc w:val="both"/>
      </w:pPr>
      <w:r>
        <w:t>2:1</w:t>
      </w:r>
      <w:r>
        <w:tab/>
        <w:t>2:2</w:t>
      </w:r>
      <w:r>
        <w:tab/>
        <w:t>2:3</w:t>
      </w:r>
      <w:r>
        <w:tab/>
        <w:t>3:1</w:t>
      </w:r>
      <w:r>
        <w:tab/>
        <w:t>3:2</w:t>
      </w:r>
      <w:r>
        <w:tab/>
        <w:t>3:4</w:t>
      </w:r>
      <w:r>
        <w:tab/>
        <w:t>3:6</w:t>
      </w:r>
    </w:p>
    <w:p w14:paraId="2BD18333" w14:textId="77777777" w:rsidR="00000000" w:rsidRDefault="00EA2408">
      <w:pPr>
        <w:keepNext/>
        <w:keepLines/>
        <w:jc w:val="both"/>
      </w:pPr>
      <w:r>
        <w:t>3:10</w:t>
      </w:r>
      <w:r>
        <w:tab/>
        <w:t>4:3</w:t>
      </w:r>
      <w:r>
        <w:tab/>
        <w:t>4:4</w:t>
      </w:r>
      <w:r>
        <w:tab/>
        <w:t>4:6</w:t>
      </w:r>
      <w:r>
        <w:tab/>
        <w:t>4:8</w:t>
      </w:r>
      <w:r>
        <w:tab/>
        <w:t>4:9</w:t>
      </w:r>
      <w:r>
        <w:tab/>
        <w:t>4:14</w:t>
      </w:r>
    </w:p>
    <w:p w14:paraId="1FA2F779" w14:textId="77777777" w:rsidR="00000000" w:rsidRDefault="00EA2408">
      <w:pPr>
        <w:keepNext/>
        <w:keepLines/>
        <w:jc w:val="both"/>
      </w:pPr>
      <w:r>
        <w:t>4:15</w:t>
      </w:r>
      <w:r>
        <w:tab/>
        <w:t>4:16</w:t>
      </w:r>
      <w:r>
        <w:tab/>
        <w:t>4:17</w:t>
      </w:r>
      <w:r>
        <w:tab/>
        <w:t>4:18</w:t>
      </w:r>
      <w:r>
        <w:tab/>
        <w:t>4:19</w:t>
      </w:r>
      <w:r>
        <w:tab/>
        <w:t>4:21</w:t>
      </w:r>
      <w:r>
        <w:tab/>
        <w:t>5:3</w:t>
      </w:r>
    </w:p>
    <w:p w14:paraId="49FC9C6C" w14:textId="77777777" w:rsidR="00000000" w:rsidRDefault="00EA2408">
      <w:pPr>
        <w:keepNext/>
        <w:keepLines/>
        <w:jc w:val="both"/>
      </w:pPr>
      <w:r>
        <w:t>5:9</w:t>
      </w:r>
      <w:r>
        <w:tab/>
        <w:t>5:10</w:t>
      </w:r>
      <w:r>
        <w:tab/>
        <w:t>5:11</w:t>
      </w:r>
      <w:r>
        <w:tab/>
        <w:t>5:12</w:t>
      </w:r>
      <w:r>
        <w:tab/>
        <w:t>6:5</w:t>
      </w:r>
      <w:r>
        <w:tab/>
        <w:t>6:12</w:t>
      </w:r>
      <w:r>
        <w:tab/>
        <w:t>6:15</w:t>
      </w:r>
    </w:p>
    <w:p w14:paraId="7B09AF4D" w14:textId="77777777" w:rsidR="00000000" w:rsidRDefault="00EA2408">
      <w:pPr>
        <w:keepNext/>
        <w:keepLines/>
        <w:jc w:val="both"/>
      </w:pPr>
      <w:r>
        <w:t>11:1</w:t>
      </w:r>
      <w:r>
        <w:tab/>
        <w:t>11:2</w:t>
      </w:r>
      <w:r>
        <w:tab/>
        <w:t>11:3</w:t>
      </w:r>
      <w:r>
        <w:tab/>
        <w:t>11:17</w:t>
      </w:r>
      <w:r>
        <w:tab/>
        <w:t>11:18</w:t>
      </w:r>
      <w:r>
        <w:tab/>
        <w:t>11:22</w:t>
      </w:r>
      <w:r>
        <w:tab/>
        <w:t>11:23</w:t>
      </w:r>
    </w:p>
    <w:p w14:paraId="3D971588" w14:textId="77777777" w:rsidR="00000000" w:rsidRDefault="00EA2408">
      <w:pPr>
        <w:keepNext/>
        <w:keepLines/>
        <w:jc w:val="both"/>
      </w:pPr>
      <w:r>
        <w:t>11:34</w:t>
      </w:r>
      <w:r>
        <w:tab/>
        <w:t>12:1</w:t>
      </w:r>
      <w:r>
        <w:tab/>
        <w:t>12:3</w:t>
      </w:r>
      <w:r>
        <w:tab/>
        <w:t>12:15</w:t>
      </w:r>
      <w:r>
        <w:tab/>
        <w:t>12:16</w:t>
      </w:r>
      <w:r>
        <w:tab/>
        <w:t>12:21</w:t>
      </w:r>
      <w:r>
        <w:tab/>
        <w:t>12:31</w:t>
      </w:r>
    </w:p>
    <w:p w14:paraId="6821E649" w14:textId="77777777" w:rsidR="00000000" w:rsidRDefault="00EA2408">
      <w:pPr>
        <w:keepNext/>
        <w:keepLines/>
        <w:jc w:val="both"/>
      </w:pPr>
      <w:r>
        <w:t>13:1</w:t>
      </w:r>
      <w:r>
        <w:tab/>
        <w:t>13:2</w:t>
      </w:r>
      <w:r>
        <w:tab/>
        <w:t>13:3</w:t>
      </w:r>
      <w:r>
        <w:tab/>
        <w:t>13:11</w:t>
      </w:r>
      <w:r>
        <w:tab/>
        <w:t>13:12</w:t>
      </w:r>
      <w:r>
        <w:tab/>
        <w:t>15:1</w:t>
      </w:r>
      <w:r>
        <w:tab/>
        <w:t>15:2</w:t>
      </w:r>
    </w:p>
    <w:p w14:paraId="778C5D3A" w14:textId="77777777" w:rsidR="00000000" w:rsidRDefault="00EA2408">
      <w:pPr>
        <w:keepNext/>
        <w:keepLines/>
        <w:jc w:val="both"/>
      </w:pPr>
      <w:r>
        <w:t>15:3</w:t>
      </w:r>
      <w:r>
        <w:tab/>
        <w:t>15:9</w:t>
      </w:r>
      <w:r>
        <w:tab/>
        <w:t>15:10</w:t>
      </w:r>
      <w:r>
        <w:tab/>
        <w:t>15:11</w:t>
      </w:r>
      <w:r>
        <w:tab/>
        <w:t>15:31</w:t>
      </w:r>
      <w:r>
        <w:tab/>
        <w:t>15:32</w:t>
      </w:r>
      <w:r>
        <w:tab/>
        <w:t>15:34</w:t>
      </w:r>
    </w:p>
    <w:p w14:paraId="5EE16AB0" w14:textId="77777777" w:rsidR="00000000" w:rsidRDefault="00EA2408">
      <w:pPr>
        <w:keepNext/>
        <w:keepLines/>
        <w:jc w:val="both"/>
      </w:pPr>
      <w:r>
        <w:t>15:50</w:t>
      </w:r>
      <w:r>
        <w:tab/>
        <w:t>15:51</w:t>
      </w:r>
      <w:r>
        <w:tab/>
      </w:r>
    </w:p>
    <w:p w14:paraId="08C6BC14" w14:textId="77777777" w:rsidR="00000000" w:rsidRDefault="00EA2408">
      <w:pPr>
        <w:keepLines/>
        <w:jc w:val="both"/>
      </w:pPr>
    </w:p>
    <w:p w14:paraId="4B2A1272" w14:textId="77777777" w:rsidR="00000000" w:rsidRDefault="00EA2408">
      <w:pPr>
        <w:keepNext/>
        <w:keepLines/>
        <w:jc w:val="both"/>
      </w:pPr>
      <w:r>
        <w:rPr>
          <w:b/>
          <w:u w:val="single"/>
        </w:rPr>
        <w:t>IDOLATER</w:t>
      </w:r>
    </w:p>
    <w:p w14:paraId="28128EAF" w14:textId="77777777" w:rsidR="00000000" w:rsidRDefault="00EA2408">
      <w:pPr>
        <w:keepNext/>
        <w:keepLines/>
        <w:jc w:val="both"/>
      </w:pPr>
      <w:r>
        <w:t>1 Cor 5:11</w:t>
      </w:r>
    </w:p>
    <w:p w14:paraId="6AF89F4C" w14:textId="77777777" w:rsidR="00000000" w:rsidRDefault="00EA2408">
      <w:pPr>
        <w:keepNext/>
        <w:keepLines/>
        <w:jc w:val="both"/>
      </w:pPr>
      <w:r>
        <w:t xml:space="preserve">But now I have written to you not to keep company with anyone named a brother, who is sexually immoral, or covetous, or an </w:t>
      </w:r>
      <w:r>
        <w:rPr>
          <w:b/>
        </w:rPr>
        <w:t>idolater</w:t>
      </w:r>
      <w:r>
        <w:t>, or a reviler, or a drunkard, or an extortioner not e</w:t>
      </w:r>
      <w:r>
        <w:t>ven to eat with such a person.</w:t>
      </w:r>
    </w:p>
    <w:p w14:paraId="5F040AA3" w14:textId="77777777" w:rsidR="00000000" w:rsidRDefault="00EA2408">
      <w:pPr>
        <w:keepLines/>
        <w:jc w:val="both"/>
      </w:pPr>
    </w:p>
    <w:p w14:paraId="3918FBF0" w14:textId="77777777" w:rsidR="00000000" w:rsidRDefault="00EA2408">
      <w:pPr>
        <w:keepNext/>
        <w:keepLines/>
        <w:jc w:val="both"/>
      </w:pPr>
      <w:r>
        <w:rPr>
          <w:b/>
          <w:u w:val="single"/>
        </w:rPr>
        <w:t>IDOLATERS</w:t>
      </w:r>
    </w:p>
    <w:p w14:paraId="0E85EF2C" w14:textId="77777777" w:rsidR="00000000" w:rsidRDefault="00EA2408">
      <w:pPr>
        <w:keepNext/>
        <w:keepLines/>
        <w:jc w:val="both"/>
      </w:pPr>
      <w:r>
        <w:t>1 Cor 5:10</w:t>
      </w:r>
    </w:p>
    <w:p w14:paraId="43351B50" w14:textId="77777777" w:rsidR="00000000" w:rsidRDefault="00EA2408">
      <w:pPr>
        <w:keepNext/>
        <w:keepLines/>
        <w:jc w:val="both"/>
      </w:pPr>
      <w:r>
        <w:t xml:space="preserve">Yet I certainly did not mean with the sexually immoral people of this world, or with the covetous, or extortioners, or </w:t>
      </w:r>
      <w:r>
        <w:rPr>
          <w:b/>
        </w:rPr>
        <w:t>idolaters</w:t>
      </w:r>
      <w:r>
        <w:t>, since then you would need to go out of the world.</w:t>
      </w:r>
    </w:p>
    <w:p w14:paraId="6765ABF8" w14:textId="77777777" w:rsidR="00000000" w:rsidRDefault="00EA2408">
      <w:pPr>
        <w:keepLines/>
        <w:jc w:val="both"/>
      </w:pPr>
    </w:p>
    <w:p w14:paraId="4283361D" w14:textId="77777777" w:rsidR="00000000" w:rsidRDefault="00EA2408">
      <w:pPr>
        <w:keepNext/>
        <w:keepLines/>
        <w:jc w:val="both"/>
      </w:pPr>
      <w:r>
        <w:t>1 Cor 6:9</w:t>
      </w:r>
    </w:p>
    <w:p w14:paraId="3EBFDB64" w14:textId="77777777" w:rsidR="00000000" w:rsidRDefault="00EA2408">
      <w:pPr>
        <w:keepNext/>
        <w:keepLines/>
        <w:jc w:val="both"/>
      </w:pPr>
      <w:r>
        <w:t xml:space="preserve">Do you not know that the unrighteous will not inherit the kingdom of God? Do not be deceived. Neither fornicators, nor </w:t>
      </w:r>
      <w:r>
        <w:rPr>
          <w:b/>
        </w:rPr>
        <w:t>idolaters</w:t>
      </w:r>
      <w:r>
        <w:t>, nor adulterers, nor homosexuals, nor sodomites,</w:t>
      </w:r>
    </w:p>
    <w:p w14:paraId="61505189" w14:textId="77777777" w:rsidR="00000000" w:rsidRDefault="00EA2408">
      <w:pPr>
        <w:keepLines/>
        <w:jc w:val="both"/>
      </w:pPr>
    </w:p>
    <w:p w14:paraId="6154D62D" w14:textId="77777777" w:rsidR="00000000" w:rsidRDefault="00EA2408">
      <w:pPr>
        <w:keepNext/>
        <w:keepLines/>
        <w:jc w:val="both"/>
      </w:pPr>
      <w:r>
        <w:rPr>
          <w:b/>
          <w:u w:val="single"/>
        </w:rPr>
        <w:t>IDOLS</w:t>
      </w:r>
    </w:p>
    <w:p w14:paraId="0EA95B49" w14:textId="77777777" w:rsidR="00000000" w:rsidRDefault="00EA2408">
      <w:pPr>
        <w:keepNext/>
        <w:keepLines/>
        <w:jc w:val="both"/>
      </w:pPr>
      <w:r>
        <w:t>1 Cor 12:2</w:t>
      </w:r>
    </w:p>
    <w:p w14:paraId="121FB851" w14:textId="77777777" w:rsidR="00000000" w:rsidRDefault="00EA2408">
      <w:pPr>
        <w:keepNext/>
        <w:keepLines/>
        <w:jc w:val="both"/>
      </w:pPr>
      <w:r>
        <w:t xml:space="preserve">You know that you were Gentiles, carried away to these dumb </w:t>
      </w:r>
      <w:r>
        <w:rPr>
          <w:b/>
        </w:rPr>
        <w:t>idols</w:t>
      </w:r>
      <w:r>
        <w:t>, howev</w:t>
      </w:r>
      <w:r>
        <w:t>er you were led.</w:t>
      </w:r>
    </w:p>
    <w:p w14:paraId="65EEC920" w14:textId="77777777" w:rsidR="00000000" w:rsidRDefault="00EA2408">
      <w:pPr>
        <w:keepLines/>
        <w:jc w:val="both"/>
      </w:pPr>
    </w:p>
    <w:p w14:paraId="14A6B854" w14:textId="77777777" w:rsidR="00000000" w:rsidRDefault="00EA2408">
      <w:pPr>
        <w:keepNext/>
        <w:keepLines/>
        <w:jc w:val="both"/>
      </w:pPr>
      <w:r>
        <w:rPr>
          <w:b/>
          <w:u w:val="single"/>
        </w:rPr>
        <w:t>IF</w:t>
      </w:r>
    </w:p>
    <w:p w14:paraId="5AFA30FA" w14:textId="77777777" w:rsidR="00000000" w:rsidRDefault="00EA2408">
      <w:pPr>
        <w:keepNext/>
        <w:keepLines/>
        <w:jc w:val="both"/>
      </w:pPr>
      <w:r>
        <w:t>Appears 36 times in the following 31 verses.</w:t>
      </w:r>
    </w:p>
    <w:p w14:paraId="4B35C514" w14:textId="77777777" w:rsidR="00000000" w:rsidRDefault="00EA2408">
      <w:pPr>
        <w:keepNext/>
        <w:keepLines/>
        <w:jc w:val="both"/>
      </w:pPr>
      <w:r>
        <w:t>3:12</w:t>
      </w:r>
      <w:r>
        <w:tab/>
        <w:t>3:14</w:t>
      </w:r>
      <w:r>
        <w:tab/>
        <w:t>3:15</w:t>
      </w:r>
      <w:r>
        <w:tab/>
        <w:t>3:17</w:t>
      </w:r>
      <w:r>
        <w:tab/>
        <w:t>3:18</w:t>
      </w:r>
      <w:r>
        <w:tab/>
        <w:t>4:7</w:t>
      </w:r>
      <w:r>
        <w:tab/>
        <w:t>4:19</w:t>
      </w:r>
    </w:p>
    <w:p w14:paraId="68D67D6F" w14:textId="77777777" w:rsidR="00000000" w:rsidRDefault="00EA2408">
      <w:pPr>
        <w:keepNext/>
        <w:keepLines/>
        <w:jc w:val="both"/>
      </w:pPr>
      <w:r>
        <w:t>6:2</w:t>
      </w:r>
      <w:r>
        <w:tab/>
        <w:t>6:4</w:t>
      </w:r>
      <w:r>
        <w:tab/>
        <w:t>11:5</w:t>
      </w:r>
      <w:r>
        <w:tab/>
        <w:t>11:6</w:t>
      </w:r>
      <w:r>
        <w:tab/>
        <w:t>11:14</w:t>
      </w:r>
      <w:r>
        <w:tab/>
        <w:t>11:15</w:t>
      </w:r>
      <w:r>
        <w:tab/>
        <w:t>11:16</w:t>
      </w:r>
    </w:p>
    <w:p w14:paraId="0796FE1E" w14:textId="77777777" w:rsidR="00000000" w:rsidRDefault="00EA2408">
      <w:pPr>
        <w:keepNext/>
        <w:keepLines/>
        <w:jc w:val="both"/>
      </w:pPr>
      <w:r>
        <w:t>11:31</w:t>
      </w:r>
      <w:r>
        <w:tab/>
        <w:t>11:34</w:t>
      </w:r>
      <w:r>
        <w:tab/>
        <w:t>12:15</w:t>
      </w:r>
      <w:r>
        <w:tab/>
        <w:t>12:16</w:t>
      </w:r>
      <w:r>
        <w:tab/>
        <w:t>12:17</w:t>
      </w:r>
      <w:r>
        <w:tab/>
        <w:t>12:19</w:t>
      </w:r>
      <w:r>
        <w:tab/>
        <w:t>12:26</w:t>
      </w:r>
    </w:p>
    <w:p w14:paraId="469F82DD" w14:textId="77777777" w:rsidR="00000000" w:rsidRDefault="00EA2408">
      <w:pPr>
        <w:keepNext/>
        <w:keepLines/>
        <w:jc w:val="both"/>
      </w:pPr>
      <w:r>
        <w:t>15:2</w:t>
      </w:r>
      <w:r>
        <w:tab/>
        <w:t>15:12</w:t>
      </w:r>
      <w:r>
        <w:tab/>
        <w:t>15:13</w:t>
      </w:r>
      <w:r>
        <w:tab/>
        <w:t>15:14</w:t>
      </w:r>
      <w:r>
        <w:tab/>
        <w:t>15:15</w:t>
      </w:r>
      <w:r>
        <w:tab/>
        <w:t>15:16</w:t>
      </w:r>
      <w:r>
        <w:tab/>
        <w:t>15:17</w:t>
      </w:r>
    </w:p>
    <w:p w14:paraId="706C3A70" w14:textId="77777777" w:rsidR="00000000" w:rsidRDefault="00EA2408">
      <w:pPr>
        <w:keepNext/>
        <w:keepLines/>
        <w:jc w:val="both"/>
      </w:pPr>
      <w:r>
        <w:t>15:19</w:t>
      </w:r>
      <w:r>
        <w:tab/>
        <w:t>15:29</w:t>
      </w:r>
      <w:r>
        <w:tab/>
        <w:t>15:32</w:t>
      </w:r>
      <w:r>
        <w:tab/>
      </w:r>
    </w:p>
    <w:p w14:paraId="030AD8F2" w14:textId="77777777" w:rsidR="00000000" w:rsidRDefault="00EA2408">
      <w:pPr>
        <w:keepLines/>
        <w:jc w:val="both"/>
      </w:pPr>
    </w:p>
    <w:p w14:paraId="523171F0" w14:textId="77777777" w:rsidR="00000000" w:rsidRDefault="00EA2408">
      <w:pPr>
        <w:keepNext/>
        <w:keepLines/>
        <w:jc w:val="both"/>
      </w:pPr>
      <w:r>
        <w:rPr>
          <w:b/>
          <w:u w:val="single"/>
        </w:rPr>
        <w:lastRenderedPageBreak/>
        <w:t>IGNORANT</w:t>
      </w:r>
    </w:p>
    <w:p w14:paraId="4DECDC9B" w14:textId="77777777" w:rsidR="00000000" w:rsidRDefault="00EA2408">
      <w:pPr>
        <w:keepNext/>
        <w:keepLines/>
        <w:jc w:val="both"/>
      </w:pPr>
      <w:r>
        <w:t>1 Cor 12:1</w:t>
      </w:r>
    </w:p>
    <w:p w14:paraId="12D7FDAE" w14:textId="77777777" w:rsidR="00000000" w:rsidRDefault="00EA2408">
      <w:pPr>
        <w:keepNext/>
        <w:keepLines/>
        <w:jc w:val="both"/>
      </w:pPr>
      <w:r>
        <w:t xml:space="preserve">Now concerning spiritual gifts, brethren, I do not want you to be </w:t>
      </w:r>
      <w:r>
        <w:rPr>
          <w:b/>
        </w:rPr>
        <w:t>ignorant</w:t>
      </w:r>
      <w:r>
        <w:t>:</w:t>
      </w:r>
    </w:p>
    <w:p w14:paraId="032BA7C0" w14:textId="77777777" w:rsidR="00000000" w:rsidRDefault="00EA2408">
      <w:pPr>
        <w:keepLines/>
        <w:jc w:val="both"/>
      </w:pPr>
    </w:p>
    <w:p w14:paraId="3CCF1252" w14:textId="77777777" w:rsidR="00000000" w:rsidRDefault="00EA2408">
      <w:pPr>
        <w:keepNext/>
        <w:keepLines/>
        <w:jc w:val="both"/>
      </w:pPr>
      <w:r>
        <w:rPr>
          <w:b/>
          <w:u w:val="single"/>
        </w:rPr>
        <w:t>IMAGE</w:t>
      </w:r>
    </w:p>
    <w:p w14:paraId="6EFE95A7" w14:textId="77777777" w:rsidR="00000000" w:rsidRDefault="00EA2408">
      <w:pPr>
        <w:keepNext/>
        <w:keepLines/>
        <w:jc w:val="both"/>
      </w:pPr>
      <w:r>
        <w:t>1 Cor 11:7</w:t>
      </w:r>
    </w:p>
    <w:p w14:paraId="37C00B8C" w14:textId="77777777" w:rsidR="00000000" w:rsidRDefault="00EA2408">
      <w:pPr>
        <w:keepNext/>
        <w:keepLines/>
        <w:jc w:val="both"/>
      </w:pPr>
      <w:r>
        <w:t xml:space="preserve">For a man indeed ought not to cover his head, since he is the </w:t>
      </w:r>
      <w:r>
        <w:rPr>
          <w:b/>
        </w:rPr>
        <w:t>image</w:t>
      </w:r>
      <w:r>
        <w:t xml:space="preserve"> and glory of God; but woman is the glory of man.</w:t>
      </w:r>
    </w:p>
    <w:p w14:paraId="5D87D8A4" w14:textId="77777777" w:rsidR="00000000" w:rsidRDefault="00EA2408">
      <w:pPr>
        <w:keepLines/>
        <w:jc w:val="both"/>
      </w:pPr>
    </w:p>
    <w:p w14:paraId="3F8F032A" w14:textId="77777777" w:rsidR="00000000" w:rsidRDefault="00EA2408">
      <w:pPr>
        <w:keepNext/>
        <w:keepLines/>
        <w:jc w:val="both"/>
      </w:pPr>
      <w:r>
        <w:t>1 Cor 15:49</w:t>
      </w:r>
    </w:p>
    <w:p w14:paraId="6C793833" w14:textId="77777777" w:rsidR="00000000" w:rsidRDefault="00EA2408">
      <w:pPr>
        <w:keepNext/>
        <w:keepLines/>
        <w:jc w:val="both"/>
      </w:pPr>
      <w:r>
        <w:t xml:space="preserve">And as we have borne the </w:t>
      </w:r>
      <w:r>
        <w:rPr>
          <w:b/>
        </w:rPr>
        <w:t>imag</w:t>
      </w:r>
      <w:r>
        <w:rPr>
          <w:b/>
        </w:rPr>
        <w:t>e</w:t>
      </w:r>
      <w:r>
        <w:t xml:space="preserve"> of the man of dust, we shall also bear the </w:t>
      </w:r>
      <w:r>
        <w:rPr>
          <w:b/>
        </w:rPr>
        <w:t>image</w:t>
      </w:r>
      <w:r>
        <w:t xml:space="preserve"> of the heavenly Man.</w:t>
      </w:r>
    </w:p>
    <w:p w14:paraId="016DE37C" w14:textId="77777777" w:rsidR="00000000" w:rsidRDefault="00EA2408">
      <w:pPr>
        <w:keepLines/>
        <w:jc w:val="both"/>
      </w:pPr>
    </w:p>
    <w:p w14:paraId="6FBCAF56" w14:textId="77777777" w:rsidR="00000000" w:rsidRDefault="00EA2408">
      <w:pPr>
        <w:keepNext/>
        <w:keepLines/>
        <w:jc w:val="both"/>
      </w:pPr>
      <w:r>
        <w:rPr>
          <w:b/>
          <w:u w:val="single"/>
        </w:rPr>
        <w:t>IMITATE</w:t>
      </w:r>
    </w:p>
    <w:p w14:paraId="349F654A" w14:textId="77777777" w:rsidR="00000000" w:rsidRDefault="00EA2408">
      <w:pPr>
        <w:keepNext/>
        <w:keepLines/>
        <w:jc w:val="both"/>
      </w:pPr>
      <w:r>
        <w:t>1 Cor 4:16</w:t>
      </w:r>
    </w:p>
    <w:p w14:paraId="61FD8E3D" w14:textId="77777777" w:rsidR="00000000" w:rsidRDefault="00EA2408">
      <w:pPr>
        <w:keepNext/>
        <w:keepLines/>
        <w:jc w:val="both"/>
      </w:pPr>
      <w:r>
        <w:t xml:space="preserve">Therefore I urge you, </w:t>
      </w:r>
      <w:r>
        <w:rPr>
          <w:b/>
        </w:rPr>
        <w:t>imitate</w:t>
      </w:r>
      <w:r>
        <w:t xml:space="preserve"> me.</w:t>
      </w:r>
    </w:p>
    <w:p w14:paraId="5746A981" w14:textId="77777777" w:rsidR="00000000" w:rsidRDefault="00EA2408">
      <w:pPr>
        <w:keepLines/>
        <w:jc w:val="both"/>
      </w:pPr>
    </w:p>
    <w:p w14:paraId="4CE1908E" w14:textId="77777777" w:rsidR="00000000" w:rsidRDefault="00EA2408">
      <w:pPr>
        <w:keepNext/>
        <w:keepLines/>
        <w:jc w:val="both"/>
      </w:pPr>
      <w:r>
        <w:t>1 Cor 11:1</w:t>
      </w:r>
    </w:p>
    <w:p w14:paraId="04737780" w14:textId="77777777" w:rsidR="00000000" w:rsidRDefault="00EA2408">
      <w:pPr>
        <w:keepNext/>
        <w:keepLines/>
        <w:jc w:val="both"/>
      </w:pPr>
      <w:r>
        <w:rPr>
          <w:b/>
        </w:rPr>
        <w:t>Imitate</w:t>
      </w:r>
      <w:r>
        <w:t xml:space="preserve"> me, just as I also </w:t>
      </w:r>
      <w:r>
        <w:rPr>
          <w:b/>
        </w:rPr>
        <w:t>imitate</w:t>
      </w:r>
      <w:r>
        <w:t xml:space="preserve"> Christ.</w:t>
      </w:r>
    </w:p>
    <w:p w14:paraId="5CBC09CB" w14:textId="77777777" w:rsidR="00000000" w:rsidRDefault="00EA2408">
      <w:pPr>
        <w:keepLines/>
        <w:jc w:val="both"/>
      </w:pPr>
    </w:p>
    <w:p w14:paraId="34D0959A" w14:textId="77777777" w:rsidR="00000000" w:rsidRDefault="00EA2408">
      <w:pPr>
        <w:keepNext/>
        <w:keepLines/>
        <w:jc w:val="both"/>
      </w:pPr>
      <w:r>
        <w:rPr>
          <w:b/>
          <w:u w:val="single"/>
        </w:rPr>
        <w:t>IMMORAL</w:t>
      </w:r>
    </w:p>
    <w:p w14:paraId="4107FB27" w14:textId="77777777" w:rsidR="00000000" w:rsidRDefault="00EA2408">
      <w:pPr>
        <w:keepNext/>
        <w:keepLines/>
        <w:jc w:val="both"/>
      </w:pPr>
      <w:r>
        <w:t>1 Cor 5:9</w:t>
      </w:r>
    </w:p>
    <w:p w14:paraId="6A3AE893" w14:textId="77777777" w:rsidR="00000000" w:rsidRDefault="00EA2408">
      <w:pPr>
        <w:keepNext/>
        <w:keepLines/>
        <w:jc w:val="both"/>
      </w:pPr>
      <w:r>
        <w:t xml:space="preserve">I wrote to you in my epistle not to keep company with sexually </w:t>
      </w:r>
      <w:r>
        <w:rPr>
          <w:b/>
        </w:rPr>
        <w:t>immoral</w:t>
      </w:r>
      <w:r>
        <w:t xml:space="preserve"> people.</w:t>
      </w:r>
    </w:p>
    <w:p w14:paraId="70F92E55" w14:textId="77777777" w:rsidR="00000000" w:rsidRDefault="00EA2408">
      <w:pPr>
        <w:keepLines/>
        <w:jc w:val="both"/>
      </w:pPr>
    </w:p>
    <w:p w14:paraId="22737867" w14:textId="77777777" w:rsidR="00000000" w:rsidRDefault="00EA2408">
      <w:pPr>
        <w:keepNext/>
        <w:keepLines/>
        <w:jc w:val="both"/>
      </w:pPr>
      <w:r>
        <w:t>1 Cor 5:10</w:t>
      </w:r>
    </w:p>
    <w:p w14:paraId="42DED545" w14:textId="77777777" w:rsidR="00000000" w:rsidRDefault="00EA2408">
      <w:pPr>
        <w:keepNext/>
        <w:keepLines/>
        <w:jc w:val="both"/>
      </w:pPr>
      <w:r>
        <w:t xml:space="preserve">Yet I certainly did not mean with the sexually </w:t>
      </w:r>
      <w:r>
        <w:rPr>
          <w:b/>
        </w:rPr>
        <w:t>immoral</w:t>
      </w:r>
      <w:r>
        <w:t xml:space="preserve"> people of this world, or with the covetous, or extortioners, or idolaters, since then you would need to go out of the world.</w:t>
      </w:r>
    </w:p>
    <w:p w14:paraId="79A88756" w14:textId="77777777" w:rsidR="00000000" w:rsidRDefault="00EA2408">
      <w:pPr>
        <w:keepLines/>
        <w:jc w:val="both"/>
      </w:pPr>
    </w:p>
    <w:p w14:paraId="515CF530" w14:textId="77777777" w:rsidR="00000000" w:rsidRDefault="00EA2408">
      <w:pPr>
        <w:keepNext/>
        <w:keepLines/>
        <w:jc w:val="both"/>
      </w:pPr>
      <w:r>
        <w:t>1 Cor 5:11</w:t>
      </w:r>
    </w:p>
    <w:p w14:paraId="76371185" w14:textId="77777777" w:rsidR="00000000" w:rsidRDefault="00EA2408">
      <w:pPr>
        <w:keepNext/>
        <w:keepLines/>
        <w:jc w:val="both"/>
      </w:pPr>
      <w:r>
        <w:t>But now I have written to you</w:t>
      </w:r>
      <w:r>
        <w:t xml:space="preserve"> not to keep company with anyone named a brother, who is sexually </w:t>
      </w:r>
      <w:r>
        <w:rPr>
          <w:b/>
        </w:rPr>
        <w:t>immoral</w:t>
      </w:r>
      <w:r>
        <w:t>, or covetous, or an idolater, or a reviler, or a drunkard, or an extortioner not even to eat with such a person.</w:t>
      </w:r>
    </w:p>
    <w:p w14:paraId="39A8086A" w14:textId="77777777" w:rsidR="00000000" w:rsidRDefault="00EA2408">
      <w:pPr>
        <w:keepLines/>
        <w:jc w:val="both"/>
      </w:pPr>
    </w:p>
    <w:p w14:paraId="7E578FF6" w14:textId="77777777" w:rsidR="00000000" w:rsidRDefault="00EA2408">
      <w:pPr>
        <w:keepNext/>
        <w:keepLines/>
        <w:jc w:val="both"/>
      </w:pPr>
      <w:r>
        <w:rPr>
          <w:b/>
          <w:u w:val="single"/>
        </w:rPr>
        <w:t>IMMORALITY</w:t>
      </w:r>
    </w:p>
    <w:p w14:paraId="003ADF2F" w14:textId="77777777" w:rsidR="00000000" w:rsidRDefault="00EA2408">
      <w:pPr>
        <w:keepNext/>
        <w:keepLines/>
        <w:jc w:val="both"/>
      </w:pPr>
      <w:r>
        <w:t>1 Cor 5:1</w:t>
      </w:r>
    </w:p>
    <w:p w14:paraId="6D90C9A4" w14:textId="77777777" w:rsidR="00000000" w:rsidRDefault="00EA2408">
      <w:pPr>
        <w:keepNext/>
        <w:keepLines/>
        <w:jc w:val="both"/>
      </w:pPr>
      <w:r>
        <w:t xml:space="preserve">It is actually reported that there is sexual </w:t>
      </w:r>
      <w:r>
        <w:rPr>
          <w:b/>
        </w:rPr>
        <w:t>immorality</w:t>
      </w:r>
      <w:r>
        <w:t xml:space="preserve"> among you, and such sexual </w:t>
      </w:r>
      <w:r>
        <w:rPr>
          <w:b/>
        </w:rPr>
        <w:t>immorality</w:t>
      </w:r>
      <w:r>
        <w:t xml:space="preserve"> as is not even named among the Gentiles that a man has his father's wife!</w:t>
      </w:r>
    </w:p>
    <w:p w14:paraId="669481ED" w14:textId="77777777" w:rsidR="00000000" w:rsidRDefault="00EA2408">
      <w:pPr>
        <w:keepLines/>
        <w:jc w:val="both"/>
      </w:pPr>
    </w:p>
    <w:p w14:paraId="6A495828" w14:textId="77777777" w:rsidR="00000000" w:rsidRDefault="00EA2408">
      <w:pPr>
        <w:keepNext/>
        <w:keepLines/>
        <w:jc w:val="both"/>
      </w:pPr>
      <w:r>
        <w:t>1 Cor 6:13</w:t>
      </w:r>
    </w:p>
    <w:p w14:paraId="1AC7E86D" w14:textId="77777777" w:rsidR="00000000" w:rsidRDefault="00EA2408">
      <w:pPr>
        <w:keepNext/>
        <w:keepLines/>
        <w:jc w:val="both"/>
      </w:pPr>
      <w:r>
        <w:t xml:space="preserve">Foods for the stomach and the stomach for foods, but God will destroy both it and them. Now the body is not for sexual </w:t>
      </w:r>
      <w:r>
        <w:rPr>
          <w:b/>
        </w:rPr>
        <w:t>immo</w:t>
      </w:r>
      <w:r>
        <w:rPr>
          <w:b/>
        </w:rPr>
        <w:t>rality</w:t>
      </w:r>
      <w:r>
        <w:t xml:space="preserve"> but for the Lord, and the Lord for the body.</w:t>
      </w:r>
    </w:p>
    <w:p w14:paraId="022C54AD" w14:textId="77777777" w:rsidR="00000000" w:rsidRDefault="00EA2408">
      <w:pPr>
        <w:keepLines/>
        <w:jc w:val="both"/>
      </w:pPr>
    </w:p>
    <w:p w14:paraId="79B9115D" w14:textId="77777777" w:rsidR="00000000" w:rsidRDefault="00EA2408">
      <w:pPr>
        <w:keepNext/>
        <w:keepLines/>
        <w:jc w:val="both"/>
      </w:pPr>
      <w:r>
        <w:t>1 Cor 6:18</w:t>
      </w:r>
    </w:p>
    <w:p w14:paraId="4BDC168C" w14:textId="77777777" w:rsidR="00000000" w:rsidRDefault="00EA2408">
      <w:pPr>
        <w:keepNext/>
        <w:keepLines/>
        <w:jc w:val="both"/>
      </w:pPr>
      <w:r>
        <w:t xml:space="preserve">Flee sexual </w:t>
      </w:r>
      <w:r>
        <w:rPr>
          <w:b/>
        </w:rPr>
        <w:t>immorality</w:t>
      </w:r>
      <w:r>
        <w:t xml:space="preserve">. Every sin that a man does is outside the body, but he who commits sexual </w:t>
      </w:r>
      <w:r>
        <w:rPr>
          <w:b/>
        </w:rPr>
        <w:t>immorality</w:t>
      </w:r>
      <w:r>
        <w:t xml:space="preserve"> sins against his own body.</w:t>
      </w:r>
    </w:p>
    <w:p w14:paraId="5559C9B5" w14:textId="77777777" w:rsidR="00000000" w:rsidRDefault="00EA2408">
      <w:pPr>
        <w:keepLines/>
        <w:jc w:val="both"/>
      </w:pPr>
    </w:p>
    <w:p w14:paraId="709BFE37" w14:textId="77777777" w:rsidR="00000000" w:rsidRDefault="00EA2408">
      <w:pPr>
        <w:keepNext/>
        <w:keepLines/>
        <w:jc w:val="both"/>
      </w:pPr>
      <w:r>
        <w:rPr>
          <w:b/>
          <w:u w:val="single"/>
        </w:rPr>
        <w:t>IMMORTALITY</w:t>
      </w:r>
    </w:p>
    <w:p w14:paraId="2B747F8A" w14:textId="77777777" w:rsidR="00000000" w:rsidRDefault="00EA2408">
      <w:pPr>
        <w:keepNext/>
        <w:keepLines/>
        <w:jc w:val="both"/>
      </w:pPr>
      <w:r>
        <w:t>1 Cor 15:53</w:t>
      </w:r>
    </w:p>
    <w:p w14:paraId="2F4D98D7" w14:textId="77777777" w:rsidR="00000000" w:rsidRDefault="00EA2408">
      <w:pPr>
        <w:keepNext/>
        <w:keepLines/>
        <w:jc w:val="both"/>
      </w:pPr>
      <w:r>
        <w:t xml:space="preserve">For this corruptible must put on incorruption, and this mortal must put on </w:t>
      </w:r>
      <w:r>
        <w:rPr>
          <w:b/>
        </w:rPr>
        <w:t>immortality</w:t>
      </w:r>
      <w:r>
        <w:t>.</w:t>
      </w:r>
    </w:p>
    <w:p w14:paraId="4EED436D" w14:textId="77777777" w:rsidR="00000000" w:rsidRDefault="00EA2408">
      <w:pPr>
        <w:keepLines/>
        <w:jc w:val="both"/>
      </w:pPr>
    </w:p>
    <w:p w14:paraId="7F4085D5" w14:textId="77777777" w:rsidR="00000000" w:rsidRDefault="00EA2408">
      <w:pPr>
        <w:keepNext/>
        <w:keepLines/>
        <w:jc w:val="both"/>
      </w:pPr>
      <w:r>
        <w:lastRenderedPageBreak/>
        <w:t>1 Cor 15:54</w:t>
      </w:r>
    </w:p>
    <w:p w14:paraId="695B4964" w14:textId="77777777" w:rsidR="00000000" w:rsidRDefault="00EA2408">
      <w:pPr>
        <w:keepNext/>
        <w:keepLines/>
        <w:jc w:val="both"/>
      </w:pPr>
      <w:r>
        <w:t xml:space="preserve">So when this corruptible has put on incorruption, and this mortal has put on </w:t>
      </w:r>
      <w:r>
        <w:rPr>
          <w:b/>
        </w:rPr>
        <w:t>immortality</w:t>
      </w:r>
      <w:r>
        <w:t>, then shall be brought to pass the saying that is written: "Death is swallowed up in victory."</w:t>
      </w:r>
    </w:p>
    <w:p w14:paraId="6E1B7BD5" w14:textId="77777777" w:rsidR="00000000" w:rsidRDefault="00EA2408">
      <w:pPr>
        <w:keepLines/>
        <w:jc w:val="both"/>
      </w:pPr>
    </w:p>
    <w:p w14:paraId="2F6A99E9" w14:textId="77777777" w:rsidR="00000000" w:rsidRDefault="00EA2408">
      <w:pPr>
        <w:keepNext/>
        <w:keepLines/>
        <w:jc w:val="both"/>
      </w:pPr>
      <w:r>
        <w:rPr>
          <w:b/>
          <w:u w:val="single"/>
        </w:rPr>
        <w:t>IM</w:t>
      </w:r>
      <w:r>
        <w:rPr>
          <w:b/>
          <w:u w:val="single"/>
        </w:rPr>
        <w:t>MOVABLE</w:t>
      </w:r>
    </w:p>
    <w:p w14:paraId="279F391E" w14:textId="77777777" w:rsidR="00000000" w:rsidRDefault="00EA2408">
      <w:pPr>
        <w:keepNext/>
        <w:keepLines/>
        <w:jc w:val="both"/>
      </w:pPr>
      <w:r>
        <w:t>1 Cor 15:58</w:t>
      </w:r>
    </w:p>
    <w:p w14:paraId="225EF397" w14:textId="77777777" w:rsidR="00000000" w:rsidRDefault="00EA2408">
      <w:pPr>
        <w:keepNext/>
        <w:keepLines/>
        <w:jc w:val="both"/>
      </w:pPr>
      <w:r>
        <w:t xml:space="preserve">Therefore, my beloved brethren, be steadfast, </w:t>
      </w:r>
      <w:r>
        <w:rPr>
          <w:b/>
        </w:rPr>
        <w:t>immovable</w:t>
      </w:r>
      <w:r>
        <w:t>, always abounding in the work of the Lord, knowing that your labor is not in vain in the Lord.</w:t>
      </w:r>
    </w:p>
    <w:p w14:paraId="2FB3AA78" w14:textId="77777777" w:rsidR="00000000" w:rsidRDefault="00EA2408">
      <w:pPr>
        <w:keepLines/>
        <w:jc w:val="both"/>
      </w:pPr>
    </w:p>
    <w:p w14:paraId="1A9F836E" w14:textId="77777777" w:rsidR="00000000" w:rsidRDefault="00EA2408">
      <w:pPr>
        <w:keepNext/>
        <w:keepLines/>
        <w:jc w:val="both"/>
      </w:pPr>
      <w:r>
        <w:rPr>
          <w:b/>
          <w:u w:val="single"/>
        </w:rPr>
        <w:t>IN</w:t>
      </w:r>
    </w:p>
    <w:p w14:paraId="7481D186" w14:textId="77777777" w:rsidR="00000000" w:rsidRDefault="00EA2408">
      <w:pPr>
        <w:keepNext/>
        <w:keepLines/>
        <w:jc w:val="both"/>
      </w:pPr>
      <w:r>
        <w:t>Appears 107 times in the following 79 verses.</w:t>
      </w:r>
    </w:p>
    <w:p w14:paraId="334FF538" w14:textId="77777777" w:rsidR="00000000" w:rsidRDefault="00EA2408">
      <w:pPr>
        <w:keepNext/>
        <w:keepLines/>
        <w:jc w:val="both"/>
      </w:pPr>
      <w:r>
        <w:t>1:2</w:t>
      </w:r>
      <w:r>
        <w:tab/>
        <w:t>1:5</w:t>
      </w:r>
      <w:r>
        <w:tab/>
        <w:t>1:6</w:t>
      </w:r>
      <w:r>
        <w:tab/>
        <w:t>1:7</w:t>
      </w:r>
      <w:r>
        <w:tab/>
        <w:t>1:8</w:t>
      </w:r>
      <w:r>
        <w:tab/>
        <w:t>1:10</w:t>
      </w:r>
      <w:r>
        <w:tab/>
        <w:t>1:13</w:t>
      </w:r>
    </w:p>
    <w:p w14:paraId="1D7F42C8" w14:textId="77777777" w:rsidR="00000000" w:rsidRDefault="00EA2408">
      <w:pPr>
        <w:keepNext/>
        <w:keepLines/>
        <w:jc w:val="both"/>
      </w:pPr>
      <w:r>
        <w:t>1:15</w:t>
      </w:r>
      <w:r>
        <w:tab/>
        <w:t>1:21</w:t>
      </w:r>
      <w:r>
        <w:tab/>
        <w:t>1:29</w:t>
      </w:r>
      <w:r>
        <w:tab/>
        <w:t>1:30</w:t>
      </w:r>
      <w:r>
        <w:tab/>
        <w:t>1:31</w:t>
      </w:r>
      <w:r>
        <w:tab/>
        <w:t>2:3</w:t>
      </w:r>
      <w:r>
        <w:tab/>
        <w:t>2:4</w:t>
      </w:r>
    </w:p>
    <w:p w14:paraId="3631B98A" w14:textId="77777777" w:rsidR="00000000" w:rsidRDefault="00EA2408">
      <w:pPr>
        <w:keepNext/>
        <w:keepLines/>
        <w:jc w:val="both"/>
      </w:pPr>
      <w:r>
        <w:t>2:5</w:t>
      </w:r>
      <w:r>
        <w:tab/>
        <w:t>2:7</w:t>
      </w:r>
      <w:r>
        <w:tab/>
        <w:t>2:11</w:t>
      </w:r>
      <w:r>
        <w:tab/>
        <w:t>2:13</w:t>
      </w:r>
      <w:r>
        <w:tab/>
        <w:t>3:1</w:t>
      </w:r>
      <w:r>
        <w:tab/>
        <w:t>3:16</w:t>
      </w:r>
      <w:r>
        <w:tab/>
        <w:t>3:18</w:t>
      </w:r>
    </w:p>
    <w:p w14:paraId="2CA7B688" w14:textId="77777777" w:rsidR="00000000" w:rsidRDefault="00EA2408">
      <w:pPr>
        <w:keepNext/>
        <w:keepLines/>
        <w:jc w:val="both"/>
      </w:pPr>
      <w:r>
        <w:t>3:19</w:t>
      </w:r>
      <w:r>
        <w:tab/>
        <w:t>3:21</w:t>
      </w:r>
      <w:r>
        <w:tab/>
        <w:t>4:2</w:t>
      </w:r>
      <w:r>
        <w:tab/>
        <w:t>4:3</w:t>
      </w:r>
      <w:r>
        <w:tab/>
        <w:t>4:6</w:t>
      </w:r>
      <w:r>
        <w:tab/>
        <w:t>4:10</w:t>
      </w:r>
      <w:r>
        <w:tab/>
        <w:t>4:15</w:t>
      </w:r>
    </w:p>
    <w:p w14:paraId="39123940" w14:textId="77777777" w:rsidR="00000000" w:rsidRDefault="00EA2408">
      <w:pPr>
        <w:keepNext/>
        <w:keepLines/>
        <w:jc w:val="both"/>
      </w:pPr>
      <w:r>
        <w:t>4:17</w:t>
      </w:r>
      <w:r>
        <w:tab/>
        <w:t>4:20</w:t>
      </w:r>
      <w:r>
        <w:tab/>
        <w:t>4:21</w:t>
      </w:r>
      <w:r>
        <w:tab/>
        <w:t>5:3</w:t>
      </w:r>
      <w:r>
        <w:tab/>
        <w:t>5:4</w:t>
      </w:r>
      <w:r>
        <w:tab/>
        <w:t>5:5</w:t>
      </w:r>
      <w:r>
        <w:tab/>
        <w:t>5:9</w:t>
      </w:r>
    </w:p>
    <w:p w14:paraId="0B2B2EC9" w14:textId="77777777" w:rsidR="00000000" w:rsidRDefault="00EA2408">
      <w:pPr>
        <w:keepNext/>
        <w:keepLines/>
        <w:jc w:val="both"/>
      </w:pPr>
      <w:r>
        <w:t>6:11</w:t>
      </w:r>
      <w:r>
        <w:tab/>
        <w:t>6:19</w:t>
      </w:r>
      <w:r>
        <w:tab/>
        <w:t>6:20</w:t>
      </w:r>
      <w:r>
        <w:tab/>
        <w:t>11:2</w:t>
      </w:r>
      <w:r>
        <w:tab/>
        <w:t>11:11</w:t>
      </w:r>
      <w:r>
        <w:tab/>
        <w:t>11:17</w:t>
      </w:r>
      <w:r>
        <w:tab/>
        <w:t>11:18</w:t>
      </w:r>
    </w:p>
    <w:p w14:paraId="12AE8307" w14:textId="77777777" w:rsidR="00000000" w:rsidRDefault="00EA2408">
      <w:pPr>
        <w:keepNext/>
        <w:keepLines/>
        <w:jc w:val="both"/>
      </w:pPr>
      <w:r>
        <w:t>11:20</w:t>
      </w:r>
      <w:r>
        <w:tab/>
        <w:t>11:21</w:t>
      </w:r>
      <w:r>
        <w:tab/>
        <w:t>11:22</w:t>
      </w:r>
      <w:r>
        <w:tab/>
        <w:t>11:23</w:t>
      </w:r>
      <w:r>
        <w:tab/>
        <w:t>11:24</w:t>
      </w:r>
      <w:r>
        <w:tab/>
        <w:t>11:25</w:t>
      </w:r>
      <w:r>
        <w:tab/>
        <w:t>11:27</w:t>
      </w:r>
    </w:p>
    <w:p w14:paraId="4BE56B40" w14:textId="77777777" w:rsidR="00000000" w:rsidRDefault="00EA2408">
      <w:pPr>
        <w:keepNext/>
        <w:keepLines/>
        <w:jc w:val="both"/>
      </w:pPr>
      <w:r>
        <w:t>11:29</w:t>
      </w:r>
      <w:r>
        <w:tab/>
        <w:t>11:34</w:t>
      </w:r>
      <w:r>
        <w:tab/>
        <w:t>12:6</w:t>
      </w:r>
      <w:r>
        <w:tab/>
        <w:t>12:14</w:t>
      </w:r>
      <w:r>
        <w:tab/>
        <w:t>12:18</w:t>
      </w:r>
      <w:r>
        <w:tab/>
        <w:t>12:25</w:t>
      </w:r>
      <w:r>
        <w:tab/>
        <w:t>12:28</w:t>
      </w:r>
    </w:p>
    <w:p w14:paraId="3B504992" w14:textId="77777777" w:rsidR="00000000" w:rsidRDefault="00EA2408">
      <w:pPr>
        <w:keepNext/>
        <w:keepLines/>
        <w:jc w:val="both"/>
      </w:pPr>
      <w:r>
        <w:t>13:6</w:t>
      </w:r>
      <w:r>
        <w:tab/>
        <w:t>13:9</w:t>
      </w:r>
      <w:r>
        <w:tab/>
        <w:t>13</w:t>
      </w:r>
      <w:r>
        <w:t>:10</w:t>
      </w:r>
      <w:r>
        <w:tab/>
        <w:t>13:12</w:t>
      </w:r>
      <w:r>
        <w:tab/>
        <w:t>15:1</w:t>
      </w:r>
      <w:r>
        <w:tab/>
        <w:t>15:2</w:t>
      </w:r>
      <w:r>
        <w:tab/>
        <w:t>15:10</w:t>
      </w:r>
    </w:p>
    <w:p w14:paraId="12233F48" w14:textId="77777777" w:rsidR="00000000" w:rsidRDefault="00EA2408">
      <w:pPr>
        <w:keepNext/>
        <w:keepLines/>
        <w:jc w:val="both"/>
      </w:pPr>
      <w:r>
        <w:t>15:15</w:t>
      </w:r>
      <w:r>
        <w:tab/>
        <w:t>15:17</w:t>
      </w:r>
      <w:r>
        <w:tab/>
        <w:t>15:18</w:t>
      </w:r>
      <w:r>
        <w:tab/>
        <w:t>15:19</w:t>
      </w:r>
      <w:r>
        <w:tab/>
        <w:t>15:22</w:t>
      </w:r>
      <w:r>
        <w:tab/>
        <w:t>15:23</w:t>
      </w:r>
      <w:r>
        <w:tab/>
        <w:t>15:28</w:t>
      </w:r>
    </w:p>
    <w:p w14:paraId="6D3F6D71" w14:textId="77777777" w:rsidR="00000000" w:rsidRDefault="00EA2408">
      <w:pPr>
        <w:keepNext/>
        <w:keepLines/>
        <w:jc w:val="both"/>
      </w:pPr>
      <w:r>
        <w:t>15:30</w:t>
      </w:r>
      <w:r>
        <w:tab/>
        <w:t>15:31</w:t>
      </w:r>
      <w:r>
        <w:tab/>
        <w:t>15:32</w:t>
      </w:r>
      <w:r>
        <w:tab/>
        <w:t>15:41</w:t>
      </w:r>
      <w:r>
        <w:tab/>
        <w:t>15:42</w:t>
      </w:r>
      <w:r>
        <w:tab/>
        <w:t>15:43</w:t>
      </w:r>
      <w:r>
        <w:tab/>
        <w:t>15:52</w:t>
      </w:r>
    </w:p>
    <w:p w14:paraId="35568269" w14:textId="77777777" w:rsidR="00000000" w:rsidRDefault="00EA2408">
      <w:pPr>
        <w:keepNext/>
        <w:keepLines/>
        <w:jc w:val="both"/>
      </w:pPr>
      <w:r>
        <w:t>15:54</w:t>
      </w:r>
      <w:r>
        <w:tab/>
        <w:t>15:58</w:t>
      </w:r>
      <w:r>
        <w:tab/>
      </w:r>
    </w:p>
    <w:p w14:paraId="52D5C172" w14:textId="77777777" w:rsidR="00000000" w:rsidRDefault="00EA2408">
      <w:pPr>
        <w:keepLines/>
        <w:jc w:val="both"/>
      </w:pPr>
    </w:p>
    <w:p w14:paraId="6D6B214E" w14:textId="77777777" w:rsidR="00000000" w:rsidRDefault="00EA2408">
      <w:pPr>
        <w:keepNext/>
        <w:keepLines/>
        <w:jc w:val="both"/>
      </w:pPr>
      <w:r>
        <w:rPr>
          <w:b/>
          <w:u w:val="single"/>
        </w:rPr>
        <w:t>INCORRUPTIBLE</w:t>
      </w:r>
    </w:p>
    <w:p w14:paraId="41E9A6F2" w14:textId="77777777" w:rsidR="00000000" w:rsidRDefault="00EA2408">
      <w:pPr>
        <w:keepNext/>
        <w:keepLines/>
        <w:jc w:val="both"/>
      </w:pPr>
      <w:r>
        <w:t>1 Cor 15:52</w:t>
      </w:r>
    </w:p>
    <w:p w14:paraId="3BB66443" w14:textId="77777777" w:rsidR="00000000" w:rsidRDefault="00EA2408">
      <w:pPr>
        <w:keepNext/>
        <w:keepLines/>
        <w:jc w:val="both"/>
      </w:pPr>
      <w:r>
        <w:t xml:space="preserve">in a moment, in the twinkling of an eye, at the last trumpet. For the trumpet will sound, and the dead will be raised </w:t>
      </w:r>
      <w:r>
        <w:rPr>
          <w:b/>
        </w:rPr>
        <w:t>incorruptible</w:t>
      </w:r>
      <w:r>
        <w:t>, and we shall be changed.</w:t>
      </w:r>
    </w:p>
    <w:p w14:paraId="5F3129B7" w14:textId="77777777" w:rsidR="00000000" w:rsidRDefault="00EA2408">
      <w:pPr>
        <w:keepLines/>
        <w:jc w:val="both"/>
      </w:pPr>
    </w:p>
    <w:p w14:paraId="7C1A4757" w14:textId="77777777" w:rsidR="00000000" w:rsidRDefault="00EA2408">
      <w:pPr>
        <w:keepNext/>
        <w:keepLines/>
        <w:jc w:val="both"/>
      </w:pPr>
      <w:r>
        <w:rPr>
          <w:b/>
          <w:u w:val="single"/>
        </w:rPr>
        <w:t>INCORRUPTION</w:t>
      </w:r>
    </w:p>
    <w:p w14:paraId="172FCA19" w14:textId="77777777" w:rsidR="00000000" w:rsidRDefault="00EA2408">
      <w:pPr>
        <w:keepNext/>
        <w:keepLines/>
        <w:jc w:val="both"/>
      </w:pPr>
      <w:r>
        <w:t>1 Cor 15:42</w:t>
      </w:r>
    </w:p>
    <w:p w14:paraId="1F68CD5E" w14:textId="77777777" w:rsidR="00000000" w:rsidRDefault="00EA2408">
      <w:pPr>
        <w:keepNext/>
        <w:keepLines/>
        <w:jc w:val="both"/>
      </w:pPr>
      <w:r>
        <w:t xml:space="preserve">So also is the resurrection of the dead. The body is sown in corruption, it is raised in </w:t>
      </w:r>
      <w:r>
        <w:rPr>
          <w:b/>
        </w:rPr>
        <w:t>incorruption</w:t>
      </w:r>
      <w:r>
        <w:t>.</w:t>
      </w:r>
    </w:p>
    <w:p w14:paraId="129B500A" w14:textId="77777777" w:rsidR="00000000" w:rsidRDefault="00EA2408">
      <w:pPr>
        <w:keepLines/>
        <w:jc w:val="both"/>
      </w:pPr>
    </w:p>
    <w:p w14:paraId="6B5A4EA5" w14:textId="77777777" w:rsidR="00000000" w:rsidRDefault="00EA2408">
      <w:pPr>
        <w:keepNext/>
        <w:keepLines/>
        <w:jc w:val="both"/>
      </w:pPr>
      <w:r>
        <w:t>1 Cor 15:50</w:t>
      </w:r>
    </w:p>
    <w:p w14:paraId="028806EE" w14:textId="77777777" w:rsidR="00000000" w:rsidRDefault="00EA2408">
      <w:pPr>
        <w:keepNext/>
        <w:keepLines/>
        <w:jc w:val="both"/>
      </w:pPr>
      <w:r>
        <w:t xml:space="preserve">Now this I say, brethren, that flesh and blood cannot inherit </w:t>
      </w:r>
      <w:r>
        <w:t xml:space="preserve">the kingdom of God; nor does corruption inherit </w:t>
      </w:r>
      <w:r>
        <w:rPr>
          <w:b/>
        </w:rPr>
        <w:t>incorruption</w:t>
      </w:r>
      <w:r>
        <w:t>.</w:t>
      </w:r>
    </w:p>
    <w:p w14:paraId="377E9D05" w14:textId="77777777" w:rsidR="00000000" w:rsidRDefault="00EA2408">
      <w:pPr>
        <w:keepLines/>
        <w:jc w:val="both"/>
      </w:pPr>
    </w:p>
    <w:p w14:paraId="0F5AAA61" w14:textId="77777777" w:rsidR="00000000" w:rsidRDefault="00EA2408">
      <w:pPr>
        <w:keepNext/>
        <w:keepLines/>
        <w:jc w:val="both"/>
      </w:pPr>
      <w:r>
        <w:t>1 Cor 15:53</w:t>
      </w:r>
    </w:p>
    <w:p w14:paraId="24470263" w14:textId="77777777" w:rsidR="00000000" w:rsidRDefault="00EA2408">
      <w:pPr>
        <w:keepNext/>
        <w:keepLines/>
        <w:jc w:val="both"/>
      </w:pPr>
      <w:r>
        <w:t xml:space="preserve">For this corruptible must put on </w:t>
      </w:r>
      <w:r>
        <w:rPr>
          <w:b/>
        </w:rPr>
        <w:t>incorruption</w:t>
      </w:r>
      <w:r>
        <w:t>, and this mortal must put on immortality.</w:t>
      </w:r>
    </w:p>
    <w:p w14:paraId="53335DD1" w14:textId="77777777" w:rsidR="00000000" w:rsidRDefault="00EA2408">
      <w:pPr>
        <w:keepLines/>
        <w:jc w:val="both"/>
      </w:pPr>
    </w:p>
    <w:p w14:paraId="74A2EA32" w14:textId="77777777" w:rsidR="00000000" w:rsidRDefault="00EA2408">
      <w:pPr>
        <w:keepNext/>
        <w:keepLines/>
        <w:jc w:val="both"/>
      </w:pPr>
      <w:r>
        <w:t>1 Cor 15:54</w:t>
      </w:r>
    </w:p>
    <w:p w14:paraId="28FF871D" w14:textId="77777777" w:rsidR="00000000" w:rsidRDefault="00EA2408">
      <w:pPr>
        <w:keepNext/>
        <w:keepLines/>
        <w:jc w:val="both"/>
      </w:pPr>
      <w:r>
        <w:t xml:space="preserve">So when this corruptible has put on </w:t>
      </w:r>
      <w:r>
        <w:rPr>
          <w:b/>
        </w:rPr>
        <w:t>incorruption</w:t>
      </w:r>
      <w:r>
        <w:t>, and this mortal has put on immortality, then shall be brought to pass the saying that is written: "Death is swallowed up in victory."</w:t>
      </w:r>
    </w:p>
    <w:p w14:paraId="6DEF1C41" w14:textId="77777777" w:rsidR="00000000" w:rsidRDefault="00EA2408">
      <w:pPr>
        <w:keepLines/>
        <w:jc w:val="both"/>
      </w:pPr>
    </w:p>
    <w:p w14:paraId="091BD6B6" w14:textId="77777777" w:rsidR="00000000" w:rsidRDefault="00EA2408">
      <w:pPr>
        <w:keepNext/>
        <w:keepLines/>
        <w:jc w:val="both"/>
      </w:pPr>
      <w:r>
        <w:rPr>
          <w:b/>
          <w:u w:val="single"/>
        </w:rPr>
        <w:t>INCREASE</w:t>
      </w:r>
    </w:p>
    <w:p w14:paraId="0C08C994" w14:textId="77777777" w:rsidR="00000000" w:rsidRDefault="00EA2408">
      <w:pPr>
        <w:keepNext/>
        <w:keepLines/>
        <w:jc w:val="both"/>
      </w:pPr>
      <w:r>
        <w:t>1 Cor 3:6</w:t>
      </w:r>
    </w:p>
    <w:p w14:paraId="4829F4DA" w14:textId="77777777" w:rsidR="00000000" w:rsidRDefault="00EA2408">
      <w:pPr>
        <w:keepNext/>
        <w:keepLines/>
        <w:jc w:val="both"/>
      </w:pPr>
      <w:r>
        <w:t xml:space="preserve">I planted, Apollos watered, but God gave the </w:t>
      </w:r>
      <w:r>
        <w:rPr>
          <w:b/>
        </w:rPr>
        <w:t>increase</w:t>
      </w:r>
      <w:r>
        <w:t>.</w:t>
      </w:r>
    </w:p>
    <w:p w14:paraId="0CA330FB" w14:textId="77777777" w:rsidR="00000000" w:rsidRDefault="00EA2408">
      <w:pPr>
        <w:keepLines/>
        <w:jc w:val="both"/>
      </w:pPr>
    </w:p>
    <w:p w14:paraId="6B9AC23B" w14:textId="77777777" w:rsidR="00000000" w:rsidRDefault="00EA2408">
      <w:pPr>
        <w:keepNext/>
        <w:keepLines/>
        <w:jc w:val="both"/>
      </w:pPr>
      <w:r>
        <w:t>1 Cor 3:7</w:t>
      </w:r>
    </w:p>
    <w:p w14:paraId="2B1A425A" w14:textId="77777777" w:rsidR="00000000" w:rsidRDefault="00EA2408">
      <w:pPr>
        <w:keepNext/>
        <w:keepLines/>
        <w:jc w:val="both"/>
      </w:pPr>
      <w:r>
        <w:t xml:space="preserve">So then neither he who plants is anything, nor he who waters, but </w:t>
      </w:r>
      <w:r>
        <w:t xml:space="preserve">God who gives the </w:t>
      </w:r>
      <w:r>
        <w:rPr>
          <w:b/>
        </w:rPr>
        <w:t>increase</w:t>
      </w:r>
      <w:r>
        <w:t>.</w:t>
      </w:r>
    </w:p>
    <w:p w14:paraId="29704659" w14:textId="77777777" w:rsidR="00000000" w:rsidRDefault="00EA2408">
      <w:pPr>
        <w:keepLines/>
        <w:jc w:val="both"/>
      </w:pPr>
    </w:p>
    <w:p w14:paraId="53477B07" w14:textId="77777777" w:rsidR="00000000" w:rsidRDefault="00EA2408">
      <w:pPr>
        <w:keepNext/>
        <w:keepLines/>
        <w:jc w:val="both"/>
      </w:pPr>
      <w:r>
        <w:rPr>
          <w:b/>
          <w:u w:val="single"/>
        </w:rPr>
        <w:lastRenderedPageBreak/>
        <w:t>INDEED</w:t>
      </w:r>
    </w:p>
    <w:p w14:paraId="7847AC4F" w14:textId="77777777" w:rsidR="00000000" w:rsidRDefault="00EA2408">
      <w:pPr>
        <w:keepNext/>
        <w:keepLines/>
        <w:jc w:val="both"/>
      </w:pPr>
      <w:r>
        <w:t>1 Cor 4:7</w:t>
      </w:r>
    </w:p>
    <w:p w14:paraId="70AA3AB2" w14:textId="77777777" w:rsidR="00000000" w:rsidRDefault="00EA2408">
      <w:pPr>
        <w:keepNext/>
        <w:keepLines/>
        <w:jc w:val="both"/>
      </w:pPr>
      <w:r>
        <w:t xml:space="preserve">For who makes you differ from another? And what do you have that you did not receive? Now if you did </w:t>
      </w:r>
      <w:r>
        <w:rPr>
          <w:b/>
        </w:rPr>
        <w:t>indeed</w:t>
      </w:r>
      <w:r>
        <w:t xml:space="preserve"> receive it, why do you boast as if you had not received it?</w:t>
      </w:r>
    </w:p>
    <w:p w14:paraId="4D9AC35D" w14:textId="77777777" w:rsidR="00000000" w:rsidRDefault="00EA2408">
      <w:pPr>
        <w:keepLines/>
        <w:jc w:val="both"/>
      </w:pPr>
    </w:p>
    <w:p w14:paraId="454594A3" w14:textId="77777777" w:rsidR="00000000" w:rsidRDefault="00EA2408">
      <w:pPr>
        <w:keepNext/>
        <w:keepLines/>
        <w:jc w:val="both"/>
      </w:pPr>
      <w:r>
        <w:t>1 Cor 4:8</w:t>
      </w:r>
    </w:p>
    <w:p w14:paraId="1964007E" w14:textId="77777777" w:rsidR="00000000" w:rsidRDefault="00EA2408">
      <w:pPr>
        <w:keepNext/>
        <w:keepLines/>
        <w:jc w:val="both"/>
      </w:pPr>
      <w:r>
        <w:t xml:space="preserve">You are already full! You are already rich! You have reigned as kings without us and </w:t>
      </w:r>
      <w:r>
        <w:rPr>
          <w:b/>
        </w:rPr>
        <w:t>indeed</w:t>
      </w:r>
      <w:r>
        <w:t xml:space="preserve"> I could wish you did reign, that we also might reign with you!</w:t>
      </w:r>
    </w:p>
    <w:p w14:paraId="2C739BFF" w14:textId="77777777" w:rsidR="00000000" w:rsidRDefault="00EA2408">
      <w:pPr>
        <w:keepLines/>
        <w:jc w:val="both"/>
      </w:pPr>
    </w:p>
    <w:p w14:paraId="6A343E48" w14:textId="77777777" w:rsidR="00000000" w:rsidRDefault="00EA2408">
      <w:pPr>
        <w:keepNext/>
        <w:keepLines/>
        <w:jc w:val="both"/>
      </w:pPr>
      <w:r>
        <w:t>1 Cor 5:3</w:t>
      </w:r>
    </w:p>
    <w:p w14:paraId="71463648" w14:textId="77777777" w:rsidR="00000000" w:rsidRDefault="00EA2408">
      <w:pPr>
        <w:keepNext/>
        <w:keepLines/>
        <w:jc w:val="both"/>
      </w:pPr>
      <w:r>
        <w:t xml:space="preserve">For I </w:t>
      </w:r>
      <w:r>
        <w:rPr>
          <w:b/>
        </w:rPr>
        <w:t>indeed</w:t>
      </w:r>
      <w:r>
        <w:t>, as absent in body but present in spirit, have already judged (as though I were present) him who has so done</w:t>
      </w:r>
      <w:r>
        <w:t xml:space="preserve"> this deed.</w:t>
      </w:r>
    </w:p>
    <w:p w14:paraId="2D9D581A" w14:textId="77777777" w:rsidR="00000000" w:rsidRDefault="00EA2408">
      <w:pPr>
        <w:keepLines/>
        <w:jc w:val="both"/>
      </w:pPr>
    </w:p>
    <w:p w14:paraId="08499F50" w14:textId="77777777" w:rsidR="00000000" w:rsidRDefault="00EA2408">
      <w:pPr>
        <w:keepNext/>
        <w:keepLines/>
        <w:jc w:val="both"/>
      </w:pPr>
      <w:r>
        <w:t>1 Cor 5:7</w:t>
      </w:r>
    </w:p>
    <w:p w14:paraId="0B716694" w14:textId="77777777" w:rsidR="00000000" w:rsidRDefault="00EA2408">
      <w:pPr>
        <w:keepNext/>
        <w:keepLines/>
        <w:jc w:val="both"/>
      </w:pPr>
      <w:r>
        <w:t xml:space="preserve">Therefore purge out the old leaven, that you may be a new lump, since you truly are unleavened. For </w:t>
      </w:r>
      <w:r>
        <w:rPr>
          <w:b/>
        </w:rPr>
        <w:t>indeed</w:t>
      </w:r>
      <w:r>
        <w:t xml:space="preserve"> Christ, our Passover, was sacrificed for us.</w:t>
      </w:r>
    </w:p>
    <w:p w14:paraId="1878FD2E" w14:textId="77777777" w:rsidR="00000000" w:rsidRDefault="00EA2408">
      <w:pPr>
        <w:keepLines/>
        <w:jc w:val="both"/>
      </w:pPr>
    </w:p>
    <w:p w14:paraId="74959723" w14:textId="77777777" w:rsidR="00000000" w:rsidRDefault="00EA2408">
      <w:pPr>
        <w:keepNext/>
        <w:keepLines/>
        <w:jc w:val="both"/>
      </w:pPr>
      <w:r>
        <w:t>1 Cor 11:7</w:t>
      </w:r>
    </w:p>
    <w:p w14:paraId="29D41A38" w14:textId="77777777" w:rsidR="00000000" w:rsidRDefault="00EA2408">
      <w:pPr>
        <w:keepNext/>
        <w:keepLines/>
        <w:jc w:val="both"/>
      </w:pPr>
      <w:r>
        <w:t xml:space="preserve">For a man </w:t>
      </w:r>
      <w:r>
        <w:rPr>
          <w:b/>
        </w:rPr>
        <w:t>indeed</w:t>
      </w:r>
      <w:r>
        <w:t xml:space="preserve"> ought not to cover his head, since he is the image and glory of God; but woman is the glory of man.</w:t>
      </w:r>
    </w:p>
    <w:p w14:paraId="48FE9D9A" w14:textId="77777777" w:rsidR="00000000" w:rsidRDefault="00EA2408">
      <w:pPr>
        <w:keepLines/>
        <w:jc w:val="both"/>
      </w:pPr>
    </w:p>
    <w:p w14:paraId="6AF0ECD1" w14:textId="77777777" w:rsidR="00000000" w:rsidRDefault="00EA2408">
      <w:pPr>
        <w:keepNext/>
        <w:keepLines/>
        <w:jc w:val="both"/>
      </w:pPr>
      <w:r>
        <w:t>1 Cor 12:20</w:t>
      </w:r>
    </w:p>
    <w:p w14:paraId="37B9FFE4" w14:textId="77777777" w:rsidR="00000000" w:rsidRDefault="00EA2408">
      <w:pPr>
        <w:keepNext/>
        <w:keepLines/>
        <w:jc w:val="both"/>
      </w:pPr>
      <w:r>
        <w:t xml:space="preserve">But now </w:t>
      </w:r>
      <w:r>
        <w:rPr>
          <w:b/>
        </w:rPr>
        <w:t>indeed</w:t>
      </w:r>
      <w:r>
        <w:t xml:space="preserve"> there are many members, yet one body.</w:t>
      </w:r>
    </w:p>
    <w:p w14:paraId="759AB24E" w14:textId="77777777" w:rsidR="00000000" w:rsidRDefault="00EA2408">
      <w:pPr>
        <w:keepLines/>
        <w:jc w:val="both"/>
      </w:pPr>
    </w:p>
    <w:p w14:paraId="4AB74A6E" w14:textId="77777777" w:rsidR="00000000" w:rsidRDefault="00EA2408">
      <w:pPr>
        <w:keepNext/>
        <w:keepLines/>
        <w:jc w:val="both"/>
      </w:pPr>
      <w:r>
        <w:rPr>
          <w:b/>
          <w:u w:val="single"/>
        </w:rPr>
        <w:t>INDEPENDENT</w:t>
      </w:r>
    </w:p>
    <w:p w14:paraId="74AF2D9B" w14:textId="77777777" w:rsidR="00000000" w:rsidRDefault="00EA2408">
      <w:pPr>
        <w:keepNext/>
        <w:keepLines/>
        <w:jc w:val="both"/>
      </w:pPr>
      <w:r>
        <w:t>1 Cor 11:11</w:t>
      </w:r>
    </w:p>
    <w:p w14:paraId="7F7596BB" w14:textId="77777777" w:rsidR="00000000" w:rsidRDefault="00EA2408">
      <w:pPr>
        <w:keepNext/>
        <w:keepLines/>
        <w:jc w:val="both"/>
      </w:pPr>
      <w:r>
        <w:t xml:space="preserve">Nevertheless, neither is man </w:t>
      </w:r>
      <w:r>
        <w:rPr>
          <w:b/>
        </w:rPr>
        <w:t>independent</w:t>
      </w:r>
      <w:r>
        <w:t xml:space="preserve"> of woman, nor woman </w:t>
      </w:r>
      <w:r>
        <w:rPr>
          <w:b/>
        </w:rPr>
        <w:t>independent</w:t>
      </w:r>
      <w:r>
        <w:t xml:space="preserve"> of man, in the Lord.</w:t>
      </w:r>
    </w:p>
    <w:p w14:paraId="5D2474D9" w14:textId="77777777" w:rsidR="00000000" w:rsidRDefault="00EA2408">
      <w:pPr>
        <w:keepLines/>
        <w:jc w:val="both"/>
      </w:pPr>
    </w:p>
    <w:p w14:paraId="5AA39ED8" w14:textId="77777777" w:rsidR="00000000" w:rsidRDefault="00EA2408">
      <w:pPr>
        <w:keepNext/>
        <w:keepLines/>
        <w:jc w:val="both"/>
      </w:pPr>
      <w:r>
        <w:rPr>
          <w:b/>
          <w:u w:val="single"/>
        </w:rPr>
        <w:t>INDIVIDUALLY</w:t>
      </w:r>
    </w:p>
    <w:p w14:paraId="5211A187" w14:textId="77777777" w:rsidR="00000000" w:rsidRDefault="00EA2408">
      <w:pPr>
        <w:keepNext/>
        <w:keepLines/>
        <w:jc w:val="both"/>
      </w:pPr>
      <w:r>
        <w:t>1 Cor 12:</w:t>
      </w:r>
      <w:r>
        <w:t>11</w:t>
      </w:r>
    </w:p>
    <w:p w14:paraId="096EA8D0" w14:textId="77777777" w:rsidR="00000000" w:rsidRDefault="00EA2408">
      <w:pPr>
        <w:keepNext/>
        <w:keepLines/>
        <w:jc w:val="both"/>
      </w:pPr>
      <w:r>
        <w:t xml:space="preserve">But one and the same Spirit works all these things, distributing to each one </w:t>
      </w:r>
      <w:r>
        <w:rPr>
          <w:b/>
        </w:rPr>
        <w:t>individually</w:t>
      </w:r>
      <w:r>
        <w:t xml:space="preserve"> as He wills.</w:t>
      </w:r>
    </w:p>
    <w:p w14:paraId="754EF532" w14:textId="77777777" w:rsidR="00000000" w:rsidRDefault="00EA2408">
      <w:pPr>
        <w:keepLines/>
        <w:jc w:val="both"/>
      </w:pPr>
    </w:p>
    <w:p w14:paraId="712183DC" w14:textId="77777777" w:rsidR="00000000" w:rsidRDefault="00EA2408">
      <w:pPr>
        <w:keepNext/>
        <w:keepLines/>
        <w:jc w:val="both"/>
      </w:pPr>
      <w:r>
        <w:t>1 Cor 12:27</w:t>
      </w:r>
    </w:p>
    <w:p w14:paraId="2DCC8323" w14:textId="77777777" w:rsidR="00000000" w:rsidRDefault="00EA2408">
      <w:pPr>
        <w:keepNext/>
        <w:keepLines/>
        <w:jc w:val="both"/>
      </w:pPr>
      <w:r>
        <w:t xml:space="preserve">Now you are the body of Christ, and members </w:t>
      </w:r>
      <w:r>
        <w:rPr>
          <w:b/>
        </w:rPr>
        <w:t>individually</w:t>
      </w:r>
      <w:r>
        <w:t>.</w:t>
      </w:r>
    </w:p>
    <w:p w14:paraId="19CFA511" w14:textId="77777777" w:rsidR="00000000" w:rsidRDefault="00EA2408">
      <w:pPr>
        <w:keepLines/>
        <w:jc w:val="both"/>
      </w:pPr>
    </w:p>
    <w:p w14:paraId="4DFC3E5D" w14:textId="77777777" w:rsidR="00000000" w:rsidRDefault="00EA2408">
      <w:pPr>
        <w:keepNext/>
        <w:keepLines/>
        <w:jc w:val="both"/>
      </w:pPr>
      <w:r>
        <w:rPr>
          <w:b/>
          <w:u w:val="single"/>
        </w:rPr>
        <w:t>INHERIT</w:t>
      </w:r>
    </w:p>
    <w:p w14:paraId="60F150AC" w14:textId="77777777" w:rsidR="00000000" w:rsidRDefault="00EA2408">
      <w:pPr>
        <w:keepNext/>
        <w:keepLines/>
        <w:jc w:val="both"/>
      </w:pPr>
      <w:r>
        <w:t>1 Cor 6:9</w:t>
      </w:r>
    </w:p>
    <w:p w14:paraId="24B0BCFD" w14:textId="77777777" w:rsidR="00000000" w:rsidRDefault="00EA2408">
      <w:pPr>
        <w:keepNext/>
        <w:keepLines/>
        <w:jc w:val="both"/>
      </w:pPr>
      <w:r>
        <w:t xml:space="preserve">Do you not know that the unrighteous will not </w:t>
      </w:r>
      <w:r>
        <w:rPr>
          <w:b/>
        </w:rPr>
        <w:t>inherit</w:t>
      </w:r>
      <w:r>
        <w:t xml:space="preserve"> the kingdom of God? Do not be deceived. Neither fornicators, nor idolaters, nor adulterers, nor homosexuals, nor sodomites,</w:t>
      </w:r>
    </w:p>
    <w:p w14:paraId="2B4EFBF8" w14:textId="77777777" w:rsidR="00000000" w:rsidRDefault="00EA2408">
      <w:pPr>
        <w:keepLines/>
        <w:jc w:val="both"/>
      </w:pPr>
    </w:p>
    <w:p w14:paraId="10252C91" w14:textId="77777777" w:rsidR="00000000" w:rsidRDefault="00EA2408">
      <w:pPr>
        <w:keepNext/>
        <w:keepLines/>
        <w:jc w:val="both"/>
      </w:pPr>
      <w:r>
        <w:t>1 Cor 6:10</w:t>
      </w:r>
    </w:p>
    <w:p w14:paraId="7D2B777C" w14:textId="77777777" w:rsidR="00000000" w:rsidRDefault="00EA2408">
      <w:pPr>
        <w:keepNext/>
        <w:keepLines/>
        <w:jc w:val="both"/>
      </w:pPr>
      <w:r>
        <w:t xml:space="preserve">nor thieves, nor covetous, nor drunkards, nor revilers, nor extortioners will </w:t>
      </w:r>
      <w:r>
        <w:rPr>
          <w:b/>
        </w:rPr>
        <w:t>inherit</w:t>
      </w:r>
      <w:r>
        <w:t xml:space="preserve"> the kingdom of God.</w:t>
      </w:r>
    </w:p>
    <w:p w14:paraId="0793D4D3" w14:textId="77777777" w:rsidR="00000000" w:rsidRDefault="00EA2408">
      <w:pPr>
        <w:keepLines/>
        <w:jc w:val="both"/>
      </w:pPr>
    </w:p>
    <w:p w14:paraId="4D585108" w14:textId="77777777" w:rsidR="00000000" w:rsidRDefault="00EA2408">
      <w:pPr>
        <w:keepNext/>
        <w:keepLines/>
        <w:jc w:val="both"/>
      </w:pPr>
      <w:r>
        <w:t>1 Cor 15:50</w:t>
      </w:r>
    </w:p>
    <w:p w14:paraId="50298A74" w14:textId="77777777" w:rsidR="00000000" w:rsidRDefault="00EA2408">
      <w:pPr>
        <w:keepNext/>
        <w:keepLines/>
        <w:jc w:val="both"/>
      </w:pPr>
      <w:r>
        <w:t>Now thi</w:t>
      </w:r>
      <w:r>
        <w:t xml:space="preserve">s I say, brethren, that flesh and blood cannot </w:t>
      </w:r>
      <w:r>
        <w:rPr>
          <w:b/>
        </w:rPr>
        <w:t>inherit</w:t>
      </w:r>
      <w:r>
        <w:t xml:space="preserve"> the kingdom of God; nor does corruption </w:t>
      </w:r>
      <w:r>
        <w:rPr>
          <w:b/>
        </w:rPr>
        <w:t>inherit</w:t>
      </w:r>
      <w:r>
        <w:t xml:space="preserve"> incorruption.</w:t>
      </w:r>
    </w:p>
    <w:p w14:paraId="64B16938" w14:textId="77777777" w:rsidR="00000000" w:rsidRDefault="00EA2408">
      <w:pPr>
        <w:keepLines/>
        <w:jc w:val="both"/>
      </w:pPr>
    </w:p>
    <w:p w14:paraId="051E6476" w14:textId="77777777" w:rsidR="00000000" w:rsidRDefault="00EA2408">
      <w:pPr>
        <w:keepNext/>
        <w:keepLines/>
        <w:jc w:val="both"/>
      </w:pPr>
      <w:r>
        <w:rPr>
          <w:b/>
          <w:u w:val="single"/>
        </w:rPr>
        <w:t>INIQUITY</w:t>
      </w:r>
    </w:p>
    <w:p w14:paraId="7A00B18B" w14:textId="77777777" w:rsidR="00000000" w:rsidRDefault="00EA2408">
      <w:pPr>
        <w:keepNext/>
        <w:keepLines/>
        <w:jc w:val="both"/>
      </w:pPr>
      <w:r>
        <w:t>1 Cor 13:6</w:t>
      </w:r>
    </w:p>
    <w:p w14:paraId="07A827EC" w14:textId="77777777" w:rsidR="00000000" w:rsidRDefault="00EA2408">
      <w:pPr>
        <w:keepNext/>
        <w:keepLines/>
        <w:jc w:val="both"/>
      </w:pPr>
      <w:r>
        <w:t xml:space="preserve">does not rejoice in </w:t>
      </w:r>
      <w:r>
        <w:rPr>
          <w:b/>
        </w:rPr>
        <w:t>iniquity</w:t>
      </w:r>
      <w:r>
        <w:t>, but rejoices in the truth;</w:t>
      </w:r>
    </w:p>
    <w:p w14:paraId="5910371D" w14:textId="77777777" w:rsidR="00000000" w:rsidRDefault="00EA2408">
      <w:pPr>
        <w:keepLines/>
        <w:jc w:val="both"/>
      </w:pPr>
    </w:p>
    <w:p w14:paraId="5E1F3E15" w14:textId="77777777" w:rsidR="00000000" w:rsidRDefault="00EA2408">
      <w:pPr>
        <w:keepNext/>
        <w:keepLines/>
        <w:jc w:val="both"/>
      </w:pPr>
      <w:r>
        <w:rPr>
          <w:b/>
          <w:u w:val="single"/>
        </w:rPr>
        <w:lastRenderedPageBreak/>
        <w:t>INSIDE</w:t>
      </w:r>
    </w:p>
    <w:p w14:paraId="6F9D90B4" w14:textId="77777777" w:rsidR="00000000" w:rsidRDefault="00EA2408">
      <w:pPr>
        <w:keepNext/>
        <w:keepLines/>
        <w:jc w:val="both"/>
      </w:pPr>
      <w:r>
        <w:t>1 Cor 5:12</w:t>
      </w:r>
    </w:p>
    <w:p w14:paraId="0AC54ADF" w14:textId="77777777" w:rsidR="00000000" w:rsidRDefault="00EA2408">
      <w:pPr>
        <w:keepNext/>
        <w:keepLines/>
        <w:jc w:val="both"/>
      </w:pPr>
      <w:r>
        <w:t xml:space="preserve">For what have I to do with judging those also who are outside? Do you not judge those who are </w:t>
      </w:r>
      <w:r>
        <w:rPr>
          <w:b/>
        </w:rPr>
        <w:t>inside</w:t>
      </w:r>
      <w:r>
        <w:t>?</w:t>
      </w:r>
    </w:p>
    <w:p w14:paraId="4DD5FBB1" w14:textId="77777777" w:rsidR="00000000" w:rsidRDefault="00EA2408">
      <w:pPr>
        <w:keepLines/>
        <w:jc w:val="both"/>
      </w:pPr>
    </w:p>
    <w:p w14:paraId="2525955C" w14:textId="77777777" w:rsidR="00000000" w:rsidRDefault="00EA2408">
      <w:pPr>
        <w:keepNext/>
        <w:keepLines/>
        <w:jc w:val="both"/>
      </w:pPr>
      <w:r>
        <w:rPr>
          <w:b/>
          <w:u w:val="single"/>
        </w:rPr>
        <w:t>INSTRUCT</w:t>
      </w:r>
    </w:p>
    <w:p w14:paraId="2DDFBF04" w14:textId="77777777" w:rsidR="00000000" w:rsidRDefault="00EA2408">
      <w:pPr>
        <w:keepNext/>
        <w:keepLines/>
        <w:jc w:val="both"/>
      </w:pPr>
      <w:r>
        <w:t>1 Cor 2:16</w:t>
      </w:r>
    </w:p>
    <w:p w14:paraId="7BAFD910" w14:textId="77777777" w:rsidR="00000000" w:rsidRDefault="00EA2408">
      <w:pPr>
        <w:keepNext/>
        <w:keepLines/>
        <w:jc w:val="both"/>
      </w:pPr>
      <w:r>
        <w:t xml:space="preserve">For "who has known the mind of the LORD that he may </w:t>
      </w:r>
      <w:r>
        <w:rPr>
          <w:b/>
        </w:rPr>
        <w:t>instruct</w:t>
      </w:r>
      <w:r>
        <w:t xml:space="preserve"> Him?" But we have the mind of Christ.</w:t>
      </w:r>
    </w:p>
    <w:p w14:paraId="24272823" w14:textId="77777777" w:rsidR="00000000" w:rsidRDefault="00EA2408">
      <w:pPr>
        <w:keepLines/>
        <w:jc w:val="both"/>
      </w:pPr>
    </w:p>
    <w:p w14:paraId="0D3B7ACB" w14:textId="77777777" w:rsidR="00000000" w:rsidRDefault="00EA2408">
      <w:pPr>
        <w:keepNext/>
        <w:keepLines/>
        <w:jc w:val="both"/>
      </w:pPr>
      <w:r>
        <w:rPr>
          <w:b/>
          <w:u w:val="single"/>
        </w:rPr>
        <w:t>INSTRUCTIONS</w:t>
      </w:r>
    </w:p>
    <w:p w14:paraId="3DE27A70" w14:textId="77777777" w:rsidR="00000000" w:rsidRDefault="00EA2408">
      <w:pPr>
        <w:keepNext/>
        <w:keepLines/>
        <w:jc w:val="both"/>
      </w:pPr>
      <w:r>
        <w:t>1 Cor 11:17</w:t>
      </w:r>
    </w:p>
    <w:p w14:paraId="347FF979" w14:textId="77777777" w:rsidR="00000000" w:rsidRDefault="00EA2408">
      <w:pPr>
        <w:keepNext/>
        <w:keepLines/>
        <w:jc w:val="both"/>
      </w:pPr>
      <w:r>
        <w:t xml:space="preserve">Now in giving these </w:t>
      </w:r>
      <w:r>
        <w:rPr>
          <w:b/>
        </w:rPr>
        <w:t>instructions</w:t>
      </w:r>
      <w:r>
        <w:t xml:space="preserve"> I do not praise y</w:t>
      </w:r>
      <w:r>
        <w:t>ou, since you come together not for the better but for the worse.</w:t>
      </w:r>
    </w:p>
    <w:p w14:paraId="2C92682E" w14:textId="77777777" w:rsidR="00000000" w:rsidRDefault="00EA2408">
      <w:pPr>
        <w:keepLines/>
        <w:jc w:val="both"/>
      </w:pPr>
    </w:p>
    <w:p w14:paraId="07B382A8" w14:textId="77777777" w:rsidR="00000000" w:rsidRDefault="00EA2408">
      <w:pPr>
        <w:keepNext/>
        <w:keepLines/>
        <w:jc w:val="both"/>
      </w:pPr>
      <w:r>
        <w:rPr>
          <w:b/>
          <w:u w:val="single"/>
        </w:rPr>
        <w:t>INSTRUCTORS</w:t>
      </w:r>
    </w:p>
    <w:p w14:paraId="0CA8279F" w14:textId="77777777" w:rsidR="00000000" w:rsidRDefault="00EA2408">
      <w:pPr>
        <w:keepNext/>
        <w:keepLines/>
        <w:jc w:val="both"/>
      </w:pPr>
      <w:r>
        <w:t>1 Cor 4:15</w:t>
      </w:r>
    </w:p>
    <w:p w14:paraId="2A04C845" w14:textId="77777777" w:rsidR="00000000" w:rsidRDefault="00EA2408">
      <w:pPr>
        <w:keepNext/>
        <w:keepLines/>
        <w:jc w:val="both"/>
      </w:pPr>
      <w:r>
        <w:t xml:space="preserve">For though you might have ten thousand </w:t>
      </w:r>
      <w:r>
        <w:rPr>
          <w:b/>
        </w:rPr>
        <w:t>instructors</w:t>
      </w:r>
      <w:r>
        <w:t xml:space="preserve"> in Christ, yet you do not have many fathers; for in Christ Jesus I have begotten you through the gospel.</w:t>
      </w:r>
    </w:p>
    <w:p w14:paraId="1483B9D0" w14:textId="77777777" w:rsidR="00000000" w:rsidRDefault="00EA2408">
      <w:pPr>
        <w:keepLines/>
        <w:jc w:val="both"/>
      </w:pPr>
    </w:p>
    <w:p w14:paraId="1C7C23A0" w14:textId="77777777" w:rsidR="00000000" w:rsidRDefault="00EA2408">
      <w:pPr>
        <w:keepNext/>
        <w:keepLines/>
        <w:jc w:val="both"/>
      </w:pPr>
      <w:r>
        <w:rPr>
          <w:b/>
          <w:u w:val="single"/>
        </w:rPr>
        <w:t>INTERPRET</w:t>
      </w:r>
    </w:p>
    <w:p w14:paraId="616F7A67" w14:textId="77777777" w:rsidR="00000000" w:rsidRDefault="00EA2408">
      <w:pPr>
        <w:keepNext/>
        <w:keepLines/>
        <w:jc w:val="both"/>
      </w:pPr>
      <w:r>
        <w:t>1 Cor 12:30</w:t>
      </w:r>
    </w:p>
    <w:p w14:paraId="0CB7B3FD" w14:textId="77777777" w:rsidR="00000000" w:rsidRDefault="00EA2408">
      <w:pPr>
        <w:keepNext/>
        <w:keepLines/>
        <w:jc w:val="both"/>
      </w:pPr>
      <w:r>
        <w:t xml:space="preserve">Do all have gifts of healings? Do all speak with tongues? Do all </w:t>
      </w:r>
      <w:r>
        <w:rPr>
          <w:b/>
        </w:rPr>
        <w:t>interpret</w:t>
      </w:r>
      <w:r>
        <w:t>?</w:t>
      </w:r>
    </w:p>
    <w:p w14:paraId="7E8099F8" w14:textId="77777777" w:rsidR="00000000" w:rsidRDefault="00EA2408">
      <w:pPr>
        <w:keepLines/>
        <w:jc w:val="both"/>
      </w:pPr>
    </w:p>
    <w:p w14:paraId="269FAD9D" w14:textId="77777777" w:rsidR="00000000" w:rsidRDefault="00EA2408">
      <w:pPr>
        <w:keepNext/>
        <w:keepLines/>
        <w:jc w:val="both"/>
      </w:pPr>
      <w:r>
        <w:rPr>
          <w:b/>
          <w:u w:val="single"/>
        </w:rPr>
        <w:t>INTERPRETATION</w:t>
      </w:r>
    </w:p>
    <w:p w14:paraId="56D436E0" w14:textId="77777777" w:rsidR="00000000" w:rsidRDefault="00EA2408">
      <w:pPr>
        <w:keepNext/>
        <w:keepLines/>
        <w:jc w:val="both"/>
      </w:pPr>
      <w:r>
        <w:t>1 Cor 12:10</w:t>
      </w:r>
    </w:p>
    <w:p w14:paraId="264A1D39" w14:textId="77777777" w:rsidR="00000000" w:rsidRDefault="00EA2408">
      <w:pPr>
        <w:keepNext/>
        <w:keepLines/>
        <w:jc w:val="both"/>
      </w:pPr>
      <w:r>
        <w:t>to another the working of miracles, to another prophecy, to another discerning of spirits, to another different kinds of tongues, to anothe</w:t>
      </w:r>
      <w:r>
        <w:t xml:space="preserve">r the </w:t>
      </w:r>
      <w:r>
        <w:rPr>
          <w:b/>
        </w:rPr>
        <w:t>interpretation</w:t>
      </w:r>
      <w:r>
        <w:t xml:space="preserve"> of tongues.</w:t>
      </w:r>
    </w:p>
    <w:p w14:paraId="044FD220" w14:textId="77777777" w:rsidR="00000000" w:rsidRDefault="00EA2408">
      <w:pPr>
        <w:keepLines/>
        <w:jc w:val="both"/>
      </w:pPr>
    </w:p>
    <w:p w14:paraId="053CD4DE" w14:textId="77777777" w:rsidR="00000000" w:rsidRDefault="00EA2408">
      <w:pPr>
        <w:keepNext/>
        <w:keepLines/>
        <w:jc w:val="both"/>
      </w:pPr>
      <w:r>
        <w:rPr>
          <w:b/>
          <w:u w:val="single"/>
        </w:rPr>
        <w:t>INTO</w:t>
      </w:r>
    </w:p>
    <w:p w14:paraId="09BF07D1" w14:textId="77777777" w:rsidR="00000000" w:rsidRDefault="00EA2408">
      <w:pPr>
        <w:keepNext/>
        <w:keepLines/>
        <w:jc w:val="both"/>
      </w:pPr>
      <w:r>
        <w:t>1 Cor 1:9</w:t>
      </w:r>
    </w:p>
    <w:p w14:paraId="009B9520" w14:textId="77777777" w:rsidR="00000000" w:rsidRDefault="00EA2408">
      <w:pPr>
        <w:keepNext/>
        <w:keepLines/>
        <w:jc w:val="both"/>
      </w:pPr>
      <w:r>
        <w:t xml:space="preserve">God is faithful, by whom you were called </w:t>
      </w:r>
      <w:r>
        <w:rPr>
          <w:b/>
        </w:rPr>
        <w:t>into</w:t>
      </w:r>
      <w:r>
        <w:t xml:space="preserve"> the fellowship of His Son, Jesus Christ our Lord.</w:t>
      </w:r>
    </w:p>
    <w:p w14:paraId="6BB4A8F1" w14:textId="77777777" w:rsidR="00000000" w:rsidRDefault="00EA2408">
      <w:pPr>
        <w:keepLines/>
        <w:jc w:val="both"/>
      </w:pPr>
    </w:p>
    <w:p w14:paraId="0CC207DC" w14:textId="77777777" w:rsidR="00000000" w:rsidRDefault="00EA2408">
      <w:pPr>
        <w:keepNext/>
        <w:keepLines/>
        <w:jc w:val="both"/>
      </w:pPr>
      <w:r>
        <w:t>1 Cor 2:9</w:t>
      </w:r>
    </w:p>
    <w:p w14:paraId="0AB44DEE" w14:textId="77777777" w:rsidR="00000000" w:rsidRDefault="00EA2408">
      <w:pPr>
        <w:keepNext/>
        <w:keepLines/>
        <w:jc w:val="both"/>
      </w:pPr>
      <w:r>
        <w:t xml:space="preserve">But as it is written: "Eye has not seen, nor ear heard, nor have entered </w:t>
      </w:r>
      <w:r>
        <w:rPr>
          <w:b/>
        </w:rPr>
        <w:t>into</w:t>
      </w:r>
      <w:r>
        <w:t xml:space="preserve"> the heart of man the things which God has prepared for those who love Him."</w:t>
      </w:r>
    </w:p>
    <w:p w14:paraId="421E501E" w14:textId="77777777" w:rsidR="00000000" w:rsidRDefault="00EA2408">
      <w:pPr>
        <w:keepLines/>
        <w:jc w:val="both"/>
      </w:pPr>
    </w:p>
    <w:p w14:paraId="1FF472A1" w14:textId="77777777" w:rsidR="00000000" w:rsidRDefault="00EA2408">
      <w:pPr>
        <w:keepNext/>
        <w:keepLines/>
        <w:jc w:val="both"/>
      </w:pPr>
      <w:r>
        <w:t>1 Cor 12:13</w:t>
      </w:r>
    </w:p>
    <w:p w14:paraId="7FDE5B42" w14:textId="77777777" w:rsidR="00000000" w:rsidRDefault="00EA2408">
      <w:pPr>
        <w:keepNext/>
        <w:keepLines/>
        <w:jc w:val="both"/>
      </w:pPr>
      <w:r>
        <w:t xml:space="preserve">For by one Spirit we were all baptized </w:t>
      </w:r>
      <w:r>
        <w:rPr>
          <w:b/>
        </w:rPr>
        <w:t>into</w:t>
      </w:r>
      <w:r>
        <w:t xml:space="preserve"> one body whether Jews or Greeks, whether slaves or free—and have all been made to drink </w:t>
      </w:r>
      <w:r>
        <w:rPr>
          <w:b/>
        </w:rPr>
        <w:t>into</w:t>
      </w:r>
      <w:r>
        <w:t xml:space="preserve"> one Spirit.</w:t>
      </w:r>
    </w:p>
    <w:p w14:paraId="105FEBD7" w14:textId="77777777" w:rsidR="00000000" w:rsidRDefault="00EA2408">
      <w:pPr>
        <w:keepLines/>
        <w:jc w:val="both"/>
      </w:pPr>
    </w:p>
    <w:p w14:paraId="4AE74A22" w14:textId="77777777" w:rsidR="00000000" w:rsidRDefault="00EA2408">
      <w:pPr>
        <w:keepNext/>
        <w:keepLines/>
        <w:jc w:val="both"/>
      </w:pPr>
      <w:r>
        <w:rPr>
          <w:b/>
          <w:u w:val="single"/>
        </w:rPr>
        <w:lastRenderedPageBreak/>
        <w:t>IS</w:t>
      </w:r>
    </w:p>
    <w:p w14:paraId="2613C894" w14:textId="77777777" w:rsidR="00000000" w:rsidRDefault="00EA2408">
      <w:pPr>
        <w:keepNext/>
        <w:keepLines/>
        <w:jc w:val="both"/>
      </w:pPr>
      <w:r>
        <w:t>Appears 131 times in the following 8</w:t>
      </w:r>
      <w:r>
        <w:t>8 verses.</w:t>
      </w:r>
    </w:p>
    <w:p w14:paraId="6002A184" w14:textId="77777777" w:rsidR="00000000" w:rsidRDefault="00EA2408">
      <w:pPr>
        <w:keepNext/>
        <w:keepLines/>
        <w:jc w:val="both"/>
      </w:pPr>
      <w:r>
        <w:t>1:2</w:t>
      </w:r>
      <w:r>
        <w:tab/>
        <w:t>1:9</w:t>
      </w:r>
      <w:r>
        <w:tab/>
        <w:t>1:13</w:t>
      </w:r>
      <w:r>
        <w:tab/>
        <w:t>1:18</w:t>
      </w:r>
      <w:r>
        <w:tab/>
        <w:t>1:19</w:t>
      </w:r>
      <w:r>
        <w:tab/>
        <w:t>1:20</w:t>
      </w:r>
      <w:r>
        <w:tab/>
        <w:t>1:25</w:t>
      </w:r>
    </w:p>
    <w:p w14:paraId="5FFB374B" w14:textId="77777777" w:rsidR="00000000" w:rsidRDefault="00EA2408">
      <w:pPr>
        <w:keepNext/>
        <w:keepLines/>
        <w:jc w:val="both"/>
      </w:pPr>
      <w:r>
        <w:t>1:31</w:t>
      </w:r>
      <w:r>
        <w:tab/>
        <w:t>2:9</w:t>
      </w:r>
      <w:r>
        <w:tab/>
        <w:t>2:11</w:t>
      </w:r>
      <w:r>
        <w:tab/>
        <w:t>2:12</w:t>
      </w:r>
      <w:r>
        <w:tab/>
        <w:t>2:15</w:t>
      </w:r>
      <w:r>
        <w:tab/>
        <w:t>3:5</w:t>
      </w:r>
      <w:r>
        <w:tab/>
        <w:t>3:7</w:t>
      </w:r>
    </w:p>
    <w:p w14:paraId="43851921" w14:textId="77777777" w:rsidR="00000000" w:rsidRDefault="00EA2408">
      <w:pPr>
        <w:keepNext/>
        <w:keepLines/>
        <w:jc w:val="both"/>
      </w:pPr>
      <w:r>
        <w:t>3:11</w:t>
      </w:r>
      <w:r>
        <w:tab/>
        <w:t>3:13</w:t>
      </w:r>
      <w:r>
        <w:tab/>
        <w:t>3:15</w:t>
      </w:r>
      <w:r>
        <w:tab/>
        <w:t>3:17</w:t>
      </w:r>
      <w:r>
        <w:tab/>
        <w:t>3:19</w:t>
      </w:r>
      <w:r>
        <w:tab/>
        <w:t>3:23</w:t>
      </w:r>
      <w:r>
        <w:tab/>
        <w:t>4:2</w:t>
      </w:r>
    </w:p>
    <w:p w14:paraId="6421DB81" w14:textId="77777777" w:rsidR="00000000" w:rsidRDefault="00EA2408">
      <w:pPr>
        <w:keepNext/>
        <w:keepLines/>
        <w:jc w:val="both"/>
      </w:pPr>
      <w:r>
        <w:t>4:3</w:t>
      </w:r>
      <w:r>
        <w:tab/>
        <w:t>4:4</w:t>
      </w:r>
      <w:r>
        <w:tab/>
        <w:t>4:6</w:t>
      </w:r>
      <w:r>
        <w:tab/>
        <w:t>4:17</w:t>
      </w:r>
      <w:r>
        <w:tab/>
        <w:t>4:20</w:t>
      </w:r>
      <w:r>
        <w:tab/>
        <w:t>5:1</w:t>
      </w:r>
      <w:r>
        <w:tab/>
        <w:t>5:6</w:t>
      </w:r>
    </w:p>
    <w:p w14:paraId="01EEDFE0" w14:textId="77777777" w:rsidR="00000000" w:rsidRDefault="00EA2408">
      <w:pPr>
        <w:keepNext/>
        <w:keepLines/>
        <w:jc w:val="both"/>
      </w:pPr>
      <w:r>
        <w:t>5:11</w:t>
      </w:r>
      <w:r>
        <w:tab/>
        <w:t>6:5</w:t>
      </w:r>
      <w:r>
        <w:tab/>
        <w:t>6:7</w:t>
      </w:r>
      <w:r>
        <w:tab/>
        <w:t>6:13</w:t>
      </w:r>
      <w:r>
        <w:tab/>
        <w:t>6:16</w:t>
      </w:r>
      <w:r>
        <w:tab/>
        <w:t>6:17</w:t>
      </w:r>
      <w:r>
        <w:tab/>
        <w:t>6:18</w:t>
      </w:r>
    </w:p>
    <w:p w14:paraId="440F3917" w14:textId="77777777" w:rsidR="00000000" w:rsidRDefault="00EA2408">
      <w:pPr>
        <w:keepNext/>
        <w:keepLines/>
        <w:jc w:val="both"/>
      </w:pPr>
      <w:r>
        <w:t>6:19</w:t>
      </w:r>
      <w:r>
        <w:tab/>
        <w:t>11:3</w:t>
      </w:r>
      <w:r>
        <w:tab/>
        <w:t>11:5</w:t>
      </w:r>
      <w:r>
        <w:tab/>
        <w:t>11:6</w:t>
      </w:r>
      <w:r>
        <w:tab/>
        <w:t>11:7</w:t>
      </w:r>
      <w:r>
        <w:tab/>
        <w:t>11:8</w:t>
      </w:r>
      <w:r>
        <w:tab/>
        <w:t>11:11</w:t>
      </w:r>
    </w:p>
    <w:p w14:paraId="170E0159" w14:textId="77777777" w:rsidR="00000000" w:rsidRDefault="00EA2408">
      <w:pPr>
        <w:keepNext/>
        <w:keepLines/>
        <w:jc w:val="both"/>
      </w:pPr>
      <w:r>
        <w:t>11:13</w:t>
      </w:r>
      <w:r>
        <w:tab/>
        <w:t>11:14</w:t>
      </w:r>
      <w:r>
        <w:tab/>
        <w:t>11:15</w:t>
      </w:r>
      <w:r>
        <w:tab/>
        <w:t>11:20</w:t>
      </w:r>
      <w:r>
        <w:tab/>
        <w:t>11:21</w:t>
      </w:r>
      <w:r>
        <w:tab/>
        <w:t>11:24</w:t>
      </w:r>
      <w:r>
        <w:tab/>
        <w:t>11:25</w:t>
      </w:r>
    </w:p>
    <w:p w14:paraId="0F568395" w14:textId="77777777" w:rsidR="00000000" w:rsidRDefault="00EA2408">
      <w:pPr>
        <w:keepNext/>
        <w:keepLines/>
        <w:jc w:val="both"/>
      </w:pPr>
      <w:r>
        <w:t>11:34</w:t>
      </w:r>
      <w:r>
        <w:tab/>
        <w:t>12:3</w:t>
      </w:r>
      <w:r>
        <w:tab/>
        <w:t>12:6</w:t>
      </w:r>
      <w:r>
        <w:tab/>
        <w:t>12:7</w:t>
      </w:r>
      <w:r>
        <w:tab/>
        <w:t>12:8</w:t>
      </w:r>
      <w:r>
        <w:tab/>
        <w:t>12:12</w:t>
      </w:r>
      <w:r>
        <w:tab/>
        <w:t>12:14</w:t>
      </w:r>
    </w:p>
    <w:p w14:paraId="0502B337" w14:textId="77777777" w:rsidR="00000000" w:rsidRDefault="00EA2408">
      <w:pPr>
        <w:keepNext/>
        <w:keepLines/>
        <w:jc w:val="both"/>
      </w:pPr>
      <w:r>
        <w:t>12:15</w:t>
      </w:r>
      <w:r>
        <w:tab/>
        <w:t>12:16</w:t>
      </w:r>
      <w:r>
        <w:tab/>
        <w:t>12:26</w:t>
      </w:r>
      <w:r>
        <w:tab/>
        <w:t>13:4</w:t>
      </w:r>
      <w:r>
        <w:tab/>
        <w:t>13:5</w:t>
      </w:r>
      <w:r>
        <w:tab/>
        <w:t>13:8</w:t>
      </w:r>
      <w:r>
        <w:tab/>
        <w:t>13:10</w:t>
      </w:r>
    </w:p>
    <w:p w14:paraId="53A1EE6A" w14:textId="77777777" w:rsidR="00000000" w:rsidRDefault="00EA2408">
      <w:pPr>
        <w:keepNext/>
        <w:keepLines/>
        <w:jc w:val="both"/>
      </w:pPr>
      <w:r>
        <w:t>13:13</w:t>
      </w:r>
      <w:r>
        <w:tab/>
        <w:t>15:12</w:t>
      </w:r>
      <w:r>
        <w:tab/>
        <w:t>15:13</w:t>
      </w:r>
      <w:r>
        <w:tab/>
        <w:t>15:14</w:t>
      </w:r>
      <w:r>
        <w:tab/>
        <w:t>15:16</w:t>
      </w:r>
      <w:r>
        <w:tab/>
        <w:t>15:17</w:t>
      </w:r>
      <w:r>
        <w:tab/>
        <w:t>15:20</w:t>
      </w:r>
    </w:p>
    <w:p w14:paraId="06444382" w14:textId="77777777" w:rsidR="00000000" w:rsidRDefault="00EA2408">
      <w:pPr>
        <w:keepNext/>
        <w:keepLines/>
        <w:jc w:val="both"/>
      </w:pPr>
      <w:r>
        <w:t>15:26</w:t>
      </w:r>
      <w:r>
        <w:tab/>
        <w:t>15:27</w:t>
      </w:r>
      <w:r>
        <w:tab/>
        <w:t>15:32</w:t>
      </w:r>
      <w:r>
        <w:tab/>
        <w:t>15:36</w:t>
      </w:r>
      <w:r>
        <w:tab/>
        <w:t>15:39</w:t>
      </w:r>
      <w:r>
        <w:tab/>
        <w:t>15:40</w:t>
      </w:r>
      <w:r>
        <w:tab/>
        <w:t>15:41</w:t>
      </w:r>
    </w:p>
    <w:p w14:paraId="03DE9464" w14:textId="77777777" w:rsidR="00000000" w:rsidRDefault="00EA2408">
      <w:pPr>
        <w:keepNext/>
        <w:keepLines/>
        <w:jc w:val="both"/>
      </w:pPr>
      <w:r>
        <w:t>15:42</w:t>
      </w:r>
      <w:r>
        <w:tab/>
        <w:t>15:43</w:t>
      </w:r>
      <w:r>
        <w:tab/>
        <w:t>15:44</w:t>
      </w:r>
      <w:r>
        <w:tab/>
        <w:t>15:45</w:t>
      </w:r>
      <w:r>
        <w:tab/>
        <w:t>15:46</w:t>
      </w:r>
      <w:r>
        <w:tab/>
        <w:t>15:47</w:t>
      </w:r>
      <w:r>
        <w:tab/>
        <w:t>15:48</w:t>
      </w:r>
    </w:p>
    <w:p w14:paraId="0CEF82B8" w14:textId="77777777" w:rsidR="00000000" w:rsidRDefault="00EA2408">
      <w:pPr>
        <w:keepNext/>
        <w:keepLines/>
        <w:jc w:val="both"/>
      </w:pPr>
      <w:r>
        <w:t>15:54</w:t>
      </w:r>
      <w:r>
        <w:tab/>
        <w:t>15:55</w:t>
      </w:r>
      <w:r>
        <w:tab/>
        <w:t>15:56</w:t>
      </w:r>
      <w:r>
        <w:tab/>
        <w:t>15:58</w:t>
      </w:r>
      <w:r>
        <w:tab/>
      </w:r>
    </w:p>
    <w:p w14:paraId="5B767DC5" w14:textId="77777777" w:rsidR="00000000" w:rsidRDefault="00EA2408">
      <w:pPr>
        <w:keepLines/>
        <w:jc w:val="both"/>
      </w:pPr>
    </w:p>
    <w:p w14:paraId="6BC3DFDB" w14:textId="77777777" w:rsidR="00000000" w:rsidRDefault="00EA2408">
      <w:pPr>
        <w:keepNext/>
        <w:keepLines/>
        <w:jc w:val="both"/>
      </w:pPr>
      <w:r>
        <w:rPr>
          <w:b/>
          <w:u w:val="single"/>
        </w:rPr>
        <w:t>IT</w:t>
      </w:r>
    </w:p>
    <w:p w14:paraId="546FC6F9" w14:textId="77777777" w:rsidR="00000000" w:rsidRDefault="00EA2408">
      <w:pPr>
        <w:keepNext/>
        <w:keepLines/>
        <w:jc w:val="both"/>
      </w:pPr>
      <w:r>
        <w:t>Appears 51 times in the follow</w:t>
      </w:r>
      <w:r>
        <w:t>ing 42 verses.</w:t>
      </w:r>
    </w:p>
    <w:p w14:paraId="5F312662" w14:textId="77777777" w:rsidR="00000000" w:rsidRDefault="00EA2408">
      <w:pPr>
        <w:keepNext/>
        <w:keepLines/>
        <w:jc w:val="both"/>
      </w:pPr>
      <w:r>
        <w:t>1:11</w:t>
      </w:r>
      <w:r>
        <w:tab/>
        <w:t>1:18</w:t>
      </w:r>
      <w:r>
        <w:tab/>
        <w:t>1:19</w:t>
      </w:r>
      <w:r>
        <w:tab/>
        <w:t>1:21</w:t>
      </w:r>
      <w:r>
        <w:tab/>
        <w:t>1:31</w:t>
      </w:r>
      <w:r>
        <w:tab/>
        <w:t>2:9</w:t>
      </w:r>
      <w:r>
        <w:tab/>
        <w:t>3:2</w:t>
      </w:r>
    </w:p>
    <w:p w14:paraId="7B9A54F7" w14:textId="77777777" w:rsidR="00000000" w:rsidRDefault="00EA2408">
      <w:pPr>
        <w:keepNext/>
        <w:keepLines/>
        <w:jc w:val="both"/>
      </w:pPr>
      <w:r>
        <w:t>3:10</w:t>
      </w:r>
      <w:r>
        <w:tab/>
        <w:t>3:13</w:t>
      </w:r>
      <w:r>
        <w:tab/>
        <w:t>3:14</w:t>
      </w:r>
      <w:r>
        <w:tab/>
        <w:t>3:19</w:t>
      </w:r>
      <w:r>
        <w:tab/>
        <w:t>4:2</w:t>
      </w:r>
      <w:r>
        <w:tab/>
        <w:t>4:3</w:t>
      </w:r>
      <w:r>
        <w:tab/>
        <w:t>4:7</w:t>
      </w:r>
    </w:p>
    <w:p w14:paraId="6ABA7FFD" w14:textId="77777777" w:rsidR="00000000" w:rsidRDefault="00EA2408">
      <w:pPr>
        <w:keepNext/>
        <w:keepLines/>
        <w:jc w:val="both"/>
      </w:pPr>
      <w:r>
        <w:t>5:1</w:t>
      </w:r>
      <w:r>
        <w:tab/>
        <w:t>6:5</w:t>
      </w:r>
      <w:r>
        <w:tab/>
        <w:t>6:7</w:t>
      </w:r>
      <w:r>
        <w:tab/>
        <w:t>6:13</w:t>
      </w:r>
      <w:r>
        <w:tab/>
        <w:t>11:6</w:t>
      </w:r>
      <w:r>
        <w:tab/>
        <w:t>11:13</w:t>
      </w:r>
      <w:r>
        <w:tab/>
        <w:t>11:14</w:t>
      </w:r>
    </w:p>
    <w:p w14:paraId="0FCCFB48" w14:textId="77777777" w:rsidR="00000000" w:rsidRDefault="00EA2408">
      <w:pPr>
        <w:keepNext/>
        <w:keepLines/>
        <w:jc w:val="both"/>
      </w:pPr>
      <w:r>
        <w:t>11:15</w:t>
      </w:r>
      <w:r>
        <w:tab/>
        <w:t>11:18</w:t>
      </w:r>
      <w:r>
        <w:tab/>
        <w:t>11:20</w:t>
      </w:r>
      <w:r>
        <w:tab/>
        <w:t>11:24</w:t>
      </w:r>
      <w:r>
        <w:tab/>
        <w:t>11:25</w:t>
      </w:r>
      <w:r>
        <w:tab/>
        <w:t>12:6</w:t>
      </w:r>
      <w:r>
        <w:tab/>
        <w:t>12:15</w:t>
      </w:r>
    </w:p>
    <w:p w14:paraId="45D0C1FD" w14:textId="77777777" w:rsidR="00000000" w:rsidRDefault="00EA2408">
      <w:pPr>
        <w:keepNext/>
        <w:keepLines/>
        <w:jc w:val="both"/>
      </w:pPr>
      <w:r>
        <w:t>12:16</w:t>
      </w:r>
      <w:r>
        <w:tab/>
        <w:t>12:24</w:t>
      </w:r>
      <w:r>
        <w:tab/>
        <w:t>12:26</w:t>
      </w:r>
      <w:r>
        <w:tab/>
        <w:t>13:3</w:t>
      </w:r>
      <w:r>
        <w:tab/>
        <w:t>13:8</w:t>
      </w:r>
      <w:r>
        <w:tab/>
        <w:t>15:11</w:t>
      </w:r>
      <w:r>
        <w:tab/>
        <w:t>15:27</w:t>
      </w:r>
    </w:p>
    <w:p w14:paraId="74AECFAA" w14:textId="77777777" w:rsidR="00000000" w:rsidRDefault="00EA2408">
      <w:pPr>
        <w:keepNext/>
        <w:keepLines/>
        <w:jc w:val="both"/>
      </w:pPr>
      <w:r>
        <w:t>15:32</w:t>
      </w:r>
      <w:r>
        <w:tab/>
        <w:t>15:36</w:t>
      </w:r>
      <w:r>
        <w:tab/>
        <w:t>15:38</w:t>
      </w:r>
      <w:r>
        <w:tab/>
        <w:t>15:42</w:t>
      </w:r>
      <w:r>
        <w:tab/>
        <w:t>15:43</w:t>
      </w:r>
      <w:r>
        <w:tab/>
        <w:t>15:44</w:t>
      </w:r>
      <w:r>
        <w:tab/>
        <w:t>15:45</w:t>
      </w:r>
    </w:p>
    <w:p w14:paraId="716194E8" w14:textId="77777777" w:rsidR="00000000" w:rsidRDefault="00EA2408">
      <w:pPr>
        <w:keepNext/>
        <w:keepLines/>
        <w:jc w:val="both"/>
      </w:pPr>
    </w:p>
    <w:p w14:paraId="479A74B4" w14:textId="77777777" w:rsidR="00000000" w:rsidRDefault="00EA2408">
      <w:pPr>
        <w:keepLines/>
        <w:jc w:val="both"/>
      </w:pPr>
    </w:p>
    <w:p w14:paraId="0B7BF0F0" w14:textId="77777777" w:rsidR="00000000" w:rsidRDefault="00EA2408">
      <w:pPr>
        <w:keepNext/>
        <w:keepLines/>
        <w:jc w:val="both"/>
      </w:pPr>
      <w:r>
        <w:rPr>
          <w:b/>
          <w:u w:val="single"/>
        </w:rPr>
        <w:t>ITS</w:t>
      </w:r>
    </w:p>
    <w:p w14:paraId="2CD6EEF8" w14:textId="77777777" w:rsidR="00000000" w:rsidRDefault="00EA2408">
      <w:pPr>
        <w:keepNext/>
        <w:keepLines/>
        <w:jc w:val="both"/>
      </w:pPr>
      <w:r>
        <w:t>1 Cor 13:5</w:t>
      </w:r>
    </w:p>
    <w:p w14:paraId="4C9A7A62" w14:textId="77777777" w:rsidR="00000000" w:rsidRDefault="00EA2408">
      <w:pPr>
        <w:keepNext/>
        <w:keepLines/>
        <w:jc w:val="both"/>
      </w:pPr>
      <w:r>
        <w:t xml:space="preserve">does not behave rudely, does not seek </w:t>
      </w:r>
      <w:r>
        <w:rPr>
          <w:b/>
        </w:rPr>
        <w:t>its</w:t>
      </w:r>
      <w:r>
        <w:t xml:space="preserve"> own, is not provoked, thinks no evil;</w:t>
      </w:r>
    </w:p>
    <w:p w14:paraId="5D55D6B8" w14:textId="77777777" w:rsidR="00000000" w:rsidRDefault="00EA2408">
      <w:pPr>
        <w:keepLines/>
        <w:jc w:val="both"/>
      </w:pPr>
    </w:p>
    <w:p w14:paraId="411B37DF" w14:textId="77777777" w:rsidR="00000000" w:rsidRDefault="00EA2408">
      <w:pPr>
        <w:keepNext/>
        <w:keepLines/>
        <w:jc w:val="both"/>
      </w:pPr>
      <w:r>
        <w:t>1 Cor 15:38</w:t>
      </w:r>
    </w:p>
    <w:p w14:paraId="4C3B367C" w14:textId="77777777" w:rsidR="00000000" w:rsidRDefault="00EA2408">
      <w:pPr>
        <w:keepNext/>
        <w:keepLines/>
        <w:jc w:val="both"/>
      </w:pPr>
      <w:r>
        <w:t xml:space="preserve">But God gives it a body as He pleases, and to each seed </w:t>
      </w:r>
      <w:r>
        <w:rPr>
          <w:b/>
        </w:rPr>
        <w:t>its</w:t>
      </w:r>
      <w:r>
        <w:t xml:space="preserve"> own body.</w:t>
      </w:r>
    </w:p>
    <w:p w14:paraId="16A61009" w14:textId="77777777" w:rsidR="00000000" w:rsidRDefault="00EA2408">
      <w:pPr>
        <w:keepLines/>
        <w:jc w:val="both"/>
      </w:pPr>
    </w:p>
    <w:p w14:paraId="7BC1ECB4" w14:textId="77777777" w:rsidR="00000000" w:rsidRDefault="00EA2408">
      <w:pPr>
        <w:keepNext/>
        <w:keepLines/>
        <w:jc w:val="both"/>
      </w:pPr>
      <w:r>
        <w:rPr>
          <w:b/>
          <w:u w:val="single"/>
        </w:rPr>
        <w:t>ITSELF</w:t>
      </w:r>
    </w:p>
    <w:p w14:paraId="59A2A183" w14:textId="77777777" w:rsidR="00000000" w:rsidRDefault="00EA2408">
      <w:pPr>
        <w:keepNext/>
        <w:keepLines/>
        <w:jc w:val="both"/>
      </w:pPr>
      <w:r>
        <w:t>1 Cor 11:14</w:t>
      </w:r>
    </w:p>
    <w:p w14:paraId="4F1AFCA0" w14:textId="77777777" w:rsidR="00000000" w:rsidRDefault="00EA2408">
      <w:pPr>
        <w:keepNext/>
        <w:keepLines/>
        <w:jc w:val="both"/>
      </w:pPr>
      <w:r>
        <w:t xml:space="preserve">Does not even nature </w:t>
      </w:r>
      <w:r>
        <w:rPr>
          <w:b/>
        </w:rPr>
        <w:t>itself</w:t>
      </w:r>
      <w:r>
        <w:t xml:space="preserve"> teach you that if a man has long hair, it is a </w:t>
      </w:r>
      <w:r>
        <w:t>dishonor to him?</w:t>
      </w:r>
    </w:p>
    <w:p w14:paraId="595A5E64" w14:textId="77777777" w:rsidR="00000000" w:rsidRDefault="00EA2408">
      <w:pPr>
        <w:keepLines/>
        <w:jc w:val="both"/>
      </w:pPr>
    </w:p>
    <w:p w14:paraId="7AE3FB1D" w14:textId="77777777" w:rsidR="00000000" w:rsidRDefault="00EA2408">
      <w:pPr>
        <w:keepNext/>
        <w:keepLines/>
        <w:jc w:val="both"/>
      </w:pPr>
      <w:r>
        <w:t>1 Cor 13:4</w:t>
      </w:r>
    </w:p>
    <w:p w14:paraId="1725911B" w14:textId="77777777" w:rsidR="00000000" w:rsidRDefault="00EA2408">
      <w:pPr>
        <w:keepNext/>
        <w:keepLines/>
        <w:jc w:val="both"/>
      </w:pPr>
      <w:r>
        <w:t xml:space="preserve">Love suffers long and is kind; love does not envy; love does not parade </w:t>
      </w:r>
      <w:r>
        <w:rPr>
          <w:b/>
        </w:rPr>
        <w:t>itself</w:t>
      </w:r>
      <w:r>
        <w:t>, is not puffed up;</w:t>
      </w:r>
    </w:p>
    <w:p w14:paraId="173C7F2B" w14:textId="77777777" w:rsidR="00000000" w:rsidRDefault="00EA2408">
      <w:pPr>
        <w:keepLines/>
        <w:jc w:val="both"/>
      </w:pPr>
    </w:p>
    <w:p w14:paraId="06E75D9B" w14:textId="77777777" w:rsidR="00000000" w:rsidRDefault="00EA2408">
      <w:pPr>
        <w:keepNext/>
        <w:keepLines/>
        <w:jc w:val="both"/>
      </w:pPr>
      <w:r>
        <w:rPr>
          <w:b/>
          <w:u w:val="single"/>
        </w:rPr>
        <w:t>JAMES</w:t>
      </w:r>
    </w:p>
    <w:p w14:paraId="74FEB3A2" w14:textId="77777777" w:rsidR="00000000" w:rsidRDefault="00EA2408">
      <w:pPr>
        <w:keepNext/>
        <w:keepLines/>
        <w:jc w:val="both"/>
      </w:pPr>
      <w:r>
        <w:t>1 Cor 15:7</w:t>
      </w:r>
    </w:p>
    <w:p w14:paraId="6A3E541F" w14:textId="77777777" w:rsidR="00000000" w:rsidRDefault="00EA2408">
      <w:pPr>
        <w:keepNext/>
        <w:keepLines/>
        <w:jc w:val="both"/>
      </w:pPr>
      <w:r>
        <w:t xml:space="preserve">After that He was seen by </w:t>
      </w:r>
      <w:r>
        <w:rPr>
          <w:b/>
        </w:rPr>
        <w:t>James</w:t>
      </w:r>
      <w:r>
        <w:t>, then by all the apostles.</w:t>
      </w:r>
    </w:p>
    <w:p w14:paraId="742E1648" w14:textId="77777777" w:rsidR="00000000" w:rsidRDefault="00EA2408">
      <w:pPr>
        <w:keepLines/>
        <w:jc w:val="both"/>
      </w:pPr>
    </w:p>
    <w:p w14:paraId="2719AD03" w14:textId="77777777" w:rsidR="00000000" w:rsidRDefault="00EA2408">
      <w:pPr>
        <w:keepNext/>
        <w:keepLines/>
        <w:jc w:val="both"/>
      </w:pPr>
      <w:r>
        <w:rPr>
          <w:b/>
          <w:u w:val="single"/>
        </w:rPr>
        <w:t>JEOPARDY</w:t>
      </w:r>
    </w:p>
    <w:p w14:paraId="1F0F1273" w14:textId="77777777" w:rsidR="00000000" w:rsidRDefault="00EA2408">
      <w:pPr>
        <w:keepNext/>
        <w:keepLines/>
        <w:jc w:val="both"/>
      </w:pPr>
      <w:r>
        <w:t>1 Cor 15:30</w:t>
      </w:r>
    </w:p>
    <w:p w14:paraId="20438EC2" w14:textId="77777777" w:rsidR="00000000" w:rsidRDefault="00EA2408">
      <w:pPr>
        <w:keepNext/>
        <w:keepLines/>
        <w:jc w:val="both"/>
      </w:pPr>
      <w:r>
        <w:t xml:space="preserve">And why do we stand in </w:t>
      </w:r>
      <w:r>
        <w:rPr>
          <w:b/>
        </w:rPr>
        <w:t>jeopardy</w:t>
      </w:r>
      <w:r>
        <w:t xml:space="preserve"> every hour?</w:t>
      </w:r>
    </w:p>
    <w:p w14:paraId="5AC87F2B" w14:textId="77777777" w:rsidR="00000000" w:rsidRDefault="00EA2408">
      <w:pPr>
        <w:keepLines/>
        <w:jc w:val="both"/>
      </w:pPr>
    </w:p>
    <w:p w14:paraId="58C37487" w14:textId="77777777" w:rsidR="00000000" w:rsidRDefault="00EA2408">
      <w:pPr>
        <w:keepNext/>
        <w:keepLines/>
        <w:jc w:val="both"/>
      </w:pPr>
      <w:r>
        <w:rPr>
          <w:b/>
          <w:u w:val="single"/>
        </w:rPr>
        <w:t>JESUS</w:t>
      </w:r>
    </w:p>
    <w:p w14:paraId="5D5A4C10" w14:textId="77777777" w:rsidR="00000000" w:rsidRDefault="00EA2408">
      <w:pPr>
        <w:keepNext/>
        <w:keepLines/>
        <w:jc w:val="both"/>
      </w:pPr>
      <w:r>
        <w:t>1 Cor 1:1</w:t>
      </w:r>
    </w:p>
    <w:p w14:paraId="6C24E6AA" w14:textId="77777777" w:rsidR="00000000" w:rsidRDefault="00EA2408">
      <w:pPr>
        <w:keepNext/>
        <w:keepLines/>
        <w:jc w:val="both"/>
      </w:pPr>
      <w:r>
        <w:t xml:space="preserve">Paul, called to be an apostle of </w:t>
      </w:r>
      <w:r>
        <w:rPr>
          <w:b/>
        </w:rPr>
        <w:t>Jesus</w:t>
      </w:r>
      <w:r>
        <w:t xml:space="preserve"> Christ through the will of God, and Sosthenes our brother,</w:t>
      </w:r>
    </w:p>
    <w:p w14:paraId="5EB1F454" w14:textId="77777777" w:rsidR="00000000" w:rsidRDefault="00EA2408">
      <w:pPr>
        <w:keepLines/>
        <w:jc w:val="both"/>
      </w:pPr>
    </w:p>
    <w:p w14:paraId="6BF71BFF" w14:textId="77777777" w:rsidR="00000000" w:rsidRDefault="00EA2408">
      <w:pPr>
        <w:keepNext/>
        <w:keepLines/>
        <w:jc w:val="both"/>
      </w:pPr>
      <w:r>
        <w:lastRenderedPageBreak/>
        <w:t>1 Cor 1:2</w:t>
      </w:r>
    </w:p>
    <w:p w14:paraId="01F9EB8B" w14:textId="77777777" w:rsidR="00000000" w:rsidRDefault="00EA2408">
      <w:pPr>
        <w:keepNext/>
        <w:keepLines/>
        <w:jc w:val="both"/>
      </w:pPr>
      <w:r>
        <w:t xml:space="preserve">To the church of God which is at Corinth, to those who are sanctified in Christ </w:t>
      </w:r>
      <w:r>
        <w:rPr>
          <w:b/>
        </w:rPr>
        <w:t>Jesus</w:t>
      </w:r>
      <w:r>
        <w:t>, called to be saints, with all</w:t>
      </w:r>
      <w:r>
        <w:t xml:space="preserve"> who in every place call on the name of </w:t>
      </w:r>
      <w:r>
        <w:rPr>
          <w:b/>
        </w:rPr>
        <w:t>Jesus</w:t>
      </w:r>
      <w:r>
        <w:t xml:space="preserve"> Christ our Lord, both theirs and ours:</w:t>
      </w:r>
    </w:p>
    <w:p w14:paraId="6BCDE82B" w14:textId="77777777" w:rsidR="00000000" w:rsidRDefault="00EA2408">
      <w:pPr>
        <w:keepLines/>
        <w:jc w:val="both"/>
      </w:pPr>
    </w:p>
    <w:p w14:paraId="5550AE10" w14:textId="77777777" w:rsidR="00000000" w:rsidRDefault="00EA2408">
      <w:pPr>
        <w:keepNext/>
        <w:keepLines/>
        <w:jc w:val="both"/>
      </w:pPr>
      <w:r>
        <w:t>1 Cor 1:3</w:t>
      </w:r>
    </w:p>
    <w:p w14:paraId="133270B6" w14:textId="77777777" w:rsidR="00000000" w:rsidRDefault="00EA2408">
      <w:pPr>
        <w:keepNext/>
        <w:keepLines/>
        <w:jc w:val="both"/>
      </w:pPr>
      <w:r>
        <w:t xml:space="preserve">Grace to you and peace from God our Father and the Lord </w:t>
      </w:r>
      <w:r>
        <w:rPr>
          <w:b/>
        </w:rPr>
        <w:t>Jesus</w:t>
      </w:r>
      <w:r>
        <w:t xml:space="preserve"> Christ.</w:t>
      </w:r>
    </w:p>
    <w:p w14:paraId="111AA1E1" w14:textId="77777777" w:rsidR="00000000" w:rsidRDefault="00EA2408">
      <w:pPr>
        <w:keepLines/>
        <w:jc w:val="both"/>
      </w:pPr>
    </w:p>
    <w:p w14:paraId="45C0EB36" w14:textId="77777777" w:rsidR="00000000" w:rsidRDefault="00EA2408">
      <w:pPr>
        <w:keepNext/>
        <w:keepLines/>
        <w:jc w:val="both"/>
      </w:pPr>
      <w:r>
        <w:t>1 Cor 1:4</w:t>
      </w:r>
    </w:p>
    <w:p w14:paraId="150C527B" w14:textId="77777777" w:rsidR="00000000" w:rsidRDefault="00EA2408">
      <w:pPr>
        <w:keepNext/>
        <w:keepLines/>
        <w:jc w:val="both"/>
      </w:pPr>
      <w:r>
        <w:t xml:space="preserve">I thank my God always concerning you for the grace of God which was given to you by Christ </w:t>
      </w:r>
      <w:r>
        <w:rPr>
          <w:b/>
        </w:rPr>
        <w:t>Jesus</w:t>
      </w:r>
      <w:r>
        <w:t>,</w:t>
      </w:r>
    </w:p>
    <w:p w14:paraId="14C506B0" w14:textId="77777777" w:rsidR="00000000" w:rsidRDefault="00EA2408">
      <w:pPr>
        <w:keepLines/>
        <w:jc w:val="both"/>
      </w:pPr>
    </w:p>
    <w:p w14:paraId="659E44C8" w14:textId="77777777" w:rsidR="00000000" w:rsidRDefault="00EA2408">
      <w:pPr>
        <w:keepNext/>
        <w:keepLines/>
        <w:jc w:val="both"/>
      </w:pPr>
      <w:r>
        <w:t>1 Cor 1:7</w:t>
      </w:r>
    </w:p>
    <w:p w14:paraId="03C1AB5D" w14:textId="77777777" w:rsidR="00000000" w:rsidRDefault="00EA2408">
      <w:pPr>
        <w:keepNext/>
        <w:keepLines/>
        <w:jc w:val="both"/>
      </w:pPr>
      <w:r>
        <w:t xml:space="preserve">so that you come short in no gift, eagerly waiting for the revelation of our Lord </w:t>
      </w:r>
      <w:r>
        <w:rPr>
          <w:b/>
        </w:rPr>
        <w:t>Jesus</w:t>
      </w:r>
      <w:r>
        <w:t xml:space="preserve"> Christ,</w:t>
      </w:r>
    </w:p>
    <w:p w14:paraId="37D7C82E" w14:textId="77777777" w:rsidR="00000000" w:rsidRDefault="00EA2408">
      <w:pPr>
        <w:keepLines/>
        <w:jc w:val="both"/>
      </w:pPr>
    </w:p>
    <w:p w14:paraId="6C276BCB" w14:textId="77777777" w:rsidR="00000000" w:rsidRDefault="00EA2408">
      <w:pPr>
        <w:keepNext/>
        <w:keepLines/>
        <w:jc w:val="both"/>
      </w:pPr>
      <w:r>
        <w:t>1 Cor 1:8</w:t>
      </w:r>
    </w:p>
    <w:p w14:paraId="3F5F37D8" w14:textId="77777777" w:rsidR="00000000" w:rsidRDefault="00EA2408">
      <w:pPr>
        <w:keepNext/>
        <w:keepLines/>
        <w:jc w:val="both"/>
      </w:pPr>
      <w:r>
        <w:t xml:space="preserve">who will also confirm you to the end, that you may be blameless in the day of our Lord </w:t>
      </w:r>
      <w:r>
        <w:rPr>
          <w:b/>
        </w:rPr>
        <w:t>Jesus</w:t>
      </w:r>
      <w:r>
        <w:t xml:space="preserve"> Christ.</w:t>
      </w:r>
    </w:p>
    <w:p w14:paraId="42EE1EED" w14:textId="77777777" w:rsidR="00000000" w:rsidRDefault="00EA2408">
      <w:pPr>
        <w:keepLines/>
        <w:jc w:val="both"/>
      </w:pPr>
    </w:p>
    <w:p w14:paraId="4425528C" w14:textId="77777777" w:rsidR="00000000" w:rsidRDefault="00EA2408">
      <w:pPr>
        <w:keepNext/>
        <w:keepLines/>
        <w:jc w:val="both"/>
      </w:pPr>
      <w:r>
        <w:t>1 Cor 1:9</w:t>
      </w:r>
    </w:p>
    <w:p w14:paraId="66DCA6A4" w14:textId="77777777" w:rsidR="00000000" w:rsidRDefault="00EA2408">
      <w:pPr>
        <w:keepNext/>
        <w:keepLines/>
        <w:jc w:val="both"/>
      </w:pPr>
      <w:r>
        <w:t xml:space="preserve">God is </w:t>
      </w:r>
      <w:r>
        <w:t xml:space="preserve">faithful, by whom you were called into the fellowship of His Son, </w:t>
      </w:r>
      <w:r>
        <w:rPr>
          <w:b/>
        </w:rPr>
        <w:t>Jesus</w:t>
      </w:r>
      <w:r>
        <w:t xml:space="preserve"> Christ our Lord.</w:t>
      </w:r>
    </w:p>
    <w:p w14:paraId="39F1BCFE" w14:textId="77777777" w:rsidR="00000000" w:rsidRDefault="00EA2408">
      <w:pPr>
        <w:keepLines/>
        <w:jc w:val="both"/>
      </w:pPr>
    </w:p>
    <w:p w14:paraId="09EC26D5" w14:textId="77777777" w:rsidR="00000000" w:rsidRDefault="00EA2408">
      <w:pPr>
        <w:keepNext/>
        <w:keepLines/>
        <w:jc w:val="both"/>
      </w:pPr>
      <w:r>
        <w:t>1 Cor 1:10</w:t>
      </w:r>
    </w:p>
    <w:p w14:paraId="439A6297" w14:textId="77777777" w:rsidR="00000000" w:rsidRDefault="00EA2408">
      <w:pPr>
        <w:keepNext/>
        <w:keepLines/>
        <w:jc w:val="both"/>
      </w:pPr>
      <w:r>
        <w:t xml:space="preserve">Now I plead with you, brethren, by the name of our Lord </w:t>
      </w:r>
      <w:r>
        <w:rPr>
          <w:b/>
        </w:rPr>
        <w:t>Jesus</w:t>
      </w:r>
      <w:r>
        <w:t xml:space="preserve"> Christ, that you all speak the same thing, and that there be no divisions among you, but that you be perfectly joined together in the same mind and in the same judgment.</w:t>
      </w:r>
    </w:p>
    <w:p w14:paraId="14C510F3" w14:textId="77777777" w:rsidR="00000000" w:rsidRDefault="00EA2408">
      <w:pPr>
        <w:keepLines/>
        <w:jc w:val="both"/>
      </w:pPr>
    </w:p>
    <w:p w14:paraId="672808CD" w14:textId="77777777" w:rsidR="00000000" w:rsidRDefault="00EA2408">
      <w:pPr>
        <w:keepNext/>
        <w:keepLines/>
        <w:jc w:val="both"/>
      </w:pPr>
      <w:r>
        <w:t>1 Cor 1:30</w:t>
      </w:r>
    </w:p>
    <w:p w14:paraId="05E6881A" w14:textId="77777777" w:rsidR="00000000" w:rsidRDefault="00EA2408">
      <w:pPr>
        <w:keepNext/>
        <w:keepLines/>
        <w:jc w:val="both"/>
      </w:pPr>
      <w:r>
        <w:t xml:space="preserve">But of Him you are in Christ </w:t>
      </w:r>
      <w:r>
        <w:rPr>
          <w:b/>
        </w:rPr>
        <w:t>Jesus</w:t>
      </w:r>
      <w:r>
        <w:t>, who became for us wisdom from God and righteousness and sanctification and redemption</w:t>
      </w:r>
    </w:p>
    <w:p w14:paraId="780008EF" w14:textId="77777777" w:rsidR="00000000" w:rsidRDefault="00EA2408">
      <w:pPr>
        <w:keepLines/>
        <w:jc w:val="both"/>
      </w:pPr>
    </w:p>
    <w:p w14:paraId="3463C192" w14:textId="77777777" w:rsidR="00000000" w:rsidRDefault="00EA2408">
      <w:pPr>
        <w:keepNext/>
        <w:keepLines/>
        <w:jc w:val="both"/>
      </w:pPr>
      <w:r>
        <w:t>1 Cor 2:2</w:t>
      </w:r>
    </w:p>
    <w:p w14:paraId="7205C48B" w14:textId="77777777" w:rsidR="00000000" w:rsidRDefault="00EA2408">
      <w:pPr>
        <w:keepNext/>
        <w:keepLines/>
        <w:jc w:val="both"/>
      </w:pPr>
      <w:r>
        <w:t>For I determined not to know anyth</w:t>
      </w:r>
      <w:r>
        <w:t xml:space="preserve">ing among you except </w:t>
      </w:r>
      <w:r>
        <w:rPr>
          <w:b/>
        </w:rPr>
        <w:t>Jesus</w:t>
      </w:r>
      <w:r>
        <w:t xml:space="preserve"> Christ and Him crucified.</w:t>
      </w:r>
    </w:p>
    <w:p w14:paraId="625205C6" w14:textId="77777777" w:rsidR="00000000" w:rsidRDefault="00EA2408">
      <w:pPr>
        <w:keepLines/>
        <w:jc w:val="both"/>
      </w:pPr>
    </w:p>
    <w:p w14:paraId="7FB471BD" w14:textId="77777777" w:rsidR="00000000" w:rsidRDefault="00EA2408">
      <w:pPr>
        <w:keepNext/>
        <w:keepLines/>
        <w:jc w:val="both"/>
      </w:pPr>
      <w:r>
        <w:t>1 Cor 3:11</w:t>
      </w:r>
    </w:p>
    <w:p w14:paraId="487C66AE" w14:textId="77777777" w:rsidR="00000000" w:rsidRDefault="00EA2408">
      <w:pPr>
        <w:keepNext/>
        <w:keepLines/>
        <w:jc w:val="both"/>
      </w:pPr>
      <w:r>
        <w:t xml:space="preserve">For no other foundation can anyone lay than that which is laid, which is </w:t>
      </w:r>
      <w:r>
        <w:rPr>
          <w:b/>
        </w:rPr>
        <w:t>Jesus</w:t>
      </w:r>
      <w:r>
        <w:t xml:space="preserve"> Christ.</w:t>
      </w:r>
    </w:p>
    <w:p w14:paraId="677C0756" w14:textId="77777777" w:rsidR="00000000" w:rsidRDefault="00EA2408">
      <w:pPr>
        <w:keepLines/>
        <w:jc w:val="both"/>
      </w:pPr>
    </w:p>
    <w:p w14:paraId="1C325E30" w14:textId="77777777" w:rsidR="00000000" w:rsidRDefault="00EA2408">
      <w:pPr>
        <w:keepNext/>
        <w:keepLines/>
        <w:jc w:val="both"/>
      </w:pPr>
      <w:r>
        <w:t>1 Cor 4:15</w:t>
      </w:r>
    </w:p>
    <w:p w14:paraId="53541926" w14:textId="77777777" w:rsidR="00000000" w:rsidRDefault="00EA2408">
      <w:pPr>
        <w:keepNext/>
        <w:keepLines/>
        <w:jc w:val="both"/>
      </w:pPr>
      <w:r>
        <w:t xml:space="preserve">For though you might have ten thousand instructors in Christ, yet you do not have many fathers; for in Christ </w:t>
      </w:r>
      <w:r>
        <w:rPr>
          <w:b/>
        </w:rPr>
        <w:t>Jesus</w:t>
      </w:r>
      <w:r>
        <w:t xml:space="preserve"> I have begotten you through the gospel.</w:t>
      </w:r>
    </w:p>
    <w:p w14:paraId="5C55AC1B" w14:textId="77777777" w:rsidR="00000000" w:rsidRDefault="00EA2408">
      <w:pPr>
        <w:keepLines/>
        <w:jc w:val="both"/>
      </w:pPr>
    </w:p>
    <w:p w14:paraId="5DB877D3" w14:textId="77777777" w:rsidR="00000000" w:rsidRDefault="00EA2408">
      <w:pPr>
        <w:keepNext/>
        <w:keepLines/>
        <w:jc w:val="both"/>
      </w:pPr>
      <w:r>
        <w:t>1 Cor 5:4</w:t>
      </w:r>
    </w:p>
    <w:p w14:paraId="08D9C8B3" w14:textId="77777777" w:rsidR="00000000" w:rsidRDefault="00EA2408">
      <w:pPr>
        <w:keepNext/>
        <w:keepLines/>
        <w:jc w:val="both"/>
      </w:pPr>
      <w:r>
        <w:t xml:space="preserve">In the name of our Lord </w:t>
      </w:r>
      <w:r>
        <w:rPr>
          <w:b/>
        </w:rPr>
        <w:t>Jesus</w:t>
      </w:r>
      <w:r>
        <w:t xml:space="preserve"> Christ, when you are gathered together, along with my spirit, with the power of our Lord </w:t>
      </w:r>
      <w:r>
        <w:rPr>
          <w:b/>
        </w:rPr>
        <w:t>Jesus</w:t>
      </w:r>
      <w:r>
        <w:t xml:space="preserve"> Christ,</w:t>
      </w:r>
    </w:p>
    <w:p w14:paraId="25F535D9" w14:textId="77777777" w:rsidR="00000000" w:rsidRDefault="00EA2408">
      <w:pPr>
        <w:keepLines/>
        <w:jc w:val="both"/>
      </w:pPr>
    </w:p>
    <w:p w14:paraId="4B1F8FDC" w14:textId="77777777" w:rsidR="00000000" w:rsidRDefault="00EA2408">
      <w:pPr>
        <w:keepNext/>
        <w:keepLines/>
        <w:jc w:val="both"/>
      </w:pPr>
      <w:r>
        <w:t>1 Cor 5:5</w:t>
      </w:r>
    </w:p>
    <w:p w14:paraId="14DED672" w14:textId="77777777" w:rsidR="00000000" w:rsidRDefault="00EA2408">
      <w:pPr>
        <w:keepNext/>
        <w:keepLines/>
        <w:jc w:val="both"/>
      </w:pPr>
      <w:r>
        <w:t>deliver such a one to Satan for the d</w:t>
      </w:r>
      <w:r>
        <w:t xml:space="preserve">estruction of the flesh, that his spirit may be saved in the day of the Lord </w:t>
      </w:r>
      <w:r>
        <w:rPr>
          <w:b/>
        </w:rPr>
        <w:t>Jesus</w:t>
      </w:r>
      <w:r>
        <w:t>.</w:t>
      </w:r>
    </w:p>
    <w:p w14:paraId="43D59FFE" w14:textId="77777777" w:rsidR="00000000" w:rsidRDefault="00EA2408">
      <w:pPr>
        <w:keepLines/>
        <w:jc w:val="both"/>
      </w:pPr>
    </w:p>
    <w:p w14:paraId="75679F2C" w14:textId="77777777" w:rsidR="00000000" w:rsidRDefault="00EA2408">
      <w:pPr>
        <w:keepNext/>
        <w:keepLines/>
        <w:jc w:val="both"/>
      </w:pPr>
      <w:r>
        <w:lastRenderedPageBreak/>
        <w:t>1 Cor 6:11</w:t>
      </w:r>
    </w:p>
    <w:p w14:paraId="23525B44" w14:textId="77777777" w:rsidR="00000000" w:rsidRDefault="00EA2408">
      <w:pPr>
        <w:keepNext/>
        <w:keepLines/>
        <w:jc w:val="both"/>
      </w:pPr>
      <w:r>
        <w:t xml:space="preserve">And such were some of you. But you were washed, but you were sanctified, but you were justified in the name of the Lord </w:t>
      </w:r>
      <w:r>
        <w:rPr>
          <w:b/>
        </w:rPr>
        <w:t>Jesus</w:t>
      </w:r>
      <w:r>
        <w:t xml:space="preserve"> and by the Spirit of our God.</w:t>
      </w:r>
    </w:p>
    <w:p w14:paraId="2983F1FB" w14:textId="77777777" w:rsidR="00000000" w:rsidRDefault="00EA2408">
      <w:pPr>
        <w:keepLines/>
        <w:jc w:val="both"/>
      </w:pPr>
    </w:p>
    <w:p w14:paraId="45E6FF74" w14:textId="77777777" w:rsidR="00000000" w:rsidRDefault="00EA2408">
      <w:pPr>
        <w:keepNext/>
        <w:keepLines/>
        <w:jc w:val="both"/>
      </w:pPr>
      <w:r>
        <w:t>1 Cor 11:23</w:t>
      </w:r>
    </w:p>
    <w:p w14:paraId="49E2D3BD" w14:textId="77777777" w:rsidR="00000000" w:rsidRDefault="00EA2408">
      <w:pPr>
        <w:keepNext/>
        <w:keepLines/>
        <w:jc w:val="both"/>
      </w:pPr>
      <w:r>
        <w:t xml:space="preserve">For I received from the Lord that which I also delivered to you: that the Lord </w:t>
      </w:r>
      <w:r>
        <w:rPr>
          <w:b/>
        </w:rPr>
        <w:t>Jesus</w:t>
      </w:r>
      <w:r>
        <w:t xml:space="preserve"> on the same night in which He was betrayed took bread;</w:t>
      </w:r>
    </w:p>
    <w:p w14:paraId="1DE1E842" w14:textId="77777777" w:rsidR="00000000" w:rsidRDefault="00EA2408">
      <w:pPr>
        <w:keepLines/>
        <w:jc w:val="both"/>
      </w:pPr>
    </w:p>
    <w:p w14:paraId="7E97E358" w14:textId="77777777" w:rsidR="00000000" w:rsidRDefault="00EA2408">
      <w:pPr>
        <w:keepNext/>
        <w:keepLines/>
        <w:jc w:val="both"/>
      </w:pPr>
      <w:r>
        <w:t>1 Cor 12:3</w:t>
      </w:r>
    </w:p>
    <w:p w14:paraId="23F9B017" w14:textId="77777777" w:rsidR="00000000" w:rsidRDefault="00EA2408">
      <w:pPr>
        <w:keepNext/>
        <w:keepLines/>
        <w:jc w:val="both"/>
      </w:pPr>
      <w:r>
        <w:t xml:space="preserve">Therefore I make known to you that no one speaking by the Spirit of God calls </w:t>
      </w:r>
      <w:r>
        <w:rPr>
          <w:b/>
        </w:rPr>
        <w:t>Jesus</w:t>
      </w:r>
      <w:r>
        <w:t xml:space="preserve"> accursed, a</w:t>
      </w:r>
      <w:r>
        <w:t xml:space="preserve">nd no one can say that </w:t>
      </w:r>
      <w:r>
        <w:rPr>
          <w:b/>
        </w:rPr>
        <w:t>Jesus</w:t>
      </w:r>
      <w:r>
        <w:t xml:space="preserve"> is Lord except by the Holy Spirit.</w:t>
      </w:r>
    </w:p>
    <w:p w14:paraId="3CE5256B" w14:textId="77777777" w:rsidR="00000000" w:rsidRDefault="00EA2408">
      <w:pPr>
        <w:keepLines/>
        <w:jc w:val="both"/>
      </w:pPr>
    </w:p>
    <w:p w14:paraId="3DD94327" w14:textId="77777777" w:rsidR="00000000" w:rsidRDefault="00EA2408">
      <w:pPr>
        <w:keepNext/>
        <w:keepLines/>
        <w:jc w:val="both"/>
      </w:pPr>
      <w:r>
        <w:t>1 Cor 15:31</w:t>
      </w:r>
    </w:p>
    <w:p w14:paraId="52F1FB5F" w14:textId="77777777" w:rsidR="00000000" w:rsidRDefault="00EA2408">
      <w:pPr>
        <w:keepNext/>
        <w:keepLines/>
        <w:jc w:val="both"/>
      </w:pPr>
      <w:r>
        <w:t xml:space="preserve">I affirm, by the boasting in you which I have in Christ </w:t>
      </w:r>
      <w:r>
        <w:rPr>
          <w:b/>
        </w:rPr>
        <w:t>Jesus</w:t>
      </w:r>
      <w:r>
        <w:t xml:space="preserve"> our Lord, I die daily.</w:t>
      </w:r>
    </w:p>
    <w:p w14:paraId="28453AF0" w14:textId="77777777" w:rsidR="00000000" w:rsidRDefault="00EA2408">
      <w:pPr>
        <w:keepLines/>
        <w:jc w:val="both"/>
      </w:pPr>
    </w:p>
    <w:p w14:paraId="02F2D159" w14:textId="77777777" w:rsidR="00000000" w:rsidRDefault="00EA2408">
      <w:pPr>
        <w:keepNext/>
        <w:keepLines/>
        <w:jc w:val="both"/>
      </w:pPr>
      <w:r>
        <w:t>1 Cor 15:57</w:t>
      </w:r>
    </w:p>
    <w:p w14:paraId="3855F3BD" w14:textId="77777777" w:rsidR="00000000" w:rsidRDefault="00EA2408">
      <w:pPr>
        <w:keepNext/>
        <w:keepLines/>
        <w:jc w:val="both"/>
      </w:pPr>
      <w:r>
        <w:t xml:space="preserve">But thanks be to God, who gives us the victory through our Lord </w:t>
      </w:r>
      <w:r>
        <w:rPr>
          <w:b/>
        </w:rPr>
        <w:t>Jesus</w:t>
      </w:r>
      <w:r>
        <w:t xml:space="preserve"> Christ.</w:t>
      </w:r>
    </w:p>
    <w:p w14:paraId="54745A2D" w14:textId="77777777" w:rsidR="00000000" w:rsidRDefault="00EA2408">
      <w:pPr>
        <w:keepLines/>
        <w:jc w:val="both"/>
      </w:pPr>
    </w:p>
    <w:p w14:paraId="0EB449E4" w14:textId="77777777" w:rsidR="00000000" w:rsidRDefault="00EA2408">
      <w:pPr>
        <w:keepNext/>
        <w:keepLines/>
        <w:jc w:val="both"/>
      </w:pPr>
      <w:r>
        <w:rPr>
          <w:b/>
          <w:u w:val="single"/>
        </w:rPr>
        <w:t>JEWS</w:t>
      </w:r>
    </w:p>
    <w:p w14:paraId="358365A1" w14:textId="77777777" w:rsidR="00000000" w:rsidRDefault="00EA2408">
      <w:pPr>
        <w:keepNext/>
        <w:keepLines/>
        <w:jc w:val="both"/>
      </w:pPr>
      <w:r>
        <w:t>1 Cor 1:22</w:t>
      </w:r>
    </w:p>
    <w:p w14:paraId="0CDE9501" w14:textId="77777777" w:rsidR="00000000" w:rsidRDefault="00EA2408">
      <w:pPr>
        <w:keepNext/>
        <w:keepLines/>
        <w:jc w:val="both"/>
      </w:pPr>
      <w:r>
        <w:t xml:space="preserve">For </w:t>
      </w:r>
      <w:r>
        <w:rPr>
          <w:b/>
        </w:rPr>
        <w:t>Jews</w:t>
      </w:r>
      <w:r>
        <w:t xml:space="preserve"> request a sign, and Greeks seek after wisdom;</w:t>
      </w:r>
    </w:p>
    <w:p w14:paraId="5206EDBA" w14:textId="77777777" w:rsidR="00000000" w:rsidRDefault="00EA2408">
      <w:pPr>
        <w:keepLines/>
        <w:jc w:val="both"/>
      </w:pPr>
    </w:p>
    <w:p w14:paraId="6EDAD268" w14:textId="77777777" w:rsidR="00000000" w:rsidRDefault="00EA2408">
      <w:pPr>
        <w:keepNext/>
        <w:keepLines/>
        <w:jc w:val="both"/>
      </w:pPr>
      <w:r>
        <w:t>1 Cor 1:23</w:t>
      </w:r>
    </w:p>
    <w:p w14:paraId="5BC6D7D1" w14:textId="77777777" w:rsidR="00000000" w:rsidRDefault="00EA2408">
      <w:pPr>
        <w:keepNext/>
        <w:keepLines/>
        <w:jc w:val="both"/>
      </w:pPr>
      <w:r>
        <w:t xml:space="preserve">but we preach Christ crucified, to the </w:t>
      </w:r>
      <w:r>
        <w:rPr>
          <w:b/>
        </w:rPr>
        <w:t>Jews</w:t>
      </w:r>
      <w:r>
        <w:t xml:space="preserve"> a stumbling block and to the Greeks foolishness,</w:t>
      </w:r>
    </w:p>
    <w:p w14:paraId="76524676" w14:textId="77777777" w:rsidR="00000000" w:rsidRDefault="00EA2408">
      <w:pPr>
        <w:keepLines/>
        <w:jc w:val="both"/>
      </w:pPr>
    </w:p>
    <w:p w14:paraId="4D661F64" w14:textId="77777777" w:rsidR="00000000" w:rsidRDefault="00EA2408">
      <w:pPr>
        <w:keepNext/>
        <w:keepLines/>
        <w:jc w:val="both"/>
      </w:pPr>
      <w:r>
        <w:t>1 Cor 1:24</w:t>
      </w:r>
    </w:p>
    <w:p w14:paraId="61CF295A" w14:textId="77777777" w:rsidR="00000000" w:rsidRDefault="00EA2408">
      <w:pPr>
        <w:keepNext/>
        <w:keepLines/>
        <w:jc w:val="both"/>
      </w:pPr>
      <w:r>
        <w:t xml:space="preserve">but to those who are called, both </w:t>
      </w:r>
      <w:r>
        <w:rPr>
          <w:b/>
        </w:rPr>
        <w:t>Jews</w:t>
      </w:r>
      <w:r>
        <w:t xml:space="preserve"> and Greeks, Christ the power of</w:t>
      </w:r>
      <w:r>
        <w:t xml:space="preserve"> God and the wisdom of God.</w:t>
      </w:r>
    </w:p>
    <w:p w14:paraId="63723C5B" w14:textId="77777777" w:rsidR="00000000" w:rsidRDefault="00EA2408">
      <w:pPr>
        <w:keepLines/>
        <w:jc w:val="both"/>
      </w:pPr>
    </w:p>
    <w:p w14:paraId="30826705" w14:textId="77777777" w:rsidR="00000000" w:rsidRDefault="00EA2408">
      <w:pPr>
        <w:keepNext/>
        <w:keepLines/>
        <w:jc w:val="both"/>
      </w:pPr>
      <w:r>
        <w:t>1 Cor 12:13</w:t>
      </w:r>
    </w:p>
    <w:p w14:paraId="15B6FD3E" w14:textId="77777777" w:rsidR="00000000" w:rsidRDefault="00EA2408">
      <w:pPr>
        <w:keepNext/>
        <w:keepLines/>
        <w:jc w:val="both"/>
      </w:pPr>
      <w:r>
        <w:t xml:space="preserve">For by one Spirit we were all baptized into one body whether </w:t>
      </w:r>
      <w:r>
        <w:rPr>
          <w:b/>
        </w:rPr>
        <w:t>Jews</w:t>
      </w:r>
      <w:r>
        <w:t xml:space="preserve"> or Greeks, whether slaves or free—and have all been made to drink into one Spirit.</w:t>
      </w:r>
    </w:p>
    <w:p w14:paraId="281DDF82" w14:textId="77777777" w:rsidR="00000000" w:rsidRDefault="00EA2408">
      <w:pPr>
        <w:keepLines/>
        <w:jc w:val="both"/>
      </w:pPr>
    </w:p>
    <w:p w14:paraId="1D14499B" w14:textId="77777777" w:rsidR="00000000" w:rsidRDefault="00EA2408">
      <w:pPr>
        <w:keepNext/>
        <w:keepLines/>
        <w:jc w:val="both"/>
      </w:pPr>
      <w:r>
        <w:rPr>
          <w:b/>
          <w:u w:val="single"/>
        </w:rPr>
        <w:t>JOINED</w:t>
      </w:r>
    </w:p>
    <w:p w14:paraId="2E588ECF" w14:textId="77777777" w:rsidR="00000000" w:rsidRDefault="00EA2408">
      <w:pPr>
        <w:keepNext/>
        <w:keepLines/>
        <w:jc w:val="both"/>
      </w:pPr>
      <w:r>
        <w:t>1 Cor 1:10</w:t>
      </w:r>
    </w:p>
    <w:p w14:paraId="166B6A54" w14:textId="77777777" w:rsidR="00000000" w:rsidRDefault="00EA2408">
      <w:pPr>
        <w:keepNext/>
        <w:keepLines/>
        <w:jc w:val="both"/>
      </w:pPr>
      <w:r>
        <w:t xml:space="preserve">Now I plead with you, brethren, by the name of our Lord Jesus Christ, that you all speak the same thing, and that there be no divisions among you, but that you be perfectly </w:t>
      </w:r>
      <w:r>
        <w:rPr>
          <w:b/>
        </w:rPr>
        <w:t>joined</w:t>
      </w:r>
      <w:r>
        <w:t xml:space="preserve"> together in the same mind and in the same judgment.</w:t>
      </w:r>
    </w:p>
    <w:p w14:paraId="31DAC4CD" w14:textId="77777777" w:rsidR="00000000" w:rsidRDefault="00EA2408">
      <w:pPr>
        <w:keepLines/>
        <w:jc w:val="both"/>
      </w:pPr>
    </w:p>
    <w:p w14:paraId="30BCAD5D" w14:textId="77777777" w:rsidR="00000000" w:rsidRDefault="00EA2408">
      <w:pPr>
        <w:keepNext/>
        <w:keepLines/>
        <w:jc w:val="both"/>
      </w:pPr>
      <w:r>
        <w:t>1 Cor 6:16</w:t>
      </w:r>
    </w:p>
    <w:p w14:paraId="515387CD" w14:textId="77777777" w:rsidR="00000000" w:rsidRDefault="00EA2408">
      <w:pPr>
        <w:keepNext/>
        <w:keepLines/>
        <w:jc w:val="both"/>
      </w:pPr>
      <w:r>
        <w:t xml:space="preserve">Or do you not know that he who is </w:t>
      </w:r>
      <w:r>
        <w:rPr>
          <w:b/>
        </w:rPr>
        <w:t>joined</w:t>
      </w:r>
      <w:r>
        <w:t xml:space="preserve"> to a harlot is one</w:t>
      </w:r>
      <w:r>
        <w:t xml:space="preserve"> body with her? For "the two," He says, "shall become one flesh."</w:t>
      </w:r>
    </w:p>
    <w:p w14:paraId="0C8D9419" w14:textId="77777777" w:rsidR="00000000" w:rsidRDefault="00EA2408">
      <w:pPr>
        <w:keepLines/>
        <w:jc w:val="both"/>
      </w:pPr>
    </w:p>
    <w:p w14:paraId="2E7747A5" w14:textId="77777777" w:rsidR="00000000" w:rsidRDefault="00EA2408">
      <w:pPr>
        <w:keepNext/>
        <w:keepLines/>
        <w:jc w:val="both"/>
      </w:pPr>
      <w:r>
        <w:t>1 Cor 6:17</w:t>
      </w:r>
    </w:p>
    <w:p w14:paraId="31044023" w14:textId="77777777" w:rsidR="00000000" w:rsidRDefault="00EA2408">
      <w:pPr>
        <w:keepNext/>
        <w:keepLines/>
        <w:jc w:val="both"/>
      </w:pPr>
      <w:r>
        <w:t xml:space="preserve">But he who is </w:t>
      </w:r>
      <w:r>
        <w:rPr>
          <w:b/>
        </w:rPr>
        <w:t>joined</w:t>
      </w:r>
      <w:r>
        <w:t xml:space="preserve"> to the Lord is one spirit with Him.</w:t>
      </w:r>
    </w:p>
    <w:p w14:paraId="0B1D453A" w14:textId="77777777" w:rsidR="00000000" w:rsidRDefault="00EA2408">
      <w:pPr>
        <w:keepLines/>
        <w:jc w:val="both"/>
      </w:pPr>
    </w:p>
    <w:p w14:paraId="7CF5729F" w14:textId="77777777" w:rsidR="00000000" w:rsidRDefault="00EA2408">
      <w:pPr>
        <w:keepNext/>
        <w:keepLines/>
        <w:jc w:val="both"/>
      </w:pPr>
      <w:r>
        <w:rPr>
          <w:b/>
          <w:u w:val="single"/>
        </w:rPr>
        <w:t>JUDGE</w:t>
      </w:r>
    </w:p>
    <w:p w14:paraId="6F3B3293" w14:textId="77777777" w:rsidR="00000000" w:rsidRDefault="00EA2408">
      <w:pPr>
        <w:keepNext/>
        <w:keepLines/>
        <w:jc w:val="both"/>
      </w:pPr>
      <w:r>
        <w:t>1 Cor 4:3</w:t>
      </w:r>
    </w:p>
    <w:p w14:paraId="4D101222" w14:textId="77777777" w:rsidR="00000000" w:rsidRDefault="00EA2408">
      <w:pPr>
        <w:keepNext/>
        <w:keepLines/>
        <w:jc w:val="both"/>
      </w:pPr>
      <w:r>
        <w:t xml:space="preserve">But with me it is a very small thing that I should be judged by you or by a human court. In fact, I do not even </w:t>
      </w:r>
      <w:r>
        <w:rPr>
          <w:b/>
        </w:rPr>
        <w:t>judge</w:t>
      </w:r>
      <w:r>
        <w:t xml:space="preserve"> myself.</w:t>
      </w:r>
    </w:p>
    <w:p w14:paraId="7C948F5E" w14:textId="77777777" w:rsidR="00000000" w:rsidRDefault="00EA2408">
      <w:pPr>
        <w:keepLines/>
        <w:jc w:val="both"/>
      </w:pPr>
    </w:p>
    <w:p w14:paraId="6A4D145D" w14:textId="77777777" w:rsidR="00000000" w:rsidRDefault="00EA2408">
      <w:pPr>
        <w:keepNext/>
        <w:keepLines/>
        <w:jc w:val="both"/>
      </w:pPr>
      <w:r>
        <w:lastRenderedPageBreak/>
        <w:t>1 Cor 4:5</w:t>
      </w:r>
    </w:p>
    <w:p w14:paraId="2A132082" w14:textId="77777777" w:rsidR="00000000" w:rsidRDefault="00EA2408">
      <w:pPr>
        <w:keepNext/>
        <w:keepLines/>
        <w:jc w:val="both"/>
      </w:pPr>
      <w:r>
        <w:t xml:space="preserve">Therefore </w:t>
      </w:r>
      <w:r>
        <w:rPr>
          <w:b/>
        </w:rPr>
        <w:t>judge</w:t>
      </w:r>
      <w:r>
        <w:t xml:space="preserve"> nothing before the time, until the Lord comes, who will both bring to light the hidden things of darkness and reveal the counsels of the hearts. Then each one's praise will come from God.</w:t>
      </w:r>
    </w:p>
    <w:p w14:paraId="3AD2E435" w14:textId="77777777" w:rsidR="00000000" w:rsidRDefault="00EA2408">
      <w:pPr>
        <w:keepLines/>
        <w:jc w:val="both"/>
      </w:pPr>
    </w:p>
    <w:p w14:paraId="47899BF2" w14:textId="77777777" w:rsidR="00000000" w:rsidRDefault="00EA2408">
      <w:pPr>
        <w:keepNext/>
        <w:keepLines/>
        <w:jc w:val="both"/>
      </w:pPr>
      <w:r>
        <w:t>1 Cor 5:12</w:t>
      </w:r>
    </w:p>
    <w:p w14:paraId="053072D4" w14:textId="77777777" w:rsidR="00000000" w:rsidRDefault="00EA2408">
      <w:pPr>
        <w:keepNext/>
        <w:keepLines/>
        <w:jc w:val="both"/>
      </w:pPr>
      <w:r>
        <w:t>For wha</w:t>
      </w:r>
      <w:r>
        <w:t xml:space="preserve">t have I to do with judging those also who are outside? Do you not </w:t>
      </w:r>
      <w:r>
        <w:rPr>
          <w:b/>
        </w:rPr>
        <w:t>judge</w:t>
      </w:r>
      <w:r>
        <w:t xml:space="preserve"> those who are inside?</w:t>
      </w:r>
    </w:p>
    <w:p w14:paraId="2EB1CF50" w14:textId="77777777" w:rsidR="00000000" w:rsidRDefault="00EA2408">
      <w:pPr>
        <w:keepLines/>
        <w:jc w:val="both"/>
      </w:pPr>
    </w:p>
    <w:p w14:paraId="766AEE8D" w14:textId="77777777" w:rsidR="00000000" w:rsidRDefault="00EA2408">
      <w:pPr>
        <w:keepNext/>
        <w:keepLines/>
        <w:jc w:val="both"/>
      </w:pPr>
      <w:r>
        <w:t>1 Cor 6:2</w:t>
      </w:r>
    </w:p>
    <w:p w14:paraId="7F4E83CA" w14:textId="77777777" w:rsidR="00000000" w:rsidRDefault="00EA2408">
      <w:pPr>
        <w:keepNext/>
        <w:keepLines/>
        <w:jc w:val="both"/>
      </w:pPr>
      <w:r>
        <w:t xml:space="preserve">Do you not know that the saints will </w:t>
      </w:r>
      <w:r>
        <w:rPr>
          <w:b/>
        </w:rPr>
        <w:t>judge</w:t>
      </w:r>
      <w:r>
        <w:t xml:space="preserve"> the world? And if the world will be judged by you, are you unworthy to </w:t>
      </w:r>
      <w:r>
        <w:rPr>
          <w:b/>
        </w:rPr>
        <w:t>judge</w:t>
      </w:r>
      <w:r>
        <w:t xml:space="preserve"> the smallest matters?</w:t>
      </w:r>
    </w:p>
    <w:p w14:paraId="0222E43B" w14:textId="77777777" w:rsidR="00000000" w:rsidRDefault="00EA2408">
      <w:pPr>
        <w:keepLines/>
        <w:jc w:val="both"/>
      </w:pPr>
    </w:p>
    <w:p w14:paraId="0F9A6B0D" w14:textId="77777777" w:rsidR="00000000" w:rsidRDefault="00EA2408">
      <w:pPr>
        <w:keepNext/>
        <w:keepLines/>
        <w:jc w:val="both"/>
      </w:pPr>
      <w:r>
        <w:t>1 Cor 6:3</w:t>
      </w:r>
    </w:p>
    <w:p w14:paraId="32098D5E" w14:textId="77777777" w:rsidR="00000000" w:rsidRDefault="00EA2408">
      <w:pPr>
        <w:keepNext/>
        <w:keepLines/>
        <w:jc w:val="both"/>
      </w:pPr>
      <w:r>
        <w:t xml:space="preserve">Do you not know that we shall </w:t>
      </w:r>
      <w:r>
        <w:rPr>
          <w:b/>
        </w:rPr>
        <w:t>judge</w:t>
      </w:r>
      <w:r>
        <w:t xml:space="preserve"> angels? How much more, things that pertain to this life?</w:t>
      </w:r>
    </w:p>
    <w:p w14:paraId="3381301B" w14:textId="77777777" w:rsidR="00000000" w:rsidRDefault="00EA2408">
      <w:pPr>
        <w:keepLines/>
        <w:jc w:val="both"/>
      </w:pPr>
    </w:p>
    <w:p w14:paraId="7E1F574B" w14:textId="77777777" w:rsidR="00000000" w:rsidRDefault="00EA2408">
      <w:pPr>
        <w:keepNext/>
        <w:keepLines/>
        <w:jc w:val="both"/>
      </w:pPr>
      <w:r>
        <w:t>1 Cor 6:4</w:t>
      </w:r>
    </w:p>
    <w:p w14:paraId="1364D022" w14:textId="77777777" w:rsidR="00000000" w:rsidRDefault="00EA2408">
      <w:pPr>
        <w:keepNext/>
        <w:keepLines/>
        <w:jc w:val="both"/>
      </w:pPr>
      <w:r>
        <w:t xml:space="preserve">If then you have judgments concerning things pertaining to this life, do you appoint those who are least esteemed by the church to </w:t>
      </w:r>
      <w:r>
        <w:rPr>
          <w:b/>
        </w:rPr>
        <w:t>judge</w:t>
      </w:r>
      <w:r>
        <w:t>?</w:t>
      </w:r>
    </w:p>
    <w:p w14:paraId="1D9173CF" w14:textId="77777777" w:rsidR="00000000" w:rsidRDefault="00EA2408">
      <w:pPr>
        <w:keepLines/>
        <w:jc w:val="both"/>
      </w:pPr>
    </w:p>
    <w:p w14:paraId="70147C4D" w14:textId="77777777" w:rsidR="00000000" w:rsidRDefault="00EA2408">
      <w:pPr>
        <w:keepNext/>
        <w:keepLines/>
        <w:jc w:val="both"/>
      </w:pPr>
      <w:r>
        <w:t>1 Cor 6:5</w:t>
      </w:r>
    </w:p>
    <w:p w14:paraId="5CF18756" w14:textId="77777777" w:rsidR="00000000" w:rsidRDefault="00EA2408">
      <w:pPr>
        <w:keepNext/>
        <w:keepLines/>
        <w:jc w:val="both"/>
      </w:pPr>
      <w:r>
        <w:t xml:space="preserve">I say this to your shame. Is it so, that there is not a wise man among you, not even one, who will be able to </w:t>
      </w:r>
      <w:r>
        <w:rPr>
          <w:b/>
        </w:rPr>
        <w:t>judge</w:t>
      </w:r>
      <w:r>
        <w:t xml:space="preserve"> between his brethren?</w:t>
      </w:r>
    </w:p>
    <w:p w14:paraId="38E1E7B4" w14:textId="77777777" w:rsidR="00000000" w:rsidRDefault="00EA2408">
      <w:pPr>
        <w:keepLines/>
        <w:jc w:val="both"/>
      </w:pPr>
    </w:p>
    <w:p w14:paraId="4D82A8BA" w14:textId="77777777" w:rsidR="00000000" w:rsidRDefault="00EA2408">
      <w:pPr>
        <w:keepNext/>
        <w:keepLines/>
        <w:jc w:val="both"/>
      </w:pPr>
      <w:r>
        <w:t>1 Cor 11:13</w:t>
      </w:r>
    </w:p>
    <w:p w14:paraId="288FB439" w14:textId="77777777" w:rsidR="00000000" w:rsidRDefault="00EA2408">
      <w:pPr>
        <w:keepNext/>
        <w:keepLines/>
        <w:jc w:val="both"/>
      </w:pPr>
      <w:r>
        <w:rPr>
          <w:b/>
        </w:rPr>
        <w:t>Judge</w:t>
      </w:r>
      <w:r>
        <w:t xml:space="preserve"> among yourselves. Is it proper for a woman to pray to God with her head uncovered?</w:t>
      </w:r>
    </w:p>
    <w:p w14:paraId="2C01C194" w14:textId="77777777" w:rsidR="00000000" w:rsidRDefault="00EA2408">
      <w:pPr>
        <w:keepLines/>
        <w:jc w:val="both"/>
      </w:pPr>
    </w:p>
    <w:p w14:paraId="5A6C208F" w14:textId="77777777" w:rsidR="00000000" w:rsidRDefault="00EA2408">
      <w:pPr>
        <w:keepNext/>
        <w:keepLines/>
        <w:jc w:val="both"/>
      </w:pPr>
      <w:r>
        <w:t>1 Cor 11:31</w:t>
      </w:r>
    </w:p>
    <w:p w14:paraId="0129E6F8" w14:textId="77777777" w:rsidR="00000000" w:rsidRDefault="00EA2408">
      <w:pPr>
        <w:keepNext/>
        <w:keepLines/>
        <w:jc w:val="both"/>
      </w:pPr>
      <w:r>
        <w:t xml:space="preserve">For if we would </w:t>
      </w:r>
      <w:r>
        <w:rPr>
          <w:b/>
        </w:rPr>
        <w:t>judge</w:t>
      </w:r>
      <w:r>
        <w:t xml:space="preserve"> ourselves, we would not be judged.</w:t>
      </w:r>
    </w:p>
    <w:p w14:paraId="3F8E637A" w14:textId="77777777" w:rsidR="00000000" w:rsidRDefault="00EA2408">
      <w:pPr>
        <w:keepLines/>
        <w:jc w:val="both"/>
      </w:pPr>
    </w:p>
    <w:p w14:paraId="548B1FAE" w14:textId="77777777" w:rsidR="00000000" w:rsidRDefault="00EA2408">
      <w:pPr>
        <w:keepNext/>
        <w:keepLines/>
        <w:jc w:val="both"/>
      </w:pPr>
      <w:r>
        <w:rPr>
          <w:b/>
          <w:u w:val="single"/>
        </w:rPr>
        <w:t>JUDGED</w:t>
      </w:r>
    </w:p>
    <w:p w14:paraId="784B2BC7" w14:textId="77777777" w:rsidR="00000000" w:rsidRDefault="00EA2408">
      <w:pPr>
        <w:keepNext/>
        <w:keepLines/>
        <w:jc w:val="both"/>
      </w:pPr>
      <w:r>
        <w:t>1 Cor 2:15</w:t>
      </w:r>
    </w:p>
    <w:p w14:paraId="76DB5BC3" w14:textId="77777777" w:rsidR="00000000" w:rsidRDefault="00EA2408">
      <w:pPr>
        <w:keepNext/>
        <w:keepLines/>
        <w:jc w:val="both"/>
      </w:pPr>
      <w:r>
        <w:t xml:space="preserve">But he who is spiritual judges all things, yet he himself is rightly </w:t>
      </w:r>
      <w:r>
        <w:rPr>
          <w:b/>
        </w:rPr>
        <w:t>judged</w:t>
      </w:r>
      <w:r>
        <w:t xml:space="preserve"> by no one.</w:t>
      </w:r>
    </w:p>
    <w:p w14:paraId="585C4C63" w14:textId="77777777" w:rsidR="00000000" w:rsidRDefault="00EA2408">
      <w:pPr>
        <w:keepLines/>
        <w:jc w:val="both"/>
      </w:pPr>
    </w:p>
    <w:p w14:paraId="67EB583D" w14:textId="77777777" w:rsidR="00000000" w:rsidRDefault="00EA2408">
      <w:pPr>
        <w:keepNext/>
        <w:keepLines/>
        <w:jc w:val="both"/>
      </w:pPr>
      <w:r>
        <w:t>1 Cor 4:3</w:t>
      </w:r>
    </w:p>
    <w:p w14:paraId="4AA51A0A" w14:textId="77777777" w:rsidR="00000000" w:rsidRDefault="00EA2408">
      <w:pPr>
        <w:keepNext/>
        <w:keepLines/>
        <w:jc w:val="both"/>
      </w:pPr>
      <w:r>
        <w:t xml:space="preserve">But with me it is a very small thing that I should be </w:t>
      </w:r>
      <w:r>
        <w:rPr>
          <w:b/>
        </w:rPr>
        <w:t>judged</w:t>
      </w:r>
      <w:r>
        <w:t xml:space="preserve"> by you or by a human cou</w:t>
      </w:r>
      <w:r>
        <w:t>rt. In fact, I do not even judge myself.</w:t>
      </w:r>
    </w:p>
    <w:p w14:paraId="3AE4D177" w14:textId="77777777" w:rsidR="00000000" w:rsidRDefault="00EA2408">
      <w:pPr>
        <w:keepLines/>
        <w:jc w:val="both"/>
      </w:pPr>
    </w:p>
    <w:p w14:paraId="7744A848" w14:textId="77777777" w:rsidR="00000000" w:rsidRDefault="00EA2408">
      <w:pPr>
        <w:keepNext/>
        <w:keepLines/>
        <w:jc w:val="both"/>
      </w:pPr>
      <w:r>
        <w:t>1 Cor 5:3</w:t>
      </w:r>
    </w:p>
    <w:p w14:paraId="1FF8BB22" w14:textId="77777777" w:rsidR="00000000" w:rsidRDefault="00EA2408">
      <w:pPr>
        <w:keepNext/>
        <w:keepLines/>
        <w:jc w:val="both"/>
      </w:pPr>
      <w:r>
        <w:t xml:space="preserve">For I indeed, as absent in body but present in spirit, have already </w:t>
      </w:r>
      <w:r>
        <w:rPr>
          <w:b/>
        </w:rPr>
        <w:t>judged</w:t>
      </w:r>
      <w:r>
        <w:t xml:space="preserve"> (as though I were present) him who has so done this deed.</w:t>
      </w:r>
    </w:p>
    <w:p w14:paraId="242FCD43" w14:textId="77777777" w:rsidR="00000000" w:rsidRDefault="00EA2408">
      <w:pPr>
        <w:keepLines/>
        <w:jc w:val="both"/>
      </w:pPr>
    </w:p>
    <w:p w14:paraId="58E248DF" w14:textId="77777777" w:rsidR="00000000" w:rsidRDefault="00EA2408">
      <w:pPr>
        <w:keepNext/>
        <w:keepLines/>
        <w:jc w:val="both"/>
      </w:pPr>
      <w:r>
        <w:t>1 Cor 6:2</w:t>
      </w:r>
    </w:p>
    <w:p w14:paraId="7C12826D" w14:textId="77777777" w:rsidR="00000000" w:rsidRDefault="00EA2408">
      <w:pPr>
        <w:keepNext/>
        <w:keepLines/>
        <w:jc w:val="both"/>
      </w:pPr>
      <w:r>
        <w:t xml:space="preserve">Do you not know that the saints will judge the world? And if the world will be </w:t>
      </w:r>
      <w:r>
        <w:rPr>
          <w:b/>
        </w:rPr>
        <w:t>judged</w:t>
      </w:r>
      <w:r>
        <w:t xml:space="preserve"> by you, are you unworthy to judge the smallest matters?</w:t>
      </w:r>
    </w:p>
    <w:p w14:paraId="6D22939E" w14:textId="77777777" w:rsidR="00000000" w:rsidRDefault="00EA2408">
      <w:pPr>
        <w:keepLines/>
        <w:jc w:val="both"/>
      </w:pPr>
    </w:p>
    <w:p w14:paraId="628616B2" w14:textId="77777777" w:rsidR="00000000" w:rsidRDefault="00EA2408">
      <w:pPr>
        <w:keepNext/>
        <w:keepLines/>
        <w:jc w:val="both"/>
      </w:pPr>
      <w:r>
        <w:t>1 Cor 11:31</w:t>
      </w:r>
    </w:p>
    <w:p w14:paraId="4D21A612" w14:textId="77777777" w:rsidR="00000000" w:rsidRDefault="00EA2408">
      <w:pPr>
        <w:keepNext/>
        <w:keepLines/>
        <w:jc w:val="both"/>
      </w:pPr>
      <w:r>
        <w:t xml:space="preserve">For if we would judge ourselves, we would not be </w:t>
      </w:r>
      <w:r>
        <w:rPr>
          <w:b/>
        </w:rPr>
        <w:t>judged</w:t>
      </w:r>
      <w:r>
        <w:t>.</w:t>
      </w:r>
    </w:p>
    <w:p w14:paraId="1EECE099" w14:textId="77777777" w:rsidR="00000000" w:rsidRDefault="00EA2408">
      <w:pPr>
        <w:keepLines/>
        <w:jc w:val="both"/>
      </w:pPr>
    </w:p>
    <w:p w14:paraId="0071222E" w14:textId="77777777" w:rsidR="00000000" w:rsidRDefault="00EA2408">
      <w:pPr>
        <w:keepNext/>
        <w:keepLines/>
        <w:jc w:val="both"/>
      </w:pPr>
      <w:r>
        <w:lastRenderedPageBreak/>
        <w:t>1 Cor 11:32</w:t>
      </w:r>
    </w:p>
    <w:p w14:paraId="0F38F4F6" w14:textId="77777777" w:rsidR="00000000" w:rsidRDefault="00EA2408">
      <w:pPr>
        <w:keepNext/>
        <w:keepLines/>
        <w:jc w:val="both"/>
      </w:pPr>
      <w:r>
        <w:t xml:space="preserve">But when we are </w:t>
      </w:r>
      <w:r>
        <w:rPr>
          <w:b/>
        </w:rPr>
        <w:t>judged</w:t>
      </w:r>
      <w:r>
        <w:t>, we are chastened by the Lord, that we may not be condemned with the</w:t>
      </w:r>
      <w:r>
        <w:t xml:space="preserve"> world.</w:t>
      </w:r>
    </w:p>
    <w:p w14:paraId="171A4854" w14:textId="77777777" w:rsidR="00000000" w:rsidRDefault="00EA2408">
      <w:pPr>
        <w:keepLines/>
        <w:jc w:val="both"/>
      </w:pPr>
    </w:p>
    <w:p w14:paraId="66557E04" w14:textId="77777777" w:rsidR="00000000" w:rsidRDefault="00EA2408">
      <w:pPr>
        <w:keepNext/>
        <w:keepLines/>
        <w:jc w:val="both"/>
      </w:pPr>
      <w:r>
        <w:rPr>
          <w:b/>
          <w:u w:val="single"/>
        </w:rPr>
        <w:t>JUDGES</w:t>
      </w:r>
    </w:p>
    <w:p w14:paraId="78D04A2F" w14:textId="77777777" w:rsidR="00000000" w:rsidRDefault="00EA2408">
      <w:pPr>
        <w:keepNext/>
        <w:keepLines/>
        <w:jc w:val="both"/>
      </w:pPr>
      <w:r>
        <w:t>1 Cor 2:15</w:t>
      </w:r>
    </w:p>
    <w:p w14:paraId="69BAF6CA" w14:textId="77777777" w:rsidR="00000000" w:rsidRDefault="00EA2408">
      <w:pPr>
        <w:keepNext/>
        <w:keepLines/>
        <w:jc w:val="both"/>
      </w:pPr>
      <w:r>
        <w:t xml:space="preserve">But he who is spiritual </w:t>
      </w:r>
      <w:r>
        <w:rPr>
          <w:b/>
        </w:rPr>
        <w:t>judges</w:t>
      </w:r>
      <w:r>
        <w:t xml:space="preserve"> all things, yet he himself is rightly judged by no one.</w:t>
      </w:r>
    </w:p>
    <w:p w14:paraId="449A9E31" w14:textId="77777777" w:rsidR="00000000" w:rsidRDefault="00EA2408">
      <w:pPr>
        <w:keepLines/>
        <w:jc w:val="both"/>
      </w:pPr>
    </w:p>
    <w:p w14:paraId="7AB38C79" w14:textId="77777777" w:rsidR="00000000" w:rsidRDefault="00EA2408">
      <w:pPr>
        <w:keepNext/>
        <w:keepLines/>
        <w:jc w:val="both"/>
      </w:pPr>
      <w:r>
        <w:t>1 Cor 4:4</w:t>
      </w:r>
    </w:p>
    <w:p w14:paraId="5520F385" w14:textId="77777777" w:rsidR="00000000" w:rsidRDefault="00EA2408">
      <w:pPr>
        <w:keepNext/>
        <w:keepLines/>
        <w:jc w:val="both"/>
      </w:pPr>
      <w:r>
        <w:t xml:space="preserve">For I know of nothing against myself, yet I am not justified by this; but He who </w:t>
      </w:r>
      <w:r>
        <w:rPr>
          <w:b/>
        </w:rPr>
        <w:t>judges</w:t>
      </w:r>
      <w:r>
        <w:t xml:space="preserve"> me is the Lord.</w:t>
      </w:r>
    </w:p>
    <w:p w14:paraId="6C2B0F01" w14:textId="77777777" w:rsidR="00000000" w:rsidRDefault="00EA2408">
      <w:pPr>
        <w:keepLines/>
        <w:jc w:val="both"/>
      </w:pPr>
    </w:p>
    <w:p w14:paraId="4AEB8376" w14:textId="77777777" w:rsidR="00000000" w:rsidRDefault="00EA2408">
      <w:pPr>
        <w:keepNext/>
        <w:keepLines/>
        <w:jc w:val="both"/>
      </w:pPr>
      <w:r>
        <w:t>1 Cor 5:13</w:t>
      </w:r>
    </w:p>
    <w:p w14:paraId="481F2780" w14:textId="77777777" w:rsidR="00000000" w:rsidRDefault="00EA2408">
      <w:pPr>
        <w:keepNext/>
        <w:keepLines/>
        <w:jc w:val="both"/>
      </w:pPr>
      <w:r>
        <w:t xml:space="preserve">But those who are outside God </w:t>
      </w:r>
      <w:r>
        <w:rPr>
          <w:b/>
        </w:rPr>
        <w:t>judges</w:t>
      </w:r>
      <w:r>
        <w:t>. Therefore "put away from yourselves the evil person."</w:t>
      </w:r>
    </w:p>
    <w:p w14:paraId="6E3B26F9" w14:textId="77777777" w:rsidR="00000000" w:rsidRDefault="00EA2408">
      <w:pPr>
        <w:keepLines/>
        <w:jc w:val="both"/>
      </w:pPr>
    </w:p>
    <w:p w14:paraId="6E53179D" w14:textId="77777777" w:rsidR="00000000" w:rsidRDefault="00EA2408">
      <w:pPr>
        <w:keepNext/>
        <w:keepLines/>
        <w:jc w:val="both"/>
      </w:pPr>
      <w:r>
        <w:rPr>
          <w:b/>
          <w:u w:val="single"/>
        </w:rPr>
        <w:t>JUDGING</w:t>
      </w:r>
    </w:p>
    <w:p w14:paraId="04BDD74D" w14:textId="77777777" w:rsidR="00000000" w:rsidRDefault="00EA2408">
      <w:pPr>
        <w:keepNext/>
        <w:keepLines/>
        <w:jc w:val="both"/>
      </w:pPr>
      <w:r>
        <w:t>1 Cor 5:12</w:t>
      </w:r>
    </w:p>
    <w:p w14:paraId="01F962CB" w14:textId="77777777" w:rsidR="00000000" w:rsidRDefault="00EA2408">
      <w:pPr>
        <w:keepNext/>
        <w:keepLines/>
        <w:jc w:val="both"/>
      </w:pPr>
      <w:r>
        <w:t xml:space="preserve">For what have I to do with </w:t>
      </w:r>
      <w:r>
        <w:rPr>
          <w:b/>
        </w:rPr>
        <w:t>judging</w:t>
      </w:r>
      <w:r>
        <w:t xml:space="preserve"> those also who are outside? Do you not judge those who are inside?</w:t>
      </w:r>
    </w:p>
    <w:p w14:paraId="574FB39A" w14:textId="77777777" w:rsidR="00000000" w:rsidRDefault="00EA2408">
      <w:pPr>
        <w:keepLines/>
        <w:jc w:val="both"/>
      </w:pPr>
    </w:p>
    <w:p w14:paraId="27A9FB15" w14:textId="77777777" w:rsidR="00000000" w:rsidRDefault="00EA2408">
      <w:pPr>
        <w:keepNext/>
        <w:keepLines/>
        <w:jc w:val="both"/>
      </w:pPr>
      <w:r>
        <w:rPr>
          <w:b/>
          <w:u w:val="single"/>
        </w:rPr>
        <w:t>JUDGMENT</w:t>
      </w:r>
    </w:p>
    <w:p w14:paraId="3F1220D5" w14:textId="77777777" w:rsidR="00000000" w:rsidRDefault="00EA2408">
      <w:pPr>
        <w:keepNext/>
        <w:keepLines/>
        <w:jc w:val="both"/>
      </w:pPr>
      <w:r>
        <w:t>1 Cor 1:10</w:t>
      </w:r>
    </w:p>
    <w:p w14:paraId="35825ACE" w14:textId="77777777" w:rsidR="00000000" w:rsidRDefault="00EA2408">
      <w:pPr>
        <w:keepNext/>
        <w:keepLines/>
        <w:jc w:val="both"/>
      </w:pPr>
      <w:r>
        <w:t>Now I plead with you, brethren, by t</w:t>
      </w:r>
      <w:r>
        <w:t xml:space="preserve">he name of our Lord Jesus Christ, that you all speak the same thing, and that there be no divisions among you, but that you be perfectly joined together in the same mind and in the same </w:t>
      </w:r>
      <w:r>
        <w:rPr>
          <w:b/>
        </w:rPr>
        <w:t>judgment</w:t>
      </w:r>
      <w:r>
        <w:t>.</w:t>
      </w:r>
    </w:p>
    <w:p w14:paraId="64E258FD" w14:textId="77777777" w:rsidR="00000000" w:rsidRDefault="00EA2408">
      <w:pPr>
        <w:keepLines/>
        <w:jc w:val="both"/>
      </w:pPr>
    </w:p>
    <w:p w14:paraId="5A7CDF0A" w14:textId="77777777" w:rsidR="00000000" w:rsidRDefault="00EA2408">
      <w:pPr>
        <w:keepNext/>
        <w:keepLines/>
        <w:jc w:val="both"/>
      </w:pPr>
      <w:r>
        <w:t>1 Cor 11:29</w:t>
      </w:r>
    </w:p>
    <w:p w14:paraId="03856983" w14:textId="77777777" w:rsidR="00000000" w:rsidRDefault="00EA2408">
      <w:pPr>
        <w:keepNext/>
        <w:keepLines/>
        <w:jc w:val="both"/>
      </w:pPr>
      <w:r>
        <w:t xml:space="preserve">For he who eats and drinks in an unworthy manner eats and drinks </w:t>
      </w:r>
      <w:r>
        <w:rPr>
          <w:b/>
        </w:rPr>
        <w:t>judgment</w:t>
      </w:r>
      <w:r>
        <w:t xml:space="preserve"> to himself, not discerning the Lord's body.</w:t>
      </w:r>
    </w:p>
    <w:p w14:paraId="302D8921" w14:textId="77777777" w:rsidR="00000000" w:rsidRDefault="00EA2408">
      <w:pPr>
        <w:keepLines/>
        <w:jc w:val="both"/>
      </w:pPr>
    </w:p>
    <w:p w14:paraId="5DF275DA" w14:textId="77777777" w:rsidR="00000000" w:rsidRDefault="00EA2408">
      <w:pPr>
        <w:keepNext/>
        <w:keepLines/>
        <w:jc w:val="both"/>
      </w:pPr>
      <w:r>
        <w:t>1 Cor 11:34</w:t>
      </w:r>
    </w:p>
    <w:p w14:paraId="39A0153F" w14:textId="77777777" w:rsidR="00000000" w:rsidRDefault="00EA2408">
      <w:pPr>
        <w:keepNext/>
        <w:keepLines/>
        <w:jc w:val="both"/>
      </w:pPr>
      <w:r>
        <w:t xml:space="preserve">But if anyone is hungry, let him eat at home, lest you come together for </w:t>
      </w:r>
      <w:r>
        <w:rPr>
          <w:b/>
        </w:rPr>
        <w:t>judgment</w:t>
      </w:r>
      <w:r>
        <w:t>. And the rest I will set in order when I come.</w:t>
      </w:r>
    </w:p>
    <w:p w14:paraId="4D5BDEB0" w14:textId="77777777" w:rsidR="00000000" w:rsidRDefault="00EA2408">
      <w:pPr>
        <w:keepLines/>
        <w:jc w:val="both"/>
      </w:pPr>
    </w:p>
    <w:p w14:paraId="587AE6BE" w14:textId="77777777" w:rsidR="00000000" w:rsidRDefault="00EA2408">
      <w:pPr>
        <w:keepNext/>
        <w:keepLines/>
        <w:jc w:val="both"/>
      </w:pPr>
      <w:r>
        <w:rPr>
          <w:b/>
          <w:u w:val="single"/>
        </w:rPr>
        <w:t>JUDGMENTS</w:t>
      </w:r>
    </w:p>
    <w:p w14:paraId="7DF2FAEF" w14:textId="77777777" w:rsidR="00000000" w:rsidRDefault="00EA2408">
      <w:pPr>
        <w:keepNext/>
        <w:keepLines/>
        <w:jc w:val="both"/>
      </w:pPr>
      <w:r>
        <w:t>1 Cor 6:4</w:t>
      </w:r>
    </w:p>
    <w:p w14:paraId="6D91A2F3" w14:textId="77777777" w:rsidR="00000000" w:rsidRDefault="00EA2408">
      <w:pPr>
        <w:keepNext/>
        <w:keepLines/>
        <w:jc w:val="both"/>
      </w:pPr>
      <w:r>
        <w:t xml:space="preserve">If then you have </w:t>
      </w:r>
      <w:r>
        <w:rPr>
          <w:b/>
        </w:rPr>
        <w:t>judgm</w:t>
      </w:r>
      <w:r>
        <w:rPr>
          <w:b/>
        </w:rPr>
        <w:t>ents</w:t>
      </w:r>
      <w:r>
        <w:t xml:space="preserve"> concerning things pertaining to this life, do you appoint those who are least esteemed by the church to judge?</w:t>
      </w:r>
    </w:p>
    <w:p w14:paraId="0725357F" w14:textId="77777777" w:rsidR="00000000" w:rsidRDefault="00EA2408">
      <w:pPr>
        <w:keepLines/>
        <w:jc w:val="both"/>
      </w:pPr>
    </w:p>
    <w:p w14:paraId="39820E4C" w14:textId="77777777" w:rsidR="00000000" w:rsidRDefault="00EA2408">
      <w:pPr>
        <w:keepNext/>
        <w:keepLines/>
        <w:jc w:val="both"/>
      </w:pPr>
      <w:r>
        <w:rPr>
          <w:b/>
          <w:u w:val="single"/>
        </w:rPr>
        <w:t>JUST</w:t>
      </w:r>
    </w:p>
    <w:p w14:paraId="4D6B4630" w14:textId="77777777" w:rsidR="00000000" w:rsidRDefault="00EA2408">
      <w:pPr>
        <w:keepNext/>
        <w:keepLines/>
        <w:jc w:val="both"/>
      </w:pPr>
      <w:r>
        <w:t>1 Cor 11:1</w:t>
      </w:r>
    </w:p>
    <w:p w14:paraId="27706B57" w14:textId="77777777" w:rsidR="00000000" w:rsidRDefault="00EA2408">
      <w:pPr>
        <w:keepNext/>
        <w:keepLines/>
        <w:jc w:val="both"/>
      </w:pPr>
      <w:r>
        <w:t xml:space="preserve">Imitate me, </w:t>
      </w:r>
      <w:r>
        <w:rPr>
          <w:b/>
        </w:rPr>
        <w:t>just</w:t>
      </w:r>
      <w:r>
        <w:t xml:space="preserve"> as I also imitate Christ.</w:t>
      </w:r>
    </w:p>
    <w:p w14:paraId="1ED2C286" w14:textId="77777777" w:rsidR="00000000" w:rsidRDefault="00EA2408">
      <w:pPr>
        <w:keepLines/>
        <w:jc w:val="both"/>
      </w:pPr>
    </w:p>
    <w:p w14:paraId="167D40F6" w14:textId="77777777" w:rsidR="00000000" w:rsidRDefault="00EA2408">
      <w:pPr>
        <w:keepNext/>
        <w:keepLines/>
        <w:jc w:val="both"/>
      </w:pPr>
      <w:r>
        <w:t>1 Cor 11:2</w:t>
      </w:r>
    </w:p>
    <w:p w14:paraId="5E31CC45" w14:textId="77777777" w:rsidR="00000000" w:rsidRDefault="00EA2408">
      <w:pPr>
        <w:keepNext/>
        <w:keepLines/>
        <w:jc w:val="both"/>
      </w:pPr>
      <w:r>
        <w:t xml:space="preserve">Now I praise you, brethren, that you remember me in all things and keep the traditions </w:t>
      </w:r>
      <w:r>
        <w:rPr>
          <w:b/>
        </w:rPr>
        <w:t>just</w:t>
      </w:r>
      <w:r>
        <w:t xml:space="preserve"> as I delivered them to you.</w:t>
      </w:r>
    </w:p>
    <w:p w14:paraId="37766808" w14:textId="77777777" w:rsidR="00000000" w:rsidRDefault="00EA2408">
      <w:pPr>
        <w:keepLines/>
        <w:jc w:val="both"/>
      </w:pPr>
    </w:p>
    <w:p w14:paraId="5481C323" w14:textId="77777777" w:rsidR="00000000" w:rsidRDefault="00EA2408">
      <w:pPr>
        <w:keepNext/>
        <w:keepLines/>
        <w:jc w:val="both"/>
      </w:pPr>
      <w:r>
        <w:t>1 Cor 12:18</w:t>
      </w:r>
    </w:p>
    <w:p w14:paraId="1127F374" w14:textId="77777777" w:rsidR="00000000" w:rsidRDefault="00EA2408">
      <w:pPr>
        <w:keepNext/>
        <w:keepLines/>
        <w:jc w:val="both"/>
      </w:pPr>
      <w:r>
        <w:t xml:space="preserve">But now God has set the members, each one of them, in the body </w:t>
      </w:r>
      <w:r>
        <w:rPr>
          <w:b/>
        </w:rPr>
        <w:t>just</w:t>
      </w:r>
      <w:r>
        <w:t xml:space="preserve"> as He pleased.</w:t>
      </w:r>
    </w:p>
    <w:p w14:paraId="44B36588" w14:textId="77777777" w:rsidR="00000000" w:rsidRDefault="00EA2408">
      <w:pPr>
        <w:keepLines/>
        <w:jc w:val="both"/>
      </w:pPr>
    </w:p>
    <w:p w14:paraId="314AFBAF" w14:textId="77777777" w:rsidR="00000000" w:rsidRDefault="00EA2408">
      <w:pPr>
        <w:keepNext/>
        <w:keepLines/>
        <w:jc w:val="both"/>
      </w:pPr>
      <w:r>
        <w:t>1 Cor 13:12</w:t>
      </w:r>
    </w:p>
    <w:p w14:paraId="24A623EB" w14:textId="77777777" w:rsidR="00000000" w:rsidRDefault="00EA2408">
      <w:pPr>
        <w:keepNext/>
        <w:keepLines/>
        <w:jc w:val="both"/>
      </w:pPr>
      <w:r>
        <w:t xml:space="preserve">For now we see in a mirror, dimly, but then face to face. Now I know in part, but then I shall </w:t>
      </w:r>
      <w:r>
        <w:t xml:space="preserve">know </w:t>
      </w:r>
      <w:r>
        <w:rPr>
          <w:b/>
        </w:rPr>
        <w:t>just</w:t>
      </w:r>
      <w:r>
        <w:t xml:space="preserve"> as I also am known.</w:t>
      </w:r>
    </w:p>
    <w:p w14:paraId="14BCC2D1" w14:textId="77777777" w:rsidR="00000000" w:rsidRDefault="00EA2408">
      <w:pPr>
        <w:keepLines/>
        <w:jc w:val="both"/>
      </w:pPr>
    </w:p>
    <w:p w14:paraId="288A9A9A" w14:textId="77777777" w:rsidR="00000000" w:rsidRDefault="00EA2408">
      <w:pPr>
        <w:keepNext/>
        <w:keepLines/>
        <w:jc w:val="both"/>
      </w:pPr>
      <w:r>
        <w:rPr>
          <w:b/>
          <w:u w:val="single"/>
        </w:rPr>
        <w:lastRenderedPageBreak/>
        <w:t>JUSTIFIED</w:t>
      </w:r>
    </w:p>
    <w:p w14:paraId="6859D524" w14:textId="77777777" w:rsidR="00000000" w:rsidRDefault="00EA2408">
      <w:pPr>
        <w:keepNext/>
        <w:keepLines/>
        <w:jc w:val="both"/>
      </w:pPr>
      <w:r>
        <w:t>1 Cor 4:4</w:t>
      </w:r>
    </w:p>
    <w:p w14:paraId="5952C60E" w14:textId="77777777" w:rsidR="00000000" w:rsidRDefault="00EA2408">
      <w:pPr>
        <w:keepNext/>
        <w:keepLines/>
        <w:jc w:val="both"/>
      </w:pPr>
      <w:r>
        <w:t xml:space="preserve">For I know of nothing against myself, yet I am not </w:t>
      </w:r>
      <w:r>
        <w:rPr>
          <w:b/>
        </w:rPr>
        <w:t>justified</w:t>
      </w:r>
      <w:r>
        <w:t xml:space="preserve"> by this; but He who judges me is the Lord.</w:t>
      </w:r>
    </w:p>
    <w:p w14:paraId="5784EA37" w14:textId="77777777" w:rsidR="00000000" w:rsidRDefault="00EA2408">
      <w:pPr>
        <w:keepLines/>
        <w:jc w:val="both"/>
      </w:pPr>
    </w:p>
    <w:p w14:paraId="211A25BC" w14:textId="77777777" w:rsidR="00000000" w:rsidRDefault="00EA2408">
      <w:pPr>
        <w:keepNext/>
        <w:keepLines/>
        <w:jc w:val="both"/>
      </w:pPr>
      <w:r>
        <w:t>1 Cor 6:11</w:t>
      </w:r>
    </w:p>
    <w:p w14:paraId="03266A67" w14:textId="77777777" w:rsidR="00000000" w:rsidRDefault="00EA2408">
      <w:pPr>
        <w:keepNext/>
        <w:keepLines/>
        <w:jc w:val="both"/>
      </w:pPr>
      <w:r>
        <w:t xml:space="preserve">And such were some of you. But you were washed, but you were sanctified, but you were </w:t>
      </w:r>
      <w:r>
        <w:rPr>
          <w:b/>
        </w:rPr>
        <w:t>justified</w:t>
      </w:r>
      <w:r>
        <w:t xml:space="preserve"> in the name of the Lord Jesus and by the Spirit of our God.</w:t>
      </w:r>
    </w:p>
    <w:p w14:paraId="73CCA15F" w14:textId="77777777" w:rsidR="00000000" w:rsidRDefault="00EA2408">
      <w:pPr>
        <w:keepLines/>
        <w:jc w:val="both"/>
      </w:pPr>
    </w:p>
    <w:p w14:paraId="0C579CF3" w14:textId="77777777" w:rsidR="00000000" w:rsidRDefault="00EA2408">
      <w:pPr>
        <w:keepNext/>
        <w:keepLines/>
        <w:jc w:val="both"/>
      </w:pPr>
      <w:r>
        <w:rPr>
          <w:b/>
          <w:u w:val="single"/>
        </w:rPr>
        <w:t>KEEP</w:t>
      </w:r>
    </w:p>
    <w:p w14:paraId="182CBBD2" w14:textId="77777777" w:rsidR="00000000" w:rsidRDefault="00EA2408">
      <w:pPr>
        <w:keepNext/>
        <w:keepLines/>
        <w:jc w:val="both"/>
      </w:pPr>
      <w:r>
        <w:t>1 Cor 5:8</w:t>
      </w:r>
    </w:p>
    <w:p w14:paraId="072E1AD8" w14:textId="77777777" w:rsidR="00000000" w:rsidRDefault="00EA2408">
      <w:pPr>
        <w:keepNext/>
        <w:keepLines/>
        <w:jc w:val="both"/>
      </w:pPr>
      <w:r>
        <w:t xml:space="preserve">Therefore let us </w:t>
      </w:r>
      <w:r>
        <w:rPr>
          <w:b/>
        </w:rPr>
        <w:t>keep</w:t>
      </w:r>
      <w:r>
        <w:t xml:space="preserve"> the feast, not with old leaven, nor with the leaven of malice and wickedness, but with the unleavened bread of sincerity and truth.</w:t>
      </w:r>
    </w:p>
    <w:p w14:paraId="0EC882C0" w14:textId="77777777" w:rsidR="00000000" w:rsidRDefault="00EA2408">
      <w:pPr>
        <w:keepLines/>
        <w:jc w:val="both"/>
      </w:pPr>
    </w:p>
    <w:p w14:paraId="3D4CAEA8" w14:textId="77777777" w:rsidR="00000000" w:rsidRDefault="00EA2408">
      <w:pPr>
        <w:keepNext/>
        <w:keepLines/>
        <w:jc w:val="both"/>
      </w:pPr>
      <w:r>
        <w:t>1 Cor 5:9</w:t>
      </w:r>
    </w:p>
    <w:p w14:paraId="41D531A2" w14:textId="77777777" w:rsidR="00000000" w:rsidRDefault="00EA2408">
      <w:pPr>
        <w:keepNext/>
        <w:keepLines/>
        <w:jc w:val="both"/>
      </w:pPr>
      <w:r>
        <w:t xml:space="preserve">I wrote </w:t>
      </w:r>
      <w:r>
        <w:t xml:space="preserve">to you in my epistle not to </w:t>
      </w:r>
      <w:r>
        <w:rPr>
          <w:b/>
        </w:rPr>
        <w:t>keep</w:t>
      </w:r>
      <w:r>
        <w:t xml:space="preserve"> company with sexually immoral people.</w:t>
      </w:r>
    </w:p>
    <w:p w14:paraId="2ADDDC16" w14:textId="77777777" w:rsidR="00000000" w:rsidRDefault="00EA2408">
      <w:pPr>
        <w:keepLines/>
        <w:jc w:val="both"/>
      </w:pPr>
    </w:p>
    <w:p w14:paraId="1C50EF5E" w14:textId="77777777" w:rsidR="00000000" w:rsidRDefault="00EA2408">
      <w:pPr>
        <w:keepNext/>
        <w:keepLines/>
        <w:jc w:val="both"/>
      </w:pPr>
      <w:r>
        <w:t>1 Cor 5:11</w:t>
      </w:r>
    </w:p>
    <w:p w14:paraId="67FBA58A" w14:textId="77777777" w:rsidR="00000000" w:rsidRDefault="00EA2408">
      <w:pPr>
        <w:keepNext/>
        <w:keepLines/>
        <w:jc w:val="both"/>
      </w:pPr>
      <w:r>
        <w:t xml:space="preserve">But now I have written to you not to </w:t>
      </w:r>
      <w:r>
        <w:rPr>
          <w:b/>
        </w:rPr>
        <w:t>keep</w:t>
      </w:r>
      <w:r>
        <w:t xml:space="preserve"> company with anyone named a brother, who is sexually immoral, or covetous, or an idolater, or a reviler, or a drunkard, or an extortioner not even to eat with such a person.</w:t>
      </w:r>
    </w:p>
    <w:p w14:paraId="3C0A8868" w14:textId="77777777" w:rsidR="00000000" w:rsidRDefault="00EA2408">
      <w:pPr>
        <w:keepLines/>
        <w:jc w:val="both"/>
      </w:pPr>
    </w:p>
    <w:p w14:paraId="7B1FDF7C" w14:textId="77777777" w:rsidR="00000000" w:rsidRDefault="00EA2408">
      <w:pPr>
        <w:keepNext/>
        <w:keepLines/>
        <w:jc w:val="both"/>
      </w:pPr>
      <w:r>
        <w:t>1 Cor 11:2</w:t>
      </w:r>
    </w:p>
    <w:p w14:paraId="10CD92DC" w14:textId="77777777" w:rsidR="00000000" w:rsidRDefault="00EA2408">
      <w:pPr>
        <w:keepNext/>
        <w:keepLines/>
        <w:jc w:val="both"/>
      </w:pPr>
      <w:r>
        <w:t xml:space="preserve">Now I praise you, brethren, that you remember me in all things and </w:t>
      </w:r>
      <w:r>
        <w:rPr>
          <w:b/>
        </w:rPr>
        <w:t>keep</w:t>
      </w:r>
      <w:r>
        <w:t xml:space="preserve"> the traditions just as I delivered them to you.</w:t>
      </w:r>
    </w:p>
    <w:p w14:paraId="3987AA4F" w14:textId="77777777" w:rsidR="00000000" w:rsidRDefault="00EA2408">
      <w:pPr>
        <w:keepLines/>
        <w:jc w:val="both"/>
      </w:pPr>
    </w:p>
    <w:p w14:paraId="249D6EDE" w14:textId="77777777" w:rsidR="00000000" w:rsidRDefault="00EA2408">
      <w:pPr>
        <w:keepNext/>
        <w:keepLines/>
        <w:jc w:val="both"/>
      </w:pPr>
      <w:r>
        <w:rPr>
          <w:b/>
          <w:u w:val="single"/>
        </w:rPr>
        <w:t>KIND</w:t>
      </w:r>
    </w:p>
    <w:p w14:paraId="46B31024" w14:textId="77777777" w:rsidR="00000000" w:rsidRDefault="00EA2408">
      <w:pPr>
        <w:keepNext/>
        <w:keepLines/>
        <w:jc w:val="both"/>
      </w:pPr>
      <w:r>
        <w:t>1 Cor 13:4</w:t>
      </w:r>
    </w:p>
    <w:p w14:paraId="5E7F1895" w14:textId="77777777" w:rsidR="00000000" w:rsidRDefault="00EA2408">
      <w:pPr>
        <w:keepNext/>
        <w:keepLines/>
        <w:jc w:val="both"/>
      </w:pPr>
      <w:r>
        <w:t xml:space="preserve">Love suffers long and is </w:t>
      </w:r>
      <w:r>
        <w:rPr>
          <w:b/>
        </w:rPr>
        <w:t>kind</w:t>
      </w:r>
      <w:r>
        <w:t>; love does not envy; love does not</w:t>
      </w:r>
      <w:r>
        <w:t xml:space="preserve"> parade itself, is not puffed up;</w:t>
      </w:r>
    </w:p>
    <w:p w14:paraId="4CDEEE5C" w14:textId="77777777" w:rsidR="00000000" w:rsidRDefault="00EA2408">
      <w:pPr>
        <w:keepLines/>
        <w:jc w:val="both"/>
      </w:pPr>
    </w:p>
    <w:p w14:paraId="1F6B1E49" w14:textId="77777777" w:rsidR="00000000" w:rsidRDefault="00EA2408">
      <w:pPr>
        <w:keepNext/>
        <w:keepLines/>
        <w:jc w:val="both"/>
      </w:pPr>
      <w:r>
        <w:t>1 Cor 15:39</w:t>
      </w:r>
    </w:p>
    <w:p w14:paraId="6B758858" w14:textId="77777777" w:rsidR="00000000" w:rsidRDefault="00EA2408">
      <w:pPr>
        <w:keepNext/>
        <w:keepLines/>
        <w:jc w:val="both"/>
      </w:pPr>
      <w:r>
        <w:t xml:space="preserve">All flesh is not the same flesh, but there is one </w:t>
      </w:r>
      <w:r>
        <w:rPr>
          <w:b/>
        </w:rPr>
        <w:t>kind</w:t>
      </w:r>
      <w:r>
        <w:t xml:space="preserve"> of flesh of men, another flesh of animals, another of fish, and another of birds.</w:t>
      </w:r>
    </w:p>
    <w:p w14:paraId="16FC9028" w14:textId="77777777" w:rsidR="00000000" w:rsidRDefault="00EA2408">
      <w:pPr>
        <w:keepLines/>
        <w:jc w:val="both"/>
      </w:pPr>
    </w:p>
    <w:p w14:paraId="72330F7E" w14:textId="77777777" w:rsidR="00000000" w:rsidRDefault="00EA2408">
      <w:pPr>
        <w:keepNext/>
        <w:keepLines/>
        <w:jc w:val="both"/>
      </w:pPr>
      <w:r>
        <w:rPr>
          <w:b/>
          <w:u w:val="single"/>
        </w:rPr>
        <w:t>KINDS</w:t>
      </w:r>
    </w:p>
    <w:p w14:paraId="2BE6411F" w14:textId="77777777" w:rsidR="00000000" w:rsidRDefault="00EA2408">
      <w:pPr>
        <w:keepNext/>
        <w:keepLines/>
        <w:jc w:val="both"/>
      </w:pPr>
      <w:r>
        <w:t>1 Cor 12:10</w:t>
      </w:r>
    </w:p>
    <w:p w14:paraId="3B5D0EEA" w14:textId="77777777" w:rsidR="00000000" w:rsidRDefault="00EA2408">
      <w:pPr>
        <w:keepNext/>
        <w:keepLines/>
        <w:jc w:val="both"/>
      </w:pPr>
      <w:r>
        <w:t xml:space="preserve">to another the working of miracles, to another prophecy, to another discerning of spirits, to another different </w:t>
      </w:r>
      <w:r>
        <w:rPr>
          <w:b/>
        </w:rPr>
        <w:t>kinds</w:t>
      </w:r>
      <w:r>
        <w:t xml:space="preserve"> of tongues, to another the interpretation of tongues.</w:t>
      </w:r>
    </w:p>
    <w:p w14:paraId="7C11F9E0" w14:textId="77777777" w:rsidR="00000000" w:rsidRDefault="00EA2408">
      <w:pPr>
        <w:keepLines/>
        <w:jc w:val="both"/>
      </w:pPr>
    </w:p>
    <w:p w14:paraId="58AC0288" w14:textId="77777777" w:rsidR="00000000" w:rsidRDefault="00EA2408">
      <w:pPr>
        <w:keepNext/>
        <w:keepLines/>
        <w:jc w:val="both"/>
      </w:pPr>
      <w:r>
        <w:rPr>
          <w:b/>
          <w:u w:val="single"/>
        </w:rPr>
        <w:t>KINGDOM</w:t>
      </w:r>
    </w:p>
    <w:p w14:paraId="59E9F47F" w14:textId="77777777" w:rsidR="00000000" w:rsidRDefault="00EA2408">
      <w:pPr>
        <w:keepNext/>
        <w:keepLines/>
        <w:jc w:val="both"/>
      </w:pPr>
      <w:r>
        <w:t>1 Cor 4:20</w:t>
      </w:r>
    </w:p>
    <w:p w14:paraId="7F5584D9" w14:textId="77777777" w:rsidR="00000000" w:rsidRDefault="00EA2408">
      <w:pPr>
        <w:keepNext/>
        <w:keepLines/>
        <w:jc w:val="both"/>
      </w:pPr>
      <w:r>
        <w:t xml:space="preserve">For the </w:t>
      </w:r>
      <w:r>
        <w:rPr>
          <w:b/>
        </w:rPr>
        <w:t>kingdom</w:t>
      </w:r>
      <w:r>
        <w:t xml:space="preserve"> of God is not in word but in power.</w:t>
      </w:r>
    </w:p>
    <w:p w14:paraId="0ED67B6F" w14:textId="77777777" w:rsidR="00000000" w:rsidRDefault="00EA2408">
      <w:pPr>
        <w:keepLines/>
        <w:jc w:val="both"/>
      </w:pPr>
    </w:p>
    <w:p w14:paraId="554A1BE0" w14:textId="77777777" w:rsidR="00000000" w:rsidRDefault="00EA2408">
      <w:pPr>
        <w:keepNext/>
        <w:keepLines/>
        <w:jc w:val="both"/>
      </w:pPr>
      <w:r>
        <w:t>1 Cor 6:9</w:t>
      </w:r>
    </w:p>
    <w:p w14:paraId="171C5651" w14:textId="77777777" w:rsidR="00000000" w:rsidRDefault="00EA2408">
      <w:pPr>
        <w:keepNext/>
        <w:keepLines/>
        <w:jc w:val="both"/>
      </w:pPr>
      <w:r>
        <w:t xml:space="preserve">Do you not know that the unrighteous will not inherit </w:t>
      </w:r>
      <w:r>
        <w:t xml:space="preserve">the </w:t>
      </w:r>
      <w:r>
        <w:rPr>
          <w:b/>
        </w:rPr>
        <w:t>kingdom</w:t>
      </w:r>
      <w:r>
        <w:t xml:space="preserve"> of God? Do not be deceived. Neither fornicators, nor idolaters, nor adulterers, nor homosexuals, nor sodomites,</w:t>
      </w:r>
    </w:p>
    <w:p w14:paraId="35281128" w14:textId="77777777" w:rsidR="00000000" w:rsidRDefault="00EA2408">
      <w:pPr>
        <w:keepLines/>
        <w:jc w:val="both"/>
      </w:pPr>
    </w:p>
    <w:p w14:paraId="5D26FA0E" w14:textId="77777777" w:rsidR="00000000" w:rsidRDefault="00EA2408">
      <w:pPr>
        <w:keepNext/>
        <w:keepLines/>
        <w:jc w:val="both"/>
      </w:pPr>
      <w:r>
        <w:t>1 Cor 6:10</w:t>
      </w:r>
    </w:p>
    <w:p w14:paraId="3B53D2B6" w14:textId="77777777" w:rsidR="00000000" w:rsidRDefault="00EA2408">
      <w:pPr>
        <w:keepNext/>
        <w:keepLines/>
        <w:jc w:val="both"/>
      </w:pPr>
      <w:r>
        <w:t xml:space="preserve">nor thieves, nor covetous, nor drunkards, nor revilers, nor extortioners will inherit the </w:t>
      </w:r>
      <w:r>
        <w:rPr>
          <w:b/>
        </w:rPr>
        <w:t>kingdom</w:t>
      </w:r>
      <w:r>
        <w:t xml:space="preserve"> of God.</w:t>
      </w:r>
    </w:p>
    <w:p w14:paraId="19C771FA" w14:textId="77777777" w:rsidR="00000000" w:rsidRDefault="00EA2408">
      <w:pPr>
        <w:keepLines/>
        <w:jc w:val="both"/>
      </w:pPr>
    </w:p>
    <w:p w14:paraId="136C3FD7" w14:textId="77777777" w:rsidR="00000000" w:rsidRDefault="00EA2408">
      <w:pPr>
        <w:keepNext/>
        <w:keepLines/>
        <w:jc w:val="both"/>
      </w:pPr>
      <w:r>
        <w:lastRenderedPageBreak/>
        <w:t>1 Cor 15:24</w:t>
      </w:r>
    </w:p>
    <w:p w14:paraId="3AD9E18A" w14:textId="77777777" w:rsidR="00000000" w:rsidRDefault="00EA2408">
      <w:pPr>
        <w:keepNext/>
        <w:keepLines/>
        <w:jc w:val="both"/>
      </w:pPr>
      <w:r>
        <w:t xml:space="preserve">Then comes the end, when He delivers the </w:t>
      </w:r>
      <w:r>
        <w:rPr>
          <w:b/>
        </w:rPr>
        <w:t>kingdom</w:t>
      </w:r>
      <w:r>
        <w:t xml:space="preserve"> to God the Father, when He puts an end to all rule and all authority and power.</w:t>
      </w:r>
    </w:p>
    <w:p w14:paraId="53AE3B15" w14:textId="77777777" w:rsidR="00000000" w:rsidRDefault="00EA2408">
      <w:pPr>
        <w:keepLines/>
        <w:jc w:val="both"/>
      </w:pPr>
    </w:p>
    <w:p w14:paraId="5E1D6733" w14:textId="77777777" w:rsidR="00000000" w:rsidRDefault="00EA2408">
      <w:pPr>
        <w:keepNext/>
        <w:keepLines/>
        <w:jc w:val="both"/>
      </w:pPr>
      <w:r>
        <w:t>1 Cor 15:50</w:t>
      </w:r>
    </w:p>
    <w:p w14:paraId="290CEFD0" w14:textId="77777777" w:rsidR="00000000" w:rsidRDefault="00EA2408">
      <w:pPr>
        <w:keepNext/>
        <w:keepLines/>
        <w:jc w:val="both"/>
      </w:pPr>
      <w:r>
        <w:t xml:space="preserve">Now this I say, brethren, that flesh and blood cannot inherit the </w:t>
      </w:r>
      <w:r>
        <w:rPr>
          <w:b/>
        </w:rPr>
        <w:t>kingdom</w:t>
      </w:r>
      <w:r>
        <w:t xml:space="preserve"> of God; nor does corruption inherit incor</w:t>
      </w:r>
      <w:r>
        <w:t>ruption.</w:t>
      </w:r>
    </w:p>
    <w:p w14:paraId="7058C1B2" w14:textId="77777777" w:rsidR="00000000" w:rsidRDefault="00EA2408">
      <w:pPr>
        <w:keepLines/>
        <w:jc w:val="both"/>
      </w:pPr>
    </w:p>
    <w:p w14:paraId="180BC047" w14:textId="77777777" w:rsidR="00000000" w:rsidRDefault="00EA2408">
      <w:pPr>
        <w:keepNext/>
        <w:keepLines/>
        <w:jc w:val="both"/>
      </w:pPr>
      <w:r>
        <w:rPr>
          <w:b/>
          <w:u w:val="single"/>
        </w:rPr>
        <w:t>KINGS</w:t>
      </w:r>
    </w:p>
    <w:p w14:paraId="15DC2BF4" w14:textId="77777777" w:rsidR="00000000" w:rsidRDefault="00EA2408">
      <w:pPr>
        <w:keepNext/>
        <w:keepLines/>
        <w:jc w:val="both"/>
      </w:pPr>
      <w:r>
        <w:t>1 Cor 4:8</w:t>
      </w:r>
    </w:p>
    <w:p w14:paraId="3A8EE00C" w14:textId="77777777" w:rsidR="00000000" w:rsidRDefault="00EA2408">
      <w:pPr>
        <w:keepNext/>
        <w:keepLines/>
        <w:jc w:val="both"/>
      </w:pPr>
      <w:r>
        <w:t xml:space="preserve">You are already full! You are already rich! You have reigned as </w:t>
      </w:r>
      <w:r>
        <w:rPr>
          <w:b/>
        </w:rPr>
        <w:t>kings</w:t>
      </w:r>
      <w:r>
        <w:t xml:space="preserve"> without us and indeed I could wish you did reign, that we also might reign with you!</w:t>
      </w:r>
    </w:p>
    <w:p w14:paraId="1635ECE0" w14:textId="77777777" w:rsidR="00000000" w:rsidRDefault="00EA2408">
      <w:pPr>
        <w:keepLines/>
        <w:jc w:val="both"/>
      </w:pPr>
    </w:p>
    <w:p w14:paraId="2DCD0FEA" w14:textId="77777777" w:rsidR="00000000" w:rsidRDefault="00EA2408">
      <w:pPr>
        <w:keepNext/>
        <w:keepLines/>
        <w:jc w:val="both"/>
      </w:pPr>
      <w:r>
        <w:rPr>
          <w:b/>
          <w:u w:val="single"/>
        </w:rPr>
        <w:t>KNEW</w:t>
      </w:r>
    </w:p>
    <w:p w14:paraId="2EE842E0" w14:textId="77777777" w:rsidR="00000000" w:rsidRDefault="00EA2408">
      <w:pPr>
        <w:keepNext/>
        <w:keepLines/>
        <w:jc w:val="both"/>
      </w:pPr>
      <w:r>
        <w:t>1 Cor 2:8</w:t>
      </w:r>
    </w:p>
    <w:p w14:paraId="1F5A4E10" w14:textId="77777777" w:rsidR="00000000" w:rsidRDefault="00EA2408">
      <w:pPr>
        <w:keepNext/>
        <w:keepLines/>
        <w:jc w:val="both"/>
      </w:pPr>
      <w:r>
        <w:t xml:space="preserve">which none of the rulers of this age </w:t>
      </w:r>
      <w:r>
        <w:rPr>
          <w:b/>
        </w:rPr>
        <w:t>knew</w:t>
      </w:r>
      <w:r>
        <w:t>; for had they known, they would not have crucified the Lord of glory.</w:t>
      </w:r>
    </w:p>
    <w:p w14:paraId="6671889D" w14:textId="77777777" w:rsidR="00000000" w:rsidRDefault="00EA2408">
      <w:pPr>
        <w:keepLines/>
        <w:jc w:val="both"/>
      </w:pPr>
    </w:p>
    <w:p w14:paraId="2C92CFD8" w14:textId="77777777" w:rsidR="00000000" w:rsidRDefault="00EA2408">
      <w:pPr>
        <w:keepNext/>
        <w:keepLines/>
        <w:jc w:val="both"/>
      </w:pPr>
      <w:r>
        <w:rPr>
          <w:b/>
          <w:u w:val="single"/>
        </w:rPr>
        <w:t>KNOW</w:t>
      </w:r>
    </w:p>
    <w:p w14:paraId="173C5F06" w14:textId="77777777" w:rsidR="00000000" w:rsidRDefault="00EA2408">
      <w:pPr>
        <w:keepNext/>
        <w:keepLines/>
        <w:jc w:val="both"/>
      </w:pPr>
      <w:r>
        <w:t>1 Cor 1:16</w:t>
      </w:r>
    </w:p>
    <w:p w14:paraId="02161C96" w14:textId="77777777" w:rsidR="00000000" w:rsidRDefault="00EA2408">
      <w:pPr>
        <w:keepNext/>
        <w:keepLines/>
        <w:jc w:val="both"/>
      </w:pPr>
      <w:r>
        <w:t xml:space="preserve">Yes, I also baptized the household of Stephanas. Besides, I do not </w:t>
      </w:r>
      <w:r>
        <w:rPr>
          <w:b/>
        </w:rPr>
        <w:t>know</w:t>
      </w:r>
      <w:r>
        <w:t xml:space="preserve"> whether I baptized any other.</w:t>
      </w:r>
    </w:p>
    <w:p w14:paraId="25534AD6" w14:textId="77777777" w:rsidR="00000000" w:rsidRDefault="00EA2408">
      <w:pPr>
        <w:keepLines/>
        <w:jc w:val="both"/>
      </w:pPr>
    </w:p>
    <w:p w14:paraId="076AAAE5" w14:textId="77777777" w:rsidR="00000000" w:rsidRDefault="00EA2408">
      <w:pPr>
        <w:keepNext/>
        <w:keepLines/>
        <w:jc w:val="both"/>
      </w:pPr>
      <w:r>
        <w:t>1 Cor 1:21</w:t>
      </w:r>
    </w:p>
    <w:p w14:paraId="222AD1AF" w14:textId="77777777" w:rsidR="00000000" w:rsidRDefault="00EA2408">
      <w:pPr>
        <w:keepNext/>
        <w:keepLines/>
        <w:jc w:val="both"/>
      </w:pPr>
      <w:r>
        <w:t xml:space="preserve">For since, in the wisdom of God, the world through wisdom did not </w:t>
      </w:r>
      <w:r>
        <w:rPr>
          <w:b/>
        </w:rPr>
        <w:t>know</w:t>
      </w:r>
      <w:r>
        <w:t xml:space="preserve"> G</w:t>
      </w:r>
      <w:r>
        <w:t>od, it pleased God through the foolishness of the message preached to save those who believe.</w:t>
      </w:r>
    </w:p>
    <w:p w14:paraId="5FBAECC8" w14:textId="77777777" w:rsidR="00000000" w:rsidRDefault="00EA2408">
      <w:pPr>
        <w:keepLines/>
        <w:jc w:val="both"/>
      </w:pPr>
    </w:p>
    <w:p w14:paraId="211A9611" w14:textId="77777777" w:rsidR="00000000" w:rsidRDefault="00EA2408">
      <w:pPr>
        <w:keepNext/>
        <w:keepLines/>
        <w:jc w:val="both"/>
      </w:pPr>
      <w:r>
        <w:t>1 Cor 2:2</w:t>
      </w:r>
    </w:p>
    <w:p w14:paraId="13FBC2C0" w14:textId="77777777" w:rsidR="00000000" w:rsidRDefault="00EA2408">
      <w:pPr>
        <w:keepNext/>
        <w:keepLines/>
        <w:jc w:val="both"/>
      </w:pPr>
      <w:r>
        <w:t xml:space="preserve">For I determined not to </w:t>
      </w:r>
      <w:r>
        <w:rPr>
          <w:b/>
        </w:rPr>
        <w:t>know</w:t>
      </w:r>
      <w:r>
        <w:t xml:space="preserve"> anything among you except Jesus Christ and Him crucified.</w:t>
      </w:r>
    </w:p>
    <w:p w14:paraId="3C6AF88C" w14:textId="77777777" w:rsidR="00000000" w:rsidRDefault="00EA2408">
      <w:pPr>
        <w:keepLines/>
        <w:jc w:val="both"/>
      </w:pPr>
    </w:p>
    <w:p w14:paraId="6ECDE08F" w14:textId="77777777" w:rsidR="00000000" w:rsidRDefault="00EA2408">
      <w:pPr>
        <w:keepNext/>
        <w:keepLines/>
        <w:jc w:val="both"/>
      </w:pPr>
      <w:r>
        <w:t>1 Cor 2:12</w:t>
      </w:r>
    </w:p>
    <w:p w14:paraId="6B2CB5A6" w14:textId="77777777" w:rsidR="00000000" w:rsidRDefault="00EA2408">
      <w:pPr>
        <w:keepNext/>
        <w:keepLines/>
        <w:jc w:val="both"/>
      </w:pPr>
      <w:r>
        <w:t xml:space="preserve">Now we have received, not the spirit of the world, but the Spirit who is from God, that we might </w:t>
      </w:r>
      <w:r>
        <w:rPr>
          <w:b/>
        </w:rPr>
        <w:t>know</w:t>
      </w:r>
      <w:r>
        <w:t xml:space="preserve"> the things that have been freely given to us by God.</w:t>
      </w:r>
    </w:p>
    <w:p w14:paraId="2D418A21" w14:textId="77777777" w:rsidR="00000000" w:rsidRDefault="00EA2408">
      <w:pPr>
        <w:keepLines/>
        <w:jc w:val="both"/>
      </w:pPr>
    </w:p>
    <w:p w14:paraId="465CF253" w14:textId="77777777" w:rsidR="00000000" w:rsidRDefault="00EA2408">
      <w:pPr>
        <w:keepNext/>
        <w:keepLines/>
        <w:jc w:val="both"/>
      </w:pPr>
      <w:r>
        <w:t>1 Cor 2:14</w:t>
      </w:r>
    </w:p>
    <w:p w14:paraId="76C927ED" w14:textId="77777777" w:rsidR="00000000" w:rsidRDefault="00EA2408">
      <w:pPr>
        <w:keepNext/>
        <w:keepLines/>
        <w:jc w:val="both"/>
      </w:pPr>
      <w:r>
        <w:t xml:space="preserve">But the natural man does not receive the things of the Spirit of God, for they are foolishness to him; nor can he </w:t>
      </w:r>
      <w:r>
        <w:rPr>
          <w:b/>
        </w:rPr>
        <w:t>know</w:t>
      </w:r>
      <w:r>
        <w:t xml:space="preserve"> them, because they are</w:t>
      </w:r>
      <w:r>
        <w:t xml:space="preserve"> spiritually discerned.</w:t>
      </w:r>
    </w:p>
    <w:p w14:paraId="1E0D9DC5" w14:textId="77777777" w:rsidR="00000000" w:rsidRDefault="00EA2408">
      <w:pPr>
        <w:keepLines/>
        <w:jc w:val="both"/>
      </w:pPr>
    </w:p>
    <w:p w14:paraId="0B6A4CFC" w14:textId="77777777" w:rsidR="00000000" w:rsidRDefault="00EA2408">
      <w:pPr>
        <w:keepNext/>
        <w:keepLines/>
        <w:jc w:val="both"/>
      </w:pPr>
      <w:r>
        <w:t>1 Cor 3:16</w:t>
      </w:r>
    </w:p>
    <w:p w14:paraId="08181ECA" w14:textId="77777777" w:rsidR="00000000" w:rsidRDefault="00EA2408">
      <w:pPr>
        <w:keepNext/>
        <w:keepLines/>
        <w:jc w:val="both"/>
      </w:pPr>
      <w:r>
        <w:t xml:space="preserve">Do you not </w:t>
      </w:r>
      <w:r>
        <w:rPr>
          <w:b/>
        </w:rPr>
        <w:t>know</w:t>
      </w:r>
      <w:r>
        <w:t xml:space="preserve"> that you are the temple of God and that the Spirit of God dwells in you?</w:t>
      </w:r>
    </w:p>
    <w:p w14:paraId="2061EA8D" w14:textId="77777777" w:rsidR="00000000" w:rsidRDefault="00EA2408">
      <w:pPr>
        <w:keepLines/>
        <w:jc w:val="both"/>
      </w:pPr>
    </w:p>
    <w:p w14:paraId="676FDB6B" w14:textId="77777777" w:rsidR="00000000" w:rsidRDefault="00EA2408">
      <w:pPr>
        <w:keepNext/>
        <w:keepLines/>
        <w:jc w:val="both"/>
      </w:pPr>
      <w:r>
        <w:t>1 Cor 4:4</w:t>
      </w:r>
    </w:p>
    <w:p w14:paraId="49417A8D" w14:textId="77777777" w:rsidR="00000000" w:rsidRDefault="00EA2408">
      <w:pPr>
        <w:keepNext/>
        <w:keepLines/>
        <w:jc w:val="both"/>
      </w:pPr>
      <w:r>
        <w:t xml:space="preserve">For I </w:t>
      </w:r>
      <w:r>
        <w:rPr>
          <w:b/>
        </w:rPr>
        <w:t>know</w:t>
      </w:r>
      <w:r>
        <w:t xml:space="preserve"> of nothing against myself, yet I am not justified by this; but He who judges me is the Lord.</w:t>
      </w:r>
    </w:p>
    <w:p w14:paraId="70075587" w14:textId="77777777" w:rsidR="00000000" w:rsidRDefault="00EA2408">
      <w:pPr>
        <w:keepLines/>
        <w:jc w:val="both"/>
      </w:pPr>
    </w:p>
    <w:p w14:paraId="646901DE" w14:textId="77777777" w:rsidR="00000000" w:rsidRDefault="00EA2408">
      <w:pPr>
        <w:keepNext/>
        <w:keepLines/>
        <w:jc w:val="both"/>
      </w:pPr>
      <w:r>
        <w:t>1 Cor 4:19</w:t>
      </w:r>
    </w:p>
    <w:p w14:paraId="2B799C28" w14:textId="77777777" w:rsidR="00000000" w:rsidRDefault="00EA2408">
      <w:pPr>
        <w:keepNext/>
        <w:keepLines/>
        <w:jc w:val="both"/>
      </w:pPr>
      <w:r>
        <w:t xml:space="preserve">But I will come to you shortly, if the Lord wills, and I will </w:t>
      </w:r>
      <w:r>
        <w:rPr>
          <w:b/>
        </w:rPr>
        <w:t>know</w:t>
      </w:r>
      <w:r>
        <w:t>, not the word of those who are puffed up, but the power.</w:t>
      </w:r>
    </w:p>
    <w:p w14:paraId="736883B1" w14:textId="77777777" w:rsidR="00000000" w:rsidRDefault="00EA2408">
      <w:pPr>
        <w:keepLines/>
        <w:jc w:val="both"/>
      </w:pPr>
    </w:p>
    <w:p w14:paraId="0B91235A" w14:textId="77777777" w:rsidR="00000000" w:rsidRDefault="00EA2408">
      <w:pPr>
        <w:keepNext/>
        <w:keepLines/>
        <w:jc w:val="both"/>
      </w:pPr>
      <w:r>
        <w:t>1 Cor 5:6</w:t>
      </w:r>
    </w:p>
    <w:p w14:paraId="5A05E585" w14:textId="77777777" w:rsidR="00000000" w:rsidRDefault="00EA2408">
      <w:pPr>
        <w:keepNext/>
        <w:keepLines/>
        <w:jc w:val="both"/>
      </w:pPr>
      <w:r>
        <w:t xml:space="preserve">Your glorying is not good. Do you not </w:t>
      </w:r>
      <w:r>
        <w:rPr>
          <w:b/>
        </w:rPr>
        <w:t>know</w:t>
      </w:r>
      <w:r>
        <w:t xml:space="preserve"> that a little leaven leavens the whole lump?</w:t>
      </w:r>
    </w:p>
    <w:p w14:paraId="2F431781" w14:textId="77777777" w:rsidR="00000000" w:rsidRDefault="00EA2408">
      <w:pPr>
        <w:keepLines/>
        <w:jc w:val="both"/>
      </w:pPr>
    </w:p>
    <w:p w14:paraId="3BE970D4" w14:textId="77777777" w:rsidR="00000000" w:rsidRDefault="00EA2408">
      <w:pPr>
        <w:keepNext/>
        <w:keepLines/>
        <w:jc w:val="both"/>
      </w:pPr>
      <w:r>
        <w:lastRenderedPageBreak/>
        <w:t>1 Cor 6:2</w:t>
      </w:r>
    </w:p>
    <w:p w14:paraId="059A3B01" w14:textId="77777777" w:rsidR="00000000" w:rsidRDefault="00EA2408">
      <w:pPr>
        <w:keepNext/>
        <w:keepLines/>
        <w:jc w:val="both"/>
      </w:pPr>
      <w:r>
        <w:t xml:space="preserve">Do you not </w:t>
      </w:r>
      <w:r>
        <w:rPr>
          <w:b/>
        </w:rPr>
        <w:t>know</w:t>
      </w:r>
      <w:r>
        <w:t xml:space="preserve"> that the s</w:t>
      </w:r>
      <w:r>
        <w:t>aints will judge the world? And if the world will be judged by you, are you unworthy to judge the smallest matters?</w:t>
      </w:r>
    </w:p>
    <w:p w14:paraId="08D63B81" w14:textId="77777777" w:rsidR="00000000" w:rsidRDefault="00EA2408">
      <w:pPr>
        <w:keepLines/>
        <w:jc w:val="both"/>
      </w:pPr>
    </w:p>
    <w:p w14:paraId="1DB588CD" w14:textId="77777777" w:rsidR="00000000" w:rsidRDefault="00EA2408">
      <w:pPr>
        <w:keepNext/>
        <w:keepLines/>
        <w:jc w:val="both"/>
      </w:pPr>
      <w:r>
        <w:t>1 Cor 6:3</w:t>
      </w:r>
    </w:p>
    <w:p w14:paraId="584DD825" w14:textId="77777777" w:rsidR="00000000" w:rsidRDefault="00EA2408">
      <w:pPr>
        <w:keepNext/>
        <w:keepLines/>
        <w:jc w:val="both"/>
      </w:pPr>
      <w:r>
        <w:t xml:space="preserve">Do you not </w:t>
      </w:r>
      <w:r>
        <w:rPr>
          <w:b/>
        </w:rPr>
        <w:t>know</w:t>
      </w:r>
      <w:r>
        <w:t xml:space="preserve"> that we shall judge angels? How much more, things that pertain to this life?</w:t>
      </w:r>
    </w:p>
    <w:p w14:paraId="3D69DBB5" w14:textId="77777777" w:rsidR="00000000" w:rsidRDefault="00EA2408">
      <w:pPr>
        <w:keepLines/>
        <w:jc w:val="both"/>
      </w:pPr>
    </w:p>
    <w:p w14:paraId="211E878C" w14:textId="77777777" w:rsidR="00000000" w:rsidRDefault="00EA2408">
      <w:pPr>
        <w:keepNext/>
        <w:keepLines/>
        <w:jc w:val="both"/>
      </w:pPr>
      <w:r>
        <w:t>1 Cor 6:9</w:t>
      </w:r>
    </w:p>
    <w:p w14:paraId="2B42C2B4" w14:textId="77777777" w:rsidR="00000000" w:rsidRDefault="00EA2408">
      <w:pPr>
        <w:keepNext/>
        <w:keepLines/>
        <w:jc w:val="both"/>
      </w:pPr>
      <w:r>
        <w:t xml:space="preserve">Do you not </w:t>
      </w:r>
      <w:r>
        <w:rPr>
          <w:b/>
        </w:rPr>
        <w:t>know</w:t>
      </w:r>
      <w:r>
        <w:t xml:space="preserve"> that the unrighteous will not inherit the kingdom of God? Do not be deceived. Neither fornicators, nor idolaters, nor adulterers, nor homosexuals, nor sodomites,</w:t>
      </w:r>
    </w:p>
    <w:p w14:paraId="3B3439C0" w14:textId="77777777" w:rsidR="00000000" w:rsidRDefault="00EA2408">
      <w:pPr>
        <w:keepLines/>
        <w:jc w:val="both"/>
      </w:pPr>
    </w:p>
    <w:p w14:paraId="5D9843BB" w14:textId="77777777" w:rsidR="00000000" w:rsidRDefault="00EA2408">
      <w:pPr>
        <w:keepNext/>
        <w:keepLines/>
        <w:jc w:val="both"/>
      </w:pPr>
      <w:r>
        <w:t>1 Cor 6:15</w:t>
      </w:r>
    </w:p>
    <w:p w14:paraId="356B33A0" w14:textId="77777777" w:rsidR="00000000" w:rsidRDefault="00EA2408">
      <w:pPr>
        <w:keepNext/>
        <w:keepLines/>
        <w:jc w:val="both"/>
      </w:pPr>
      <w:r>
        <w:t xml:space="preserve">Do you not </w:t>
      </w:r>
      <w:r>
        <w:rPr>
          <w:b/>
        </w:rPr>
        <w:t>know</w:t>
      </w:r>
      <w:r>
        <w:t xml:space="preserve"> that your bodies are members of Christ? Shall I then take the members of Ch</w:t>
      </w:r>
      <w:r>
        <w:t>rist and make them members of a harlot? Certainly not!</w:t>
      </w:r>
    </w:p>
    <w:p w14:paraId="6CA86108" w14:textId="77777777" w:rsidR="00000000" w:rsidRDefault="00EA2408">
      <w:pPr>
        <w:keepLines/>
        <w:jc w:val="both"/>
      </w:pPr>
    </w:p>
    <w:p w14:paraId="129F5CEE" w14:textId="77777777" w:rsidR="00000000" w:rsidRDefault="00EA2408">
      <w:pPr>
        <w:keepNext/>
        <w:keepLines/>
        <w:jc w:val="both"/>
      </w:pPr>
      <w:r>
        <w:t>1 Cor 6:16</w:t>
      </w:r>
    </w:p>
    <w:p w14:paraId="06BCD508" w14:textId="77777777" w:rsidR="00000000" w:rsidRDefault="00EA2408">
      <w:pPr>
        <w:keepNext/>
        <w:keepLines/>
        <w:jc w:val="both"/>
      </w:pPr>
      <w:r>
        <w:t xml:space="preserve">Or do you not </w:t>
      </w:r>
      <w:r>
        <w:rPr>
          <w:b/>
        </w:rPr>
        <w:t>know</w:t>
      </w:r>
      <w:r>
        <w:t xml:space="preserve"> that he who is joined to a harlot is one body with her? For "the two," He says, "shall become one flesh."</w:t>
      </w:r>
    </w:p>
    <w:p w14:paraId="15453AB9" w14:textId="77777777" w:rsidR="00000000" w:rsidRDefault="00EA2408">
      <w:pPr>
        <w:keepLines/>
        <w:jc w:val="both"/>
      </w:pPr>
    </w:p>
    <w:p w14:paraId="1BEA8222" w14:textId="77777777" w:rsidR="00000000" w:rsidRDefault="00EA2408">
      <w:pPr>
        <w:keepNext/>
        <w:keepLines/>
        <w:jc w:val="both"/>
      </w:pPr>
      <w:r>
        <w:t>1 Cor 6:19</w:t>
      </w:r>
    </w:p>
    <w:p w14:paraId="0E8F0B4D" w14:textId="77777777" w:rsidR="00000000" w:rsidRDefault="00EA2408">
      <w:pPr>
        <w:keepNext/>
        <w:keepLines/>
        <w:jc w:val="both"/>
      </w:pPr>
      <w:r>
        <w:t xml:space="preserve">Or do you not </w:t>
      </w:r>
      <w:r>
        <w:rPr>
          <w:b/>
        </w:rPr>
        <w:t>know</w:t>
      </w:r>
      <w:r>
        <w:t xml:space="preserve"> that your body is the temple of the Holy Spirit who is in you, whom you have from God, and you are not your own?</w:t>
      </w:r>
    </w:p>
    <w:p w14:paraId="20B13E40" w14:textId="77777777" w:rsidR="00000000" w:rsidRDefault="00EA2408">
      <w:pPr>
        <w:keepLines/>
        <w:jc w:val="both"/>
      </w:pPr>
    </w:p>
    <w:p w14:paraId="4AADD658" w14:textId="77777777" w:rsidR="00000000" w:rsidRDefault="00EA2408">
      <w:pPr>
        <w:keepNext/>
        <w:keepLines/>
        <w:jc w:val="both"/>
      </w:pPr>
      <w:r>
        <w:t>1 Cor 11:3</w:t>
      </w:r>
    </w:p>
    <w:p w14:paraId="0A04D78C" w14:textId="77777777" w:rsidR="00000000" w:rsidRDefault="00EA2408">
      <w:pPr>
        <w:keepNext/>
        <w:keepLines/>
        <w:jc w:val="both"/>
      </w:pPr>
      <w:r>
        <w:t xml:space="preserve">But I want you to </w:t>
      </w:r>
      <w:r>
        <w:rPr>
          <w:b/>
        </w:rPr>
        <w:t>know</w:t>
      </w:r>
      <w:r>
        <w:t xml:space="preserve"> that the head of every man is Christ, the head of woman is man, and the head of Christ is God.</w:t>
      </w:r>
    </w:p>
    <w:p w14:paraId="76CDC6B6" w14:textId="77777777" w:rsidR="00000000" w:rsidRDefault="00EA2408">
      <w:pPr>
        <w:keepLines/>
        <w:jc w:val="both"/>
      </w:pPr>
    </w:p>
    <w:p w14:paraId="4F4D1E71" w14:textId="77777777" w:rsidR="00000000" w:rsidRDefault="00EA2408">
      <w:pPr>
        <w:keepNext/>
        <w:keepLines/>
        <w:jc w:val="both"/>
      </w:pPr>
      <w:r>
        <w:t>1 Cor 12:2</w:t>
      </w:r>
    </w:p>
    <w:p w14:paraId="5C95A54C" w14:textId="77777777" w:rsidR="00000000" w:rsidRDefault="00EA2408">
      <w:pPr>
        <w:keepNext/>
        <w:keepLines/>
        <w:jc w:val="both"/>
      </w:pPr>
      <w:r>
        <w:t xml:space="preserve">You </w:t>
      </w:r>
      <w:r>
        <w:rPr>
          <w:b/>
        </w:rPr>
        <w:t>know</w:t>
      </w:r>
      <w:r>
        <w:t xml:space="preserve"> that you were Gentiles, c</w:t>
      </w:r>
      <w:r>
        <w:t>arried away to these dumb idols, however you were led.</w:t>
      </w:r>
    </w:p>
    <w:p w14:paraId="73F3430D" w14:textId="77777777" w:rsidR="00000000" w:rsidRDefault="00EA2408">
      <w:pPr>
        <w:keepLines/>
        <w:jc w:val="both"/>
      </w:pPr>
    </w:p>
    <w:p w14:paraId="56603FE2" w14:textId="77777777" w:rsidR="00000000" w:rsidRDefault="00EA2408">
      <w:pPr>
        <w:keepNext/>
        <w:keepLines/>
        <w:jc w:val="both"/>
      </w:pPr>
      <w:r>
        <w:t>1 Cor 13:9</w:t>
      </w:r>
    </w:p>
    <w:p w14:paraId="457FAC2D" w14:textId="77777777" w:rsidR="00000000" w:rsidRDefault="00EA2408">
      <w:pPr>
        <w:keepNext/>
        <w:keepLines/>
        <w:jc w:val="both"/>
      </w:pPr>
      <w:r>
        <w:t xml:space="preserve">For we </w:t>
      </w:r>
      <w:r>
        <w:rPr>
          <w:b/>
        </w:rPr>
        <w:t>know</w:t>
      </w:r>
      <w:r>
        <w:t xml:space="preserve"> in part and we prophesy in part.</w:t>
      </w:r>
    </w:p>
    <w:p w14:paraId="4DFD037A" w14:textId="77777777" w:rsidR="00000000" w:rsidRDefault="00EA2408">
      <w:pPr>
        <w:keepLines/>
        <w:jc w:val="both"/>
      </w:pPr>
    </w:p>
    <w:p w14:paraId="7E7B43F2" w14:textId="77777777" w:rsidR="00000000" w:rsidRDefault="00EA2408">
      <w:pPr>
        <w:keepNext/>
        <w:keepLines/>
        <w:jc w:val="both"/>
      </w:pPr>
      <w:r>
        <w:t>1 Cor 13:12</w:t>
      </w:r>
    </w:p>
    <w:p w14:paraId="59EA98F1" w14:textId="77777777" w:rsidR="00000000" w:rsidRDefault="00EA2408">
      <w:pPr>
        <w:keepNext/>
        <w:keepLines/>
        <w:jc w:val="both"/>
      </w:pPr>
      <w:r>
        <w:t xml:space="preserve">For now we see in a mirror, dimly, but then face to face. Now I </w:t>
      </w:r>
      <w:r>
        <w:rPr>
          <w:b/>
        </w:rPr>
        <w:t>know</w:t>
      </w:r>
      <w:r>
        <w:t xml:space="preserve"> in part, but then I shall </w:t>
      </w:r>
      <w:r>
        <w:rPr>
          <w:b/>
        </w:rPr>
        <w:t>know</w:t>
      </w:r>
      <w:r>
        <w:t xml:space="preserve"> just as I also am known.</w:t>
      </w:r>
    </w:p>
    <w:p w14:paraId="17FA4379" w14:textId="77777777" w:rsidR="00000000" w:rsidRDefault="00EA2408">
      <w:pPr>
        <w:keepLines/>
        <w:jc w:val="both"/>
      </w:pPr>
    </w:p>
    <w:p w14:paraId="76FB3E56" w14:textId="77777777" w:rsidR="00000000" w:rsidRDefault="00EA2408">
      <w:pPr>
        <w:keepNext/>
        <w:keepLines/>
        <w:jc w:val="both"/>
      </w:pPr>
      <w:r>
        <w:rPr>
          <w:b/>
          <w:u w:val="single"/>
        </w:rPr>
        <w:t>KNOWING</w:t>
      </w:r>
    </w:p>
    <w:p w14:paraId="1F937117" w14:textId="77777777" w:rsidR="00000000" w:rsidRDefault="00EA2408">
      <w:pPr>
        <w:keepNext/>
        <w:keepLines/>
        <w:jc w:val="both"/>
      </w:pPr>
      <w:r>
        <w:t>1 Cor 15:58</w:t>
      </w:r>
    </w:p>
    <w:p w14:paraId="76663EF7" w14:textId="77777777" w:rsidR="00000000" w:rsidRDefault="00EA2408">
      <w:pPr>
        <w:keepNext/>
        <w:keepLines/>
        <w:jc w:val="both"/>
      </w:pPr>
      <w:r>
        <w:t xml:space="preserve">Therefore, my beloved brethren, be steadfast, immovable, always abounding in the work of the Lord, </w:t>
      </w:r>
      <w:r>
        <w:rPr>
          <w:b/>
        </w:rPr>
        <w:t>knowing</w:t>
      </w:r>
      <w:r>
        <w:t xml:space="preserve"> that your labor is not in vain in the Lord.</w:t>
      </w:r>
    </w:p>
    <w:p w14:paraId="4B8A9219" w14:textId="77777777" w:rsidR="00000000" w:rsidRDefault="00EA2408">
      <w:pPr>
        <w:keepLines/>
        <w:jc w:val="both"/>
      </w:pPr>
    </w:p>
    <w:p w14:paraId="1E13B967" w14:textId="77777777" w:rsidR="00000000" w:rsidRDefault="00EA2408">
      <w:pPr>
        <w:keepNext/>
        <w:keepLines/>
        <w:jc w:val="both"/>
      </w:pPr>
      <w:r>
        <w:rPr>
          <w:b/>
          <w:u w:val="single"/>
        </w:rPr>
        <w:t>KNOWLEDGE</w:t>
      </w:r>
    </w:p>
    <w:p w14:paraId="75BC629B" w14:textId="77777777" w:rsidR="00000000" w:rsidRDefault="00EA2408">
      <w:pPr>
        <w:keepNext/>
        <w:keepLines/>
        <w:jc w:val="both"/>
      </w:pPr>
      <w:r>
        <w:t>1 Cor 1:5</w:t>
      </w:r>
    </w:p>
    <w:p w14:paraId="571FCB5E" w14:textId="77777777" w:rsidR="00000000" w:rsidRDefault="00EA2408">
      <w:pPr>
        <w:keepNext/>
        <w:keepLines/>
        <w:jc w:val="both"/>
      </w:pPr>
      <w:r>
        <w:t xml:space="preserve">that you were enriched in everything by Him in all utterance and all </w:t>
      </w:r>
      <w:r>
        <w:rPr>
          <w:b/>
        </w:rPr>
        <w:t>knowledge</w:t>
      </w:r>
      <w:r>
        <w:t>,</w:t>
      </w:r>
    </w:p>
    <w:p w14:paraId="79C9C71C" w14:textId="77777777" w:rsidR="00000000" w:rsidRDefault="00EA2408">
      <w:pPr>
        <w:keepLines/>
        <w:jc w:val="both"/>
      </w:pPr>
    </w:p>
    <w:p w14:paraId="4CE887F0" w14:textId="77777777" w:rsidR="00000000" w:rsidRDefault="00EA2408">
      <w:pPr>
        <w:keepNext/>
        <w:keepLines/>
        <w:jc w:val="both"/>
      </w:pPr>
      <w:r>
        <w:t>1 Cor 12:8</w:t>
      </w:r>
    </w:p>
    <w:p w14:paraId="0FB3EB51" w14:textId="77777777" w:rsidR="00000000" w:rsidRDefault="00EA2408">
      <w:pPr>
        <w:keepNext/>
        <w:keepLines/>
        <w:jc w:val="both"/>
      </w:pPr>
      <w:r>
        <w:t xml:space="preserve">for to one is given the word of wisdom through the Spirit, to another the word of </w:t>
      </w:r>
      <w:r>
        <w:rPr>
          <w:b/>
        </w:rPr>
        <w:t>knowledge</w:t>
      </w:r>
      <w:r>
        <w:t xml:space="preserve"> through the same Spirit,</w:t>
      </w:r>
    </w:p>
    <w:p w14:paraId="04572FD6" w14:textId="77777777" w:rsidR="00000000" w:rsidRDefault="00EA2408">
      <w:pPr>
        <w:keepLines/>
        <w:jc w:val="both"/>
      </w:pPr>
    </w:p>
    <w:p w14:paraId="1FD2DB11" w14:textId="77777777" w:rsidR="00000000" w:rsidRDefault="00EA2408">
      <w:pPr>
        <w:keepNext/>
        <w:keepLines/>
        <w:jc w:val="both"/>
      </w:pPr>
      <w:r>
        <w:lastRenderedPageBreak/>
        <w:t>1 Cor 13:2</w:t>
      </w:r>
    </w:p>
    <w:p w14:paraId="772AE919" w14:textId="77777777" w:rsidR="00000000" w:rsidRDefault="00EA2408">
      <w:pPr>
        <w:keepNext/>
        <w:keepLines/>
        <w:jc w:val="both"/>
      </w:pPr>
      <w:r>
        <w:t xml:space="preserve">And though I have the gift of prophecy, and understand all mysteries and all </w:t>
      </w:r>
      <w:r>
        <w:rPr>
          <w:b/>
        </w:rPr>
        <w:t>knowledge</w:t>
      </w:r>
      <w:r>
        <w:t>, and though I have all faith, so that I could remove mountains, but have not love, I am nothing.</w:t>
      </w:r>
    </w:p>
    <w:p w14:paraId="443D60B0" w14:textId="77777777" w:rsidR="00000000" w:rsidRDefault="00EA2408">
      <w:pPr>
        <w:keepLines/>
        <w:jc w:val="both"/>
      </w:pPr>
    </w:p>
    <w:p w14:paraId="01B31C7A" w14:textId="77777777" w:rsidR="00000000" w:rsidRDefault="00EA2408">
      <w:pPr>
        <w:keepNext/>
        <w:keepLines/>
        <w:jc w:val="both"/>
      </w:pPr>
      <w:r>
        <w:t>1 Cor 13:8</w:t>
      </w:r>
    </w:p>
    <w:p w14:paraId="4F58344F" w14:textId="77777777" w:rsidR="00000000" w:rsidRDefault="00EA2408">
      <w:pPr>
        <w:keepNext/>
        <w:keepLines/>
        <w:jc w:val="both"/>
      </w:pPr>
      <w:r>
        <w:t xml:space="preserve">Love never fails. But whether there are prophecies, they will fail; whether there are tongues, they will cease; whether there is </w:t>
      </w:r>
      <w:r>
        <w:rPr>
          <w:b/>
        </w:rPr>
        <w:t>knowledge</w:t>
      </w:r>
      <w:r>
        <w:t>, it will vanish away.</w:t>
      </w:r>
    </w:p>
    <w:p w14:paraId="05DB9931" w14:textId="77777777" w:rsidR="00000000" w:rsidRDefault="00EA2408">
      <w:pPr>
        <w:keepLines/>
        <w:jc w:val="both"/>
      </w:pPr>
    </w:p>
    <w:p w14:paraId="549092CA" w14:textId="77777777" w:rsidR="00000000" w:rsidRDefault="00EA2408">
      <w:pPr>
        <w:keepNext/>
        <w:keepLines/>
        <w:jc w:val="both"/>
      </w:pPr>
      <w:r>
        <w:t xml:space="preserve">1 </w:t>
      </w:r>
      <w:r>
        <w:t>Cor 15:34</w:t>
      </w:r>
    </w:p>
    <w:p w14:paraId="495C2CBE" w14:textId="77777777" w:rsidR="00000000" w:rsidRDefault="00EA2408">
      <w:pPr>
        <w:keepNext/>
        <w:keepLines/>
        <w:jc w:val="both"/>
      </w:pPr>
      <w:r>
        <w:t xml:space="preserve">Awake to righteousness, and do not sin; for some do not have the </w:t>
      </w:r>
      <w:r>
        <w:rPr>
          <w:b/>
        </w:rPr>
        <w:t>knowledge</w:t>
      </w:r>
      <w:r>
        <w:t xml:space="preserve"> of God. I speak this to your shame.</w:t>
      </w:r>
    </w:p>
    <w:p w14:paraId="702D5B4C" w14:textId="77777777" w:rsidR="00000000" w:rsidRDefault="00EA2408">
      <w:pPr>
        <w:keepLines/>
        <w:jc w:val="both"/>
      </w:pPr>
    </w:p>
    <w:p w14:paraId="1714707E" w14:textId="77777777" w:rsidR="00000000" w:rsidRDefault="00EA2408">
      <w:pPr>
        <w:keepNext/>
        <w:keepLines/>
        <w:jc w:val="both"/>
      </w:pPr>
      <w:r>
        <w:rPr>
          <w:b/>
          <w:u w:val="single"/>
        </w:rPr>
        <w:t>KNOWN</w:t>
      </w:r>
    </w:p>
    <w:p w14:paraId="062C4B3F" w14:textId="77777777" w:rsidR="00000000" w:rsidRDefault="00EA2408">
      <w:pPr>
        <w:keepNext/>
        <w:keepLines/>
        <w:jc w:val="both"/>
      </w:pPr>
      <w:r>
        <w:t>1 Cor 2:8</w:t>
      </w:r>
    </w:p>
    <w:p w14:paraId="6C4F6F93" w14:textId="77777777" w:rsidR="00000000" w:rsidRDefault="00EA2408">
      <w:pPr>
        <w:keepNext/>
        <w:keepLines/>
        <w:jc w:val="both"/>
      </w:pPr>
      <w:r>
        <w:t xml:space="preserve">which none of the rulers of this age knew; for had they </w:t>
      </w:r>
      <w:r>
        <w:rPr>
          <w:b/>
        </w:rPr>
        <w:t>known</w:t>
      </w:r>
      <w:r>
        <w:t>, they would not have crucified the Lord of glory.</w:t>
      </w:r>
    </w:p>
    <w:p w14:paraId="3E784361" w14:textId="77777777" w:rsidR="00000000" w:rsidRDefault="00EA2408">
      <w:pPr>
        <w:keepLines/>
        <w:jc w:val="both"/>
      </w:pPr>
    </w:p>
    <w:p w14:paraId="26BDA626" w14:textId="77777777" w:rsidR="00000000" w:rsidRDefault="00EA2408">
      <w:pPr>
        <w:keepNext/>
        <w:keepLines/>
        <w:jc w:val="both"/>
      </w:pPr>
      <w:r>
        <w:t>1 Cor 2:16</w:t>
      </w:r>
    </w:p>
    <w:p w14:paraId="549BC556" w14:textId="77777777" w:rsidR="00000000" w:rsidRDefault="00EA2408">
      <w:pPr>
        <w:keepNext/>
        <w:keepLines/>
        <w:jc w:val="both"/>
      </w:pPr>
      <w:r>
        <w:t xml:space="preserve">For "who has </w:t>
      </w:r>
      <w:r>
        <w:rPr>
          <w:b/>
        </w:rPr>
        <w:t>known</w:t>
      </w:r>
      <w:r>
        <w:t xml:space="preserve"> the mind of the LORD that he may instruct Him?" But we have the mind of Christ.</w:t>
      </w:r>
    </w:p>
    <w:p w14:paraId="76EE63A8" w14:textId="77777777" w:rsidR="00000000" w:rsidRDefault="00EA2408">
      <w:pPr>
        <w:keepLines/>
        <w:jc w:val="both"/>
      </w:pPr>
    </w:p>
    <w:p w14:paraId="3272280E" w14:textId="77777777" w:rsidR="00000000" w:rsidRDefault="00EA2408">
      <w:pPr>
        <w:keepNext/>
        <w:keepLines/>
        <w:jc w:val="both"/>
      </w:pPr>
      <w:r>
        <w:t>1 Cor 12:3</w:t>
      </w:r>
    </w:p>
    <w:p w14:paraId="60777D05" w14:textId="77777777" w:rsidR="00000000" w:rsidRDefault="00EA2408">
      <w:pPr>
        <w:keepNext/>
        <w:keepLines/>
        <w:jc w:val="both"/>
      </w:pPr>
      <w:r>
        <w:t xml:space="preserve">Therefore I make </w:t>
      </w:r>
      <w:r>
        <w:rPr>
          <w:b/>
        </w:rPr>
        <w:t>known</w:t>
      </w:r>
      <w:r>
        <w:t xml:space="preserve"> to you that no one speaking by the Spirit of God calls Jesus accursed, and no one can say that Jesus is Lord except </w:t>
      </w:r>
      <w:r>
        <w:t>by the Holy Spirit.</w:t>
      </w:r>
    </w:p>
    <w:p w14:paraId="63042426" w14:textId="77777777" w:rsidR="00000000" w:rsidRDefault="00EA2408">
      <w:pPr>
        <w:keepLines/>
        <w:jc w:val="both"/>
      </w:pPr>
    </w:p>
    <w:p w14:paraId="30EB9EE5" w14:textId="77777777" w:rsidR="00000000" w:rsidRDefault="00EA2408">
      <w:pPr>
        <w:keepNext/>
        <w:keepLines/>
        <w:jc w:val="both"/>
      </w:pPr>
      <w:r>
        <w:t>1 Cor 13:12</w:t>
      </w:r>
    </w:p>
    <w:p w14:paraId="5A3B8FE8" w14:textId="77777777" w:rsidR="00000000" w:rsidRDefault="00EA2408">
      <w:pPr>
        <w:keepNext/>
        <w:keepLines/>
        <w:jc w:val="both"/>
      </w:pPr>
      <w:r>
        <w:t xml:space="preserve">For now we see in a mirror, dimly, but then face to face. Now I know in part, but then I shall know just as I also am </w:t>
      </w:r>
      <w:r>
        <w:rPr>
          <w:b/>
        </w:rPr>
        <w:t>known</w:t>
      </w:r>
      <w:r>
        <w:t>.</w:t>
      </w:r>
    </w:p>
    <w:p w14:paraId="3A0C9385" w14:textId="77777777" w:rsidR="00000000" w:rsidRDefault="00EA2408">
      <w:pPr>
        <w:keepLines/>
        <w:jc w:val="both"/>
      </w:pPr>
    </w:p>
    <w:p w14:paraId="0F841FCC" w14:textId="77777777" w:rsidR="00000000" w:rsidRDefault="00EA2408">
      <w:pPr>
        <w:keepNext/>
        <w:keepLines/>
        <w:jc w:val="both"/>
      </w:pPr>
      <w:r>
        <w:rPr>
          <w:b/>
          <w:u w:val="single"/>
        </w:rPr>
        <w:t>KNOWS</w:t>
      </w:r>
    </w:p>
    <w:p w14:paraId="5AC49DB7" w14:textId="77777777" w:rsidR="00000000" w:rsidRDefault="00EA2408">
      <w:pPr>
        <w:keepNext/>
        <w:keepLines/>
        <w:jc w:val="both"/>
      </w:pPr>
      <w:r>
        <w:t>1 Cor 2:11</w:t>
      </w:r>
    </w:p>
    <w:p w14:paraId="43E34FB2" w14:textId="77777777" w:rsidR="00000000" w:rsidRDefault="00EA2408">
      <w:pPr>
        <w:keepNext/>
        <w:keepLines/>
        <w:jc w:val="both"/>
      </w:pPr>
      <w:r>
        <w:t xml:space="preserve">For what man </w:t>
      </w:r>
      <w:r>
        <w:rPr>
          <w:b/>
        </w:rPr>
        <w:t>knows</w:t>
      </w:r>
      <w:r>
        <w:t xml:space="preserve"> the things of a man except the spirit of the man which is in him? Even so no one </w:t>
      </w:r>
      <w:r>
        <w:rPr>
          <w:b/>
        </w:rPr>
        <w:t>knows</w:t>
      </w:r>
      <w:r>
        <w:t xml:space="preserve"> the things of God except the Spirit of God.</w:t>
      </w:r>
    </w:p>
    <w:p w14:paraId="02752DD1" w14:textId="77777777" w:rsidR="00000000" w:rsidRDefault="00EA2408">
      <w:pPr>
        <w:keepLines/>
        <w:jc w:val="both"/>
      </w:pPr>
    </w:p>
    <w:p w14:paraId="646B6FB5" w14:textId="77777777" w:rsidR="00000000" w:rsidRDefault="00EA2408">
      <w:pPr>
        <w:keepNext/>
        <w:keepLines/>
        <w:jc w:val="both"/>
      </w:pPr>
      <w:r>
        <w:t>1 Cor 3:20</w:t>
      </w:r>
    </w:p>
    <w:p w14:paraId="08A96939" w14:textId="77777777" w:rsidR="00000000" w:rsidRDefault="00EA2408">
      <w:pPr>
        <w:keepNext/>
        <w:keepLines/>
        <w:jc w:val="both"/>
      </w:pPr>
      <w:r>
        <w:t xml:space="preserve">and again, "The LORD </w:t>
      </w:r>
      <w:r>
        <w:rPr>
          <w:b/>
        </w:rPr>
        <w:t>knows</w:t>
      </w:r>
      <w:r>
        <w:t xml:space="preserve"> the thoughts of the wise, that they are futile."</w:t>
      </w:r>
    </w:p>
    <w:p w14:paraId="66365A7D" w14:textId="77777777" w:rsidR="00000000" w:rsidRDefault="00EA2408">
      <w:pPr>
        <w:keepLines/>
        <w:jc w:val="both"/>
      </w:pPr>
    </w:p>
    <w:p w14:paraId="4E3A62BF" w14:textId="77777777" w:rsidR="00000000" w:rsidRDefault="00EA2408">
      <w:pPr>
        <w:keepNext/>
        <w:keepLines/>
        <w:jc w:val="both"/>
      </w:pPr>
      <w:r>
        <w:rPr>
          <w:b/>
          <w:u w:val="single"/>
        </w:rPr>
        <w:t>LABOR</w:t>
      </w:r>
    </w:p>
    <w:p w14:paraId="30EB2476" w14:textId="77777777" w:rsidR="00000000" w:rsidRDefault="00EA2408">
      <w:pPr>
        <w:keepNext/>
        <w:keepLines/>
        <w:jc w:val="both"/>
      </w:pPr>
      <w:r>
        <w:t>1 Cor 3:8</w:t>
      </w:r>
    </w:p>
    <w:p w14:paraId="47E28BFF" w14:textId="77777777" w:rsidR="00000000" w:rsidRDefault="00EA2408">
      <w:pPr>
        <w:keepNext/>
        <w:keepLines/>
        <w:jc w:val="both"/>
      </w:pPr>
      <w:r>
        <w:t>Now he who plants and he who waters are one, and each one will receive his own re</w:t>
      </w:r>
      <w:r>
        <w:t xml:space="preserve">ward according to his own </w:t>
      </w:r>
      <w:r>
        <w:rPr>
          <w:b/>
        </w:rPr>
        <w:t>labor</w:t>
      </w:r>
      <w:r>
        <w:t>.</w:t>
      </w:r>
    </w:p>
    <w:p w14:paraId="59219A44" w14:textId="77777777" w:rsidR="00000000" w:rsidRDefault="00EA2408">
      <w:pPr>
        <w:keepLines/>
        <w:jc w:val="both"/>
      </w:pPr>
    </w:p>
    <w:p w14:paraId="7927FA5E" w14:textId="77777777" w:rsidR="00000000" w:rsidRDefault="00EA2408">
      <w:pPr>
        <w:keepNext/>
        <w:keepLines/>
        <w:jc w:val="both"/>
      </w:pPr>
      <w:r>
        <w:t>1 Cor 4:12</w:t>
      </w:r>
    </w:p>
    <w:p w14:paraId="0DBCD5EC" w14:textId="77777777" w:rsidR="00000000" w:rsidRDefault="00EA2408">
      <w:pPr>
        <w:keepNext/>
        <w:keepLines/>
        <w:jc w:val="both"/>
      </w:pPr>
      <w:r>
        <w:t xml:space="preserve">And we </w:t>
      </w:r>
      <w:r>
        <w:rPr>
          <w:b/>
        </w:rPr>
        <w:t>labor</w:t>
      </w:r>
      <w:r>
        <w:t>, working with our own hands. Being reviled, we bless; being persecuted, we endure;</w:t>
      </w:r>
    </w:p>
    <w:p w14:paraId="20677642" w14:textId="77777777" w:rsidR="00000000" w:rsidRDefault="00EA2408">
      <w:pPr>
        <w:keepLines/>
        <w:jc w:val="both"/>
      </w:pPr>
    </w:p>
    <w:p w14:paraId="3C308C4E" w14:textId="77777777" w:rsidR="00000000" w:rsidRDefault="00EA2408">
      <w:pPr>
        <w:keepNext/>
        <w:keepLines/>
        <w:jc w:val="both"/>
      </w:pPr>
      <w:r>
        <w:t>1 Cor 15:58</w:t>
      </w:r>
    </w:p>
    <w:p w14:paraId="2D836D5F" w14:textId="77777777" w:rsidR="00000000" w:rsidRDefault="00EA2408">
      <w:pPr>
        <w:keepNext/>
        <w:keepLines/>
        <w:jc w:val="both"/>
      </w:pPr>
      <w:r>
        <w:t xml:space="preserve">Therefore, my beloved brethren, be steadfast, immovable, always abounding in the work of the Lord, knowing that your </w:t>
      </w:r>
      <w:r>
        <w:rPr>
          <w:b/>
        </w:rPr>
        <w:t>labor</w:t>
      </w:r>
      <w:r>
        <w:t xml:space="preserve"> is not in vain in the Lord.</w:t>
      </w:r>
    </w:p>
    <w:p w14:paraId="2607919B" w14:textId="77777777" w:rsidR="00000000" w:rsidRDefault="00EA2408">
      <w:pPr>
        <w:keepLines/>
        <w:jc w:val="both"/>
      </w:pPr>
    </w:p>
    <w:p w14:paraId="0B69B4B7" w14:textId="77777777" w:rsidR="00000000" w:rsidRDefault="00EA2408">
      <w:pPr>
        <w:keepNext/>
        <w:keepLines/>
        <w:jc w:val="both"/>
      </w:pPr>
      <w:r>
        <w:rPr>
          <w:b/>
          <w:u w:val="single"/>
        </w:rPr>
        <w:lastRenderedPageBreak/>
        <w:t>LABORED</w:t>
      </w:r>
    </w:p>
    <w:p w14:paraId="714675F1" w14:textId="77777777" w:rsidR="00000000" w:rsidRDefault="00EA2408">
      <w:pPr>
        <w:keepNext/>
        <w:keepLines/>
        <w:jc w:val="both"/>
      </w:pPr>
      <w:r>
        <w:t>1 Cor 15:10</w:t>
      </w:r>
    </w:p>
    <w:p w14:paraId="372797DC" w14:textId="77777777" w:rsidR="00000000" w:rsidRDefault="00EA2408">
      <w:pPr>
        <w:keepNext/>
        <w:keepLines/>
        <w:jc w:val="both"/>
      </w:pPr>
      <w:r>
        <w:t xml:space="preserve">But by the grace of God I am what I am, and His grace toward me was not in vain; but I </w:t>
      </w:r>
      <w:r>
        <w:rPr>
          <w:b/>
        </w:rPr>
        <w:t>labored</w:t>
      </w:r>
      <w:r>
        <w:t xml:space="preserve"> more abundantly than they all, yet not I, but the grace of God which was with me.</w:t>
      </w:r>
    </w:p>
    <w:p w14:paraId="04F9AFC3" w14:textId="77777777" w:rsidR="00000000" w:rsidRDefault="00EA2408">
      <w:pPr>
        <w:keepLines/>
        <w:jc w:val="both"/>
      </w:pPr>
    </w:p>
    <w:p w14:paraId="79D88156" w14:textId="77777777" w:rsidR="00000000" w:rsidRDefault="00EA2408">
      <w:pPr>
        <w:keepNext/>
        <w:keepLines/>
        <w:jc w:val="both"/>
      </w:pPr>
      <w:r>
        <w:rPr>
          <w:b/>
          <w:u w:val="single"/>
        </w:rPr>
        <w:t>LACKS</w:t>
      </w:r>
    </w:p>
    <w:p w14:paraId="01E6B49C" w14:textId="77777777" w:rsidR="00000000" w:rsidRDefault="00EA2408">
      <w:pPr>
        <w:keepNext/>
        <w:keepLines/>
        <w:jc w:val="both"/>
      </w:pPr>
      <w:r>
        <w:t xml:space="preserve">1 </w:t>
      </w:r>
      <w:r>
        <w:t>Cor 12:24</w:t>
      </w:r>
    </w:p>
    <w:p w14:paraId="0AAB7B99" w14:textId="77777777" w:rsidR="00000000" w:rsidRDefault="00EA2408">
      <w:pPr>
        <w:keepNext/>
        <w:keepLines/>
        <w:jc w:val="both"/>
      </w:pPr>
      <w:r>
        <w:t xml:space="preserve">but our presentable parts have no need. But God composed the body, having given greater honor to that part which </w:t>
      </w:r>
      <w:r>
        <w:rPr>
          <w:b/>
        </w:rPr>
        <w:t>lacks</w:t>
      </w:r>
      <w:r>
        <w:t xml:space="preserve"> it,</w:t>
      </w:r>
    </w:p>
    <w:p w14:paraId="6FB15587" w14:textId="77777777" w:rsidR="00000000" w:rsidRDefault="00EA2408">
      <w:pPr>
        <w:keepLines/>
        <w:jc w:val="both"/>
      </w:pPr>
    </w:p>
    <w:p w14:paraId="012B0EAE" w14:textId="77777777" w:rsidR="00000000" w:rsidRDefault="00EA2408">
      <w:pPr>
        <w:keepNext/>
        <w:keepLines/>
        <w:jc w:val="both"/>
      </w:pPr>
      <w:r>
        <w:rPr>
          <w:b/>
          <w:u w:val="single"/>
        </w:rPr>
        <w:t>LAID</w:t>
      </w:r>
    </w:p>
    <w:p w14:paraId="6BDECA1A" w14:textId="77777777" w:rsidR="00000000" w:rsidRDefault="00EA2408">
      <w:pPr>
        <w:keepNext/>
        <w:keepLines/>
        <w:jc w:val="both"/>
      </w:pPr>
      <w:r>
        <w:t>1 Cor 3:10</w:t>
      </w:r>
    </w:p>
    <w:p w14:paraId="5CFC3DAF" w14:textId="77777777" w:rsidR="00000000" w:rsidRDefault="00EA2408">
      <w:pPr>
        <w:keepNext/>
        <w:keepLines/>
        <w:jc w:val="both"/>
      </w:pPr>
      <w:r>
        <w:t xml:space="preserve">According to the grace of God which was given to me, as a wise master builder I have </w:t>
      </w:r>
      <w:r>
        <w:rPr>
          <w:b/>
        </w:rPr>
        <w:t>laid</w:t>
      </w:r>
      <w:r>
        <w:t xml:space="preserve"> the foundation, and another builds on it. But let each one take heed how he builds on it.</w:t>
      </w:r>
    </w:p>
    <w:p w14:paraId="53D739B7" w14:textId="77777777" w:rsidR="00000000" w:rsidRDefault="00EA2408">
      <w:pPr>
        <w:keepLines/>
        <w:jc w:val="both"/>
      </w:pPr>
    </w:p>
    <w:p w14:paraId="02CE04D7" w14:textId="77777777" w:rsidR="00000000" w:rsidRDefault="00EA2408">
      <w:pPr>
        <w:keepNext/>
        <w:keepLines/>
        <w:jc w:val="both"/>
      </w:pPr>
      <w:r>
        <w:t>1 Cor 3:11</w:t>
      </w:r>
    </w:p>
    <w:p w14:paraId="349C5A0A" w14:textId="77777777" w:rsidR="00000000" w:rsidRDefault="00EA2408">
      <w:pPr>
        <w:keepNext/>
        <w:keepLines/>
        <w:jc w:val="both"/>
      </w:pPr>
      <w:r>
        <w:t xml:space="preserve">For no other foundation can anyone lay than that which is </w:t>
      </w:r>
      <w:r>
        <w:rPr>
          <w:b/>
        </w:rPr>
        <w:t>laid</w:t>
      </w:r>
      <w:r>
        <w:t>, which is Jesus Christ.</w:t>
      </w:r>
    </w:p>
    <w:p w14:paraId="6D36F25F" w14:textId="77777777" w:rsidR="00000000" w:rsidRDefault="00EA2408">
      <w:pPr>
        <w:keepLines/>
        <w:jc w:val="both"/>
      </w:pPr>
    </w:p>
    <w:p w14:paraId="6FFD14F4" w14:textId="77777777" w:rsidR="00000000" w:rsidRDefault="00EA2408">
      <w:pPr>
        <w:keepNext/>
        <w:keepLines/>
        <w:jc w:val="both"/>
      </w:pPr>
      <w:r>
        <w:rPr>
          <w:b/>
          <w:u w:val="single"/>
        </w:rPr>
        <w:t>LAST</w:t>
      </w:r>
    </w:p>
    <w:p w14:paraId="5B19CAF3" w14:textId="77777777" w:rsidR="00000000" w:rsidRDefault="00EA2408">
      <w:pPr>
        <w:keepNext/>
        <w:keepLines/>
        <w:jc w:val="both"/>
      </w:pPr>
      <w:r>
        <w:t>1 Cor 4:9</w:t>
      </w:r>
    </w:p>
    <w:p w14:paraId="078BC54A" w14:textId="77777777" w:rsidR="00000000" w:rsidRDefault="00EA2408">
      <w:pPr>
        <w:keepNext/>
        <w:keepLines/>
        <w:jc w:val="both"/>
      </w:pPr>
      <w:r>
        <w:t xml:space="preserve">For I think that God has displayed us, the apostles, </w:t>
      </w:r>
      <w:r>
        <w:rPr>
          <w:b/>
        </w:rPr>
        <w:t>last</w:t>
      </w:r>
      <w:r>
        <w:t>, as men c</w:t>
      </w:r>
      <w:r>
        <w:t>ondemned to death; for we have been made a spectacle to the world, both to angels and to men.</w:t>
      </w:r>
    </w:p>
    <w:p w14:paraId="181C68C6" w14:textId="77777777" w:rsidR="00000000" w:rsidRDefault="00EA2408">
      <w:pPr>
        <w:keepLines/>
        <w:jc w:val="both"/>
      </w:pPr>
    </w:p>
    <w:p w14:paraId="14EC32F3" w14:textId="77777777" w:rsidR="00000000" w:rsidRDefault="00EA2408">
      <w:pPr>
        <w:keepNext/>
        <w:keepLines/>
        <w:jc w:val="both"/>
      </w:pPr>
      <w:r>
        <w:t>1 Cor 15:8</w:t>
      </w:r>
    </w:p>
    <w:p w14:paraId="446B3E89" w14:textId="77777777" w:rsidR="00000000" w:rsidRDefault="00EA2408">
      <w:pPr>
        <w:keepNext/>
        <w:keepLines/>
        <w:jc w:val="both"/>
      </w:pPr>
      <w:r>
        <w:t xml:space="preserve">Then </w:t>
      </w:r>
      <w:r>
        <w:rPr>
          <w:b/>
        </w:rPr>
        <w:t>last</w:t>
      </w:r>
      <w:r>
        <w:t xml:space="preserve"> of all He was seen by me also, as by one born out of due time.</w:t>
      </w:r>
    </w:p>
    <w:p w14:paraId="614AF8B1" w14:textId="77777777" w:rsidR="00000000" w:rsidRDefault="00EA2408">
      <w:pPr>
        <w:keepLines/>
        <w:jc w:val="both"/>
      </w:pPr>
    </w:p>
    <w:p w14:paraId="14337FDC" w14:textId="77777777" w:rsidR="00000000" w:rsidRDefault="00EA2408">
      <w:pPr>
        <w:keepNext/>
        <w:keepLines/>
        <w:jc w:val="both"/>
      </w:pPr>
      <w:r>
        <w:t>1 Cor 15:26</w:t>
      </w:r>
    </w:p>
    <w:p w14:paraId="16BCE16F" w14:textId="77777777" w:rsidR="00000000" w:rsidRDefault="00EA2408">
      <w:pPr>
        <w:keepNext/>
        <w:keepLines/>
        <w:jc w:val="both"/>
      </w:pPr>
      <w:r>
        <w:t xml:space="preserve">The </w:t>
      </w:r>
      <w:r>
        <w:rPr>
          <w:b/>
        </w:rPr>
        <w:t>last</w:t>
      </w:r>
      <w:r>
        <w:t xml:space="preserve"> enemy that will be destroyed is death.</w:t>
      </w:r>
    </w:p>
    <w:p w14:paraId="67210FE0" w14:textId="77777777" w:rsidR="00000000" w:rsidRDefault="00EA2408">
      <w:pPr>
        <w:keepLines/>
        <w:jc w:val="both"/>
      </w:pPr>
    </w:p>
    <w:p w14:paraId="7A6AF92F" w14:textId="77777777" w:rsidR="00000000" w:rsidRDefault="00EA2408">
      <w:pPr>
        <w:keepNext/>
        <w:keepLines/>
        <w:jc w:val="both"/>
      </w:pPr>
      <w:r>
        <w:t>1 Cor 15:45</w:t>
      </w:r>
    </w:p>
    <w:p w14:paraId="74E68718" w14:textId="77777777" w:rsidR="00000000" w:rsidRDefault="00EA2408">
      <w:pPr>
        <w:keepNext/>
        <w:keepLines/>
        <w:jc w:val="both"/>
      </w:pPr>
      <w:r>
        <w:t xml:space="preserve">And so it is written, "The first man Adam became a living being." The </w:t>
      </w:r>
      <w:r>
        <w:rPr>
          <w:b/>
        </w:rPr>
        <w:t>last</w:t>
      </w:r>
      <w:r>
        <w:t xml:space="preserve"> Adam became a life-giving spirit.</w:t>
      </w:r>
    </w:p>
    <w:p w14:paraId="4AD989D8" w14:textId="77777777" w:rsidR="00000000" w:rsidRDefault="00EA2408">
      <w:pPr>
        <w:keepLines/>
        <w:jc w:val="both"/>
      </w:pPr>
    </w:p>
    <w:p w14:paraId="168A137D" w14:textId="77777777" w:rsidR="00000000" w:rsidRDefault="00EA2408">
      <w:pPr>
        <w:keepNext/>
        <w:keepLines/>
        <w:jc w:val="both"/>
      </w:pPr>
      <w:r>
        <w:t>1 Cor 15:52</w:t>
      </w:r>
    </w:p>
    <w:p w14:paraId="4A1A6B17" w14:textId="77777777" w:rsidR="00000000" w:rsidRDefault="00EA2408">
      <w:pPr>
        <w:keepNext/>
        <w:keepLines/>
        <w:jc w:val="both"/>
      </w:pPr>
      <w:r>
        <w:t xml:space="preserve">in a moment, in the twinkling of an eye, at the </w:t>
      </w:r>
      <w:r>
        <w:rPr>
          <w:b/>
        </w:rPr>
        <w:t>last</w:t>
      </w:r>
      <w:r>
        <w:t xml:space="preserve"> trumpet. For the trumpet will sound, and the dead will be raised incorruptible, and </w:t>
      </w:r>
      <w:r>
        <w:t>we shall be changed.</w:t>
      </w:r>
    </w:p>
    <w:p w14:paraId="728B3289" w14:textId="77777777" w:rsidR="00000000" w:rsidRDefault="00EA2408">
      <w:pPr>
        <w:keepLines/>
        <w:jc w:val="both"/>
      </w:pPr>
    </w:p>
    <w:p w14:paraId="611EA229" w14:textId="77777777" w:rsidR="00000000" w:rsidRDefault="00EA2408">
      <w:pPr>
        <w:keepNext/>
        <w:keepLines/>
        <w:jc w:val="both"/>
      </w:pPr>
      <w:r>
        <w:rPr>
          <w:b/>
          <w:u w:val="single"/>
        </w:rPr>
        <w:t>LAW</w:t>
      </w:r>
    </w:p>
    <w:p w14:paraId="6F3FEA6A" w14:textId="77777777" w:rsidR="00000000" w:rsidRDefault="00EA2408">
      <w:pPr>
        <w:keepNext/>
        <w:keepLines/>
        <w:jc w:val="both"/>
      </w:pPr>
      <w:r>
        <w:t>1 Cor 6:1</w:t>
      </w:r>
    </w:p>
    <w:p w14:paraId="0210D774" w14:textId="77777777" w:rsidR="00000000" w:rsidRDefault="00EA2408">
      <w:pPr>
        <w:keepNext/>
        <w:keepLines/>
        <w:jc w:val="both"/>
      </w:pPr>
      <w:r>
        <w:t xml:space="preserve">Dare any of you, having a matter against another, go to </w:t>
      </w:r>
      <w:r>
        <w:rPr>
          <w:b/>
        </w:rPr>
        <w:t>law</w:t>
      </w:r>
      <w:r>
        <w:t xml:space="preserve"> before the unrighteous, and not before the saints?</w:t>
      </w:r>
    </w:p>
    <w:p w14:paraId="5B2622D4" w14:textId="77777777" w:rsidR="00000000" w:rsidRDefault="00EA2408">
      <w:pPr>
        <w:keepLines/>
        <w:jc w:val="both"/>
      </w:pPr>
    </w:p>
    <w:p w14:paraId="611306DE" w14:textId="77777777" w:rsidR="00000000" w:rsidRDefault="00EA2408">
      <w:pPr>
        <w:keepNext/>
        <w:keepLines/>
        <w:jc w:val="both"/>
      </w:pPr>
      <w:r>
        <w:t>1 Cor 6:6</w:t>
      </w:r>
    </w:p>
    <w:p w14:paraId="31FB5A0D" w14:textId="77777777" w:rsidR="00000000" w:rsidRDefault="00EA2408">
      <w:pPr>
        <w:keepNext/>
        <w:keepLines/>
        <w:jc w:val="both"/>
      </w:pPr>
      <w:r>
        <w:t xml:space="preserve">But brother goes to </w:t>
      </w:r>
      <w:r>
        <w:rPr>
          <w:b/>
        </w:rPr>
        <w:t>law</w:t>
      </w:r>
      <w:r>
        <w:t xml:space="preserve"> against brother, and that before unbelievers!</w:t>
      </w:r>
    </w:p>
    <w:p w14:paraId="12BA71AD" w14:textId="77777777" w:rsidR="00000000" w:rsidRDefault="00EA2408">
      <w:pPr>
        <w:keepLines/>
        <w:jc w:val="both"/>
      </w:pPr>
    </w:p>
    <w:p w14:paraId="15A7C23B" w14:textId="77777777" w:rsidR="00000000" w:rsidRDefault="00EA2408">
      <w:pPr>
        <w:keepNext/>
        <w:keepLines/>
        <w:jc w:val="both"/>
      </w:pPr>
      <w:r>
        <w:t>1 Cor 6:7</w:t>
      </w:r>
    </w:p>
    <w:p w14:paraId="5FD316BE" w14:textId="77777777" w:rsidR="00000000" w:rsidRDefault="00EA2408">
      <w:pPr>
        <w:keepNext/>
        <w:keepLines/>
        <w:jc w:val="both"/>
      </w:pPr>
      <w:r>
        <w:t xml:space="preserve">Now therefore, it is already an utter failure for you that you go to </w:t>
      </w:r>
      <w:r>
        <w:rPr>
          <w:b/>
        </w:rPr>
        <w:t>law</w:t>
      </w:r>
      <w:r>
        <w:t xml:space="preserve"> against one another. Why do you not rather accept wrong? Why do you not rather let yourselves be cheated?</w:t>
      </w:r>
    </w:p>
    <w:p w14:paraId="401C518A" w14:textId="77777777" w:rsidR="00000000" w:rsidRDefault="00EA2408">
      <w:pPr>
        <w:keepLines/>
        <w:jc w:val="both"/>
      </w:pPr>
    </w:p>
    <w:p w14:paraId="1970DECC" w14:textId="77777777" w:rsidR="00000000" w:rsidRDefault="00EA2408">
      <w:pPr>
        <w:keepNext/>
        <w:keepLines/>
        <w:jc w:val="both"/>
      </w:pPr>
      <w:r>
        <w:t>1 Cor 15:56</w:t>
      </w:r>
    </w:p>
    <w:p w14:paraId="1A1FEC69" w14:textId="77777777" w:rsidR="00000000" w:rsidRDefault="00EA2408">
      <w:pPr>
        <w:keepNext/>
        <w:keepLines/>
        <w:jc w:val="both"/>
      </w:pPr>
      <w:r>
        <w:t xml:space="preserve">The sting of death is sin, and the strength of sin is the </w:t>
      </w:r>
      <w:r>
        <w:rPr>
          <w:b/>
        </w:rPr>
        <w:t>law</w:t>
      </w:r>
      <w:r>
        <w:t>.</w:t>
      </w:r>
    </w:p>
    <w:p w14:paraId="55BD49BE" w14:textId="77777777" w:rsidR="00000000" w:rsidRDefault="00EA2408">
      <w:pPr>
        <w:keepLines/>
        <w:jc w:val="both"/>
      </w:pPr>
    </w:p>
    <w:p w14:paraId="59C2D071" w14:textId="77777777" w:rsidR="00000000" w:rsidRDefault="00EA2408">
      <w:pPr>
        <w:keepNext/>
        <w:keepLines/>
        <w:jc w:val="both"/>
      </w:pPr>
      <w:r>
        <w:rPr>
          <w:b/>
          <w:u w:val="single"/>
        </w:rPr>
        <w:lastRenderedPageBreak/>
        <w:t>LAWFUL</w:t>
      </w:r>
    </w:p>
    <w:p w14:paraId="21C377C3" w14:textId="77777777" w:rsidR="00000000" w:rsidRDefault="00EA2408">
      <w:pPr>
        <w:keepNext/>
        <w:keepLines/>
        <w:jc w:val="both"/>
      </w:pPr>
      <w:r>
        <w:t>1 Cor 6:12</w:t>
      </w:r>
    </w:p>
    <w:p w14:paraId="62D63F37" w14:textId="77777777" w:rsidR="00000000" w:rsidRDefault="00EA2408">
      <w:pPr>
        <w:keepNext/>
        <w:keepLines/>
        <w:jc w:val="both"/>
      </w:pPr>
      <w:r>
        <w:t xml:space="preserve">All things are </w:t>
      </w:r>
      <w:r>
        <w:rPr>
          <w:b/>
        </w:rPr>
        <w:t>lawful</w:t>
      </w:r>
      <w:r>
        <w:t xml:space="preserve"> for me, but all things are not helpful. All things are </w:t>
      </w:r>
      <w:r>
        <w:rPr>
          <w:b/>
        </w:rPr>
        <w:t>lawful</w:t>
      </w:r>
      <w:r>
        <w:t xml:space="preserve"> for me, but I will not be brought under the power of any.</w:t>
      </w:r>
    </w:p>
    <w:p w14:paraId="504416D8" w14:textId="77777777" w:rsidR="00000000" w:rsidRDefault="00EA2408">
      <w:pPr>
        <w:keepLines/>
        <w:jc w:val="both"/>
      </w:pPr>
    </w:p>
    <w:p w14:paraId="5F2D2B97" w14:textId="77777777" w:rsidR="00000000" w:rsidRDefault="00EA2408">
      <w:pPr>
        <w:keepNext/>
        <w:keepLines/>
        <w:jc w:val="both"/>
      </w:pPr>
      <w:r>
        <w:rPr>
          <w:b/>
          <w:u w:val="single"/>
        </w:rPr>
        <w:t>LAY</w:t>
      </w:r>
    </w:p>
    <w:p w14:paraId="62EE38DD" w14:textId="77777777" w:rsidR="00000000" w:rsidRDefault="00EA2408">
      <w:pPr>
        <w:keepNext/>
        <w:keepLines/>
        <w:jc w:val="both"/>
      </w:pPr>
      <w:r>
        <w:t>1 Cor 3:11</w:t>
      </w:r>
    </w:p>
    <w:p w14:paraId="68085D89" w14:textId="77777777" w:rsidR="00000000" w:rsidRDefault="00EA2408">
      <w:pPr>
        <w:keepNext/>
        <w:keepLines/>
        <w:jc w:val="both"/>
      </w:pPr>
      <w:r>
        <w:t xml:space="preserve">For no other foundation can anyone </w:t>
      </w:r>
      <w:r>
        <w:rPr>
          <w:b/>
        </w:rPr>
        <w:t>lay</w:t>
      </w:r>
      <w:r>
        <w:t xml:space="preserve"> than that which is laid, which is Jesus Christ.</w:t>
      </w:r>
    </w:p>
    <w:p w14:paraId="23F93626" w14:textId="77777777" w:rsidR="00000000" w:rsidRDefault="00EA2408">
      <w:pPr>
        <w:keepLines/>
        <w:jc w:val="both"/>
      </w:pPr>
    </w:p>
    <w:p w14:paraId="2A9F206E" w14:textId="77777777" w:rsidR="00000000" w:rsidRDefault="00EA2408">
      <w:pPr>
        <w:keepNext/>
        <w:keepLines/>
        <w:jc w:val="both"/>
      </w:pPr>
      <w:r>
        <w:rPr>
          <w:b/>
          <w:u w:val="single"/>
        </w:rPr>
        <w:t>LEARN</w:t>
      </w:r>
    </w:p>
    <w:p w14:paraId="35ABE085" w14:textId="77777777" w:rsidR="00000000" w:rsidRDefault="00EA2408">
      <w:pPr>
        <w:keepNext/>
        <w:keepLines/>
        <w:jc w:val="both"/>
      </w:pPr>
      <w:r>
        <w:t>1 Cor 4:6</w:t>
      </w:r>
    </w:p>
    <w:p w14:paraId="1DD12FE0" w14:textId="77777777" w:rsidR="00000000" w:rsidRDefault="00EA2408">
      <w:pPr>
        <w:keepNext/>
        <w:keepLines/>
        <w:jc w:val="both"/>
      </w:pPr>
      <w:r>
        <w:t xml:space="preserve">Now these things, brethren, I have figuratively transferred to myself and Apollos for your sakes, that you may </w:t>
      </w:r>
      <w:r>
        <w:rPr>
          <w:b/>
        </w:rPr>
        <w:t>learn</w:t>
      </w:r>
      <w:r>
        <w:t xml:space="preserve"> in us not to think beyond what is written, that none of you may be puffed up on behalf of one against the other.</w:t>
      </w:r>
    </w:p>
    <w:p w14:paraId="7D266AE1" w14:textId="77777777" w:rsidR="00000000" w:rsidRDefault="00EA2408">
      <w:pPr>
        <w:keepLines/>
        <w:jc w:val="both"/>
      </w:pPr>
    </w:p>
    <w:p w14:paraId="45DF3705" w14:textId="77777777" w:rsidR="00000000" w:rsidRDefault="00EA2408">
      <w:pPr>
        <w:keepNext/>
        <w:keepLines/>
        <w:jc w:val="both"/>
      </w:pPr>
      <w:r>
        <w:rPr>
          <w:b/>
          <w:u w:val="single"/>
        </w:rPr>
        <w:t>LEAST</w:t>
      </w:r>
    </w:p>
    <w:p w14:paraId="1F4E8945" w14:textId="77777777" w:rsidR="00000000" w:rsidRDefault="00EA2408">
      <w:pPr>
        <w:keepNext/>
        <w:keepLines/>
        <w:jc w:val="both"/>
      </w:pPr>
      <w:r>
        <w:t>1 Cor 6:4</w:t>
      </w:r>
    </w:p>
    <w:p w14:paraId="22F4D65D" w14:textId="77777777" w:rsidR="00000000" w:rsidRDefault="00EA2408">
      <w:pPr>
        <w:keepNext/>
        <w:keepLines/>
        <w:jc w:val="both"/>
      </w:pPr>
      <w:r>
        <w:t>If</w:t>
      </w:r>
      <w:r>
        <w:t xml:space="preserve"> then you have judgments concerning things pertaining to this life, do you appoint those who are </w:t>
      </w:r>
      <w:r>
        <w:rPr>
          <w:b/>
        </w:rPr>
        <w:t>least</w:t>
      </w:r>
      <w:r>
        <w:t xml:space="preserve"> esteemed by the church to judge?</w:t>
      </w:r>
    </w:p>
    <w:p w14:paraId="25D06D67" w14:textId="77777777" w:rsidR="00000000" w:rsidRDefault="00EA2408">
      <w:pPr>
        <w:keepLines/>
        <w:jc w:val="both"/>
      </w:pPr>
    </w:p>
    <w:p w14:paraId="4801C410" w14:textId="77777777" w:rsidR="00000000" w:rsidRDefault="00EA2408">
      <w:pPr>
        <w:keepNext/>
        <w:keepLines/>
        <w:jc w:val="both"/>
      </w:pPr>
      <w:r>
        <w:t>1 Cor 15:9</w:t>
      </w:r>
    </w:p>
    <w:p w14:paraId="06CB63C5" w14:textId="77777777" w:rsidR="00000000" w:rsidRDefault="00EA2408">
      <w:pPr>
        <w:keepNext/>
        <w:keepLines/>
        <w:jc w:val="both"/>
      </w:pPr>
      <w:r>
        <w:t xml:space="preserve">For I am the </w:t>
      </w:r>
      <w:r>
        <w:rPr>
          <w:b/>
        </w:rPr>
        <w:t>least</w:t>
      </w:r>
      <w:r>
        <w:t xml:space="preserve"> of the apostles, who am not worthy to be called an apostle, because I persecuted the church of God.</w:t>
      </w:r>
    </w:p>
    <w:p w14:paraId="43BF3AC2" w14:textId="77777777" w:rsidR="00000000" w:rsidRDefault="00EA2408">
      <w:pPr>
        <w:keepLines/>
        <w:jc w:val="both"/>
      </w:pPr>
    </w:p>
    <w:p w14:paraId="1A3DF52D" w14:textId="77777777" w:rsidR="00000000" w:rsidRDefault="00EA2408">
      <w:pPr>
        <w:keepNext/>
        <w:keepLines/>
        <w:jc w:val="both"/>
      </w:pPr>
      <w:r>
        <w:rPr>
          <w:b/>
          <w:u w:val="single"/>
        </w:rPr>
        <w:t>LEAVEN</w:t>
      </w:r>
    </w:p>
    <w:p w14:paraId="55F38AE0" w14:textId="77777777" w:rsidR="00000000" w:rsidRDefault="00EA2408">
      <w:pPr>
        <w:keepNext/>
        <w:keepLines/>
        <w:jc w:val="both"/>
      </w:pPr>
      <w:r>
        <w:t>1 Cor 5:6</w:t>
      </w:r>
    </w:p>
    <w:p w14:paraId="7B2390CF" w14:textId="77777777" w:rsidR="00000000" w:rsidRDefault="00EA2408">
      <w:pPr>
        <w:keepNext/>
        <w:keepLines/>
        <w:jc w:val="both"/>
      </w:pPr>
      <w:r>
        <w:t xml:space="preserve">Your glorying is not good. Do you not know that a little </w:t>
      </w:r>
      <w:r>
        <w:rPr>
          <w:b/>
        </w:rPr>
        <w:t>leaven</w:t>
      </w:r>
      <w:r>
        <w:t xml:space="preserve"> leavens the whole lump?</w:t>
      </w:r>
    </w:p>
    <w:p w14:paraId="1E774272" w14:textId="77777777" w:rsidR="00000000" w:rsidRDefault="00EA2408">
      <w:pPr>
        <w:keepLines/>
        <w:jc w:val="both"/>
      </w:pPr>
    </w:p>
    <w:p w14:paraId="603CE2F5" w14:textId="77777777" w:rsidR="00000000" w:rsidRDefault="00EA2408">
      <w:pPr>
        <w:keepNext/>
        <w:keepLines/>
        <w:jc w:val="both"/>
      </w:pPr>
      <w:r>
        <w:t>1 Cor 5:7</w:t>
      </w:r>
    </w:p>
    <w:p w14:paraId="1ADBBF27" w14:textId="77777777" w:rsidR="00000000" w:rsidRDefault="00EA2408">
      <w:pPr>
        <w:keepNext/>
        <w:keepLines/>
        <w:jc w:val="both"/>
      </w:pPr>
      <w:r>
        <w:t xml:space="preserve">Therefore purge out the old </w:t>
      </w:r>
      <w:r>
        <w:rPr>
          <w:b/>
        </w:rPr>
        <w:t>leaven</w:t>
      </w:r>
      <w:r>
        <w:t>, that you may be a new lump, since you truly are unleavened. For indeed Christ, our Passover,</w:t>
      </w:r>
      <w:r>
        <w:t xml:space="preserve"> was sacrificed for us.</w:t>
      </w:r>
    </w:p>
    <w:p w14:paraId="7B40EF17" w14:textId="77777777" w:rsidR="00000000" w:rsidRDefault="00EA2408">
      <w:pPr>
        <w:keepLines/>
        <w:jc w:val="both"/>
      </w:pPr>
    </w:p>
    <w:p w14:paraId="052140D7" w14:textId="77777777" w:rsidR="00000000" w:rsidRDefault="00EA2408">
      <w:pPr>
        <w:keepNext/>
        <w:keepLines/>
        <w:jc w:val="both"/>
      </w:pPr>
      <w:r>
        <w:t>1 Cor 5:8</w:t>
      </w:r>
    </w:p>
    <w:p w14:paraId="67C138C4" w14:textId="77777777" w:rsidR="00000000" w:rsidRDefault="00EA2408">
      <w:pPr>
        <w:keepNext/>
        <w:keepLines/>
        <w:jc w:val="both"/>
      </w:pPr>
      <w:r>
        <w:t xml:space="preserve">Therefore let us keep the feast, not with old </w:t>
      </w:r>
      <w:r>
        <w:rPr>
          <w:b/>
        </w:rPr>
        <w:t>leaven</w:t>
      </w:r>
      <w:r>
        <w:t xml:space="preserve">, nor with the </w:t>
      </w:r>
      <w:r>
        <w:rPr>
          <w:b/>
        </w:rPr>
        <w:t>leaven</w:t>
      </w:r>
      <w:r>
        <w:t xml:space="preserve"> of malice and wickedness, but with the unleavened bread of sincerity and truth.</w:t>
      </w:r>
    </w:p>
    <w:p w14:paraId="7AABAE09" w14:textId="77777777" w:rsidR="00000000" w:rsidRDefault="00EA2408">
      <w:pPr>
        <w:keepLines/>
        <w:jc w:val="both"/>
      </w:pPr>
    </w:p>
    <w:p w14:paraId="2740929F" w14:textId="77777777" w:rsidR="00000000" w:rsidRDefault="00EA2408">
      <w:pPr>
        <w:keepNext/>
        <w:keepLines/>
        <w:jc w:val="both"/>
      </w:pPr>
      <w:r>
        <w:rPr>
          <w:b/>
          <w:u w:val="single"/>
        </w:rPr>
        <w:t>LEAVENS</w:t>
      </w:r>
    </w:p>
    <w:p w14:paraId="7345A145" w14:textId="77777777" w:rsidR="00000000" w:rsidRDefault="00EA2408">
      <w:pPr>
        <w:keepNext/>
        <w:keepLines/>
        <w:jc w:val="both"/>
      </w:pPr>
      <w:r>
        <w:t>1 Cor 5:6</w:t>
      </w:r>
    </w:p>
    <w:p w14:paraId="5148C728" w14:textId="77777777" w:rsidR="00000000" w:rsidRDefault="00EA2408">
      <w:pPr>
        <w:keepNext/>
        <w:keepLines/>
        <w:jc w:val="both"/>
      </w:pPr>
      <w:r>
        <w:t xml:space="preserve">Your glorying is not good. Do you not know that a little leaven </w:t>
      </w:r>
      <w:r>
        <w:rPr>
          <w:b/>
        </w:rPr>
        <w:t>leavens</w:t>
      </w:r>
      <w:r>
        <w:t xml:space="preserve"> the whole lump?</w:t>
      </w:r>
    </w:p>
    <w:p w14:paraId="700D235E" w14:textId="77777777" w:rsidR="00000000" w:rsidRDefault="00EA2408">
      <w:pPr>
        <w:keepLines/>
        <w:jc w:val="both"/>
      </w:pPr>
    </w:p>
    <w:p w14:paraId="4312C52F" w14:textId="77777777" w:rsidR="00000000" w:rsidRDefault="00EA2408">
      <w:pPr>
        <w:keepNext/>
        <w:keepLines/>
        <w:jc w:val="both"/>
      </w:pPr>
      <w:r>
        <w:rPr>
          <w:b/>
          <w:u w:val="single"/>
        </w:rPr>
        <w:t>LED</w:t>
      </w:r>
    </w:p>
    <w:p w14:paraId="4223759D" w14:textId="77777777" w:rsidR="00000000" w:rsidRDefault="00EA2408">
      <w:pPr>
        <w:keepNext/>
        <w:keepLines/>
        <w:jc w:val="both"/>
      </w:pPr>
      <w:r>
        <w:t>1 Cor 12:2</w:t>
      </w:r>
    </w:p>
    <w:p w14:paraId="6563E432" w14:textId="77777777" w:rsidR="00000000" w:rsidRDefault="00EA2408">
      <w:pPr>
        <w:keepNext/>
        <w:keepLines/>
        <w:jc w:val="both"/>
      </w:pPr>
      <w:r>
        <w:t xml:space="preserve">You know that you were Gentiles, carried away to these dumb idols, however you were </w:t>
      </w:r>
      <w:r>
        <w:rPr>
          <w:b/>
        </w:rPr>
        <w:t>led</w:t>
      </w:r>
      <w:r>
        <w:t>.</w:t>
      </w:r>
    </w:p>
    <w:p w14:paraId="44363C0A" w14:textId="77777777" w:rsidR="00000000" w:rsidRDefault="00EA2408">
      <w:pPr>
        <w:keepLines/>
        <w:jc w:val="both"/>
      </w:pPr>
    </w:p>
    <w:p w14:paraId="6FAA185B" w14:textId="77777777" w:rsidR="00000000" w:rsidRDefault="00EA2408">
      <w:pPr>
        <w:keepNext/>
        <w:keepLines/>
        <w:jc w:val="both"/>
      </w:pPr>
      <w:r>
        <w:rPr>
          <w:b/>
          <w:u w:val="single"/>
        </w:rPr>
        <w:t>LESS</w:t>
      </w:r>
    </w:p>
    <w:p w14:paraId="6B755B42" w14:textId="77777777" w:rsidR="00000000" w:rsidRDefault="00EA2408">
      <w:pPr>
        <w:keepNext/>
        <w:keepLines/>
        <w:jc w:val="both"/>
      </w:pPr>
      <w:r>
        <w:t>1 Cor 12:23</w:t>
      </w:r>
    </w:p>
    <w:p w14:paraId="103AEB17" w14:textId="77777777" w:rsidR="00000000" w:rsidRDefault="00EA2408">
      <w:pPr>
        <w:keepNext/>
        <w:keepLines/>
        <w:jc w:val="both"/>
      </w:pPr>
      <w:r>
        <w:t xml:space="preserve">And those members of the body which we think to be </w:t>
      </w:r>
      <w:r>
        <w:rPr>
          <w:b/>
        </w:rPr>
        <w:t>less</w:t>
      </w:r>
      <w:r>
        <w:t xml:space="preserve"> honorable, on these we bestow greater</w:t>
      </w:r>
      <w:r>
        <w:t xml:space="preserve"> honor; and our unpresentable parts have greater modesty,</w:t>
      </w:r>
    </w:p>
    <w:p w14:paraId="3F598B6D" w14:textId="77777777" w:rsidR="00000000" w:rsidRDefault="00EA2408">
      <w:pPr>
        <w:keepLines/>
        <w:jc w:val="both"/>
      </w:pPr>
    </w:p>
    <w:p w14:paraId="6946A5AB" w14:textId="77777777" w:rsidR="00000000" w:rsidRDefault="00EA2408">
      <w:pPr>
        <w:keepNext/>
        <w:keepLines/>
        <w:jc w:val="both"/>
      </w:pPr>
      <w:r>
        <w:rPr>
          <w:b/>
          <w:u w:val="single"/>
        </w:rPr>
        <w:lastRenderedPageBreak/>
        <w:t>LEST</w:t>
      </w:r>
    </w:p>
    <w:p w14:paraId="564E7F7D" w14:textId="77777777" w:rsidR="00000000" w:rsidRDefault="00EA2408">
      <w:pPr>
        <w:keepNext/>
        <w:keepLines/>
        <w:jc w:val="both"/>
      </w:pPr>
      <w:r>
        <w:t>1 Cor 1:15</w:t>
      </w:r>
    </w:p>
    <w:p w14:paraId="1C7DCD9B" w14:textId="77777777" w:rsidR="00000000" w:rsidRDefault="00EA2408">
      <w:pPr>
        <w:keepNext/>
        <w:keepLines/>
        <w:jc w:val="both"/>
      </w:pPr>
      <w:r>
        <w:rPr>
          <w:b/>
        </w:rPr>
        <w:t>lest</w:t>
      </w:r>
      <w:r>
        <w:t xml:space="preserve"> anyone should say that I had baptized in my own name.</w:t>
      </w:r>
    </w:p>
    <w:p w14:paraId="21457C11" w14:textId="77777777" w:rsidR="00000000" w:rsidRDefault="00EA2408">
      <w:pPr>
        <w:keepLines/>
        <w:jc w:val="both"/>
      </w:pPr>
    </w:p>
    <w:p w14:paraId="01B559F8" w14:textId="77777777" w:rsidR="00000000" w:rsidRDefault="00EA2408">
      <w:pPr>
        <w:keepNext/>
        <w:keepLines/>
        <w:jc w:val="both"/>
      </w:pPr>
      <w:r>
        <w:t>1 Cor 1:17</w:t>
      </w:r>
    </w:p>
    <w:p w14:paraId="25491EA4" w14:textId="77777777" w:rsidR="00000000" w:rsidRDefault="00EA2408">
      <w:pPr>
        <w:keepNext/>
        <w:keepLines/>
        <w:jc w:val="both"/>
      </w:pPr>
      <w:r>
        <w:t xml:space="preserve">For Christ did not send me to baptize, but to preach the gospel, not with wisdom of words, </w:t>
      </w:r>
      <w:r>
        <w:rPr>
          <w:b/>
        </w:rPr>
        <w:t>lest</w:t>
      </w:r>
      <w:r>
        <w:t xml:space="preserve"> the cross of Christ should be made of no effect.</w:t>
      </w:r>
    </w:p>
    <w:p w14:paraId="01293F1E" w14:textId="77777777" w:rsidR="00000000" w:rsidRDefault="00EA2408">
      <w:pPr>
        <w:keepLines/>
        <w:jc w:val="both"/>
      </w:pPr>
    </w:p>
    <w:p w14:paraId="26671B98" w14:textId="77777777" w:rsidR="00000000" w:rsidRDefault="00EA2408">
      <w:pPr>
        <w:keepNext/>
        <w:keepLines/>
        <w:jc w:val="both"/>
      </w:pPr>
      <w:r>
        <w:t>1 Cor 11:34</w:t>
      </w:r>
    </w:p>
    <w:p w14:paraId="5C9A6AD0" w14:textId="77777777" w:rsidR="00000000" w:rsidRDefault="00EA2408">
      <w:pPr>
        <w:keepNext/>
        <w:keepLines/>
        <w:jc w:val="both"/>
      </w:pPr>
      <w:r>
        <w:t xml:space="preserve">But if anyone is hungry, let him eat at home, </w:t>
      </w:r>
      <w:r>
        <w:rPr>
          <w:b/>
        </w:rPr>
        <w:t>lest</w:t>
      </w:r>
      <w:r>
        <w:t xml:space="preserve"> you come together for judgment. And the rest I will set in order when I come.</w:t>
      </w:r>
    </w:p>
    <w:p w14:paraId="2B0095AD" w14:textId="77777777" w:rsidR="00000000" w:rsidRDefault="00EA2408">
      <w:pPr>
        <w:keepLines/>
        <w:jc w:val="both"/>
      </w:pPr>
    </w:p>
    <w:p w14:paraId="507AE36A" w14:textId="77777777" w:rsidR="00000000" w:rsidRDefault="00EA2408">
      <w:pPr>
        <w:keepNext/>
        <w:keepLines/>
        <w:jc w:val="both"/>
      </w:pPr>
      <w:r>
        <w:rPr>
          <w:b/>
          <w:u w:val="single"/>
        </w:rPr>
        <w:t>LET</w:t>
      </w:r>
    </w:p>
    <w:p w14:paraId="157343FC" w14:textId="77777777" w:rsidR="00000000" w:rsidRDefault="00EA2408">
      <w:pPr>
        <w:keepNext/>
        <w:keepLines/>
        <w:jc w:val="both"/>
      </w:pPr>
      <w:r>
        <w:t>1 Cor 1:31</w:t>
      </w:r>
    </w:p>
    <w:p w14:paraId="0203D24C" w14:textId="77777777" w:rsidR="00000000" w:rsidRDefault="00EA2408">
      <w:pPr>
        <w:keepNext/>
        <w:keepLines/>
        <w:jc w:val="both"/>
      </w:pPr>
      <w:r>
        <w:t xml:space="preserve">that, as it is written, "He who glories, </w:t>
      </w:r>
      <w:r>
        <w:rPr>
          <w:b/>
        </w:rPr>
        <w:t>let</w:t>
      </w:r>
      <w:r>
        <w:t xml:space="preserve"> him glory in the L</w:t>
      </w:r>
      <w:r>
        <w:t>ORD."</w:t>
      </w:r>
    </w:p>
    <w:p w14:paraId="67A7667A" w14:textId="77777777" w:rsidR="00000000" w:rsidRDefault="00EA2408">
      <w:pPr>
        <w:keepLines/>
        <w:jc w:val="both"/>
      </w:pPr>
    </w:p>
    <w:p w14:paraId="1C13515C" w14:textId="77777777" w:rsidR="00000000" w:rsidRDefault="00EA2408">
      <w:pPr>
        <w:keepNext/>
        <w:keepLines/>
        <w:jc w:val="both"/>
      </w:pPr>
      <w:r>
        <w:t>1 Cor 3:10</w:t>
      </w:r>
    </w:p>
    <w:p w14:paraId="2C24E448" w14:textId="77777777" w:rsidR="00000000" w:rsidRDefault="00EA2408">
      <w:pPr>
        <w:keepNext/>
        <w:keepLines/>
        <w:jc w:val="both"/>
      </w:pPr>
      <w:r>
        <w:t xml:space="preserve">According to the grace of God which was given to me, as a wise master builder I have laid the foundation, and another builds on it. But </w:t>
      </w:r>
      <w:r>
        <w:rPr>
          <w:b/>
        </w:rPr>
        <w:t>let</w:t>
      </w:r>
      <w:r>
        <w:t xml:space="preserve"> each one take heed how he builds on it.</w:t>
      </w:r>
    </w:p>
    <w:p w14:paraId="1E5657EE" w14:textId="77777777" w:rsidR="00000000" w:rsidRDefault="00EA2408">
      <w:pPr>
        <w:keepLines/>
        <w:jc w:val="both"/>
      </w:pPr>
    </w:p>
    <w:p w14:paraId="7177FAA8" w14:textId="77777777" w:rsidR="00000000" w:rsidRDefault="00EA2408">
      <w:pPr>
        <w:keepNext/>
        <w:keepLines/>
        <w:jc w:val="both"/>
      </w:pPr>
      <w:r>
        <w:t>1 Cor 3:18</w:t>
      </w:r>
    </w:p>
    <w:p w14:paraId="22D7FDE3" w14:textId="77777777" w:rsidR="00000000" w:rsidRDefault="00EA2408">
      <w:pPr>
        <w:keepNext/>
        <w:keepLines/>
        <w:jc w:val="both"/>
      </w:pPr>
      <w:r>
        <w:rPr>
          <w:b/>
        </w:rPr>
        <w:t>Let</w:t>
      </w:r>
      <w:r>
        <w:t xml:space="preserve"> no one deceive himself. If anyone among you seems to be wise in this age, </w:t>
      </w:r>
      <w:r>
        <w:rPr>
          <w:b/>
        </w:rPr>
        <w:t>let</w:t>
      </w:r>
      <w:r>
        <w:t xml:space="preserve"> him become a fool that he may become wise.</w:t>
      </w:r>
    </w:p>
    <w:p w14:paraId="5333B4DF" w14:textId="77777777" w:rsidR="00000000" w:rsidRDefault="00EA2408">
      <w:pPr>
        <w:keepLines/>
        <w:jc w:val="both"/>
      </w:pPr>
    </w:p>
    <w:p w14:paraId="01AEACD3" w14:textId="77777777" w:rsidR="00000000" w:rsidRDefault="00EA2408">
      <w:pPr>
        <w:keepNext/>
        <w:keepLines/>
        <w:jc w:val="both"/>
      </w:pPr>
      <w:r>
        <w:t>1 Cor 3:21</w:t>
      </w:r>
    </w:p>
    <w:p w14:paraId="2528DE04" w14:textId="77777777" w:rsidR="00000000" w:rsidRDefault="00EA2408">
      <w:pPr>
        <w:keepNext/>
        <w:keepLines/>
        <w:jc w:val="both"/>
      </w:pPr>
      <w:r>
        <w:t xml:space="preserve">Therefore </w:t>
      </w:r>
      <w:r>
        <w:rPr>
          <w:b/>
        </w:rPr>
        <w:t>let</w:t>
      </w:r>
      <w:r>
        <w:t xml:space="preserve"> no one boast in men. For all things are yours:</w:t>
      </w:r>
    </w:p>
    <w:p w14:paraId="2BD9FE3F" w14:textId="77777777" w:rsidR="00000000" w:rsidRDefault="00EA2408">
      <w:pPr>
        <w:keepLines/>
        <w:jc w:val="both"/>
      </w:pPr>
    </w:p>
    <w:p w14:paraId="64FB899B" w14:textId="77777777" w:rsidR="00000000" w:rsidRDefault="00EA2408">
      <w:pPr>
        <w:keepNext/>
        <w:keepLines/>
        <w:jc w:val="both"/>
      </w:pPr>
      <w:r>
        <w:t>1 Cor 4:1</w:t>
      </w:r>
    </w:p>
    <w:p w14:paraId="20DAED88" w14:textId="77777777" w:rsidR="00000000" w:rsidRDefault="00EA2408">
      <w:pPr>
        <w:keepNext/>
        <w:keepLines/>
        <w:jc w:val="both"/>
      </w:pPr>
      <w:r>
        <w:rPr>
          <w:b/>
        </w:rPr>
        <w:t>Let</w:t>
      </w:r>
      <w:r>
        <w:t xml:space="preserve"> a man so consider us, as servants of Christ and stewards of the mysteries of God.</w:t>
      </w:r>
    </w:p>
    <w:p w14:paraId="09D7354E" w14:textId="77777777" w:rsidR="00000000" w:rsidRDefault="00EA2408">
      <w:pPr>
        <w:keepLines/>
        <w:jc w:val="both"/>
      </w:pPr>
    </w:p>
    <w:p w14:paraId="20249BF9" w14:textId="77777777" w:rsidR="00000000" w:rsidRDefault="00EA2408">
      <w:pPr>
        <w:keepNext/>
        <w:keepLines/>
        <w:jc w:val="both"/>
      </w:pPr>
      <w:r>
        <w:t xml:space="preserve">1 Cor </w:t>
      </w:r>
      <w:r>
        <w:t>5:8</w:t>
      </w:r>
    </w:p>
    <w:p w14:paraId="3780607F" w14:textId="77777777" w:rsidR="00000000" w:rsidRDefault="00EA2408">
      <w:pPr>
        <w:keepNext/>
        <w:keepLines/>
        <w:jc w:val="both"/>
      </w:pPr>
      <w:r>
        <w:t xml:space="preserve">Therefore </w:t>
      </w:r>
      <w:r>
        <w:rPr>
          <w:b/>
        </w:rPr>
        <w:t>let</w:t>
      </w:r>
      <w:r>
        <w:t xml:space="preserve"> us keep the feast, not with old leaven, nor with the leaven of malice and wickedness, but with the unleavened bread of sincerity and truth.</w:t>
      </w:r>
    </w:p>
    <w:p w14:paraId="5302B516" w14:textId="77777777" w:rsidR="00000000" w:rsidRDefault="00EA2408">
      <w:pPr>
        <w:keepLines/>
        <w:jc w:val="both"/>
      </w:pPr>
    </w:p>
    <w:p w14:paraId="29E9FBBD" w14:textId="77777777" w:rsidR="00000000" w:rsidRDefault="00EA2408">
      <w:pPr>
        <w:keepNext/>
        <w:keepLines/>
        <w:jc w:val="both"/>
      </w:pPr>
      <w:r>
        <w:t>1 Cor 6:7</w:t>
      </w:r>
    </w:p>
    <w:p w14:paraId="106B46F9" w14:textId="77777777" w:rsidR="00000000" w:rsidRDefault="00EA2408">
      <w:pPr>
        <w:keepNext/>
        <w:keepLines/>
        <w:jc w:val="both"/>
      </w:pPr>
      <w:r>
        <w:t xml:space="preserve">Now therefore, it is already an utter failure for you that you go to law against one another. Why do you not rather accept wrong? Why do you not rather </w:t>
      </w:r>
      <w:r>
        <w:rPr>
          <w:b/>
        </w:rPr>
        <w:t>let</w:t>
      </w:r>
      <w:r>
        <w:t xml:space="preserve"> yourselves be cheated?</w:t>
      </w:r>
    </w:p>
    <w:p w14:paraId="7E8E729B" w14:textId="77777777" w:rsidR="00000000" w:rsidRDefault="00EA2408">
      <w:pPr>
        <w:keepLines/>
        <w:jc w:val="both"/>
      </w:pPr>
    </w:p>
    <w:p w14:paraId="39CF8E55" w14:textId="77777777" w:rsidR="00000000" w:rsidRDefault="00EA2408">
      <w:pPr>
        <w:keepNext/>
        <w:keepLines/>
        <w:jc w:val="both"/>
      </w:pPr>
      <w:r>
        <w:t>1 Cor 11:6</w:t>
      </w:r>
    </w:p>
    <w:p w14:paraId="6A942D9D" w14:textId="77777777" w:rsidR="00000000" w:rsidRDefault="00EA2408">
      <w:pPr>
        <w:keepNext/>
        <w:keepLines/>
        <w:jc w:val="both"/>
      </w:pPr>
      <w:r>
        <w:t xml:space="preserve">For if a woman is not covered, </w:t>
      </w:r>
      <w:r>
        <w:rPr>
          <w:b/>
        </w:rPr>
        <w:t>let</w:t>
      </w:r>
      <w:r>
        <w:t xml:space="preserve"> her also be shorn. But if it is shameful for a woman to be shorn or shaved, </w:t>
      </w:r>
      <w:r>
        <w:rPr>
          <w:b/>
        </w:rPr>
        <w:t>let</w:t>
      </w:r>
      <w:r>
        <w:t xml:space="preserve"> her be covered.</w:t>
      </w:r>
    </w:p>
    <w:p w14:paraId="51A6DEF7" w14:textId="77777777" w:rsidR="00000000" w:rsidRDefault="00EA2408">
      <w:pPr>
        <w:keepLines/>
        <w:jc w:val="both"/>
      </w:pPr>
    </w:p>
    <w:p w14:paraId="09C47809" w14:textId="77777777" w:rsidR="00000000" w:rsidRDefault="00EA2408">
      <w:pPr>
        <w:keepNext/>
        <w:keepLines/>
        <w:jc w:val="both"/>
      </w:pPr>
      <w:r>
        <w:t>1 Cor 11:28</w:t>
      </w:r>
    </w:p>
    <w:p w14:paraId="513D9DA0" w14:textId="77777777" w:rsidR="00000000" w:rsidRDefault="00EA2408">
      <w:pPr>
        <w:keepNext/>
        <w:keepLines/>
        <w:jc w:val="both"/>
      </w:pPr>
      <w:r>
        <w:t xml:space="preserve">But </w:t>
      </w:r>
      <w:r>
        <w:rPr>
          <w:b/>
        </w:rPr>
        <w:t>let</w:t>
      </w:r>
      <w:r>
        <w:t xml:space="preserve"> </w:t>
      </w:r>
      <w:r>
        <w:t xml:space="preserve">a man examine himself, and so </w:t>
      </w:r>
      <w:r>
        <w:rPr>
          <w:b/>
        </w:rPr>
        <w:t>let</w:t>
      </w:r>
      <w:r>
        <w:t xml:space="preserve"> him eat of the bread and drink of the cup.</w:t>
      </w:r>
    </w:p>
    <w:p w14:paraId="43D4F158" w14:textId="77777777" w:rsidR="00000000" w:rsidRDefault="00EA2408">
      <w:pPr>
        <w:keepLines/>
        <w:jc w:val="both"/>
      </w:pPr>
    </w:p>
    <w:p w14:paraId="5B3B9E39" w14:textId="77777777" w:rsidR="00000000" w:rsidRDefault="00EA2408">
      <w:pPr>
        <w:keepNext/>
        <w:keepLines/>
        <w:jc w:val="both"/>
      </w:pPr>
      <w:r>
        <w:t>1 Cor 11:34</w:t>
      </w:r>
    </w:p>
    <w:p w14:paraId="1931E812" w14:textId="77777777" w:rsidR="00000000" w:rsidRDefault="00EA2408">
      <w:pPr>
        <w:keepNext/>
        <w:keepLines/>
        <w:jc w:val="both"/>
      </w:pPr>
      <w:r>
        <w:t xml:space="preserve">But if anyone is hungry, </w:t>
      </w:r>
      <w:r>
        <w:rPr>
          <w:b/>
        </w:rPr>
        <w:t>let</w:t>
      </w:r>
      <w:r>
        <w:t xml:space="preserve"> him eat at home, lest you come together for judgment. And the rest I will set in order when I come.</w:t>
      </w:r>
    </w:p>
    <w:p w14:paraId="2AA0BB94" w14:textId="77777777" w:rsidR="00000000" w:rsidRDefault="00EA2408">
      <w:pPr>
        <w:keepLines/>
        <w:jc w:val="both"/>
      </w:pPr>
    </w:p>
    <w:p w14:paraId="7348E9B7" w14:textId="77777777" w:rsidR="00000000" w:rsidRDefault="00EA2408">
      <w:pPr>
        <w:keepNext/>
        <w:keepLines/>
        <w:jc w:val="both"/>
      </w:pPr>
      <w:r>
        <w:lastRenderedPageBreak/>
        <w:t>1 Cor 15:32</w:t>
      </w:r>
    </w:p>
    <w:p w14:paraId="4F3B0039" w14:textId="77777777" w:rsidR="00000000" w:rsidRDefault="00EA2408">
      <w:pPr>
        <w:keepNext/>
        <w:keepLines/>
        <w:jc w:val="both"/>
      </w:pPr>
      <w:r>
        <w:t>If, in the manner of men, I have fought with beasts at Ephesus, what advantage is it to me? If the dead do not rise, "</w:t>
      </w:r>
      <w:r>
        <w:rPr>
          <w:b/>
        </w:rPr>
        <w:t>Let</w:t>
      </w:r>
      <w:r>
        <w:t xml:space="preserve"> us eat and drink, for tomorrow we die!"</w:t>
      </w:r>
    </w:p>
    <w:p w14:paraId="25847688" w14:textId="77777777" w:rsidR="00000000" w:rsidRDefault="00EA2408">
      <w:pPr>
        <w:keepLines/>
        <w:jc w:val="both"/>
      </w:pPr>
    </w:p>
    <w:p w14:paraId="65C4017E" w14:textId="77777777" w:rsidR="00000000" w:rsidRDefault="00EA2408">
      <w:pPr>
        <w:keepNext/>
        <w:keepLines/>
        <w:jc w:val="both"/>
      </w:pPr>
      <w:r>
        <w:rPr>
          <w:b/>
          <w:u w:val="single"/>
        </w:rPr>
        <w:t>LIFE</w:t>
      </w:r>
    </w:p>
    <w:p w14:paraId="2B7A208E" w14:textId="77777777" w:rsidR="00000000" w:rsidRDefault="00EA2408">
      <w:pPr>
        <w:keepNext/>
        <w:keepLines/>
        <w:jc w:val="both"/>
      </w:pPr>
      <w:r>
        <w:t>1 Cor 3:22</w:t>
      </w:r>
    </w:p>
    <w:p w14:paraId="073FC301" w14:textId="77777777" w:rsidR="00000000" w:rsidRDefault="00EA2408">
      <w:pPr>
        <w:keepNext/>
        <w:keepLines/>
        <w:jc w:val="both"/>
      </w:pPr>
      <w:r>
        <w:t xml:space="preserve">whether Paul or Apollos or Cephas, or the world or </w:t>
      </w:r>
      <w:r>
        <w:rPr>
          <w:b/>
        </w:rPr>
        <w:t>life</w:t>
      </w:r>
      <w:r>
        <w:t xml:space="preserve"> or death, or things present or things to come</w:t>
      </w:r>
      <w:r>
        <w:t xml:space="preserve"> -- all are yours.</w:t>
      </w:r>
    </w:p>
    <w:p w14:paraId="3428A18E" w14:textId="77777777" w:rsidR="00000000" w:rsidRDefault="00EA2408">
      <w:pPr>
        <w:keepLines/>
        <w:jc w:val="both"/>
      </w:pPr>
    </w:p>
    <w:p w14:paraId="15CA942A" w14:textId="77777777" w:rsidR="00000000" w:rsidRDefault="00EA2408">
      <w:pPr>
        <w:keepNext/>
        <w:keepLines/>
        <w:jc w:val="both"/>
      </w:pPr>
      <w:r>
        <w:t>1 Cor 6:3</w:t>
      </w:r>
    </w:p>
    <w:p w14:paraId="17A2BEFD" w14:textId="77777777" w:rsidR="00000000" w:rsidRDefault="00EA2408">
      <w:pPr>
        <w:keepNext/>
        <w:keepLines/>
        <w:jc w:val="both"/>
      </w:pPr>
      <w:r>
        <w:t xml:space="preserve">Do you not know that we shall judge angels? How much more, things that pertain to this </w:t>
      </w:r>
      <w:r>
        <w:rPr>
          <w:b/>
        </w:rPr>
        <w:t>life</w:t>
      </w:r>
      <w:r>
        <w:t>?</w:t>
      </w:r>
    </w:p>
    <w:p w14:paraId="5985BE6F" w14:textId="77777777" w:rsidR="00000000" w:rsidRDefault="00EA2408">
      <w:pPr>
        <w:keepLines/>
        <w:jc w:val="both"/>
      </w:pPr>
    </w:p>
    <w:p w14:paraId="7AE78FF2" w14:textId="77777777" w:rsidR="00000000" w:rsidRDefault="00EA2408">
      <w:pPr>
        <w:keepNext/>
        <w:keepLines/>
        <w:jc w:val="both"/>
      </w:pPr>
      <w:r>
        <w:t>1 Cor 6:4</w:t>
      </w:r>
    </w:p>
    <w:p w14:paraId="208A3F23" w14:textId="77777777" w:rsidR="00000000" w:rsidRDefault="00EA2408">
      <w:pPr>
        <w:keepNext/>
        <w:keepLines/>
        <w:jc w:val="both"/>
      </w:pPr>
      <w:r>
        <w:t xml:space="preserve">If then you have judgments concerning things pertaining to this </w:t>
      </w:r>
      <w:r>
        <w:rPr>
          <w:b/>
        </w:rPr>
        <w:t>life</w:t>
      </w:r>
      <w:r>
        <w:t>, do you appoint those who are least esteemed by the church to judge?</w:t>
      </w:r>
    </w:p>
    <w:p w14:paraId="72A4DDE1" w14:textId="77777777" w:rsidR="00000000" w:rsidRDefault="00EA2408">
      <w:pPr>
        <w:keepLines/>
        <w:jc w:val="both"/>
      </w:pPr>
    </w:p>
    <w:p w14:paraId="39E0FB79" w14:textId="77777777" w:rsidR="00000000" w:rsidRDefault="00EA2408">
      <w:pPr>
        <w:keepNext/>
        <w:keepLines/>
        <w:jc w:val="both"/>
      </w:pPr>
      <w:r>
        <w:t>1 Cor 15:19</w:t>
      </w:r>
    </w:p>
    <w:p w14:paraId="071C18D1" w14:textId="77777777" w:rsidR="00000000" w:rsidRDefault="00EA2408">
      <w:pPr>
        <w:keepNext/>
        <w:keepLines/>
        <w:jc w:val="both"/>
      </w:pPr>
      <w:r>
        <w:t xml:space="preserve">If in this </w:t>
      </w:r>
      <w:r>
        <w:rPr>
          <w:b/>
        </w:rPr>
        <w:t>life</w:t>
      </w:r>
      <w:r>
        <w:t xml:space="preserve"> only we have hope in Christ, we are of all men the most pitiable.</w:t>
      </w:r>
    </w:p>
    <w:p w14:paraId="5BF0C4D1" w14:textId="77777777" w:rsidR="00000000" w:rsidRDefault="00EA2408">
      <w:pPr>
        <w:keepLines/>
        <w:jc w:val="both"/>
      </w:pPr>
    </w:p>
    <w:p w14:paraId="3EBB7D49" w14:textId="77777777" w:rsidR="00000000" w:rsidRDefault="00EA2408">
      <w:pPr>
        <w:keepNext/>
        <w:keepLines/>
        <w:jc w:val="both"/>
      </w:pPr>
      <w:r>
        <w:rPr>
          <w:b/>
          <w:u w:val="single"/>
        </w:rPr>
        <w:t>LIFE-GIVING</w:t>
      </w:r>
    </w:p>
    <w:p w14:paraId="39C240EC" w14:textId="77777777" w:rsidR="00000000" w:rsidRDefault="00EA2408">
      <w:pPr>
        <w:keepNext/>
        <w:keepLines/>
        <w:jc w:val="both"/>
      </w:pPr>
      <w:r>
        <w:t>1 Cor 15:45</w:t>
      </w:r>
    </w:p>
    <w:p w14:paraId="6C416AAF" w14:textId="77777777" w:rsidR="00000000" w:rsidRDefault="00EA2408">
      <w:pPr>
        <w:keepNext/>
        <w:keepLines/>
        <w:jc w:val="both"/>
      </w:pPr>
      <w:r>
        <w:t xml:space="preserve">And so it is written, "The first man Adam became a living being." The last Adam became a </w:t>
      </w:r>
      <w:r>
        <w:rPr>
          <w:b/>
        </w:rPr>
        <w:t>life-giving</w:t>
      </w:r>
      <w:r>
        <w:t xml:space="preserve"> spirit.</w:t>
      </w:r>
    </w:p>
    <w:p w14:paraId="24A6AA52" w14:textId="77777777" w:rsidR="00000000" w:rsidRDefault="00EA2408">
      <w:pPr>
        <w:keepLines/>
        <w:jc w:val="both"/>
      </w:pPr>
    </w:p>
    <w:p w14:paraId="28E0D140" w14:textId="77777777" w:rsidR="00000000" w:rsidRDefault="00EA2408">
      <w:pPr>
        <w:keepNext/>
        <w:keepLines/>
        <w:jc w:val="both"/>
      </w:pPr>
      <w:r>
        <w:rPr>
          <w:b/>
          <w:u w:val="single"/>
        </w:rPr>
        <w:t>LIGHT</w:t>
      </w:r>
    </w:p>
    <w:p w14:paraId="53C84656" w14:textId="77777777" w:rsidR="00000000" w:rsidRDefault="00EA2408">
      <w:pPr>
        <w:keepNext/>
        <w:keepLines/>
        <w:jc w:val="both"/>
      </w:pPr>
      <w:r>
        <w:t>1 Co</w:t>
      </w:r>
      <w:r>
        <w:t>r 4:5</w:t>
      </w:r>
    </w:p>
    <w:p w14:paraId="453F3306" w14:textId="77777777" w:rsidR="00000000" w:rsidRDefault="00EA2408">
      <w:pPr>
        <w:keepNext/>
        <w:keepLines/>
        <w:jc w:val="both"/>
      </w:pPr>
      <w:r>
        <w:t xml:space="preserve">Therefore judge nothing before the time, until the Lord comes, who will both bring to </w:t>
      </w:r>
      <w:r>
        <w:rPr>
          <w:b/>
        </w:rPr>
        <w:t>light</w:t>
      </w:r>
      <w:r>
        <w:t xml:space="preserve"> the hidden things of darkness and reveal the counsels of the hearts. Then each one's praise will come from God.</w:t>
      </w:r>
    </w:p>
    <w:p w14:paraId="24954898" w14:textId="77777777" w:rsidR="00000000" w:rsidRDefault="00EA2408">
      <w:pPr>
        <w:keepLines/>
        <w:jc w:val="both"/>
      </w:pPr>
    </w:p>
    <w:p w14:paraId="0E0EB9C7" w14:textId="77777777" w:rsidR="00000000" w:rsidRDefault="00EA2408">
      <w:pPr>
        <w:keepNext/>
        <w:keepLines/>
        <w:jc w:val="both"/>
      </w:pPr>
      <w:r>
        <w:rPr>
          <w:b/>
          <w:u w:val="single"/>
        </w:rPr>
        <w:t>LIKE</w:t>
      </w:r>
    </w:p>
    <w:p w14:paraId="65F9B080" w14:textId="77777777" w:rsidR="00000000" w:rsidRDefault="00EA2408">
      <w:pPr>
        <w:keepNext/>
        <w:keepLines/>
        <w:jc w:val="both"/>
      </w:pPr>
      <w:r>
        <w:t>1 Cor 3:3</w:t>
      </w:r>
    </w:p>
    <w:p w14:paraId="36F51AF5" w14:textId="77777777" w:rsidR="00000000" w:rsidRDefault="00EA2408">
      <w:pPr>
        <w:keepNext/>
        <w:keepLines/>
        <w:jc w:val="both"/>
      </w:pPr>
      <w:r>
        <w:t xml:space="preserve">for you are still carnal. For where there are envy, strife, and divisions among you, are you not carnal and behaving </w:t>
      </w:r>
      <w:r>
        <w:rPr>
          <w:b/>
        </w:rPr>
        <w:t>like</w:t>
      </w:r>
      <w:r>
        <w:t xml:space="preserve"> mere men?</w:t>
      </w:r>
    </w:p>
    <w:p w14:paraId="7417F787" w14:textId="77777777" w:rsidR="00000000" w:rsidRDefault="00EA2408">
      <w:pPr>
        <w:keepLines/>
        <w:jc w:val="both"/>
      </w:pPr>
    </w:p>
    <w:p w14:paraId="567FDDAB" w14:textId="77777777" w:rsidR="00000000" w:rsidRDefault="00EA2408">
      <w:pPr>
        <w:keepNext/>
        <w:keepLines/>
        <w:jc w:val="both"/>
      </w:pPr>
      <w:r>
        <w:rPr>
          <w:b/>
          <w:u w:val="single"/>
        </w:rPr>
        <w:t>LITTLE</w:t>
      </w:r>
    </w:p>
    <w:p w14:paraId="0267CB0E" w14:textId="77777777" w:rsidR="00000000" w:rsidRDefault="00EA2408">
      <w:pPr>
        <w:keepNext/>
        <w:keepLines/>
        <w:jc w:val="both"/>
      </w:pPr>
      <w:r>
        <w:t>1 Cor 5:6</w:t>
      </w:r>
    </w:p>
    <w:p w14:paraId="62E59B12" w14:textId="77777777" w:rsidR="00000000" w:rsidRDefault="00EA2408">
      <w:pPr>
        <w:keepNext/>
        <w:keepLines/>
        <w:jc w:val="both"/>
      </w:pPr>
      <w:r>
        <w:t xml:space="preserve">Your glorying is not good. Do you not know that a </w:t>
      </w:r>
      <w:r>
        <w:rPr>
          <w:b/>
        </w:rPr>
        <w:t>little</w:t>
      </w:r>
      <w:r>
        <w:t xml:space="preserve"> leaven leavens the whole lump?</w:t>
      </w:r>
    </w:p>
    <w:p w14:paraId="1D7AEA38" w14:textId="77777777" w:rsidR="00000000" w:rsidRDefault="00EA2408">
      <w:pPr>
        <w:keepLines/>
        <w:jc w:val="both"/>
      </w:pPr>
    </w:p>
    <w:p w14:paraId="0F78274F" w14:textId="77777777" w:rsidR="00000000" w:rsidRDefault="00EA2408">
      <w:pPr>
        <w:keepNext/>
        <w:keepLines/>
        <w:jc w:val="both"/>
      </w:pPr>
      <w:r>
        <w:rPr>
          <w:b/>
          <w:u w:val="single"/>
        </w:rPr>
        <w:t>LIVING</w:t>
      </w:r>
    </w:p>
    <w:p w14:paraId="0F88C7AF" w14:textId="77777777" w:rsidR="00000000" w:rsidRDefault="00EA2408">
      <w:pPr>
        <w:keepNext/>
        <w:keepLines/>
        <w:jc w:val="both"/>
      </w:pPr>
      <w:r>
        <w:t>1 Cor 15:45</w:t>
      </w:r>
    </w:p>
    <w:p w14:paraId="0D615114" w14:textId="77777777" w:rsidR="00000000" w:rsidRDefault="00EA2408">
      <w:pPr>
        <w:keepNext/>
        <w:keepLines/>
        <w:jc w:val="both"/>
      </w:pPr>
      <w:r>
        <w:t>And so it is written, "The f</w:t>
      </w:r>
      <w:r>
        <w:t xml:space="preserve">irst man Adam became a </w:t>
      </w:r>
      <w:r>
        <w:rPr>
          <w:b/>
        </w:rPr>
        <w:t>living</w:t>
      </w:r>
      <w:r>
        <w:t xml:space="preserve"> being." The last Adam became a life-giving spirit.</w:t>
      </w:r>
    </w:p>
    <w:p w14:paraId="69703133" w14:textId="77777777" w:rsidR="00000000" w:rsidRDefault="00EA2408">
      <w:pPr>
        <w:keepLines/>
        <w:jc w:val="both"/>
      </w:pPr>
    </w:p>
    <w:p w14:paraId="101C4F91" w14:textId="77777777" w:rsidR="00000000" w:rsidRDefault="00EA2408">
      <w:pPr>
        <w:keepNext/>
        <w:keepLines/>
        <w:jc w:val="both"/>
      </w:pPr>
      <w:r>
        <w:rPr>
          <w:b/>
          <w:u w:val="single"/>
        </w:rPr>
        <w:t>LONG</w:t>
      </w:r>
    </w:p>
    <w:p w14:paraId="29251F94" w14:textId="77777777" w:rsidR="00000000" w:rsidRDefault="00EA2408">
      <w:pPr>
        <w:keepNext/>
        <w:keepLines/>
        <w:jc w:val="both"/>
      </w:pPr>
      <w:r>
        <w:t>1 Cor 11:14</w:t>
      </w:r>
    </w:p>
    <w:p w14:paraId="1039498F" w14:textId="77777777" w:rsidR="00000000" w:rsidRDefault="00EA2408">
      <w:pPr>
        <w:keepNext/>
        <w:keepLines/>
        <w:jc w:val="both"/>
      </w:pPr>
      <w:r>
        <w:t xml:space="preserve">Does not even nature itself teach you that if a man has </w:t>
      </w:r>
      <w:r>
        <w:rPr>
          <w:b/>
        </w:rPr>
        <w:t>long</w:t>
      </w:r>
      <w:r>
        <w:t xml:space="preserve"> hair, it is a dishonor to him?</w:t>
      </w:r>
    </w:p>
    <w:p w14:paraId="00C7AFCC" w14:textId="77777777" w:rsidR="00000000" w:rsidRDefault="00EA2408">
      <w:pPr>
        <w:keepLines/>
        <w:jc w:val="both"/>
      </w:pPr>
    </w:p>
    <w:p w14:paraId="07AFC51C" w14:textId="77777777" w:rsidR="00000000" w:rsidRDefault="00EA2408">
      <w:pPr>
        <w:keepNext/>
        <w:keepLines/>
        <w:jc w:val="both"/>
      </w:pPr>
      <w:r>
        <w:t>1 Cor 11:15</w:t>
      </w:r>
    </w:p>
    <w:p w14:paraId="7D2965C9" w14:textId="77777777" w:rsidR="00000000" w:rsidRDefault="00EA2408">
      <w:pPr>
        <w:keepNext/>
        <w:keepLines/>
        <w:jc w:val="both"/>
      </w:pPr>
      <w:r>
        <w:t xml:space="preserve">But if a woman has </w:t>
      </w:r>
      <w:r>
        <w:rPr>
          <w:b/>
        </w:rPr>
        <w:t>long</w:t>
      </w:r>
      <w:r>
        <w:t xml:space="preserve"> hair, it is a glory to her; for her hair is given to her for a covering.</w:t>
      </w:r>
    </w:p>
    <w:p w14:paraId="3832D894" w14:textId="77777777" w:rsidR="00000000" w:rsidRDefault="00EA2408">
      <w:pPr>
        <w:keepLines/>
        <w:jc w:val="both"/>
      </w:pPr>
    </w:p>
    <w:p w14:paraId="11AB6E13" w14:textId="77777777" w:rsidR="00000000" w:rsidRDefault="00EA2408">
      <w:pPr>
        <w:keepNext/>
        <w:keepLines/>
        <w:jc w:val="both"/>
      </w:pPr>
      <w:r>
        <w:lastRenderedPageBreak/>
        <w:t>1 Cor 13:4</w:t>
      </w:r>
    </w:p>
    <w:p w14:paraId="78AA8D3D" w14:textId="77777777" w:rsidR="00000000" w:rsidRDefault="00EA2408">
      <w:pPr>
        <w:keepNext/>
        <w:keepLines/>
        <w:jc w:val="both"/>
      </w:pPr>
      <w:r>
        <w:t xml:space="preserve">Love suffers </w:t>
      </w:r>
      <w:r>
        <w:rPr>
          <w:b/>
        </w:rPr>
        <w:t>long</w:t>
      </w:r>
      <w:r>
        <w:t xml:space="preserve"> and is kind; love does not envy; love does not parade itself, is not puffed up;</w:t>
      </w:r>
    </w:p>
    <w:p w14:paraId="41F96228" w14:textId="77777777" w:rsidR="00000000" w:rsidRDefault="00EA2408">
      <w:pPr>
        <w:keepLines/>
        <w:jc w:val="both"/>
      </w:pPr>
    </w:p>
    <w:p w14:paraId="17378242" w14:textId="77777777" w:rsidR="00000000" w:rsidRDefault="00EA2408">
      <w:pPr>
        <w:keepNext/>
        <w:keepLines/>
        <w:jc w:val="both"/>
      </w:pPr>
      <w:r>
        <w:rPr>
          <w:b/>
          <w:u w:val="single"/>
        </w:rPr>
        <w:t>LORD</w:t>
      </w:r>
    </w:p>
    <w:p w14:paraId="478CDCC4" w14:textId="77777777" w:rsidR="00000000" w:rsidRDefault="00EA2408">
      <w:pPr>
        <w:keepNext/>
        <w:keepLines/>
        <w:jc w:val="both"/>
      </w:pPr>
      <w:r>
        <w:t>Appears 36 times in the following 31 verses.</w:t>
      </w:r>
    </w:p>
    <w:p w14:paraId="01FE2D4A" w14:textId="77777777" w:rsidR="00000000" w:rsidRDefault="00EA2408">
      <w:pPr>
        <w:keepNext/>
        <w:keepLines/>
        <w:jc w:val="both"/>
      </w:pPr>
      <w:r>
        <w:t>1:2</w:t>
      </w:r>
      <w:r>
        <w:tab/>
        <w:t>1:3</w:t>
      </w:r>
      <w:r>
        <w:tab/>
        <w:t>1:7</w:t>
      </w:r>
      <w:r>
        <w:tab/>
        <w:t>1:8</w:t>
      </w:r>
      <w:r>
        <w:tab/>
        <w:t>1:9</w:t>
      </w:r>
      <w:r>
        <w:tab/>
        <w:t>1:10</w:t>
      </w:r>
      <w:r>
        <w:tab/>
        <w:t>1:31</w:t>
      </w:r>
    </w:p>
    <w:p w14:paraId="0F1C1A72" w14:textId="77777777" w:rsidR="00000000" w:rsidRDefault="00EA2408">
      <w:pPr>
        <w:keepNext/>
        <w:keepLines/>
        <w:jc w:val="both"/>
      </w:pPr>
      <w:r>
        <w:t>2:8</w:t>
      </w:r>
      <w:r>
        <w:tab/>
        <w:t>2:16</w:t>
      </w:r>
      <w:r>
        <w:tab/>
        <w:t>3:5</w:t>
      </w:r>
      <w:r>
        <w:tab/>
        <w:t>3:20</w:t>
      </w:r>
      <w:r>
        <w:tab/>
        <w:t>4:</w:t>
      </w:r>
      <w:r>
        <w:t>4</w:t>
      </w:r>
      <w:r>
        <w:tab/>
        <w:t>4:5</w:t>
      </w:r>
      <w:r>
        <w:tab/>
        <w:t>4:17</w:t>
      </w:r>
    </w:p>
    <w:p w14:paraId="442F417C" w14:textId="77777777" w:rsidR="00000000" w:rsidRDefault="00EA2408">
      <w:pPr>
        <w:keepNext/>
        <w:keepLines/>
        <w:jc w:val="both"/>
      </w:pPr>
      <w:r>
        <w:t>4:19</w:t>
      </w:r>
      <w:r>
        <w:tab/>
        <w:t>5:4</w:t>
      </w:r>
      <w:r>
        <w:tab/>
        <w:t>5:5</w:t>
      </w:r>
      <w:r>
        <w:tab/>
        <w:t>6:11</w:t>
      </w:r>
      <w:r>
        <w:tab/>
        <w:t>6:13</w:t>
      </w:r>
      <w:r>
        <w:tab/>
        <w:t>6:14</w:t>
      </w:r>
      <w:r>
        <w:tab/>
        <w:t>6:17</w:t>
      </w:r>
    </w:p>
    <w:p w14:paraId="63F01A1F" w14:textId="77777777" w:rsidR="00000000" w:rsidRDefault="00EA2408">
      <w:pPr>
        <w:keepNext/>
        <w:keepLines/>
        <w:jc w:val="both"/>
      </w:pPr>
      <w:r>
        <w:t>11:11</w:t>
      </w:r>
      <w:r>
        <w:tab/>
        <w:t>11:23</w:t>
      </w:r>
      <w:r>
        <w:tab/>
        <w:t>11:27</w:t>
      </w:r>
      <w:r>
        <w:tab/>
        <w:t>11:32</w:t>
      </w:r>
      <w:r>
        <w:tab/>
        <w:t>12:3</w:t>
      </w:r>
      <w:r>
        <w:tab/>
        <w:t>12:5</w:t>
      </w:r>
      <w:r>
        <w:tab/>
        <w:t>15:31</w:t>
      </w:r>
    </w:p>
    <w:p w14:paraId="0D26FC91" w14:textId="77777777" w:rsidR="00000000" w:rsidRDefault="00EA2408">
      <w:pPr>
        <w:keepNext/>
        <w:keepLines/>
        <w:jc w:val="both"/>
      </w:pPr>
      <w:r>
        <w:t>15:47</w:t>
      </w:r>
      <w:r>
        <w:tab/>
        <w:t>15:57</w:t>
      </w:r>
      <w:r>
        <w:tab/>
        <w:t>15:58</w:t>
      </w:r>
      <w:r>
        <w:tab/>
      </w:r>
    </w:p>
    <w:p w14:paraId="2BB41055" w14:textId="77777777" w:rsidR="00000000" w:rsidRDefault="00EA2408">
      <w:pPr>
        <w:keepLines/>
        <w:jc w:val="both"/>
      </w:pPr>
    </w:p>
    <w:p w14:paraId="35E3558F" w14:textId="77777777" w:rsidR="00000000" w:rsidRDefault="00EA2408">
      <w:pPr>
        <w:keepNext/>
        <w:keepLines/>
        <w:jc w:val="both"/>
      </w:pPr>
      <w:r>
        <w:rPr>
          <w:b/>
          <w:u w:val="single"/>
        </w:rPr>
        <w:t>LORD'S</w:t>
      </w:r>
    </w:p>
    <w:p w14:paraId="6D563021" w14:textId="77777777" w:rsidR="00000000" w:rsidRDefault="00EA2408">
      <w:pPr>
        <w:keepNext/>
        <w:keepLines/>
        <w:jc w:val="both"/>
      </w:pPr>
      <w:r>
        <w:t>1 Cor 11:20</w:t>
      </w:r>
    </w:p>
    <w:p w14:paraId="1E815262" w14:textId="77777777" w:rsidR="00000000" w:rsidRDefault="00EA2408">
      <w:pPr>
        <w:keepNext/>
        <w:keepLines/>
        <w:jc w:val="both"/>
      </w:pPr>
      <w:r>
        <w:t xml:space="preserve">Therefore when you come together in one place, it is not to eat the </w:t>
      </w:r>
      <w:r>
        <w:rPr>
          <w:b/>
        </w:rPr>
        <w:t>Lord's</w:t>
      </w:r>
      <w:r>
        <w:t xml:space="preserve"> Supper.</w:t>
      </w:r>
    </w:p>
    <w:p w14:paraId="62423EC2" w14:textId="77777777" w:rsidR="00000000" w:rsidRDefault="00EA2408">
      <w:pPr>
        <w:keepLines/>
        <w:jc w:val="both"/>
      </w:pPr>
    </w:p>
    <w:p w14:paraId="226E8B6B" w14:textId="77777777" w:rsidR="00000000" w:rsidRDefault="00EA2408">
      <w:pPr>
        <w:keepNext/>
        <w:keepLines/>
        <w:jc w:val="both"/>
      </w:pPr>
      <w:r>
        <w:t>1 Cor 11:26</w:t>
      </w:r>
    </w:p>
    <w:p w14:paraId="05E753C7" w14:textId="77777777" w:rsidR="00000000" w:rsidRDefault="00EA2408">
      <w:pPr>
        <w:keepNext/>
        <w:keepLines/>
        <w:jc w:val="both"/>
      </w:pPr>
      <w:r>
        <w:t xml:space="preserve">For as often as you eat this bread and drink this cup, you proclaim the </w:t>
      </w:r>
      <w:r>
        <w:rPr>
          <w:b/>
        </w:rPr>
        <w:t>Lord's</w:t>
      </w:r>
      <w:r>
        <w:t xml:space="preserve"> death till He comes.</w:t>
      </w:r>
    </w:p>
    <w:p w14:paraId="1685ACD9" w14:textId="77777777" w:rsidR="00000000" w:rsidRDefault="00EA2408">
      <w:pPr>
        <w:keepLines/>
        <w:jc w:val="both"/>
      </w:pPr>
    </w:p>
    <w:p w14:paraId="2144B31C" w14:textId="77777777" w:rsidR="00000000" w:rsidRDefault="00EA2408">
      <w:pPr>
        <w:keepNext/>
        <w:keepLines/>
        <w:jc w:val="both"/>
      </w:pPr>
      <w:r>
        <w:t>1 Cor 11:29</w:t>
      </w:r>
    </w:p>
    <w:p w14:paraId="63980E70" w14:textId="77777777" w:rsidR="00000000" w:rsidRDefault="00EA2408">
      <w:pPr>
        <w:keepNext/>
        <w:keepLines/>
        <w:jc w:val="both"/>
      </w:pPr>
      <w:r>
        <w:t xml:space="preserve">For he who eats and drinks in an unworthy manner eats and drinks judgment to himself, not discerning the </w:t>
      </w:r>
      <w:r>
        <w:rPr>
          <w:b/>
        </w:rPr>
        <w:t>Lord's</w:t>
      </w:r>
      <w:r>
        <w:t xml:space="preserve"> body.</w:t>
      </w:r>
    </w:p>
    <w:p w14:paraId="5B6ED3A6" w14:textId="77777777" w:rsidR="00000000" w:rsidRDefault="00EA2408">
      <w:pPr>
        <w:keepLines/>
        <w:jc w:val="both"/>
      </w:pPr>
    </w:p>
    <w:p w14:paraId="45BA75E6" w14:textId="77777777" w:rsidR="00000000" w:rsidRDefault="00EA2408">
      <w:pPr>
        <w:keepNext/>
        <w:keepLines/>
        <w:jc w:val="both"/>
      </w:pPr>
      <w:r>
        <w:rPr>
          <w:b/>
          <w:u w:val="single"/>
        </w:rPr>
        <w:t>LOSS</w:t>
      </w:r>
    </w:p>
    <w:p w14:paraId="1D49D64B" w14:textId="77777777" w:rsidR="00000000" w:rsidRDefault="00EA2408">
      <w:pPr>
        <w:keepNext/>
        <w:keepLines/>
        <w:jc w:val="both"/>
      </w:pPr>
      <w:r>
        <w:t>1 Cor 3:15</w:t>
      </w:r>
    </w:p>
    <w:p w14:paraId="34AEB7A4" w14:textId="77777777" w:rsidR="00000000" w:rsidRDefault="00EA2408">
      <w:pPr>
        <w:keepNext/>
        <w:keepLines/>
        <w:jc w:val="both"/>
      </w:pPr>
      <w:r>
        <w:t xml:space="preserve">If anyone's work is burned, he will suffer </w:t>
      </w:r>
      <w:r>
        <w:rPr>
          <w:b/>
        </w:rPr>
        <w:t>lo</w:t>
      </w:r>
      <w:r>
        <w:rPr>
          <w:b/>
        </w:rPr>
        <w:t>ss</w:t>
      </w:r>
      <w:r>
        <w:t>; but he himself will be saved, yet so as through fire.</w:t>
      </w:r>
    </w:p>
    <w:p w14:paraId="2DC7D17E" w14:textId="77777777" w:rsidR="00000000" w:rsidRDefault="00EA2408">
      <w:pPr>
        <w:keepLines/>
        <w:jc w:val="both"/>
      </w:pPr>
    </w:p>
    <w:p w14:paraId="65BC8A1D" w14:textId="77777777" w:rsidR="00000000" w:rsidRDefault="00EA2408">
      <w:pPr>
        <w:keepNext/>
        <w:keepLines/>
        <w:jc w:val="both"/>
      </w:pPr>
      <w:r>
        <w:rPr>
          <w:b/>
          <w:u w:val="single"/>
        </w:rPr>
        <w:t>LOVE</w:t>
      </w:r>
    </w:p>
    <w:p w14:paraId="0D0B7559" w14:textId="77777777" w:rsidR="00000000" w:rsidRDefault="00EA2408">
      <w:pPr>
        <w:keepNext/>
        <w:keepLines/>
        <w:jc w:val="both"/>
      </w:pPr>
      <w:r>
        <w:t>1 Cor 2:9</w:t>
      </w:r>
    </w:p>
    <w:p w14:paraId="0BA17FA6" w14:textId="77777777" w:rsidR="00000000" w:rsidRDefault="00EA2408">
      <w:pPr>
        <w:keepNext/>
        <w:keepLines/>
        <w:jc w:val="both"/>
      </w:pPr>
      <w:r>
        <w:t xml:space="preserve">But as it is written: "Eye has not seen, nor ear heard, nor have entered into the heart of man the things which God has prepared for those who </w:t>
      </w:r>
      <w:r>
        <w:rPr>
          <w:b/>
        </w:rPr>
        <w:t>love</w:t>
      </w:r>
      <w:r>
        <w:t xml:space="preserve"> Him."</w:t>
      </w:r>
    </w:p>
    <w:p w14:paraId="4DAAAC24" w14:textId="77777777" w:rsidR="00000000" w:rsidRDefault="00EA2408">
      <w:pPr>
        <w:keepLines/>
        <w:jc w:val="both"/>
      </w:pPr>
    </w:p>
    <w:p w14:paraId="279ABAB2" w14:textId="77777777" w:rsidR="00000000" w:rsidRDefault="00EA2408">
      <w:pPr>
        <w:keepNext/>
        <w:keepLines/>
        <w:jc w:val="both"/>
      </w:pPr>
      <w:r>
        <w:t>1 Cor 4:21</w:t>
      </w:r>
    </w:p>
    <w:p w14:paraId="75F8FB6E" w14:textId="77777777" w:rsidR="00000000" w:rsidRDefault="00EA2408">
      <w:pPr>
        <w:keepNext/>
        <w:keepLines/>
        <w:jc w:val="both"/>
      </w:pPr>
      <w:r>
        <w:t xml:space="preserve">What do you want? Shall I come to you with a rod, or in </w:t>
      </w:r>
      <w:r>
        <w:rPr>
          <w:b/>
        </w:rPr>
        <w:t>love</w:t>
      </w:r>
      <w:r>
        <w:t xml:space="preserve"> and a spirit of gentleness?</w:t>
      </w:r>
    </w:p>
    <w:p w14:paraId="6BD290B6" w14:textId="77777777" w:rsidR="00000000" w:rsidRDefault="00EA2408">
      <w:pPr>
        <w:keepLines/>
        <w:jc w:val="both"/>
      </w:pPr>
    </w:p>
    <w:p w14:paraId="080689BC" w14:textId="77777777" w:rsidR="00000000" w:rsidRDefault="00EA2408">
      <w:pPr>
        <w:keepNext/>
        <w:keepLines/>
        <w:jc w:val="both"/>
      </w:pPr>
      <w:r>
        <w:t>1 Cor 13:1</w:t>
      </w:r>
    </w:p>
    <w:p w14:paraId="7DDEAF42" w14:textId="77777777" w:rsidR="00000000" w:rsidRDefault="00EA2408">
      <w:pPr>
        <w:keepNext/>
        <w:keepLines/>
        <w:jc w:val="both"/>
      </w:pPr>
      <w:r>
        <w:t xml:space="preserve">Though I speak with the tongues of men and of angels, but have not </w:t>
      </w:r>
      <w:r>
        <w:rPr>
          <w:b/>
        </w:rPr>
        <w:t>love</w:t>
      </w:r>
      <w:r>
        <w:t>, I have become sounding brass or a clanging cymbal.</w:t>
      </w:r>
    </w:p>
    <w:p w14:paraId="62F67F7E" w14:textId="77777777" w:rsidR="00000000" w:rsidRDefault="00EA2408">
      <w:pPr>
        <w:keepLines/>
        <w:jc w:val="both"/>
      </w:pPr>
    </w:p>
    <w:p w14:paraId="2586032E" w14:textId="77777777" w:rsidR="00000000" w:rsidRDefault="00EA2408">
      <w:pPr>
        <w:keepNext/>
        <w:keepLines/>
        <w:jc w:val="both"/>
      </w:pPr>
      <w:r>
        <w:t>1 Cor 13:2</w:t>
      </w:r>
    </w:p>
    <w:p w14:paraId="2134BF99" w14:textId="77777777" w:rsidR="00000000" w:rsidRDefault="00EA2408">
      <w:pPr>
        <w:keepNext/>
        <w:keepLines/>
        <w:jc w:val="both"/>
      </w:pPr>
      <w:r>
        <w:t>And though I have the gift of proph</w:t>
      </w:r>
      <w:r>
        <w:t xml:space="preserve">ecy, and understand all mysteries and all knowledge, and though I have all faith, so that I could remove mountains, but have not </w:t>
      </w:r>
      <w:r>
        <w:rPr>
          <w:b/>
        </w:rPr>
        <w:t>love</w:t>
      </w:r>
      <w:r>
        <w:t>, I am nothing.</w:t>
      </w:r>
    </w:p>
    <w:p w14:paraId="7FA719C9" w14:textId="77777777" w:rsidR="00000000" w:rsidRDefault="00EA2408">
      <w:pPr>
        <w:keepLines/>
        <w:jc w:val="both"/>
      </w:pPr>
    </w:p>
    <w:p w14:paraId="48951F9E" w14:textId="77777777" w:rsidR="00000000" w:rsidRDefault="00EA2408">
      <w:pPr>
        <w:keepNext/>
        <w:keepLines/>
        <w:jc w:val="both"/>
      </w:pPr>
      <w:r>
        <w:t>1 Cor 13:3</w:t>
      </w:r>
    </w:p>
    <w:p w14:paraId="1BEAC3F2" w14:textId="77777777" w:rsidR="00000000" w:rsidRDefault="00EA2408">
      <w:pPr>
        <w:keepNext/>
        <w:keepLines/>
        <w:jc w:val="both"/>
      </w:pPr>
      <w:r>
        <w:t xml:space="preserve">And though I bestow all my goods to feed the poor, and though I give my body to be burned, but have not </w:t>
      </w:r>
      <w:r>
        <w:rPr>
          <w:b/>
        </w:rPr>
        <w:t>love</w:t>
      </w:r>
      <w:r>
        <w:t>, it profits me nothing.</w:t>
      </w:r>
    </w:p>
    <w:p w14:paraId="186BE2B3" w14:textId="77777777" w:rsidR="00000000" w:rsidRDefault="00EA2408">
      <w:pPr>
        <w:keepLines/>
        <w:jc w:val="both"/>
      </w:pPr>
    </w:p>
    <w:p w14:paraId="7DE4A0F3" w14:textId="77777777" w:rsidR="00000000" w:rsidRDefault="00EA2408">
      <w:pPr>
        <w:keepNext/>
        <w:keepLines/>
        <w:jc w:val="both"/>
      </w:pPr>
      <w:r>
        <w:t>1 Cor 13:4</w:t>
      </w:r>
    </w:p>
    <w:p w14:paraId="46FF85C2" w14:textId="77777777" w:rsidR="00000000" w:rsidRDefault="00EA2408">
      <w:pPr>
        <w:keepNext/>
        <w:keepLines/>
        <w:jc w:val="both"/>
      </w:pPr>
      <w:r>
        <w:rPr>
          <w:b/>
        </w:rPr>
        <w:t>Love</w:t>
      </w:r>
      <w:r>
        <w:t xml:space="preserve"> suffers long and is kind; </w:t>
      </w:r>
      <w:r>
        <w:rPr>
          <w:b/>
        </w:rPr>
        <w:t>love</w:t>
      </w:r>
      <w:r>
        <w:t xml:space="preserve"> does not envy; </w:t>
      </w:r>
      <w:r>
        <w:rPr>
          <w:b/>
        </w:rPr>
        <w:t>love</w:t>
      </w:r>
      <w:r>
        <w:t xml:space="preserve"> does not parade itself, is not puffed up;</w:t>
      </w:r>
    </w:p>
    <w:p w14:paraId="53BB4A81" w14:textId="77777777" w:rsidR="00000000" w:rsidRDefault="00EA2408">
      <w:pPr>
        <w:keepLines/>
        <w:jc w:val="both"/>
      </w:pPr>
    </w:p>
    <w:p w14:paraId="53260756" w14:textId="77777777" w:rsidR="00000000" w:rsidRDefault="00EA2408">
      <w:pPr>
        <w:keepNext/>
        <w:keepLines/>
        <w:jc w:val="both"/>
      </w:pPr>
      <w:r>
        <w:lastRenderedPageBreak/>
        <w:t>1 Cor 13:8</w:t>
      </w:r>
    </w:p>
    <w:p w14:paraId="74F44B3A" w14:textId="77777777" w:rsidR="00000000" w:rsidRDefault="00EA2408">
      <w:pPr>
        <w:keepNext/>
        <w:keepLines/>
        <w:jc w:val="both"/>
      </w:pPr>
      <w:r>
        <w:rPr>
          <w:b/>
        </w:rPr>
        <w:t>Love</w:t>
      </w:r>
      <w:r>
        <w:t xml:space="preserve"> never fails. But whether there are prophecies, they will fail; whether there are tongues, t</w:t>
      </w:r>
      <w:r>
        <w:t>hey will cease; whether there is knowledge, it will vanish away.</w:t>
      </w:r>
    </w:p>
    <w:p w14:paraId="5AF6D9DE" w14:textId="77777777" w:rsidR="00000000" w:rsidRDefault="00EA2408">
      <w:pPr>
        <w:keepLines/>
        <w:jc w:val="both"/>
      </w:pPr>
    </w:p>
    <w:p w14:paraId="4B1105C5" w14:textId="77777777" w:rsidR="00000000" w:rsidRDefault="00EA2408">
      <w:pPr>
        <w:keepNext/>
        <w:keepLines/>
        <w:jc w:val="both"/>
      </w:pPr>
      <w:r>
        <w:t>1 Cor 13:13</w:t>
      </w:r>
    </w:p>
    <w:p w14:paraId="67173486" w14:textId="77777777" w:rsidR="00000000" w:rsidRDefault="00EA2408">
      <w:pPr>
        <w:keepNext/>
        <w:keepLines/>
        <w:jc w:val="both"/>
      </w:pPr>
      <w:r>
        <w:t xml:space="preserve">And now abide faith, hope, </w:t>
      </w:r>
      <w:r>
        <w:rPr>
          <w:b/>
        </w:rPr>
        <w:t>love</w:t>
      </w:r>
      <w:r>
        <w:t xml:space="preserve">, these three; but the greatest of these is </w:t>
      </w:r>
      <w:r>
        <w:rPr>
          <w:b/>
        </w:rPr>
        <w:t>love</w:t>
      </w:r>
      <w:r>
        <w:t>.</w:t>
      </w:r>
    </w:p>
    <w:p w14:paraId="0046F058" w14:textId="77777777" w:rsidR="00000000" w:rsidRDefault="00EA2408">
      <w:pPr>
        <w:keepLines/>
        <w:jc w:val="both"/>
      </w:pPr>
    </w:p>
    <w:p w14:paraId="3C7F1684" w14:textId="77777777" w:rsidR="00000000" w:rsidRDefault="00EA2408">
      <w:pPr>
        <w:keepNext/>
        <w:keepLines/>
        <w:jc w:val="both"/>
      </w:pPr>
      <w:r>
        <w:rPr>
          <w:b/>
          <w:u w:val="single"/>
        </w:rPr>
        <w:t>LUMP</w:t>
      </w:r>
    </w:p>
    <w:p w14:paraId="728FA8C8" w14:textId="77777777" w:rsidR="00000000" w:rsidRDefault="00EA2408">
      <w:pPr>
        <w:keepNext/>
        <w:keepLines/>
        <w:jc w:val="both"/>
      </w:pPr>
      <w:r>
        <w:t>1 Cor 5:6</w:t>
      </w:r>
    </w:p>
    <w:p w14:paraId="0C4AFF4A" w14:textId="77777777" w:rsidR="00000000" w:rsidRDefault="00EA2408">
      <w:pPr>
        <w:keepNext/>
        <w:keepLines/>
        <w:jc w:val="both"/>
      </w:pPr>
      <w:r>
        <w:t xml:space="preserve">Your glorying is not good. Do you not know that a little leaven leavens the whole </w:t>
      </w:r>
      <w:r>
        <w:rPr>
          <w:b/>
        </w:rPr>
        <w:t>lump</w:t>
      </w:r>
      <w:r>
        <w:t>?</w:t>
      </w:r>
    </w:p>
    <w:p w14:paraId="34306C76" w14:textId="77777777" w:rsidR="00000000" w:rsidRDefault="00EA2408">
      <w:pPr>
        <w:keepLines/>
        <w:jc w:val="both"/>
      </w:pPr>
    </w:p>
    <w:p w14:paraId="40BDB5A5" w14:textId="77777777" w:rsidR="00000000" w:rsidRDefault="00EA2408">
      <w:pPr>
        <w:keepNext/>
        <w:keepLines/>
        <w:jc w:val="both"/>
      </w:pPr>
      <w:r>
        <w:t>1 Cor 5:7</w:t>
      </w:r>
    </w:p>
    <w:p w14:paraId="48EE5F6C" w14:textId="77777777" w:rsidR="00000000" w:rsidRDefault="00EA2408">
      <w:pPr>
        <w:keepNext/>
        <w:keepLines/>
        <w:jc w:val="both"/>
      </w:pPr>
      <w:r>
        <w:t xml:space="preserve">Therefore purge out the old leaven, that you may be a new </w:t>
      </w:r>
      <w:r>
        <w:rPr>
          <w:b/>
        </w:rPr>
        <w:t>lump</w:t>
      </w:r>
      <w:r>
        <w:t>, since you truly are unleavened. For indeed Christ, our Passover, was sacrificed for us.</w:t>
      </w:r>
    </w:p>
    <w:p w14:paraId="7BCF7BF6" w14:textId="77777777" w:rsidR="00000000" w:rsidRDefault="00EA2408">
      <w:pPr>
        <w:keepLines/>
        <w:jc w:val="both"/>
      </w:pPr>
    </w:p>
    <w:p w14:paraId="61D38261" w14:textId="77777777" w:rsidR="00000000" w:rsidRDefault="00EA2408">
      <w:pPr>
        <w:keepNext/>
        <w:keepLines/>
        <w:jc w:val="both"/>
      </w:pPr>
      <w:r>
        <w:rPr>
          <w:b/>
          <w:u w:val="single"/>
        </w:rPr>
        <w:t>MADE</w:t>
      </w:r>
    </w:p>
    <w:p w14:paraId="0A3DA061" w14:textId="77777777" w:rsidR="00000000" w:rsidRDefault="00EA2408">
      <w:pPr>
        <w:keepNext/>
        <w:keepLines/>
        <w:jc w:val="both"/>
      </w:pPr>
      <w:r>
        <w:t>1 Cor 1:17</w:t>
      </w:r>
    </w:p>
    <w:p w14:paraId="793E543E" w14:textId="77777777" w:rsidR="00000000" w:rsidRDefault="00EA2408">
      <w:pPr>
        <w:keepNext/>
        <w:keepLines/>
        <w:jc w:val="both"/>
      </w:pPr>
      <w:r>
        <w:t xml:space="preserve">For Christ did not send me to baptize, but to preach the gospel, not </w:t>
      </w:r>
      <w:r>
        <w:t xml:space="preserve">with wisdom of words, lest the cross of Christ should be </w:t>
      </w:r>
      <w:r>
        <w:rPr>
          <w:b/>
        </w:rPr>
        <w:t>made</w:t>
      </w:r>
      <w:r>
        <w:t xml:space="preserve"> of no effect.</w:t>
      </w:r>
    </w:p>
    <w:p w14:paraId="6732D8C4" w14:textId="77777777" w:rsidR="00000000" w:rsidRDefault="00EA2408">
      <w:pPr>
        <w:keepLines/>
        <w:jc w:val="both"/>
      </w:pPr>
    </w:p>
    <w:p w14:paraId="24B2B5FD" w14:textId="77777777" w:rsidR="00000000" w:rsidRDefault="00EA2408">
      <w:pPr>
        <w:keepNext/>
        <w:keepLines/>
        <w:jc w:val="both"/>
      </w:pPr>
      <w:r>
        <w:t>1 Cor 1:20</w:t>
      </w:r>
    </w:p>
    <w:p w14:paraId="76FC7C21" w14:textId="77777777" w:rsidR="00000000" w:rsidRDefault="00EA2408">
      <w:pPr>
        <w:keepNext/>
        <w:keepLines/>
        <w:jc w:val="both"/>
      </w:pPr>
      <w:r>
        <w:t xml:space="preserve">Where is the wise? Where is the scribe? Where is the disputer of this age? Has not God </w:t>
      </w:r>
      <w:r>
        <w:rPr>
          <w:b/>
        </w:rPr>
        <w:t>made</w:t>
      </w:r>
      <w:r>
        <w:t xml:space="preserve"> foolish the wisdom of this world?</w:t>
      </w:r>
    </w:p>
    <w:p w14:paraId="4F32FA4B" w14:textId="77777777" w:rsidR="00000000" w:rsidRDefault="00EA2408">
      <w:pPr>
        <w:keepLines/>
        <w:jc w:val="both"/>
      </w:pPr>
    </w:p>
    <w:p w14:paraId="71B8F645" w14:textId="77777777" w:rsidR="00000000" w:rsidRDefault="00EA2408">
      <w:pPr>
        <w:keepNext/>
        <w:keepLines/>
        <w:jc w:val="both"/>
      </w:pPr>
      <w:r>
        <w:t>1 Cor 4:9</w:t>
      </w:r>
    </w:p>
    <w:p w14:paraId="5FCCABE7" w14:textId="77777777" w:rsidR="00000000" w:rsidRDefault="00EA2408">
      <w:pPr>
        <w:keepNext/>
        <w:keepLines/>
        <w:jc w:val="both"/>
      </w:pPr>
      <w:r>
        <w:t xml:space="preserve">For I think that God has displayed us, the apostles, last, as men condemned to death; for we have been </w:t>
      </w:r>
      <w:r>
        <w:rPr>
          <w:b/>
        </w:rPr>
        <w:t>made</w:t>
      </w:r>
      <w:r>
        <w:t xml:space="preserve"> a spectacle to the world, both to angels and to men.</w:t>
      </w:r>
    </w:p>
    <w:p w14:paraId="49EB9A0E" w14:textId="77777777" w:rsidR="00000000" w:rsidRDefault="00EA2408">
      <w:pPr>
        <w:keepLines/>
        <w:jc w:val="both"/>
      </w:pPr>
    </w:p>
    <w:p w14:paraId="6E81DC75" w14:textId="77777777" w:rsidR="00000000" w:rsidRDefault="00EA2408">
      <w:pPr>
        <w:keepNext/>
        <w:keepLines/>
        <w:jc w:val="both"/>
      </w:pPr>
      <w:r>
        <w:t>1 Cor 4:13</w:t>
      </w:r>
    </w:p>
    <w:p w14:paraId="06F35863" w14:textId="77777777" w:rsidR="00000000" w:rsidRDefault="00EA2408">
      <w:pPr>
        <w:keepNext/>
        <w:keepLines/>
        <w:jc w:val="both"/>
      </w:pPr>
      <w:r>
        <w:t xml:space="preserve">being defamed, we entreat. We have been </w:t>
      </w:r>
      <w:r>
        <w:rPr>
          <w:b/>
        </w:rPr>
        <w:t>made</w:t>
      </w:r>
      <w:r>
        <w:t xml:space="preserve"> as the filth of the world, the offscouring of all things until now.</w:t>
      </w:r>
    </w:p>
    <w:p w14:paraId="40928663" w14:textId="77777777" w:rsidR="00000000" w:rsidRDefault="00EA2408">
      <w:pPr>
        <w:keepLines/>
        <w:jc w:val="both"/>
      </w:pPr>
    </w:p>
    <w:p w14:paraId="503A5530" w14:textId="77777777" w:rsidR="00000000" w:rsidRDefault="00EA2408">
      <w:pPr>
        <w:keepNext/>
        <w:keepLines/>
        <w:jc w:val="both"/>
      </w:pPr>
      <w:r>
        <w:t>1 Cor 12:13</w:t>
      </w:r>
    </w:p>
    <w:p w14:paraId="68E2E861" w14:textId="77777777" w:rsidR="00000000" w:rsidRDefault="00EA2408">
      <w:pPr>
        <w:keepNext/>
        <w:keepLines/>
        <w:jc w:val="both"/>
      </w:pPr>
      <w:r>
        <w:t xml:space="preserve">For by one Spirit we were all baptized into one body whether Jews or Greeks, whether slaves or free—and have all been </w:t>
      </w:r>
      <w:r>
        <w:rPr>
          <w:b/>
        </w:rPr>
        <w:t>made</w:t>
      </w:r>
      <w:r>
        <w:t xml:space="preserve"> to drink into one Spirit.</w:t>
      </w:r>
    </w:p>
    <w:p w14:paraId="63F9B830" w14:textId="77777777" w:rsidR="00000000" w:rsidRDefault="00EA2408">
      <w:pPr>
        <w:keepLines/>
        <w:jc w:val="both"/>
      </w:pPr>
    </w:p>
    <w:p w14:paraId="7E1BF94D" w14:textId="77777777" w:rsidR="00000000" w:rsidRDefault="00EA2408">
      <w:pPr>
        <w:keepNext/>
        <w:keepLines/>
        <w:jc w:val="both"/>
      </w:pPr>
      <w:r>
        <w:t>1 Cor 15:22</w:t>
      </w:r>
    </w:p>
    <w:p w14:paraId="12380672" w14:textId="77777777" w:rsidR="00000000" w:rsidRDefault="00EA2408">
      <w:pPr>
        <w:keepNext/>
        <w:keepLines/>
        <w:jc w:val="both"/>
      </w:pPr>
      <w:r>
        <w:t xml:space="preserve">For as in Adam all die, even so in Christ all shall be </w:t>
      </w:r>
      <w:r>
        <w:rPr>
          <w:b/>
        </w:rPr>
        <w:t>made</w:t>
      </w:r>
      <w:r>
        <w:t xml:space="preserve"> alive.</w:t>
      </w:r>
    </w:p>
    <w:p w14:paraId="0A5C067A" w14:textId="77777777" w:rsidR="00000000" w:rsidRDefault="00EA2408">
      <w:pPr>
        <w:keepLines/>
        <w:jc w:val="both"/>
      </w:pPr>
    </w:p>
    <w:p w14:paraId="07713F9B" w14:textId="77777777" w:rsidR="00000000" w:rsidRDefault="00EA2408">
      <w:pPr>
        <w:keepNext/>
        <w:keepLines/>
        <w:jc w:val="both"/>
      </w:pPr>
      <w:r>
        <w:t>1 Cor 15:28</w:t>
      </w:r>
    </w:p>
    <w:p w14:paraId="1EA1C326" w14:textId="77777777" w:rsidR="00000000" w:rsidRDefault="00EA2408">
      <w:pPr>
        <w:keepNext/>
        <w:keepLines/>
        <w:jc w:val="both"/>
      </w:pPr>
      <w:r>
        <w:t xml:space="preserve">Now when all things are </w:t>
      </w:r>
      <w:r>
        <w:rPr>
          <w:b/>
        </w:rPr>
        <w:t>made</w:t>
      </w:r>
      <w:r>
        <w:t xml:space="preserve"> subject to Him, then the Son Himself will also be subject to Him who put all things under Him, that God may be all in all.</w:t>
      </w:r>
    </w:p>
    <w:p w14:paraId="3EC8583B" w14:textId="77777777" w:rsidR="00000000" w:rsidRDefault="00EA2408">
      <w:pPr>
        <w:keepLines/>
        <w:jc w:val="both"/>
      </w:pPr>
    </w:p>
    <w:p w14:paraId="26ED9797" w14:textId="77777777" w:rsidR="00000000" w:rsidRDefault="00EA2408">
      <w:pPr>
        <w:keepNext/>
        <w:keepLines/>
        <w:jc w:val="both"/>
      </w:pPr>
      <w:r>
        <w:t>1 Cor 15:36</w:t>
      </w:r>
    </w:p>
    <w:p w14:paraId="03DD52A0" w14:textId="77777777" w:rsidR="00000000" w:rsidRDefault="00EA2408">
      <w:pPr>
        <w:keepNext/>
        <w:keepLines/>
        <w:jc w:val="both"/>
      </w:pPr>
      <w:r>
        <w:t xml:space="preserve">Foolish one, what you sow is not </w:t>
      </w:r>
      <w:r>
        <w:rPr>
          <w:b/>
        </w:rPr>
        <w:t>made</w:t>
      </w:r>
      <w:r>
        <w:t xml:space="preserve"> alive unless it dies.</w:t>
      </w:r>
    </w:p>
    <w:p w14:paraId="5CB784A3" w14:textId="77777777" w:rsidR="00000000" w:rsidRDefault="00EA2408">
      <w:pPr>
        <w:keepLines/>
        <w:jc w:val="both"/>
      </w:pPr>
    </w:p>
    <w:p w14:paraId="07684A1E" w14:textId="77777777" w:rsidR="00000000" w:rsidRDefault="00EA2408">
      <w:pPr>
        <w:keepNext/>
        <w:keepLines/>
        <w:jc w:val="both"/>
      </w:pPr>
      <w:r>
        <w:t>1 Cor 15:47</w:t>
      </w:r>
    </w:p>
    <w:p w14:paraId="46F01FC3" w14:textId="77777777" w:rsidR="00000000" w:rsidRDefault="00EA2408">
      <w:pPr>
        <w:keepNext/>
        <w:keepLines/>
        <w:jc w:val="both"/>
      </w:pPr>
      <w:r>
        <w:t>The first man was of</w:t>
      </w:r>
      <w:r>
        <w:t xml:space="preserve"> the earth, </w:t>
      </w:r>
      <w:r>
        <w:rPr>
          <w:b/>
        </w:rPr>
        <w:t>made</w:t>
      </w:r>
      <w:r>
        <w:t xml:space="preserve"> of dust; the second Man is the Lord from heaven.</w:t>
      </w:r>
    </w:p>
    <w:p w14:paraId="04FF64E5" w14:textId="77777777" w:rsidR="00000000" w:rsidRDefault="00EA2408">
      <w:pPr>
        <w:keepLines/>
        <w:jc w:val="both"/>
      </w:pPr>
    </w:p>
    <w:p w14:paraId="54CE4BA1" w14:textId="77777777" w:rsidR="00000000" w:rsidRDefault="00EA2408">
      <w:pPr>
        <w:keepNext/>
        <w:keepLines/>
        <w:jc w:val="both"/>
      </w:pPr>
      <w:r>
        <w:lastRenderedPageBreak/>
        <w:t>1 Cor 15:48</w:t>
      </w:r>
    </w:p>
    <w:p w14:paraId="0938404D" w14:textId="77777777" w:rsidR="00000000" w:rsidRDefault="00EA2408">
      <w:pPr>
        <w:keepNext/>
        <w:keepLines/>
        <w:jc w:val="both"/>
      </w:pPr>
      <w:r>
        <w:t xml:space="preserve">As was the man of dust, so also are those who are </w:t>
      </w:r>
      <w:r>
        <w:rPr>
          <w:b/>
        </w:rPr>
        <w:t>made</w:t>
      </w:r>
      <w:r>
        <w:t xml:space="preserve"> of dust; and as is the heavenly Man, so also are those who are heavenly.</w:t>
      </w:r>
    </w:p>
    <w:p w14:paraId="4E077129" w14:textId="77777777" w:rsidR="00000000" w:rsidRDefault="00EA2408">
      <w:pPr>
        <w:keepLines/>
        <w:jc w:val="both"/>
      </w:pPr>
    </w:p>
    <w:p w14:paraId="0E8D0BA9" w14:textId="77777777" w:rsidR="00000000" w:rsidRDefault="00EA2408">
      <w:pPr>
        <w:keepNext/>
        <w:keepLines/>
        <w:jc w:val="both"/>
      </w:pPr>
      <w:r>
        <w:rPr>
          <w:b/>
          <w:u w:val="single"/>
        </w:rPr>
        <w:t>MAKE</w:t>
      </w:r>
    </w:p>
    <w:p w14:paraId="54051D19" w14:textId="77777777" w:rsidR="00000000" w:rsidRDefault="00EA2408">
      <w:pPr>
        <w:keepNext/>
        <w:keepLines/>
        <w:jc w:val="both"/>
      </w:pPr>
      <w:r>
        <w:t>1 Cor 6:15</w:t>
      </w:r>
    </w:p>
    <w:p w14:paraId="633A2597" w14:textId="77777777" w:rsidR="00000000" w:rsidRDefault="00EA2408">
      <w:pPr>
        <w:keepNext/>
        <w:keepLines/>
        <w:jc w:val="both"/>
      </w:pPr>
      <w:r>
        <w:t xml:space="preserve">Do you not know that your bodies are members of Christ? Shall I then take the members of Christ and </w:t>
      </w:r>
      <w:r>
        <w:rPr>
          <w:b/>
        </w:rPr>
        <w:t>make</w:t>
      </w:r>
      <w:r>
        <w:t xml:space="preserve"> them members of a harlot? Certainly not!</w:t>
      </w:r>
    </w:p>
    <w:p w14:paraId="48C10612" w14:textId="77777777" w:rsidR="00000000" w:rsidRDefault="00EA2408">
      <w:pPr>
        <w:keepLines/>
        <w:jc w:val="both"/>
      </w:pPr>
    </w:p>
    <w:p w14:paraId="3012AFD1" w14:textId="77777777" w:rsidR="00000000" w:rsidRDefault="00EA2408">
      <w:pPr>
        <w:keepNext/>
        <w:keepLines/>
        <w:jc w:val="both"/>
      </w:pPr>
      <w:r>
        <w:t>1 Cor 12:3</w:t>
      </w:r>
    </w:p>
    <w:p w14:paraId="57EF9F25" w14:textId="77777777" w:rsidR="00000000" w:rsidRDefault="00EA2408">
      <w:pPr>
        <w:keepNext/>
        <w:keepLines/>
        <w:jc w:val="both"/>
      </w:pPr>
      <w:r>
        <w:t xml:space="preserve">Therefore I </w:t>
      </w:r>
      <w:r>
        <w:rPr>
          <w:b/>
        </w:rPr>
        <w:t>make</w:t>
      </w:r>
      <w:r>
        <w:t xml:space="preserve"> known to you that no one speaking by the Spirit of God calls Jesus accursed, and no one can say that Jesus is Lor</w:t>
      </w:r>
      <w:r>
        <w:t>d except by the Holy Spirit.</w:t>
      </w:r>
    </w:p>
    <w:p w14:paraId="1EB92D74" w14:textId="77777777" w:rsidR="00000000" w:rsidRDefault="00EA2408">
      <w:pPr>
        <w:keepLines/>
        <w:jc w:val="both"/>
      </w:pPr>
    </w:p>
    <w:p w14:paraId="41117AE8" w14:textId="77777777" w:rsidR="00000000" w:rsidRDefault="00EA2408">
      <w:pPr>
        <w:keepNext/>
        <w:keepLines/>
        <w:jc w:val="both"/>
      </w:pPr>
      <w:r>
        <w:rPr>
          <w:b/>
          <w:u w:val="single"/>
        </w:rPr>
        <w:t>MAKES</w:t>
      </w:r>
    </w:p>
    <w:p w14:paraId="56A4DFDC" w14:textId="77777777" w:rsidR="00000000" w:rsidRDefault="00EA2408">
      <w:pPr>
        <w:keepNext/>
        <w:keepLines/>
        <w:jc w:val="both"/>
      </w:pPr>
      <w:r>
        <w:t>1 Cor 4:7</w:t>
      </w:r>
    </w:p>
    <w:p w14:paraId="0E2CE300" w14:textId="77777777" w:rsidR="00000000" w:rsidRDefault="00EA2408">
      <w:pPr>
        <w:keepNext/>
        <w:keepLines/>
        <w:jc w:val="both"/>
      </w:pPr>
      <w:r>
        <w:t xml:space="preserve">For who </w:t>
      </w:r>
      <w:r>
        <w:rPr>
          <w:b/>
        </w:rPr>
        <w:t>makes</w:t>
      </w:r>
      <w:r>
        <w:t xml:space="preserve"> you differ from another? And what do you have that you did not receive? Now if you did indeed receive it, why do you boast as if you had not received it?</w:t>
      </w:r>
    </w:p>
    <w:p w14:paraId="6B0D35F0" w14:textId="77777777" w:rsidR="00000000" w:rsidRDefault="00EA2408">
      <w:pPr>
        <w:keepLines/>
        <w:jc w:val="both"/>
      </w:pPr>
    </w:p>
    <w:p w14:paraId="74DB2834" w14:textId="77777777" w:rsidR="00000000" w:rsidRDefault="00EA2408">
      <w:pPr>
        <w:keepNext/>
        <w:keepLines/>
        <w:jc w:val="both"/>
      </w:pPr>
      <w:r>
        <w:rPr>
          <w:b/>
          <w:u w:val="single"/>
        </w:rPr>
        <w:t>MALICE</w:t>
      </w:r>
    </w:p>
    <w:p w14:paraId="16A24203" w14:textId="77777777" w:rsidR="00000000" w:rsidRDefault="00EA2408">
      <w:pPr>
        <w:keepNext/>
        <w:keepLines/>
        <w:jc w:val="both"/>
      </w:pPr>
      <w:r>
        <w:t>1 Cor 5:8</w:t>
      </w:r>
    </w:p>
    <w:p w14:paraId="69CB2EF3" w14:textId="77777777" w:rsidR="00000000" w:rsidRDefault="00EA2408">
      <w:pPr>
        <w:keepNext/>
        <w:keepLines/>
        <w:jc w:val="both"/>
      </w:pPr>
      <w:r>
        <w:t xml:space="preserve">Therefore let us keep the feast, not with old leaven, nor with the leaven of </w:t>
      </w:r>
      <w:r>
        <w:rPr>
          <w:b/>
        </w:rPr>
        <w:t>malice</w:t>
      </w:r>
      <w:r>
        <w:t xml:space="preserve"> and wickedness, but with the unleavened bread of sincerity and truth.</w:t>
      </w:r>
    </w:p>
    <w:p w14:paraId="32D51385" w14:textId="77777777" w:rsidR="00000000" w:rsidRDefault="00EA2408">
      <w:pPr>
        <w:keepLines/>
        <w:jc w:val="both"/>
      </w:pPr>
    </w:p>
    <w:p w14:paraId="335A96BB" w14:textId="77777777" w:rsidR="00000000" w:rsidRDefault="00EA2408">
      <w:pPr>
        <w:keepNext/>
        <w:keepLines/>
        <w:jc w:val="both"/>
      </w:pPr>
      <w:r>
        <w:rPr>
          <w:b/>
          <w:u w:val="single"/>
        </w:rPr>
        <w:t>MAN</w:t>
      </w:r>
    </w:p>
    <w:p w14:paraId="35554D5D" w14:textId="77777777" w:rsidR="00000000" w:rsidRDefault="00EA2408">
      <w:pPr>
        <w:keepNext/>
        <w:keepLines/>
        <w:jc w:val="both"/>
      </w:pPr>
      <w:r>
        <w:t>Appears 34 times in the following 22 verses.</w:t>
      </w:r>
    </w:p>
    <w:p w14:paraId="2485C2ED" w14:textId="77777777" w:rsidR="00000000" w:rsidRDefault="00EA2408">
      <w:pPr>
        <w:keepNext/>
        <w:keepLines/>
        <w:jc w:val="both"/>
      </w:pPr>
      <w:r>
        <w:t>2:9</w:t>
      </w:r>
      <w:r>
        <w:tab/>
        <w:t>2:11</w:t>
      </w:r>
      <w:r>
        <w:tab/>
        <w:t>2:14</w:t>
      </w:r>
      <w:r>
        <w:tab/>
        <w:t>4:1</w:t>
      </w:r>
      <w:r>
        <w:tab/>
        <w:t>5:1</w:t>
      </w:r>
      <w:r>
        <w:tab/>
        <w:t>6:5</w:t>
      </w:r>
      <w:r>
        <w:tab/>
        <w:t>6:18</w:t>
      </w:r>
    </w:p>
    <w:p w14:paraId="3A93C548" w14:textId="77777777" w:rsidR="00000000" w:rsidRDefault="00EA2408">
      <w:pPr>
        <w:keepNext/>
        <w:keepLines/>
        <w:jc w:val="both"/>
      </w:pPr>
      <w:r>
        <w:t>11:3</w:t>
      </w:r>
      <w:r>
        <w:tab/>
        <w:t>11:4</w:t>
      </w:r>
      <w:r>
        <w:tab/>
        <w:t>11:7</w:t>
      </w:r>
      <w:r>
        <w:tab/>
        <w:t>11:8</w:t>
      </w:r>
      <w:r>
        <w:tab/>
        <w:t>11:9</w:t>
      </w:r>
      <w:r>
        <w:tab/>
        <w:t>11:11</w:t>
      </w:r>
      <w:r>
        <w:tab/>
        <w:t>11:12</w:t>
      </w:r>
    </w:p>
    <w:p w14:paraId="52042410" w14:textId="77777777" w:rsidR="00000000" w:rsidRDefault="00EA2408">
      <w:pPr>
        <w:keepNext/>
        <w:keepLines/>
        <w:jc w:val="both"/>
      </w:pPr>
      <w:r>
        <w:t>11:14</w:t>
      </w:r>
      <w:r>
        <w:tab/>
        <w:t>11</w:t>
      </w:r>
      <w:r>
        <w:t>:28</w:t>
      </w:r>
      <w:r>
        <w:tab/>
        <w:t>13:11</w:t>
      </w:r>
      <w:r>
        <w:tab/>
        <w:t>15:21</w:t>
      </w:r>
      <w:r>
        <w:tab/>
        <w:t>15:45</w:t>
      </w:r>
      <w:r>
        <w:tab/>
        <w:t>15:47</w:t>
      </w:r>
      <w:r>
        <w:tab/>
        <w:t>15:48</w:t>
      </w:r>
    </w:p>
    <w:p w14:paraId="03E8498A" w14:textId="77777777" w:rsidR="00000000" w:rsidRDefault="00EA2408">
      <w:pPr>
        <w:keepNext/>
        <w:keepLines/>
        <w:jc w:val="both"/>
      </w:pPr>
      <w:r>
        <w:t>15:49</w:t>
      </w:r>
      <w:r>
        <w:tab/>
      </w:r>
    </w:p>
    <w:p w14:paraId="0159F0CE" w14:textId="77777777" w:rsidR="00000000" w:rsidRDefault="00EA2408">
      <w:pPr>
        <w:keepLines/>
        <w:jc w:val="both"/>
      </w:pPr>
    </w:p>
    <w:p w14:paraId="7277AEC1" w14:textId="77777777" w:rsidR="00000000" w:rsidRDefault="00EA2408">
      <w:pPr>
        <w:keepNext/>
        <w:keepLines/>
        <w:jc w:val="both"/>
      </w:pPr>
      <w:r>
        <w:rPr>
          <w:b/>
          <w:u w:val="single"/>
        </w:rPr>
        <w:t>MAN'S</w:t>
      </w:r>
    </w:p>
    <w:p w14:paraId="74780A7D" w14:textId="77777777" w:rsidR="00000000" w:rsidRDefault="00EA2408">
      <w:pPr>
        <w:keepNext/>
        <w:keepLines/>
        <w:jc w:val="both"/>
      </w:pPr>
      <w:r>
        <w:t>1 Cor 2:13</w:t>
      </w:r>
    </w:p>
    <w:p w14:paraId="3C3743D6" w14:textId="77777777" w:rsidR="00000000" w:rsidRDefault="00EA2408">
      <w:pPr>
        <w:keepNext/>
        <w:keepLines/>
        <w:jc w:val="both"/>
      </w:pPr>
      <w:r>
        <w:t xml:space="preserve">These things we also speak, not in words which </w:t>
      </w:r>
      <w:r>
        <w:rPr>
          <w:b/>
        </w:rPr>
        <w:t>man's</w:t>
      </w:r>
      <w:r>
        <w:t xml:space="preserve"> wisdom teaches but which the Holy Spirit teaches, comparing spiritual things with spiritual.</w:t>
      </w:r>
    </w:p>
    <w:p w14:paraId="2F324E45" w14:textId="77777777" w:rsidR="00000000" w:rsidRDefault="00EA2408">
      <w:pPr>
        <w:keepLines/>
        <w:jc w:val="both"/>
      </w:pPr>
    </w:p>
    <w:p w14:paraId="37F18BA0" w14:textId="77777777" w:rsidR="00000000" w:rsidRDefault="00EA2408">
      <w:pPr>
        <w:keepNext/>
        <w:keepLines/>
        <w:jc w:val="both"/>
      </w:pPr>
      <w:r>
        <w:rPr>
          <w:b/>
          <w:u w:val="single"/>
        </w:rPr>
        <w:t>MANIFESTATION</w:t>
      </w:r>
    </w:p>
    <w:p w14:paraId="48865BCE" w14:textId="77777777" w:rsidR="00000000" w:rsidRDefault="00EA2408">
      <w:pPr>
        <w:keepNext/>
        <w:keepLines/>
        <w:jc w:val="both"/>
      </w:pPr>
      <w:r>
        <w:t>1 Cor 12:7</w:t>
      </w:r>
    </w:p>
    <w:p w14:paraId="657CD024" w14:textId="77777777" w:rsidR="00000000" w:rsidRDefault="00EA2408">
      <w:pPr>
        <w:keepNext/>
        <w:keepLines/>
        <w:jc w:val="both"/>
      </w:pPr>
      <w:r>
        <w:t xml:space="preserve">But the </w:t>
      </w:r>
      <w:r>
        <w:rPr>
          <w:b/>
        </w:rPr>
        <w:t>manifestation</w:t>
      </w:r>
      <w:r>
        <w:t xml:space="preserve"> of the Spirit is given to each one for the profit of all:</w:t>
      </w:r>
    </w:p>
    <w:p w14:paraId="0049DAE9" w14:textId="77777777" w:rsidR="00000000" w:rsidRDefault="00EA2408">
      <w:pPr>
        <w:keepLines/>
        <w:jc w:val="both"/>
      </w:pPr>
    </w:p>
    <w:p w14:paraId="2C5FCA5A" w14:textId="77777777" w:rsidR="00000000" w:rsidRDefault="00EA2408">
      <w:pPr>
        <w:keepNext/>
        <w:keepLines/>
        <w:jc w:val="both"/>
      </w:pPr>
      <w:r>
        <w:rPr>
          <w:b/>
          <w:u w:val="single"/>
        </w:rPr>
        <w:t>MANNER</w:t>
      </w:r>
    </w:p>
    <w:p w14:paraId="71E2B0E4" w14:textId="77777777" w:rsidR="00000000" w:rsidRDefault="00EA2408">
      <w:pPr>
        <w:keepNext/>
        <w:keepLines/>
        <w:jc w:val="both"/>
      </w:pPr>
      <w:r>
        <w:t>1 Cor 11:25</w:t>
      </w:r>
    </w:p>
    <w:p w14:paraId="20A90D05" w14:textId="77777777" w:rsidR="00000000" w:rsidRDefault="00EA2408">
      <w:pPr>
        <w:keepNext/>
        <w:keepLines/>
        <w:jc w:val="both"/>
      </w:pPr>
      <w:r>
        <w:t xml:space="preserve">In the same </w:t>
      </w:r>
      <w:r>
        <w:rPr>
          <w:b/>
        </w:rPr>
        <w:t>manner</w:t>
      </w:r>
      <w:r>
        <w:t xml:space="preserve"> He also took the cup after supper, saying, "This cup is the new covenant in My blood. This do, as often as you drink it, in remembrance of Me."</w:t>
      </w:r>
    </w:p>
    <w:p w14:paraId="10654BC4" w14:textId="77777777" w:rsidR="00000000" w:rsidRDefault="00EA2408">
      <w:pPr>
        <w:keepLines/>
        <w:jc w:val="both"/>
      </w:pPr>
    </w:p>
    <w:p w14:paraId="1918549B" w14:textId="77777777" w:rsidR="00000000" w:rsidRDefault="00EA2408">
      <w:pPr>
        <w:keepNext/>
        <w:keepLines/>
        <w:jc w:val="both"/>
      </w:pPr>
      <w:r>
        <w:t>1 Cor 11:27</w:t>
      </w:r>
    </w:p>
    <w:p w14:paraId="55726CD7" w14:textId="77777777" w:rsidR="00000000" w:rsidRDefault="00EA2408">
      <w:pPr>
        <w:keepNext/>
        <w:keepLines/>
        <w:jc w:val="both"/>
      </w:pPr>
      <w:r>
        <w:t>There</w:t>
      </w:r>
      <w:r>
        <w:t xml:space="preserve">fore whoever eats this bread or drinks this cup of the Lord in an unworthy </w:t>
      </w:r>
      <w:r>
        <w:rPr>
          <w:b/>
        </w:rPr>
        <w:t>manner</w:t>
      </w:r>
      <w:r>
        <w:t xml:space="preserve"> will be guilty of the body and blood of the Lord.</w:t>
      </w:r>
    </w:p>
    <w:p w14:paraId="21C6463B" w14:textId="77777777" w:rsidR="00000000" w:rsidRDefault="00EA2408">
      <w:pPr>
        <w:keepLines/>
        <w:jc w:val="both"/>
      </w:pPr>
    </w:p>
    <w:p w14:paraId="4E80FBE8" w14:textId="77777777" w:rsidR="00000000" w:rsidRDefault="00EA2408">
      <w:pPr>
        <w:keepNext/>
        <w:keepLines/>
        <w:jc w:val="both"/>
      </w:pPr>
      <w:r>
        <w:lastRenderedPageBreak/>
        <w:t>1 Cor 11:29</w:t>
      </w:r>
    </w:p>
    <w:p w14:paraId="454CCF25" w14:textId="77777777" w:rsidR="00000000" w:rsidRDefault="00EA2408">
      <w:pPr>
        <w:keepNext/>
        <w:keepLines/>
        <w:jc w:val="both"/>
      </w:pPr>
      <w:r>
        <w:t xml:space="preserve">For he who eats and drinks in an unworthy </w:t>
      </w:r>
      <w:r>
        <w:rPr>
          <w:b/>
        </w:rPr>
        <w:t>manner</w:t>
      </w:r>
      <w:r>
        <w:t xml:space="preserve"> eats and drinks judgment to himself, not discerning the Lord's body.</w:t>
      </w:r>
    </w:p>
    <w:p w14:paraId="2EB38C71" w14:textId="77777777" w:rsidR="00000000" w:rsidRDefault="00EA2408">
      <w:pPr>
        <w:keepLines/>
        <w:jc w:val="both"/>
      </w:pPr>
    </w:p>
    <w:p w14:paraId="391FA843" w14:textId="77777777" w:rsidR="00000000" w:rsidRDefault="00EA2408">
      <w:pPr>
        <w:keepNext/>
        <w:keepLines/>
        <w:jc w:val="both"/>
      </w:pPr>
      <w:r>
        <w:t>1 Cor 15:32</w:t>
      </w:r>
    </w:p>
    <w:p w14:paraId="0E86EAAF" w14:textId="77777777" w:rsidR="00000000" w:rsidRDefault="00EA2408">
      <w:pPr>
        <w:keepNext/>
        <w:keepLines/>
        <w:jc w:val="both"/>
      </w:pPr>
      <w:r>
        <w:t xml:space="preserve">If, in the </w:t>
      </w:r>
      <w:r>
        <w:rPr>
          <w:b/>
        </w:rPr>
        <w:t>manner</w:t>
      </w:r>
      <w:r>
        <w:t xml:space="preserve"> of men, I have fought with beasts at Ephesus, what advantage is it to me? If the dead do not rise, "Let us eat and drink, for tomorrow we die!"</w:t>
      </w:r>
    </w:p>
    <w:p w14:paraId="68E5F4F8" w14:textId="77777777" w:rsidR="00000000" w:rsidRDefault="00EA2408">
      <w:pPr>
        <w:keepLines/>
        <w:jc w:val="both"/>
      </w:pPr>
    </w:p>
    <w:p w14:paraId="58F3AD2D" w14:textId="77777777" w:rsidR="00000000" w:rsidRDefault="00EA2408">
      <w:pPr>
        <w:keepNext/>
        <w:keepLines/>
        <w:jc w:val="both"/>
      </w:pPr>
      <w:r>
        <w:rPr>
          <w:b/>
          <w:u w:val="single"/>
        </w:rPr>
        <w:t>MANY</w:t>
      </w:r>
    </w:p>
    <w:p w14:paraId="17478472" w14:textId="77777777" w:rsidR="00000000" w:rsidRDefault="00EA2408">
      <w:pPr>
        <w:keepNext/>
        <w:keepLines/>
        <w:jc w:val="both"/>
      </w:pPr>
      <w:r>
        <w:t>1 Cor 1:26</w:t>
      </w:r>
    </w:p>
    <w:p w14:paraId="2DB0CEE0" w14:textId="77777777" w:rsidR="00000000" w:rsidRDefault="00EA2408">
      <w:pPr>
        <w:keepNext/>
        <w:keepLines/>
        <w:jc w:val="both"/>
      </w:pPr>
      <w:r>
        <w:t xml:space="preserve">For you see your calling, brethren, that not </w:t>
      </w:r>
      <w:r>
        <w:rPr>
          <w:b/>
        </w:rPr>
        <w:t>many</w:t>
      </w:r>
      <w:r>
        <w:t xml:space="preserve"> wise ac</w:t>
      </w:r>
      <w:r>
        <w:t xml:space="preserve">cording to the flesh, not </w:t>
      </w:r>
      <w:r>
        <w:rPr>
          <w:b/>
        </w:rPr>
        <w:t>many</w:t>
      </w:r>
      <w:r>
        <w:t xml:space="preserve"> mighty, not </w:t>
      </w:r>
      <w:r>
        <w:rPr>
          <w:b/>
        </w:rPr>
        <w:t>many</w:t>
      </w:r>
      <w:r>
        <w:t xml:space="preserve"> noble, are called.</w:t>
      </w:r>
    </w:p>
    <w:p w14:paraId="72FD2975" w14:textId="77777777" w:rsidR="00000000" w:rsidRDefault="00EA2408">
      <w:pPr>
        <w:keepLines/>
        <w:jc w:val="both"/>
      </w:pPr>
    </w:p>
    <w:p w14:paraId="752C75A5" w14:textId="77777777" w:rsidR="00000000" w:rsidRDefault="00EA2408">
      <w:pPr>
        <w:keepNext/>
        <w:keepLines/>
        <w:jc w:val="both"/>
      </w:pPr>
      <w:r>
        <w:t>1 Cor 4:15</w:t>
      </w:r>
    </w:p>
    <w:p w14:paraId="45AA3CCB" w14:textId="77777777" w:rsidR="00000000" w:rsidRDefault="00EA2408">
      <w:pPr>
        <w:keepNext/>
        <w:keepLines/>
        <w:jc w:val="both"/>
      </w:pPr>
      <w:r>
        <w:t xml:space="preserve">For though you might have ten thousand instructors in Christ, yet you do not have </w:t>
      </w:r>
      <w:r>
        <w:rPr>
          <w:b/>
        </w:rPr>
        <w:t>many</w:t>
      </w:r>
      <w:r>
        <w:t xml:space="preserve"> fathers; for in Christ Jesus I have begotten you through the gospel.</w:t>
      </w:r>
    </w:p>
    <w:p w14:paraId="2EEB0958" w14:textId="77777777" w:rsidR="00000000" w:rsidRDefault="00EA2408">
      <w:pPr>
        <w:keepLines/>
        <w:jc w:val="both"/>
      </w:pPr>
    </w:p>
    <w:p w14:paraId="09D24765" w14:textId="77777777" w:rsidR="00000000" w:rsidRDefault="00EA2408">
      <w:pPr>
        <w:keepNext/>
        <w:keepLines/>
        <w:jc w:val="both"/>
      </w:pPr>
      <w:r>
        <w:t>1 Cor 11:30</w:t>
      </w:r>
    </w:p>
    <w:p w14:paraId="630999AC" w14:textId="77777777" w:rsidR="00000000" w:rsidRDefault="00EA2408">
      <w:pPr>
        <w:keepNext/>
        <w:keepLines/>
        <w:jc w:val="both"/>
      </w:pPr>
      <w:r>
        <w:t xml:space="preserve">For this reason </w:t>
      </w:r>
      <w:r>
        <w:rPr>
          <w:b/>
        </w:rPr>
        <w:t>many</w:t>
      </w:r>
      <w:r>
        <w:t xml:space="preserve"> are weak and sick among you, and </w:t>
      </w:r>
      <w:r>
        <w:rPr>
          <w:b/>
        </w:rPr>
        <w:t>many</w:t>
      </w:r>
      <w:r>
        <w:t xml:space="preserve"> sleep.</w:t>
      </w:r>
    </w:p>
    <w:p w14:paraId="02594D3B" w14:textId="77777777" w:rsidR="00000000" w:rsidRDefault="00EA2408">
      <w:pPr>
        <w:keepLines/>
        <w:jc w:val="both"/>
      </w:pPr>
    </w:p>
    <w:p w14:paraId="36F47992" w14:textId="77777777" w:rsidR="00000000" w:rsidRDefault="00EA2408">
      <w:pPr>
        <w:keepNext/>
        <w:keepLines/>
        <w:jc w:val="both"/>
      </w:pPr>
      <w:r>
        <w:t>1 Cor 12:12</w:t>
      </w:r>
    </w:p>
    <w:p w14:paraId="5BE8A52A" w14:textId="77777777" w:rsidR="00000000" w:rsidRDefault="00EA2408">
      <w:pPr>
        <w:keepNext/>
        <w:keepLines/>
        <w:jc w:val="both"/>
      </w:pPr>
      <w:r>
        <w:t xml:space="preserve">For as the body is one and has </w:t>
      </w:r>
      <w:r>
        <w:rPr>
          <w:b/>
        </w:rPr>
        <w:t>many</w:t>
      </w:r>
      <w:r>
        <w:t xml:space="preserve"> members, but all the members of that one body, being </w:t>
      </w:r>
      <w:r>
        <w:rPr>
          <w:b/>
        </w:rPr>
        <w:t>many</w:t>
      </w:r>
      <w:r>
        <w:t>, are one body, so also is Christ.</w:t>
      </w:r>
    </w:p>
    <w:p w14:paraId="071525E9" w14:textId="77777777" w:rsidR="00000000" w:rsidRDefault="00EA2408">
      <w:pPr>
        <w:keepLines/>
        <w:jc w:val="both"/>
      </w:pPr>
    </w:p>
    <w:p w14:paraId="515C1377" w14:textId="77777777" w:rsidR="00000000" w:rsidRDefault="00EA2408">
      <w:pPr>
        <w:keepNext/>
        <w:keepLines/>
        <w:jc w:val="both"/>
      </w:pPr>
      <w:r>
        <w:t>1 Cor 12:14</w:t>
      </w:r>
    </w:p>
    <w:p w14:paraId="5463A26F" w14:textId="77777777" w:rsidR="00000000" w:rsidRDefault="00EA2408">
      <w:pPr>
        <w:keepNext/>
        <w:keepLines/>
        <w:jc w:val="both"/>
      </w:pPr>
      <w:r>
        <w:t xml:space="preserve">For in fact the body is not one member but </w:t>
      </w:r>
      <w:r>
        <w:rPr>
          <w:b/>
        </w:rPr>
        <w:t>m</w:t>
      </w:r>
      <w:r>
        <w:rPr>
          <w:b/>
        </w:rPr>
        <w:t>any</w:t>
      </w:r>
      <w:r>
        <w:t>.</w:t>
      </w:r>
    </w:p>
    <w:p w14:paraId="0D5B4CE0" w14:textId="77777777" w:rsidR="00000000" w:rsidRDefault="00EA2408">
      <w:pPr>
        <w:keepLines/>
        <w:jc w:val="both"/>
      </w:pPr>
    </w:p>
    <w:p w14:paraId="02A0EAF8" w14:textId="77777777" w:rsidR="00000000" w:rsidRDefault="00EA2408">
      <w:pPr>
        <w:keepNext/>
        <w:keepLines/>
        <w:jc w:val="both"/>
      </w:pPr>
      <w:r>
        <w:t>1 Cor 12:20</w:t>
      </w:r>
    </w:p>
    <w:p w14:paraId="7262EB68" w14:textId="77777777" w:rsidR="00000000" w:rsidRDefault="00EA2408">
      <w:pPr>
        <w:keepNext/>
        <w:keepLines/>
        <w:jc w:val="both"/>
      </w:pPr>
      <w:r>
        <w:t xml:space="preserve">But now indeed there are </w:t>
      </w:r>
      <w:r>
        <w:rPr>
          <w:b/>
        </w:rPr>
        <w:t>many</w:t>
      </w:r>
      <w:r>
        <w:t xml:space="preserve"> members, yet one body.</w:t>
      </w:r>
    </w:p>
    <w:p w14:paraId="57EDE147" w14:textId="77777777" w:rsidR="00000000" w:rsidRDefault="00EA2408">
      <w:pPr>
        <w:keepLines/>
        <w:jc w:val="both"/>
      </w:pPr>
    </w:p>
    <w:p w14:paraId="5BE8524F" w14:textId="77777777" w:rsidR="00000000" w:rsidRDefault="00EA2408">
      <w:pPr>
        <w:keepNext/>
        <w:keepLines/>
        <w:jc w:val="both"/>
      </w:pPr>
      <w:r>
        <w:rPr>
          <w:b/>
          <w:u w:val="single"/>
        </w:rPr>
        <w:t>MASTER</w:t>
      </w:r>
    </w:p>
    <w:p w14:paraId="7AAA81A7" w14:textId="77777777" w:rsidR="00000000" w:rsidRDefault="00EA2408">
      <w:pPr>
        <w:keepNext/>
        <w:keepLines/>
        <w:jc w:val="both"/>
      </w:pPr>
      <w:r>
        <w:t>1 Cor 3:10</w:t>
      </w:r>
    </w:p>
    <w:p w14:paraId="7A3CE584" w14:textId="77777777" w:rsidR="00000000" w:rsidRDefault="00EA2408">
      <w:pPr>
        <w:keepNext/>
        <w:keepLines/>
        <w:jc w:val="both"/>
      </w:pPr>
      <w:r>
        <w:t xml:space="preserve">According to the grace of God which was given to me, as a wise </w:t>
      </w:r>
      <w:r>
        <w:rPr>
          <w:b/>
        </w:rPr>
        <w:t>master</w:t>
      </w:r>
      <w:r>
        <w:t xml:space="preserve"> builder I have laid the foundation, and another builds on it. But let each one take heed how he builds on it.</w:t>
      </w:r>
    </w:p>
    <w:p w14:paraId="0D3DF0EB" w14:textId="77777777" w:rsidR="00000000" w:rsidRDefault="00EA2408">
      <w:pPr>
        <w:keepLines/>
        <w:jc w:val="both"/>
      </w:pPr>
    </w:p>
    <w:p w14:paraId="1C501382" w14:textId="77777777" w:rsidR="00000000" w:rsidRDefault="00EA2408">
      <w:pPr>
        <w:keepNext/>
        <w:keepLines/>
        <w:jc w:val="both"/>
      </w:pPr>
      <w:r>
        <w:rPr>
          <w:b/>
          <w:u w:val="single"/>
        </w:rPr>
        <w:t>MATTER</w:t>
      </w:r>
    </w:p>
    <w:p w14:paraId="4709152D" w14:textId="77777777" w:rsidR="00000000" w:rsidRDefault="00EA2408">
      <w:pPr>
        <w:keepNext/>
        <w:keepLines/>
        <w:jc w:val="both"/>
      </w:pPr>
      <w:r>
        <w:t>1 Cor 6:1</w:t>
      </w:r>
    </w:p>
    <w:p w14:paraId="427E4CF8" w14:textId="77777777" w:rsidR="00000000" w:rsidRDefault="00EA2408">
      <w:pPr>
        <w:keepNext/>
        <w:keepLines/>
        <w:jc w:val="both"/>
      </w:pPr>
      <w:r>
        <w:t xml:space="preserve">Dare any of you, having a </w:t>
      </w:r>
      <w:r>
        <w:rPr>
          <w:b/>
        </w:rPr>
        <w:t>matter</w:t>
      </w:r>
      <w:r>
        <w:t xml:space="preserve"> against another, go to law before the unrighteous, and not before the saints?</w:t>
      </w:r>
    </w:p>
    <w:p w14:paraId="025B95F9" w14:textId="77777777" w:rsidR="00000000" w:rsidRDefault="00EA2408">
      <w:pPr>
        <w:keepLines/>
        <w:jc w:val="both"/>
      </w:pPr>
    </w:p>
    <w:p w14:paraId="0E9516B3" w14:textId="77777777" w:rsidR="00000000" w:rsidRDefault="00EA2408">
      <w:pPr>
        <w:keepNext/>
        <w:keepLines/>
        <w:jc w:val="both"/>
      </w:pPr>
      <w:r>
        <w:rPr>
          <w:b/>
          <w:u w:val="single"/>
        </w:rPr>
        <w:t>MATTERS</w:t>
      </w:r>
    </w:p>
    <w:p w14:paraId="08948F13" w14:textId="77777777" w:rsidR="00000000" w:rsidRDefault="00EA2408">
      <w:pPr>
        <w:keepNext/>
        <w:keepLines/>
        <w:jc w:val="both"/>
      </w:pPr>
      <w:r>
        <w:t>1 Cor 6:2</w:t>
      </w:r>
    </w:p>
    <w:p w14:paraId="46417F4E" w14:textId="77777777" w:rsidR="00000000" w:rsidRDefault="00EA2408">
      <w:pPr>
        <w:keepNext/>
        <w:keepLines/>
        <w:jc w:val="both"/>
      </w:pPr>
      <w:r>
        <w:t xml:space="preserve">Do you not know that the saints will judge the world? And if the world will be judged by you, </w:t>
      </w:r>
      <w:r>
        <w:t xml:space="preserve">are you unworthy to judge the smallest </w:t>
      </w:r>
      <w:r>
        <w:rPr>
          <w:b/>
        </w:rPr>
        <w:t>matters</w:t>
      </w:r>
      <w:r>
        <w:t>?</w:t>
      </w:r>
    </w:p>
    <w:p w14:paraId="59BD9E0A" w14:textId="77777777" w:rsidR="00000000" w:rsidRDefault="00EA2408">
      <w:pPr>
        <w:keepLines/>
        <w:jc w:val="both"/>
      </w:pPr>
    </w:p>
    <w:p w14:paraId="5A64C324" w14:textId="77777777" w:rsidR="00000000" w:rsidRDefault="00EA2408">
      <w:pPr>
        <w:keepNext/>
        <w:keepLines/>
        <w:jc w:val="both"/>
      </w:pPr>
      <w:r>
        <w:rPr>
          <w:b/>
          <w:u w:val="single"/>
        </w:rPr>
        <w:t>MATURE</w:t>
      </w:r>
    </w:p>
    <w:p w14:paraId="669F304A" w14:textId="77777777" w:rsidR="00000000" w:rsidRDefault="00EA2408">
      <w:pPr>
        <w:keepNext/>
        <w:keepLines/>
        <w:jc w:val="both"/>
      </w:pPr>
      <w:r>
        <w:t>1 Cor 2:6</w:t>
      </w:r>
    </w:p>
    <w:p w14:paraId="040C7C86" w14:textId="77777777" w:rsidR="00000000" w:rsidRDefault="00EA2408">
      <w:pPr>
        <w:keepNext/>
        <w:keepLines/>
        <w:jc w:val="both"/>
      </w:pPr>
      <w:r>
        <w:t xml:space="preserve">However, we speak wisdom among those who are </w:t>
      </w:r>
      <w:r>
        <w:rPr>
          <w:b/>
        </w:rPr>
        <w:t>mature</w:t>
      </w:r>
      <w:r>
        <w:t>, yet not the wisdom of this age, nor of the rulers of this age, who are coming to nothing.</w:t>
      </w:r>
    </w:p>
    <w:p w14:paraId="6E11DAE6" w14:textId="77777777" w:rsidR="00000000" w:rsidRDefault="00EA2408">
      <w:pPr>
        <w:keepLines/>
        <w:jc w:val="both"/>
      </w:pPr>
    </w:p>
    <w:p w14:paraId="3E078890" w14:textId="77777777" w:rsidR="00000000" w:rsidRDefault="00EA2408">
      <w:pPr>
        <w:keepNext/>
        <w:keepLines/>
        <w:jc w:val="both"/>
      </w:pPr>
      <w:r>
        <w:rPr>
          <w:b/>
          <w:u w:val="single"/>
        </w:rPr>
        <w:lastRenderedPageBreak/>
        <w:t>MAY</w:t>
      </w:r>
    </w:p>
    <w:p w14:paraId="420EE271" w14:textId="77777777" w:rsidR="00000000" w:rsidRDefault="00EA2408">
      <w:pPr>
        <w:keepNext/>
        <w:keepLines/>
        <w:jc w:val="both"/>
      </w:pPr>
      <w:r>
        <w:t>1 Cor 1:8</w:t>
      </w:r>
    </w:p>
    <w:p w14:paraId="5011D2A1" w14:textId="77777777" w:rsidR="00000000" w:rsidRDefault="00EA2408">
      <w:pPr>
        <w:keepNext/>
        <w:keepLines/>
        <w:jc w:val="both"/>
      </w:pPr>
      <w:r>
        <w:t xml:space="preserve">who will also confirm you to the end, that you </w:t>
      </w:r>
      <w:r>
        <w:rPr>
          <w:b/>
        </w:rPr>
        <w:t>may</w:t>
      </w:r>
      <w:r>
        <w:t xml:space="preserve"> be blameless in the day of our Lord Jesus Christ.</w:t>
      </w:r>
    </w:p>
    <w:p w14:paraId="56CA5290" w14:textId="77777777" w:rsidR="00000000" w:rsidRDefault="00EA2408">
      <w:pPr>
        <w:keepLines/>
        <w:jc w:val="both"/>
      </w:pPr>
    </w:p>
    <w:p w14:paraId="2ACE439E" w14:textId="77777777" w:rsidR="00000000" w:rsidRDefault="00EA2408">
      <w:pPr>
        <w:keepNext/>
        <w:keepLines/>
        <w:jc w:val="both"/>
      </w:pPr>
      <w:r>
        <w:t>1 Cor 2:16</w:t>
      </w:r>
    </w:p>
    <w:p w14:paraId="4604CE0E" w14:textId="77777777" w:rsidR="00000000" w:rsidRDefault="00EA2408">
      <w:pPr>
        <w:keepNext/>
        <w:keepLines/>
        <w:jc w:val="both"/>
      </w:pPr>
      <w:r>
        <w:t xml:space="preserve">For "who has known the mind of the LORD that he </w:t>
      </w:r>
      <w:r>
        <w:rPr>
          <w:b/>
        </w:rPr>
        <w:t>may</w:t>
      </w:r>
      <w:r>
        <w:t xml:space="preserve"> instruct Him?" But we have the mind of Christ.</w:t>
      </w:r>
    </w:p>
    <w:p w14:paraId="4161B7C4" w14:textId="77777777" w:rsidR="00000000" w:rsidRDefault="00EA2408">
      <w:pPr>
        <w:keepLines/>
        <w:jc w:val="both"/>
      </w:pPr>
    </w:p>
    <w:p w14:paraId="5CD3BB62" w14:textId="77777777" w:rsidR="00000000" w:rsidRDefault="00EA2408">
      <w:pPr>
        <w:keepNext/>
        <w:keepLines/>
        <w:jc w:val="both"/>
      </w:pPr>
      <w:r>
        <w:t>1 Cor 3:18</w:t>
      </w:r>
    </w:p>
    <w:p w14:paraId="41C88EFF" w14:textId="77777777" w:rsidR="00000000" w:rsidRDefault="00EA2408">
      <w:pPr>
        <w:keepNext/>
        <w:keepLines/>
        <w:jc w:val="both"/>
      </w:pPr>
      <w:r>
        <w:t>Let no one deceive himself. If anyone among you seems to be wise</w:t>
      </w:r>
      <w:r>
        <w:t xml:space="preserve"> in this age, let him become a fool that he </w:t>
      </w:r>
      <w:r>
        <w:rPr>
          <w:b/>
        </w:rPr>
        <w:t>may</w:t>
      </w:r>
      <w:r>
        <w:t xml:space="preserve"> become wise.</w:t>
      </w:r>
    </w:p>
    <w:p w14:paraId="462291CC" w14:textId="77777777" w:rsidR="00000000" w:rsidRDefault="00EA2408">
      <w:pPr>
        <w:keepLines/>
        <w:jc w:val="both"/>
      </w:pPr>
    </w:p>
    <w:p w14:paraId="37400BB0" w14:textId="77777777" w:rsidR="00000000" w:rsidRDefault="00EA2408">
      <w:pPr>
        <w:keepNext/>
        <w:keepLines/>
        <w:jc w:val="both"/>
      </w:pPr>
      <w:r>
        <w:t>1 Cor 4:6</w:t>
      </w:r>
    </w:p>
    <w:p w14:paraId="2F0D2AD7" w14:textId="77777777" w:rsidR="00000000" w:rsidRDefault="00EA2408">
      <w:pPr>
        <w:keepNext/>
        <w:keepLines/>
        <w:jc w:val="both"/>
      </w:pPr>
      <w:r>
        <w:t xml:space="preserve">Now these things, brethren, I have figuratively transferred to myself and Apollos for your sakes, that you </w:t>
      </w:r>
      <w:r>
        <w:rPr>
          <w:b/>
        </w:rPr>
        <w:t>may</w:t>
      </w:r>
      <w:r>
        <w:t xml:space="preserve"> learn in us not to think beyond what is written, that none of you </w:t>
      </w:r>
      <w:r>
        <w:rPr>
          <w:b/>
        </w:rPr>
        <w:t>may</w:t>
      </w:r>
      <w:r>
        <w:t xml:space="preserve"> be puffed up on behalf of one against the other.</w:t>
      </w:r>
    </w:p>
    <w:p w14:paraId="27315405" w14:textId="77777777" w:rsidR="00000000" w:rsidRDefault="00EA2408">
      <w:pPr>
        <w:keepLines/>
        <w:jc w:val="both"/>
      </w:pPr>
    </w:p>
    <w:p w14:paraId="2A711C75" w14:textId="77777777" w:rsidR="00000000" w:rsidRDefault="00EA2408">
      <w:pPr>
        <w:keepNext/>
        <w:keepLines/>
        <w:jc w:val="both"/>
      </w:pPr>
      <w:r>
        <w:t>1 Cor 5:5</w:t>
      </w:r>
    </w:p>
    <w:p w14:paraId="505D89C6" w14:textId="77777777" w:rsidR="00000000" w:rsidRDefault="00EA2408">
      <w:pPr>
        <w:keepNext/>
        <w:keepLines/>
        <w:jc w:val="both"/>
      </w:pPr>
      <w:r>
        <w:t xml:space="preserve">deliver such a one to Satan for the destruction of the flesh, that his spirit </w:t>
      </w:r>
      <w:r>
        <w:rPr>
          <w:b/>
        </w:rPr>
        <w:t>may</w:t>
      </w:r>
      <w:r>
        <w:t xml:space="preserve"> be saved in the day of the Lord Jesus.</w:t>
      </w:r>
    </w:p>
    <w:p w14:paraId="2F7B3F88" w14:textId="77777777" w:rsidR="00000000" w:rsidRDefault="00EA2408">
      <w:pPr>
        <w:keepLines/>
        <w:jc w:val="both"/>
      </w:pPr>
    </w:p>
    <w:p w14:paraId="26410CA4" w14:textId="77777777" w:rsidR="00000000" w:rsidRDefault="00EA2408">
      <w:pPr>
        <w:keepNext/>
        <w:keepLines/>
        <w:jc w:val="both"/>
      </w:pPr>
      <w:r>
        <w:t>1 Cor 5:7</w:t>
      </w:r>
    </w:p>
    <w:p w14:paraId="288EA6F4" w14:textId="77777777" w:rsidR="00000000" w:rsidRDefault="00EA2408">
      <w:pPr>
        <w:keepNext/>
        <w:keepLines/>
        <w:jc w:val="both"/>
      </w:pPr>
      <w:r>
        <w:t xml:space="preserve">Therefore purge out the old leaven, that you </w:t>
      </w:r>
      <w:r>
        <w:rPr>
          <w:b/>
        </w:rPr>
        <w:t>may</w:t>
      </w:r>
      <w:r>
        <w:t xml:space="preserve"> be a new lump, sin</w:t>
      </w:r>
      <w:r>
        <w:t>ce you truly are unleavened. For indeed Christ, our Passover, was sacrificed for us.</w:t>
      </w:r>
    </w:p>
    <w:p w14:paraId="03A79B09" w14:textId="77777777" w:rsidR="00000000" w:rsidRDefault="00EA2408">
      <w:pPr>
        <w:keepLines/>
        <w:jc w:val="both"/>
      </w:pPr>
    </w:p>
    <w:p w14:paraId="4FF36B2E" w14:textId="77777777" w:rsidR="00000000" w:rsidRDefault="00EA2408">
      <w:pPr>
        <w:keepNext/>
        <w:keepLines/>
        <w:jc w:val="both"/>
      </w:pPr>
      <w:r>
        <w:t>1 Cor 11:19</w:t>
      </w:r>
    </w:p>
    <w:p w14:paraId="4863A56B" w14:textId="77777777" w:rsidR="00000000" w:rsidRDefault="00EA2408">
      <w:pPr>
        <w:keepNext/>
        <w:keepLines/>
        <w:jc w:val="both"/>
      </w:pPr>
      <w:r>
        <w:t xml:space="preserve">For there must also be factions among you, that those who are approved </w:t>
      </w:r>
      <w:r>
        <w:rPr>
          <w:b/>
        </w:rPr>
        <w:t>may</w:t>
      </w:r>
      <w:r>
        <w:t xml:space="preserve"> be recognized among you.</w:t>
      </w:r>
    </w:p>
    <w:p w14:paraId="31CDCE51" w14:textId="77777777" w:rsidR="00000000" w:rsidRDefault="00EA2408">
      <w:pPr>
        <w:keepLines/>
        <w:jc w:val="both"/>
      </w:pPr>
    </w:p>
    <w:p w14:paraId="3F70C81A" w14:textId="77777777" w:rsidR="00000000" w:rsidRDefault="00EA2408">
      <w:pPr>
        <w:keepNext/>
        <w:keepLines/>
        <w:jc w:val="both"/>
      </w:pPr>
      <w:r>
        <w:t>1 Cor 11:32</w:t>
      </w:r>
    </w:p>
    <w:p w14:paraId="64B95CA5" w14:textId="77777777" w:rsidR="00000000" w:rsidRDefault="00EA2408">
      <w:pPr>
        <w:keepNext/>
        <w:keepLines/>
        <w:jc w:val="both"/>
      </w:pPr>
      <w:r>
        <w:t xml:space="preserve">But when we are judged, we are chastened by the Lord, that we </w:t>
      </w:r>
      <w:r>
        <w:rPr>
          <w:b/>
        </w:rPr>
        <w:t>may</w:t>
      </w:r>
      <w:r>
        <w:t xml:space="preserve"> not be condemned with the world.</w:t>
      </w:r>
    </w:p>
    <w:p w14:paraId="3623FF8E" w14:textId="77777777" w:rsidR="00000000" w:rsidRDefault="00EA2408">
      <w:pPr>
        <w:keepLines/>
        <w:jc w:val="both"/>
      </w:pPr>
    </w:p>
    <w:p w14:paraId="1E0FCDB8" w14:textId="77777777" w:rsidR="00000000" w:rsidRDefault="00EA2408">
      <w:pPr>
        <w:keepNext/>
        <w:keepLines/>
        <w:jc w:val="both"/>
      </w:pPr>
      <w:r>
        <w:t>1 Cor 15:28</w:t>
      </w:r>
    </w:p>
    <w:p w14:paraId="5F53CB3B" w14:textId="77777777" w:rsidR="00000000" w:rsidRDefault="00EA2408">
      <w:pPr>
        <w:keepNext/>
        <w:keepLines/>
        <w:jc w:val="both"/>
      </w:pPr>
      <w:r>
        <w:t xml:space="preserve">Now when all things are made subject to Him, then the Son Himself will also be subject to Him who put all things under Him, that God </w:t>
      </w:r>
      <w:r>
        <w:rPr>
          <w:b/>
        </w:rPr>
        <w:t>may</w:t>
      </w:r>
      <w:r>
        <w:t xml:space="preserve"> be all in all.</w:t>
      </w:r>
    </w:p>
    <w:p w14:paraId="2CA889E6" w14:textId="77777777" w:rsidR="00000000" w:rsidRDefault="00EA2408">
      <w:pPr>
        <w:keepLines/>
        <w:jc w:val="both"/>
      </w:pPr>
    </w:p>
    <w:p w14:paraId="58BF12DF" w14:textId="77777777" w:rsidR="00000000" w:rsidRDefault="00EA2408">
      <w:pPr>
        <w:keepNext/>
        <w:keepLines/>
        <w:jc w:val="both"/>
      </w:pPr>
      <w:r>
        <w:rPr>
          <w:b/>
          <w:u w:val="single"/>
        </w:rPr>
        <w:t>ME</w:t>
      </w:r>
    </w:p>
    <w:p w14:paraId="3543D871" w14:textId="77777777" w:rsidR="00000000" w:rsidRDefault="00EA2408">
      <w:pPr>
        <w:keepNext/>
        <w:keepLines/>
        <w:jc w:val="both"/>
      </w:pPr>
      <w:r>
        <w:t>1 Cor 1:11</w:t>
      </w:r>
    </w:p>
    <w:p w14:paraId="06D34251" w14:textId="77777777" w:rsidR="00000000" w:rsidRDefault="00EA2408">
      <w:pPr>
        <w:keepNext/>
        <w:keepLines/>
        <w:jc w:val="both"/>
      </w:pPr>
      <w:r>
        <w:t>For it has been declar</w:t>
      </w:r>
      <w:r>
        <w:t xml:space="preserve">ed to </w:t>
      </w:r>
      <w:r>
        <w:rPr>
          <w:b/>
        </w:rPr>
        <w:t>me</w:t>
      </w:r>
      <w:r>
        <w:t xml:space="preserve"> concerning you, my brethren, by those of Chloe's household, that there are contentions among you.</w:t>
      </w:r>
    </w:p>
    <w:p w14:paraId="71A3DA0A" w14:textId="77777777" w:rsidR="00000000" w:rsidRDefault="00EA2408">
      <w:pPr>
        <w:keepLines/>
        <w:jc w:val="both"/>
      </w:pPr>
    </w:p>
    <w:p w14:paraId="35F0AFD0" w14:textId="77777777" w:rsidR="00000000" w:rsidRDefault="00EA2408">
      <w:pPr>
        <w:keepNext/>
        <w:keepLines/>
        <w:jc w:val="both"/>
      </w:pPr>
      <w:r>
        <w:t>1 Cor 1:17</w:t>
      </w:r>
    </w:p>
    <w:p w14:paraId="6D9593E7" w14:textId="77777777" w:rsidR="00000000" w:rsidRDefault="00EA2408">
      <w:pPr>
        <w:keepNext/>
        <w:keepLines/>
        <w:jc w:val="both"/>
      </w:pPr>
      <w:r>
        <w:t xml:space="preserve">For Christ did not send </w:t>
      </w:r>
      <w:r>
        <w:rPr>
          <w:b/>
        </w:rPr>
        <w:t>me</w:t>
      </w:r>
      <w:r>
        <w:t xml:space="preserve"> to baptize, but to preach the gospel, not with wisdom of words, lest the cross of Christ should be made of no effect.</w:t>
      </w:r>
    </w:p>
    <w:p w14:paraId="1E5800DA" w14:textId="77777777" w:rsidR="00000000" w:rsidRDefault="00EA2408">
      <w:pPr>
        <w:keepLines/>
        <w:jc w:val="both"/>
      </w:pPr>
    </w:p>
    <w:p w14:paraId="31256F75" w14:textId="77777777" w:rsidR="00000000" w:rsidRDefault="00EA2408">
      <w:pPr>
        <w:keepNext/>
        <w:keepLines/>
        <w:jc w:val="both"/>
      </w:pPr>
      <w:r>
        <w:t>1 Cor 3:10</w:t>
      </w:r>
    </w:p>
    <w:p w14:paraId="0431A131" w14:textId="77777777" w:rsidR="00000000" w:rsidRDefault="00EA2408">
      <w:pPr>
        <w:keepNext/>
        <w:keepLines/>
        <w:jc w:val="both"/>
      </w:pPr>
      <w:r>
        <w:t xml:space="preserve">According to the grace of God which was given to </w:t>
      </w:r>
      <w:r>
        <w:rPr>
          <w:b/>
        </w:rPr>
        <w:t>me</w:t>
      </w:r>
      <w:r>
        <w:t>, as a wise master builder I have laid the foundation, and another builds on it. But let each one take heed how he builds on it.</w:t>
      </w:r>
    </w:p>
    <w:p w14:paraId="7F01856D" w14:textId="77777777" w:rsidR="00000000" w:rsidRDefault="00EA2408">
      <w:pPr>
        <w:keepLines/>
        <w:jc w:val="both"/>
      </w:pPr>
    </w:p>
    <w:p w14:paraId="7868A260" w14:textId="77777777" w:rsidR="00000000" w:rsidRDefault="00EA2408">
      <w:pPr>
        <w:keepNext/>
        <w:keepLines/>
        <w:jc w:val="both"/>
      </w:pPr>
      <w:r>
        <w:lastRenderedPageBreak/>
        <w:t>1 Cor 4:3</w:t>
      </w:r>
    </w:p>
    <w:p w14:paraId="612A3FC6" w14:textId="77777777" w:rsidR="00000000" w:rsidRDefault="00EA2408">
      <w:pPr>
        <w:keepNext/>
        <w:keepLines/>
        <w:jc w:val="both"/>
      </w:pPr>
      <w:r>
        <w:t xml:space="preserve">But with </w:t>
      </w:r>
      <w:r>
        <w:rPr>
          <w:b/>
        </w:rPr>
        <w:t>me</w:t>
      </w:r>
      <w:r>
        <w:t xml:space="preserve"> it is a very small thing that I s</w:t>
      </w:r>
      <w:r>
        <w:t>hould be judged by you or by a human court. In fact, I do not even judge myself.</w:t>
      </w:r>
    </w:p>
    <w:p w14:paraId="2CDD755C" w14:textId="77777777" w:rsidR="00000000" w:rsidRDefault="00EA2408">
      <w:pPr>
        <w:keepLines/>
        <w:jc w:val="both"/>
      </w:pPr>
    </w:p>
    <w:p w14:paraId="46EC0983" w14:textId="77777777" w:rsidR="00000000" w:rsidRDefault="00EA2408">
      <w:pPr>
        <w:keepNext/>
        <w:keepLines/>
        <w:jc w:val="both"/>
      </w:pPr>
      <w:r>
        <w:t>1 Cor 4:4</w:t>
      </w:r>
    </w:p>
    <w:p w14:paraId="6835BE2E" w14:textId="77777777" w:rsidR="00000000" w:rsidRDefault="00EA2408">
      <w:pPr>
        <w:keepNext/>
        <w:keepLines/>
        <w:jc w:val="both"/>
      </w:pPr>
      <w:r>
        <w:t xml:space="preserve">For I know of nothing against myself, yet I am not justified by this; but He who judges </w:t>
      </w:r>
      <w:r>
        <w:rPr>
          <w:b/>
        </w:rPr>
        <w:t>me</w:t>
      </w:r>
      <w:r>
        <w:t xml:space="preserve"> is the Lord.</w:t>
      </w:r>
    </w:p>
    <w:p w14:paraId="70CDD183" w14:textId="77777777" w:rsidR="00000000" w:rsidRDefault="00EA2408">
      <w:pPr>
        <w:keepLines/>
        <w:jc w:val="both"/>
      </w:pPr>
    </w:p>
    <w:p w14:paraId="22EB7086" w14:textId="77777777" w:rsidR="00000000" w:rsidRDefault="00EA2408">
      <w:pPr>
        <w:keepNext/>
        <w:keepLines/>
        <w:jc w:val="both"/>
      </w:pPr>
      <w:r>
        <w:t>1 Cor 4:16</w:t>
      </w:r>
    </w:p>
    <w:p w14:paraId="3D4887BE" w14:textId="77777777" w:rsidR="00000000" w:rsidRDefault="00EA2408">
      <w:pPr>
        <w:keepNext/>
        <w:keepLines/>
        <w:jc w:val="both"/>
      </w:pPr>
      <w:r>
        <w:t xml:space="preserve">Therefore I urge you, imitate </w:t>
      </w:r>
      <w:r>
        <w:rPr>
          <w:b/>
        </w:rPr>
        <w:t>me</w:t>
      </w:r>
      <w:r>
        <w:t>.</w:t>
      </w:r>
    </w:p>
    <w:p w14:paraId="228C4D4E" w14:textId="77777777" w:rsidR="00000000" w:rsidRDefault="00EA2408">
      <w:pPr>
        <w:keepLines/>
        <w:jc w:val="both"/>
      </w:pPr>
    </w:p>
    <w:p w14:paraId="7B7E7589" w14:textId="77777777" w:rsidR="00000000" w:rsidRDefault="00EA2408">
      <w:pPr>
        <w:keepNext/>
        <w:keepLines/>
        <w:jc w:val="both"/>
      </w:pPr>
      <w:r>
        <w:t>1 Cor 6:12</w:t>
      </w:r>
    </w:p>
    <w:p w14:paraId="3D6FFE8F" w14:textId="77777777" w:rsidR="00000000" w:rsidRDefault="00EA2408">
      <w:pPr>
        <w:keepNext/>
        <w:keepLines/>
        <w:jc w:val="both"/>
      </w:pPr>
      <w:r>
        <w:t xml:space="preserve">All things are lawful for </w:t>
      </w:r>
      <w:r>
        <w:rPr>
          <w:b/>
        </w:rPr>
        <w:t>me</w:t>
      </w:r>
      <w:r>
        <w:t xml:space="preserve">, but all things are not helpful. All things are lawful for </w:t>
      </w:r>
      <w:r>
        <w:rPr>
          <w:b/>
        </w:rPr>
        <w:t>me</w:t>
      </w:r>
      <w:r>
        <w:t>, but I will not be brought under the power of any.</w:t>
      </w:r>
    </w:p>
    <w:p w14:paraId="0C857C1C" w14:textId="77777777" w:rsidR="00000000" w:rsidRDefault="00EA2408">
      <w:pPr>
        <w:keepLines/>
        <w:jc w:val="both"/>
      </w:pPr>
    </w:p>
    <w:p w14:paraId="77F6EE93" w14:textId="77777777" w:rsidR="00000000" w:rsidRDefault="00EA2408">
      <w:pPr>
        <w:keepNext/>
        <w:keepLines/>
        <w:jc w:val="both"/>
      </w:pPr>
      <w:r>
        <w:t>1 Cor 11:1</w:t>
      </w:r>
    </w:p>
    <w:p w14:paraId="572B6447" w14:textId="77777777" w:rsidR="00000000" w:rsidRDefault="00EA2408">
      <w:pPr>
        <w:keepNext/>
        <w:keepLines/>
        <w:jc w:val="both"/>
      </w:pPr>
      <w:r>
        <w:t xml:space="preserve">Imitate </w:t>
      </w:r>
      <w:r>
        <w:rPr>
          <w:b/>
        </w:rPr>
        <w:t>me</w:t>
      </w:r>
      <w:r>
        <w:t>, just as I also imitate Christ.</w:t>
      </w:r>
    </w:p>
    <w:p w14:paraId="36B2E0C5" w14:textId="77777777" w:rsidR="00000000" w:rsidRDefault="00EA2408">
      <w:pPr>
        <w:keepLines/>
        <w:jc w:val="both"/>
      </w:pPr>
    </w:p>
    <w:p w14:paraId="0765AB67" w14:textId="77777777" w:rsidR="00000000" w:rsidRDefault="00EA2408">
      <w:pPr>
        <w:keepNext/>
        <w:keepLines/>
        <w:jc w:val="both"/>
      </w:pPr>
      <w:r>
        <w:t>1 Cor 11:2</w:t>
      </w:r>
    </w:p>
    <w:p w14:paraId="626D4CFB" w14:textId="77777777" w:rsidR="00000000" w:rsidRDefault="00EA2408">
      <w:pPr>
        <w:keepNext/>
        <w:keepLines/>
        <w:jc w:val="both"/>
      </w:pPr>
      <w:r>
        <w:t xml:space="preserve">Now I praise you, brethren, that you remember </w:t>
      </w:r>
      <w:r>
        <w:rPr>
          <w:b/>
        </w:rPr>
        <w:t>me</w:t>
      </w:r>
      <w:r>
        <w:t xml:space="preserve"> </w:t>
      </w:r>
      <w:r>
        <w:t>in all things and keep the traditions just as I delivered them to you.</w:t>
      </w:r>
    </w:p>
    <w:p w14:paraId="162F2CBA" w14:textId="77777777" w:rsidR="00000000" w:rsidRDefault="00EA2408">
      <w:pPr>
        <w:keepLines/>
        <w:jc w:val="both"/>
      </w:pPr>
    </w:p>
    <w:p w14:paraId="2AD3927F" w14:textId="77777777" w:rsidR="00000000" w:rsidRDefault="00EA2408">
      <w:pPr>
        <w:keepNext/>
        <w:keepLines/>
        <w:jc w:val="both"/>
      </w:pPr>
      <w:r>
        <w:t>1 Cor 11:24</w:t>
      </w:r>
    </w:p>
    <w:p w14:paraId="11A7CB16" w14:textId="77777777" w:rsidR="00000000" w:rsidRDefault="00EA2408">
      <w:pPr>
        <w:keepNext/>
        <w:keepLines/>
        <w:jc w:val="both"/>
      </w:pPr>
      <w:r>
        <w:t xml:space="preserve">and when He had given thanks, He broke it and said, "Take, eat; this is My body which is broken for you; do this in remembrance of </w:t>
      </w:r>
      <w:r>
        <w:rPr>
          <w:b/>
        </w:rPr>
        <w:t>Me</w:t>
      </w:r>
      <w:r>
        <w:t>."</w:t>
      </w:r>
    </w:p>
    <w:p w14:paraId="6D26C044" w14:textId="77777777" w:rsidR="00000000" w:rsidRDefault="00EA2408">
      <w:pPr>
        <w:keepLines/>
        <w:jc w:val="both"/>
      </w:pPr>
    </w:p>
    <w:p w14:paraId="02AAD02A" w14:textId="77777777" w:rsidR="00000000" w:rsidRDefault="00EA2408">
      <w:pPr>
        <w:keepNext/>
        <w:keepLines/>
        <w:jc w:val="both"/>
      </w:pPr>
      <w:r>
        <w:t>1 Cor 11:25</w:t>
      </w:r>
    </w:p>
    <w:p w14:paraId="6E009E9E" w14:textId="77777777" w:rsidR="00000000" w:rsidRDefault="00EA2408">
      <w:pPr>
        <w:keepNext/>
        <w:keepLines/>
        <w:jc w:val="both"/>
      </w:pPr>
      <w:r>
        <w:t xml:space="preserve">In the same manner He also took the cup after supper, saying, "This cup is the new covenant in My blood. This do, as often as you drink it, in remembrance of </w:t>
      </w:r>
      <w:r>
        <w:rPr>
          <w:b/>
        </w:rPr>
        <w:t>Me</w:t>
      </w:r>
      <w:r>
        <w:t>."</w:t>
      </w:r>
    </w:p>
    <w:p w14:paraId="28D1F88E" w14:textId="77777777" w:rsidR="00000000" w:rsidRDefault="00EA2408">
      <w:pPr>
        <w:keepLines/>
        <w:jc w:val="both"/>
      </w:pPr>
    </w:p>
    <w:p w14:paraId="1A393262" w14:textId="77777777" w:rsidR="00000000" w:rsidRDefault="00EA2408">
      <w:pPr>
        <w:keepNext/>
        <w:keepLines/>
        <w:jc w:val="both"/>
      </w:pPr>
      <w:r>
        <w:t>1 Cor 13:3</w:t>
      </w:r>
    </w:p>
    <w:p w14:paraId="1F4EA86E" w14:textId="77777777" w:rsidR="00000000" w:rsidRDefault="00EA2408">
      <w:pPr>
        <w:keepNext/>
        <w:keepLines/>
        <w:jc w:val="both"/>
      </w:pPr>
      <w:r>
        <w:t xml:space="preserve">And though I bestow all my goods to feed the poor, and though I give my body to be burned, but have not </w:t>
      </w:r>
      <w:r>
        <w:t xml:space="preserve">love, it profits </w:t>
      </w:r>
      <w:r>
        <w:rPr>
          <w:b/>
        </w:rPr>
        <w:t>me</w:t>
      </w:r>
      <w:r>
        <w:t xml:space="preserve"> nothing.</w:t>
      </w:r>
    </w:p>
    <w:p w14:paraId="27A03ABC" w14:textId="77777777" w:rsidR="00000000" w:rsidRDefault="00EA2408">
      <w:pPr>
        <w:keepLines/>
        <w:jc w:val="both"/>
      </w:pPr>
    </w:p>
    <w:p w14:paraId="48FA0FAB" w14:textId="77777777" w:rsidR="00000000" w:rsidRDefault="00EA2408">
      <w:pPr>
        <w:keepNext/>
        <w:keepLines/>
        <w:jc w:val="both"/>
      </w:pPr>
      <w:r>
        <w:t>1 Cor 15:8</w:t>
      </w:r>
    </w:p>
    <w:p w14:paraId="3C37F700" w14:textId="77777777" w:rsidR="00000000" w:rsidRDefault="00EA2408">
      <w:pPr>
        <w:keepNext/>
        <w:keepLines/>
        <w:jc w:val="both"/>
      </w:pPr>
      <w:r>
        <w:t xml:space="preserve">Then last of all He was seen by </w:t>
      </w:r>
      <w:r>
        <w:rPr>
          <w:b/>
        </w:rPr>
        <w:t>me</w:t>
      </w:r>
      <w:r>
        <w:t xml:space="preserve"> also, as by one born out of due time.</w:t>
      </w:r>
    </w:p>
    <w:p w14:paraId="4A0B99B6" w14:textId="77777777" w:rsidR="00000000" w:rsidRDefault="00EA2408">
      <w:pPr>
        <w:keepLines/>
        <w:jc w:val="both"/>
      </w:pPr>
    </w:p>
    <w:p w14:paraId="3A14A55F" w14:textId="77777777" w:rsidR="00000000" w:rsidRDefault="00EA2408">
      <w:pPr>
        <w:keepNext/>
        <w:keepLines/>
        <w:jc w:val="both"/>
      </w:pPr>
      <w:r>
        <w:t>1 Cor 15:10</w:t>
      </w:r>
    </w:p>
    <w:p w14:paraId="45190793" w14:textId="77777777" w:rsidR="00000000" w:rsidRDefault="00EA2408">
      <w:pPr>
        <w:keepNext/>
        <w:keepLines/>
        <w:jc w:val="both"/>
      </w:pPr>
      <w:r>
        <w:t xml:space="preserve">But by the grace of God I am what I am, and His grace toward </w:t>
      </w:r>
      <w:r>
        <w:rPr>
          <w:b/>
        </w:rPr>
        <w:t>me</w:t>
      </w:r>
      <w:r>
        <w:t xml:space="preserve"> was not in vain; but I labored more abundantly than they all, yet not I, but the grace of God which was with </w:t>
      </w:r>
      <w:r>
        <w:rPr>
          <w:b/>
        </w:rPr>
        <w:t>me</w:t>
      </w:r>
      <w:r>
        <w:t>.</w:t>
      </w:r>
    </w:p>
    <w:p w14:paraId="6C4478FA" w14:textId="77777777" w:rsidR="00000000" w:rsidRDefault="00EA2408">
      <w:pPr>
        <w:keepLines/>
        <w:jc w:val="both"/>
      </w:pPr>
    </w:p>
    <w:p w14:paraId="19E20236" w14:textId="77777777" w:rsidR="00000000" w:rsidRDefault="00EA2408">
      <w:pPr>
        <w:keepNext/>
        <w:keepLines/>
        <w:jc w:val="both"/>
      </w:pPr>
      <w:r>
        <w:t>1 Cor 15:32</w:t>
      </w:r>
    </w:p>
    <w:p w14:paraId="0E7BA0F8" w14:textId="77777777" w:rsidR="00000000" w:rsidRDefault="00EA2408">
      <w:pPr>
        <w:keepNext/>
        <w:keepLines/>
        <w:jc w:val="both"/>
      </w:pPr>
      <w:r>
        <w:t xml:space="preserve">If, in the manner of men, I have fought with beasts at Ephesus, what advantage is it to </w:t>
      </w:r>
      <w:r>
        <w:rPr>
          <w:b/>
        </w:rPr>
        <w:t>me</w:t>
      </w:r>
      <w:r>
        <w:t>? If the dead do not rise, "Let us eat and drink, for tomorrow we die!"</w:t>
      </w:r>
    </w:p>
    <w:p w14:paraId="37DB0B48" w14:textId="77777777" w:rsidR="00000000" w:rsidRDefault="00EA2408">
      <w:pPr>
        <w:keepLines/>
        <w:jc w:val="both"/>
      </w:pPr>
    </w:p>
    <w:p w14:paraId="694CA40B" w14:textId="77777777" w:rsidR="00000000" w:rsidRDefault="00EA2408">
      <w:pPr>
        <w:keepNext/>
        <w:keepLines/>
        <w:jc w:val="both"/>
      </w:pPr>
      <w:r>
        <w:rPr>
          <w:b/>
          <w:u w:val="single"/>
        </w:rPr>
        <w:t>MEAN</w:t>
      </w:r>
    </w:p>
    <w:p w14:paraId="3C3E2080" w14:textId="77777777" w:rsidR="00000000" w:rsidRDefault="00EA2408">
      <w:pPr>
        <w:keepNext/>
        <w:keepLines/>
        <w:jc w:val="both"/>
      </w:pPr>
      <w:r>
        <w:t>1 Cor 5:10</w:t>
      </w:r>
    </w:p>
    <w:p w14:paraId="3671948F" w14:textId="77777777" w:rsidR="00000000" w:rsidRDefault="00EA2408">
      <w:pPr>
        <w:keepNext/>
        <w:keepLines/>
        <w:jc w:val="both"/>
      </w:pPr>
      <w:r>
        <w:t xml:space="preserve">Yet I certainly </w:t>
      </w:r>
      <w:r>
        <w:t xml:space="preserve">did not </w:t>
      </w:r>
      <w:r>
        <w:rPr>
          <w:b/>
        </w:rPr>
        <w:t>mean</w:t>
      </w:r>
      <w:r>
        <w:t xml:space="preserve"> with the sexually immoral people of this world, or with the covetous, or extortioners, or idolaters, since then you would need to go out of the world.</w:t>
      </w:r>
    </w:p>
    <w:p w14:paraId="3E5D056B" w14:textId="77777777" w:rsidR="00000000" w:rsidRDefault="00EA2408">
      <w:pPr>
        <w:keepLines/>
        <w:jc w:val="both"/>
      </w:pPr>
    </w:p>
    <w:p w14:paraId="11A5C10D" w14:textId="77777777" w:rsidR="00000000" w:rsidRDefault="00EA2408">
      <w:pPr>
        <w:keepNext/>
        <w:keepLines/>
        <w:jc w:val="both"/>
      </w:pPr>
      <w:r>
        <w:rPr>
          <w:b/>
          <w:u w:val="single"/>
        </w:rPr>
        <w:lastRenderedPageBreak/>
        <w:t>MEMBER</w:t>
      </w:r>
    </w:p>
    <w:p w14:paraId="1EEBC7C5" w14:textId="77777777" w:rsidR="00000000" w:rsidRDefault="00EA2408">
      <w:pPr>
        <w:keepNext/>
        <w:keepLines/>
        <w:jc w:val="both"/>
      </w:pPr>
      <w:r>
        <w:t>1 Cor 12:14</w:t>
      </w:r>
    </w:p>
    <w:p w14:paraId="565BA54F" w14:textId="77777777" w:rsidR="00000000" w:rsidRDefault="00EA2408">
      <w:pPr>
        <w:keepNext/>
        <w:keepLines/>
        <w:jc w:val="both"/>
      </w:pPr>
      <w:r>
        <w:t xml:space="preserve">For in fact the body is not one </w:t>
      </w:r>
      <w:r>
        <w:rPr>
          <w:b/>
        </w:rPr>
        <w:t>member</w:t>
      </w:r>
      <w:r>
        <w:t xml:space="preserve"> but many.</w:t>
      </w:r>
    </w:p>
    <w:p w14:paraId="14E1B240" w14:textId="77777777" w:rsidR="00000000" w:rsidRDefault="00EA2408">
      <w:pPr>
        <w:keepLines/>
        <w:jc w:val="both"/>
      </w:pPr>
    </w:p>
    <w:p w14:paraId="317FFFF7" w14:textId="77777777" w:rsidR="00000000" w:rsidRDefault="00EA2408">
      <w:pPr>
        <w:keepNext/>
        <w:keepLines/>
        <w:jc w:val="both"/>
      </w:pPr>
      <w:r>
        <w:t>1 Cor 12:19</w:t>
      </w:r>
    </w:p>
    <w:p w14:paraId="168B81D9" w14:textId="77777777" w:rsidR="00000000" w:rsidRDefault="00EA2408">
      <w:pPr>
        <w:keepNext/>
        <w:keepLines/>
        <w:jc w:val="both"/>
      </w:pPr>
      <w:r>
        <w:t xml:space="preserve">And if they were all one </w:t>
      </w:r>
      <w:r>
        <w:rPr>
          <w:b/>
        </w:rPr>
        <w:t>member</w:t>
      </w:r>
      <w:r>
        <w:t>, where would the body be?</w:t>
      </w:r>
    </w:p>
    <w:p w14:paraId="01011084" w14:textId="77777777" w:rsidR="00000000" w:rsidRDefault="00EA2408">
      <w:pPr>
        <w:keepLines/>
        <w:jc w:val="both"/>
      </w:pPr>
    </w:p>
    <w:p w14:paraId="20E351A6" w14:textId="77777777" w:rsidR="00000000" w:rsidRDefault="00EA2408">
      <w:pPr>
        <w:keepNext/>
        <w:keepLines/>
        <w:jc w:val="both"/>
      </w:pPr>
      <w:r>
        <w:t>1 Cor 12:26</w:t>
      </w:r>
    </w:p>
    <w:p w14:paraId="4BC021E6" w14:textId="77777777" w:rsidR="00000000" w:rsidRDefault="00EA2408">
      <w:pPr>
        <w:keepNext/>
        <w:keepLines/>
        <w:jc w:val="both"/>
      </w:pPr>
      <w:r>
        <w:t xml:space="preserve">And if one </w:t>
      </w:r>
      <w:r>
        <w:rPr>
          <w:b/>
        </w:rPr>
        <w:t>member</w:t>
      </w:r>
      <w:r>
        <w:t xml:space="preserve"> suffers, all the members suffer with it; or if one </w:t>
      </w:r>
      <w:r>
        <w:rPr>
          <w:b/>
        </w:rPr>
        <w:t>member</w:t>
      </w:r>
      <w:r>
        <w:t xml:space="preserve"> is honored, all the members rejoice with it.</w:t>
      </w:r>
    </w:p>
    <w:p w14:paraId="24E15CAB" w14:textId="77777777" w:rsidR="00000000" w:rsidRDefault="00EA2408">
      <w:pPr>
        <w:keepLines/>
        <w:jc w:val="both"/>
      </w:pPr>
    </w:p>
    <w:p w14:paraId="74ACE1B0" w14:textId="77777777" w:rsidR="00000000" w:rsidRDefault="00EA2408">
      <w:pPr>
        <w:keepNext/>
        <w:keepLines/>
        <w:jc w:val="both"/>
      </w:pPr>
      <w:r>
        <w:rPr>
          <w:b/>
          <w:u w:val="single"/>
        </w:rPr>
        <w:t>MEMBERS</w:t>
      </w:r>
    </w:p>
    <w:p w14:paraId="275B076A" w14:textId="77777777" w:rsidR="00000000" w:rsidRDefault="00EA2408">
      <w:pPr>
        <w:keepNext/>
        <w:keepLines/>
        <w:jc w:val="both"/>
      </w:pPr>
      <w:r>
        <w:t>1 Cor 6:15</w:t>
      </w:r>
    </w:p>
    <w:p w14:paraId="6A382554" w14:textId="77777777" w:rsidR="00000000" w:rsidRDefault="00EA2408">
      <w:pPr>
        <w:keepNext/>
        <w:keepLines/>
        <w:jc w:val="both"/>
      </w:pPr>
      <w:r>
        <w:t xml:space="preserve">Do you not know that your bodies are </w:t>
      </w:r>
      <w:r>
        <w:rPr>
          <w:b/>
        </w:rPr>
        <w:t>members</w:t>
      </w:r>
      <w:r>
        <w:t xml:space="preserve"> of Christ</w:t>
      </w:r>
      <w:r>
        <w:t xml:space="preserve">? Shall I then take the </w:t>
      </w:r>
      <w:r>
        <w:rPr>
          <w:b/>
        </w:rPr>
        <w:t>members</w:t>
      </w:r>
      <w:r>
        <w:t xml:space="preserve"> of Christ and make them </w:t>
      </w:r>
      <w:r>
        <w:rPr>
          <w:b/>
        </w:rPr>
        <w:t>members</w:t>
      </w:r>
      <w:r>
        <w:t xml:space="preserve"> of a harlot? Certainly not!</w:t>
      </w:r>
    </w:p>
    <w:p w14:paraId="06FCEDB9" w14:textId="77777777" w:rsidR="00000000" w:rsidRDefault="00EA2408">
      <w:pPr>
        <w:keepLines/>
        <w:jc w:val="both"/>
      </w:pPr>
    </w:p>
    <w:p w14:paraId="30387C65" w14:textId="77777777" w:rsidR="00000000" w:rsidRDefault="00EA2408">
      <w:pPr>
        <w:keepNext/>
        <w:keepLines/>
        <w:jc w:val="both"/>
      </w:pPr>
      <w:r>
        <w:t>1 Cor 12:12</w:t>
      </w:r>
    </w:p>
    <w:p w14:paraId="0208EC49" w14:textId="77777777" w:rsidR="00000000" w:rsidRDefault="00EA2408">
      <w:pPr>
        <w:keepNext/>
        <w:keepLines/>
        <w:jc w:val="both"/>
      </w:pPr>
      <w:r>
        <w:t xml:space="preserve">For as the body is one and has many </w:t>
      </w:r>
      <w:r>
        <w:rPr>
          <w:b/>
        </w:rPr>
        <w:t>members</w:t>
      </w:r>
      <w:r>
        <w:t xml:space="preserve">, but all the </w:t>
      </w:r>
      <w:r>
        <w:rPr>
          <w:b/>
        </w:rPr>
        <w:t>members</w:t>
      </w:r>
      <w:r>
        <w:t xml:space="preserve"> of that one body, being many, are one body, so also is Christ.</w:t>
      </w:r>
    </w:p>
    <w:p w14:paraId="2B5D6BD6" w14:textId="77777777" w:rsidR="00000000" w:rsidRDefault="00EA2408">
      <w:pPr>
        <w:keepLines/>
        <w:jc w:val="both"/>
      </w:pPr>
    </w:p>
    <w:p w14:paraId="39FEB6E1" w14:textId="77777777" w:rsidR="00000000" w:rsidRDefault="00EA2408">
      <w:pPr>
        <w:keepNext/>
        <w:keepLines/>
        <w:jc w:val="both"/>
      </w:pPr>
      <w:r>
        <w:t>1 Cor 12:18</w:t>
      </w:r>
    </w:p>
    <w:p w14:paraId="7BBAA0D0" w14:textId="77777777" w:rsidR="00000000" w:rsidRDefault="00EA2408">
      <w:pPr>
        <w:keepNext/>
        <w:keepLines/>
        <w:jc w:val="both"/>
      </w:pPr>
      <w:r>
        <w:t xml:space="preserve">But now God has set the </w:t>
      </w:r>
      <w:r>
        <w:rPr>
          <w:b/>
        </w:rPr>
        <w:t>members</w:t>
      </w:r>
      <w:r>
        <w:t>, each one of them, in the body just as He pleased.</w:t>
      </w:r>
    </w:p>
    <w:p w14:paraId="41B84BEA" w14:textId="77777777" w:rsidR="00000000" w:rsidRDefault="00EA2408">
      <w:pPr>
        <w:keepLines/>
        <w:jc w:val="both"/>
      </w:pPr>
    </w:p>
    <w:p w14:paraId="56452FB1" w14:textId="77777777" w:rsidR="00000000" w:rsidRDefault="00EA2408">
      <w:pPr>
        <w:keepNext/>
        <w:keepLines/>
        <w:jc w:val="both"/>
      </w:pPr>
      <w:r>
        <w:t>1 Cor 12:20</w:t>
      </w:r>
    </w:p>
    <w:p w14:paraId="3743716B" w14:textId="77777777" w:rsidR="00000000" w:rsidRDefault="00EA2408">
      <w:pPr>
        <w:keepNext/>
        <w:keepLines/>
        <w:jc w:val="both"/>
      </w:pPr>
      <w:r>
        <w:t xml:space="preserve">But now indeed there are many </w:t>
      </w:r>
      <w:r>
        <w:rPr>
          <w:b/>
        </w:rPr>
        <w:t>members</w:t>
      </w:r>
      <w:r>
        <w:t>, yet one body.</w:t>
      </w:r>
    </w:p>
    <w:p w14:paraId="3162E0BA" w14:textId="77777777" w:rsidR="00000000" w:rsidRDefault="00EA2408">
      <w:pPr>
        <w:keepLines/>
        <w:jc w:val="both"/>
      </w:pPr>
    </w:p>
    <w:p w14:paraId="395404A8" w14:textId="77777777" w:rsidR="00000000" w:rsidRDefault="00EA2408">
      <w:pPr>
        <w:keepNext/>
        <w:keepLines/>
        <w:jc w:val="both"/>
      </w:pPr>
      <w:r>
        <w:t>1 Cor 12:22</w:t>
      </w:r>
    </w:p>
    <w:p w14:paraId="674366A3" w14:textId="77777777" w:rsidR="00000000" w:rsidRDefault="00EA2408">
      <w:pPr>
        <w:keepNext/>
        <w:keepLines/>
        <w:jc w:val="both"/>
      </w:pPr>
      <w:r>
        <w:t xml:space="preserve">No, much rather, those </w:t>
      </w:r>
      <w:r>
        <w:rPr>
          <w:b/>
        </w:rPr>
        <w:t>members</w:t>
      </w:r>
      <w:r>
        <w:t xml:space="preserve"> of the body which seem to be weaker are necessary.</w:t>
      </w:r>
    </w:p>
    <w:p w14:paraId="1FC5719B" w14:textId="77777777" w:rsidR="00000000" w:rsidRDefault="00EA2408">
      <w:pPr>
        <w:keepLines/>
        <w:jc w:val="both"/>
      </w:pPr>
    </w:p>
    <w:p w14:paraId="74A3FA7B" w14:textId="77777777" w:rsidR="00000000" w:rsidRDefault="00EA2408">
      <w:pPr>
        <w:keepNext/>
        <w:keepLines/>
        <w:jc w:val="both"/>
      </w:pPr>
      <w:r>
        <w:t>1 Cor 12:23</w:t>
      </w:r>
    </w:p>
    <w:p w14:paraId="51CD4335" w14:textId="77777777" w:rsidR="00000000" w:rsidRDefault="00EA2408">
      <w:pPr>
        <w:keepNext/>
        <w:keepLines/>
        <w:jc w:val="both"/>
      </w:pPr>
      <w:r>
        <w:t>And those</w:t>
      </w:r>
      <w:r>
        <w:t xml:space="preserve"> </w:t>
      </w:r>
      <w:r>
        <w:rPr>
          <w:b/>
        </w:rPr>
        <w:t>members</w:t>
      </w:r>
      <w:r>
        <w:t xml:space="preserve"> of the body which we think to be less honorable, on these we bestow greater honor; and our unpresentable parts have greater modesty,</w:t>
      </w:r>
    </w:p>
    <w:p w14:paraId="4A983247" w14:textId="77777777" w:rsidR="00000000" w:rsidRDefault="00EA2408">
      <w:pPr>
        <w:keepLines/>
        <w:jc w:val="both"/>
      </w:pPr>
    </w:p>
    <w:p w14:paraId="4BCDA875" w14:textId="77777777" w:rsidR="00000000" w:rsidRDefault="00EA2408">
      <w:pPr>
        <w:keepNext/>
        <w:keepLines/>
        <w:jc w:val="both"/>
      </w:pPr>
      <w:r>
        <w:t>1 Cor 12:25</w:t>
      </w:r>
    </w:p>
    <w:p w14:paraId="2BC4621A" w14:textId="77777777" w:rsidR="00000000" w:rsidRDefault="00EA2408">
      <w:pPr>
        <w:keepNext/>
        <w:keepLines/>
        <w:jc w:val="both"/>
      </w:pPr>
      <w:r>
        <w:t xml:space="preserve">that there should be no schism in the body, but that the </w:t>
      </w:r>
      <w:r>
        <w:rPr>
          <w:b/>
        </w:rPr>
        <w:t>members</w:t>
      </w:r>
      <w:r>
        <w:t xml:space="preserve"> should have the same care for one another.</w:t>
      </w:r>
    </w:p>
    <w:p w14:paraId="27F451DE" w14:textId="77777777" w:rsidR="00000000" w:rsidRDefault="00EA2408">
      <w:pPr>
        <w:keepLines/>
        <w:jc w:val="both"/>
      </w:pPr>
    </w:p>
    <w:p w14:paraId="62F583FE" w14:textId="77777777" w:rsidR="00000000" w:rsidRDefault="00EA2408">
      <w:pPr>
        <w:keepNext/>
        <w:keepLines/>
        <w:jc w:val="both"/>
      </w:pPr>
      <w:r>
        <w:t>1 Cor 12:26</w:t>
      </w:r>
    </w:p>
    <w:p w14:paraId="7FD59903" w14:textId="77777777" w:rsidR="00000000" w:rsidRDefault="00EA2408">
      <w:pPr>
        <w:keepNext/>
        <w:keepLines/>
        <w:jc w:val="both"/>
      </w:pPr>
      <w:r>
        <w:t xml:space="preserve">And if one member suffers, all the </w:t>
      </w:r>
      <w:r>
        <w:rPr>
          <w:b/>
        </w:rPr>
        <w:t>members</w:t>
      </w:r>
      <w:r>
        <w:t xml:space="preserve"> suffer with it; or if one member is honored, all the </w:t>
      </w:r>
      <w:r>
        <w:rPr>
          <w:b/>
        </w:rPr>
        <w:t>members</w:t>
      </w:r>
      <w:r>
        <w:t xml:space="preserve"> rejoice with it.</w:t>
      </w:r>
    </w:p>
    <w:p w14:paraId="405BFDF4" w14:textId="77777777" w:rsidR="00000000" w:rsidRDefault="00EA2408">
      <w:pPr>
        <w:keepLines/>
        <w:jc w:val="both"/>
      </w:pPr>
    </w:p>
    <w:p w14:paraId="242A48D8" w14:textId="77777777" w:rsidR="00000000" w:rsidRDefault="00EA2408">
      <w:pPr>
        <w:keepNext/>
        <w:keepLines/>
        <w:jc w:val="both"/>
      </w:pPr>
      <w:r>
        <w:t>1 Cor 12:27</w:t>
      </w:r>
    </w:p>
    <w:p w14:paraId="053939B9" w14:textId="77777777" w:rsidR="00000000" w:rsidRDefault="00EA2408">
      <w:pPr>
        <w:keepNext/>
        <w:keepLines/>
        <w:jc w:val="both"/>
      </w:pPr>
      <w:r>
        <w:t xml:space="preserve">Now you are the body of Christ, and </w:t>
      </w:r>
      <w:r>
        <w:rPr>
          <w:b/>
        </w:rPr>
        <w:t>members</w:t>
      </w:r>
      <w:r>
        <w:t xml:space="preserve"> individually.</w:t>
      </w:r>
    </w:p>
    <w:p w14:paraId="7F682AF8" w14:textId="77777777" w:rsidR="00000000" w:rsidRDefault="00EA2408">
      <w:pPr>
        <w:keepLines/>
        <w:jc w:val="both"/>
      </w:pPr>
    </w:p>
    <w:p w14:paraId="5A457835" w14:textId="77777777" w:rsidR="00000000" w:rsidRDefault="00EA2408">
      <w:pPr>
        <w:keepNext/>
        <w:keepLines/>
        <w:jc w:val="both"/>
      </w:pPr>
      <w:r>
        <w:rPr>
          <w:b/>
          <w:u w:val="single"/>
        </w:rPr>
        <w:t>MEN</w:t>
      </w:r>
    </w:p>
    <w:p w14:paraId="36217CDF" w14:textId="77777777" w:rsidR="00000000" w:rsidRDefault="00EA2408">
      <w:pPr>
        <w:keepNext/>
        <w:keepLines/>
        <w:jc w:val="both"/>
      </w:pPr>
      <w:r>
        <w:t>1 Cor 1:25</w:t>
      </w:r>
    </w:p>
    <w:p w14:paraId="3DC034E7" w14:textId="77777777" w:rsidR="00000000" w:rsidRDefault="00EA2408">
      <w:pPr>
        <w:keepNext/>
        <w:keepLines/>
        <w:jc w:val="both"/>
      </w:pPr>
      <w:r>
        <w:t>Because the foolishness of G</w:t>
      </w:r>
      <w:r>
        <w:t xml:space="preserve">od is wiser than </w:t>
      </w:r>
      <w:r>
        <w:rPr>
          <w:b/>
        </w:rPr>
        <w:t>men</w:t>
      </w:r>
      <w:r>
        <w:t xml:space="preserve">, and the weakness of God is stronger than </w:t>
      </w:r>
      <w:r>
        <w:rPr>
          <w:b/>
        </w:rPr>
        <w:t>men</w:t>
      </w:r>
      <w:r>
        <w:t>.</w:t>
      </w:r>
    </w:p>
    <w:p w14:paraId="11BA5D1C" w14:textId="77777777" w:rsidR="00000000" w:rsidRDefault="00EA2408">
      <w:pPr>
        <w:keepLines/>
        <w:jc w:val="both"/>
      </w:pPr>
    </w:p>
    <w:p w14:paraId="3592B0D2" w14:textId="77777777" w:rsidR="00000000" w:rsidRDefault="00EA2408">
      <w:pPr>
        <w:keepNext/>
        <w:keepLines/>
        <w:jc w:val="both"/>
      </w:pPr>
      <w:r>
        <w:t>1 Cor 2:5</w:t>
      </w:r>
    </w:p>
    <w:p w14:paraId="5796443A" w14:textId="77777777" w:rsidR="00000000" w:rsidRDefault="00EA2408">
      <w:pPr>
        <w:keepNext/>
        <w:keepLines/>
        <w:jc w:val="both"/>
      </w:pPr>
      <w:r>
        <w:t xml:space="preserve">that your faith should not be in the wisdom of </w:t>
      </w:r>
      <w:r>
        <w:rPr>
          <w:b/>
        </w:rPr>
        <w:t>men</w:t>
      </w:r>
      <w:r>
        <w:t xml:space="preserve"> but in the power of God.</w:t>
      </w:r>
    </w:p>
    <w:p w14:paraId="3AC43A0A" w14:textId="77777777" w:rsidR="00000000" w:rsidRDefault="00EA2408">
      <w:pPr>
        <w:keepLines/>
        <w:jc w:val="both"/>
      </w:pPr>
    </w:p>
    <w:p w14:paraId="14F36ABA" w14:textId="77777777" w:rsidR="00000000" w:rsidRDefault="00EA2408">
      <w:pPr>
        <w:keepNext/>
        <w:keepLines/>
        <w:jc w:val="both"/>
      </w:pPr>
      <w:r>
        <w:lastRenderedPageBreak/>
        <w:t>1 Cor 3:3</w:t>
      </w:r>
    </w:p>
    <w:p w14:paraId="595213EC" w14:textId="77777777" w:rsidR="00000000" w:rsidRDefault="00EA2408">
      <w:pPr>
        <w:keepNext/>
        <w:keepLines/>
        <w:jc w:val="both"/>
      </w:pPr>
      <w:r>
        <w:t xml:space="preserve">for you are still carnal. For where there are envy, strife, and divisions among you, are you not carnal and behaving like mere </w:t>
      </w:r>
      <w:r>
        <w:rPr>
          <w:b/>
        </w:rPr>
        <w:t>men</w:t>
      </w:r>
      <w:r>
        <w:t>?</w:t>
      </w:r>
    </w:p>
    <w:p w14:paraId="3CD320F9" w14:textId="77777777" w:rsidR="00000000" w:rsidRDefault="00EA2408">
      <w:pPr>
        <w:keepLines/>
        <w:jc w:val="both"/>
      </w:pPr>
    </w:p>
    <w:p w14:paraId="0AA4BAF0" w14:textId="77777777" w:rsidR="00000000" w:rsidRDefault="00EA2408">
      <w:pPr>
        <w:keepNext/>
        <w:keepLines/>
        <w:jc w:val="both"/>
      </w:pPr>
      <w:r>
        <w:t>1 Cor 3:21</w:t>
      </w:r>
    </w:p>
    <w:p w14:paraId="6CA451CA" w14:textId="77777777" w:rsidR="00000000" w:rsidRDefault="00EA2408">
      <w:pPr>
        <w:keepNext/>
        <w:keepLines/>
        <w:jc w:val="both"/>
      </w:pPr>
      <w:r>
        <w:t xml:space="preserve">Therefore let no one boast in </w:t>
      </w:r>
      <w:r>
        <w:rPr>
          <w:b/>
        </w:rPr>
        <w:t>men</w:t>
      </w:r>
      <w:r>
        <w:t>. For all things are yours:</w:t>
      </w:r>
    </w:p>
    <w:p w14:paraId="76E2B2F5" w14:textId="77777777" w:rsidR="00000000" w:rsidRDefault="00EA2408">
      <w:pPr>
        <w:keepLines/>
        <w:jc w:val="both"/>
      </w:pPr>
    </w:p>
    <w:p w14:paraId="71F85584" w14:textId="77777777" w:rsidR="00000000" w:rsidRDefault="00EA2408">
      <w:pPr>
        <w:keepNext/>
        <w:keepLines/>
        <w:jc w:val="both"/>
      </w:pPr>
      <w:r>
        <w:t>1 Cor 4:9</w:t>
      </w:r>
    </w:p>
    <w:p w14:paraId="5EF5942D" w14:textId="77777777" w:rsidR="00000000" w:rsidRDefault="00EA2408">
      <w:pPr>
        <w:keepNext/>
        <w:keepLines/>
        <w:jc w:val="both"/>
      </w:pPr>
      <w:r>
        <w:t xml:space="preserve">For I think that God has displayed us, the apostles, last, as </w:t>
      </w:r>
      <w:r>
        <w:rPr>
          <w:b/>
        </w:rPr>
        <w:t>men</w:t>
      </w:r>
      <w:r>
        <w:t xml:space="preserve"> condemned to death; for we have been made a spectacle to the wor</w:t>
      </w:r>
      <w:r>
        <w:t xml:space="preserve">ld, both to angels and to </w:t>
      </w:r>
      <w:r>
        <w:rPr>
          <w:b/>
        </w:rPr>
        <w:t>men</w:t>
      </w:r>
      <w:r>
        <w:t>.</w:t>
      </w:r>
    </w:p>
    <w:p w14:paraId="0E42597E" w14:textId="77777777" w:rsidR="00000000" w:rsidRDefault="00EA2408">
      <w:pPr>
        <w:keepLines/>
        <w:jc w:val="both"/>
      </w:pPr>
    </w:p>
    <w:p w14:paraId="226FF3C4" w14:textId="77777777" w:rsidR="00000000" w:rsidRDefault="00EA2408">
      <w:pPr>
        <w:keepNext/>
        <w:keepLines/>
        <w:jc w:val="both"/>
      </w:pPr>
      <w:r>
        <w:t>1 Cor 13:1</w:t>
      </w:r>
    </w:p>
    <w:p w14:paraId="3BE77A7F" w14:textId="77777777" w:rsidR="00000000" w:rsidRDefault="00EA2408">
      <w:pPr>
        <w:keepNext/>
        <w:keepLines/>
        <w:jc w:val="both"/>
      </w:pPr>
      <w:r>
        <w:t xml:space="preserve">Though I speak with the tongues of </w:t>
      </w:r>
      <w:r>
        <w:rPr>
          <w:b/>
        </w:rPr>
        <w:t>men</w:t>
      </w:r>
      <w:r>
        <w:t xml:space="preserve"> and of angels, but have not love, I have become sounding brass or a clanging cymbal.</w:t>
      </w:r>
    </w:p>
    <w:p w14:paraId="3A53413D" w14:textId="77777777" w:rsidR="00000000" w:rsidRDefault="00EA2408">
      <w:pPr>
        <w:keepLines/>
        <w:jc w:val="both"/>
      </w:pPr>
    </w:p>
    <w:p w14:paraId="26FA989A" w14:textId="77777777" w:rsidR="00000000" w:rsidRDefault="00EA2408">
      <w:pPr>
        <w:keepNext/>
        <w:keepLines/>
        <w:jc w:val="both"/>
      </w:pPr>
      <w:r>
        <w:t>1 Cor 15:19</w:t>
      </w:r>
    </w:p>
    <w:p w14:paraId="76BD24CF" w14:textId="77777777" w:rsidR="00000000" w:rsidRDefault="00EA2408">
      <w:pPr>
        <w:keepNext/>
        <w:keepLines/>
        <w:jc w:val="both"/>
      </w:pPr>
      <w:r>
        <w:t xml:space="preserve">If in this life only we have hope in Christ, we are of all </w:t>
      </w:r>
      <w:r>
        <w:rPr>
          <w:b/>
        </w:rPr>
        <w:t>men</w:t>
      </w:r>
      <w:r>
        <w:t xml:space="preserve"> the most pitiable.</w:t>
      </w:r>
    </w:p>
    <w:p w14:paraId="513A035F" w14:textId="77777777" w:rsidR="00000000" w:rsidRDefault="00EA2408">
      <w:pPr>
        <w:keepLines/>
        <w:jc w:val="both"/>
      </w:pPr>
    </w:p>
    <w:p w14:paraId="39A03C30" w14:textId="77777777" w:rsidR="00000000" w:rsidRDefault="00EA2408">
      <w:pPr>
        <w:keepNext/>
        <w:keepLines/>
        <w:jc w:val="both"/>
      </w:pPr>
      <w:r>
        <w:t>1 Cor 15:32</w:t>
      </w:r>
    </w:p>
    <w:p w14:paraId="5331CDC3" w14:textId="77777777" w:rsidR="00000000" w:rsidRDefault="00EA2408">
      <w:pPr>
        <w:keepNext/>
        <w:keepLines/>
        <w:jc w:val="both"/>
      </w:pPr>
      <w:r>
        <w:t xml:space="preserve">If, in the manner of </w:t>
      </w:r>
      <w:r>
        <w:rPr>
          <w:b/>
        </w:rPr>
        <w:t>men</w:t>
      </w:r>
      <w:r>
        <w:t>, I have fought with beasts at Ephesus, what advantage is it to me? If the dead do not rise, "Let us eat and drink, for tomorrow we die!"</w:t>
      </w:r>
    </w:p>
    <w:p w14:paraId="38AF80E4" w14:textId="77777777" w:rsidR="00000000" w:rsidRDefault="00EA2408">
      <w:pPr>
        <w:keepLines/>
        <w:jc w:val="both"/>
      </w:pPr>
    </w:p>
    <w:p w14:paraId="3FF07682" w14:textId="77777777" w:rsidR="00000000" w:rsidRDefault="00EA2408">
      <w:pPr>
        <w:keepNext/>
        <w:keepLines/>
        <w:jc w:val="both"/>
      </w:pPr>
      <w:r>
        <w:t>1 Cor 15:39</w:t>
      </w:r>
    </w:p>
    <w:p w14:paraId="06FF1E3D" w14:textId="77777777" w:rsidR="00000000" w:rsidRDefault="00EA2408">
      <w:pPr>
        <w:keepNext/>
        <w:keepLines/>
        <w:jc w:val="both"/>
      </w:pPr>
      <w:r>
        <w:t>All flesh is not the same flesh, but there is one kind of fles</w:t>
      </w:r>
      <w:r>
        <w:t xml:space="preserve">h of </w:t>
      </w:r>
      <w:r>
        <w:rPr>
          <w:b/>
        </w:rPr>
        <w:t>men</w:t>
      </w:r>
      <w:r>
        <w:t>, another flesh of animals, another of fish, and another of birds.</w:t>
      </w:r>
    </w:p>
    <w:p w14:paraId="0437C8CE" w14:textId="77777777" w:rsidR="00000000" w:rsidRDefault="00EA2408">
      <w:pPr>
        <w:keepLines/>
        <w:jc w:val="both"/>
      </w:pPr>
    </w:p>
    <w:p w14:paraId="6B1F349D" w14:textId="77777777" w:rsidR="00000000" w:rsidRDefault="00EA2408">
      <w:pPr>
        <w:keepNext/>
        <w:keepLines/>
        <w:jc w:val="both"/>
      </w:pPr>
      <w:r>
        <w:rPr>
          <w:b/>
          <w:u w:val="single"/>
        </w:rPr>
        <w:t>MERE</w:t>
      </w:r>
    </w:p>
    <w:p w14:paraId="27326A91" w14:textId="77777777" w:rsidR="00000000" w:rsidRDefault="00EA2408">
      <w:pPr>
        <w:keepNext/>
        <w:keepLines/>
        <w:jc w:val="both"/>
      </w:pPr>
      <w:r>
        <w:t>1 Cor 3:3</w:t>
      </w:r>
    </w:p>
    <w:p w14:paraId="542EF625" w14:textId="77777777" w:rsidR="00000000" w:rsidRDefault="00EA2408">
      <w:pPr>
        <w:keepNext/>
        <w:keepLines/>
        <w:jc w:val="both"/>
      </w:pPr>
      <w:r>
        <w:t xml:space="preserve">for you are still carnal. For where there are envy, strife, and divisions among you, are you not carnal and behaving like </w:t>
      </w:r>
      <w:r>
        <w:rPr>
          <w:b/>
        </w:rPr>
        <w:t>mere</w:t>
      </w:r>
      <w:r>
        <w:t xml:space="preserve"> men?</w:t>
      </w:r>
    </w:p>
    <w:p w14:paraId="28A5CF7F" w14:textId="77777777" w:rsidR="00000000" w:rsidRDefault="00EA2408">
      <w:pPr>
        <w:keepLines/>
        <w:jc w:val="both"/>
      </w:pPr>
    </w:p>
    <w:p w14:paraId="7C15FDBF" w14:textId="77777777" w:rsidR="00000000" w:rsidRDefault="00EA2408">
      <w:pPr>
        <w:keepNext/>
        <w:keepLines/>
        <w:jc w:val="both"/>
      </w:pPr>
      <w:r>
        <w:t>1 Cor 15:37</w:t>
      </w:r>
    </w:p>
    <w:p w14:paraId="72B47495" w14:textId="77777777" w:rsidR="00000000" w:rsidRDefault="00EA2408">
      <w:pPr>
        <w:keepNext/>
        <w:keepLines/>
        <w:jc w:val="both"/>
      </w:pPr>
      <w:r>
        <w:t xml:space="preserve">And what you sow, you do not sow that body that shall be, but </w:t>
      </w:r>
      <w:r>
        <w:rPr>
          <w:b/>
        </w:rPr>
        <w:t>mere</w:t>
      </w:r>
      <w:r>
        <w:t xml:space="preserve"> grain perhaps wheat or some other grain.</w:t>
      </w:r>
    </w:p>
    <w:p w14:paraId="0FE95D10" w14:textId="77777777" w:rsidR="00000000" w:rsidRDefault="00EA2408">
      <w:pPr>
        <w:keepLines/>
        <w:jc w:val="both"/>
      </w:pPr>
    </w:p>
    <w:p w14:paraId="06A3D5B4" w14:textId="77777777" w:rsidR="00000000" w:rsidRDefault="00EA2408">
      <w:pPr>
        <w:keepNext/>
        <w:keepLines/>
        <w:jc w:val="both"/>
      </w:pPr>
      <w:r>
        <w:rPr>
          <w:b/>
          <w:u w:val="single"/>
        </w:rPr>
        <w:t>MESSAGE</w:t>
      </w:r>
    </w:p>
    <w:p w14:paraId="564A1848" w14:textId="77777777" w:rsidR="00000000" w:rsidRDefault="00EA2408">
      <w:pPr>
        <w:keepNext/>
        <w:keepLines/>
        <w:jc w:val="both"/>
      </w:pPr>
      <w:r>
        <w:t>1 Cor 1:18</w:t>
      </w:r>
    </w:p>
    <w:p w14:paraId="73925D57" w14:textId="77777777" w:rsidR="00000000" w:rsidRDefault="00EA2408">
      <w:pPr>
        <w:keepNext/>
        <w:keepLines/>
        <w:jc w:val="both"/>
      </w:pPr>
      <w:r>
        <w:t xml:space="preserve">For the </w:t>
      </w:r>
      <w:r>
        <w:rPr>
          <w:b/>
        </w:rPr>
        <w:t>message</w:t>
      </w:r>
      <w:r>
        <w:t xml:space="preserve"> of the cross is foolishness to those who are perishing, but to us who are being saved it is the power of God.</w:t>
      </w:r>
    </w:p>
    <w:p w14:paraId="5113D4FB" w14:textId="77777777" w:rsidR="00000000" w:rsidRDefault="00EA2408">
      <w:pPr>
        <w:keepLines/>
        <w:jc w:val="both"/>
      </w:pPr>
    </w:p>
    <w:p w14:paraId="00DE7D20" w14:textId="77777777" w:rsidR="00000000" w:rsidRDefault="00EA2408">
      <w:pPr>
        <w:keepNext/>
        <w:keepLines/>
        <w:jc w:val="both"/>
      </w:pPr>
      <w:r>
        <w:t>1 Cor 1:21</w:t>
      </w:r>
    </w:p>
    <w:p w14:paraId="7272E33A" w14:textId="77777777" w:rsidR="00000000" w:rsidRDefault="00EA2408">
      <w:pPr>
        <w:keepNext/>
        <w:keepLines/>
        <w:jc w:val="both"/>
      </w:pPr>
      <w:r>
        <w:t>For since,</w:t>
      </w:r>
      <w:r>
        <w:t xml:space="preserve"> in the wisdom of God, the world through wisdom did not know God, it pleased God through the foolishness of the </w:t>
      </w:r>
      <w:r>
        <w:rPr>
          <w:b/>
        </w:rPr>
        <w:t>message</w:t>
      </w:r>
      <w:r>
        <w:t xml:space="preserve"> preached to save those who believe.</w:t>
      </w:r>
    </w:p>
    <w:p w14:paraId="3C842786" w14:textId="77777777" w:rsidR="00000000" w:rsidRDefault="00EA2408">
      <w:pPr>
        <w:keepLines/>
        <w:jc w:val="both"/>
      </w:pPr>
    </w:p>
    <w:p w14:paraId="34ED2402" w14:textId="77777777" w:rsidR="00000000" w:rsidRDefault="00EA2408">
      <w:pPr>
        <w:keepNext/>
        <w:keepLines/>
        <w:jc w:val="both"/>
      </w:pPr>
      <w:r>
        <w:rPr>
          <w:b/>
          <w:u w:val="single"/>
        </w:rPr>
        <w:t>MIGHT</w:t>
      </w:r>
    </w:p>
    <w:p w14:paraId="088B42E3" w14:textId="77777777" w:rsidR="00000000" w:rsidRDefault="00EA2408">
      <w:pPr>
        <w:keepNext/>
        <w:keepLines/>
        <w:jc w:val="both"/>
      </w:pPr>
      <w:r>
        <w:t>1 Cor 2:12</w:t>
      </w:r>
    </w:p>
    <w:p w14:paraId="6191AFFE" w14:textId="77777777" w:rsidR="00000000" w:rsidRDefault="00EA2408">
      <w:pPr>
        <w:keepNext/>
        <w:keepLines/>
        <w:jc w:val="both"/>
      </w:pPr>
      <w:r>
        <w:t xml:space="preserve">Now we have received, not the spirit of the world, but the Spirit who is from God, that we </w:t>
      </w:r>
      <w:r>
        <w:rPr>
          <w:b/>
        </w:rPr>
        <w:t>might</w:t>
      </w:r>
      <w:r>
        <w:t xml:space="preserve"> know the things that have been freely given to us by God.</w:t>
      </w:r>
    </w:p>
    <w:p w14:paraId="2D197F96" w14:textId="77777777" w:rsidR="00000000" w:rsidRDefault="00EA2408">
      <w:pPr>
        <w:keepLines/>
        <w:jc w:val="both"/>
      </w:pPr>
    </w:p>
    <w:p w14:paraId="46406EF0" w14:textId="77777777" w:rsidR="00000000" w:rsidRDefault="00EA2408">
      <w:pPr>
        <w:keepNext/>
        <w:keepLines/>
        <w:jc w:val="both"/>
      </w:pPr>
      <w:r>
        <w:lastRenderedPageBreak/>
        <w:t>1 Cor 4:8</w:t>
      </w:r>
    </w:p>
    <w:p w14:paraId="30ECD809" w14:textId="77777777" w:rsidR="00000000" w:rsidRDefault="00EA2408">
      <w:pPr>
        <w:keepNext/>
        <w:keepLines/>
        <w:jc w:val="both"/>
      </w:pPr>
      <w:r>
        <w:t xml:space="preserve">You are already full! You are already rich! You have reigned as kings without us and indeed I could wish you did reign, that we also </w:t>
      </w:r>
      <w:r>
        <w:rPr>
          <w:b/>
        </w:rPr>
        <w:t>might</w:t>
      </w:r>
      <w:r>
        <w:t xml:space="preserve"> reign with you!</w:t>
      </w:r>
    </w:p>
    <w:p w14:paraId="0928ABDD" w14:textId="77777777" w:rsidR="00000000" w:rsidRDefault="00EA2408">
      <w:pPr>
        <w:keepLines/>
        <w:jc w:val="both"/>
      </w:pPr>
    </w:p>
    <w:p w14:paraId="7855E18C" w14:textId="77777777" w:rsidR="00000000" w:rsidRDefault="00EA2408">
      <w:pPr>
        <w:keepNext/>
        <w:keepLines/>
        <w:jc w:val="both"/>
      </w:pPr>
      <w:r>
        <w:t>1 Cor 4:15</w:t>
      </w:r>
    </w:p>
    <w:p w14:paraId="11BAB4C5" w14:textId="77777777" w:rsidR="00000000" w:rsidRDefault="00EA2408">
      <w:pPr>
        <w:keepNext/>
        <w:keepLines/>
        <w:jc w:val="both"/>
      </w:pPr>
      <w:r>
        <w:t>For t</w:t>
      </w:r>
      <w:r>
        <w:t xml:space="preserve">hough you </w:t>
      </w:r>
      <w:r>
        <w:rPr>
          <w:b/>
        </w:rPr>
        <w:t>might</w:t>
      </w:r>
      <w:r>
        <w:t xml:space="preserve"> have ten thousand instructors in Christ, yet you do not have many fathers; for in Christ Jesus I have begotten you through the gospel.</w:t>
      </w:r>
    </w:p>
    <w:p w14:paraId="42B59540" w14:textId="77777777" w:rsidR="00000000" w:rsidRDefault="00EA2408">
      <w:pPr>
        <w:keepLines/>
        <w:jc w:val="both"/>
      </w:pPr>
    </w:p>
    <w:p w14:paraId="4B2B8E1E" w14:textId="77777777" w:rsidR="00000000" w:rsidRDefault="00EA2408">
      <w:pPr>
        <w:keepNext/>
        <w:keepLines/>
        <w:jc w:val="both"/>
      </w:pPr>
      <w:r>
        <w:t>1 Cor 5:2</w:t>
      </w:r>
    </w:p>
    <w:p w14:paraId="60F7F4E1" w14:textId="77777777" w:rsidR="00000000" w:rsidRDefault="00EA2408">
      <w:pPr>
        <w:keepNext/>
        <w:keepLines/>
        <w:jc w:val="both"/>
      </w:pPr>
      <w:r>
        <w:t xml:space="preserve">And you are puffed up, and have not rather mourned, that he who has done this deed </w:t>
      </w:r>
      <w:r>
        <w:rPr>
          <w:b/>
        </w:rPr>
        <w:t>might</w:t>
      </w:r>
      <w:r>
        <w:t xml:space="preserve"> be taken away from among you.</w:t>
      </w:r>
    </w:p>
    <w:p w14:paraId="237A4FBB" w14:textId="77777777" w:rsidR="00000000" w:rsidRDefault="00EA2408">
      <w:pPr>
        <w:keepLines/>
        <w:jc w:val="both"/>
      </w:pPr>
    </w:p>
    <w:p w14:paraId="2651734E" w14:textId="77777777" w:rsidR="00000000" w:rsidRDefault="00EA2408">
      <w:pPr>
        <w:keepNext/>
        <w:keepLines/>
        <w:jc w:val="both"/>
      </w:pPr>
      <w:r>
        <w:rPr>
          <w:b/>
          <w:u w:val="single"/>
        </w:rPr>
        <w:t>MIGHTY</w:t>
      </w:r>
    </w:p>
    <w:p w14:paraId="1DC13DEC" w14:textId="77777777" w:rsidR="00000000" w:rsidRDefault="00EA2408">
      <w:pPr>
        <w:keepNext/>
        <w:keepLines/>
        <w:jc w:val="both"/>
      </w:pPr>
      <w:r>
        <w:t>1 Cor 1:26</w:t>
      </w:r>
    </w:p>
    <w:p w14:paraId="19713E42" w14:textId="77777777" w:rsidR="00000000" w:rsidRDefault="00EA2408">
      <w:pPr>
        <w:keepNext/>
        <w:keepLines/>
        <w:jc w:val="both"/>
      </w:pPr>
      <w:r>
        <w:t xml:space="preserve">For you see your calling, brethren, that not many wise according to the flesh, not many </w:t>
      </w:r>
      <w:r>
        <w:rPr>
          <w:b/>
        </w:rPr>
        <w:t>mighty</w:t>
      </w:r>
      <w:r>
        <w:t>, not many noble, are called.</w:t>
      </w:r>
    </w:p>
    <w:p w14:paraId="286E344F" w14:textId="77777777" w:rsidR="00000000" w:rsidRDefault="00EA2408">
      <w:pPr>
        <w:keepLines/>
        <w:jc w:val="both"/>
      </w:pPr>
    </w:p>
    <w:p w14:paraId="26D9755F" w14:textId="77777777" w:rsidR="00000000" w:rsidRDefault="00EA2408">
      <w:pPr>
        <w:keepNext/>
        <w:keepLines/>
        <w:jc w:val="both"/>
      </w:pPr>
      <w:r>
        <w:t>1 Cor 1:27</w:t>
      </w:r>
    </w:p>
    <w:p w14:paraId="7F78799A" w14:textId="77777777" w:rsidR="00000000" w:rsidRDefault="00EA2408">
      <w:pPr>
        <w:keepNext/>
        <w:keepLines/>
        <w:jc w:val="both"/>
      </w:pPr>
      <w:r>
        <w:t>But God has chosen the foolish things of the world to put to shame the wise,</w:t>
      </w:r>
      <w:r>
        <w:t xml:space="preserve"> and God has chosen the weak things of the world to put to shame the things which are </w:t>
      </w:r>
      <w:r>
        <w:rPr>
          <w:b/>
        </w:rPr>
        <w:t>mighty</w:t>
      </w:r>
      <w:r>
        <w:t>;</w:t>
      </w:r>
    </w:p>
    <w:p w14:paraId="4BDDFCB6" w14:textId="77777777" w:rsidR="00000000" w:rsidRDefault="00EA2408">
      <w:pPr>
        <w:keepLines/>
        <w:jc w:val="both"/>
      </w:pPr>
    </w:p>
    <w:p w14:paraId="1E349E06" w14:textId="77777777" w:rsidR="00000000" w:rsidRDefault="00EA2408">
      <w:pPr>
        <w:keepNext/>
        <w:keepLines/>
        <w:jc w:val="both"/>
      </w:pPr>
      <w:r>
        <w:rPr>
          <w:b/>
          <w:u w:val="single"/>
        </w:rPr>
        <w:t>MILK</w:t>
      </w:r>
    </w:p>
    <w:p w14:paraId="639EFFBA" w14:textId="77777777" w:rsidR="00000000" w:rsidRDefault="00EA2408">
      <w:pPr>
        <w:keepNext/>
        <w:keepLines/>
        <w:jc w:val="both"/>
      </w:pPr>
      <w:r>
        <w:t>1 Cor 3:2</w:t>
      </w:r>
    </w:p>
    <w:p w14:paraId="65C58192" w14:textId="77777777" w:rsidR="00000000" w:rsidRDefault="00EA2408">
      <w:pPr>
        <w:keepNext/>
        <w:keepLines/>
        <w:jc w:val="both"/>
      </w:pPr>
      <w:r>
        <w:t xml:space="preserve">I fed you with </w:t>
      </w:r>
      <w:r>
        <w:rPr>
          <w:b/>
        </w:rPr>
        <w:t>milk</w:t>
      </w:r>
      <w:r>
        <w:t xml:space="preserve"> and not with solid food; for until now you were not able to receive it, and even now you are still not able;</w:t>
      </w:r>
    </w:p>
    <w:p w14:paraId="6508B9AB" w14:textId="77777777" w:rsidR="00000000" w:rsidRDefault="00EA2408">
      <w:pPr>
        <w:keepLines/>
        <w:jc w:val="both"/>
      </w:pPr>
    </w:p>
    <w:p w14:paraId="1AC7CA16" w14:textId="77777777" w:rsidR="00000000" w:rsidRDefault="00EA2408">
      <w:pPr>
        <w:keepNext/>
        <w:keepLines/>
        <w:jc w:val="both"/>
      </w:pPr>
      <w:r>
        <w:rPr>
          <w:b/>
          <w:u w:val="single"/>
        </w:rPr>
        <w:t>MIND</w:t>
      </w:r>
    </w:p>
    <w:p w14:paraId="7DA07638" w14:textId="77777777" w:rsidR="00000000" w:rsidRDefault="00EA2408">
      <w:pPr>
        <w:keepNext/>
        <w:keepLines/>
        <w:jc w:val="both"/>
      </w:pPr>
      <w:r>
        <w:t>1 Cor 1:10</w:t>
      </w:r>
    </w:p>
    <w:p w14:paraId="0FE44672" w14:textId="77777777" w:rsidR="00000000" w:rsidRDefault="00EA2408">
      <w:pPr>
        <w:keepNext/>
        <w:keepLines/>
        <w:jc w:val="both"/>
      </w:pPr>
      <w:r>
        <w:t xml:space="preserve">Now I plead with you, brethren, by the name of our Lord Jesus Christ, that you all speak the same thing, and that there be no divisions among you, but that you be perfectly joined together in the same </w:t>
      </w:r>
      <w:r>
        <w:rPr>
          <w:b/>
        </w:rPr>
        <w:t>mind</w:t>
      </w:r>
      <w:r>
        <w:t xml:space="preserve"> and in the same judgment.</w:t>
      </w:r>
    </w:p>
    <w:p w14:paraId="436F3FE2" w14:textId="77777777" w:rsidR="00000000" w:rsidRDefault="00EA2408">
      <w:pPr>
        <w:keepLines/>
        <w:jc w:val="both"/>
      </w:pPr>
    </w:p>
    <w:p w14:paraId="1DF28AFC" w14:textId="77777777" w:rsidR="00000000" w:rsidRDefault="00EA2408">
      <w:pPr>
        <w:keepNext/>
        <w:keepLines/>
        <w:jc w:val="both"/>
      </w:pPr>
      <w:r>
        <w:t>1 Cor 2:16</w:t>
      </w:r>
    </w:p>
    <w:p w14:paraId="7CCA9CC4" w14:textId="77777777" w:rsidR="00000000" w:rsidRDefault="00EA2408">
      <w:pPr>
        <w:keepNext/>
        <w:keepLines/>
        <w:jc w:val="both"/>
      </w:pPr>
      <w:r>
        <w:t>For "who has</w:t>
      </w:r>
      <w:r>
        <w:t xml:space="preserve"> known the </w:t>
      </w:r>
      <w:r>
        <w:rPr>
          <w:b/>
        </w:rPr>
        <w:t>mind</w:t>
      </w:r>
      <w:r>
        <w:t xml:space="preserve"> of the LORD that he may instruct Him?" But we have the </w:t>
      </w:r>
      <w:r>
        <w:rPr>
          <w:b/>
        </w:rPr>
        <w:t>mind</w:t>
      </w:r>
      <w:r>
        <w:t xml:space="preserve"> of Christ.</w:t>
      </w:r>
    </w:p>
    <w:p w14:paraId="03ED0664" w14:textId="77777777" w:rsidR="00000000" w:rsidRDefault="00EA2408">
      <w:pPr>
        <w:keepLines/>
        <w:jc w:val="both"/>
      </w:pPr>
    </w:p>
    <w:p w14:paraId="371ACF1E" w14:textId="77777777" w:rsidR="00000000" w:rsidRDefault="00EA2408">
      <w:pPr>
        <w:keepNext/>
        <w:keepLines/>
        <w:jc w:val="both"/>
      </w:pPr>
      <w:r>
        <w:rPr>
          <w:b/>
          <w:u w:val="single"/>
        </w:rPr>
        <w:t>MINISTERS</w:t>
      </w:r>
    </w:p>
    <w:p w14:paraId="1A8892DC" w14:textId="77777777" w:rsidR="00000000" w:rsidRDefault="00EA2408">
      <w:pPr>
        <w:keepNext/>
        <w:keepLines/>
        <w:jc w:val="both"/>
      </w:pPr>
      <w:r>
        <w:t>1 Cor 3:5</w:t>
      </w:r>
    </w:p>
    <w:p w14:paraId="0476B70D" w14:textId="77777777" w:rsidR="00000000" w:rsidRDefault="00EA2408">
      <w:pPr>
        <w:keepNext/>
        <w:keepLines/>
        <w:jc w:val="both"/>
      </w:pPr>
      <w:r>
        <w:t xml:space="preserve">Who then is Paul, and who is Apollos, but </w:t>
      </w:r>
      <w:r>
        <w:rPr>
          <w:b/>
        </w:rPr>
        <w:t>ministers</w:t>
      </w:r>
      <w:r>
        <w:t xml:space="preserve"> through whom you believed, as the Lord gave to each one?</w:t>
      </w:r>
    </w:p>
    <w:p w14:paraId="595918E1" w14:textId="77777777" w:rsidR="00000000" w:rsidRDefault="00EA2408">
      <w:pPr>
        <w:keepLines/>
        <w:jc w:val="both"/>
      </w:pPr>
    </w:p>
    <w:p w14:paraId="4A1C618E" w14:textId="77777777" w:rsidR="00000000" w:rsidRDefault="00EA2408">
      <w:pPr>
        <w:keepNext/>
        <w:keepLines/>
        <w:jc w:val="both"/>
      </w:pPr>
      <w:r>
        <w:rPr>
          <w:b/>
          <w:u w:val="single"/>
        </w:rPr>
        <w:t>MINISTRIES</w:t>
      </w:r>
    </w:p>
    <w:p w14:paraId="3DD75B0E" w14:textId="77777777" w:rsidR="00000000" w:rsidRDefault="00EA2408">
      <w:pPr>
        <w:keepNext/>
        <w:keepLines/>
        <w:jc w:val="both"/>
      </w:pPr>
      <w:r>
        <w:t>1 Cor 12:5</w:t>
      </w:r>
    </w:p>
    <w:p w14:paraId="09CCF318" w14:textId="77777777" w:rsidR="00000000" w:rsidRDefault="00EA2408">
      <w:pPr>
        <w:keepNext/>
        <w:keepLines/>
        <w:jc w:val="both"/>
      </w:pPr>
      <w:r>
        <w:t xml:space="preserve">There are differences of </w:t>
      </w:r>
      <w:r>
        <w:rPr>
          <w:b/>
        </w:rPr>
        <w:t>ministries</w:t>
      </w:r>
      <w:r>
        <w:t>, but the same Lord.</w:t>
      </w:r>
    </w:p>
    <w:p w14:paraId="16968C61" w14:textId="77777777" w:rsidR="00000000" w:rsidRDefault="00EA2408">
      <w:pPr>
        <w:keepLines/>
        <w:jc w:val="both"/>
      </w:pPr>
    </w:p>
    <w:p w14:paraId="2894229B" w14:textId="77777777" w:rsidR="00000000" w:rsidRDefault="00EA2408">
      <w:pPr>
        <w:keepNext/>
        <w:keepLines/>
        <w:jc w:val="both"/>
      </w:pPr>
      <w:r>
        <w:rPr>
          <w:b/>
          <w:u w:val="single"/>
        </w:rPr>
        <w:t>MIRACLES</w:t>
      </w:r>
    </w:p>
    <w:p w14:paraId="56006515" w14:textId="77777777" w:rsidR="00000000" w:rsidRDefault="00EA2408">
      <w:pPr>
        <w:keepNext/>
        <w:keepLines/>
        <w:jc w:val="both"/>
      </w:pPr>
      <w:r>
        <w:t>1 Cor 12:10</w:t>
      </w:r>
    </w:p>
    <w:p w14:paraId="6832A91F" w14:textId="77777777" w:rsidR="00000000" w:rsidRDefault="00EA2408">
      <w:pPr>
        <w:keepNext/>
        <w:keepLines/>
        <w:jc w:val="both"/>
      </w:pPr>
      <w:r>
        <w:t xml:space="preserve">to another the working of </w:t>
      </w:r>
      <w:r>
        <w:rPr>
          <w:b/>
        </w:rPr>
        <w:t>miracles</w:t>
      </w:r>
      <w:r>
        <w:t>, to another prophecy, to another discerning of spirits, to another different kinds of tongues, to another the interpretation of tongues.</w:t>
      </w:r>
    </w:p>
    <w:p w14:paraId="7A8F09F0" w14:textId="77777777" w:rsidR="00000000" w:rsidRDefault="00EA2408">
      <w:pPr>
        <w:keepLines/>
        <w:jc w:val="both"/>
      </w:pPr>
    </w:p>
    <w:p w14:paraId="5C7D29CE" w14:textId="77777777" w:rsidR="00000000" w:rsidRDefault="00EA2408">
      <w:pPr>
        <w:keepNext/>
        <w:keepLines/>
        <w:jc w:val="both"/>
      </w:pPr>
      <w:r>
        <w:lastRenderedPageBreak/>
        <w:t>1 Cor 12:28</w:t>
      </w:r>
    </w:p>
    <w:p w14:paraId="48B9BA26" w14:textId="77777777" w:rsidR="00000000" w:rsidRDefault="00EA2408">
      <w:pPr>
        <w:keepNext/>
        <w:keepLines/>
        <w:jc w:val="both"/>
      </w:pPr>
      <w:r>
        <w:t>And God h</w:t>
      </w:r>
      <w:r>
        <w:t xml:space="preserve">as appointed these in the church: first apostles, second prophets, third teachers, after that </w:t>
      </w:r>
      <w:r>
        <w:rPr>
          <w:b/>
        </w:rPr>
        <w:t>miracles</w:t>
      </w:r>
      <w:r>
        <w:t>, then gifts of healings, helps, administrations, varieties of tongues.</w:t>
      </w:r>
    </w:p>
    <w:p w14:paraId="18271661" w14:textId="77777777" w:rsidR="00000000" w:rsidRDefault="00EA2408">
      <w:pPr>
        <w:keepLines/>
        <w:jc w:val="both"/>
      </w:pPr>
    </w:p>
    <w:p w14:paraId="2E924129" w14:textId="77777777" w:rsidR="00000000" w:rsidRDefault="00EA2408">
      <w:pPr>
        <w:keepNext/>
        <w:keepLines/>
        <w:jc w:val="both"/>
      </w:pPr>
      <w:r>
        <w:t>1 Cor 12:29</w:t>
      </w:r>
    </w:p>
    <w:p w14:paraId="3BDA8508" w14:textId="77777777" w:rsidR="00000000" w:rsidRDefault="00EA2408">
      <w:pPr>
        <w:keepNext/>
        <w:keepLines/>
        <w:jc w:val="both"/>
      </w:pPr>
      <w:r>
        <w:t xml:space="preserve">Are all apostles? Are all prophets? Are all teachers? Are all workers of </w:t>
      </w:r>
      <w:r>
        <w:rPr>
          <w:b/>
        </w:rPr>
        <w:t>miracles</w:t>
      </w:r>
      <w:r>
        <w:t>?</w:t>
      </w:r>
    </w:p>
    <w:p w14:paraId="492E5427" w14:textId="77777777" w:rsidR="00000000" w:rsidRDefault="00EA2408">
      <w:pPr>
        <w:keepLines/>
        <w:jc w:val="both"/>
      </w:pPr>
    </w:p>
    <w:p w14:paraId="115F4A9E" w14:textId="77777777" w:rsidR="00000000" w:rsidRDefault="00EA2408">
      <w:pPr>
        <w:keepNext/>
        <w:keepLines/>
        <w:jc w:val="both"/>
      </w:pPr>
      <w:r>
        <w:rPr>
          <w:b/>
          <w:u w:val="single"/>
        </w:rPr>
        <w:t>MIRROR</w:t>
      </w:r>
    </w:p>
    <w:p w14:paraId="0FBE38D6" w14:textId="77777777" w:rsidR="00000000" w:rsidRDefault="00EA2408">
      <w:pPr>
        <w:keepNext/>
        <w:keepLines/>
        <w:jc w:val="both"/>
      </w:pPr>
      <w:r>
        <w:t>1 Cor 13:12</w:t>
      </w:r>
    </w:p>
    <w:p w14:paraId="0F972E61" w14:textId="77777777" w:rsidR="00000000" w:rsidRDefault="00EA2408">
      <w:pPr>
        <w:keepNext/>
        <w:keepLines/>
        <w:jc w:val="both"/>
      </w:pPr>
      <w:r>
        <w:t xml:space="preserve">For now we see in a </w:t>
      </w:r>
      <w:r>
        <w:rPr>
          <w:b/>
        </w:rPr>
        <w:t>mirror</w:t>
      </w:r>
      <w:r>
        <w:t>, dimly, but then face to face. Now I know in part, but then I shall know just as I also am known.</w:t>
      </w:r>
    </w:p>
    <w:p w14:paraId="35DB0167" w14:textId="77777777" w:rsidR="00000000" w:rsidRDefault="00EA2408">
      <w:pPr>
        <w:keepLines/>
        <w:jc w:val="both"/>
      </w:pPr>
    </w:p>
    <w:p w14:paraId="2DD18ECE" w14:textId="77777777" w:rsidR="00000000" w:rsidRDefault="00EA2408">
      <w:pPr>
        <w:keepNext/>
        <w:keepLines/>
        <w:jc w:val="both"/>
      </w:pPr>
      <w:r>
        <w:rPr>
          <w:b/>
          <w:u w:val="single"/>
        </w:rPr>
        <w:t>MODESTY</w:t>
      </w:r>
    </w:p>
    <w:p w14:paraId="5B604C20" w14:textId="77777777" w:rsidR="00000000" w:rsidRDefault="00EA2408">
      <w:pPr>
        <w:keepNext/>
        <w:keepLines/>
        <w:jc w:val="both"/>
      </w:pPr>
      <w:r>
        <w:t>1 Cor 12:23</w:t>
      </w:r>
    </w:p>
    <w:p w14:paraId="185558EB" w14:textId="77777777" w:rsidR="00000000" w:rsidRDefault="00EA2408">
      <w:pPr>
        <w:keepNext/>
        <w:keepLines/>
        <w:jc w:val="both"/>
      </w:pPr>
      <w:r>
        <w:t xml:space="preserve">And those members of the body which we think to be less honorable, on these </w:t>
      </w:r>
      <w:r>
        <w:t xml:space="preserve">we bestow greater honor; and our unpresentable parts have greater </w:t>
      </w:r>
      <w:r>
        <w:rPr>
          <w:b/>
        </w:rPr>
        <w:t>modesty</w:t>
      </w:r>
      <w:r>
        <w:t>,</w:t>
      </w:r>
    </w:p>
    <w:p w14:paraId="1D40FB6D" w14:textId="77777777" w:rsidR="00000000" w:rsidRDefault="00EA2408">
      <w:pPr>
        <w:keepLines/>
        <w:jc w:val="both"/>
      </w:pPr>
    </w:p>
    <w:p w14:paraId="60FA4615" w14:textId="77777777" w:rsidR="00000000" w:rsidRDefault="00EA2408">
      <w:pPr>
        <w:keepNext/>
        <w:keepLines/>
        <w:jc w:val="both"/>
      </w:pPr>
      <w:r>
        <w:rPr>
          <w:b/>
          <w:u w:val="single"/>
        </w:rPr>
        <w:t>MOMENT</w:t>
      </w:r>
    </w:p>
    <w:p w14:paraId="7C5F8A63" w14:textId="77777777" w:rsidR="00000000" w:rsidRDefault="00EA2408">
      <w:pPr>
        <w:keepNext/>
        <w:keepLines/>
        <w:jc w:val="both"/>
      </w:pPr>
      <w:r>
        <w:t>1 Cor 15:52</w:t>
      </w:r>
    </w:p>
    <w:p w14:paraId="784CF458" w14:textId="77777777" w:rsidR="00000000" w:rsidRDefault="00EA2408">
      <w:pPr>
        <w:keepNext/>
        <w:keepLines/>
        <w:jc w:val="both"/>
      </w:pPr>
      <w:r>
        <w:t xml:space="preserve">in a </w:t>
      </w:r>
      <w:r>
        <w:rPr>
          <w:b/>
        </w:rPr>
        <w:t>moment</w:t>
      </w:r>
      <w:r>
        <w:t>, in the twinkling of an eye, at the last trumpet. For the trumpet will sound, and the dead will be raised incorruptible, and we shall be changed.</w:t>
      </w:r>
    </w:p>
    <w:p w14:paraId="3B46C1E4" w14:textId="77777777" w:rsidR="00000000" w:rsidRDefault="00EA2408">
      <w:pPr>
        <w:keepLines/>
        <w:jc w:val="both"/>
      </w:pPr>
    </w:p>
    <w:p w14:paraId="24890D4A" w14:textId="77777777" w:rsidR="00000000" w:rsidRDefault="00EA2408">
      <w:pPr>
        <w:keepNext/>
        <w:keepLines/>
        <w:jc w:val="both"/>
      </w:pPr>
      <w:r>
        <w:rPr>
          <w:b/>
          <w:u w:val="single"/>
        </w:rPr>
        <w:t>MOON</w:t>
      </w:r>
    </w:p>
    <w:p w14:paraId="38CF91F8" w14:textId="77777777" w:rsidR="00000000" w:rsidRDefault="00EA2408">
      <w:pPr>
        <w:keepNext/>
        <w:keepLines/>
        <w:jc w:val="both"/>
      </w:pPr>
      <w:r>
        <w:t>1 Cor 15:41</w:t>
      </w:r>
    </w:p>
    <w:p w14:paraId="0E1FB8E1" w14:textId="77777777" w:rsidR="00000000" w:rsidRDefault="00EA2408">
      <w:pPr>
        <w:keepNext/>
        <w:keepLines/>
        <w:jc w:val="both"/>
      </w:pPr>
      <w:r>
        <w:t xml:space="preserve">There is one glory of the sun, another glory of the </w:t>
      </w:r>
      <w:r>
        <w:rPr>
          <w:b/>
        </w:rPr>
        <w:t>moon</w:t>
      </w:r>
      <w:r>
        <w:t>, and another glory of the stars; for one star differs from another star in glory.</w:t>
      </w:r>
    </w:p>
    <w:p w14:paraId="720444C9" w14:textId="77777777" w:rsidR="00000000" w:rsidRDefault="00EA2408">
      <w:pPr>
        <w:keepLines/>
        <w:jc w:val="both"/>
      </w:pPr>
    </w:p>
    <w:p w14:paraId="28CFC3F0" w14:textId="77777777" w:rsidR="00000000" w:rsidRDefault="00EA2408">
      <w:pPr>
        <w:keepNext/>
        <w:keepLines/>
        <w:jc w:val="both"/>
      </w:pPr>
      <w:r>
        <w:rPr>
          <w:b/>
          <w:u w:val="single"/>
        </w:rPr>
        <w:t>MORE</w:t>
      </w:r>
    </w:p>
    <w:p w14:paraId="459C9DD6" w14:textId="77777777" w:rsidR="00000000" w:rsidRDefault="00EA2408">
      <w:pPr>
        <w:keepNext/>
        <w:keepLines/>
        <w:jc w:val="both"/>
      </w:pPr>
      <w:r>
        <w:t>1 Cor 6:3</w:t>
      </w:r>
    </w:p>
    <w:p w14:paraId="245FF7CE" w14:textId="77777777" w:rsidR="00000000" w:rsidRDefault="00EA2408">
      <w:pPr>
        <w:keepNext/>
        <w:keepLines/>
        <w:jc w:val="both"/>
      </w:pPr>
      <w:r>
        <w:t xml:space="preserve">Do you not know that we shall judge angels? How much </w:t>
      </w:r>
      <w:r>
        <w:rPr>
          <w:b/>
        </w:rPr>
        <w:t>more</w:t>
      </w:r>
      <w:r>
        <w:t>, things that pertain to this</w:t>
      </w:r>
      <w:r>
        <w:t xml:space="preserve"> life?</w:t>
      </w:r>
    </w:p>
    <w:p w14:paraId="10B2643E" w14:textId="77777777" w:rsidR="00000000" w:rsidRDefault="00EA2408">
      <w:pPr>
        <w:keepLines/>
        <w:jc w:val="both"/>
      </w:pPr>
    </w:p>
    <w:p w14:paraId="26BC602A" w14:textId="77777777" w:rsidR="00000000" w:rsidRDefault="00EA2408">
      <w:pPr>
        <w:keepNext/>
        <w:keepLines/>
        <w:jc w:val="both"/>
      </w:pPr>
      <w:r>
        <w:t>1 Cor 12:31</w:t>
      </w:r>
    </w:p>
    <w:p w14:paraId="23C1E33B" w14:textId="77777777" w:rsidR="00000000" w:rsidRDefault="00EA2408">
      <w:pPr>
        <w:keepNext/>
        <w:keepLines/>
        <w:jc w:val="both"/>
      </w:pPr>
      <w:r>
        <w:t xml:space="preserve">But earnestly desire the best gifts. And yet I show you a </w:t>
      </w:r>
      <w:r>
        <w:rPr>
          <w:b/>
        </w:rPr>
        <w:t>more</w:t>
      </w:r>
      <w:r>
        <w:t xml:space="preserve"> excellent way.</w:t>
      </w:r>
    </w:p>
    <w:p w14:paraId="60371C35" w14:textId="77777777" w:rsidR="00000000" w:rsidRDefault="00EA2408">
      <w:pPr>
        <w:keepLines/>
        <w:jc w:val="both"/>
      </w:pPr>
    </w:p>
    <w:p w14:paraId="3D420BEC" w14:textId="77777777" w:rsidR="00000000" w:rsidRDefault="00EA2408">
      <w:pPr>
        <w:keepNext/>
        <w:keepLines/>
        <w:jc w:val="both"/>
      </w:pPr>
      <w:r>
        <w:t>1 Cor 15:10</w:t>
      </w:r>
    </w:p>
    <w:p w14:paraId="29D04171" w14:textId="77777777" w:rsidR="00000000" w:rsidRDefault="00EA2408">
      <w:pPr>
        <w:keepNext/>
        <w:keepLines/>
        <w:jc w:val="both"/>
      </w:pPr>
      <w:r>
        <w:t xml:space="preserve">But by the grace of God I am what I am, and His grace toward me was not in vain; but I labored </w:t>
      </w:r>
      <w:r>
        <w:rPr>
          <w:b/>
        </w:rPr>
        <w:t>more</w:t>
      </w:r>
      <w:r>
        <w:t xml:space="preserve"> abundantly than they all, yet not I, but the grace of God which was with me.</w:t>
      </w:r>
    </w:p>
    <w:p w14:paraId="356B4453" w14:textId="77777777" w:rsidR="00000000" w:rsidRDefault="00EA2408">
      <w:pPr>
        <w:keepLines/>
        <w:jc w:val="both"/>
      </w:pPr>
    </w:p>
    <w:p w14:paraId="6F28E76F" w14:textId="77777777" w:rsidR="00000000" w:rsidRDefault="00EA2408">
      <w:pPr>
        <w:keepNext/>
        <w:keepLines/>
        <w:jc w:val="both"/>
      </w:pPr>
      <w:r>
        <w:rPr>
          <w:b/>
          <w:u w:val="single"/>
        </w:rPr>
        <w:t>MOREOVER</w:t>
      </w:r>
    </w:p>
    <w:p w14:paraId="0F4391E0" w14:textId="77777777" w:rsidR="00000000" w:rsidRDefault="00EA2408">
      <w:pPr>
        <w:keepNext/>
        <w:keepLines/>
        <w:jc w:val="both"/>
      </w:pPr>
      <w:r>
        <w:t>1 Cor 4:2</w:t>
      </w:r>
    </w:p>
    <w:p w14:paraId="2E3FFE4A" w14:textId="77777777" w:rsidR="00000000" w:rsidRDefault="00EA2408">
      <w:pPr>
        <w:keepNext/>
        <w:keepLines/>
        <w:jc w:val="both"/>
      </w:pPr>
      <w:r>
        <w:rPr>
          <w:b/>
        </w:rPr>
        <w:t>Moreover</w:t>
      </w:r>
      <w:r>
        <w:t xml:space="preserve"> it is required in stewards that one be found faithful.</w:t>
      </w:r>
    </w:p>
    <w:p w14:paraId="680B3466" w14:textId="77777777" w:rsidR="00000000" w:rsidRDefault="00EA2408">
      <w:pPr>
        <w:keepLines/>
        <w:jc w:val="both"/>
      </w:pPr>
    </w:p>
    <w:p w14:paraId="10E60CE4" w14:textId="77777777" w:rsidR="00000000" w:rsidRDefault="00EA2408">
      <w:pPr>
        <w:keepNext/>
        <w:keepLines/>
        <w:jc w:val="both"/>
      </w:pPr>
      <w:r>
        <w:t>1 Cor 15:1</w:t>
      </w:r>
    </w:p>
    <w:p w14:paraId="64894684" w14:textId="77777777" w:rsidR="00000000" w:rsidRDefault="00EA2408">
      <w:pPr>
        <w:keepNext/>
        <w:keepLines/>
        <w:jc w:val="both"/>
      </w:pPr>
      <w:r>
        <w:rPr>
          <w:b/>
        </w:rPr>
        <w:t>Moreover</w:t>
      </w:r>
      <w:r>
        <w:t>, brethren, I declare to you the gospel which I preached to you, which also you received and in which you stand,</w:t>
      </w:r>
    </w:p>
    <w:p w14:paraId="01631EEF" w14:textId="77777777" w:rsidR="00000000" w:rsidRDefault="00EA2408">
      <w:pPr>
        <w:keepLines/>
        <w:jc w:val="both"/>
      </w:pPr>
    </w:p>
    <w:p w14:paraId="52A6564B" w14:textId="77777777" w:rsidR="00000000" w:rsidRDefault="00EA2408">
      <w:pPr>
        <w:keepNext/>
        <w:keepLines/>
        <w:jc w:val="both"/>
      </w:pPr>
      <w:r>
        <w:rPr>
          <w:b/>
          <w:u w:val="single"/>
        </w:rPr>
        <w:t>MORTAL</w:t>
      </w:r>
    </w:p>
    <w:p w14:paraId="5249602D" w14:textId="77777777" w:rsidR="00000000" w:rsidRDefault="00EA2408">
      <w:pPr>
        <w:keepNext/>
        <w:keepLines/>
        <w:jc w:val="both"/>
      </w:pPr>
      <w:r>
        <w:t>1 Cor 15:53</w:t>
      </w:r>
    </w:p>
    <w:p w14:paraId="63FB76FC" w14:textId="77777777" w:rsidR="00000000" w:rsidRDefault="00EA2408">
      <w:pPr>
        <w:keepNext/>
        <w:keepLines/>
        <w:jc w:val="both"/>
      </w:pPr>
      <w:r>
        <w:t xml:space="preserve">For this corruptible must put on incorruption, and this </w:t>
      </w:r>
      <w:r>
        <w:rPr>
          <w:b/>
        </w:rPr>
        <w:t>mortal</w:t>
      </w:r>
      <w:r>
        <w:t xml:space="preserve"> must put on immortality.</w:t>
      </w:r>
    </w:p>
    <w:p w14:paraId="41109D2E" w14:textId="77777777" w:rsidR="00000000" w:rsidRDefault="00EA2408">
      <w:pPr>
        <w:keepLines/>
        <w:jc w:val="both"/>
      </w:pPr>
    </w:p>
    <w:p w14:paraId="356ABC50" w14:textId="77777777" w:rsidR="00000000" w:rsidRDefault="00EA2408">
      <w:pPr>
        <w:keepNext/>
        <w:keepLines/>
        <w:jc w:val="both"/>
      </w:pPr>
      <w:r>
        <w:lastRenderedPageBreak/>
        <w:t>1 Cor 15:54</w:t>
      </w:r>
    </w:p>
    <w:p w14:paraId="5AC7114B" w14:textId="77777777" w:rsidR="00000000" w:rsidRDefault="00EA2408">
      <w:pPr>
        <w:keepNext/>
        <w:keepLines/>
        <w:jc w:val="both"/>
      </w:pPr>
      <w:r>
        <w:t xml:space="preserve">So when this corruptible has put on incorruption, and this </w:t>
      </w:r>
      <w:r>
        <w:rPr>
          <w:b/>
        </w:rPr>
        <w:t>mortal</w:t>
      </w:r>
      <w:r>
        <w:t xml:space="preserve"> has put on immortality, then shall be brought to pass the saying that is written: "Death is swallowed up in victory."</w:t>
      </w:r>
    </w:p>
    <w:p w14:paraId="21EF47FC" w14:textId="77777777" w:rsidR="00000000" w:rsidRDefault="00EA2408">
      <w:pPr>
        <w:keepLines/>
        <w:jc w:val="both"/>
      </w:pPr>
    </w:p>
    <w:p w14:paraId="73A94AF0" w14:textId="77777777" w:rsidR="00000000" w:rsidRDefault="00EA2408">
      <w:pPr>
        <w:keepNext/>
        <w:keepLines/>
        <w:jc w:val="both"/>
      </w:pPr>
      <w:r>
        <w:rPr>
          <w:b/>
          <w:u w:val="single"/>
        </w:rPr>
        <w:t>MOST</w:t>
      </w:r>
    </w:p>
    <w:p w14:paraId="40ACC276" w14:textId="77777777" w:rsidR="00000000" w:rsidRDefault="00EA2408">
      <w:pPr>
        <w:keepNext/>
        <w:keepLines/>
        <w:jc w:val="both"/>
      </w:pPr>
      <w:r>
        <w:t>1 Cor 15:19</w:t>
      </w:r>
    </w:p>
    <w:p w14:paraId="3EAD0AA6" w14:textId="77777777" w:rsidR="00000000" w:rsidRDefault="00EA2408">
      <w:pPr>
        <w:keepNext/>
        <w:keepLines/>
        <w:jc w:val="both"/>
      </w:pPr>
      <w:r>
        <w:t xml:space="preserve">If in this life only we have hope in Christ, we are of all men the </w:t>
      </w:r>
      <w:r>
        <w:rPr>
          <w:b/>
        </w:rPr>
        <w:t>most</w:t>
      </w:r>
      <w:r>
        <w:t xml:space="preserve"> pitiable.</w:t>
      </w:r>
    </w:p>
    <w:p w14:paraId="0F7E5DB8" w14:textId="77777777" w:rsidR="00000000" w:rsidRDefault="00EA2408">
      <w:pPr>
        <w:keepLines/>
        <w:jc w:val="both"/>
      </w:pPr>
    </w:p>
    <w:p w14:paraId="7DDE2665" w14:textId="77777777" w:rsidR="00000000" w:rsidRDefault="00EA2408">
      <w:pPr>
        <w:keepNext/>
        <w:keepLines/>
        <w:jc w:val="both"/>
      </w:pPr>
      <w:r>
        <w:rPr>
          <w:b/>
          <w:u w:val="single"/>
        </w:rPr>
        <w:t>MOUNTAINS</w:t>
      </w:r>
    </w:p>
    <w:p w14:paraId="4E73E6A1" w14:textId="77777777" w:rsidR="00000000" w:rsidRDefault="00EA2408">
      <w:pPr>
        <w:keepNext/>
        <w:keepLines/>
        <w:jc w:val="both"/>
      </w:pPr>
      <w:r>
        <w:t>1 Cor 13:2</w:t>
      </w:r>
    </w:p>
    <w:p w14:paraId="4F6384BB" w14:textId="77777777" w:rsidR="00000000" w:rsidRDefault="00EA2408">
      <w:pPr>
        <w:keepNext/>
        <w:keepLines/>
        <w:jc w:val="both"/>
      </w:pPr>
      <w:r>
        <w:t xml:space="preserve">And though I have the gift of prophecy, and understand all mysteries and all knowledge, and </w:t>
      </w:r>
      <w:r>
        <w:t xml:space="preserve">though I have all faith, so that I could remove </w:t>
      </w:r>
      <w:r>
        <w:rPr>
          <w:b/>
        </w:rPr>
        <w:t>mountains</w:t>
      </w:r>
      <w:r>
        <w:t>, but have not love, I am nothing.</w:t>
      </w:r>
    </w:p>
    <w:p w14:paraId="37E7D665" w14:textId="77777777" w:rsidR="00000000" w:rsidRDefault="00EA2408">
      <w:pPr>
        <w:keepLines/>
        <w:jc w:val="both"/>
      </w:pPr>
    </w:p>
    <w:p w14:paraId="5418C013" w14:textId="77777777" w:rsidR="00000000" w:rsidRDefault="00EA2408">
      <w:pPr>
        <w:keepNext/>
        <w:keepLines/>
        <w:jc w:val="both"/>
      </w:pPr>
      <w:r>
        <w:rPr>
          <w:b/>
          <w:u w:val="single"/>
        </w:rPr>
        <w:t>MOURNED</w:t>
      </w:r>
    </w:p>
    <w:p w14:paraId="548D7B82" w14:textId="77777777" w:rsidR="00000000" w:rsidRDefault="00EA2408">
      <w:pPr>
        <w:keepNext/>
        <w:keepLines/>
        <w:jc w:val="both"/>
      </w:pPr>
      <w:r>
        <w:t>1 Cor 5:2</w:t>
      </w:r>
    </w:p>
    <w:p w14:paraId="52C80590" w14:textId="77777777" w:rsidR="00000000" w:rsidRDefault="00EA2408">
      <w:pPr>
        <w:keepNext/>
        <w:keepLines/>
        <w:jc w:val="both"/>
      </w:pPr>
      <w:r>
        <w:t xml:space="preserve">And you are puffed up, and have not rather </w:t>
      </w:r>
      <w:r>
        <w:rPr>
          <w:b/>
        </w:rPr>
        <w:t>mourned</w:t>
      </w:r>
      <w:r>
        <w:t>, that he who has done this deed might be taken away from among you.</w:t>
      </w:r>
    </w:p>
    <w:p w14:paraId="5E8A4F42" w14:textId="77777777" w:rsidR="00000000" w:rsidRDefault="00EA2408">
      <w:pPr>
        <w:keepLines/>
        <w:jc w:val="both"/>
      </w:pPr>
    </w:p>
    <w:p w14:paraId="7B0F9108" w14:textId="77777777" w:rsidR="00000000" w:rsidRDefault="00EA2408">
      <w:pPr>
        <w:keepNext/>
        <w:keepLines/>
        <w:jc w:val="both"/>
      </w:pPr>
      <w:r>
        <w:rPr>
          <w:b/>
          <w:u w:val="single"/>
        </w:rPr>
        <w:t>MUCH</w:t>
      </w:r>
    </w:p>
    <w:p w14:paraId="1F3BDBFD" w14:textId="77777777" w:rsidR="00000000" w:rsidRDefault="00EA2408">
      <w:pPr>
        <w:keepNext/>
        <w:keepLines/>
        <w:jc w:val="both"/>
      </w:pPr>
      <w:r>
        <w:t>1 Cor 2:3</w:t>
      </w:r>
    </w:p>
    <w:p w14:paraId="56734AF5" w14:textId="77777777" w:rsidR="00000000" w:rsidRDefault="00EA2408">
      <w:pPr>
        <w:keepNext/>
        <w:keepLines/>
        <w:jc w:val="both"/>
      </w:pPr>
      <w:r>
        <w:t xml:space="preserve">I was with you in weakness, in fear, and in </w:t>
      </w:r>
      <w:r>
        <w:rPr>
          <w:b/>
        </w:rPr>
        <w:t>much</w:t>
      </w:r>
      <w:r>
        <w:t xml:space="preserve"> trembling.</w:t>
      </w:r>
    </w:p>
    <w:p w14:paraId="200F6EE0" w14:textId="77777777" w:rsidR="00000000" w:rsidRDefault="00EA2408">
      <w:pPr>
        <w:keepLines/>
        <w:jc w:val="both"/>
      </w:pPr>
    </w:p>
    <w:p w14:paraId="0B1D4100" w14:textId="77777777" w:rsidR="00000000" w:rsidRDefault="00EA2408">
      <w:pPr>
        <w:keepNext/>
        <w:keepLines/>
        <w:jc w:val="both"/>
      </w:pPr>
      <w:r>
        <w:t>1 Cor 6:3</w:t>
      </w:r>
    </w:p>
    <w:p w14:paraId="7C534442" w14:textId="77777777" w:rsidR="00000000" w:rsidRDefault="00EA2408">
      <w:pPr>
        <w:keepNext/>
        <w:keepLines/>
        <w:jc w:val="both"/>
      </w:pPr>
      <w:r>
        <w:t xml:space="preserve">Do you not know that we shall judge angels? How </w:t>
      </w:r>
      <w:r>
        <w:rPr>
          <w:b/>
        </w:rPr>
        <w:t>much</w:t>
      </w:r>
      <w:r>
        <w:t xml:space="preserve"> more, things that pertain to this life?</w:t>
      </w:r>
    </w:p>
    <w:p w14:paraId="216E9F13" w14:textId="77777777" w:rsidR="00000000" w:rsidRDefault="00EA2408">
      <w:pPr>
        <w:keepLines/>
        <w:jc w:val="both"/>
      </w:pPr>
    </w:p>
    <w:p w14:paraId="2BD96290" w14:textId="77777777" w:rsidR="00000000" w:rsidRDefault="00EA2408">
      <w:pPr>
        <w:keepNext/>
        <w:keepLines/>
        <w:jc w:val="both"/>
      </w:pPr>
      <w:r>
        <w:t>1 Cor 12:22</w:t>
      </w:r>
    </w:p>
    <w:p w14:paraId="4DA6ECCD" w14:textId="77777777" w:rsidR="00000000" w:rsidRDefault="00EA2408">
      <w:pPr>
        <w:keepNext/>
        <w:keepLines/>
        <w:jc w:val="both"/>
      </w:pPr>
      <w:r>
        <w:t xml:space="preserve">No, </w:t>
      </w:r>
      <w:r>
        <w:rPr>
          <w:b/>
        </w:rPr>
        <w:t>much</w:t>
      </w:r>
      <w:r>
        <w:t xml:space="preserve"> rather, those members of the body which seem to be weaker are necessary.</w:t>
      </w:r>
    </w:p>
    <w:p w14:paraId="17D7610C" w14:textId="77777777" w:rsidR="00000000" w:rsidRDefault="00EA2408">
      <w:pPr>
        <w:keepLines/>
        <w:jc w:val="both"/>
      </w:pPr>
    </w:p>
    <w:p w14:paraId="3CB2C467" w14:textId="77777777" w:rsidR="00000000" w:rsidRDefault="00EA2408">
      <w:pPr>
        <w:keepNext/>
        <w:keepLines/>
        <w:jc w:val="both"/>
      </w:pPr>
      <w:r>
        <w:rPr>
          <w:b/>
          <w:u w:val="single"/>
        </w:rPr>
        <w:t>MUST</w:t>
      </w:r>
    </w:p>
    <w:p w14:paraId="3125825A" w14:textId="77777777" w:rsidR="00000000" w:rsidRDefault="00EA2408">
      <w:pPr>
        <w:keepNext/>
        <w:keepLines/>
        <w:jc w:val="both"/>
      </w:pPr>
      <w:r>
        <w:t>1</w:t>
      </w:r>
      <w:r>
        <w:t xml:space="preserve"> Cor 11:19</w:t>
      </w:r>
    </w:p>
    <w:p w14:paraId="070695DC" w14:textId="77777777" w:rsidR="00000000" w:rsidRDefault="00EA2408">
      <w:pPr>
        <w:keepNext/>
        <w:keepLines/>
        <w:jc w:val="both"/>
      </w:pPr>
      <w:r>
        <w:t xml:space="preserve">For there </w:t>
      </w:r>
      <w:r>
        <w:rPr>
          <w:b/>
        </w:rPr>
        <w:t>must</w:t>
      </w:r>
      <w:r>
        <w:t xml:space="preserve"> also be factions among you, that those who are approved may be recognized among you.</w:t>
      </w:r>
    </w:p>
    <w:p w14:paraId="22AFC043" w14:textId="77777777" w:rsidR="00000000" w:rsidRDefault="00EA2408">
      <w:pPr>
        <w:keepLines/>
        <w:jc w:val="both"/>
      </w:pPr>
    </w:p>
    <w:p w14:paraId="4B6F8BAD" w14:textId="77777777" w:rsidR="00000000" w:rsidRDefault="00EA2408">
      <w:pPr>
        <w:keepNext/>
        <w:keepLines/>
        <w:jc w:val="both"/>
      </w:pPr>
      <w:r>
        <w:t>1 Cor 15:25</w:t>
      </w:r>
    </w:p>
    <w:p w14:paraId="114E54AD" w14:textId="77777777" w:rsidR="00000000" w:rsidRDefault="00EA2408">
      <w:pPr>
        <w:keepNext/>
        <w:keepLines/>
        <w:jc w:val="both"/>
      </w:pPr>
      <w:r>
        <w:t xml:space="preserve">For He </w:t>
      </w:r>
      <w:r>
        <w:rPr>
          <w:b/>
        </w:rPr>
        <w:t>must</w:t>
      </w:r>
      <w:r>
        <w:t xml:space="preserve"> reign till He has put all enemies under His feet.</w:t>
      </w:r>
    </w:p>
    <w:p w14:paraId="051328C0" w14:textId="77777777" w:rsidR="00000000" w:rsidRDefault="00EA2408">
      <w:pPr>
        <w:keepLines/>
        <w:jc w:val="both"/>
      </w:pPr>
    </w:p>
    <w:p w14:paraId="4B0EEE32" w14:textId="77777777" w:rsidR="00000000" w:rsidRDefault="00EA2408">
      <w:pPr>
        <w:keepNext/>
        <w:keepLines/>
        <w:jc w:val="both"/>
      </w:pPr>
      <w:r>
        <w:t>1 Cor 15:53</w:t>
      </w:r>
    </w:p>
    <w:p w14:paraId="16D4C098" w14:textId="77777777" w:rsidR="00000000" w:rsidRDefault="00EA2408">
      <w:pPr>
        <w:keepNext/>
        <w:keepLines/>
        <w:jc w:val="both"/>
      </w:pPr>
      <w:r>
        <w:t xml:space="preserve">For this corruptible </w:t>
      </w:r>
      <w:r>
        <w:rPr>
          <w:b/>
        </w:rPr>
        <w:t>must</w:t>
      </w:r>
      <w:r>
        <w:t xml:space="preserve"> put on incorruption, and this mortal </w:t>
      </w:r>
      <w:r>
        <w:rPr>
          <w:b/>
        </w:rPr>
        <w:t>must</w:t>
      </w:r>
      <w:r>
        <w:t xml:space="preserve"> put on immortality.</w:t>
      </w:r>
    </w:p>
    <w:p w14:paraId="7AED452E" w14:textId="77777777" w:rsidR="00000000" w:rsidRDefault="00EA2408">
      <w:pPr>
        <w:keepLines/>
        <w:jc w:val="both"/>
      </w:pPr>
    </w:p>
    <w:p w14:paraId="7B83FE3A" w14:textId="77777777" w:rsidR="00000000" w:rsidRDefault="00EA2408">
      <w:pPr>
        <w:keepNext/>
        <w:keepLines/>
        <w:jc w:val="both"/>
      </w:pPr>
      <w:r>
        <w:rPr>
          <w:b/>
          <w:u w:val="single"/>
        </w:rPr>
        <w:t>MY</w:t>
      </w:r>
    </w:p>
    <w:p w14:paraId="11BCF57A" w14:textId="77777777" w:rsidR="00000000" w:rsidRDefault="00EA2408">
      <w:pPr>
        <w:keepNext/>
        <w:keepLines/>
        <w:jc w:val="both"/>
      </w:pPr>
      <w:r>
        <w:t>1 Cor 1:4</w:t>
      </w:r>
    </w:p>
    <w:p w14:paraId="19220D48" w14:textId="77777777" w:rsidR="00000000" w:rsidRDefault="00EA2408">
      <w:pPr>
        <w:keepNext/>
        <w:keepLines/>
        <w:jc w:val="both"/>
      </w:pPr>
      <w:r>
        <w:t xml:space="preserve">I thank </w:t>
      </w:r>
      <w:r>
        <w:rPr>
          <w:b/>
        </w:rPr>
        <w:t>my</w:t>
      </w:r>
      <w:r>
        <w:t xml:space="preserve"> God always concerning you for the grace of God which was given to you by Christ Jesus,</w:t>
      </w:r>
    </w:p>
    <w:p w14:paraId="4A645354" w14:textId="77777777" w:rsidR="00000000" w:rsidRDefault="00EA2408">
      <w:pPr>
        <w:keepLines/>
        <w:jc w:val="both"/>
      </w:pPr>
    </w:p>
    <w:p w14:paraId="05DDA4FF" w14:textId="77777777" w:rsidR="00000000" w:rsidRDefault="00EA2408">
      <w:pPr>
        <w:keepNext/>
        <w:keepLines/>
        <w:jc w:val="both"/>
      </w:pPr>
      <w:r>
        <w:t>1 Cor 1:11</w:t>
      </w:r>
    </w:p>
    <w:p w14:paraId="230F7832" w14:textId="77777777" w:rsidR="00000000" w:rsidRDefault="00EA2408">
      <w:pPr>
        <w:keepNext/>
        <w:keepLines/>
        <w:jc w:val="both"/>
      </w:pPr>
      <w:r>
        <w:t xml:space="preserve">For it has been declared to me concerning you, </w:t>
      </w:r>
      <w:r>
        <w:rPr>
          <w:b/>
        </w:rPr>
        <w:t>my</w:t>
      </w:r>
      <w:r>
        <w:t xml:space="preserve"> brethren, by those of Chloe's household, that there</w:t>
      </w:r>
      <w:r>
        <w:t xml:space="preserve"> are contentions among you.</w:t>
      </w:r>
    </w:p>
    <w:p w14:paraId="2382DA6D" w14:textId="77777777" w:rsidR="00000000" w:rsidRDefault="00EA2408">
      <w:pPr>
        <w:keepLines/>
        <w:jc w:val="both"/>
      </w:pPr>
    </w:p>
    <w:p w14:paraId="6E024D47" w14:textId="77777777" w:rsidR="00000000" w:rsidRDefault="00EA2408">
      <w:pPr>
        <w:keepNext/>
        <w:keepLines/>
        <w:jc w:val="both"/>
      </w:pPr>
      <w:r>
        <w:t>1 Cor 1:15</w:t>
      </w:r>
    </w:p>
    <w:p w14:paraId="695B9A25" w14:textId="77777777" w:rsidR="00000000" w:rsidRDefault="00EA2408">
      <w:pPr>
        <w:keepNext/>
        <w:keepLines/>
        <w:jc w:val="both"/>
      </w:pPr>
      <w:r>
        <w:t xml:space="preserve">lest anyone should say that I had baptized in </w:t>
      </w:r>
      <w:r>
        <w:rPr>
          <w:b/>
        </w:rPr>
        <w:t>my</w:t>
      </w:r>
      <w:r>
        <w:t xml:space="preserve"> own name.</w:t>
      </w:r>
    </w:p>
    <w:p w14:paraId="7A35794B" w14:textId="77777777" w:rsidR="00000000" w:rsidRDefault="00EA2408">
      <w:pPr>
        <w:keepLines/>
        <w:jc w:val="both"/>
      </w:pPr>
    </w:p>
    <w:p w14:paraId="707B3C1D" w14:textId="77777777" w:rsidR="00000000" w:rsidRDefault="00EA2408">
      <w:pPr>
        <w:keepNext/>
        <w:keepLines/>
        <w:jc w:val="both"/>
      </w:pPr>
      <w:r>
        <w:lastRenderedPageBreak/>
        <w:t>1 Cor 2:4</w:t>
      </w:r>
    </w:p>
    <w:p w14:paraId="42BE06C4" w14:textId="77777777" w:rsidR="00000000" w:rsidRDefault="00EA2408">
      <w:pPr>
        <w:keepNext/>
        <w:keepLines/>
        <w:jc w:val="both"/>
      </w:pPr>
      <w:r>
        <w:t xml:space="preserve">And </w:t>
      </w:r>
      <w:r>
        <w:rPr>
          <w:b/>
        </w:rPr>
        <w:t>my</w:t>
      </w:r>
      <w:r>
        <w:t xml:space="preserve"> speech and </w:t>
      </w:r>
      <w:r>
        <w:rPr>
          <w:b/>
        </w:rPr>
        <w:t>my</w:t>
      </w:r>
      <w:r>
        <w:t xml:space="preserve"> preaching were not with persuasive words of human wisdom, but in demonstration of the Spirit and of power,</w:t>
      </w:r>
    </w:p>
    <w:p w14:paraId="0F166C24" w14:textId="77777777" w:rsidR="00000000" w:rsidRDefault="00EA2408">
      <w:pPr>
        <w:keepLines/>
        <w:jc w:val="both"/>
      </w:pPr>
    </w:p>
    <w:p w14:paraId="6A3F59DF" w14:textId="77777777" w:rsidR="00000000" w:rsidRDefault="00EA2408">
      <w:pPr>
        <w:keepNext/>
        <w:keepLines/>
        <w:jc w:val="both"/>
      </w:pPr>
      <w:r>
        <w:t>1 Cor 4:14</w:t>
      </w:r>
    </w:p>
    <w:p w14:paraId="1B67B414" w14:textId="77777777" w:rsidR="00000000" w:rsidRDefault="00EA2408">
      <w:pPr>
        <w:keepNext/>
        <w:keepLines/>
        <w:jc w:val="both"/>
      </w:pPr>
      <w:r>
        <w:t xml:space="preserve">I do not write these things to shame you, but as </w:t>
      </w:r>
      <w:r>
        <w:rPr>
          <w:b/>
        </w:rPr>
        <w:t>my</w:t>
      </w:r>
      <w:r>
        <w:t xml:space="preserve"> beloved children I warn you.</w:t>
      </w:r>
    </w:p>
    <w:p w14:paraId="7474249A" w14:textId="77777777" w:rsidR="00000000" w:rsidRDefault="00EA2408">
      <w:pPr>
        <w:keepLines/>
        <w:jc w:val="both"/>
      </w:pPr>
    </w:p>
    <w:p w14:paraId="26AD10C6" w14:textId="77777777" w:rsidR="00000000" w:rsidRDefault="00EA2408">
      <w:pPr>
        <w:keepNext/>
        <w:keepLines/>
        <w:jc w:val="both"/>
      </w:pPr>
      <w:r>
        <w:t>1 Cor 4:17</w:t>
      </w:r>
    </w:p>
    <w:p w14:paraId="586933E6" w14:textId="77777777" w:rsidR="00000000" w:rsidRDefault="00EA2408">
      <w:pPr>
        <w:keepNext/>
        <w:keepLines/>
        <w:jc w:val="both"/>
      </w:pPr>
      <w:r>
        <w:t xml:space="preserve">For this reason I have sent Timothy to you, who is </w:t>
      </w:r>
      <w:r>
        <w:rPr>
          <w:b/>
        </w:rPr>
        <w:t>my</w:t>
      </w:r>
      <w:r>
        <w:t xml:space="preserve"> beloved and faithful son in the Lord, who will remind you of </w:t>
      </w:r>
      <w:r>
        <w:rPr>
          <w:b/>
        </w:rPr>
        <w:t>my</w:t>
      </w:r>
      <w:r>
        <w:t xml:space="preserve"> ways in Christ, as I teach everywhere in every chur</w:t>
      </w:r>
      <w:r>
        <w:t>ch.</w:t>
      </w:r>
    </w:p>
    <w:p w14:paraId="56F8F2B1" w14:textId="77777777" w:rsidR="00000000" w:rsidRDefault="00EA2408">
      <w:pPr>
        <w:keepLines/>
        <w:jc w:val="both"/>
      </w:pPr>
    </w:p>
    <w:p w14:paraId="27835EF9" w14:textId="77777777" w:rsidR="00000000" w:rsidRDefault="00EA2408">
      <w:pPr>
        <w:keepNext/>
        <w:keepLines/>
        <w:jc w:val="both"/>
      </w:pPr>
      <w:r>
        <w:t>1 Cor 5:4</w:t>
      </w:r>
    </w:p>
    <w:p w14:paraId="75DF34CB" w14:textId="77777777" w:rsidR="00000000" w:rsidRDefault="00EA2408">
      <w:pPr>
        <w:keepNext/>
        <w:keepLines/>
        <w:jc w:val="both"/>
      </w:pPr>
      <w:r>
        <w:t xml:space="preserve">In the name of our Lord Jesus Christ, when you are gathered together, along with </w:t>
      </w:r>
      <w:r>
        <w:rPr>
          <w:b/>
        </w:rPr>
        <w:t>my</w:t>
      </w:r>
      <w:r>
        <w:t xml:space="preserve"> spirit, with the power of our Lord Jesus Christ,</w:t>
      </w:r>
    </w:p>
    <w:p w14:paraId="0EF954BF" w14:textId="77777777" w:rsidR="00000000" w:rsidRDefault="00EA2408">
      <w:pPr>
        <w:keepLines/>
        <w:jc w:val="both"/>
      </w:pPr>
    </w:p>
    <w:p w14:paraId="0E34E6C0" w14:textId="77777777" w:rsidR="00000000" w:rsidRDefault="00EA2408">
      <w:pPr>
        <w:keepNext/>
        <w:keepLines/>
        <w:jc w:val="both"/>
      </w:pPr>
      <w:r>
        <w:t>1 Cor 5:9</w:t>
      </w:r>
    </w:p>
    <w:p w14:paraId="1E85128B" w14:textId="77777777" w:rsidR="00000000" w:rsidRDefault="00EA2408">
      <w:pPr>
        <w:keepNext/>
        <w:keepLines/>
        <w:jc w:val="both"/>
      </w:pPr>
      <w:r>
        <w:t xml:space="preserve">I wrote to you in </w:t>
      </w:r>
      <w:r>
        <w:rPr>
          <w:b/>
        </w:rPr>
        <w:t>my</w:t>
      </w:r>
      <w:r>
        <w:t xml:space="preserve"> epistle not to keep company with sexually immoral people.</w:t>
      </w:r>
    </w:p>
    <w:p w14:paraId="72251A36" w14:textId="77777777" w:rsidR="00000000" w:rsidRDefault="00EA2408">
      <w:pPr>
        <w:keepLines/>
        <w:jc w:val="both"/>
      </w:pPr>
    </w:p>
    <w:p w14:paraId="146B80E8" w14:textId="77777777" w:rsidR="00000000" w:rsidRDefault="00EA2408">
      <w:pPr>
        <w:keepNext/>
        <w:keepLines/>
        <w:jc w:val="both"/>
      </w:pPr>
      <w:r>
        <w:t>1 Cor 11:24</w:t>
      </w:r>
    </w:p>
    <w:p w14:paraId="7B3CFE59" w14:textId="77777777" w:rsidR="00000000" w:rsidRDefault="00EA2408">
      <w:pPr>
        <w:keepNext/>
        <w:keepLines/>
        <w:jc w:val="both"/>
      </w:pPr>
      <w:r>
        <w:t xml:space="preserve">and when He had given thanks, He broke it and said, "Take, eat; this is </w:t>
      </w:r>
      <w:r>
        <w:rPr>
          <w:b/>
        </w:rPr>
        <w:t>My</w:t>
      </w:r>
      <w:r>
        <w:t xml:space="preserve"> body which is broken for you; do this in remembrance of Me."</w:t>
      </w:r>
    </w:p>
    <w:p w14:paraId="6DF693C4" w14:textId="77777777" w:rsidR="00000000" w:rsidRDefault="00EA2408">
      <w:pPr>
        <w:keepLines/>
        <w:jc w:val="both"/>
      </w:pPr>
    </w:p>
    <w:p w14:paraId="278FB4B9" w14:textId="77777777" w:rsidR="00000000" w:rsidRDefault="00EA2408">
      <w:pPr>
        <w:keepNext/>
        <w:keepLines/>
        <w:jc w:val="both"/>
      </w:pPr>
      <w:r>
        <w:t>1 Cor 11:25</w:t>
      </w:r>
    </w:p>
    <w:p w14:paraId="4F14F40C" w14:textId="77777777" w:rsidR="00000000" w:rsidRDefault="00EA2408">
      <w:pPr>
        <w:keepNext/>
        <w:keepLines/>
        <w:jc w:val="both"/>
      </w:pPr>
      <w:r>
        <w:t xml:space="preserve">In the same manner He also took the cup after supper, saying, "This cup is the new covenant in </w:t>
      </w:r>
      <w:r>
        <w:rPr>
          <w:b/>
        </w:rPr>
        <w:t>My</w:t>
      </w:r>
      <w:r>
        <w:t xml:space="preserve"> blood. This do</w:t>
      </w:r>
      <w:r>
        <w:t>, as often as you drink it, in remembrance of Me."</w:t>
      </w:r>
    </w:p>
    <w:p w14:paraId="71E35E34" w14:textId="77777777" w:rsidR="00000000" w:rsidRDefault="00EA2408">
      <w:pPr>
        <w:keepLines/>
        <w:jc w:val="both"/>
      </w:pPr>
    </w:p>
    <w:p w14:paraId="3AA1D5AB" w14:textId="77777777" w:rsidR="00000000" w:rsidRDefault="00EA2408">
      <w:pPr>
        <w:keepNext/>
        <w:keepLines/>
        <w:jc w:val="both"/>
      </w:pPr>
      <w:r>
        <w:t>1 Cor 11:33</w:t>
      </w:r>
    </w:p>
    <w:p w14:paraId="6D8EE6CC" w14:textId="77777777" w:rsidR="00000000" w:rsidRDefault="00EA2408">
      <w:pPr>
        <w:keepNext/>
        <w:keepLines/>
        <w:jc w:val="both"/>
      </w:pPr>
      <w:r>
        <w:t xml:space="preserve">Therefore, </w:t>
      </w:r>
      <w:r>
        <w:rPr>
          <w:b/>
        </w:rPr>
        <w:t>my</w:t>
      </w:r>
      <w:r>
        <w:t xml:space="preserve"> brethren, when you come together to eat, wait for one another.</w:t>
      </w:r>
    </w:p>
    <w:p w14:paraId="1E390C9C" w14:textId="77777777" w:rsidR="00000000" w:rsidRDefault="00EA2408">
      <w:pPr>
        <w:keepLines/>
        <w:jc w:val="both"/>
      </w:pPr>
    </w:p>
    <w:p w14:paraId="0DA570C0" w14:textId="77777777" w:rsidR="00000000" w:rsidRDefault="00EA2408">
      <w:pPr>
        <w:keepNext/>
        <w:keepLines/>
        <w:jc w:val="both"/>
      </w:pPr>
      <w:r>
        <w:t>1 Cor 13:3</w:t>
      </w:r>
    </w:p>
    <w:p w14:paraId="1EE33272" w14:textId="77777777" w:rsidR="00000000" w:rsidRDefault="00EA2408">
      <w:pPr>
        <w:keepNext/>
        <w:keepLines/>
        <w:jc w:val="both"/>
      </w:pPr>
      <w:r>
        <w:t xml:space="preserve">And though I bestow all </w:t>
      </w:r>
      <w:r>
        <w:rPr>
          <w:b/>
        </w:rPr>
        <w:t>my</w:t>
      </w:r>
      <w:r>
        <w:t xml:space="preserve"> goods to feed the poor, and though I give </w:t>
      </w:r>
      <w:r>
        <w:rPr>
          <w:b/>
        </w:rPr>
        <w:t>my</w:t>
      </w:r>
      <w:r>
        <w:t xml:space="preserve"> body to be burned, but have not love, it profits me nothing.</w:t>
      </w:r>
    </w:p>
    <w:p w14:paraId="0D12F7D7" w14:textId="77777777" w:rsidR="00000000" w:rsidRDefault="00EA2408">
      <w:pPr>
        <w:keepLines/>
        <w:jc w:val="both"/>
      </w:pPr>
    </w:p>
    <w:p w14:paraId="2BBA9DF7" w14:textId="77777777" w:rsidR="00000000" w:rsidRDefault="00EA2408">
      <w:pPr>
        <w:keepNext/>
        <w:keepLines/>
        <w:jc w:val="both"/>
      </w:pPr>
      <w:r>
        <w:t>1 Cor 15:58</w:t>
      </w:r>
    </w:p>
    <w:p w14:paraId="314AE2AD" w14:textId="77777777" w:rsidR="00000000" w:rsidRDefault="00EA2408">
      <w:pPr>
        <w:keepNext/>
        <w:keepLines/>
        <w:jc w:val="both"/>
      </w:pPr>
      <w:r>
        <w:t xml:space="preserve">Therefore, </w:t>
      </w:r>
      <w:r>
        <w:rPr>
          <w:b/>
        </w:rPr>
        <w:t>my</w:t>
      </w:r>
      <w:r>
        <w:t xml:space="preserve"> beloved brethren, be steadfast, immovable, always abounding in the work of the Lord, knowing that your labor is not in vain in the Lord.</w:t>
      </w:r>
    </w:p>
    <w:p w14:paraId="20E6C770" w14:textId="77777777" w:rsidR="00000000" w:rsidRDefault="00EA2408">
      <w:pPr>
        <w:keepLines/>
        <w:jc w:val="both"/>
      </w:pPr>
    </w:p>
    <w:p w14:paraId="507DDD31" w14:textId="77777777" w:rsidR="00000000" w:rsidRDefault="00EA2408">
      <w:pPr>
        <w:keepNext/>
        <w:keepLines/>
        <w:jc w:val="both"/>
      </w:pPr>
      <w:r>
        <w:rPr>
          <w:b/>
          <w:u w:val="single"/>
        </w:rPr>
        <w:t>MYSELF</w:t>
      </w:r>
    </w:p>
    <w:p w14:paraId="079B81E9" w14:textId="77777777" w:rsidR="00000000" w:rsidRDefault="00EA2408">
      <w:pPr>
        <w:keepNext/>
        <w:keepLines/>
        <w:jc w:val="both"/>
      </w:pPr>
      <w:r>
        <w:t>1 Cor 4:3</w:t>
      </w:r>
    </w:p>
    <w:p w14:paraId="73D38AB4" w14:textId="77777777" w:rsidR="00000000" w:rsidRDefault="00EA2408">
      <w:pPr>
        <w:keepNext/>
        <w:keepLines/>
        <w:jc w:val="both"/>
      </w:pPr>
      <w:r>
        <w:t xml:space="preserve">But with me it is a very small thing that I </w:t>
      </w:r>
      <w:r>
        <w:t xml:space="preserve">should be judged by you or by a human court. In fact, I do not even judge </w:t>
      </w:r>
      <w:r>
        <w:rPr>
          <w:b/>
        </w:rPr>
        <w:t>myself</w:t>
      </w:r>
      <w:r>
        <w:t>.</w:t>
      </w:r>
    </w:p>
    <w:p w14:paraId="157D0B09" w14:textId="77777777" w:rsidR="00000000" w:rsidRDefault="00EA2408">
      <w:pPr>
        <w:keepLines/>
        <w:jc w:val="both"/>
      </w:pPr>
    </w:p>
    <w:p w14:paraId="791D249E" w14:textId="77777777" w:rsidR="00000000" w:rsidRDefault="00EA2408">
      <w:pPr>
        <w:keepNext/>
        <w:keepLines/>
        <w:jc w:val="both"/>
      </w:pPr>
      <w:r>
        <w:t>1 Cor 4:4</w:t>
      </w:r>
    </w:p>
    <w:p w14:paraId="6E12C51F" w14:textId="77777777" w:rsidR="00000000" w:rsidRDefault="00EA2408">
      <w:pPr>
        <w:keepNext/>
        <w:keepLines/>
        <w:jc w:val="both"/>
      </w:pPr>
      <w:r>
        <w:t xml:space="preserve">For I know of nothing against </w:t>
      </w:r>
      <w:r>
        <w:rPr>
          <w:b/>
        </w:rPr>
        <w:t>myself</w:t>
      </w:r>
      <w:r>
        <w:t>, yet I am not justified by this; but He who judges me is the Lord.</w:t>
      </w:r>
    </w:p>
    <w:p w14:paraId="61211CB0" w14:textId="77777777" w:rsidR="00000000" w:rsidRDefault="00EA2408">
      <w:pPr>
        <w:keepLines/>
        <w:jc w:val="both"/>
      </w:pPr>
    </w:p>
    <w:p w14:paraId="4E567177" w14:textId="77777777" w:rsidR="00000000" w:rsidRDefault="00EA2408">
      <w:pPr>
        <w:keepNext/>
        <w:keepLines/>
        <w:jc w:val="both"/>
      </w:pPr>
      <w:r>
        <w:lastRenderedPageBreak/>
        <w:t>1 Cor 4:6</w:t>
      </w:r>
    </w:p>
    <w:p w14:paraId="654BC0CA" w14:textId="77777777" w:rsidR="00000000" w:rsidRDefault="00EA2408">
      <w:pPr>
        <w:keepNext/>
        <w:keepLines/>
        <w:jc w:val="both"/>
      </w:pPr>
      <w:r>
        <w:t xml:space="preserve">Now these things, brethren, I have figuratively transferred to </w:t>
      </w:r>
      <w:r>
        <w:rPr>
          <w:b/>
        </w:rPr>
        <w:t>myself</w:t>
      </w:r>
      <w:r>
        <w:t xml:space="preserve"> and Apollos for your sakes, that you may learn in us not to think beyond what is written, that none of you may be puffed up on behalf of one against the other.</w:t>
      </w:r>
    </w:p>
    <w:p w14:paraId="262FE811" w14:textId="77777777" w:rsidR="00000000" w:rsidRDefault="00EA2408">
      <w:pPr>
        <w:keepLines/>
        <w:jc w:val="both"/>
      </w:pPr>
    </w:p>
    <w:p w14:paraId="16E6901F" w14:textId="77777777" w:rsidR="00000000" w:rsidRDefault="00EA2408">
      <w:pPr>
        <w:keepNext/>
        <w:keepLines/>
        <w:jc w:val="both"/>
      </w:pPr>
      <w:r>
        <w:rPr>
          <w:b/>
          <w:u w:val="single"/>
        </w:rPr>
        <w:t>MYSTERIES</w:t>
      </w:r>
    </w:p>
    <w:p w14:paraId="2633B4BA" w14:textId="77777777" w:rsidR="00000000" w:rsidRDefault="00EA2408">
      <w:pPr>
        <w:keepNext/>
        <w:keepLines/>
        <w:jc w:val="both"/>
      </w:pPr>
      <w:r>
        <w:t>1 Cor 4:1</w:t>
      </w:r>
    </w:p>
    <w:p w14:paraId="28A917A4" w14:textId="77777777" w:rsidR="00000000" w:rsidRDefault="00EA2408">
      <w:pPr>
        <w:keepNext/>
        <w:keepLines/>
        <w:jc w:val="both"/>
      </w:pPr>
      <w:r>
        <w:t>Let a man so consider us, as servants of Christ and s</w:t>
      </w:r>
      <w:r>
        <w:t xml:space="preserve">tewards of the </w:t>
      </w:r>
      <w:r>
        <w:rPr>
          <w:b/>
        </w:rPr>
        <w:t>mysteries</w:t>
      </w:r>
      <w:r>
        <w:t xml:space="preserve"> of God.</w:t>
      </w:r>
    </w:p>
    <w:p w14:paraId="79FCC0C5" w14:textId="77777777" w:rsidR="00000000" w:rsidRDefault="00EA2408">
      <w:pPr>
        <w:keepLines/>
        <w:jc w:val="both"/>
      </w:pPr>
    </w:p>
    <w:p w14:paraId="707C4FBB" w14:textId="77777777" w:rsidR="00000000" w:rsidRDefault="00EA2408">
      <w:pPr>
        <w:keepNext/>
        <w:keepLines/>
        <w:jc w:val="both"/>
      </w:pPr>
      <w:r>
        <w:t>1 Cor 13:2</w:t>
      </w:r>
    </w:p>
    <w:p w14:paraId="6C0BB709" w14:textId="77777777" w:rsidR="00000000" w:rsidRDefault="00EA2408">
      <w:pPr>
        <w:keepNext/>
        <w:keepLines/>
        <w:jc w:val="both"/>
      </w:pPr>
      <w:r>
        <w:t xml:space="preserve">And though I have the gift of prophecy, and understand all </w:t>
      </w:r>
      <w:r>
        <w:rPr>
          <w:b/>
        </w:rPr>
        <w:t>mysteries</w:t>
      </w:r>
      <w:r>
        <w:t xml:space="preserve"> and all knowledge, and though I have all faith, so that I could remove mountains, but have not love, I am nothing.</w:t>
      </w:r>
    </w:p>
    <w:p w14:paraId="1879C916" w14:textId="77777777" w:rsidR="00000000" w:rsidRDefault="00EA2408">
      <w:pPr>
        <w:keepLines/>
        <w:jc w:val="both"/>
      </w:pPr>
    </w:p>
    <w:p w14:paraId="13240B5D" w14:textId="77777777" w:rsidR="00000000" w:rsidRDefault="00EA2408">
      <w:pPr>
        <w:keepNext/>
        <w:keepLines/>
        <w:jc w:val="both"/>
      </w:pPr>
      <w:r>
        <w:rPr>
          <w:b/>
          <w:u w:val="single"/>
        </w:rPr>
        <w:t>MYSTERY</w:t>
      </w:r>
    </w:p>
    <w:p w14:paraId="68D4B55E" w14:textId="77777777" w:rsidR="00000000" w:rsidRDefault="00EA2408">
      <w:pPr>
        <w:keepNext/>
        <w:keepLines/>
        <w:jc w:val="both"/>
      </w:pPr>
      <w:r>
        <w:t>1 Cor 2:7</w:t>
      </w:r>
    </w:p>
    <w:p w14:paraId="433EB509" w14:textId="77777777" w:rsidR="00000000" w:rsidRDefault="00EA2408">
      <w:pPr>
        <w:keepNext/>
        <w:keepLines/>
        <w:jc w:val="both"/>
      </w:pPr>
      <w:r>
        <w:t xml:space="preserve">But we speak the wisdom of God in a </w:t>
      </w:r>
      <w:r>
        <w:rPr>
          <w:b/>
        </w:rPr>
        <w:t>mystery</w:t>
      </w:r>
      <w:r>
        <w:t>, the hidden wisdom which God ordained before the ages for our glory,</w:t>
      </w:r>
    </w:p>
    <w:p w14:paraId="57B3E499" w14:textId="77777777" w:rsidR="00000000" w:rsidRDefault="00EA2408">
      <w:pPr>
        <w:keepLines/>
        <w:jc w:val="both"/>
      </w:pPr>
    </w:p>
    <w:p w14:paraId="2B55A29E" w14:textId="77777777" w:rsidR="00000000" w:rsidRDefault="00EA2408">
      <w:pPr>
        <w:keepNext/>
        <w:keepLines/>
        <w:jc w:val="both"/>
      </w:pPr>
      <w:r>
        <w:t>1 Cor 15:51</w:t>
      </w:r>
    </w:p>
    <w:p w14:paraId="0F4C437F" w14:textId="77777777" w:rsidR="00000000" w:rsidRDefault="00EA2408">
      <w:pPr>
        <w:keepNext/>
        <w:keepLines/>
        <w:jc w:val="both"/>
      </w:pPr>
      <w:r>
        <w:t xml:space="preserve">Behold, I tell you a </w:t>
      </w:r>
      <w:r>
        <w:rPr>
          <w:b/>
        </w:rPr>
        <w:t>mystery</w:t>
      </w:r>
      <w:r>
        <w:t>: We shall not all sleep, but we shall all be changed</w:t>
      </w:r>
    </w:p>
    <w:p w14:paraId="7BC6062C" w14:textId="77777777" w:rsidR="00000000" w:rsidRDefault="00EA2408">
      <w:pPr>
        <w:keepLines/>
        <w:jc w:val="both"/>
      </w:pPr>
    </w:p>
    <w:p w14:paraId="76E7B82C" w14:textId="77777777" w:rsidR="00000000" w:rsidRDefault="00EA2408">
      <w:pPr>
        <w:keepNext/>
        <w:keepLines/>
        <w:jc w:val="both"/>
      </w:pPr>
      <w:r>
        <w:rPr>
          <w:b/>
          <w:u w:val="single"/>
        </w:rPr>
        <w:t>NAME</w:t>
      </w:r>
    </w:p>
    <w:p w14:paraId="3291694B" w14:textId="77777777" w:rsidR="00000000" w:rsidRDefault="00EA2408">
      <w:pPr>
        <w:keepNext/>
        <w:keepLines/>
        <w:jc w:val="both"/>
      </w:pPr>
      <w:r>
        <w:t>1 Cor 1:2</w:t>
      </w:r>
    </w:p>
    <w:p w14:paraId="0F813F16" w14:textId="77777777" w:rsidR="00000000" w:rsidRDefault="00EA2408">
      <w:pPr>
        <w:keepNext/>
        <w:keepLines/>
        <w:jc w:val="both"/>
      </w:pPr>
      <w:r>
        <w:t>To the church of God which is at Corinth</w:t>
      </w:r>
      <w:r>
        <w:t xml:space="preserve">, to those who are sanctified in Christ Jesus, called to be saints, with all who in every place call on the </w:t>
      </w:r>
      <w:r>
        <w:rPr>
          <w:b/>
        </w:rPr>
        <w:t>name</w:t>
      </w:r>
      <w:r>
        <w:t xml:space="preserve"> of Jesus Christ our Lord, both theirs and ours:</w:t>
      </w:r>
    </w:p>
    <w:p w14:paraId="6C5DE47D" w14:textId="77777777" w:rsidR="00000000" w:rsidRDefault="00EA2408">
      <w:pPr>
        <w:keepLines/>
        <w:jc w:val="both"/>
      </w:pPr>
    </w:p>
    <w:p w14:paraId="691383C6" w14:textId="77777777" w:rsidR="00000000" w:rsidRDefault="00EA2408">
      <w:pPr>
        <w:keepNext/>
        <w:keepLines/>
        <w:jc w:val="both"/>
      </w:pPr>
      <w:r>
        <w:t>1 Cor 1:10</w:t>
      </w:r>
    </w:p>
    <w:p w14:paraId="2CB32038" w14:textId="77777777" w:rsidR="00000000" w:rsidRDefault="00EA2408">
      <w:pPr>
        <w:keepNext/>
        <w:keepLines/>
        <w:jc w:val="both"/>
      </w:pPr>
      <w:r>
        <w:t xml:space="preserve">Now I plead with you, brethren, by the </w:t>
      </w:r>
      <w:r>
        <w:rPr>
          <w:b/>
        </w:rPr>
        <w:t>name</w:t>
      </w:r>
      <w:r>
        <w:t xml:space="preserve"> of our Lord Jesus Christ, that you all speak the same thing, and that there be no divisions among you, but that you be perfectly joined together in the same mind and in the same judgment.</w:t>
      </w:r>
    </w:p>
    <w:p w14:paraId="6EE7BD49" w14:textId="77777777" w:rsidR="00000000" w:rsidRDefault="00EA2408">
      <w:pPr>
        <w:keepLines/>
        <w:jc w:val="both"/>
      </w:pPr>
    </w:p>
    <w:p w14:paraId="4B559B85" w14:textId="77777777" w:rsidR="00000000" w:rsidRDefault="00EA2408">
      <w:pPr>
        <w:keepNext/>
        <w:keepLines/>
        <w:jc w:val="both"/>
      </w:pPr>
      <w:r>
        <w:t>1 Cor 1:13</w:t>
      </w:r>
    </w:p>
    <w:p w14:paraId="2E3C1CDA" w14:textId="77777777" w:rsidR="00000000" w:rsidRDefault="00EA2408">
      <w:pPr>
        <w:keepNext/>
        <w:keepLines/>
        <w:jc w:val="both"/>
      </w:pPr>
      <w:r>
        <w:t xml:space="preserve">Is Christ divided? Was Paul crucified for you? Or were you baptized in the </w:t>
      </w:r>
      <w:r>
        <w:rPr>
          <w:b/>
        </w:rPr>
        <w:t>name</w:t>
      </w:r>
      <w:r>
        <w:t xml:space="preserve"> of Paul?</w:t>
      </w:r>
    </w:p>
    <w:p w14:paraId="532BA160" w14:textId="77777777" w:rsidR="00000000" w:rsidRDefault="00EA2408">
      <w:pPr>
        <w:keepLines/>
        <w:jc w:val="both"/>
      </w:pPr>
    </w:p>
    <w:p w14:paraId="4BDAB2F8" w14:textId="77777777" w:rsidR="00000000" w:rsidRDefault="00EA2408">
      <w:pPr>
        <w:keepNext/>
        <w:keepLines/>
        <w:jc w:val="both"/>
      </w:pPr>
      <w:r>
        <w:t>1 Cor</w:t>
      </w:r>
      <w:r>
        <w:t xml:space="preserve"> 1:15</w:t>
      </w:r>
    </w:p>
    <w:p w14:paraId="2010BECB" w14:textId="77777777" w:rsidR="00000000" w:rsidRDefault="00EA2408">
      <w:pPr>
        <w:keepNext/>
        <w:keepLines/>
        <w:jc w:val="both"/>
      </w:pPr>
      <w:r>
        <w:t xml:space="preserve">lest anyone should say that I had baptized in my own </w:t>
      </w:r>
      <w:r>
        <w:rPr>
          <w:b/>
        </w:rPr>
        <w:t>name</w:t>
      </w:r>
      <w:r>
        <w:t>.</w:t>
      </w:r>
    </w:p>
    <w:p w14:paraId="3D743E66" w14:textId="77777777" w:rsidR="00000000" w:rsidRDefault="00EA2408">
      <w:pPr>
        <w:keepLines/>
        <w:jc w:val="both"/>
      </w:pPr>
    </w:p>
    <w:p w14:paraId="2F8AA1ED" w14:textId="77777777" w:rsidR="00000000" w:rsidRDefault="00EA2408">
      <w:pPr>
        <w:keepNext/>
        <w:keepLines/>
        <w:jc w:val="both"/>
      </w:pPr>
      <w:r>
        <w:t>1 Cor 5:4</w:t>
      </w:r>
    </w:p>
    <w:p w14:paraId="7472D6E3" w14:textId="77777777" w:rsidR="00000000" w:rsidRDefault="00EA2408">
      <w:pPr>
        <w:keepNext/>
        <w:keepLines/>
        <w:jc w:val="both"/>
      </w:pPr>
      <w:r>
        <w:t xml:space="preserve">In the </w:t>
      </w:r>
      <w:r>
        <w:rPr>
          <w:b/>
        </w:rPr>
        <w:t>name</w:t>
      </w:r>
      <w:r>
        <w:t xml:space="preserve"> of our Lord Jesus Christ, when you are gathered together, along with my spirit, with the power of our Lord Jesus Christ,</w:t>
      </w:r>
    </w:p>
    <w:p w14:paraId="74AAC1D7" w14:textId="77777777" w:rsidR="00000000" w:rsidRDefault="00EA2408">
      <w:pPr>
        <w:keepLines/>
        <w:jc w:val="both"/>
      </w:pPr>
    </w:p>
    <w:p w14:paraId="55DB4D37" w14:textId="77777777" w:rsidR="00000000" w:rsidRDefault="00EA2408">
      <w:pPr>
        <w:keepNext/>
        <w:keepLines/>
        <w:jc w:val="both"/>
      </w:pPr>
      <w:r>
        <w:t>1 Cor 6:11</w:t>
      </w:r>
    </w:p>
    <w:p w14:paraId="592E1769" w14:textId="77777777" w:rsidR="00000000" w:rsidRDefault="00EA2408">
      <w:pPr>
        <w:keepNext/>
        <w:keepLines/>
        <w:jc w:val="both"/>
      </w:pPr>
      <w:r>
        <w:t xml:space="preserve">And such were some of you. But you were washed, but you were sanctified, but you were justified in the </w:t>
      </w:r>
      <w:r>
        <w:rPr>
          <w:b/>
        </w:rPr>
        <w:t>name</w:t>
      </w:r>
      <w:r>
        <w:t xml:space="preserve"> of the Lord Jesus and by the Spirit of our God.</w:t>
      </w:r>
    </w:p>
    <w:p w14:paraId="58450E94" w14:textId="77777777" w:rsidR="00000000" w:rsidRDefault="00EA2408">
      <w:pPr>
        <w:keepLines/>
        <w:jc w:val="both"/>
      </w:pPr>
    </w:p>
    <w:p w14:paraId="6C4D3222" w14:textId="77777777" w:rsidR="00000000" w:rsidRDefault="00EA2408">
      <w:pPr>
        <w:keepNext/>
        <w:keepLines/>
        <w:jc w:val="both"/>
      </w:pPr>
      <w:r>
        <w:rPr>
          <w:b/>
          <w:u w:val="single"/>
        </w:rPr>
        <w:lastRenderedPageBreak/>
        <w:t>NAMED</w:t>
      </w:r>
    </w:p>
    <w:p w14:paraId="6889318B" w14:textId="77777777" w:rsidR="00000000" w:rsidRDefault="00EA2408">
      <w:pPr>
        <w:keepNext/>
        <w:keepLines/>
        <w:jc w:val="both"/>
      </w:pPr>
      <w:r>
        <w:t>1 Cor 5:1</w:t>
      </w:r>
    </w:p>
    <w:p w14:paraId="723E909D" w14:textId="77777777" w:rsidR="00000000" w:rsidRDefault="00EA2408">
      <w:pPr>
        <w:keepNext/>
        <w:keepLines/>
        <w:jc w:val="both"/>
      </w:pPr>
      <w:r>
        <w:t xml:space="preserve">It is actually reported that there is sexual immorality among you, and such sexual immorality as is not even </w:t>
      </w:r>
      <w:r>
        <w:rPr>
          <w:b/>
        </w:rPr>
        <w:t>named</w:t>
      </w:r>
      <w:r>
        <w:t xml:space="preserve"> amo</w:t>
      </w:r>
      <w:r>
        <w:t>ng the Gentiles that a man has his father's wife!</w:t>
      </w:r>
    </w:p>
    <w:p w14:paraId="653EBF2F" w14:textId="77777777" w:rsidR="00000000" w:rsidRDefault="00EA2408">
      <w:pPr>
        <w:keepLines/>
        <w:jc w:val="both"/>
      </w:pPr>
    </w:p>
    <w:p w14:paraId="33395A7F" w14:textId="77777777" w:rsidR="00000000" w:rsidRDefault="00EA2408">
      <w:pPr>
        <w:keepNext/>
        <w:keepLines/>
        <w:jc w:val="both"/>
      </w:pPr>
      <w:r>
        <w:t>1 Cor 5:11</w:t>
      </w:r>
    </w:p>
    <w:p w14:paraId="3A518D9C" w14:textId="77777777" w:rsidR="00000000" w:rsidRDefault="00EA2408">
      <w:pPr>
        <w:keepNext/>
        <w:keepLines/>
        <w:jc w:val="both"/>
      </w:pPr>
      <w:r>
        <w:t xml:space="preserve">But now I have written to you not to keep company with anyone </w:t>
      </w:r>
      <w:r>
        <w:rPr>
          <w:b/>
        </w:rPr>
        <w:t>named</w:t>
      </w:r>
      <w:r>
        <w:t xml:space="preserve"> a brother, who is sexually immoral, or covetous, or an idolater, or a reviler, or a drunkard, or an extortioner not even to eat with such a person.</w:t>
      </w:r>
    </w:p>
    <w:p w14:paraId="65B25A7C" w14:textId="77777777" w:rsidR="00000000" w:rsidRDefault="00EA2408">
      <w:pPr>
        <w:keepLines/>
        <w:jc w:val="both"/>
      </w:pPr>
    </w:p>
    <w:p w14:paraId="06462576" w14:textId="77777777" w:rsidR="00000000" w:rsidRDefault="00EA2408">
      <w:pPr>
        <w:keepNext/>
        <w:keepLines/>
        <w:jc w:val="both"/>
      </w:pPr>
      <w:r>
        <w:rPr>
          <w:b/>
          <w:u w:val="single"/>
        </w:rPr>
        <w:t>NATURAL</w:t>
      </w:r>
    </w:p>
    <w:p w14:paraId="4C17CE3F" w14:textId="77777777" w:rsidR="00000000" w:rsidRDefault="00EA2408">
      <w:pPr>
        <w:keepNext/>
        <w:keepLines/>
        <w:jc w:val="both"/>
      </w:pPr>
      <w:r>
        <w:t>1 Cor 2:14</w:t>
      </w:r>
    </w:p>
    <w:p w14:paraId="4850316F" w14:textId="77777777" w:rsidR="00000000" w:rsidRDefault="00EA2408">
      <w:pPr>
        <w:keepNext/>
        <w:keepLines/>
        <w:jc w:val="both"/>
      </w:pPr>
      <w:r>
        <w:t xml:space="preserve">But the </w:t>
      </w:r>
      <w:r>
        <w:rPr>
          <w:b/>
        </w:rPr>
        <w:t>natural</w:t>
      </w:r>
      <w:r>
        <w:t xml:space="preserve"> man does not receive the things of the Spirit of God, for they are foolishness to him; nor can he know them, because they are spiritually discerned.</w:t>
      </w:r>
    </w:p>
    <w:p w14:paraId="47855467" w14:textId="77777777" w:rsidR="00000000" w:rsidRDefault="00EA2408">
      <w:pPr>
        <w:keepLines/>
        <w:jc w:val="both"/>
      </w:pPr>
    </w:p>
    <w:p w14:paraId="6103CE87" w14:textId="77777777" w:rsidR="00000000" w:rsidRDefault="00EA2408">
      <w:pPr>
        <w:keepNext/>
        <w:keepLines/>
        <w:jc w:val="both"/>
      </w:pPr>
      <w:r>
        <w:t>1 Cor 15:44</w:t>
      </w:r>
    </w:p>
    <w:p w14:paraId="6A170C73" w14:textId="77777777" w:rsidR="00000000" w:rsidRDefault="00EA2408">
      <w:pPr>
        <w:keepNext/>
        <w:keepLines/>
        <w:jc w:val="both"/>
      </w:pPr>
      <w:r>
        <w:t xml:space="preserve">It is sown a </w:t>
      </w:r>
      <w:r>
        <w:rPr>
          <w:b/>
        </w:rPr>
        <w:t>natural</w:t>
      </w:r>
      <w:r>
        <w:t xml:space="preserve"> body, it is rai</w:t>
      </w:r>
      <w:r>
        <w:t xml:space="preserve">sed a spiritual body. There is a </w:t>
      </w:r>
      <w:r>
        <w:rPr>
          <w:b/>
        </w:rPr>
        <w:t>natural</w:t>
      </w:r>
      <w:r>
        <w:t xml:space="preserve"> body, and there is a spiritual body.</w:t>
      </w:r>
    </w:p>
    <w:p w14:paraId="114577D7" w14:textId="77777777" w:rsidR="00000000" w:rsidRDefault="00EA2408">
      <w:pPr>
        <w:keepLines/>
        <w:jc w:val="both"/>
      </w:pPr>
    </w:p>
    <w:p w14:paraId="31132156" w14:textId="77777777" w:rsidR="00000000" w:rsidRDefault="00EA2408">
      <w:pPr>
        <w:keepNext/>
        <w:keepLines/>
        <w:jc w:val="both"/>
      </w:pPr>
      <w:r>
        <w:t>1 Cor 15:46</w:t>
      </w:r>
    </w:p>
    <w:p w14:paraId="45F2BCDB" w14:textId="77777777" w:rsidR="00000000" w:rsidRDefault="00EA2408">
      <w:pPr>
        <w:keepNext/>
        <w:keepLines/>
        <w:jc w:val="both"/>
      </w:pPr>
      <w:r>
        <w:t xml:space="preserve">However, the spiritual is not first, but the </w:t>
      </w:r>
      <w:r>
        <w:rPr>
          <w:b/>
        </w:rPr>
        <w:t>natural</w:t>
      </w:r>
      <w:r>
        <w:t>, and afterward the spiritual.</w:t>
      </w:r>
    </w:p>
    <w:p w14:paraId="0C43E485" w14:textId="77777777" w:rsidR="00000000" w:rsidRDefault="00EA2408">
      <w:pPr>
        <w:keepLines/>
        <w:jc w:val="both"/>
      </w:pPr>
    </w:p>
    <w:p w14:paraId="23A27652" w14:textId="77777777" w:rsidR="00000000" w:rsidRDefault="00EA2408">
      <w:pPr>
        <w:keepNext/>
        <w:keepLines/>
        <w:jc w:val="both"/>
      </w:pPr>
      <w:r>
        <w:rPr>
          <w:b/>
          <w:u w:val="single"/>
        </w:rPr>
        <w:t>NATURE</w:t>
      </w:r>
    </w:p>
    <w:p w14:paraId="2AA1DD84" w14:textId="77777777" w:rsidR="00000000" w:rsidRDefault="00EA2408">
      <w:pPr>
        <w:keepNext/>
        <w:keepLines/>
        <w:jc w:val="both"/>
      </w:pPr>
      <w:r>
        <w:t>1 Cor 11:14</w:t>
      </w:r>
    </w:p>
    <w:p w14:paraId="1EBBCD7F" w14:textId="77777777" w:rsidR="00000000" w:rsidRDefault="00EA2408">
      <w:pPr>
        <w:keepNext/>
        <w:keepLines/>
        <w:jc w:val="both"/>
      </w:pPr>
      <w:r>
        <w:t xml:space="preserve">Does not even </w:t>
      </w:r>
      <w:r>
        <w:rPr>
          <w:b/>
        </w:rPr>
        <w:t>nature</w:t>
      </w:r>
      <w:r>
        <w:t xml:space="preserve"> itself teach you that if a man has long hair, it is a dishonor to him?</w:t>
      </w:r>
    </w:p>
    <w:p w14:paraId="25C751FC" w14:textId="77777777" w:rsidR="00000000" w:rsidRDefault="00EA2408">
      <w:pPr>
        <w:keepLines/>
        <w:jc w:val="both"/>
      </w:pPr>
    </w:p>
    <w:p w14:paraId="6AA10A02" w14:textId="77777777" w:rsidR="00000000" w:rsidRDefault="00EA2408">
      <w:pPr>
        <w:keepNext/>
        <w:keepLines/>
        <w:jc w:val="both"/>
      </w:pPr>
      <w:r>
        <w:rPr>
          <w:b/>
          <w:u w:val="single"/>
        </w:rPr>
        <w:t>NECESSARY</w:t>
      </w:r>
    </w:p>
    <w:p w14:paraId="3F09EA49" w14:textId="77777777" w:rsidR="00000000" w:rsidRDefault="00EA2408">
      <w:pPr>
        <w:keepNext/>
        <w:keepLines/>
        <w:jc w:val="both"/>
      </w:pPr>
      <w:r>
        <w:t>1 Cor 12:22</w:t>
      </w:r>
    </w:p>
    <w:p w14:paraId="7A6DBA26" w14:textId="77777777" w:rsidR="00000000" w:rsidRDefault="00EA2408">
      <w:pPr>
        <w:keepNext/>
        <w:keepLines/>
        <w:jc w:val="both"/>
      </w:pPr>
      <w:r>
        <w:t xml:space="preserve">No, much rather, those members of the body which seem to be weaker are </w:t>
      </w:r>
      <w:r>
        <w:rPr>
          <w:b/>
        </w:rPr>
        <w:t>necessary</w:t>
      </w:r>
      <w:r>
        <w:t>.</w:t>
      </w:r>
    </w:p>
    <w:p w14:paraId="5E8B3685" w14:textId="77777777" w:rsidR="00000000" w:rsidRDefault="00EA2408">
      <w:pPr>
        <w:keepLines/>
        <w:jc w:val="both"/>
      </w:pPr>
    </w:p>
    <w:p w14:paraId="1DB769C1" w14:textId="77777777" w:rsidR="00000000" w:rsidRDefault="00EA2408">
      <w:pPr>
        <w:keepNext/>
        <w:keepLines/>
        <w:jc w:val="both"/>
      </w:pPr>
      <w:r>
        <w:rPr>
          <w:b/>
          <w:u w:val="single"/>
        </w:rPr>
        <w:t>NEED</w:t>
      </w:r>
    </w:p>
    <w:p w14:paraId="2060D7FF" w14:textId="77777777" w:rsidR="00000000" w:rsidRDefault="00EA2408">
      <w:pPr>
        <w:keepNext/>
        <w:keepLines/>
        <w:jc w:val="both"/>
      </w:pPr>
      <w:r>
        <w:t>1 Cor 5:10</w:t>
      </w:r>
    </w:p>
    <w:p w14:paraId="3E4B2508" w14:textId="77777777" w:rsidR="00000000" w:rsidRDefault="00EA2408">
      <w:pPr>
        <w:keepNext/>
        <w:keepLines/>
        <w:jc w:val="both"/>
      </w:pPr>
      <w:r>
        <w:t>Yet I certainly did not mean with the sexually immoral people of this world, or with the covetous, or ex</w:t>
      </w:r>
      <w:r>
        <w:t xml:space="preserve">tortioners, or idolaters, since then you would </w:t>
      </w:r>
      <w:r>
        <w:rPr>
          <w:b/>
        </w:rPr>
        <w:t>need</w:t>
      </w:r>
      <w:r>
        <w:t xml:space="preserve"> to go out of the world.</w:t>
      </w:r>
    </w:p>
    <w:p w14:paraId="63D8841D" w14:textId="77777777" w:rsidR="00000000" w:rsidRDefault="00EA2408">
      <w:pPr>
        <w:keepLines/>
        <w:jc w:val="both"/>
      </w:pPr>
    </w:p>
    <w:p w14:paraId="04512F12" w14:textId="77777777" w:rsidR="00000000" w:rsidRDefault="00EA2408">
      <w:pPr>
        <w:keepNext/>
        <w:keepLines/>
        <w:jc w:val="both"/>
      </w:pPr>
      <w:r>
        <w:t>1 Cor 12:21</w:t>
      </w:r>
    </w:p>
    <w:p w14:paraId="3987738C" w14:textId="77777777" w:rsidR="00000000" w:rsidRDefault="00EA2408">
      <w:pPr>
        <w:keepNext/>
        <w:keepLines/>
        <w:jc w:val="both"/>
      </w:pPr>
      <w:r>
        <w:t xml:space="preserve">And the eye cannot say to the hand, "I have no </w:t>
      </w:r>
      <w:r>
        <w:rPr>
          <w:b/>
        </w:rPr>
        <w:t>need</w:t>
      </w:r>
      <w:r>
        <w:t xml:space="preserve"> of you"; nor again the head to the feet, "I have no </w:t>
      </w:r>
      <w:r>
        <w:rPr>
          <w:b/>
        </w:rPr>
        <w:t>need</w:t>
      </w:r>
      <w:r>
        <w:t xml:space="preserve"> of you."</w:t>
      </w:r>
    </w:p>
    <w:p w14:paraId="1C688991" w14:textId="77777777" w:rsidR="00000000" w:rsidRDefault="00EA2408">
      <w:pPr>
        <w:keepLines/>
        <w:jc w:val="both"/>
      </w:pPr>
    </w:p>
    <w:p w14:paraId="717252FE" w14:textId="77777777" w:rsidR="00000000" w:rsidRDefault="00EA2408">
      <w:pPr>
        <w:keepNext/>
        <w:keepLines/>
        <w:jc w:val="both"/>
      </w:pPr>
      <w:r>
        <w:t>1 Cor 12:24</w:t>
      </w:r>
    </w:p>
    <w:p w14:paraId="49E6D9E0" w14:textId="77777777" w:rsidR="00000000" w:rsidRDefault="00EA2408">
      <w:pPr>
        <w:keepNext/>
        <w:keepLines/>
        <w:jc w:val="both"/>
      </w:pPr>
      <w:r>
        <w:t xml:space="preserve">but our presentable parts have no </w:t>
      </w:r>
      <w:r>
        <w:rPr>
          <w:b/>
        </w:rPr>
        <w:t>need</w:t>
      </w:r>
      <w:r>
        <w:t>. But God composed the body, having given greater honor to that part which lacks it,</w:t>
      </w:r>
    </w:p>
    <w:p w14:paraId="38414D1A" w14:textId="77777777" w:rsidR="00000000" w:rsidRDefault="00EA2408">
      <w:pPr>
        <w:keepLines/>
        <w:jc w:val="both"/>
      </w:pPr>
    </w:p>
    <w:p w14:paraId="3C37B969" w14:textId="77777777" w:rsidR="00000000" w:rsidRDefault="00EA2408">
      <w:pPr>
        <w:keepNext/>
        <w:keepLines/>
        <w:jc w:val="both"/>
      </w:pPr>
      <w:r>
        <w:rPr>
          <w:b/>
          <w:u w:val="single"/>
        </w:rPr>
        <w:t>NEITHER</w:t>
      </w:r>
    </w:p>
    <w:p w14:paraId="40D0B840" w14:textId="77777777" w:rsidR="00000000" w:rsidRDefault="00EA2408">
      <w:pPr>
        <w:keepNext/>
        <w:keepLines/>
        <w:jc w:val="both"/>
      </w:pPr>
      <w:r>
        <w:t>1 Cor 3:7</w:t>
      </w:r>
    </w:p>
    <w:p w14:paraId="2239578D" w14:textId="77777777" w:rsidR="00000000" w:rsidRDefault="00EA2408">
      <w:pPr>
        <w:keepNext/>
        <w:keepLines/>
        <w:jc w:val="both"/>
      </w:pPr>
      <w:r>
        <w:t xml:space="preserve">So then </w:t>
      </w:r>
      <w:r>
        <w:rPr>
          <w:b/>
        </w:rPr>
        <w:t>neither</w:t>
      </w:r>
      <w:r>
        <w:t xml:space="preserve"> he who plants is anything, nor he who waters, but God who gives the increase.</w:t>
      </w:r>
    </w:p>
    <w:p w14:paraId="0CE09012" w14:textId="77777777" w:rsidR="00000000" w:rsidRDefault="00EA2408">
      <w:pPr>
        <w:keepLines/>
        <w:jc w:val="both"/>
      </w:pPr>
    </w:p>
    <w:p w14:paraId="1E03BFD5" w14:textId="77777777" w:rsidR="00000000" w:rsidRDefault="00EA2408">
      <w:pPr>
        <w:keepNext/>
        <w:keepLines/>
        <w:jc w:val="both"/>
      </w:pPr>
      <w:r>
        <w:t>1 Cor 6:9</w:t>
      </w:r>
    </w:p>
    <w:p w14:paraId="10E31830" w14:textId="77777777" w:rsidR="00000000" w:rsidRDefault="00EA2408">
      <w:pPr>
        <w:keepNext/>
        <w:keepLines/>
        <w:jc w:val="both"/>
      </w:pPr>
      <w:r>
        <w:t>Do you not know that the unrighteous will not</w:t>
      </w:r>
      <w:r>
        <w:t xml:space="preserve"> inherit the kingdom of God? Do not be deceived. </w:t>
      </w:r>
      <w:r>
        <w:rPr>
          <w:b/>
        </w:rPr>
        <w:t>Neither</w:t>
      </w:r>
      <w:r>
        <w:t xml:space="preserve"> fornicators, nor idolaters, nor adulterers, nor homosexuals, nor sodomites,</w:t>
      </w:r>
    </w:p>
    <w:p w14:paraId="732399B0" w14:textId="77777777" w:rsidR="00000000" w:rsidRDefault="00EA2408">
      <w:pPr>
        <w:keepLines/>
        <w:jc w:val="both"/>
      </w:pPr>
    </w:p>
    <w:p w14:paraId="37CBF43E" w14:textId="77777777" w:rsidR="00000000" w:rsidRDefault="00EA2408">
      <w:pPr>
        <w:keepNext/>
        <w:keepLines/>
        <w:jc w:val="both"/>
      </w:pPr>
      <w:r>
        <w:lastRenderedPageBreak/>
        <w:t>1 Cor 11:11</w:t>
      </w:r>
    </w:p>
    <w:p w14:paraId="2665B961" w14:textId="77777777" w:rsidR="00000000" w:rsidRDefault="00EA2408">
      <w:pPr>
        <w:keepNext/>
        <w:keepLines/>
        <w:jc w:val="both"/>
      </w:pPr>
      <w:r>
        <w:t xml:space="preserve">Nevertheless, </w:t>
      </w:r>
      <w:r>
        <w:rPr>
          <w:b/>
        </w:rPr>
        <w:t>neither</w:t>
      </w:r>
      <w:r>
        <w:t xml:space="preserve"> is man independent of woman, nor woman independent of man, in the Lord.</w:t>
      </w:r>
    </w:p>
    <w:p w14:paraId="27858353" w14:textId="77777777" w:rsidR="00000000" w:rsidRDefault="00EA2408">
      <w:pPr>
        <w:keepLines/>
        <w:jc w:val="both"/>
      </w:pPr>
    </w:p>
    <w:p w14:paraId="480BCCC3" w14:textId="77777777" w:rsidR="00000000" w:rsidRDefault="00EA2408">
      <w:pPr>
        <w:keepNext/>
        <w:keepLines/>
        <w:jc w:val="both"/>
      </w:pPr>
      <w:r>
        <w:rPr>
          <w:b/>
          <w:u w:val="single"/>
        </w:rPr>
        <w:t>NEVER</w:t>
      </w:r>
    </w:p>
    <w:p w14:paraId="07BB24DE" w14:textId="77777777" w:rsidR="00000000" w:rsidRDefault="00EA2408">
      <w:pPr>
        <w:keepNext/>
        <w:keepLines/>
        <w:jc w:val="both"/>
      </w:pPr>
      <w:r>
        <w:t>1 Cor 13:8</w:t>
      </w:r>
    </w:p>
    <w:p w14:paraId="31820BD3" w14:textId="77777777" w:rsidR="00000000" w:rsidRDefault="00EA2408">
      <w:pPr>
        <w:keepNext/>
        <w:keepLines/>
        <w:jc w:val="both"/>
      </w:pPr>
      <w:r>
        <w:t xml:space="preserve">Love </w:t>
      </w:r>
      <w:r>
        <w:rPr>
          <w:b/>
        </w:rPr>
        <w:t>never</w:t>
      </w:r>
      <w:r>
        <w:t xml:space="preserve"> fails. But whether there are prophecies, they will fail; whether there are tongues, they will cease; whether there is knowledge, it will vanish away.</w:t>
      </w:r>
    </w:p>
    <w:p w14:paraId="650C79D0" w14:textId="77777777" w:rsidR="00000000" w:rsidRDefault="00EA2408">
      <w:pPr>
        <w:keepLines/>
        <w:jc w:val="both"/>
      </w:pPr>
    </w:p>
    <w:p w14:paraId="2AAA0A70" w14:textId="77777777" w:rsidR="00000000" w:rsidRDefault="00EA2408">
      <w:pPr>
        <w:keepNext/>
        <w:keepLines/>
        <w:jc w:val="both"/>
      </w:pPr>
      <w:r>
        <w:rPr>
          <w:b/>
          <w:u w:val="single"/>
        </w:rPr>
        <w:t>NEVERTHELESS</w:t>
      </w:r>
    </w:p>
    <w:p w14:paraId="585F376A" w14:textId="77777777" w:rsidR="00000000" w:rsidRDefault="00EA2408">
      <w:pPr>
        <w:keepNext/>
        <w:keepLines/>
        <w:jc w:val="both"/>
      </w:pPr>
      <w:r>
        <w:t>1 Cor 11:11</w:t>
      </w:r>
    </w:p>
    <w:p w14:paraId="57DDB759" w14:textId="77777777" w:rsidR="00000000" w:rsidRDefault="00EA2408">
      <w:pPr>
        <w:keepNext/>
        <w:keepLines/>
        <w:jc w:val="both"/>
      </w:pPr>
      <w:r>
        <w:rPr>
          <w:b/>
        </w:rPr>
        <w:t>Nevertheless</w:t>
      </w:r>
      <w:r>
        <w:t>, neither is man independent of woman, nor woman indepe</w:t>
      </w:r>
      <w:r>
        <w:t>ndent of man, in the Lord.</w:t>
      </w:r>
    </w:p>
    <w:p w14:paraId="6FCFA300" w14:textId="77777777" w:rsidR="00000000" w:rsidRDefault="00EA2408">
      <w:pPr>
        <w:keepLines/>
        <w:jc w:val="both"/>
      </w:pPr>
    </w:p>
    <w:p w14:paraId="0BAD36C2" w14:textId="77777777" w:rsidR="00000000" w:rsidRDefault="00EA2408">
      <w:pPr>
        <w:keepNext/>
        <w:keepLines/>
        <w:jc w:val="both"/>
      </w:pPr>
      <w:r>
        <w:rPr>
          <w:b/>
          <w:u w:val="single"/>
        </w:rPr>
        <w:t>NEW</w:t>
      </w:r>
    </w:p>
    <w:p w14:paraId="0F1A586B" w14:textId="77777777" w:rsidR="00000000" w:rsidRDefault="00EA2408">
      <w:pPr>
        <w:keepNext/>
        <w:keepLines/>
        <w:jc w:val="both"/>
      </w:pPr>
      <w:r>
        <w:t>1 Cor 5:7</w:t>
      </w:r>
    </w:p>
    <w:p w14:paraId="00BEAD3C" w14:textId="77777777" w:rsidR="00000000" w:rsidRDefault="00EA2408">
      <w:pPr>
        <w:keepNext/>
        <w:keepLines/>
        <w:jc w:val="both"/>
      </w:pPr>
      <w:r>
        <w:t xml:space="preserve">Therefore purge out the old leaven, that you may be a </w:t>
      </w:r>
      <w:r>
        <w:rPr>
          <w:b/>
        </w:rPr>
        <w:t>new</w:t>
      </w:r>
      <w:r>
        <w:t xml:space="preserve"> lump, since you truly are unleavened. For indeed Christ, our Passover, was sacrificed for us.</w:t>
      </w:r>
    </w:p>
    <w:p w14:paraId="2E08784B" w14:textId="77777777" w:rsidR="00000000" w:rsidRDefault="00EA2408">
      <w:pPr>
        <w:keepLines/>
        <w:jc w:val="both"/>
      </w:pPr>
    </w:p>
    <w:p w14:paraId="15FB9025" w14:textId="77777777" w:rsidR="00000000" w:rsidRDefault="00EA2408">
      <w:pPr>
        <w:keepNext/>
        <w:keepLines/>
        <w:jc w:val="both"/>
      </w:pPr>
      <w:r>
        <w:t>1 Cor 11:25</w:t>
      </w:r>
    </w:p>
    <w:p w14:paraId="6ED59193" w14:textId="77777777" w:rsidR="00000000" w:rsidRDefault="00EA2408">
      <w:pPr>
        <w:keepNext/>
        <w:keepLines/>
        <w:jc w:val="both"/>
      </w:pPr>
      <w:r>
        <w:t xml:space="preserve">In the same manner He also took the cup after supper, saying, "This cup is the </w:t>
      </w:r>
      <w:r>
        <w:rPr>
          <w:b/>
        </w:rPr>
        <w:t>new</w:t>
      </w:r>
      <w:r>
        <w:t xml:space="preserve"> covenant in My blood. This do, as often as you drink it, in remembrance of Me."</w:t>
      </w:r>
    </w:p>
    <w:p w14:paraId="123EAA74" w14:textId="77777777" w:rsidR="00000000" w:rsidRDefault="00EA2408">
      <w:pPr>
        <w:keepLines/>
        <w:jc w:val="both"/>
      </w:pPr>
    </w:p>
    <w:p w14:paraId="091DF18C" w14:textId="77777777" w:rsidR="00000000" w:rsidRDefault="00EA2408">
      <w:pPr>
        <w:keepNext/>
        <w:keepLines/>
        <w:jc w:val="both"/>
      </w:pPr>
      <w:r>
        <w:rPr>
          <w:b/>
          <w:u w:val="single"/>
        </w:rPr>
        <w:t>NIGHT</w:t>
      </w:r>
    </w:p>
    <w:p w14:paraId="5CC82D52" w14:textId="77777777" w:rsidR="00000000" w:rsidRDefault="00EA2408">
      <w:pPr>
        <w:keepNext/>
        <w:keepLines/>
        <w:jc w:val="both"/>
      </w:pPr>
      <w:r>
        <w:t>1 Cor 11:23</w:t>
      </w:r>
    </w:p>
    <w:p w14:paraId="067F9C1A" w14:textId="77777777" w:rsidR="00000000" w:rsidRDefault="00EA2408">
      <w:pPr>
        <w:keepNext/>
        <w:keepLines/>
        <w:jc w:val="both"/>
      </w:pPr>
      <w:r>
        <w:t xml:space="preserve">For I received from the Lord that which I also delivered to you: that the Lord Jesus on the same </w:t>
      </w:r>
      <w:r>
        <w:rPr>
          <w:b/>
        </w:rPr>
        <w:t>night</w:t>
      </w:r>
      <w:r>
        <w:t xml:space="preserve"> in which He was betr</w:t>
      </w:r>
      <w:r>
        <w:t>ayed took bread;</w:t>
      </w:r>
    </w:p>
    <w:p w14:paraId="689447D7" w14:textId="77777777" w:rsidR="00000000" w:rsidRDefault="00EA2408">
      <w:pPr>
        <w:keepLines/>
        <w:jc w:val="both"/>
      </w:pPr>
    </w:p>
    <w:p w14:paraId="1B94FE5D" w14:textId="77777777" w:rsidR="00000000" w:rsidRDefault="00EA2408">
      <w:pPr>
        <w:keepNext/>
        <w:keepLines/>
        <w:jc w:val="both"/>
      </w:pPr>
      <w:r>
        <w:rPr>
          <w:b/>
          <w:u w:val="single"/>
        </w:rPr>
        <w:t>NO</w:t>
      </w:r>
    </w:p>
    <w:p w14:paraId="3DEF07E8" w14:textId="77777777" w:rsidR="00000000" w:rsidRDefault="00EA2408">
      <w:pPr>
        <w:keepNext/>
        <w:keepLines/>
        <w:jc w:val="both"/>
      </w:pPr>
      <w:r>
        <w:t>1 Cor 1:7</w:t>
      </w:r>
    </w:p>
    <w:p w14:paraId="160F2C1F" w14:textId="77777777" w:rsidR="00000000" w:rsidRDefault="00EA2408">
      <w:pPr>
        <w:keepNext/>
        <w:keepLines/>
        <w:jc w:val="both"/>
      </w:pPr>
      <w:r>
        <w:t xml:space="preserve">so that you come short in </w:t>
      </w:r>
      <w:r>
        <w:rPr>
          <w:b/>
        </w:rPr>
        <w:t>no</w:t>
      </w:r>
      <w:r>
        <w:t xml:space="preserve"> gift, eagerly waiting for the revelation of our Lord Jesus Christ,</w:t>
      </w:r>
    </w:p>
    <w:p w14:paraId="5F1C56C2" w14:textId="77777777" w:rsidR="00000000" w:rsidRDefault="00EA2408">
      <w:pPr>
        <w:keepLines/>
        <w:jc w:val="both"/>
      </w:pPr>
    </w:p>
    <w:p w14:paraId="5D3944D7" w14:textId="77777777" w:rsidR="00000000" w:rsidRDefault="00EA2408">
      <w:pPr>
        <w:keepNext/>
        <w:keepLines/>
        <w:jc w:val="both"/>
      </w:pPr>
      <w:r>
        <w:t>1 Cor 1:10</w:t>
      </w:r>
    </w:p>
    <w:p w14:paraId="7912C950" w14:textId="77777777" w:rsidR="00000000" w:rsidRDefault="00EA2408">
      <w:pPr>
        <w:keepNext/>
        <w:keepLines/>
        <w:jc w:val="both"/>
      </w:pPr>
      <w:r>
        <w:t xml:space="preserve">Now I plead with you, brethren, by the name of our Lord Jesus Christ, that you all speak the same thing, and that there be </w:t>
      </w:r>
      <w:r>
        <w:rPr>
          <w:b/>
        </w:rPr>
        <w:t>no</w:t>
      </w:r>
      <w:r>
        <w:t xml:space="preserve"> divisions among you, but that you be perfectly joined together in the same mind and in the same judgment.</w:t>
      </w:r>
    </w:p>
    <w:p w14:paraId="60C200C4" w14:textId="77777777" w:rsidR="00000000" w:rsidRDefault="00EA2408">
      <w:pPr>
        <w:keepLines/>
        <w:jc w:val="both"/>
      </w:pPr>
    </w:p>
    <w:p w14:paraId="0DA43F0A" w14:textId="77777777" w:rsidR="00000000" w:rsidRDefault="00EA2408">
      <w:pPr>
        <w:keepNext/>
        <w:keepLines/>
        <w:jc w:val="both"/>
      </w:pPr>
      <w:r>
        <w:t>1 Cor 1:17</w:t>
      </w:r>
    </w:p>
    <w:p w14:paraId="71132252" w14:textId="77777777" w:rsidR="00000000" w:rsidRDefault="00EA2408">
      <w:pPr>
        <w:keepNext/>
        <w:keepLines/>
        <w:jc w:val="both"/>
      </w:pPr>
      <w:r>
        <w:t>For Christ did not send me to baptize, but to preach the gospel, not with wisdom of words, lest the cross of Christ should be mad</w:t>
      </w:r>
      <w:r>
        <w:t xml:space="preserve">e of </w:t>
      </w:r>
      <w:r>
        <w:rPr>
          <w:b/>
        </w:rPr>
        <w:t>no</w:t>
      </w:r>
      <w:r>
        <w:t xml:space="preserve"> effect.</w:t>
      </w:r>
    </w:p>
    <w:p w14:paraId="06188CC4" w14:textId="77777777" w:rsidR="00000000" w:rsidRDefault="00EA2408">
      <w:pPr>
        <w:keepLines/>
        <w:jc w:val="both"/>
      </w:pPr>
    </w:p>
    <w:p w14:paraId="76DD011C" w14:textId="77777777" w:rsidR="00000000" w:rsidRDefault="00EA2408">
      <w:pPr>
        <w:keepNext/>
        <w:keepLines/>
        <w:jc w:val="both"/>
      </w:pPr>
      <w:r>
        <w:t>1 Cor 1:29</w:t>
      </w:r>
    </w:p>
    <w:p w14:paraId="17807B12" w14:textId="77777777" w:rsidR="00000000" w:rsidRDefault="00EA2408">
      <w:pPr>
        <w:keepNext/>
        <w:keepLines/>
        <w:jc w:val="both"/>
      </w:pPr>
      <w:r>
        <w:t xml:space="preserve">that </w:t>
      </w:r>
      <w:r>
        <w:rPr>
          <w:b/>
        </w:rPr>
        <w:t>no</w:t>
      </w:r>
      <w:r>
        <w:t xml:space="preserve"> flesh should glory in His presence.</w:t>
      </w:r>
    </w:p>
    <w:p w14:paraId="36FE2A98" w14:textId="77777777" w:rsidR="00000000" w:rsidRDefault="00EA2408">
      <w:pPr>
        <w:keepLines/>
        <w:jc w:val="both"/>
      </w:pPr>
    </w:p>
    <w:p w14:paraId="4FB4E6E1" w14:textId="77777777" w:rsidR="00000000" w:rsidRDefault="00EA2408">
      <w:pPr>
        <w:keepNext/>
        <w:keepLines/>
        <w:jc w:val="both"/>
      </w:pPr>
      <w:r>
        <w:t>1 Cor 2:11</w:t>
      </w:r>
    </w:p>
    <w:p w14:paraId="6A0A2186" w14:textId="77777777" w:rsidR="00000000" w:rsidRDefault="00EA2408">
      <w:pPr>
        <w:keepNext/>
        <w:keepLines/>
        <w:jc w:val="both"/>
      </w:pPr>
      <w:r>
        <w:t xml:space="preserve">For what man knows the things of a man except the spirit of the man which is in him? Even so </w:t>
      </w:r>
      <w:r>
        <w:rPr>
          <w:b/>
        </w:rPr>
        <w:t>no</w:t>
      </w:r>
      <w:r>
        <w:t xml:space="preserve"> one knows the things of God except the Spirit of God.</w:t>
      </w:r>
    </w:p>
    <w:p w14:paraId="21B4FF14" w14:textId="77777777" w:rsidR="00000000" w:rsidRDefault="00EA2408">
      <w:pPr>
        <w:keepLines/>
        <w:jc w:val="both"/>
      </w:pPr>
    </w:p>
    <w:p w14:paraId="37AA5D3C" w14:textId="77777777" w:rsidR="00000000" w:rsidRDefault="00EA2408">
      <w:pPr>
        <w:keepNext/>
        <w:keepLines/>
        <w:jc w:val="both"/>
      </w:pPr>
      <w:r>
        <w:t>1 Cor 2:15</w:t>
      </w:r>
    </w:p>
    <w:p w14:paraId="1DC79EC4" w14:textId="77777777" w:rsidR="00000000" w:rsidRDefault="00EA2408">
      <w:pPr>
        <w:keepNext/>
        <w:keepLines/>
        <w:jc w:val="both"/>
      </w:pPr>
      <w:r>
        <w:t xml:space="preserve">But he who is spiritual judges all things, yet he himself is rightly judged by </w:t>
      </w:r>
      <w:r>
        <w:rPr>
          <w:b/>
        </w:rPr>
        <w:t>no</w:t>
      </w:r>
      <w:r>
        <w:t xml:space="preserve"> one.</w:t>
      </w:r>
    </w:p>
    <w:p w14:paraId="0E228220" w14:textId="77777777" w:rsidR="00000000" w:rsidRDefault="00EA2408">
      <w:pPr>
        <w:keepLines/>
        <w:jc w:val="both"/>
      </w:pPr>
    </w:p>
    <w:p w14:paraId="5CE6AC96" w14:textId="77777777" w:rsidR="00000000" w:rsidRDefault="00EA2408">
      <w:pPr>
        <w:keepNext/>
        <w:keepLines/>
        <w:jc w:val="both"/>
      </w:pPr>
      <w:r>
        <w:lastRenderedPageBreak/>
        <w:t>1 Cor 3:11</w:t>
      </w:r>
    </w:p>
    <w:p w14:paraId="1877E1B8" w14:textId="77777777" w:rsidR="00000000" w:rsidRDefault="00EA2408">
      <w:pPr>
        <w:keepNext/>
        <w:keepLines/>
        <w:jc w:val="both"/>
      </w:pPr>
      <w:r>
        <w:t xml:space="preserve">For </w:t>
      </w:r>
      <w:r>
        <w:rPr>
          <w:b/>
        </w:rPr>
        <w:t>no</w:t>
      </w:r>
      <w:r>
        <w:t xml:space="preserve"> other foundation can anyone lay than that which is laid, which is Jesus Christ.</w:t>
      </w:r>
    </w:p>
    <w:p w14:paraId="4A1B008C" w14:textId="77777777" w:rsidR="00000000" w:rsidRDefault="00EA2408">
      <w:pPr>
        <w:keepLines/>
        <w:jc w:val="both"/>
      </w:pPr>
    </w:p>
    <w:p w14:paraId="08F0D740" w14:textId="77777777" w:rsidR="00000000" w:rsidRDefault="00EA2408">
      <w:pPr>
        <w:keepNext/>
        <w:keepLines/>
        <w:jc w:val="both"/>
      </w:pPr>
      <w:r>
        <w:t>1 Cor 3:18</w:t>
      </w:r>
    </w:p>
    <w:p w14:paraId="1A7E644E" w14:textId="77777777" w:rsidR="00000000" w:rsidRDefault="00EA2408">
      <w:pPr>
        <w:keepNext/>
        <w:keepLines/>
        <w:jc w:val="both"/>
      </w:pPr>
      <w:r>
        <w:t xml:space="preserve">Let </w:t>
      </w:r>
      <w:r>
        <w:rPr>
          <w:b/>
        </w:rPr>
        <w:t>no</w:t>
      </w:r>
      <w:r>
        <w:t xml:space="preserve"> one deceive himself. If anyone among you seems to be wise in </w:t>
      </w:r>
      <w:r>
        <w:t>this age, let him become a fool that he may become wise.</w:t>
      </w:r>
    </w:p>
    <w:p w14:paraId="7DDAC4B2" w14:textId="77777777" w:rsidR="00000000" w:rsidRDefault="00EA2408">
      <w:pPr>
        <w:keepLines/>
        <w:jc w:val="both"/>
      </w:pPr>
    </w:p>
    <w:p w14:paraId="4CB8E1FD" w14:textId="77777777" w:rsidR="00000000" w:rsidRDefault="00EA2408">
      <w:pPr>
        <w:keepNext/>
        <w:keepLines/>
        <w:jc w:val="both"/>
      </w:pPr>
      <w:r>
        <w:t>1 Cor 3:21</w:t>
      </w:r>
    </w:p>
    <w:p w14:paraId="6BC29487" w14:textId="77777777" w:rsidR="00000000" w:rsidRDefault="00EA2408">
      <w:pPr>
        <w:keepNext/>
        <w:keepLines/>
        <w:jc w:val="both"/>
      </w:pPr>
      <w:r>
        <w:t xml:space="preserve">Therefore let </w:t>
      </w:r>
      <w:r>
        <w:rPr>
          <w:b/>
        </w:rPr>
        <w:t>no</w:t>
      </w:r>
      <w:r>
        <w:t xml:space="preserve"> one boast in men. For all things are yours:</w:t>
      </w:r>
    </w:p>
    <w:p w14:paraId="22C8F548" w14:textId="77777777" w:rsidR="00000000" w:rsidRDefault="00EA2408">
      <w:pPr>
        <w:keepLines/>
        <w:jc w:val="both"/>
      </w:pPr>
    </w:p>
    <w:p w14:paraId="127696E9" w14:textId="77777777" w:rsidR="00000000" w:rsidRDefault="00EA2408">
      <w:pPr>
        <w:keepNext/>
        <w:keepLines/>
        <w:jc w:val="both"/>
      </w:pPr>
      <w:r>
        <w:t>1 Cor 6:8</w:t>
      </w:r>
    </w:p>
    <w:p w14:paraId="6A88349F" w14:textId="77777777" w:rsidR="00000000" w:rsidRDefault="00EA2408">
      <w:pPr>
        <w:keepNext/>
        <w:keepLines/>
        <w:jc w:val="both"/>
      </w:pPr>
      <w:r>
        <w:rPr>
          <w:b/>
        </w:rPr>
        <w:t>No</w:t>
      </w:r>
      <w:r>
        <w:t>, you yourselves do wrong and cheat, and you do these things to your brethren!</w:t>
      </w:r>
    </w:p>
    <w:p w14:paraId="065798A6" w14:textId="77777777" w:rsidR="00000000" w:rsidRDefault="00EA2408">
      <w:pPr>
        <w:keepLines/>
        <w:jc w:val="both"/>
      </w:pPr>
    </w:p>
    <w:p w14:paraId="6987C675" w14:textId="77777777" w:rsidR="00000000" w:rsidRDefault="00EA2408">
      <w:pPr>
        <w:keepNext/>
        <w:keepLines/>
        <w:jc w:val="both"/>
      </w:pPr>
      <w:r>
        <w:t>1 Cor 11:16</w:t>
      </w:r>
    </w:p>
    <w:p w14:paraId="18D57283" w14:textId="77777777" w:rsidR="00000000" w:rsidRDefault="00EA2408">
      <w:pPr>
        <w:keepNext/>
        <w:keepLines/>
        <w:jc w:val="both"/>
      </w:pPr>
      <w:r>
        <w:t xml:space="preserve">But if anyone seems to be contentious, we have </w:t>
      </w:r>
      <w:r>
        <w:rPr>
          <w:b/>
        </w:rPr>
        <w:t>no</w:t>
      </w:r>
      <w:r>
        <w:t xml:space="preserve"> such custom, nor do the churches of God.</w:t>
      </w:r>
    </w:p>
    <w:p w14:paraId="4F96D6AB" w14:textId="77777777" w:rsidR="00000000" w:rsidRDefault="00EA2408">
      <w:pPr>
        <w:keepLines/>
        <w:jc w:val="both"/>
      </w:pPr>
    </w:p>
    <w:p w14:paraId="68B6381C" w14:textId="77777777" w:rsidR="00000000" w:rsidRDefault="00EA2408">
      <w:pPr>
        <w:keepNext/>
        <w:keepLines/>
        <w:jc w:val="both"/>
      </w:pPr>
      <w:r>
        <w:t>1 Cor 12:3</w:t>
      </w:r>
    </w:p>
    <w:p w14:paraId="319369C8" w14:textId="77777777" w:rsidR="00000000" w:rsidRDefault="00EA2408">
      <w:pPr>
        <w:keepNext/>
        <w:keepLines/>
        <w:jc w:val="both"/>
      </w:pPr>
      <w:r>
        <w:t xml:space="preserve">Therefore I make known to you that </w:t>
      </w:r>
      <w:r>
        <w:rPr>
          <w:b/>
        </w:rPr>
        <w:t>no</w:t>
      </w:r>
      <w:r>
        <w:t xml:space="preserve"> one speaking by the Spirit of God calls Jesus accursed, and </w:t>
      </w:r>
      <w:r>
        <w:rPr>
          <w:b/>
        </w:rPr>
        <w:t>no</w:t>
      </w:r>
      <w:r>
        <w:t xml:space="preserve"> one can say that Jesus is Lord except by the Holy Spirit.</w:t>
      </w:r>
    </w:p>
    <w:p w14:paraId="7F4DEECD" w14:textId="77777777" w:rsidR="00000000" w:rsidRDefault="00EA2408">
      <w:pPr>
        <w:keepLines/>
        <w:jc w:val="both"/>
      </w:pPr>
    </w:p>
    <w:p w14:paraId="6BCF23CF" w14:textId="77777777" w:rsidR="00000000" w:rsidRDefault="00EA2408">
      <w:pPr>
        <w:keepNext/>
        <w:keepLines/>
        <w:jc w:val="both"/>
      </w:pPr>
      <w:r>
        <w:t>1 Cor 12:21</w:t>
      </w:r>
    </w:p>
    <w:p w14:paraId="049DA76D" w14:textId="77777777" w:rsidR="00000000" w:rsidRDefault="00EA2408">
      <w:pPr>
        <w:keepNext/>
        <w:keepLines/>
        <w:jc w:val="both"/>
      </w:pPr>
      <w:r>
        <w:t>An</w:t>
      </w:r>
      <w:r>
        <w:t xml:space="preserve">d the eye cannot say to the hand, "I have </w:t>
      </w:r>
      <w:r>
        <w:rPr>
          <w:b/>
        </w:rPr>
        <w:t>no</w:t>
      </w:r>
      <w:r>
        <w:t xml:space="preserve"> need of you"; nor again the head to the feet, "I have </w:t>
      </w:r>
      <w:r>
        <w:rPr>
          <w:b/>
        </w:rPr>
        <w:t>no</w:t>
      </w:r>
      <w:r>
        <w:t xml:space="preserve"> need of you."</w:t>
      </w:r>
    </w:p>
    <w:p w14:paraId="2F2CB161" w14:textId="77777777" w:rsidR="00000000" w:rsidRDefault="00EA2408">
      <w:pPr>
        <w:keepLines/>
        <w:jc w:val="both"/>
      </w:pPr>
    </w:p>
    <w:p w14:paraId="609D933A" w14:textId="77777777" w:rsidR="00000000" w:rsidRDefault="00EA2408">
      <w:pPr>
        <w:keepNext/>
        <w:keepLines/>
        <w:jc w:val="both"/>
      </w:pPr>
      <w:r>
        <w:t>1 Cor 12:22</w:t>
      </w:r>
    </w:p>
    <w:p w14:paraId="182612BB" w14:textId="77777777" w:rsidR="00000000" w:rsidRDefault="00EA2408">
      <w:pPr>
        <w:keepNext/>
        <w:keepLines/>
        <w:jc w:val="both"/>
      </w:pPr>
      <w:r>
        <w:rPr>
          <w:b/>
        </w:rPr>
        <w:t>No</w:t>
      </w:r>
      <w:r>
        <w:t>, much rather, those members of the body which seem to be weaker are necessary.</w:t>
      </w:r>
    </w:p>
    <w:p w14:paraId="07A950AD" w14:textId="77777777" w:rsidR="00000000" w:rsidRDefault="00EA2408">
      <w:pPr>
        <w:keepLines/>
        <w:jc w:val="both"/>
      </w:pPr>
    </w:p>
    <w:p w14:paraId="0588ADEE" w14:textId="77777777" w:rsidR="00000000" w:rsidRDefault="00EA2408">
      <w:pPr>
        <w:keepNext/>
        <w:keepLines/>
        <w:jc w:val="both"/>
      </w:pPr>
      <w:r>
        <w:t>1 Cor 12:24</w:t>
      </w:r>
    </w:p>
    <w:p w14:paraId="678535F6" w14:textId="77777777" w:rsidR="00000000" w:rsidRDefault="00EA2408">
      <w:pPr>
        <w:keepNext/>
        <w:keepLines/>
        <w:jc w:val="both"/>
      </w:pPr>
      <w:r>
        <w:t xml:space="preserve">but our presentable parts have </w:t>
      </w:r>
      <w:r>
        <w:rPr>
          <w:b/>
        </w:rPr>
        <w:t>no</w:t>
      </w:r>
      <w:r>
        <w:t xml:space="preserve"> need. But God composed the body, having given greater honor to that part which lacks it,</w:t>
      </w:r>
    </w:p>
    <w:p w14:paraId="7C74088A" w14:textId="77777777" w:rsidR="00000000" w:rsidRDefault="00EA2408">
      <w:pPr>
        <w:keepLines/>
        <w:jc w:val="both"/>
      </w:pPr>
    </w:p>
    <w:p w14:paraId="0A787EBC" w14:textId="77777777" w:rsidR="00000000" w:rsidRDefault="00EA2408">
      <w:pPr>
        <w:keepNext/>
        <w:keepLines/>
        <w:jc w:val="both"/>
      </w:pPr>
      <w:r>
        <w:t>1 Cor 12:25</w:t>
      </w:r>
    </w:p>
    <w:p w14:paraId="4BA2BBA7" w14:textId="77777777" w:rsidR="00000000" w:rsidRDefault="00EA2408">
      <w:pPr>
        <w:keepNext/>
        <w:keepLines/>
        <w:jc w:val="both"/>
      </w:pPr>
      <w:r>
        <w:t xml:space="preserve">that there should be </w:t>
      </w:r>
      <w:r>
        <w:rPr>
          <w:b/>
        </w:rPr>
        <w:t>no</w:t>
      </w:r>
      <w:r>
        <w:t xml:space="preserve"> schism in the body, but that the members should have the same care for one another.</w:t>
      </w:r>
    </w:p>
    <w:p w14:paraId="3D05C8D7" w14:textId="77777777" w:rsidR="00000000" w:rsidRDefault="00EA2408">
      <w:pPr>
        <w:keepLines/>
        <w:jc w:val="both"/>
      </w:pPr>
    </w:p>
    <w:p w14:paraId="21F6AB69" w14:textId="77777777" w:rsidR="00000000" w:rsidRDefault="00EA2408">
      <w:pPr>
        <w:keepNext/>
        <w:keepLines/>
        <w:jc w:val="both"/>
      </w:pPr>
      <w:r>
        <w:t>1 Cor 13:5</w:t>
      </w:r>
    </w:p>
    <w:p w14:paraId="0F1AA3AE" w14:textId="77777777" w:rsidR="00000000" w:rsidRDefault="00EA2408">
      <w:pPr>
        <w:keepNext/>
        <w:keepLines/>
        <w:jc w:val="both"/>
      </w:pPr>
      <w:r>
        <w:t>does not behave rudely, does not</w:t>
      </w:r>
      <w:r>
        <w:t xml:space="preserve"> seek its own, is not provoked, thinks </w:t>
      </w:r>
      <w:r>
        <w:rPr>
          <w:b/>
        </w:rPr>
        <w:t>no</w:t>
      </w:r>
      <w:r>
        <w:t xml:space="preserve"> evil;</w:t>
      </w:r>
    </w:p>
    <w:p w14:paraId="0C05F719" w14:textId="77777777" w:rsidR="00000000" w:rsidRDefault="00EA2408">
      <w:pPr>
        <w:keepLines/>
        <w:jc w:val="both"/>
      </w:pPr>
    </w:p>
    <w:p w14:paraId="5BE525FD" w14:textId="77777777" w:rsidR="00000000" w:rsidRDefault="00EA2408">
      <w:pPr>
        <w:keepNext/>
        <w:keepLines/>
        <w:jc w:val="both"/>
      </w:pPr>
      <w:r>
        <w:t>1 Cor 15:12</w:t>
      </w:r>
    </w:p>
    <w:p w14:paraId="00EF45B0" w14:textId="77777777" w:rsidR="00000000" w:rsidRDefault="00EA2408">
      <w:pPr>
        <w:keepNext/>
        <w:keepLines/>
        <w:jc w:val="both"/>
      </w:pPr>
      <w:r>
        <w:t xml:space="preserve">Now if Christ is preached that He has been raised from the dead, how do some among you say that there is </w:t>
      </w:r>
      <w:r>
        <w:rPr>
          <w:b/>
        </w:rPr>
        <w:t>no</w:t>
      </w:r>
      <w:r>
        <w:t xml:space="preserve"> resurrection of the dead?</w:t>
      </w:r>
    </w:p>
    <w:p w14:paraId="76511E31" w14:textId="77777777" w:rsidR="00000000" w:rsidRDefault="00EA2408">
      <w:pPr>
        <w:keepLines/>
        <w:jc w:val="both"/>
      </w:pPr>
    </w:p>
    <w:p w14:paraId="210032EB" w14:textId="77777777" w:rsidR="00000000" w:rsidRDefault="00EA2408">
      <w:pPr>
        <w:keepNext/>
        <w:keepLines/>
        <w:jc w:val="both"/>
      </w:pPr>
      <w:r>
        <w:t>1 Cor 15:13</w:t>
      </w:r>
    </w:p>
    <w:p w14:paraId="1FAE1CCB" w14:textId="77777777" w:rsidR="00000000" w:rsidRDefault="00EA2408">
      <w:pPr>
        <w:keepNext/>
        <w:keepLines/>
        <w:jc w:val="both"/>
      </w:pPr>
      <w:r>
        <w:t xml:space="preserve">But if there is </w:t>
      </w:r>
      <w:r>
        <w:rPr>
          <w:b/>
        </w:rPr>
        <w:t>no</w:t>
      </w:r>
      <w:r>
        <w:t xml:space="preserve"> resurrection of the dead, then Christ is not risen.</w:t>
      </w:r>
    </w:p>
    <w:p w14:paraId="75934CCB" w14:textId="77777777" w:rsidR="00000000" w:rsidRDefault="00EA2408">
      <w:pPr>
        <w:keepLines/>
        <w:jc w:val="both"/>
      </w:pPr>
    </w:p>
    <w:p w14:paraId="2EF5F8AA" w14:textId="77777777" w:rsidR="00000000" w:rsidRDefault="00EA2408">
      <w:pPr>
        <w:keepNext/>
        <w:keepLines/>
        <w:jc w:val="both"/>
      </w:pPr>
      <w:r>
        <w:rPr>
          <w:b/>
          <w:u w:val="single"/>
        </w:rPr>
        <w:t>NOBLE</w:t>
      </w:r>
    </w:p>
    <w:p w14:paraId="2D516168" w14:textId="77777777" w:rsidR="00000000" w:rsidRDefault="00EA2408">
      <w:pPr>
        <w:keepNext/>
        <w:keepLines/>
        <w:jc w:val="both"/>
      </w:pPr>
      <w:r>
        <w:t>1 Cor 1:26</w:t>
      </w:r>
    </w:p>
    <w:p w14:paraId="2612AFD8" w14:textId="77777777" w:rsidR="00000000" w:rsidRDefault="00EA2408">
      <w:pPr>
        <w:keepNext/>
        <w:keepLines/>
        <w:jc w:val="both"/>
      </w:pPr>
      <w:r>
        <w:t xml:space="preserve">For you see your calling, brethren, that not many wise according to the flesh, not many mighty, not many </w:t>
      </w:r>
      <w:r>
        <w:rPr>
          <w:b/>
        </w:rPr>
        <w:t>noble</w:t>
      </w:r>
      <w:r>
        <w:t>, are called.</w:t>
      </w:r>
    </w:p>
    <w:p w14:paraId="35F0BBE0" w14:textId="77777777" w:rsidR="00000000" w:rsidRDefault="00EA2408">
      <w:pPr>
        <w:keepLines/>
        <w:jc w:val="both"/>
      </w:pPr>
    </w:p>
    <w:p w14:paraId="6F644202" w14:textId="77777777" w:rsidR="00000000" w:rsidRDefault="00EA2408">
      <w:pPr>
        <w:keepNext/>
        <w:keepLines/>
        <w:jc w:val="both"/>
      </w:pPr>
      <w:r>
        <w:rPr>
          <w:b/>
          <w:u w:val="single"/>
        </w:rPr>
        <w:lastRenderedPageBreak/>
        <w:t>NONE</w:t>
      </w:r>
    </w:p>
    <w:p w14:paraId="74454B6C" w14:textId="77777777" w:rsidR="00000000" w:rsidRDefault="00EA2408">
      <w:pPr>
        <w:keepNext/>
        <w:keepLines/>
        <w:jc w:val="both"/>
      </w:pPr>
      <w:r>
        <w:t>1 Cor 1:14</w:t>
      </w:r>
    </w:p>
    <w:p w14:paraId="216B6273" w14:textId="77777777" w:rsidR="00000000" w:rsidRDefault="00EA2408">
      <w:pPr>
        <w:keepNext/>
        <w:keepLines/>
        <w:jc w:val="both"/>
      </w:pPr>
      <w:r>
        <w:t xml:space="preserve">I thank God that I baptized </w:t>
      </w:r>
      <w:r>
        <w:rPr>
          <w:b/>
        </w:rPr>
        <w:t>none</w:t>
      </w:r>
      <w:r>
        <w:t xml:space="preserve"> of you except Crispus and Gaius,</w:t>
      </w:r>
    </w:p>
    <w:p w14:paraId="2FACA521" w14:textId="77777777" w:rsidR="00000000" w:rsidRDefault="00EA2408">
      <w:pPr>
        <w:keepLines/>
        <w:jc w:val="both"/>
      </w:pPr>
    </w:p>
    <w:p w14:paraId="0D47A42E" w14:textId="77777777" w:rsidR="00000000" w:rsidRDefault="00EA2408">
      <w:pPr>
        <w:keepNext/>
        <w:keepLines/>
        <w:jc w:val="both"/>
      </w:pPr>
      <w:r>
        <w:t>1 Cor 2</w:t>
      </w:r>
      <w:r>
        <w:t>:8</w:t>
      </w:r>
    </w:p>
    <w:p w14:paraId="10722D3D" w14:textId="77777777" w:rsidR="00000000" w:rsidRDefault="00EA2408">
      <w:pPr>
        <w:keepNext/>
        <w:keepLines/>
        <w:jc w:val="both"/>
      </w:pPr>
      <w:r>
        <w:t xml:space="preserve">which </w:t>
      </w:r>
      <w:r>
        <w:rPr>
          <w:b/>
        </w:rPr>
        <w:t>none</w:t>
      </w:r>
      <w:r>
        <w:t xml:space="preserve"> of the rulers of this age knew; for had they known, they would not have crucified the Lord of glory.</w:t>
      </w:r>
    </w:p>
    <w:p w14:paraId="073E3D4D" w14:textId="77777777" w:rsidR="00000000" w:rsidRDefault="00EA2408">
      <w:pPr>
        <w:keepLines/>
        <w:jc w:val="both"/>
      </w:pPr>
    </w:p>
    <w:p w14:paraId="79C27907" w14:textId="77777777" w:rsidR="00000000" w:rsidRDefault="00EA2408">
      <w:pPr>
        <w:keepNext/>
        <w:keepLines/>
        <w:jc w:val="both"/>
      </w:pPr>
      <w:r>
        <w:t>1 Cor 4:6</w:t>
      </w:r>
    </w:p>
    <w:p w14:paraId="34A9FB61" w14:textId="77777777" w:rsidR="00000000" w:rsidRDefault="00EA2408">
      <w:pPr>
        <w:keepNext/>
        <w:keepLines/>
        <w:jc w:val="both"/>
      </w:pPr>
      <w:r>
        <w:t xml:space="preserve">Now these things, brethren, I have figuratively transferred to myself and Apollos for your sakes, that you may learn in us not to think beyond what is written, that </w:t>
      </w:r>
      <w:r>
        <w:rPr>
          <w:b/>
        </w:rPr>
        <w:t>none</w:t>
      </w:r>
      <w:r>
        <w:t xml:space="preserve"> of you may be puffed up on behalf of one against the other.</w:t>
      </w:r>
    </w:p>
    <w:p w14:paraId="781D7933" w14:textId="77777777" w:rsidR="00000000" w:rsidRDefault="00EA2408">
      <w:pPr>
        <w:keepLines/>
        <w:jc w:val="both"/>
      </w:pPr>
    </w:p>
    <w:p w14:paraId="1DBF85E0" w14:textId="77777777" w:rsidR="00000000" w:rsidRDefault="00EA2408">
      <w:pPr>
        <w:keepNext/>
        <w:keepLines/>
        <w:jc w:val="both"/>
      </w:pPr>
      <w:r>
        <w:rPr>
          <w:b/>
          <w:u w:val="single"/>
        </w:rPr>
        <w:t>NOR</w:t>
      </w:r>
    </w:p>
    <w:p w14:paraId="577FAF07" w14:textId="77777777" w:rsidR="00000000" w:rsidRDefault="00EA2408">
      <w:pPr>
        <w:keepNext/>
        <w:keepLines/>
        <w:jc w:val="both"/>
      </w:pPr>
      <w:r>
        <w:t>1 Cor 2:6</w:t>
      </w:r>
    </w:p>
    <w:p w14:paraId="586A726A" w14:textId="77777777" w:rsidR="00000000" w:rsidRDefault="00EA2408">
      <w:pPr>
        <w:keepNext/>
        <w:keepLines/>
        <w:jc w:val="both"/>
      </w:pPr>
      <w:r>
        <w:t xml:space="preserve">However, we speak wisdom among those who are mature, yet not the wisdom of this age, </w:t>
      </w:r>
      <w:r>
        <w:rPr>
          <w:b/>
        </w:rPr>
        <w:t>nor</w:t>
      </w:r>
      <w:r>
        <w:t xml:space="preserve"> of the rulers of this age, who are coming to nothing</w:t>
      </w:r>
      <w:r>
        <w:t>.</w:t>
      </w:r>
    </w:p>
    <w:p w14:paraId="06B4224E" w14:textId="77777777" w:rsidR="00000000" w:rsidRDefault="00EA2408">
      <w:pPr>
        <w:keepLines/>
        <w:jc w:val="both"/>
      </w:pPr>
    </w:p>
    <w:p w14:paraId="4794BCFD" w14:textId="77777777" w:rsidR="00000000" w:rsidRDefault="00EA2408">
      <w:pPr>
        <w:keepNext/>
        <w:keepLines/>
        <w:jc w:val="both"/>
      </w:pPr>
      <w:r>
        <w:t>1 Cor 2:9</w:t>
      </w:r>
    </w:p>
    <w:p w14:paraId="302307A9" w14:textId="77777777" w:rsidR="00000000" w:rsidRDefault="00EA2408">
      <w:pPr>
        <w:keepNext/>
        <w:keepLines/>
        <w:jc w:val="both"/>
      </w:pPr>
      <w:r>
        <w:t xml:space="preserve">But as it is written: "Eye has not seen, </w:t>
      </w:r>
      <w:r>
        <w:rPr>
          <w:b/>
        </w:rPr>
        <w:t>nor</w:t>
      </w:r>
      <w:r>
        <w:t xml:space="preserve"> ear heard, </w:t>
      </w:r>
      <w:r>
        <w:rPr>
          <w:b/>
        </w:rPr>
        <w:t>nor</w:t>
      </w:r>
      <w:r>
        <w:t xml:space="preserve"> have entered into the heart of man the things which God has prepared for those who love Him."</w:t>
      </w:r>
    </w:p>
    <w:p w14:paraId="4AE99864" w14:textId="77777777" w:rsidR="00000000" w:rsidRDefault="00EA2408">
      <w:pPr>
        <w:keepLines/>
        <w:jc w:val="both"/>
      </w:pPr>
    </w:p>
    <w:p w14:paraId="7E87FE6E" w14:textId="77777777" w:rsidR="00000000" w:rsidRDefault="00EA2408">
      <w:pPr>
        <w:keepNext/>
        <w:keepLines/>
        <w:jc w:val="both"/>
      </w:pPr>
      <w:r>
        <w:t>1 Cor 2:14</w:t>
      </w:r>
    </w:p>
    <w:p w14:paraId="4238B474" w14:textId="77777777" w:rsidR="00000000" w:rsidRDefault="00EA2408">
      <w:pPr>
        <w:keepNext/>
        <w:keepLines/>
        <w:jc w:val="both"/>
      </w:pPr>
      <w:r>
        <w:t xml:space="preserve">But the natural man does not receive the things of the Spirit of God, for they are foolishness to him; </w:t>
      </w:r>
      <w:r>
        <w:rPr>
          <w:b/>
        </w:rPr>
        <w:t>nor</w:t>
      </w:r>
      <w:r>
        <w:t xml:space="preserve"> can he know them, because they are spiritually discerned.</w:t>
      </w:r>
    </w:p>
    <w:p w14:paraId="146F8E99" w14:textId="77777777" w:rsidR="00000000" w:rsidRDefault="00EA2408">
      <w:pPr>
        <w:keepLines/>
        <w:jc w:val="both"/>
      </w:pPr>
    </w:p>
    <w:p w14:paraId="16BE4FDD" w14:textId="77777777" w:rsidR="00000000" w:rsidRDefault="00EA2408">
      <w:pPr>
        <w:keepNext/>
        <w:keepLines/>
        <w:jc w:val="both"/>
      </w:pPr>
      <w:r>
        <w:t>1 Cor 3:7</w:t>
      </w:r>
    </w:p>
    <w:p w14:paraId="1E0A8151" w14:textId="77777777" w:rsidR="00000000" w:rsidRDefault="00EA2408">
      <w:pPr>
        <w:keepNext/>
        <w:keepLines/>
        <w:jc w:val="both"/>
      </w:pPr>
      <w:r>
        <w:t xml:space="preserve">So then neither he who plants is anything, </w:t>
      </w:r>
      <w:r>
        <w:rPr>
          <w:b/>
        </w:rPr>
        <w:t>nor</w:t>
      </w:r>
      <w:r>
        <w:t xml:space="preserve"> he who waters, but God who gives the increase.</w:t>
      </w:r>
    </w:p>
    <w:p w14:paraId="140FC477" w14:textId="77777777" w:rsidR="00000000" w:rsidRDefault="00EA2408">
      <w:pPr>
        <w:keepLines/>
        <w:jc w:val="both"/>
      </w:pPr>
    </w:p>
    <w:p w14:paraId="3BF0BA02" w14:textId="77777777" w:rsidR="00000000" w:rsidRDefault="00EA2408">
      <w:pPr>
        <w:keepNext/>
        <w:keepLines/>
        <w:jc w:val="both"/>
      </w:pPr>
      <w:r>
        <w:t>1 Cor 5:8</w:t>
      </w:r>
    </w:p>
    <w:p w14:paraId="1D1CC215" w14:textId="77777777" w:rsidR="00000000" w:rsidRDefault="00EA2408">
      <w:pPr>
        <w:keepNext/>
        <w:keepLines/>
        <w:jc w:val="both"/>
      </w:pPr>
      <w:r>
        <w:t>Therefore let us keep the feast, not with old leaven</w:t>
      </w:r>
      <w:r>
        <w:t xml:space="preserve">, </w:t>
      </w:r>
      <w:r>
        <w:rPr>
          <w:b/>
        </w:rPr>
        <w:t>nor</w:t>
      </w:r>
      <w:r>
        <w:t xml:space="preserve"> with the leaven of malice and wickedness, but with the unleavened bread of sincerity and truth.</w:t>
      </w:r>
    </w:p>
    <w:p w14:paraId="734E73EC" w14:textId="77777777" w:rsidR="00000000" w:rsidRDefault="00EA2408">
      <w:pPr>
        <w:keepLines/>
        <w:jc w:val="both"/>
      </w:pPr>
    </w:p>
    <w:p w14:paraId="23C20BD6" w14:textId="77777777" w:rsidR="00000000" w:rsidRDefault="00EA2408">
      <w:pPr>
        <w:keepNext/>
        <w:keepLines/>
        <w:jc w:val="both"/>
      </w:pPr>
      <w:r>
        <w:t>1 Cor 6:9</w:t>
      </w:r>
    </w:p>
    <w:p w14:paraId="664CE82E" w14:textId="77777777" w:rsidR="00000000" w:rsidRDefault="00EA2408">
      <w:pPr>
        <w:keepNext/>
        <w:keepLines/>
        <w:jc w:val="both"/>
      </w:pPr>
      <w:r>
        <w:t xml:space="preserve">Do you not know that the unrighteous will not inherit the kingdom of God? Do not be deceived. Neither fornicators, </w:t>
      </w:r>
      <w:r>
        <w:rPr>
          <w:b/>
        </w:rPr>
        <w:t>nor</w:t>
      </w:r>
      <w:r>
        <w:t xml:space="preserve"> idolaters, </w:t>
      </w:r>
      <w:r>
        <w:rPr>
          <w:b/>
        </w:rPr>
        <w:t>nor</w:t>
      </w:r>
      <w:r>
        <w:t xml:space="preserve"> adulterers, </w:t>
      </w:r>
      <w:r>
        <w:rPr>
          <w:b/>
        </w:rPr>
        <w:t>nor</w:t>
      </w:r>
      <w:r>
        <w:t xml:space="preserve"> homosexuals, </w:t>
      </w:r>
      <w:r>
        <w:rPr>
          <w:b/>
        </w:rPr>
        <w:t>nor</w:t>
      </w:r>
      <w:r>
        <w:t xml:space="preserve"> sodomites,</w:t>
      </w:r>
    </w:p>
    <w:p w14:paraId="2F742BF1" w14:textId="77777777" w:rsidR="00000000" w:rsidRDefault="00EA2408">
      <w:pPr>
        <w:keepLines/>
        <w:jc w:val="both"/>
      </w:pPr>
    </w:p>
    <w:p w14:paraId="16C6805D" w14:textId="77777777" w:rsidR="00000000" w:rsidRDefault="00EA2408">
      <w:pPr>
        <w:keepNext/>
        <w:keepLines/>
        <w:jc w:val="both"/>
      </w:pPr>
      <w:r>
        <w:t>1 Cor 6:10</w:t>
      </w:r>
    </w:p>
    <w:p w14:paraId="58373205" w14:textId="77777777" w:rsidR="00000000" w:rsidRDefault="00EA2408">
      <w:pPr>
        <w:keepNext/>
        <w:keepLines/>
        <w:jc w:val="both"/>
      </w:pPr>
      <w:r>
        <w:rPr>
          <w:b/>
        </w:rPr>
        <w:t>nor</w:t>
      </w:r>
      <w:r>
        <w:t xml:space="preserve"> thieves, </w:t>
      </w:r>
      <w:r>
        <w:rPr>
          <w:b/>
        </w:rPr>
        <w:t>nor</w:t>
      </w:r>
      <w:r>
        <w:t xml:space="preserve"> covetous, </w:t>
      </w:r>
      <w:r>
        <w:rPr>
          <w:b/>
        </w:rPr>
        <w:t>nor</w:t>
      </w:r>
      <w:r>
        <w:t xml:space="preserve"> drunkards, </w:t>
      </w:r>
      <w:r>
        <w:rPr>
          <w:b/>
        </w:rPr>
        <w:t>nor</w:t>
      </w:r>
      <w:r>
        <w:t xml:space="preserve"> revilers, </w:t>
      </w:r>
      <w:r>
        <w:rPr>
          <w:b/>
        </w:rPr>
        <w:t>nor</w:t>
      </w:r>
      <w:r>
        <w:t xml:space="preserve"> extortioners will inherit the kingdom of God.</w:t>
      </w:r>
    </w:p>
    <w:p w14:paraId="5886D989" w14:textId="77777777" w:rsidR="00000000" w:rsidRDefault="00EA2408">
      <w:pPr>
        <w:keepLines/>
        <w:jc w:val="both"/>
      </w:pPr>
    </w:p>
    <w:p w14:paraId="48542FF1" w14:textId="77777777" w:rsidR="00000000" w:rsidRDefault="00EA2408">
      <w:pPr>
        <w:keepNext/>
        <w:keepLines/>
        <w:jc w:val="both"/>
      </w:pPr>
      <w:r>
        <w:t>1 Cor 11:9</w:t>
      </w:r>
    </w:p>
    <w:p w14:paraId="60BFFBDA" w14:textId="77777777" w:rsidR="00000000" w:rsidRDefault="00EA2408">
      <w:pPr>
        <w:keepNext/>
        <w:keepLines/>
        <w:jc w:val="both"/>
      </w:pPr>
      <w:r>
        <w:rPr>
          <w:b/>
        </w:rPr>
        <w:t>Nor</w:t>
      </w:r>
      <w:r>
        <w:t xml:space="preserve"> was man created for the woman, but woman for the man.</w:t>
      </w:r>
    </w:p>
    <w:p w14:paraId="402DC917" w14:textId="77777777" w:rsidR="00000000" w:rsidRDefault="00EA2408">
      <w:pPr>
        <w:keepLines/>
        <w:jc w:val="both"/>
      </w:pPr>
    </w:p>
    <w:p w14:paraId="37884A9A" w14:textId="77777777" w:rsidR="00000000" w:rsidRDefault="00EA2408">
      <w:pPr>
        <w:keepNext/>
        <w:keepLines/>
        <w:jc w:val="both"/>
      </w:pPr>
      <w:r>
        <w:t>1 Cor 11:11</w:t>
      </w:r>
    </w:p>
    <w:p w14:paraId="02A2C838" w14:textId="77777777" w:rsidR="00000000" w:rsidRDefault="00EA2408">
      <w:pPr>
        <w:keepNext/>
        <w:keepLines/>
        <w:jc w:val="both"/>
      </w:pPr>
      <w:r>
        <w:t>Nevertheless, neithe</w:t>
      </w:r>
      <w:r>
        <w:t xml:space="preserve">r is man independent of woman, </w:t>
      </w:r>
      <w:r>
        <w:rPr>
          <w:b/>
        </w:rPr>
        <w:t>nor</w:t>
      </w:r>
      <w:r>
        <w:t xml:space="preserve"> woman independent of man, in the Lord.</w:t>
      </w:r>
    </w:p>
    <w:p w14:paraId="39E7D0C1" w14:textId="77777777" w:rsidR="00000000" w:rsidRDefault="00EA2408">
      <w:pPr>
        <w:keepLines/>
        <w:jc w:val="both"/>
      </w:pPr>
    </w:p>
    <w:p w14:paraId="0D404FBD" w14:textId="77777777" w:rsidR="00000000" w:rsidRDefault="00EA2408">
      <w:pPr>
        <w:keepNext/>
        <w:keepLines/>
        <w:jc w:val="both"/>
      </w:pPr>
      <w:r>
        <w:t>1 Cor 11:16</w:t>
      </w:r>
    </w:p>
    <w:p w14:paraId="773FC50C" w14:textId="77777777" w:rsidR="00000000" w:rsidRDefault="00EA2408">
      <w:pPr>
        <w:keepNext/>
        <w:keepLines/>
        <w:jc w:val="both"/>
      </w:pPr>
      <w:r>
        <w:t xml:space="preserve">But if anyone seems to be contentious, we have no such custom, </w:t>
      </w:r>
      <w:r>
        <w:rPr>
          <w:b/>
        </w:rPr>
        <w:t>nor</w:t>
      </w:r>
      <w:r>
        <w:t xml:space="preserve"> do the churches of God.</w:t>
      </w:r>
    </w:p>
    <w:p w14:paraId="647750D2" w14:textId="77777777" w:rsidR="00000000" w:rsidRDefault="00EA2408">
      <w:pPr>
        <w:keepLines/>
        <w:jc w:val="both"/>
      </w:pPr>
    </w:p>
    <w:p w14:paraId="5064850B" w14:textId="77777777" w:rsidR="00000000" w:rsidRDefault="00EA2408">
      <w:pPr>
        <w:keepNext/>
        <w:keepLines/>
        <w:jc w:val="both"/>
      </w:pPr>
      <w:r>
        <w:lastRenderedPageBreak/>
        <w:t>1 Cor 12:21</w:t>
      </w:r>
    </w:p>
    <w:p w14:paraId="3B50E165" w14:textId="77777777" w:rsidR="00000000" w:rsidRDefault="00EA2408">
      <w:pPr>
        <w:keepNext/>
        <w:keepLines/>
        <w:jc w:val="both"/>
      </w:pPr>
      <w:r>
        <w:t xml:space="preserve">And the eye cannot say to the hand, "I have no need of you"; </w:t>
      </w:r>
      <w:r>
        <w:rPr>
          <w:b/>
        </w:rPr>
        <w:t>nor</w:t>
      </w:r>
      <w:r>
        <w:t xml:space="preserve"> again the head to the feet, "I have no need of you."</w:t>
      </w:r>
    </w:p>
    <w:p w14:paraId="28E3B6D6" w14:textId="77777777" w:rsidR="00000000" w:rsidRDefault="00EA2408">
      <w:pPr>
        <w:keepLines/>
        <w:jc w:val="both"/>
      </w:pPr>
    </w:p>
    <w:p w14:paraId="42E9ECBC" w14:textId="77777777" w:rsidR="00000000" w:rsidRDefault="00EA2408">
      <w:pPr>
        <w:keepNext/>
        <w:keepLines/>
        <w:jc w:val="both"/>
      </w:pPr>
      <w:r>
        <w:t>1 Cor 15:50</w:t>
      </w:r>
    </w:p>
    <w:p w14:paraId="232BBC98" w14:textId="77777777" w:rsidR="00000000" w:rsidRDefault="00EA2408">
      <w:pPr>
        <w:keepNext/>
        <w:keepLines/>
        <w:jc w:val="both"/>
      </w:pPr>
      <w:r>
        <w:t xml:space="preserve">Now this I say, brethren, that flesh and blood cannot inherit the kingdom of God; </w:t>
      </w:r>
      <w:r>
        <w:rPr>
          <w:b/>
        </w:rPr>
        <w:t>nor</w:t>
      </w:r>
      <w:r>
        <w:t xml:space="preserve"> does corruption inherit incorruption.</w:t>
      </w:r>
    </w:p>
    <w:p w14:paraId="5FEED3F5" w14:textId="77777777" w:rsidR="00000000" w:rsidRDefault="00EA2408">
      <w:pPr>
        <w:keepLines/>
        <w:jc w:val="both"/>
      </w:pPr>
    </w:p>
    <w:p w14:paraId="68463571" w14:textId="77777777" w:rsidR="00000000" w:rsidRDefault="00EA2408">
      <w:pPr>
        <w:keepNext/>
        <w:keepLines/>
        <w:jc w:val="both"/>
      </w:pPr>
      <w:r>
        <w:rPr>
          <w:b/>
          <w:u w:val="single"/>
        </w:rPr>
        <w:t>NOT</w:t>
      </w:r>
    </w:p>
    <w:p w14:paraId="687D2F47" w14:textId="77777777" w:rsidR="00000000" w:rsidRDefault="00EA2408">
      <w:pPr>
        <w:keepNext/>
        <w:keepLines/>
        <w:jc w:val="both"/>
      </w:pPr>
      <w:r>
        <w:t>Appears 115 times in the following 86 verses.</w:t>
      </w:r>
    </w:p>
    <w:p w14:paraId="258BA0F8" w14:textId="77777777" w:rsidR="00000000" w:rsidRDefault="00EA2408">
      <w:pPr>
        <w:keepNext/>
        <w:keepLines/>
        <w:jc w:val="both"/>
      </w:pPr>
      <w:r>
        <w:t>1:16</w:t>
      </w:r>
      <w:r>
        <w:tab/>
        <w:t>1:17</w:t>
      </w:r>
      <w:r>
        <w:tab/>
        <w:t>1:20</w:t>
      </w:r>
      <w:r>
        <w:tab/>
      </w:r>
      <w:r>
        <w:t>1:21</w:t>
      </w:r>
      <w:r>
        <w:tab/>
        <w:t>1:26</w:t>
      </w:r>
      <w:r>
        <w:tab/>
        <w:t>1:28</w:t>
      </w:r>
      <w:r>
        <w:tab/>
        <w:t>2:1</w:t>
      </w:r>
    </w:p>
    <w:p w14:paraId="78AB0C54" w14:textId="77777777" w:rsidR="00000000" w:rsidRDefault="00EA2408">
      <w:pPr>
        <w:keepNext/>
        <w:keepLines/>
        <w:jc w:val="both"/>
      </w:pPr>
      <w:r>
        <w:t>2:2</w:t>
      </w:r>
      <w:r>
        <w:tab/>
        <w:t>2:4</w:t>
      </w:r>
      <w:r>
        <w:tab/>
        <w:t>2:5</w:t>
      </w:r>
      <w:r>
        <w:tab/>
        <w:t>2:6</w:t>
      </w:r>
      <w:r>
        <w:tab/>
        <w:t>2:8</w:t>
      </w:r>
      <w:r>
        <w:tab/>
        <w:t>2:9</w:t>
      </w:r>
      <w:r>
        <w:tab/>
        <w:t>2:12</w:t>
      </w:r>
    </w:p>
    <w:p w14:paraId="5504E23C" w14:textId="77777777" w:rsidR="00000000" w:rsidRDefault="00EA2408">
      <w:pPr>
        <w:keepNext/>
        <w:keepLines/>
        <w:jc w:val="both"/>
      </w:pPr>
      <w:r>
        <w:t>2:13</w:t>
      </w:r>
      <w:r>
        <w:tab/>
        <w:t>2:14</w:t>
      </w:r>
      <w:r>
        <w:tab/>
        <w:t>3:1</w:t>
      </w:r>
      <w:r>
        <w:tab/>
        <w:t>3:2</w:t>
      </w:r>
      <w:r>
        <w:tab/>
        <w:t>3:3</w:t>
      </w:r>
      <w:r>
        <w:tab/>
        <w:t>3:4</w:t>
      </w:r>
      <w:r>
        <w:tab/>
        <w:t>3:16</w:t>
      </w:r>
    </w:p>
    <w:p w14:paraId="3767EB0B" w14:textId="77777777" w:rsidR="00000000" w:rsidRDefault="00EA2408">
      <w:pPr>
        <w:keepNext/>
        <w:keepLines/>
        <w:jc w:val="both"/>
      </w:pPr>
      <w:r>
        <w:t>4:3</w:t>
      </w:r>
      <w:r>
        <w:tab/>
        <w:t>4:4</w:t>
      </w:r>
      <w:r>
        <w:tab/>
        <w:t>4:6</w:t>
      </w:r>
      <w:r>
        <w:tab/>
        <w:t>4:7</w:t>
      </w:r>
      <w:r>
        <w:tab/>
        <w:t>4:14</w:t>
      </w:r>
      <w:r>
        <w:tab/>
        <w:t>4:15</w:t>
      </w:r>
      <w:r>
        <w:tab/>
        <w:t>4:18</w:t>
      </w:r>
    </w:p>
    <w:p w14:paraId="28B0D745" w14:textId="77777777" w:rsidR="00000000" w:rsidRDefault="00EA2408">
      <w:pPr>
        <w:keepNext/>
        <w:keepLines/>
        <w:jc w:val="both"/>
      </w:pPr>
      <w:r>
        <w:t>4:19</w:t>
      </w:r>
      <w:r>
        <w:tab/>
        <w:t>4:20</w:t>
      </w:r>
      <w:r>
        <w:tab/>
        <w:t>5:1</w:t>
      </w:r>
      <w:r>
        <w:tab/>
        <w:t>5:2</w:t>
      </w:r>
      <w:r>
        <w:tab/>
        <w:t>5:6</w:t>
      </w:r>
      <w:r>
        <w:tab/>
        <w:t>5:8</w:t>
      </w:r>
      <w:r>
        <w:tab/>
        <w:t>5:9</w:t>
      </w:r>
    </w:p>
    <w:p w14:paraId="233F367A" w14:textId="77777777" w:rsidR="00000000" w:rsidRDefault="00EA2408">
      <w:pPr>
        <w:keepNext/>
        <w:keepLines/>
        <w:jc w:val="both"/>
      </w:pPr>
      <w:r>
        <w:t>5:10</w:t>
      </w:r>
      <w:r>
        <w:tab/>
        <w:t>5:11</w:t>
      </w:r>
      <w:r>
        <w:tab/>
        <w:t>5:12</w:t>
      </w:r>
      <w:r>
        <w:tab/>
        <w:t>6:1</w:t>
      </w:r>
      <w:r>
        <w:tab/>
        <w:t>6:2</w:t>
      </w:r>
      <w:r>
        <w:tab/>
        <w:t>6:3</w:t>
      </w:r>
      <w:r>
        <w:tab/>
        <w:t>6:5</w:t>
      </w:r>
    </w:p>
    <w:p w14:paraId="4B19B9F1" w14:textId="77777777" w:rsidR="00000000" w:rsidRDefault="00EA2408">
      <w:pPr>
        <w:keepNext/>
        <w:keepLines/>
        <w:jc w:val="both"/>
      </w:pPr>
      <w:r>
        <w:t>6:7</w:t>
      </w:r>
      <w:r>
        <w:tab/>
        <w:t>6:9</w:t>
      </w:r>
      <w:r>
        <w:tab/>
        <w:t>6:12</w:t>
      </w:r>
      <w:r>
        <w:tab/>
        <w:t>6:13</w:t>
      </w:r>
      <w:r>
        <w:tab/>
        <w:t>6:15</w:t>
      </w:r>
      <w:r>
        <w:tab/>
        <w:t>6:16</w:t>
      </w:r>
      <w:r>
        <w:tab/>
        <w:t>6:19</w:t>
      </w:r>
    </w:p>
    <w:p w14:paraId="34FF214D" w14:textId="77777777" w:rsidR="00000000" w:rsidRDefault="00EA2408">
      <w:pPr>
        <w:keepNext/>
        <w:keepLines/>
        <w:jc w:val="both"/>
      </w:pPr>
      <w:r>
        <w:t>11:6</w:t>
      </w:r>
      <w:r>
        <w:tab/>
        <w:t>11:7</w:t>
      </w:r>
      <w:r>
        <w:tab/>
        <w:t>11:8</w:t>
      </w:r>
      <w:r>
        <w:tab/>
        <w:t>11:14</w:t>
      </w:r>
      <w:r>
        <w:tab/>
        <w:t>11:17</w:t>
      </w:r>
      <w:r>
        <w:tab/>
        <w:t>11:20</w:t>
      </w:r>
      <w:r>
        <w:tab/>
        <w:t>11:22</w:t>
      </w:r>
    </w:p>
    <w:p w14:paraId="3AAD5D24" w14:textId="77777777" w:rsidR="00000000" w:rsidRDefault="00EA2408">
      <w:pPr>
        <w:keepNext/>
        <w:keepLines/>
        <w:jc w:val="both"/>
      </w:pPr>
      <w:r>
        <w:t>11:29</w:t>
      </w:r>
      <w:r>
        <w:tab/>
        <w:t>11:31</w:t>
      </w:r>
      <w:r>
        <w:tab/>
        <w:t>11:32</w:t>
      </w:r>
      <w:r>
        <w:tab/>
        <w:t>12:1</w:t>
      </w:r>
      <w:r>
        <w:tab/>
        <w:t>12:14</w:t>
      </w:r>
      <w:r>
        <w:tab/>
        <w:t>12:15</w:t>
      </w:r>
      <w:r>
        <w:tab/>
        <w:t>12:16</w:t>
      </w:r>
    </w:p>
    <w:p w14:paraId="27DB0393" w14:textId="77777777" w:rsidR="00000000" w:rsidRDefault="00EA2408">
      <w:pPr>
        <w:keepNext/>
        <w:keepLines/>
        <w:jc w:val="both"/>
      </w:pPr>
      <w:r>
        <w:t>13:1</w:t>
      </w:r>
      <w:r>
        <w:tab/>
        <w:t>13:2</w:t>
      </w:r>
      <w:r>
        <w:tab/>
        <w:t>13:3</w:t>
      </w:r>
      <w:r>
        <w:tab/>
        <w:t>13:4</w:t>
      </w:r>
      <w:r>
        <w:tab/>
        <w:t>13:5</w:t>
      </w:r>
      <w:r>
        <w:tab/>
        <w:t>13:6</w:t>
      </w:r>
      <w:r>
        <w:tab/>
        <w:t>15:9</w:t>
      </w:r>
    </w:p>
    <w:p w14:paraId="1824DB8C" w14:textId="77777777" w:rsidR="00000000" w:rsidRDefault="00EA2408">
      <w:pPr>
        <w:keepNext/>
        <w:keepLines/>
        <w:jc w:val="both"/>
      </w:pPr>
      <w:r>
        <w:t>15:10</w:t>
      </w:r>
      <w:r>
        <w:tab/>
        <w:t>15:13</w:t>
      </w:r>
      <w:r>
        <w:tab/>
        <w:t>15:14</w:t>
      </w:r>
      <w:r>
        <w:tab/>
        <w:t>15:15</w:t>
      </w:r>
      <w:r>
        <w:tab/>
        <w:t>15:16</w:t>
      </w:r>
      <w:r>
        <w:tab/>
        <w:t>15:17</w:t>
      </w:r>
      <w:r>
        <w:tab/>
        <w:t>15:29</w:t>
      </w:r>
    </w:p>
    <w:p w14:paraId="590745BA" w14:textId="77777777" w:rsidR="00000000" w:rsidRDefault="00EA2408">
      <w:pPr>
        <w:keepNext/>
        <w:keepLines/>
        <w:jc w:val="both"/>
      </w:pPr>
      <w:r>
        <w:t>15:32</w:t>
      </w:r>
      <w:r>
        <w:tab/>
        <w:t>15:33</w:t>
      </w:r>
      <w:r>
        <w:tab/>
        <w:t>15:34</w:t>
      </w:r>
      <w:r>
        <w:tab/>
        <w:t>15:36</w:t>
      </w:r>
      <w:r>
        <w:tab/>
        <w:t>15:37</w:t>
      </w:r>
      <w:r>
        <w:tab/>
        <w:t>15:39</w:t>
      </w:r>
      <w:r>
        <w:tab/>
        <w:t>15:46</w:t>
      </w:r>
    </w:p>
    <w:p w14:paraId="070ACF6F" w14:textId="77777777" w:rsidR="00000000" w:rsidRDefault="00EA2408">
      <w:pPr>
        <w:keepNext/>
        <w:keepLines/>
        <w:jc w:val="both"/>
      </w:pPr>
      <w:r>
        <w:t>15:51</w:t>
      </w:r>
      <w:r>
        <w:tab/>
        <w:t>15:58</w:t>
      </w:r>
      <w:r>
        <w:tab/>
      </w:r>
    </w:p>
    <w:p w14:paraId="44C48727" w14:textId="77777777" w:rsidR="00000000" w:rsidRDefault="00EA2408">
      <w:pPr>
        <w:keepLines/>
        <w:jc w:val="both"/>
      </w:pPr>
    </w:p>
    <w:p w14:paraId="4281B4FD" w14:textId="77777777" w:rsidR="00000000" w:rsidRDefault="00EA2408">
      <w:pPr>
        <w:keepNext/>
        <w:keepLines/>
        <w:jc w:val="both"/>
      </w:pPr>
      <w:r>
        <w:rPr>
          <w:b/>
          <w:u w:val="single"/>
        </w:rPr>
        <w:t>NOTHING</w:t>
      </w:r>
    </w:p>
    <w:p w14:paraId="0509353D" w14:textId="77777777" w:rsidR="00000000" w:rsidRDefault="00EA2408">
      <w:pPr>
        <w:keepNext/>
        <w:keepLines/>
        <w:jc w:val="both"/>
      </w:pPr>
      <w:r>
        <w:t>1 Cor 1:19</w:t>
      </w:r>
    </w:p>
    <w:p w14:paraId="4D4C2B25" w14:textId="77777777" w:rsidR="00000000" w:rsidRDefault="00EA2408">
      <w:pPr>
        <w:keepNext/>
        <w:keepLines/>
        <w:jc w:val="both"/>
      </w:pPr>
      <w:r>
        <w:t xml:space="preserve">For it is written: "I will destroy the wisdom of the wise, And bring to </w:t>
      </w:r>
      <w:r>
        <w:rPr>
          <w:b/>
        </w:rPr>
        <w:t>noth</w:t>
      </w:r>
      <w:r>
        <w:rPr>
          <w:b/>
        </w:rPr>
        <w:t>ing</w:t>
      </w:r>
      <w:r>
        <w:t xml:space="preserve"> the understanding of the prudent."</w:t>
      </w:r>
    </w:p>
    <w:p w14:paraId="7E1FF6F1" w14:textId="77777777" w:rsidR="00000000" w:rsidRDefault="00EA2408">
      <w:pPr>
        <w:keepLines/>
        <w:jc w:val="both"/>
      </w:pPr>
    </w:p>
    <w:p w14:paraId="2B5166DA" w14:textId="77777777" w:rsidR="00000000" w:rsidRDefault="00EA2408">
      <w:pPr>
        <w:keepNext/>
        <w:keepLines/>
        <w:jc w:val="both"/>
      </w:pPr>
      <w:r>
        <w:t>1 Cor 1:28</w:t>
      </w:r>
    </w:p>
    <w:p w14:paraId="6CE370DD" w14:textId="77777777" w:rsidR="00000000" w:rsidRDefault="00EA2408">
      <w:pPr>
        <w:keepNext/>
        <w:keepLines/>
        <w:jc w:val="both"/>
      </w:pPr>
      <w:r>
        <w:t xml:space="preserve">and the base things of the world and the things which are despised God has chosen, and the things which are not, to bring to </w:t>
      </w:r>
      <w:r>
        <w:rPr>
          <w:b/>
        </w:rPr>
        <w:t>nothing</w:t>
      </w:r>
      <w:r>
        <w:t xml:space="preserve"> the things that are,</w:t>
      </w:r>
    </w:p>
    <w:p w14:paraId="6C6DCCE9" w14:textId="77777777" w:rsidR="00000000" w:rsidRDefault="00EA2408">
      <w:pPr>
        <w:keepLines/>
        <w:jc w:val="both"/>
      </w:pPr>
    </w:p>
    <w:p w14:paraId="4B5B05F3" w14:textId="77777777" w:rsidR="00000000" w:rsidRDefault="00EA2408">
      <w:pPr>
        <w:keepNext/>
        <w:keepLines/>
        <w:jc w:val="both"/>
      </w:pPr>
      <w:r>
        <w:t>1 Cor 2:6</w:t>
      </w:r>
    </w:p>
    <w:p w14:paraId="7E000621" w14:textId="77777777" w:rsidR="00000000" w:rsidRDefault="00EA2408">
      <w:pPr>
        <w:keepNext/>
        <w:keepLines/>
        <w:jc w:val="both"/>
      </w:pPr>
      <w:r>
        <w:t xml:space="preserve">However, we speak wisdom among those who are mature, yet not the wisdom of this age, nor of the rulers of this age, who are coming to </w:t>
      </w:r>
      <w:r>
        <w:rPr>
          <w:b/>
        </w:rPr>
        <w:t>nothing</w:t>
      </w:r>
      <w:r>
        <w:t>.</w:t>
      </w:r>
    </w:p>
    <w:p w14:paraId="61F80B6F" w14:textId="77777777" w:rsidR="00000000" w:rsidRDefault="00EA2408">
      <w:pPr>
        <w:keepLines/>
        <w:jc w:val="both"/>
      </w:pPr>
    </w:p>
    <w:p w14:paraId="03DB8D73" w14:textId="77777777" w:rsidR="00000000" w:rsidRDefault="00EA2408">
      <w:pPr>
        <w:keepNext/>
        <w:keepLines/>
        <w:jc w:val="both"/>
      </w:pPr>
      <w:r>
        <w:t>1 Cor 4:4</w:t>
      </w:r>
    </w:p>
    <w:p w14:paraId="18CE2C60" w14:textId="77777777" w:rsidR="00000000" w:rsidRDefault="00EA2408">
      <w:pPr>
        <w:keepNext/>
        <w:keepLines/>
        <w:jc w:val="both"/>
      </w:pPr>
      <w:r>
        <w:t xml:space="preserve">For I know of </w:t>
      </w:r>
      <w:r>
        <w:rPr>
          <w:b/>
        </w:rPr>
        <w:t>nothing</w:t>
      </w:r>
      <w:r>
        <w:t xml:space="preserve"> against myself, yet I am not justified by this; but He who judges me is the Lord.</w:t>
      </w:r>
    </w:p>
    <w:p w14:paraId="3889302C" w14:textId="77777777" w:rsidR="00000000" w:rsidRDefault="00EA2408">
      <w:pPr>
        <w:keepLines/>
        <w:jc w:val="both"/>
      </w:pPr>
    </w:p>
    <w:p w14:paraId="0209E4E6" w14:textId="77777777" w:rsidR="00000000" w:rsidRDefault="00EA2408">
      <w:pPr>
        <w:keepNext/>
        <w:keepLines/>
        <w:jc w:val="both"/>
      </w:pPr>
      <w:r>
        <w:t>1 Cor 4:5</w:t>
      </w:r>
    </w:p>
    <w:p w14:paraId="509F0805" w14:textId="77777777" w:rsidR="00000000" w:rsidRDefault="00EA2408">
      <w:pPr>
        <w:keepNext/>
        <w:keepLines/>
        <w:jc w:val="both"/>
      </w:pPr>
      <w:r>
        <w:t xml:space="preserve">Therefore judge </w:t>
      </w:r>
      <w:r>
        <w:rPr>
          <w:b/>
        </w:rPr>
        <w:t>nothing</w:t>
      </w:r>
      <w:r>
        <w:t xml:space="preserve"> bef</w:t>
      </w:r>
      <w:r>
        <w:t>ore the time, until the Lord comes, who will both bring to light the hidden things of darkness and reveal the counsels of the hearts. Then each one's praise will come from God.</w:t>
      </w:r>
    </w:p>
    <w:p w14:paraId="00039811" w14:textId="77777777" w:rsidR="00000000" w:rsidRDefault="00EA2408">
      <w:pPr>
        <w:keepLines/>
        <w:jc w:val="both"/>
      </w:pPr>
    </w:p>
    <w:p w14:paraId="24ED6C0A" w14:textId="77777777" w:rsidR="00000000" w:rsidRDefault="00EA2408">
      <w:pPr>
        <w:keepNext/>
        <w:keepLines/>
        <w:jc w:val="both"/>
      </w:pPr>
      <w:r>
        <w:t>1 Cor 11:22</w:t>
      </w:r>
    </w:p>
    <w:p w14:paraId="43568763" w14:textId="77777777" w:rsidR="00000000" w:rsidRDefault="00EA2408">
      <w:pPr>
        <w:keepNext/>
        <w:keepLines/>
        <w:jc w:val="both"/>
      </w:pPr>
      <w:r>
        <w:t xml:space="preserve">What! Do you not have houses to eat and drink in? Or do you despise the church of God and shame those who have </w:t>
      </w:r>
      <w:r>
        <w:rPr>
          <w:b/>
        </w:rPr>
        <w:t>nothing</w:t>
      </w:r>
      <w:r>
        <w:t>? What shall I say to you? Shall I praise you in this? I do not praise you.</w:t>
      </w:r>
    </w:p>
    <w:p w14:paraId="6994BAC4" w14:textId="77777777" w:rsidR="00000000" w:rsidRDefault="00EA2408">
      <w:pPr>
        <w:keepLines/>
        <w:jc w:val="both"/>
      </w:pPr>
    </w:p>
    <w:p w14:paraId="09CDD29D" w14:textId="77777777" w:rsidR="00000000" w:rsidRDefault="00EA2408">
      <w:pPr>
        <w:keepNext/>
        <w:keepLines/>
        <w:jc w:val="both"/>
      </w:pPr>
      <w:r>
        <w:lastRenderedPageBreak/>
        <w:t>1 Cor 13:2</w:t>
      </w:r>
    </w:p>
    <w:p w14:paraId="3815899B" w14:textId="77777777" w:rsidR="00000000" w:rsidRDefault="00EA2408">
      <w:pPr>
        <w:keepNext/>
        <w:keepLines/>
        <w:jc w:val="both"/>
      </w:pPr>
      <w:r>
        <w:t>And though I have the gift of prophecy, and understand all mysteries and all knowledge, and though I have all faith,</w:t>
      </w:r>
      <w:r>
        <w:t xml:space="preserve"> so that I could remove mountains, but have not love, I am </w:t>
      </w:r>
      <w:r>
        <w:rPr>
          <w:b/>
        </w:rPr>
        <w:t>nothing</w:t>
      </w:r>
      <w:r>
        <w:t>.</w:t>
      </w:r>
    </w:p>
    <w:p w14:paraId="2D4CDE78" w14:textId="77777777" w:rsidR="00000000" w:rsidRDefault="00EA2408">
      <w:pPr>
        <w:keepLines/>
        <w:jc w:val="both"/>
      </w:pPr>
    </w:p>
    <w:p w14:paraId="78FF6F4B" w14:textId="77777777" w:rsidR="00000000" w:rsidRDefault="00EA2408">
      <w:pPr>
        <w:keepNext/>
        <w:keepLines/>
        <w:jc w:val="both"/>
      </w:pPr>
      <w:r>
        <w:t>1 Cor 13:3</w:t>
      </w:r>
    </w:p>
    <w:p w14:paraId="7A5D77F2" w14:textId="77777777" w:rsidR="00000000" w:rsidRDefault="00EA2408">
      <w:pPr>
        <w:keepNext/>
        <w:keepLines/>
        <w:jc w:val="both"/>
      </w:pPr>
      <w:r>
        <w:t xml:space="preserve">And though I bestow all my goods to feed the poor, and though I give my body to be burned, but have not love, it profits me </w:t>
      </w:r>
      <w:r>
        <w:rPr>
          <w:b/>
        </w:rPr>
        <w:t>nothing</w:t>
      </w:r>
      <w:r>
        <w:t>.</w:t>
      </w:r>
    </w:p>
    <w:p w14:paraId="6ECF67BC" w14:textId="77777777" w:rsidR="00000000" w:rsidRDefault="00EA2408">
      <w:pPr>
        <w:keepLines/>
        <w:jc w:val="both"/>
      </w:pPr>
    </w:p>
    <w:p w14:paraId="25CB9BFF" w14:textId="77777777" w:rsidR="00000000" w:rsidRDefault="00EA2408">
      <w:pPr>
        <w:keepNext/>
        <w:keepLines/>
        <w:jc w:val="both"/>
      </w:pPr>
      <w:r>
        <w:rPr>
          <w:b/>
          <w:u w:val="single"/>
        </w:rPr>
        <w:t>NOW</w:t>
      </w:r>
    </w:p>
    <w:p w14:paraId="0F2C537E" w14:textId="77777777" w:rsidR="00000000" w:rsidRDefault="00EA2408">
      <w:pPr>
        <w:keepNext/>
        <w:keepLines/>
        <w:jc w:val="both"/>
      </w:pPr>
      <w:r>
        <w:t>Appears 27 times in the following 25 verses.</w:t>
      </w:r>
    </w:p>
    <w:p w14:paraId="328BB1AF" w14:textId="77777777" w:rsidR="00000000" w:rsidRDefault="00EA2408">
      <w:pPr>
        <w:keepNext/>
        <w:keepLines/>
        <w:jc w:val="both"/>
      </w:pPr>
      <w:r>
        <w:t>1:10</w:t>
      </w:r>
      <w:r>
        <w:tab/>
        <w:t>1:12</w:t>
      </w:r>
      <w:r>
        <w:tab/>
        <w:t>2:12</w:t>
      </w:r>
      <w:r>
        <w:tab/>
        <w:t>3:2</w:t>
      </w:r>
      <w:r>
        <w:tab/>
        <w:t>3:8</w:t>
      </w:r>
      <w:r>
        <w:tab/>
        <w:t>3:12</w:t>
      </w:r>
      <w:r>
        <w:tab/>
        <w:t>4:6</w:t>
      </w:r>
    </w:p>
    <w:p w14:paraId="342C6728" w14:textId="77777777" w:rsidR="00000000" w:rsidRDefault="00EA2408">
      <w:pPr>
        <w:keepNext/>
        <w:keepLines/>
        <w:jc w:val="both"/>
      </w:pPr>
      <w:r>
        <w:t>4:7</w:t>
      </w:r>
      <w:r>
        <w:tab/>
        <w:t>4:13</w:t>
      </w:r>
      <w:r>
        <w:tab/>
        <w:t>4:18</w:t>
      </w:r>
      <w:r>
        <w:tab/>
        <w:t>5:11</w:t>
      </w:r>
      <w:r>
        <w:tab/>
        <w:t>6:7</w:t>
      </w:r>
      <w:r>
        <w:tab/>
        <w:t>6:13</w:t>
      </w:r>
      <w:r>
        <w:tab/>
        <w:t>11:2</w:t>
      </w:r>
    </w:p>
    <w:p w14:paraId="267E488B" w14:textId="77777777" w:rsidR="00000000" w:rsidRDefault="00EA2408">
      <w:pPr>
        <w:keepNext/>
        <w:keepLines/>
        <w:jc w:val="both"/>
      </w:pPr>
      <w:r>
        <w:t>11:17</w:t>
      </w:r>
      <w:r>
        <w:tab/>
        <w:t>12:1</w:t>
      </w:r>
      <w:r>
        <w:tab/>
        <w:t>12:18</w:t>
      </w:r>
      <w:r>
        <w:tab/>
        <w:t>12:20</w:t>
      </w:r>
      <w:r>
        <w:tab/>
        <w:t>12:27</w:t>
      </w:r>
      <w:r>
        <w:tab/>
        <w:t>13:12</w:t>
      </w:r>
      <w:r>
        <w:tab/>
        <w:t>13:13</w:t>
      </w:r>
    </w:p>
    <w:p w14:paraId="55B1BC42" w14:textId="77777777" w:rsidR="00000000" w:rsidRDefault="00EA2408">
      <w:pPr>
        <w:keepNext/>
        <w:keepLines/>
        <w:jc w:val="both"/>
      </w:pPr>
      <w:r>
        <w:t>15:12</w:t>
      </w:r>
      <w:r>
        <w:tab/>
        <w:t>15:20</w:t>
      </w:r>
      <w:r>
        <w:tab/>
        <w:t>15:28</w:t>
      </w:r>
      <w:r>
        <w:tab/>
        <w:t>15:50</w:t>
      </w:r>
      <w:r>
        <w:tab/>
      </w:r>
    </w:p>
    <w:p w14:paraId="1E901FEC" w14:textId="77777777" w:rsidR="00000000" w:rsidRDefault="00EA2408">
      <w:pPr>
        <w:keepLines/>
        <w:jc w:val="both"/>
      </w:pPr>
    </w:p>
    <w:p w14:paraId="1A256273" w14:textId="77777777" w:rsidR="00000000" w:rsidRDefault="00EA2408">
      <w:pPr>
        <w:keepNext/>
        <w:keepLines/>
        <w:jc w:val="both"/>
      </w:pPr>
      <w:r>
        <w:rPr>
          <w:b/>
          <w:u w:val="single"/>
        </w:rPr>
        <w:t>O</w:t>
      </w:r>
    </w:p>
    <w:p w14:paraId="273E94B8" w14:textId="77777777" w:rsidR="00000000" w:rsidRDefault="00EA2408">
      <w:pPr>
        <w:keepNext/>
        <w:keepLines/>
        <w:jc w:val="both"/>
      </w:pPr>
      <w:r>
        <w:t>1 Cor 15:55</w:t>
      </w:r>
    </w:p>
    <w:p w14:paraId="26DC2080" w14:textId="77777777" w:rsidR="00000000" w:rsidRDefault="00EA2408">
      <w:pPr>
        <w:keepNext/>
        <w:keepLines/>
        <w:jc w:val="both"/>
      </w:pPr>
      <w:r>
        <w:rPr>
          <w:b/>
        </w:rPr>
        <w:t>O</w:t>
      </w:r>
      <w:r>
        <w:t xml:space="preserve"> Death, where is your sting? </w:t>
      </w:r>
      <w:r>
        <w:rPr>
          <w:b/>
        </w:rPr>
        <w:t>O</w:t>
      </w:r>
      <w:r>
        <w:t xml:space="preserve"> Hades, where is your victory?</w:t>
      </w:r>
    </w:p>
    <w:p w14:paraId="65D7972E" w14:textId="77777777" w:rsidR="00000000" w:rsidRDefault="00EA2408">
      <w:pPr>
        <w:keepLines/>
        <w:jc w:val="both"/>
      </w:pPr>
    </w:p>
    <w:p w14:paraId="1ACFA0E5" w14:textId="77777777" w:rsidR="00000000" w:rsidRDefault="00EA2408">
      <w:pPr>
        <w:keepNext/>
        <w:keepLines/>
        <w:jc w:val="both"/>
      </w:pPr>
      <w:r>
        <w:rPr>
          <w:b/>
          <w:u w:val="single"/>
        </w:rPr>
        <w:t>OF</w:t>
      </w:r>
    </w:p>
    <w:p w14:paraId="2A5C3B39" w14:textId="77777777" w:rsidR="00000000" w:rsidRDefault="00EA2408">
      <w:pPr>
        <w:keepNext/>
        <w:keepLines/>
        <w:jc w:val="both"/>
      </w:pPr>
      <w:r>
        <w:t>Appears 199 times in 120 verses.</w:t>
      </w:r>
    </w:p>
    <w:p w14:paraId="2F58BEDE" w14:textId="77777777" w:rsidR="00000000" w:rsidRDefault="00EA2408">
      <w:pPr>
        <w:keepLines/>
        <w:jc w:val="both"/>
      </w:pPr>
    </w:p>
    <w:p w14:paraId="7A9F1739" w14:textId="77777777" w:rsidR="00000000" w:rsidRDefault="00EA2408">
      <w:pPr>
        <w:keepNext/>
        <w:keepLines/>
        <w:jc w:val="both"/>
      </w:pPr>
      <w:r>
        <w:rPr>
          <w:b/>
          <w:u w:val="single"/>
        </w:rPr>
        <w:t>OFF</w:t>
      </w:r>
      <w:r>
        <w:rPr>
          <w:b/>
          <w:u w:val="single"/>
        </w:rPr>
        <w:t>SCOURING</w:t>
      </w:r>
    </w:p>
    <w:p w14:paraId="444AD7F9" w14:textId="77777777" w:rsidR="00000000" w:rsidRDefault="00EA2408">
      <w:pPr>
        <w:keepNext/>
        <w:keepLines/>
        <w:jc w:val="both"/>
      </w:pPr>
      <w:r>
        <w:t>1 Cor 4:13</w:t>
      </w:r>
    </w:p>
    <w:p w14:paraId="064C4573" w14:textId="77777777" w:rsidR="00000000" w:rsidRDefault="00EA2408">
      <w:pPr>
        <w:keepNext/>
        <w:keepLines/>
        <w:jc w:val="both"/>
      </w:pPr>
      <w:r>
        <w:t xml:space="preserve">being defamed, we entreat. We have been made as the filth of the world, the </w:t>
      </w:r>
      <w:r>
        <w:rPr>
          <w:b/>
        </w:rPr>
        <w:t>offscouring</w:t>
      </w:r>
      <w:r>
        <w:t xml:space="preserve"> of all things until now.</w:t>
      </w:r>
    </w:p>
    <w:p w14:paraId="37110606" w14:textId="77777777" w:rsidR="00000000" w:rsidRDefault="00EA2408">
      <w:pPr>
        <w:keepLines/>
        <w:jc w:val="both"/>
      </w:pPr>
    </w:p>
    <w:p w14:paraId="2320E554" w14:textId="77777777" w:rsidR="00000000" w:rsidRDefault="00EA2408">
      <w:pPr>
        <w:keepNext/>
        <w:keepLines/>
        <w:jc w:val="both"/>
      </w:pPr>
      <w:r>
        <w:rPr>
          <w:b/>
          <w:u w:val="single"/>
        </w:rPr>
        <w:t>OFTEN</w:t>
      </w:r>
    </w:p>
    <w:p w14:paraId="400A967E" w14:textId="77777777" w:rsidR="00000000" w:rsidRDefault="00EA2408">
      <w:pPr>
        <w:keepNext/>
        <w:keepLines/>
        <w:jc w:val="both"/>
      </w:pPr>
      <w:r>
        <w:t>1 Cor 11:25</w:t>
      </w:r>
    </w:p>
    <w:p w14:paraId="713C247B" w14:textId="77777777" w:rsidR="00000000" w:rsidRDefault="00EA2408">
      <w:pPr>
        <w:keepNext/>
        <w:keepLines/>
        <w:jc w:val="both"/>
      </w:pPr>
      <w:r>
        <w:t xml:space="preserve">In the same manner He also took the cup after supper, saying, "This cup is the new covenant in My blood. This do, as </w:t>
      </w:r>
      <w:r>
        <w:rPr>
          <w:b/>
        </w:rPr>
        <w:t>often</w:t>
      </w:r>
      <w:r>
        <w:t xml:space="preserve"> as you drink it, in remembrance of Me."</w:t>
      </w:r>
    </w:p>
    <w:p w14:paraId="2B50722E" w14:textId="77777777" w:rsidR="00000000" w:rsidRDefault="00EA2408">
      <w:pPr>
        <w:keepLines/>
        <w:jc w:val="both"/>
      </w:pPr>
    </w:p>
    <w:p w14:paraId="48390CFA" w14:textId="77777777" w:rsidR="00000000" w:rsidRDefault="00EA2408">
      <w:pPr>
        <w:keepNext/>
        <w:keepLines/>
        <w:jc w:val="both"/>
      </w:pPr>
      <w:r>
        <w:t>1 Cor 11:26</w:t>
      </w:r>
    </w:p>
    <w:p w14:paraId="4FB3AA7C" w14:textId="77777777" w:rsidR="00000000" w:rsidRDefault="00EA2408">
      <w:pPr>
        <w:keepNext/>
        <w:keepLines/>
        <w:jc w:val="both"/>
      </w:pPr>
      <w:r>
        <w:t xml:space="preserve">For as </w:t>
      </w:r>
      <w:r>
        <w:rPr>
          <w:b/>
        </w:rPr>
        <w:t>often</w:t>
      </w:r>
      <w:r>
        <w:t xml:space="preserve"> as you eat this bread and drink this cup, you proclaim the Lord's death till He comes.</w:t>
      </w:r>
    </w:p>
    <w:p w14:paraId="3AA044D1" w14:textId="77777777" w:rsidR="00000000" w:rsidRDefault="00EA2408">
      <w:pPr>
        <w:keepLines/>
        <w:jc w:val="both"/>
      </w:pPr>
    </w:p>
    <w:p w14:paraId="317CE3BD" w14:textId="77777777" w:rsidR="00000000" w:rsidRDefault="00EA2408">
      <w:pPr>
        <w:keepNext/>
        <w:keepLines/>
        <w:jc w:val="both"/>
      </w:pPr>
      <w:r>
        <w:rPr>
          <w:b/>
          <w:u w:val="single"/>
        </w:rPr>
        <w:t>OLD</w:t>
      </w:r>
    </w:p>
    <w:p w14:paraId="1F398D06" w14:textId="77777777" w:rsidR="00000000" w:rsidRDefault="00EA2408">
      <w:pPr>
        <w:keepNext/>
        <w:keepLines/>
        <w:jc w:val="both"/>
      </w:pPr>
      <w:r>
        <w:t>1 Cor 5:7</w:t>
      </w:r>
    </w:p>
    <w:p w14:paraId="7DE3DDF7" w14:textId="77777777" w:rsidR="00000000" w:rsidRDefault="00EA2408">
      <w:pPr>
        <w:keepNext/>
        <w:keepLines/>
        <w:jc w:val="both"/>
      </w:pPr>
      <w:r>
        <w:t xml:space="preserve">Therefore purge out the </w:t>
      </w:r>
      <w:r>
        <w:rPr>
          <w:b/>
        </w:rPr>
        <w:t>old</w:t>
      </w:r>
      <w:r>
        <w:t xml:space="preserve"> leaven, that you may be a new lump, since</w:t>
      </w:r>
      <w:r>
        <w:t xml:space="preserve"> you truly are unleavened. For indeed Christ, our Passover, was sacrificed for us.</w:t>
      </w:r>
    </w:p>
    <w:p w14:paraId="29C7552D" w14:textId="77777777" w:rsidR="00000000" w:rsidRDefault="00EA2408">
      <w:pPr>
        <w:keepLines/>
        <w:jc w:val="both"/>
      </w:pPr>
    </w:p>
    <w:p w14:paraId="5F1B7058" w14:textId="77777777" w:rsidR="00000000" w:rsidRDefault="00EA2408">
      <w:pPr>
        <w:keepNext/>
        <w:keepLines/>
        <w:jc w:val="both"/>
      </w:pPr>
      <w:r>
        <w:t>1 Cor 5:8</w:t>
      </w:r>
    </w:p>
    <w:p w14:paraId="3AB1C75F" w14:textId="77777777" w:rsidR="00000000" w:rsidRDefault="00EA2408">
      <w:pPr>
        <w:keepNext/>
        <w:keepLines/>
        <w:jc w:val="both"/>
      </w:pPr>
      <w:r>
        <w:t xml:space="preserve">Therefore let us keep the feast, not with </w:t>
      </w:r>
      <w:r>
        <w:rPr>
          <w:b/>
        </w:rPr>
        <w:t>old</w:t>
      </w:r>
      <w:r>
        <w:t xml:space="preserve"> leaven, nor with the leaven of malice and wickedness, but with the unleavened bread of sincerity and truth.</w:t>
      </w:r>
    </w:p>
    <w:p w14:paraId="513A5476" w14:textId="77777777" w:rsidR="00000000" w:rsidRDefault="00EA2408">
      <w:pPr>
        <w:keepLines/>
        <w:jc w:val="both"/>
      </w:pPr>
    </w:p>
    <w:p w14:paraId="45C7219C" w14:textId="77777777" w:rsidR="00000000" w:rsidRDefault="00EA2408">
      <w:pPr>
        <w:keepNext/>
        <w:keepLines/>
        <w:jc w:val="both"/>
      </w:pPr>
      <w:r>
        <w:rPr>
          <w:b/>
          <w:u w:val="single"/>
        </w:rPr>
        <w:t>ON</w:t>
      </w:r>
    </w:p>
    <w:p w14:paraId="03614959" w14:textId="77777777" w:rsidR="00000000" w:rsidRDefault="00EA2408">
      <w:pPr>
        <w:keepNext/>
        <w:keepLines/>
        <w:jc w:val="both"/>
      </w:pPr>
      <w:r>
        <w:t>1 Cor 1:2</w:t>
      </w:r>
    </w:p>
    <w:p w14:paraId="46478F7B" w14:textId="77777777" w:rsidR="00000000" w:rsidRDefault="00EA2408">
      <w:pPr>
        <w:keepNext/>
        <w:keepLines/>
        <w:jc w:val="both"/>
      </w:pPr>
      <w:r>
        <w:t xml:space="preserve">To the church of God which is at Corinth, to those who are sanctified in Christ Jesus, called to be saints, with all who in every place call </w:t>
      </w:r>
      <w:r>
        <w:rPr>
          <w:b/>
        </w:rPr>
        <w:t>on</w:t>
      </w:r>
      <w:r>
        <w:t xml:space="preserve"> the name of Jesus Christ our Lord, both theirs and ours:</w:t>
      </w:r>
    </w:p>
    <w:p w14:paraId="42584BB5" w14:textId="77777777" w:rsidR="00000000" w:rsidRDefault="00EA2408">
      <w:pPr>
        <w:keepLines/>
        <w:jc w:val="both"/>
      </w:pPr>
    </w:p>
    <w:p w14:paraId="505D396B" w14:textId="77777777" w:rsidR="00000000" w:rsidRDefault="00EA2408">
      <w:pPr>
        <w:keepNext/>
        <w:keepLines/>
        <w:jc w:val="both"/>
      </w:pPr>
      <w:r>
        <w:lastRenderedPageBreak/>
        <w:t>1 Cor 3:10</w:t>
      </w:r>
    </w:p>
    <w:p w14:paraId="23708F78" w14:textId="77777777" w:rsidR="00000000" w:rsidRDefault="00EA2408">
      <w:pPr>
        <w:keepNext/>
        <w:keepLines/>
        <w:jc w:val="both"/>
      </w:pPr>
      <w:r>
        <w:t>According to the grace of God which w</w:t>
      </w:r>
      <w:r>
        <w:t xml:space="preserve">as given to me, as a wise master builder I have laid the foundation, and another builds </w:t>
      </w:r>
      <w:r>
        <w:rPr>
          <w:b/>
        </w:rPr>
        <w:t>on</w:t>
      </w:r>
      <w:r>
        <w:t xml:space="preserve"> it. But let each one take heed how he builds </w:t>
      </w:r>
      <w:r>
        <w:rPr>
          <w:b/>
        </w:rPr>
        <w:t>on</w:t>
      </w:r>
      <w:r>
        <w:t xml:space="preserve"> it.</w:t>
      </w:r>
    </w:p>
    <w:p w14:paraId="303CC104" w14:textId="77777777" w:rsidR="00000000" w:rsidRDefault="00EA2408">
      <w:pPr>
        <w:keepLines/>
        <w:jc w:val="both"/>
      </w:pPr>
    </w:p>
    <w:p w14:paraId="25C588CD" w14:textId="77777777" w:rsidR="00000000" w:rsidRDefault="00EA2408">
      <w:pPr>
        <w:keepNext/>
        <w:keepLines/>
        <w:jc w:val="both"/>
      </w:pPr>
      <w:r>
        <w:t>1 Cor 3:12</w:t>
      </w:r>
    </w:p>
    <w:p w14:paraId="261DEBDA" w14:textId="77777777" w:rsidR="00000000" w:rsidRDefault="00EA2408">
      <w:pPr>
        <w:keepNext/>
        <w:keepLines/>
        <w:jc w:val="both"/>
      </w:pPr>
      <w:r>
        <w:t xml:space="preserve">Now if anyone builds </w:t>
      </w:r>
      <w:r>
        <w:rPr>
          <w:b/>
        </w:rPr>
        <w:t>on</w:t>
      </w:r>
      <w:r>
        <w:t xml:space="preserve"> this foundation with gold, silver, precious stones, wood, hay, straw,</w:t>
      </w:r>
    </w:p>
    <w:p w14:paraId="64EDD9B1" w14:textId="77777777" w:rsidR="00000000" w:rsidRDefault="00EA2408">
      <w:pPr>
        <w:keepLines/>
        <w:jc w:val="both"/>
      </w:pPr>
    </w:p>
    <w:p w14:paraId="13C550CB" w14:textId="77777777" w:rsidR="00000000" w:rsidRDefault="00EA2408">
      <w:pPr>
        <w:keepNext/>
        <w:keepLines/>
        <w:jc w:val="both"/>
      </w:pPr>
      <w:r>
        <w:t>1 Cor 3:14</w:t>
      </w:r>
    </w:p>
    <w:p w14:paraId="13B92808" w14:textId="77777777" w:rsidR="00000000" w:rsidRDefault="00EA2408">
      <w:pPr>
        <w:keepNext/>
        <w:keepLines/>
        <w:jc w:val="both"/>
      </w:pPr>
      <w:r>
        <w:t xml:space="preserve">If anyone's work which he has built </w:t>
      </w:r>
      <w:r>
        <w:rPr>
          <w:b/>
        </w:rPr>
        <w:t>on</w:t>
      </w:r>
      <w:r>
        <w:t xml:space="preserve"> it endures, he will receive a reward.</w:t>
      </w:r>
    </w:p>
    <w:p w14:paraId="41417BCB" w14:textId="77777777" w:rsidR="00000000" w:rsidRDefault="00EA2408">
      <w:pPr>
        <w:keepLines/>
        <w:jc w:val="both"/>
      </w:pPr>
    </w:p>
    <w:p w14:paraId="08370021" w14:textId="77777777" w:rsidR="00000000" w:rsidRDefault="00EA2408">
      <w:pPr>
        <w:keepNext/>
        <w:keepLines/>
        <w:jc w:val="both"/>
      </w:pPr>
      <w:r>
        <w:t>1 Cor 4:6</w:t>
      </w:r>
    </w:p>
    <w:p w14:paraId="410C9C40" w14:textId="77777777" w:rsidR="00000000" w:rsidRDefault="00EA2408">
      <w:pPr>
        <w:keepNext/>
        <w:keepLines/>
        <w:jc w:val="both"/>
      </w:pPr>
      <w:r>
        <w:t>Now these things, brethren, I have figuratively transferred to myself and Apollos for your sakes, that you may learn in us not to think beyond what is written, tha</w:t>
      </w:r>
      <w:r>
        <w:t xml:space="preserve">t none of you may be puffed up </w:t>
      </w:r>
      <w:r>
        <w:rPr>
          <w:b/>
        </w:rPr>
        <w:t>on</w:t>
      </w:r>
      <w:r>
        <w:t xml:space="preserve"> behalf of one against the other.</w:t>
      </w:r>
    </w:p>
    <w:p w14:paraId="1BD307D0" w14:textId="77777777" w:rsidR="00000000" w:rsidRDefault="00EA2408">
      <w:pPr>
        <w:keepLines/>
        <w:jc w:val="both"/>
      </w:pPr>
    </w:p>
    <w:p w14:paraId="09DF71C2" w14:textId="77777777" w:rsidR="00000000" w:rsidRDefault="00EA2408">
      <w:pPr>
        <w:keepNext/>
        <w:keepLines/>
        <w:jc w:val="both"/>
      </w:pPr>
      <w:r>
        <w:t>1 Cor 11:10</w:t>
      </w:r>
    </w:p>
    <w:p w14:paraId="5C1BE5FC" w14:textId="77777777" w:rsidR="00000000" w:rsidRDefault="00EA2408">
      <w:pPr>
        <w:keepNext/>
        <w:keepLines/>
        <w:jc w:val="both"/>
      </w:pPr>
      <w:r>
        <w:t xml:space="preserve">For this reason the woman ought to have a symbol of authority </w:t>
      </w:r>
      <w:r>
        <w:rPr>
          <w:b/>
        </w:rPr>
        <w:t>on</w:t>
      </w:r>
      <w:r>
        <w:t xml:space="preserve"> her head, because of the angels.</w:t>
      </w:r>
    </w:p>
    <w:p w14:paraId="3552CB77" w14:textId="77777777" w:rsidR="00000000" w:rsidRDefault="00EA2408">
      <w:pPr>
        <w:keepLines/>
        <w:jc w:val="both"/>
      </w:pPr>
    </w:p>
    <w:p w14:paraId="445462AE" w14:textId="77777777" w:rsidR="00000000" w:rsidRDefault="00EA2408">
      <w:pPr>
        <w:keepNext/>
        <w:keepLines/>
        <w:jc w:val="both"/>
      </w:pPr>
      <w:r>
        <w:t>1 Cor 11:23</w:t>
      </w:r>
    </w:p>
    <w:p w14:paraId="745A8DDE" w14:textId="77777777" w:rsidR="00000000" w:rsidRDefault="00EA2408">
      <w:pPr>
        <w:keepNext/>
        <w:keepLines/>
        <w:jc w:val="both"/>
      </w:pPr>
      <w:r>
        <w:t xml:space="preserve">For I received from the Lord that which I also delivered to you: that the Lord Jesus </w:t>
      </w:r>
      <w:r>
        <w:rPr>
          <w:b/>
        </w:rPr>
        <w:t>on</w:t>
      </w:r>
      <w:r>
        <w:t xml:space="preserve"> the same night in which He was betrayed took bread;</w:t>
      </w:r>
    </w:p>
    <w:p w14:paraId="510163A0" w14:textId="77777777" w:rsidR="00000000" w:rsidRDefault="00EA2408">
      <w:pPr>
        <w:keepLines/>
        <w:jc w:val="both"/>
      </w:pPr>
    </w:p>
    <w:p w14:paraId="3D57D335" w14:textId="77777777" w:rsidR="00000000" w:rsidRDefault="00EA2408">
      <w:pPr>
        <w:keepNext/>
        <w:keepLines/>
        <w:jc w:val="both"/>
      </w:pPr>
      <w:r>
        <w:t>1 Cor 12:23</w:t>
      </w:r>
    </w:p>
    <w:p w14:paraId="6D4E692D" w14:textId="77777777" w:rsidR="00000000" w:rsidRDefault="00EA2408">
      <w:pPr>
        <w:keepNext/>
        <w:keepLines/>
        <w:jc w:val="both"/>
      </w:pPr>
      <w:r>
        <w:t xml:space="preserve">And those members of the body which we think to be less honorable, </w:t>
      </w:r>
      <w:r>
        <w:rPr>
          <w:b/>
        </w:rPr>
        <w:t>on</w:t>
      </w:r>
      <w:r>
        <w:t xml:space="preserve"> these we bestow greater honor; and our unpresentable parts have greater modesty,</w:t>
      </w:r>
    </w:p>
    <w:p w14:paraId="7425C3C7" w14:textId="77777777" w:rsidR="00000000" w:rsidRDefault="00EA2408">
      <w:pPr>
        <w:keepLines/>
        <w:jc w:val="both"/>
      </w:pPr>
    </w:p>
    <w:p w14:paraId="67D4A0CD" w14:textId="77777777" w:rsidR="00000000" w:rsidRDefault="00EA2408">
      <w:pPr>
        <w:keepNext/>
        <w:keepLines/>
        <w:jc w:val="both"/>
      </w:pPr>
      <w:r>
        <w:t>1 Cor 15:53</w:t>
      </w:r>
    </w:p>
    <w:p w14:paraId="6329CDE2" w14:textId="77777777" w:rsidR="00000000" w:rsidRDefault="00EA2408">
      <w:pPr>
        <w:keepNext/>
        <w:keepLines/>
        <w:jc w:val="both"/>
      </w:pPr>
      <w:r>
        <w:t xml:space="preserve">For </w:t>
      </w:r>
      <w:r>
        <w:t xml:space="preserve">this corruptible must put </w:t>
      </w:r>
      <w:r>
        <w:rPr>
          <w:b/>
        </w:rPr>
        <w:t>on</w:t>
      </w:r>
      <w:r>
        <w:t xml:space="preserve"> incorruption, and this mortal must put </w:t>
      </w:r>
      <w:r>
        <w:rPr>
          <w:b/>
        </w:rPr>
        <w:t>on</w:t>
      </w:r>
      <w:r>
        <w:t xml:space="preserve"> immortality.</w:t>
      </w:r>
    </w:p>
    <w:p w14:paraId="55CC4924" w14:textId="77777777" w:rsidR="00000000" w:rsidRDefault="00EA2408">
      <w:pPr>
        <w:keepLines/>
        <w:jc w:val="both"/>
      </w:pPr>
    </w:p>
    <w:p w14:paraId="191ED574" w14:textId="77777777" w:rsidR="00000000" w:rsidRDefault="00EA2408">
      <w:pPr>
        <w:keepNext/>
        <w:keepLines/>
        <w:jc w:val="both"/>
      </w:pPr>
      <w:r>
        <w:t>1 Cor 15:54</w:t>
      </w:r>
    </w:p>
    <w:p w14:paraId="4EEF81C8" w14:textId="77777777" w:rsidR="00000000" w:rsidRDefault="00EA2408">
      <w:pPr>
        <w:keepNext/>
        <w:keepLines/>
        <w:jc w:val="both"/>
      </w:pPr>
      <w:r>
        <w:t xml:space="preserve">So when this corruptible has put </w:t>
      </w:r>
      <w:r>
        <w:rPr>
          <w:b/>
        </w:rPr>
        <w:t>on</w:t>
      </w:r>
      <w:r>
        <w:t xml:space="preserve"> incorruption, and this mortal has put </w:t>
      </w:r>
      <w:r>
        <w:rPr>
          <w:b/>
        </w:rPr>
        <w:t>on</w:t>
      </w:r>
      <w:r>
        <w:t xml:space="preserve"> immortality, then shall be brought to pass the saying that is written: "Death is swallowed up in victory."</w:t>
      </w:r>
    </w:p>
    <w:p w14:paraId="5552A9CD" w14:textId="77777777" w:rsidR="00000000" w:rsidRDefault="00EA2408">
      <w:pPr>
        <w:keepLines/>
        <w:jc w:val="both"/>
      </w:pPr>
    </w:p>
    <w:p w14:paraId="5F48F6A3" w14:textId="77777777" w:rsidR="00000000" w:rsidRDefault="00EA2408">
      <w:pPr>
        <w:keepNext/>
        <w:keepLines/>
        <w:jc w:val="both"/>
      </w:pPr>
      <w:r>
        <w:rPr>
          <w:b/>
          <w:u w:val="single"/>
        </w:rPr>
        <w:t>ONCE</w:t>
      </w:r>
    </w:p>
    <w:p w14:paraId="0D2AAAE7" w14:textId="77777777" w:rsidR="00000000" w:rsidRDefault="00EA2408">
      <w:pPr>
        <w:keepNext/>
        <w:keepLines/>
        <w:jc w:val="both"/>
      </w:pPr>
      <w:r>
        <w:t>1 Cor 15:6</w:t>
      </w:r>
    </w:p>
    <w:p w14:paraId="38EB11AC" w14:textId="77777777" w:rsidR="00000000" w:rsidRDefault="00EA2408">
      <w:pPr>
        <w:keepNext/>
        <w:keepLines/>
        <w:jc w:val="both"/>
      </w:pPr>
      <w:r>
        <w:t xml:space="preserve">After that He was seen by over five hundred brethren at </w:t>
      </w:r>
      <w:r>
        <w:rPr>
          <w:b/>
        </w:rPr>
        <w:t>once</w:t>
      </w:r>
      <w:r>
        <w:t>, of whom the greater part remain to the present, but some have fallen asleep.</w:t>
      </w:r>
    </w:p>
    <w:p w14:paraId="2D11BE57" w14:textId="77777777" w:rsidR="00000000" w:rsidRDefault="00EA2408">
      <w:pPr>
        <w:keepLines/>
        <w:jc w:val="both"/>
      </w:pPr>
    </w:p>
    <w:p w14:paraId="1CBFD4B1" w14:textId="77777777" w:rsidR="00000000" w:rsidRDefault="00EA2408">
      <w:pPr>
        <w:keepNext/>
        <w:keepLines/>
        <w:jc w:val="both"/>
      </w:pPr>
      <w:r>
        <w:rPr>
          <w:b/>
          <w:u w:val="single"/>
        </w:rPr>
        <w:t>ONE</w:t>
      </w:r>
    </w:p>
    <w:p w14:paraId="064F4FEA" w14:textId="77777777" w:rsidR="00000000" w:rsidRDefault="00EA2408">
      <w:pPr>
        <w:keepNext/>
        <w:keepLines/>
        <w:jc w:val="both"/>
      </w:pPr>
      <w:r>
        <w:t>Appears 48 times in the following 37 verses.</w:t>
      </w:r>
    </w:p>
    <w:p w14:paraId="2BB96DAB" w14:textId="77777777" w:rsidR="00000000" w:rsidRDefault="00EA2408">
      <w:pPr>
        <w:keepNext/>
        <w:keepLines/>
        <w:jc w:val="both"/>
      </w:pPr>
      <w:r>
        <w:t>2:11</w:t>
      </w:r>
      <w:r>
        <w:tab/>
        <w:t>2:15</w:t>
      </w:r>
      <w:r>
        <w:tab/>
        <w:t>3:4</w:t>
      </w:r>
      <w:r>
        <w:tab/>
        <w:t>3:5</w:t>
      </w:r>
      <w:r>
        <w:tab/>
        <w:t>3:8</w:t>
      </w:r>
      <w:r>
        <w:tab/>
        <w:t>3:1</w:t>
      </w:r>
      <w:r>
        <w:t>0</w:t>
      </w:r>
      <w:r>
        <w:tab/>
        <w:t>3:18</w:t>
      </w:r>
    </w:p>
    <w:p w14:paraId="03B112AA" w14:textId="77777777" w:rsidR="00000000" w:rsidRDefault="00EA2408">
      <w:pPr>
        <w:keepNext/>
        <w:keepLines/>
        <w:jc w:val="both"/>
      </w:pPr>
      <w:r>
        <w:t>3:21</w:t>
      </w:r>
      <w:r>
        <w:tab/>
        <w:t>4:2</w:t>
      </w:r>
      <w:r>
        <w:tab/>
        <w:t>4:6</w:t>
      </w:r>
      <w:r>
        <w:tab/>
        <w:t>5:5</w:t>
      </w:r>
      <w:r>
        <w:tab/>
        <w:t>6:5</w:t>
      </w:r>
      <w:r>
        <w:tab/>
        <w:t>6:7</w:t>
      </w:r>
      <w:r>
        <w:tab/>
        <w:t>6:16</w:t>
      </w:r>
    </w:p>
    <w:p w14:paraId="3B25B98F" w14:textId="77777777" w:rsidR="00000000" w:rsidRDefault="00EA2408">
      <w:pPr>
        <w:keepNext/>
        <w:keepLines/>
        <w:jc w:val="both"/>
      </w:pPr>
      <w:r>
        <w:t>6:17</w:t>
      </w:r>
      <w:r>
        <w:tab/>
        <w:t>11:5</w:t>
      </w:r>
      <w:r>
        <w:tab/>
        <w:t>11:20</w:t>
      </w:r>
      <w:r>
        <w:tab/>
        <w:t>11:21</w:t>
      </w:r>
      <w:r>
        <w:tab/>
        <w:t>11:33</w:t>
      </w:r>
      <w:r>
        <w:tab/>
        <w:t>12:3</w:t>
      </w:r>
      <w:r>
        <w:tab/>
        <w:t>12:7</w:t>
      </w:r>
    </w:p>
    <w:p w14:paraId="314C6676" w14:textId="77777777" w:rsidR="00000000" w:rsidRDefault="00EA2408">
      <w:pPr>
        <w:keepNext/>
        <w:keepLines/>
        <w:jc w:val="both"/>
      </w:pPr>
      <w:r>
        <w:t>12:8</w:t>
      </w:r>
      <w:r>
        <w:tab/>
        <w:t>12:11</w:t>
      </w:r>
      <w:r>
        <w:tab/>
        <w:t>12:12</w:t>
      </w:r>
      <w:r>
        <w:tab/>
        <w:t>12:13</w:t>
      </w:r>
      <w:r>
        <w:tab/>
        <w:t>12:14</w:t>
      </w:r>
      <w:r>
        <w:tab/>
        <w:t>12:18</w:t>
      </w:r>
      <w:r>
        <w:tab/>
        <w:t>12:19</w:t>
      </w:r>
    </w:p>
    <w:p w14:paraId="5B038998" w14:textId="77777777" w:rsidR="00000000" w:rsidRDefault="00EA2408">
      <w:pPr>
        <w:keepNext/>
        <w:keepLines/>
        <w:jc w:val="both"/>
      </w:pPr>
      <w:r>
        <w:t>12:20</w:t>
      </w:r>
      <w:r>
        <w:tab/>
        <w:t>12:25</w:t>
      </w:r>
      <w:r>
        <w:tab/>
        <w:t>12:26</w:t>
      </w:r>
      <w:r>
        <w:tab/>
        <w:t>15:8</w:t>
      </w:r>
      <w:r>
        <w:tab/>
        <w:t>15:23</w:t>
      </w:r>
      <w:r>
        <w:tab/>
        <w:t>15:36</w:t>
      </w:r>
      <w:r>
        <w:tab/>
        <w:t>15:39</w:t>
      </w:r>
    </w:p>
    <w:p w14:paraId="31C2660F" w14:textId="77777777" w:rsidR="00000000" w:rsidRDefault="00EA2408">
      <w:pPr>
        <w:keepNext/>
        <w:keepLines/>
        <w:jc w:val="both"/>
      </w:pPr>
      <w:r>
        <w:t>15:40</w:t>
      </w:r>
      <w:r>
        <w:tab/>
        <w:t>15:41</w:t>
      </w:r>
      <w:r>
        <w:tab/>
      </w:r>
    </w:p>
    <w:p w14:paraId="09D21F20" w14:textId="77777777" w:rsidR="00000000" w:rsidRDefault="00EA2408">
      <w:pPr>
        <w:keepLines/>
        <w:jc w:val="both"/>
      </w:pPr>
    </w:p>
    <w:p w14:paraId="5D00C1A6" w14:textId="77777777" w:rsidR="00000000" w:rsidRDefault="00EA2408">
      <w:pPr>
        <w:keepNext/>
        <w:keepLines/>
        <w:jc w:val="both"/>
      </w:pPr>
      <w:r>
        <w:rPr>
          <w:b/>
          <w:u w:val="single"/>
        </w:rPr>
        <w:lastRenderedPageBreak/>
        <w:t>ONE'S</w:t>
      </w:r>
    </w:p>
    <w:p w14:paraId="0111F1E6" w14:textId="77777777" w:rsidR="00000000" w:rsidRDefault="00EA2408">
      <w:pPr>
        <w:keepNext/>
        <w:keepLines/>
        <w:jc w:val="both"/>
      </w:pPr>
      <w:r>
        <w:t>1 Cor 3:13</w:t>
      </w:r>
    </w:p>
    <w:p w14:paraId="2879A9F2" w14:textId="77777777" w:rsidR="00000000" w:rsidRDefault="00EA2408">
      <w:pPr>
        <w:keepNext/>
        <w:keepLines/>
        <w:jc w:val="both"/>
      </w:pPr>
      <w:r>
        <w:t xml:space="preserve">each </w:t>
      </w:r>
      <w:r>
        <w:rPr>
          <w:b/>
        </w:rPr>
        <w:t>one's</w:t>
      </w:r>
      <w:r>
        <w:t xml:space="preserve"> work will become clear; for the Day will declare it, because it will be revealed by fire; and the fire will test each </w:t>
      </w:r>
      <w:r>
        <w:rPr>
          <w:b/>
        </w:rPr>
        <w:t>one's</w:t>
      </w:r>
      <w:r>
        <w:t xml:space="preserve"> work, of what sort it is.</w:t>
      </w:r>
    </w:p>
    <w:p w14:paraId="5E7974E4" w14:textId="77777777" w:rsidR="00000000" w:rsidRDefault="00EA2408">
      <w:pPr>
        <w:keepLines/>
        <w:jc w:val="both"/>
      </w:pPr>
    </w:p>
    <w:p w14:paraId="74863B36" w14:textId="77777777" w:rsidR="00000000" w:rsidRDefault="00EA2408">
      <w:pPr>
        <w:keepNext/>
        <w:keepLines/>
        <w:jc w:val="both"/>
      </w:pPr>
      <w:r>
        <w:t>1 Cor 4:5</w:t>
      </w:r>
    </w:p>
    <w:p w14:paraId="5C9A69D2" w14:textId="77777777" w:rsidR="00000000" w:rsidRDefault="00EA2408">
      <w:pPr>
        <w:keepNext/>
        <w:keepLines/>
        <w:jc w:val="both"/>
      </w:pPr>
      <w:r>
        <w:t>Therefore judge nothing before the time, until the Lord comes, who will both bring to light the hidden things of darkness and reveal the counsels of the</w:t>
      </w:r>
      <w:r>
        <w:t xml:space="preserve"> hearts. Then each </w:t>
      </w:r>
      <w:r>
        <w:rPr>
          <w:b/>
        </w:rPr>
        <w:t>one's</w:t>
      </w:r>
      <w:r>
        <w:t xml:space="preserve"> praise will come from God.</w:t>
      </w:r>
    </w:p>
    <w:p w14:paraId="2ADA8A03" w14:textId="77777777" w:rsidR="00000000" w:rsidRDefault="00EA2408">
      <w:pPr>
        <w:keepLines/>
        <w:jc w:val="both"/>
      </w:pPr>
    </w:p>
    <w:p w14:paraId="1CED5E13" w14:textId="77777777" w:rsidR="00000000" w:rsidRDefault="00EA2408">
      <w:pPr>
        <w:keepNext/>
        <w:keepLines/>
        <w:jc w:val="both"/>
      </w:pPr>
      <w:r>
        <w:rPr>
          <w:b/>
          <w:u w:val="single"/>
        </w:rPr>
        <w:t>ONLY</w:t>
      </w:r>
    </w:p>
    <w:p w14:paraId="593EAF3B" w14:textId="77777777" w:rsidR="00000000" w:rsidRDefault="00EA2408">
      <w:pPr>
        <w:keepNext/>
        <w:keepLines/>
        <w:jc w:val="both"/>
      </w:pPr>
      <w:r>
        <w:t>1 Cor 15:19</w:t>
      </w:r>
    </w:p>
    <w:p w14:paraId="54D54A57" w14:textId="77777777" w:rsidR="00000000" w:rsidRDefault="00EA2408">
      <w:pPr>
        <w:keepNext/>
        <w:keepLines/>
        <w:jc w:val="both"/>
      </w:pPr>
      <w:r>
        <w:t xml:space="preserve">If in this life </w:t>
      </w:r>
      <w:r>
        <w:rPr>
          <w:b/>
        </w:rPr>
        <w:t>only</w:t>
      </w:r>
      <w:r>
        <w:t xml:space="preserve"> we have hope in Christ, we are of all men the most pitiable.</w:t>
      </w:r>
    </w:p>
    <w:p w14:paraId="1591D8A1" w14:textId="77777777" w:rsidR="00000000" w:rsidRDefault="00EA2408">
      <w:pPr>
        <w:keepLines/>
        <w:jc w:val="both"/>
      </w:pPr>
    </w:p>
    <w:p w14:paraId="173056FB" w14:textId="77777777" w:rsidR="00000000" w:rsidRDefault="00EA2408">
      <w:pPr>
        <w:keepNext/>
        <w:keepLines/>
        <w:jc w:val="both"/>
      </w:pPr>
      <w:r>
        <w:rPr>
          <w:b/>
          <w:u w:val="single"/>
        </w:rPr>
        <w:t>OR</w:t>
      </w:r>
    </w:p>
    <w:p w14:paraId="3485A164" w14:textId="77777777" w:rsidR="00000000" w:rsidRDefault="00EA2408">
      <w:pPr>
        <w:keepNext/>
        <w:keepLines/>
        <w:jc w:val="both"/>
      </w:pPr>
      <w:r>
        <w:t>1 Cor 1:12</w:t>
      </w:r>
    </w:p>
    <w:p w14:paraId="058D5ABD" w14:textId="77777777" w:rsidR="00000000" w:rsidRDefault="00EA2408">
      <w:pPr>
        <w:keepNext/>
        <w:keepLines/>
        <w:jc w:val="both"/>
      </w:pPr>
      <w:r>
        <w:t xml:space="preserve">Now I say this, that each of you says, "I am of Paul," </w:t>
      </w:r>
      <w:r>
        <w:rPr>
          <w:b/>
        </w:rPr>
        <w:t>or</w:t>
      </w:r>
      <w:r>
        <w:t xml:space="preserve"> "I am of Apollos," </w:t>
      </w:r>
      <w:r>
        <w:rPr>
          <w:b/>
        </w:rPr>
        <w:t>or</w:t>
      </w:r>
      <w:r>
        <w:t xml:space="preserve"> "I am of Cephas," </w:t>
      </w:r>
      <w:r>
        <w:rPr>
          <w:b/>
        </w:rPr>
        <w:t>or</w:t>
      </w:r>
      <w:r>
        <w:t xml:space="preserve"> "I am of Christ."</w:t>
      </w:r>
    </w:p>
    <w:p w14:paraId="1ADEBD3C" w14:textId="77777777" w:rsidR="00000000" w:rsidRDefault="00EA2408">
      <w:pPr>
        <w:keepLines/>
        <w:jc w:val="both"/>
      </w:pPr>
    </w:p>
    <w:p w14:paraId="6E0E5F97" w14:textId="77777777" w:rsidR="00000000" w:rsidRDefault="00EA2408">
      <w:pPr>
        <w:keepNext/>
        <w:keepLines/>
        <w:jc w:val="both"/>
      </w:pPr>
      <w:r>
        <w:t>1 Cor 1:13</w:t>
      </w:r>
    </w:p>
    <w:p w14:paraId="387617EC" w14:textId="77777777" w:rsidR="00000000" w:rsidRDefault="00EA2408">
      <w:pPr>
        <w:keepNext/>
        <w:keepLines/>
        <w:jc w:val="both"/>
      </w:pPr>
      <w:r>
        <w:t xml:space="preserve">Is Christ divided? Was Paul crucified for you? </w:t>
      </w:r>
      <w:r>
        <w:rPr>
          <w:b/>
        </w:rPr>
        <w:t>Or</w:t>
      </w:r>
      <w:r>
        <w:t xml:space="preserve"> were you baptized in the name of Paul?</w:t>
      </w:r>
    </w:p>
    <w:p w14:paraId="25807A26" w14:textId="77777777" w:rsidR="00000000" w:rsidRDefault="00EA2408">
      <w:pPr>
        <w:keepLines/>
        <w:jc w:val="both"/>
      </w:pPr>
    </w:p>
    <w:p w14:paraId="4CDACD3C" w14:textId="77777777" w:rsidR="00000000" w:rsidRDefault="00EA2408">
      <w:pPr>
        <w:keepNext/>
        <w:keepLines/>
        <w:jc w:val="both"/>
      </w:pPr>
      <w:r>
        <w:t>1 Cor 2:1</w:t>
      </w:r>
    </w:p>
    <w:p w14:paraId="010050F1" w14:textId="77777777" w:rsidR="00000000" w:rsidRDefault="00EA2408">
      <w:pPr>
        <w:keepNext/>
        <w:keepLines/>
        <w:jc w:val="both"/>
      </w:pPr>
      <w:r>
        <w:t xml:space="preserve">And I, brethren, when I came to you, did not come with excellence of speech </w:t>
      </w:r>
      <w:r>
        <w:rPr>
          <w:b/>
        </w:rPr>
        <w:t>or</w:t>
      </w:r>
      <w:r>
        <w:t xml:space="preserve"> of wisdom declaring to you the test</w:t>
      </w:r>
      <w:r>
        <w:t>imony of God.</w:t>
      </w:r>
    </w:p>
    <w:p w14:paraId="042DCE60" w14:textId="77777777" w:rsidR="00000000" w:rsidRDefault="00EA2408">
      <w:pPr>
        <w:keepLines/>
        <w:jc w:val="both"/>
      </w:pPr>
    </w:p>
    <w:p w14:paraId="6C52DB6A" w14:textId="77777777" w:rsidR="00000000" w:rsidRDefault="00EA2408">
      <w:pPr>
        <w:keepNext/>
        <w:keepLines/>
        <w:jc w:val="both"/>
      </w:pPr>
      <w:r>
        <w:t>1 Cor 3:22</w:t>
      </w:r>
    </w:p>
    <w:p w14:paraId="41B87318" w14:textId="77777777" w:rsidR="00000000" w:rsidRDefault="00EA2408">
      <w:pPr>
        <w:keepNext/>
        <w:keepLines/>
        <w:jc w:val="both"/>
      </w:pPr>
      <w:r>
        <w:t xml:space="preserve">whether Paul </w:t>
      </w:r>
      <w:r>
        <w:rPr>
          <w:b/>
        </w:rPr>
        <w:t>or</w:t>
      </w:r>
      <w:r>
        <w:t xml:space="preserve"> Apollos </w:t>
      </w:r>
      <w:r>
        <w:rPr>
          <w:b/>
        </w:rPr>
        <w:t>or</w:t>
      </w:r>
      <w:r>
        <w:t xml:space="preserve"> Cephas, </w:t>
      </w:r>
      <w:r>
        <w:rPr>
          <w:b/>
        </w:rPr>
        <w:t>or</w:t>
      </w:r>
      <w:r>
        <w:t xml:space="preserve"> the world </w:t>
      </w:r>
      <w:r>
        <w:rPr>
          <w:b/>
        </w:rPr>
        <w:t>or</w:t>
      </w:r>
      <w:r>
        <w:t xml:space="preserve"> life </w:t>
      </w:r>
      <w:r>
        <w:rPr>
          <w:b/>
        </w:rPr>
        <w:t>or</w:t>
      </w:r>
      <w:r>
        <w:t xml:space="preserve"> death, </w:t>
      </w:r>
      <w:r>
        <w:rPr>
          <w:b/>
        </w:rPr>
        <w:t>or</w:t>
      </w:r>
      <w:r>
        <w:t xml:space="preserve"> things present </w:t>
      </w:r>
      <w:r>
        <w:rPr>
          <w:b/>
        </w:rPr>
        <w:t>or</w:t>
      </w:r>
      <w:r>
        <w:t xml:space="preserve"> things to come -- all are yours.</w:t>
      </w:r>
    </w:p>
    <w:p w14:paraId="5C24246D" w14:textId="77777777" w:rsidR="00000000" w:rsidRDefault="00EA2408">
      <w:pPr>
        <w:keepLines/>
        <w:jc w:val="both"/>
      </w:pPr>
    </w:p>
    <w:p w14:paraId="71965917" w14:textId="77777777" w:rsidR="00000000" w:rsidRDefault="00EA2408">
      <w:pPr>
        <w:keepNext/>
        <w:keepLines/>
        <w:jc w:val="both"/>
      </w:pPr>
      <w:r>
        <w:t>1 Cor 4:3</w:t>
      </w:r>
    </w:p>
    <w:p w14:paraId="2FE4ABFC" w14:textId="77777777" w:rsidR="00000000" w:rsidRDefault="00EA2408">
      <w:pPr>
        <w:keepNext/>
        <w:keepLines/>
        <w:jc w:val="both"/>
      </w:pPr>
      <w:r>
        <w:t xml:space="preserve">But with me it is a very small thing that I should be judged by you </w:t>
      </w:r>
      <w:r>
        <w:rPr>
          <w:b/>
        </w:rPr>
        <w:t>or</w:t>
      </w:r>
      <w:r>
        <w:t xml:space="preserve"> by a human court. In fact, I do not even judge myself.</w:t>
      </w:r>
    </w:p>
    <w:p w14:paraId="72A6BA49" w14:textId="77777777" w:rsidR="00000000" w:rsidRDefault="00EA2408">
      <w:pPr>
        <w:keepLines/>
        <w:jc w:val="both"/>
      </w:pPr>
    </w:p>
    <w:p w14:paraId="01457743" w14:textId="77777777" w:rsidR="00000000" w:rsidRDefault="00EA2408">
      <w:pPr>
        <w:keepNext/>
        <w:keepLines/>
        <w:jc w:val="both"/>
      </w:pPr>
      <w:r>
        <w:t>1 Cor 4:21</w:t>
      </w:r>
    </w:p>
    <w:p w14:paraId="60FCF8D0" w14:textId="77777777" w:rsidR="00000000" w:rsidRDefault="00EA2408">
      <w:pPr>
        <w:keepNext/>
        <w:keepLines/>
        <w:jc w:val="both"/>
      </w:pPr>
      <w:r>
        <w:t xml:space="preserve">What do you want? Shall I come to you with a rod, </w:t>
      </w:r>
      <w:r>
        <w:rPr>
          <w:b/>
        </w:rPr>
        <w:t>or</w:t>
      </w:r>
      <w:r>
        <w:t xml:space="preserve"> in love and a spirit of gentleness?</w:t>
      </w:r>
    </w:p>
    <w:p w14:paraId="63E23B99" w14:textId="77777777" w:rsidR="00000000" w:rsidRDefault="00EA2408">
      <w:pPr>
        <w:keepLines/>
        <w:jc w:val="both"/>
      </w:pPr>
    </w:p>
    <w:p w14:paraId="7915416F" w14:textId="77777777" w:rsidR="00000000" w:rsidRDefault="00EA2408">
      <w:pPr>
        <w:keepNext/>
        <w:keepLines/>
        <w:jc w:val="both"/>
      </w:pPr>
      <w:r>
        <w:t>1 Cor 5:10</w:t>
      </w:r>
    </w:p>
    <w:p w14:paraId="3F7C2BE5" w14:textId="77777777" w:rsidR="00000000" w:rsidRDefault="00EA2408">
      <w:pPr>
        <w:keepNext/>
        <w:keepLines/>
        <w:jc w:val="both"/>
      </w:pPr>
      <w:r>
        <w:t xml:space="preserve">Yet I certainly did not mean with the sexually immoral people of this world, </w:t>
      </w:r>
      <w:r>
        <w:rPr>
          <w:b/>
        </w:rPr>
        <w:t>or</w:t>
      </w:r>
      <w:r>
        <w:t xml:space="preserve"> with the covetous, </w:t>
      </w:r>
      <w:r>
        <w:rPr>
          <w:b/>
        </w:rPr>
        <w:t>or</w:t>
      </w:r>
      <w:r>
        <w:t xml:space="preserve"> extortioners, </w:t>
      </w:r>
      <w:r>
        <w:rPr>
          <w:b/>
        </w:rPr>
        <w:t>or</w:t>
      </w:r>
      <w:r>
        <w:t xml:space="preserve"> idolaters, since then you would need to go out of the world.</w:t>
      </w:r>
    </w:p>
    <w:p w14:paraId="19ACD1AD" w14:textId="77777777" w:rsidR="00000000" w:rsidRDefault="00EA2408">
      <w:pPr>
        <w:keepLines/>
        <w:jc w:val="both"/>
      </w:pPr>
    </w:p>
    <w:p w14:paraId="15F49964" w14:textId="77777777" w:rsidR="00000000" w:rsidRDefault="00EA2408">
      <w:pPr>
        <w:keepNext/>
        <w:keepLines/>
        <w:jc w:val="both"/>
      </w:pPr>
      <w:r>
        <w:t>1 Cor 5:11</w:t>
      </w:r>
    </w:p>
    <w:p w14:paraId="63AD4600" w14:textId="77777777" w:rsidR="00000000" w:rsidRDefault="00EA2408">
      <w:pPr>
        <w:keepNext/>
        <w:keepLines/>
        <w:jc w:val="both"/>
      </w:pPr>
      <w:r>
        <w:t xml:space="preserve">But now I have written to you not to keep company with anyone named a brother, who is sexually immoral, </w:t>
      </w:r>
      <w:r>
        <w:rPr>
          <w:b/>
        </w:rPr>
        <w:t>or</w:t>
      </w:r>
      <w:r>
        <w:t xml:space="preserve"> covetous, </w:t>
      </w:r>
      <w:r>
        <w:rPr>
          <w:b/>
        </w:rPr>
        <w:t>or</w:t>
      </w:r>
      <w:r>
        <w:t xml:space="preserve"> an idolater, </w:t>
      </w:r>
      <w:r>
        <w:rPr>
          <w:b/>
        </w:rPr>
        <w:t>or</w:t>
      </w:r>
      <w:r>
        <w:t xml:space="preserve"> a reviler, </w:t>
      </w:r>
      <w:r>
        <w:rPr>
          <w:b/>
        </w:rPr>
        <w:t>or</w:t>
      </w:r>
      <w:r>
        <w:t xml:space="preserve"> a drunkard, </w:t>
      </w:r>
      <w:r>
        <w:rPr>
          <w:b/>
        </w:rPr>
        <w:t>or</w:t>
      </w:r>
      <w:r>
        <w:t xml:space="preserve"> an extortioner not even to eat with such a person.</w:t>
      </w:r>
    </w:p>
    <w:p w14:paraId="09636271" w14:textId="77777777" w:rsidR="00000000" w:rsidRDefault="00EA2408">
      <w:pPr>
        <w:keepLines/>
        <w:jc w:val="both"/>
      </w:pPr>
    </w:p>
    <w:p w14:paraId="44C446DE" w14:textId="77777777" w:rsidR="00000000" w:rsidRDefault="00EA2408">
      <w:pPr>
        <w:keepNext/>
        <w:keepLines/>
        <w:jc w:val="both"/>
      </w:pPr>
      <w:r>
        <w:t>1 Cor 6:16</w:t>
      </w:r>
    </w:p>
    <w:p w14:paraId="38DF86DE" w14:textId="77777777" w:rsidR="00000000" w:rsidRDefault="00EA2408">
      <w:pPr>
        <w:keepNext/>
        <w:keepLines/>
        <w:jc w:val="both"/>
      </w:pPr>
      <w:r>
        <w:rPr>
          <w:b/>
        </w:rPr>
        <w:t>Or</w:t>
      </w:r>
      <w:r>
        <w:t xml:space="preserve"> do you not know that he who is joined to a harlot is one body with her? For "the two," He says, "shall become one flesh."</w:t>
      </w:r>
    </w:p>
    <w:p w14:paraId="7245D2C7" w14:textId="77777777" w:rsidR="00000000" w:rsidRDefault="00EA2408">
      <w:pPr>
        <w:keepLines/>
        <w:jc w:val="both"/>
      </w:pPr>
    </w:p>
    <w:p w14:paraId="7BB41E37" w14:textId="77777777" w:rsidR="00000000" w:rsidRDefault="00EA2408">
      <w:pPr>
        <w:keepNext/>
        <w:keepLines/>
        <w:jc w:val="both"/>
      </w:pPr>
      <w:r>
        <w:lastRenderedPageBreak/>
        <w:t>1 Cor 6:19</w:t>
      </w:r>
    </w:p>
    <w:p w14:paraId="47F822FC" w14:textId="77777777" w:rsidR="00000000" w:rsidRDefault="00EA2408">
      <w:pPr>
        <w:keepNext/>
        <w:keepLines/>
        <w:jc w:val="both"/>
      </w:pPr>
      <w:r>
        <w:rPr>
          <w:b/>
        </w:rPr>
        <w:t>Or</w:t>
      </w:r>
      <w:r>
        <w:t xml:space="preserve"> do you not know that your body is the temple of the Holy Spirit who </w:t>
      </w:r>
      <w:r>
        <w:t>is in you, whom you have from God, and you are not your own?</w:t>
      </w:r>
    </w:p>
    <w:p w14:paraId="1562F2E5" w14:textId="77777777" w:rsidR="00000000" w:rsidRDefault="00EA2408">
      <w:pPr>
        <w:keepLines/>
        <w:jc w:val="both"/>
      </w:pPr>
    </w:p>
    <w:p w14:paraId="100CEA66" w14:textId="77777777" w:rsidR="00000000" w:rsidRDefault="00EA2408">
      <w:pPr>
        <w:keepNext/>
        <w:keepLines/>
        <w:jc w:val="both"/>
      </w:pPr>
      <w:r>
        <w:t>1 Cor 11:4</w:t>
      </w:r>
    </w:p>
    <w:p w14:paraId="5A890F2A" w14:textId="77777777" w:rsidR="00000000" w:rsidRDefault="00EA2408">
      <w:pPr>
        <w:keepNext/>
        <w:keepLines/>
        <w:jc w:val="both"/>
      </w:pPr>
      <w:r>
        <w:t xml:space="preserve">Every man praying </w:t>
      </w:r>
      <w:r>
        <w:rPr>
          <w:b/>
        </w:rPr>
        <w:t>or</w:t>
      </w:r>
      <w:r>
        <w:t xml:space="preserve"> prophesying, having his head covered, dishonors his head.</w:t>
      </w:r>
    </w:p>
    <w:p w14:paraId="57179C5E" w14:textId="77777777" w:rsidR="00000000" w:rsidRDefault="00EA2408">
      <w:pPr>
        <w:keepLines/>
        <w:jc w:val="both"/>
      </w:pPr>
    </w:p>
    <w:p w14:paraId="3FD6A162" w14:textId="77777777" w:rsidR="00000000" w:rsidRDefault="00EA2408">
      <w:pPr>
        <w:keepNext/>
        <w:keepLines/>
        <w:jc w:val="both"/>
      </w:pPr>
      <w:r>
        <w:t>1 Cor 11:5</w:t>
      </w:r>
    </w:p>
    <w:p w14:paraId="27FA0146" w14:textId="77777777" w:rsidR="00000000" w:rsidRDefault="00EA2408">
      <w:pPr>
        <w:keepNext/>
        <w:keepLines/>
        <w:jc w:val="both"/>
      </w:pPr>
      <w:r>
        <w:t xml:space="preserve">But every woman who prays </w:t>
      </w:r>
      <w:r>
        <w:rPr>
          <w:b/>
        </w:rPr>
        <w:t>or</w:t>
      </w:r>
      <w:r>
        <w:t xml:space="preserve"> prophesies with her head uncovered dishonors her head, for that is one and the same as if her head were shaved.</w:t>
      </w:r>
    </w:p>
    <w:p w14:paraId="3D0F97A6" w14:textId="77777777" w:rsidR="00000000" w:rsidRDefault="00EA2408">
      <w:pPr>
        <w:keepLines/>
        <w:jc w:val="both"/>
      </w:pPr>
    </w:p>
    <w:p w14:paraId="1A397E25" w14:textId="77777777" w:rsidR="00000000" w:rsidRDefault="00EA2408">
      <w:pPr>
        <w:keepNext/>
        <w:keepLines/>
        <w:jc w:val="both"/>
      </w:pPr>
      <w:r>
        <w:t>1 Cor 11:6</w:t>
      </w:r>
    </w:p>
    <w:p w14:paraId="2AA905D1" w14:textId="77777777" w:rsidR="00000000" w:rsidRDefault="00EA2408">
      <w:pPr>
        <w:keepNext/>
        <w:keepLines/>
        <w:jc w:val="both"/>
      </w:pPr>
      <w:r>
        <w:t xml:space="preserve">For if a woman is not covered, let her also be shorn. But if it is shameful for a woman to be shorn </w:t>
      </w:r>
      <w:r>
        <w:rPr>
          <w:b/>
        </w:rPr>
        <w:t>or</w:t>
      </w:r>
      <w:r>
        <w:t xml:space="preserve"> shaved, let her be covered.</w:t>
      </w:r>
    </w:p>
    <w:p w14:paraId="3150FB7E" w14:textId="77777777" w:rsidR="00000000" w:rsidRDefault="00EA2408">
      <w:pPr>
        <w:keepLines/>
        <w:jc w:val="both"/>
      </w:pPr>
    </w:p>
    <w:p w14:paraId="0ACCDF14" w14:textId="77777777" w:rsidR="00000000" w:rsidRDefault="00EA2408">
      <w:pPr>
        <w:keepNext/>
        <w:keepLines/>
        <w:jc w:val="both"/>
      </w:pPr>
      <w:r>
        <w:t>1 Cor 11:22</w:t>
      </w:r>
    </w:p>
    <w:p w14:paraId="7096AE9F" w14:textId="77777777" w:rsidR="00000000" w:rsidRDefault="00EA2408">
      <w:pPr>
        <w:keepNext/>
        <w:keepLines/>
        <w:jc w:val="both"/>
      </w:pPr>
      <w:r>
        <w:t xml:space="preserve">What! Do you not have houses to eat and drink in? </w:t>
      </w:r>
      <w:r>
        <w:rPr>
          <w:b/>
        </w:rPr>
        <w:t>O</w:t>
      </w:r>
      <w:r>
        <w:rPr>
          <w:b/>
        </w:rPr>
        <w:t>r</w:t>
      </w:r>
      <w:r>
        <w:t xml:space="preserve"> do you despise the church of God and shame those who have nothing? What shall I say to you? Shall I praise you in this? I do not praise you.</w:t>
      </w:r>
    </w:p>
    <w:p w14:paraId="5FB5F7FB" w14:textId="77777777" w:rsidR="00000000" w:rsidRDefault="00EA2408">
      <w:pPr>
        <w:keepLines/>
        <w:jc w:val="both"/>
      </w:pPr>
    </w:p>
    <w:p w14:paraId="62F73983" w14:textId="77777777" w:rsidR="00000000" w:rsidRDefault="00EA2408">
      <w:pPr>
        <w:keepNext/>
        <w:keepLines/>
        <w:jc w:val="both"/>
      </w:pPr>
      <w:r>
        <w:t>1 Cor 11:27</w:t>
      </w:r>
    </w:p>
    <w:p w14:paraId="416654EB" w14:textId="77777777" w:rsidR="00000000" w:rsidRDefault="00EA2408">
      <w:pPr>
        <w:keepNext/>
        <w:keepLines/>
        <w:jc w:val="both"/>
      </w:pPr>
      <w:r>
        <w:t xml:space="preserve">Therefore whoever eats this bread </w:t>
      </w:r>
      <w:r>
        <w:rPr>
          <w:b/>
        </w:rPr>
        <w:t>or</w:t>
      </w:r>
      <w:r>
        <w:t xml:space="preserve"> drinks this cup of the Lord in an unworthy manner will be guilty of the body and blood of the Lord.</w:t>
      </w:r>
    </w:p>
    <w:p w14:paraId="0DD49EA8" w14:textId="77777777" w:rsidR="00000000" w:rsidRDefault="00EA2408">
      <w:pPr>
        <w:keepLines/>
        <w:jc w:val="both"/>
      </w:pPr>
    </w:p>
    <w:p w14:paraId="30D739FF" w14:textId="77777777" w:rsidR="00000000" w:rsidRDefault="00EA2408">
      <w:pPr>
        <w:keepNext/>
        <w:keepLines/>
        <w:jc w:val="both"/>
      </w:pPr>
      <w:r>
        <w:t>1 Cor 12:13</w:t>
      </w:r>
    </w:p>
    <w:p w14:paraId="4BD8B07F" w14:textId="77777777" w:rsidR="00000000" w:rsidRDefault="00EA2408">
      <w:pPr>
        <w:keepNext/>
        <w:keepLines/>
        <w:jc w:val="both"/>
      </w:pPr>
      <w:r>
        <w:t xml:space="preserve">For by one Spirit we were all baptized into one body whether Jews </w:t>
      </w:r>
      <w:r>
        <w:rPr>
          <w:b/>
        </w:rPr>
        <w:t>or</w:t>
      </w:r>
      <w:r>
        <w:t xml:space="preserve"> Greeks, whether slaves </w:t>
      </w:r>
      <w:r>
        <w:rPr>
          <w:b/>
        </w:rPr>
        <w:t>or</w:t>
      </w:r>
      <w:r>
        <w:t xml:space="preserve"> free—and have all been made to drink into one Spirit.</w:t>
      </w:r>
    </w:p>
    <w:p w14:paraId="52F7CF34" w14:textId="77777777" w:rsidR="00000000" w:rsidRDefault="00EA2408">
      <w:pPr>
        <w:keepLines/>
        <w:jc w:val="both"/>
      </w:pPr>
    </w:p>
    <w:p w14:paraId="07D4DA48" w14:textId="77777777" w:rsidR="00000000" w:rsidRDefault="00EA2408">
      <w:pPr>
        <w:keepNext/>
        <w:keepLines/>
        <w:jc w:val="both"/>
      </w:pPr>
      <w:r>
        <w:t>1 Cor 12:26</w:t>
      </w:r>
    </w:p>
    <w:p w14:paraId="0BC6AE36" w14:textId="77777777" w:rsidR="00000000" w:rsidRDefault="00EA2408">
      <w:pPr>
        <w:keepNext/>
        <w:keepLines/>
        <w:jc w:val="both"/>
      </w:pPr>
      <w:r>
        <w:t>And if one member suffers, all the members s</w:t>
      </w:r>
      <w:r>
        <w:t xml:space="preserve">uffer with it; </w:t>
      </w:r>
      <w:r>
        <w:rPr>
          <w:b/>
        </w:rPr>
        <w:t>or</w:t>
      </w:r>
      <w:r>
        <w:t xml:space="preserve"> if one member is honored, all the members rejoice with it.</w:t>
      </w:r>
    </w:p>
    <w:p w14:paraId="60160DFB" w14:textId="77777777" w:rsidR="00000000" w:rsidRDefault="00EA2408">
      <w:pPr>
        <w:keepLines/>
        <w:jc w:val="both"/>
      </w:pPr>
    </w:p>
    <w:p w14:paraId="49233125" w14:textId="77777777" w:rsidR="00000000" w:rsidRDefault="00EA2408">
      <w:pPr>
        <w:keepNext/>
        <w:keepLines/>
        <w:jc w:val="both"/>
      </w:pPr>
      <w:r>
        <w:t>1 Cor 13:1</w:t>
      </w:r>
    </w:p>
    <w:p w14:paraId="662145E9" w14:textId="77777777" w:rsidR="00000000" w:rsidRDefault="00EA2408">
      <w:pPr>
        <w:keepNext/>
        <w:keepLines/>
        <w:jc w:val="both"/>
      </w:pPr>
      <w:r>
        <w:t xml:space="preserve">Though I speak with the tongues of men and of angels, but have not love, I have become sounding brass </w:t>
      </w:r>
      <w:r>
        <w:rPr>
          <w:b/>
        </w:rPr>
        <w:t>or</w:t>
      </w:r>
      <w:r>
        <w:t xml:space="preserve"> a clanging cymbal.</w:t>
      </w:r>
    </w:p>
    <w:p w14:paraId="2583E3F2" w14:textId="77777777" w:rsidR="00000000" w:rsidRDefault="00EA2408">
      <w:pPr>
        <w:keepLines/>
        <w:jc w:val="both"/>
      </w:pPr>
    </w:p>
    <w:p w14:paraId="4FCC8EC2" w14:textId="77777777" w:rsidR="00000000" w:rsidRDefault="00EA2408">
      <w:pPr>
        <w:keepNext/>
        <w:keepLines/>
        <w:jc w:val="both"/>
      </w:pPr>
      <w:r>
        <w:t>1 Cor 15:11</w:t>
      </w:r>
    </w:p>
    <w:p w14:paraId="758D8C21" w14:textId="77777777" w:rsidR="00000000" w:rsidRDefault="00EA2408">
      <w:pPr>
        <w:keepNext/>
        <w:keepLines/>
        <w:jc w:val="both"/>
      </w:pPr>
      <w:r>
        <w:t xml:space="preserve">Therefore, whether it was I </w:t>
      </w:r>
      <w:r>
        <w:rPr>
          <w:b/>
        </w:rPr>
        <w:t>or</w:t>
      </w:r>
      <w:r>
        <w:t xml:space="preserve"> they, so we preach and so you believed.</w:t>
      </w:r>
    </w:p>
    <w:p w14:paraId="5245BE28" w14:textId="77777777" w:rsidR="00000000" w:rsidRDefault="00EA2408">
      <w:pPr>
        <w:keepLines/>
        <w:jc w:val="both"/>
      </w:pPr>
    </w:p>
    <w:p w14:paraId="589CDB39" w14:textId="77777777" w:rsidR="00000000" w:rsidRDefault="00EA2408">
      <w:pPr>
        <w:keepNext/>
        <w:keepLines/>
        <w:jc w:val="both"/>
      </w:pPr>
      <w:r>
        <w:t>1 Cor 15:37</w:t>
      </w:r>
    </w:p>
    <w:p w14:paraId="1492F99E" w14:textId="77777777" w:rsidR="00000000" w:rsidRDefault="00EA2408">
      <w:pPr>
        <w:keepNext/>
        <w:keepLines/>
        <w:jc w:val="both"/>
      </w:pPr>
      <w:r>
        <w:t xml:space="preserve">And what you sow, you do not sow that body that shall be, but mere grain perhaps wheat </w:t>
      </w:r>
      <w:r>
        <w:rPr>
          <w:b/>
        </w:rPr>
        <w:t>or</w:t>
      </w:r>
      <w:r>
        <w:t xml:space="preserve"> some other grain.</w:t>
      </w:r>
    </w:p>
    <w:p w14:paraId="657EE90E" w14:textId="77777777" w:rsidR="00000000" w:rsidRDefault="00EA2408">
      <w:pPr>
        <w:keepLines/>
        <w:jc w:val="both"/>
      </w:pPr>
    </w:p>
    <w:p w14:paraId="50BFA2F0" w14:textId="77777777" w:rsidR="00000000" w:rsidRDefault="00EA2408">
      <w:pPr>
        <w:keepNext/>
        <w:keepLines/>
        <w:jc w:val="both"/>
      </w:pPr>
      <w:r>
        <w:rPr>
          <w:b/>
          <w:u w:val="single"/>
        </w:rPr>
        <w:t>ORDAINED</w:t>
      </w:r>
    </w:p>
    <w:p w14:paraId="62DABDC2" w14:textId="77777777" w:rsidR="00000000" w:rsidRDefault="00EA2408">
      <w:pPr>
        <w:keepNext/>
        <w:keepLines/>
        <w:jc w:val="both"/>
      </w:pPr>
      <w:r>
        <w:t>1 Cor 2:7</w:t>
      </w:r>
    </w:p>
    <w:p w14:paraId="7CAE9CE1" w14:textId="77777777" w:rsidR="00000000" w:rsidRDefault="00EA2408">
      <w:pPr>
        <w:keepNext/>
        <w:keepLines/>
        <w:jc w:val="both"/>
      </w:pPr>
      <w:r>
        <w:t xml:space="preserve">But we speak the wisdom of God in a mystery, the hidden wisdom which God </w:t>
      </w:r>
      <w:r>
        <w:rPr>
          <w:b/>
        </w:rPr>
        <w:t>o</w:t>
      </w:r>
      <w:r>
        <w:rPr>
          <w:b/>
        </w:rPr>
        <w:t>rdained</w:t>
      </w:r>
      <w:r>
        <w:t xml:space="preserve"> before the ages for our glory,</w:t>
      </w:r>
    </w:p>
    <w:p w14:paraId="51C56909" w14:textId="77777777" w:rsidR="00000000" w:rsidRDefault="00EA2408">
      <w:pPr>
        <w:keepLines/>
        <w:jc w:val="both"/>
      </w:pPr>
    </w:p>
    <w:p w14:paraId="1D5B5D81" w14:textId="77777777" w:rsidR="00000000" w:rsidRDefault="00EA2408">
      <w:pPr>
        <w:keepNext/>
        <w:keepLines/>
        <w:jc w:val="both"/>
      </w:pPr>
      <w:r>
        <w:rPr>
          <w:b/>
          <w:u w:val="single"/>
        </w:rPr>
        <w:lastRenderedPageBreak/>
        <w:t>ORDER</w:t>
      </w:r>
    </w:p>
    <w:p w14:paraId="551EF288" w14:textId="77777777" w:rsidR="00000000" w:rsidRDefault="00EA2408">
      <w:pPr>
        <w:keepNext/>
        <w:keepLines/>
        <w:jc w:val="both"/>
      </w:pPr>
      <w:r>
        <w:t>1 Cor 11:34</w:t>
      </w:r>
    </w:p>
    <w:p w14:paraId="1F4B2EFD" w14:textId="77777777" w:rsidR="00000000" w:rsidRDefault="00EA2408">
      <w:pPr>
        <w:keepNext/>
        <w:keepLines/>
        <w:jc w:val="both"/>
      </w:pPr>
      <w:r>
        <w:t xml:space="preserve">But if anyone is hungry, let him eat at home, lest you come together for judgment. And the rest I will set in </w:t>
      </w:r>
      <w:r>
        <w:rPr>
          <w:b/>
        </w:rPr>
        <w:t>order</w:t>
      </w:r>
      <w:r>
        <w:t xml:space="preserve"> when I come.</w:t>
      </w:r>
    </w:p>
    <w:p w14:paraId="225662C0" w14:textId="77777777" w:rsidR="00000000" w:rsidRDefault="00EA2408">
      <w:pPr>
        <w:keepLines/>
        <w:jc w:val="both"/>
      </w:pPr>
    </w:p>
    <w:p w14:paraId="6717141F" w14:textId="77777777" w:rsidR="00000000" w:rsidRDefault="00EA2408">
      <w:pPr>
        <w:keepNext/>
        <w:keepLines/>
        <w:jc w:val="both"/>
      </w:pPr>
      <w:r>
        <w:t>1 Cor 15:23</w:t>
      </w:r>
    </w:p>
    <w:p w14:paraId="7B6BE830" w14:textId="77777777" w:rsidR="00000000" w:rsidRDefault="00EA2408">
      <w:pPr>
        <w:keepNext/>
        <w:keepLines/>
        <w:jc w:val="both"/>
      </w:pPr>
      <w:r>
        <w:t xml:space="preserve">But each one in his own </w:t>
      </w:r>
      <w:r>
        <w:rPr>
          <w:b/>
        </w:rPr>
        <w:t>order</w:t>
      </w:r>
      <w:r>
        <w:t>: Christ the firstfruits, afterward those who are Christ’s at His coming.</w:t>
      </w:r>
    </w:p>
    <w:p w14:paraId="75B76E19" w14:textId="77777777" w:rsidR="00000000" w:rsidRDefault="00EA2408">
      <w:pPr>
        <w:keepLines/>
        <w:jc w:val="both"/>
      </w:pPr>
    </w:p>
    <w:p w14:paraId="1907AE3E" w14:textId="77777777" w:rsidR="00000000" w:rsidRDefault="00EA2408">
      <w:pPr>
        <w:keepNext/>
        <w:keepLines/>
        <w:jc w:val="both"/>
      </w:pPr>
      <w:r>
        <w:rPr>
          <w:b/>
          <w:u w:val="single"/>
        </w:rPr>
        <w:t>OTHER</w:t>
      </w:r>
    </w:p>
    <w:p w14:paraId="56B44F6C" w14:textId="77777777" w:rsidR="00000000" w:rsidRDefault="00EA2408">
      <w:pPr>
        <w:keepNext/>
        <w:keepLines/>
        <w:jc w:val="both"/>
      </w:pPr>
      <w:r>
        <w:t>1 Cor 1:16</w:t>
      </w:r>
    </w:p>
    <w:p w14:paraId="5E57C656" w14:textId="77777777" w:rsidR="00000000" w:rsidRDefault="00EA2408">
      <w:pPr>
        <w:keepNext/>
        <w:keepLines/>
        <w:jc w:val="both"/>
      </w:pPr>
      <w:r>
        <w:t xml:space="preserve">Yes, I also baptized the household of Stephanas. Besides, I do not know whether I baptized any </w:t>
      </w:r>
      <w:r>
        <w:rPr>
          <w:b/>
        </w:rPr>
        <w:t>other</w:t>
      </w:r>
      <w:r>
        <w:t>.</w:t>
      </w:r>
    </w:p>
    <w:p w14:paraId="6860C4DB" w14:textId="77777777" w:rsidR="00000000" w:rsidRDefault="00EA2408">
      <w:pPr>
        <w:keepLines/>
        <w:jc w:val="both"/>
      </w:pPr>
    </w:p>
    <w:p w14:paraId="636CE9D0" w14:textId="77777777" w:rsidR="00000000" w:rsidRDefault="00EA2408">
      <w:pPr>
        <w:keepNext/>
        <w:keepLines/>
        <w:jc w:val="both"/>
      </w:pPr>
      <w:r>
        <w:t>1 Cor 3:11</w:t>
      </w:r>
    </w:p>
    <w:p w14:paraId="6452ABC0" w14:textId="77777777" w:rsidR="00000000" w:rsidRDefault="00EA2408">
      <w:pPr>
        <w:keepNext/>
        <w:keepLines/>
        <w:jc w:val="both"/>
      </w:pPr>
      <w:r>
        <w:t xml:space="preserve">For no </w:t>
      </w:r>
      <w:r>
        <w:rPr>
          <w:b/>
        </w:rPr>
        <w:t>other</w:t>
      </w:r>
      <w:r>
        <w:t xml:space="preserve"> foundation can anyone lay than that which is laid, which is Jesu</w:t>
      </w:r>
      <w:r>
        <w:t>s Christ.</w:t>
      </w:r>
    </w:p>
    <w:p w14:paraId="5293C0C3" w14:textId="77777777" w:rsidR="00000000" w:rsidRDefault="00EA2408">
      <w:pPr>
        <w:keepLines/>
        <w:jc w:val="both"/>
      </w:pPr>
    </w:p>
    <w:p w14:paraId="0956D4C8" w14:textId="77777777" w:rsidR="00000000" w:rsidRDefault="00EA2408">
      <w:pPr>
        <w:keepNext/>
        <w:keepLines/>
        <w:jc w:val="both"/>
      </w:pPr>
      <w:r>
        <w:t>1 Cor 4:6</w:t>
      </w:r>
    </w:p>
    <w:p w14:paraId="632DAB43" w14:textId="77777777" w:rsidR="00000000" w:rsidRDefault="00EA2408">
      <w:pPr>
        <w:keepNext/>
        <w:keepLines/>
        <w:jc w:val="both"/>
      </w:pPr>
      <w:r>
        <w:t xml:space="preserve">Now these things, brethren, I have figuratively transferred to myself and Apollos for your sakes, that you may learn in us not to think beyond what is written, that none of you may be puffed up on behalf of one against the </w:t>
      </w:r>
      <w:r>
        <w:rPr>
          <w:b/>
        </w:rPr>
        <w:t>other</w:t>
      </w:r>
      <w:r>
        <w:t>.</w:t>
      </w:r>
    </w:p>
    <w:p w14:paraId="6A10026D" w14:textId="77777777" w:rsidR="00000000" w:rsidRDefault="00EA2408">
      <w:pPr>
        <w:keepLines/>
        <w:jc w:val="both"/>
      </w:pPr>
    </w:p>
    <w:p w14:paraId="033A0EAE" w14:textId="77777777" w:rsidR="00000000" w:rsidRDefault="00EA2408">
      <w:pPr>
        <w:keepNext/>
        <w:keepLines/>
        <w:jc w:val="both"/>
      </w:pPr>
      <w:r>
        <w:t>1 Cor 15:37</w:t>
      </w:r>
    </w:p>
    <w:p w14:paraId="6551DF15" w14:textId="77777777" w:rsidR="00000000" w:rsidRDefault="00EA2408">
      <w:pPr>
        <w:keepNext/>
        <w:keepLines/>
        <w:jc w:val="both"/>
      </w:pPr>
      <w:r>
        <w:t xml:space="preserve">And what you sow, you do not sow that body that shall be, but mere grain perhaps wheat or some </w:t>
      </w:r>
      <w:r>
        <w:rPr>
          <w:b/>
        </w:rPr>
        <w:t>other</w:t>
      </w:r>
      <w:r>
        <w:t xml:space="preserve"> grain.</w:t>
      </w:r>
    </w:p>
    <w:p w14:paraId="10E8197A" w14:textId="77777777" w:rsidR="00000000" w:rsidRDefault="00EA2408">
      <w:pPr>
        <w:keepLines/>
        <w:jc w:val="both"/>
      </w:pPr>
    </w:p>
    <w:p w14:paraId="33261691" w14:textId="77777777" w:rsidR="00000000" w:rsidRDefault="00EA2408">
      <w:pPr>
        <w:keepNext/>
        <w:keepLines/>
        <w:jc w:val="both"/>
      </w:pPr>
      <w:r>
        <w:rPr>
          <w:b/>
          <w:u w:val="single"/>
        </w:rPr>
        <w:t>OTHERS</w:t>
      </w:r>
    </w:p>
    <w:p w14:paraId="573C89D2" w14:textId="77777777" w:rsidR="00000000" w:rsidRDefault="00EA2408">
      <w:pPr>
        <w:keepNext/>
        <w:keepLines/>
        <w:jc w:val="both"/>
      </w:pPr>
      <w:r>
        <w:t>1 Cor 11:21</w:t>
      </w:r>
    </w:p>
    <w:p w14:paraId="488032A0" w14:textId="77777777" w:rsidR="00000000" w:rsidRDefault="00EA2408">
      <w:pPr>
        <w:keepNext/>
        <w:keepLines/>
        <w:jc w:val="both"/>
      </w:pPr>
      <w:r>
        <w:t xml:space="preserve">For in eating, each one takes his own supper ahead of </w:t>
      </w:r>
      <w:r>
        <w:rPr>
          <w:b/>
        </w:rPr>
        <w:t>others</w:t>
      </w:r>
      <w:r>
        <w:t>; and one is hungry and another is drunk.</w:t>
      </w:r>
    </w:p>
    <w:p w14:paraId="79230F32" w14:textId="77777777" w:rsidR="00000000" w:rsidRDefault="00EA2408">
      <w:pPr>
        <w:keepLines/>
        <w:jc w:val="both"/>
      </w:pPr>
    </w:p>
    <w:p w14:paraId="510AE0A8" w14:textId="77777777" w:rsidR="00000000" w:rsidRDefault="00EA2408">
      <w:pPr>
        <w:keepNext/>
        <w:keepLines/>
        <w:jc w:val="both"/>
      </w:pPr>
      <w:r>
        <w:rPr>
          <w:b/>
          <w:u w:val="single"/>
        </w:rPr>
        <w:t>OTHERWISE</w:t>
      </w:r>
    </w:p>
    <w:p w14:paraId="295971A9" w14:textId="77777777" w:rsidR="00000000" w:rsidRDefault="00EA2408">
      <w:pPr>
        <w:keepNext/>
        <w:keepLines/>
        <w:jc w:val="both"/>
      </w:pPr>
      <w:r>
        <w:t>1 Cor 1</w:t>
      </w:r>
      <w:r>
        <w:t>5:29</w:t>
      </w:r>
    </w:p>
    <w:p w14:paraId="676A380F" w14:textId="77777777" w:rsidR="00000000" w:rsidRDefault="00EA2408">
      <w:pPr>
        <w:keepNext/>
        <w:keepLines/>
        <w:jc w:val="both"/>
      </w:pPr>
      <w:r>
        <w:rPr>
          <w:b/>
        </w:rPr>
        <w:t>Otherwise</w:t>
      </w:r>
      <w:r>
        <w:t>, what will they do who are baptized for the dead, if the dead do not rise at all? Why then are they baptized for the dead?</w:t>
      </w:r>
    </w:p>
    <w:p w14:paraId="70F58537" w14:textId="77777777" w:rsidR="00000000" w:rsidRDefault="00EA2408">
      <w:pPr>
        <w:keepLines/>
        <w:jc w:val="both"/>
      </w:pPr>
    </w:p>
    <w:p w14:paraId="16049328" w14:textId="77777777" w:rsidR="00000000" w:rsidRDefault="00EA2408">
      <w:pPr>
        <w:keepNext/>
        <w:keepLines/>
        <w:jc w:val="both"/>
      </w:pPr>
      <w:r>
        <w:rPr>
          <w:b/>
          <w:u w:val="single"/>
        </w:rPr>
        <w:t>OUGHT</w:t>
      </w:r>
    </w:p>
    <w:p w14:paraId="488E28E4" w14:textId="77777777" w:rsidR="00000000" w:rsidRDefault="00EA2408">
      <w:pPr>
        <w:keepNext/>
        <w:keepLines/>
        <w:jc w:val="both"/>
      </w:pPr>
      <w:r>
        <w:t>1 Cor 11:7</w:t>
      </w:r>
    </w:p>
    <w:p w14:paraId="10C397FC" w14:textId="77777777" w:rsidR="00000000" w:rsidRDefault="00EA2408">
      <w:pPr>
        <w:keepNext/>
        <w:keepLines/>
        <w:jc w:val="both"/>
      </w:pPr>
      <w:r>
        <w:t xml:space="preserve">For a man indeed </w:t>
      </w:r>
      <w:r>
        <w:rPr>
          <w:b/>
        </w:rPr>
        <w:t>ought</w:t>
      </w:r>
      <w:r>
        <w:t xml:space="preserve"> not to cover his head, since he is the image and glory of God; but woman is the glory of man.</w:t>
      </w:r>
    </w:p>
    <w:p w14:paraId="3AAA5A44" w14:textId="77777777" w:rsidR="00000000" w:rsidRDefault="00EA2408">
      <w:pPr>
        <w:keepLines/>
        <w:jc w:val="both"/>
      </w:pPr>
    </w:p>
    <w:p w14:paraId="3455B3A0" w14:textId="77777777" w:rsidR="00000000" w:rsidRDefault="00EA2408">
      <w:pPr>
        <w:keepNext/>
        <w:keepLines/>
        <w:jc w:val="both"/>
      </w:pPr>
      <w:r>
        <w:t>1 Cor 11:10</w:t>
      </w:r>
    </w:p>
    <w:p w14:paraId="56D8E18F" w14:textId="77777777" w:rsidR="00000000" w:rsidRDefault="00EA2408">
      <w:pPr>
        <w:keepNext/>
        <w:keepLines/>
        <w:jc w:val="both"/>
      </w:pPr>
      <w:r>
        <w:t xml:space="preserve">For this reason the woman </w:t>
      </w:r>
      <w:r>
        <w:rPr>
          <w:b/>
        </w:rPr>
        <w:t>ought</w:t>
      </w:r>
      <w:r>
        <w:t xml:space="preserve"> to have a symbol of authority on her head, because of the angels.</w:t>
      </w:r>
    </w:p>
    <w:p w14:paraId="5951FC05" w14:textId="77777777" w:rsidR="00000000" w:rsidRDefault="00EA2408">
      <w:pPr>
        <w:keepLines/>
        <w:jc w:val="both"/>
      </w:pPr>
    </w:p>
    <w:p w14:paraId="393E3A30" w14:textId="77777777" w:rsidR="00000000" w:rsidRDefault="00EA2408">
      <w:pPr>
        <w:keepNext/>
        <w:keepLines/>
        <w:jc w:val="both"/>
      </w:pPr>
      <w:r>
        <w:rPr>
          <w:b/>
          <w:u w:val="single"/>
        </w:rPr>
        <w:t>OUR</w:t>
      </w:r>
    </w:p>
    <w:p w14:paraId="234B0C45" w14:textId="77777777" w:rsidR="00000000" w:rsidRDefault="00EA2408">
      <w:pPr>
        <w:keepNext/>
        <w:keepLines/>
        <w:jc w:val="both"/>
      </w:pPr>
      <w:r>
        <w:t>1 Cor 1:1</w:t>
      </w:r>
    </w:p>
    <w:p w14:paraId="11227BD3" w14:textId="77777777" w:rsidR="00000000" w:rsidRDefault="00EA2408">
      <w:pPr>
        <w:keepNext/>
        <w:keepLines/>
        <w:jc w:val="both"/>
      </w:pPr>
      <w:r>
        <w:t xml:space="preserve">Paul, called to be an apostle of Jesus Christ through the will of God, and Sosthenes </w:t>
      </w:r>
      <w:r>
        <w:rPr>
          <w:b/>
        </w:rPr>
        <w:t>our</w:t>
      </w:r>
      <w:r>
        <w:t xml:space="preserve"> brother,</w:t>
      </w:r>
    </w:p>
    <w:p w14:paraId="72F50F70" w14:textId="77777777" w:rsidR="00000000" w:rsidRDefault="00EA2408">
      <w:pPr>
        <w:keepLines/>
        <w:jc w:val="both"/>
      </w:pPr>
    </w:p>
    <w:p w14:paraId="3E5E27F6" w14:textId="77777777" w:rsidR="00000000" w:rsidRDefault="00EA2408">
      <w:pPr>
        <w:keepNext/>
        <w:keepLines/>
        <w:jc w:val="both"/>
      </w:pPr>
      <w:r>
        <w:t>1 Cor 1:2</w:t>
      </w:r>
    </w:p>
    <w:p w14:paraId="3D2FCDFA" w14:textId="77777777" w:rsidR="00000000" w:rsidRDefault="00EA2408">
      <w:pPr>
        <w:keepNext/>
        <w:keepLines/>
        <w:jc w:val="both"/>
      </w:pPr>
      <w:r>
        <w:t>To t</w:t>
      </w:r>
      <w:r>
        <w:t xml:space="preserve">he church of God which is at Corinth, to those who are sanctified in Christ Jesus, called to be saints, with all who in every place call on the name of Jesus Christ </w:t>
      </w:r>
      <w:r>
        <w:rPr>
          <w:b/>
        </w:rPr>
        <w:t>our</w:t>
      </w:r>
      <w:r>
        <w:t xml:space="preserve"> Lord, both theirs and ours:</w:t>
      </w:r>
    </w:p>
    <w:p w14:paraId="6DFDBFD7" w14:textId="77777777" w:rsidR="00000000" w:rsidRDefault="00EA2408">
      <w:pPr>
        <w:keepLines/>
        <w:jc w:val="both"/>
      </w:pPr>
    </w:p>
    <w:p w14:paraId="3AB59B02" w14:textId="77777777" w:rsidR="00000000" w:rsidRDefault="00EA2408">
      <w:pPr>
        <w:keepNext/>
        <w:keepLines/>
        <w:jc w:val="both"/>
      </w:pPr>
      <w:r>
        <w:lastRenderedPageBreak/>
        <w:t>1 Cor 1:3</w:t>
      </w:r>
    </w:p>
    <w:p w14:paraId="640877F6" w14:textId="77777777" w:rsidR="00000000" w:rsidRDefault="00EA2408">
      <w:pPr>
        <w:keepNext/>
        <w:keepLines/>
        <w:jc w:val="both"/>
      </w:pPr>
      <w:r>
        <w:t xml:space="preserve">Grace to you and peace from God </w:t>
      </w:r>
      <w:r>
        <w:rPr>
          <w:b/>
        </w:rPr>
        <w:t>our</w:t>
      </w:r>
      <w:r>
        <w:t xml:space="preserve"> Father and the Lord Jesus Christ.</w:t>
      </w:r>
    </w:p>
    <w:p w14:paraId="33EF0936" w14:textId="77777777" w:rsidR="00000000" w:rsidRDefault="00EA2408">
      <w:pPr>
        <w:keepLines/>
        <w:jc w:val="both"/>
      </w:pPr>
    </w:p>
    <w:p w14:paraId="74412538" w14:textId="77777777" w:rsidR="00000000" w:rsidRDefault="00EA2408">
      <w:pPr>
        <w:keepNext/>
        <w:keepLines/>
        <w:jc w:val="both"/>
      </w:pPr>
      <w:r>
        <w:t>1 Cor 1:7</w:t>
      </w:r>
    </w:p>
    <w:p w14:paraId="023DD5ED" w14:textId="77777777" w:rsidR="00000000" w:rsidRDefault="00EA2408">
      <w:pPr>
        <w:keepNext/>
        <w:keepLines/>
        <w:jc w:val="both"/>
      </w:pPr>
      <w:r>
        <w:t xml:space="preserve">so that you come short in no gift, eagerly waiting for the revelation of </w:t>
      </w:r>
      <w:r>
        <w:rPr>
          <w:b/>
        </w:rPr>
        <w:t>our</w:t>
      </w:r>
      <w:r>
        <w:t xml:space="preserve"> Lord Jesus Christ,</w:t>
      </w:r>
    </w:p>
    <w:p w14:paraId="19448CE3" w14:textId="77777777" w:rsidR="00000000" w:rsidRDefault="00EA2408">
      <w:pPr>
        <w:keepLines/>
        <w:jc w:val="both"/>
      </w:pPr>
    </w:p>
    <w:p w14:paraId="75DDA540" w14:textId="77777777" w:rsidR="00000000" w:rsidRDefault="00EA2408">
      <w:pPr>
        <w:keepNext/>
        <w:keepLines/>
        <w:jc w:val="both"/>
      </w:pPr>
      <w:r>
        <w:t>1 Cor 1:8</w:t>
      </w:r>
    </w:p>
    <w:p w14:paraId="53196F5A" w14:textId="77777777" w:rsidR="00000000" w:rsidRDefault="00EA2408">
      <w:pPr>
        <w:keepNext/>
        <w:keepLines/>
        <w:jc w:val="both"/>
      </w:pPr>
      <w:r>
        <w:t xml:space="preserve">who will also confirm you to the end, that you may be blameless in the day of </w:t>
      </w:r>
      <w:r>
        <w:rPr>
          <w:b/>
        </w:rPr>
        <w:t>our</w:t>
      </w:r>
      <w:r>
        <w:t xml:space="preserve"> Lord Jesus Christ.</w:t>
      </w:r>
    </w:p>
    <w:p w14:paraId="11D1A724" w14:textId="77777777" w:rsidR="00000000" w:rsidRDefault="00EA2408">
      <w:pPr>
        <w:keepLines/>
        <w:jc w:val="both"/>
      </w:pPr>
    </w:p>
    <w:p w14:paraId="3305C295" w14:textId="77777777" w:rsidR="00000000" w:rsidRDefault="00EA2408">
      <w:pPr>
        <w:keepNext/>
        <w:keepLines/>
        <w:jc w:val="both"/>
      </w:pPr>
      <w:r>
        <w:t>1 Cor 1:9</w:t>
      </w:r>
    </w:p>
    <w:p w14:paraId="7F0691EF" w14:textId="77777777" w:rsidR="00000000" w:rsidRDefault="00EA2408">
      <w:pPr>
        <w:keepNext/>
        <w:keepLines/>
        <w:jc w:val="both"/>
      </w:pPr>
      <w:r>
        <w:t xml:space="preserve">God </w:t>
      </w:r>
      <w:r>
        <w:t xml:space="preserve">is faithful, by whom you were called into the fellowship of His Son, Jesus Christ </w:t>
      </w:r>
      <w:r>
        <w:rPr>
          <w:b/>
        </w:rPr>
        <w:t>our</w:t>
      </w:r>
      <w:r>
        <w:t xml:space="preserve"> Lord.</w:t>
      </w:r>
    </w:p>
    <w:p w14:paraId="3A198CCA" w14:textId="77777777" w:rsidR="00000000" w:rsidRDefault="00EA2408">
      <w:pPr>
        <w:keepLines/>
        <w:jc w:val="both"/>
      </w:pPr>
    </w:p>
    <w:p w14:paraId="013AEABE" w14:textId="77777777" w:rsidR="00000000" w:rsidRDefault="00EA2408">
      <w:pPr>
        <w:keepNext/>
        <w:keepLines/>
        <w:jc w:val="both"/>
      </w:pPr>
      <w:r>
        <w:t>1 Cor 1:10</w:t>
      </w:r>
    </w:p>
    <w:p w14:paraId="4C4C27D5" w14:textId="77777777" w:rsidR="00000000" w:rsidRDefault="00EA2408">
      <w:pPr>
        <w:keepNext/>
        <w:keepLines/>
        <w:jc w:val="both"/>
      </w:pPr>
      <w:r>
        <w:t xml:space="preserve">Now I plead with you, brethren, by the name of </w:t>
      </w:r>
      <w:r>
        <w:rPr>
          <w:b/>
        </w:rPr>
        <w:t>our</w:t>
      </w:r>
      <w:r>
        <w:t xml:space="preserve"> Lord Jesus Christ, that you all speak the same thing, and that there be no divisions among you, but that you be perfectly joined together in the same mind and in the same judgment.</w:t>
      </w:r>
    </w:p>
    <w:p w14:paraId="20A0E1AF" w14:textId="77777777" w:rsidR="00000000" w:rsidRDefault="00EA2408">
      <w:pPr>
        <w:keepLines/>
        <w:jc w:val="both"/>
      </w:pPr>
    </w:p>
    <w:p w14:paraId="56FECA91" w14:textId="77777777" w:rsidR="00000000" w:rsidRDefault="00EA2408">
      <w:pPr>
        <w:keepNext/>
        <w:keepLines/>
        <w:jc w:val="both"/>
      </w:pPr>
      <w:r>
        <w:t>1 Cor 2:7</w:t>
      </w:r>
    </w:p>
    <w:p w14:paraId="07AE0E45" w14:textId="77777777" w:rsidR="00000000" w:rsidRDefault="00EA2408">
      <w:pPr>
        <w:keepNext/>
        <w:keepLines/>
        <w:jc w:val="both"/>
      </w:pPr>
      <w:r>
        <w:t xml:space="preserve">But we speak the wisdom of God in a mystery, the hidden wisdom which God ordained before the ages for </w:t>
      </w:r>
      <w:r>
        <w:rPr>
          <w:b/>
        </w:rPr>
        <w:t>our</w:t>
      </w:r>
      <w:r>
        <w:t xml:space="preserve"> glory,</w:t>
      </w:r>
    </w:p>
    <w:p w14:paraId="3B662EA1" w14:textId="77777777" w:rsidR="00000000" w:rsidRDefault="00EA2408">
      <w:pPr>
        <w:keepLines/>
        <w:jc w:val="both"/>
      </w:pPr>
    </w:p>
    <w:p w14:paraId="5A17ADDA" w14:textId="77777777" w:rsidR="00000000" w:rsidRDefault="00EA2408">
      <w:pPr>
        <w:keepNext/>
        <w:keepLines/>
        <w:jc w:val="both"/>
      </w:pPr>
      <w:r>
        <w:t>1 Cor 4:12</w:t>
      </w:r>
    </w:p>
    <w:p w14:paraId="59757C74" w14:textId="77777777" w:rsidR="00000000" w:rsidRDefault="00EA2408">
      <w:pPr>
        <w:keepNext/>
        <w:keepLines/>
        <w:jc w:val="both"/>
      </w:pPr>
      <w:r>
        <w:t xml:space="preserve">And we labor, working with </w:t>
      </w:r>
      <w:r>
        <w:rPr>
          <w:b/>
        </w:rPr>
        <w:t>our</w:t>
      </w:r>
      <w:r>
        <w:t xml:space="preserve"> own hands</w:t>
      </w:r>
      <w:r>
        <w:t>. Being reviled, we bless; being persecuted, we endure;</w:t>
      </w:r>
    </w:p>
    <w:p w14:paraId="0B345C70" w14:textId="77777777" w:rsidR="00000000" w:rsidRDefault="00EA2408">
      <w:pPr>
        <w:keepLines/>
        <w:jc w:val="both"/>
      </w:pPr>
    </w:p>
    <w:p w14:paraId="72CAF68C" w14:textId="77777777" w:rsidR="00000000" w:rsidRDefault="00EA2408">
      <w:pPr>
        <w:keepNext/>
        <w:keepLines/>
        <w:jc w:val="both"/>
      </w:pPr>
      <w:r>
        <w:t>1 Cor 5:4</w:t>
      </w:r>
    </w:p>
    <w:p w14:paraId="6F614C19" w14:textId="77777777" w:rsidR="00000000" w:rsidRDefault="00EA2408">
      <w:pPr>
        <w:keepNext/>
        <w:keepLines/>
        <w:jc w:val="both"/>
      </w:pPr>
      <w:r>
        <w:t xml:space="preserve">In the name of </w:t>
      </w:r>
      <w:r>
        <w:rPr>
          <w:b/>
        </w:rPr>
        <w:t>our</w:t>
      </w:r>
      <w:r>
        <w:t xml:space="preserve"> Lord Jesus Christ, when you are gathered together, along with my spirit, with the power of </w:t>
      </w:r>
      <w:r>
        <w:rPr>
          <w:b/>
        </w:rPr>
        <w:t>our</w:t>
      </w:r>
      <w:r>
        <w:t xml:space="preserve"> Lord Jesus Christ,</w:t>
      </w:r>
    </w:p>
    <w:p w14:paraId="02B14303" w14:textId="77777777" w:rsidR="00000000" w:rsidRDefault="00EA2408">
      <w:pPr>
        <w:keepLines/>
        <w:jc w:val="both"/>
      </w:pPr>
    </w:p>
    <w:p w14:paraId="65647B2A" w14:textId="77777777" w:rsidR="00000000" w:rsidRDefault="00EA2408">
      <w:pPr>
        <w:keepNext/>
        <w:keepLines/>
        <w:jc w:val="both"/>
      </w:pPr>
      <w:r>
        <w:t>1 Cor 5:7</w:t>
      </w:r>
    </w:p>
    <w:p w14:paraId="5AD5F97D" w14:textId="77777777" w:rsidR="00000000" w:rsidRDefault="00EA2408">
      <w:pPr>
        <w:keepNext/>
        <w:keepLines/>
        <w:jc w:val="both"/>
      </w:pPr>
      <w:r>
        <w:t xml:space="preserve">Therefore purge out the old leaven, that you may be a new lump, since you truly are unleavened. For indeed Christ, </w:t>
      </w:r>
      <w:r>
        <w:rPr>
          <w:b/>
        </w:rPr>
        <w:t>our</w:t>
      </w:r>
      <w:r>
        <w:t xml:space="preserve"> Passover, was sacrificed for us.</w:t>
      </w:r>
    </w:p>
    <w:p w14:paraId="5DD10B39" w14:textId="77777777" w:rsidR="00000000" w:rsidRDefault="00EA2408">
      <w:pPr>
        <w:keepLines/>
        <w:jc w:val="both"/>
      </w:pPr>
    </w:p>
    <w:p w14:paraId="37A8693E" w14:textId="77777777" w:rsidR="00000000" w:rsidRDefault="00EA2408">
      <w:pPr>
        <w:keepNext/>
        <w:keepLines/>
        <w:jc w:val="both"/>
      </w:pPr>
      <w:r>
        <w:t>1 Cor 6:11</w:t>
      </w:r>
    </w:p>
    <w:p w14:paraId="52DA39B4" w14:textId="77777777" w:rsidR="00000000" w:rsidRDefault="00EA2408">
      <w:pPr>
        <w:keepNext/>
        <w:keepLines/>
        <w:jc w:val="both"/>
      </w:pPr>
      <w:r>
        <w:t xml:space="preserve">And such were some of you. But you were washed, but you were sanctified, but you were justified in the name of the Lord Jesus and by the </w:t>
      </w:r>
      <w:r>
        <w:t xml:space="preserve">Spirit of </w:t>
      </w:r>
      <w:r>
        <w:rPr>
          <w:b/>
        </w:rPr>
        <w:t>our</w:t>
      </w:r>
      <w:r>
        <w:t xml:space="preserve"> God.</w:t>
      </w:r>
    </w:p>
    <w:p w14:paraId="18E4817D" w14:textId="77777777" w:rsidR="00000000" w:rsidRDefault="00EA2408">
      <w:pPr>
        <w:keepLines/>
        <w:jc w:val="both"/>
      </w:pPr>
    </w:p>
    <w:p w14:paraId="11485CBF" w14:textId="77777777" w:rsidR="00000000" w:rsidRDefault="00EA2408">
      <w:pPr>
        <w:keepNext/>
        <w:keepLines/>
        <w:jc w:val="both"/>
      </w:pPr>
      <w:r>
        <w:t>1 Cor 12:23</w:t>
      </w:r>
    </w:p>
    <w:p w14:paraId="201AD80A" w14:textId="77777777" w:rsidR="00000000" w:rsidRDefault="00EA2408">
      <w:pPr>
        <w:keepNext/>
        <w:keepLines/>
        <w:jc w:val="both"/>
      </w:pPr>
      <w:r>
        <w:t xml:space="preserve">And those members of the body which we think to be less honorable, on these we bestow greater honor; and </w:t>
      </w:r>
      <w:r>
        <w:rPr>
          <w:b/>
        </w:rPr>
        <w:t>our</w:t>
      </w:r>
      <w:r>
        <w:t xml:space="preserve"> unpresentable parts have greater modesty,</w:t>
      </w:r>
    </w:p>
    <w:p w14:paraId="40DECA81" w14:textId="77777777" w:rsidR="00000000" w:rsidRDefault="00EA2408">
      <w:pPr>
        <w:keepLines/>
        <w:jc w:val="both"/>
      </w:pPr>
    </w:p>
    <w:p w14:paraId="3E0B8CA8" w14:textId="77777777" w:rsidR="00000000" w:rsidRDefault="00EA2408">
      <w:pPr>
        <w:keepNext/>
        <w:keepLines/>
        <w:jc w:val="both"/>
      </w:pPr>
      <w:r>
        <w:t>1 Cor 12:24</w:t>
      </w:r>
    </w:p>
    <w:p w14:paraId="5C1FE20B" w14:textId="77777777" w:rsidR="00000000" w:rsidRDefault="00EA2408">
      <w:pPr>
        <w:keepNext/>
        <w:keepLines/>
        <w:jc w:val="both"/>
      </w:pPr>
      <w:r>
        <w:t xml:space="preserve">but </w:t>
      </w:r>
      <w:r>
        <w:rPr>
          <w:b/>
        </w:rPr>
        <w:t>our</w:t>
      </w:r>
      <w:r>
        <w:t xml:space="preserve"> presentable parts have no need. But God composed the body, having given greater honor to that part which lacks it,</w:t>
      </w:r>
    </w:p>
    <w:p w14:paraId="4E2FB81B" w14:textId="77777777" w:rsidR="00000000" w:rsidRDefault="00EA2408">
      <w:pPr>
        <w:keepLines/>
        <w:jc w:val="both"/>
      </w:pPr>
    </w:p>
    <w:p w14:paraId="17B6C42B" w14:textId="77777777" w:rsidR="00000000" w:rsidRDefault="00EA2408">
      <w:pPr>
        <w:keepNext/>
        <w:keepLines/>
        <w:jc w:val="both"/>
      </w:pPr>
      <w:r>
        <w:t>1 Cor 15:3</w:t>
      </w:r>
    </w:p>
    <w:p w14:paraId="59906FB9" w14:textId="77777777" w:rsidR="00000000" w:rsidRDefault="00EA2408">
      <w:pPr>
        <w:keepNext/>
        <w:keepLines/>
        <w:jc w:val="both"/>
      </w:pPr>
      <w:r>
        <w:t xml:space="preserve">For I delivered to you first of all that which I also received: that Christ died for </w:t>
      </w:r>
      <w:r>
        <w:rPr>
          <w:b/>
        </w:rPr>
        <w:t>our</w:t>
      </w:r>
      <w:r>
        <w:t xml:space="preserve"> sins according to the Scriptures,</w:t>
      </w:r>
    </w:p>
    <w:p w14:paraId="151AFEB3" w14:textId="77777777" w:rsidR="00000000" w:rsidRDefault="00EA2408">
      <w:pPr>
        <w:keepLines/>
        <w:jc w:val="both"/>
      </w:pPr>
    </w:p>
    <w:p w14:paraId="47A9E17C" w14:textId="77777777" w:rsidR="00000000" w:rsidRDefault="00EA2408">
      <w:pPr>
        <w:keepNext/>
        <w:keepLines/>
        <w:jc w:val="both"/>
      </w:pPr>
      <w:r>
        <w:lastRenderedPageBreak/>
        <w:t>1 Cor 15:14</w:t>
      </w:r>
    </w:p>
    <w:p w14:paraId="5B3C1E53" w14:textId="77777777" w:rsidR="00000000" w:rsidRDefault="00EA2408">
      <w:pPr>
        <w:keepNext/>
        <w:keepLines/>
        <w:jc w:val="both"/>
      </w:pPr>
      <w:r>
        <w:t xml:space="preserve">And if Christ is not risen, then </w:t>
      </w:r>
      <w:r>
        <w:rPr>
          <w:b/>
        </w:rPr>
        <w:t>our</w:t>
      </w:r>
      <w:r>
        <w:t xml:space="preserve"> preachin</w:t>
      </w:r>
      <w:r>
        <w:t>g is empty and your faith is also empty.</w:t>
      </w:r>
    </w:p>
    <w:p w14:paraId="2C642C8C" w14:textId="77777777" w:rsidR="00000000" w:rsidRDefault="00EA2408">
      <w:pPr>
        <w:keepLines/>
        <w:jc w:val="both"/>
      </w:pPr>
    </w:p>
    <w:p w14:paraId="1A0DBAE6" w14:textId="77777777" w:rsidR="00000000" w:rsidRDefault="00EA2408">
      <w:pPr>
        <w:keepNext/>
        <w:keepLines/>
        <w:jc w:val="both"/>
      </w:pPr>
      <w:r>
        <w:t>1 Cor 15:31</w:t>
      </w:r>
    </w:p>
    <w:p w14:paraId="1BC7BA56" w14:textId="77777777" w:rsidR="00000000" w:rsidRDefault="00EA2408">
      <w:pPr>
        <w:keepNext/>
        <w:keepLines/>
        <w:jc w:val="both"/>
      </w:pPr>
      <w:r>
        <w:t xml:space="preserve">I affirm, by the boasting in you which I have in Christ Jesus </w:t>
      </w:r>
      <w:r>
        <w:rPr>
          <w:b/>
        </w:rPr>
        <w:t>our</w:t>
      </w:r>
      <w:r>
        <w:t xml:space="preserve"> Lord, I die daily.</w:t>
      </w:r>
    </w:p>
    <w:p w14:paraId="5844323C" w14:textId="77777777" w:rsidR="00000000" w:rsidRDefault="00EA2408">
      <w:pPr>
        <w:keepLines/>
        <w:jc w:val="both"/>
      </w:pPr>
    </w:p>
    <w:p w14:paraId="4B47FC17" w14:textId="77777777" w:rsidR="00000000" w:rsidRDefault="00EA2408">
      <w:pPr>
        <w:keepNext/>
        <w:keepLines/>
        <w:jc w:val="both"/>
      </w:pPr>
      <w:r>
        <w:t>1 Cor 15:57</w:t>
      </w:r>
    </w:p>
    <w:p w14:paraId="239EE575" w14:textId="77777777" w:rsidR="00000000" w:rsidRDefault="00EA2408">
      <w:pPr>
        <w:keepNext/>
        <w:keepLines/>
        <w:jc w:val="both"/>
      </w:pPr>
      <w:r>
        <w:t xml:space="preserve">But thanks be to God, who gives us the victory through </w:t>
      </w:r>
      <w:r>
        <w:rPr>
          <w:b/>
        </w:rPr>
        <w:t>our</w:t>
      </w:r>
      <w:r>
        <w:t xml:space="preserve"> Lord Jesus Christ.</w:t>
      </w:r>
    </w:p>
    <w:p w14:paraId="21D590F3" w14:textId="77777777" w:rsidR="00000000" w:rsidRDefault="00EA2408">
      <w:pPr>
        <w:keepLines/>
        <w:jc w:val="both"/>
      </w:pPr>
    </w:p>
    <w:p w14:paraId="19266CC8" w14:textId="77777777" w:rsidR="00000000" w:rsidRDefault="00EA2408">
      <w:pPr>
        <w:keepNext/>
        <w:keepLines/>
        <w:jc w:val="both"/>
      </w:pPr>
      <w:r>
        <w:rPr>
          <w:b/>
          <w:u w:val="single"/>
        </w:rPr>
        <w:t>OURS</w:t>
      </w:r>
    </w:p>
    <w:p w14:paraId="7227F877" w14:textId="77777777" w:rsidR="00000000" w:rsidRDefault="00EA2408">
      <w:pPr>
        <w:keepNext/>
        <w:keepLines/>
        <w:jc w:val="both"/>
      </w:pPr>
      <w:r>
        <w:t>1 Cor 1:2</w:t>
      </w:r>
    </w:p>
    <w:p w14:paraId="0273D5D6" w14:textId="77777777" w:rsidR="00000000" w:rsidRDefault="00EA2408">
      <w:pPr>
        <w:keepNext/>
        <w:keepLines/>
        <w:jc w:val="both"/>
      </w:pPr>
      <w:r>
        <w:t xml:space="preserve">To the church of God which is at Corinth, to those who are sanctified in Christ Jesus, called to be saints, with all who in every place call on the name of Jesus Christ our Lord, both theirs and </w:t>
      </w:r>
      <w:r>
        <w:rPr>
          <w:b/>
        </w:rPr>
        <w:t>ours</w:t>
      </w:r>
      <w:r>
        <w:t>:</w:t>
      </w:r>
    </w:p>
    <w:p w14:paraId="30DF15BC" w14:textId="77777777" w:rsidR="00000000" w:rsidRDefault="00EA2408">
      <w:pPr>
        <w:keepLines/>
        <w:jc w:val="both"/>
      </w:pPr>
    </w:p>
    <w:p w14:paraId="7951A077" w14:textId="77777777" w:rsidR="00000000" w:rsidRDefault="00EA2408">
      <w:pPr>
        <w:keepNext/>
        <w:keepLines/>
        <w:jc w:val="both"/>
      </w:pPr>
      <w:r>
        <w:rPr>
          <w:b/>
          <w:u w:val="single"/>
        </w:rPr>
        <w:t>OURSELVES</w:t>
      </w:r>
    </w:p>
    <w:p w14:paraId="4B85FDE6" w14:textId="77777777" w:rsidR="00000000" w:rsidRDefault="00EA2408">
      <w:pPr>
        <w:keepNext/>
        <w:keepLines/>
        <w:jc w:val="both"/>
      </w:pPr>
      <w:r>
        <w:t>1 Cor 11:31</w:t>
      </w:r>
    </w:p>
    <w:p w14:paraId="6E6A4661" w14:textId="77777777" w:rsidR="00000000" w:rsidRDefault="00EA2408">
      <w:pPr>
        <w:keepNext/>
        <w:keepLines/>
        <w:jc w:val="both"/>
      </w:pPr>
      <w:r>
        <w:t xml:space="preserve">For if we would judge </w:t>
      </w:r>
      <w:r>
        <w:rPr>
          <w:b/>
        </w:rPr>
        <w:t>ourselves</w:t>
      </w:r>
      <w:r>
        <w:t xml:space="preserve">, we would </w:t>
      </w:r>
      <w:r>
        <w:t>not be judged.</w:t>
      </w:r>
    </w:p>
    <w:p w14:paraId="7E1AF1AB" w14:textId="77777777" w:rsidR="00000000" w:rsidRDefault="00EA2408">
      <w:pPr>
        <w:keepLines/>
        <w:jc w:val="both"/>
      </w:pPr>
    </w:p>
    <w:p w14:paraId="6AB625D4" w14:textId="77777777" w:rsidR="00000000" w:rsidRDefault="00EA2408">
      <w:pPr>
        <w:keepNext/>
        <w:keepLines/>
        <w:jc w:val="both"/>
      </w:pPr>
      <w:r>
        <w:rPr>
          <w:b/>
          <w:u w:val="single"/>
        </w:rPr>
        <w:t>OUT</w:t>
      </w:r>
    </w:p>
    <w:p w14:paraId="68D627D4" w14:textId="77777777" w:rsidR="00000000" w:rsidRDefault="00EA2408">
      <w:pPr>
        <w:keepNext/>
        <w:keepLines/>
        <w:jc w:val="both"/>
      </w:pPr>
      <w:r>
        <w:t>1 Cor 5:7</w:t>
      </w:r>
    </w:p>
    <w:p w14:paraId="7AC2ECD8" w14:textId="77777777" w:rsidR="00000000" w:rsidRDefault="00EA2408">
      <w:pPr>
        <w:keepNext/>
        <w:keepLines/>
        <w:jc w:val="both"/>
      </w:pPr>
      <w:r>
        <w:t xml:space="preserve">Therefore purge </w:t>
      </w:r>
      <w:r>
        <w:rPr>
          <w:b/>
        </w:rPr>
        <w:t>out</w:t>
      </w:r>
      <w:r>
        <w:t xml:space="preserve"> the old leaven, that you may be a new lump, since you truly are unleavened. For indeed Christ, our Passover, was sacrificed for us.</w:t>
      </w:r>
    </w:p>
    <w:p w14:paraId="23050BD6" w14:textId="77777777" w:rsidR="00000000" w:rsidRDefault="00EA2408">
      <w:pPr>
        <w:keepLines/>
        <w:jc w:val="both"/>
      </w:pPr>
    </w:p>
    <w:p w14:paraId="13A3E3D7" w14:textId="77777777" w:rsidR="00000000" w:rsidRDefault="00EA2408">
      <w:pPr>
        <w:keepNext/>
        <w:keepLines/>
        <w:jc w:val="both"/>
      </w:pPr>
      <w:r>
        <w:t>1 Cor 5:10</w:t>
      </w:r>
    </w:p>
    <w:p w14:paraId="11687371" w14:textId="77777777" w:rsidR="00000000" w:rsidRDefault="00EA2408">
      <w:pPr>
        <w:keepNext/>
        <w:keepLines/>
        <w:jc w:val="both"/>
      </w:pPr>
      <w:r>
        <w:t xml:space="preserve">Yet I certainly did not mean with the sexually immoral people of this world, or with the covetous, or extortioners, or idolaters, since then you would need to go </w:t>
      </w:r>
      <w:r>
        <w:rPr>
          <w:b/>
        </w:rPr>
        <w:t>out</w:t>
      </w:r>
      <w:r>
        <w:t xml:space="preserve"> of the world.</w:t>
      </w:r>
    </w:p>
    <w:p w14:paraId="6F2182B3" w14:textId="77777777" w:rsidR="00000000" w:rsidRDefault="00EA2408">
      <w:pPr>
        <w:keepLines/>
        <w:jc w:val="both"/>
      </w:pPr>
    </w:p>
    <w:p w14:paraId="73A00642" w14:textId="77777777" w:rsidR="00000000" w:rsidRDefault="00EA2408">
      <w:pPr>
        <w:keepNext/>
        <w:keepLines/>
        <w:jc w:val="both"/>
      </w:pPr>
      <w:r>
        <w:t>1 Cor 15:8</w:t>
      </w:r>
    </w:p>
    <w:p w14:paraId="5D1D0E48" w14:textId="77777777" w:rsidR="00000000" w:rsidRDefault="00EA2408">
      <w:pPr>
        <w:keepNext/>
        <w:keepLines/>
        <w:jc w:val="both"/>
      </w:pPr>
      <w:r>
        <w:t xml:space="preserve">Then last of all He was seen by me also, as by one born </w:t>
      </w:r>
      <w:r>
        <w:rPr>
          <w:b/>
        </w:rPr>
        <w:t>out</w:t>
      </w:r>
      <w:r>
        <w:t xml:space="preserve"> of due time.</w:t>
      </w:r>
    </w:p>
    <w:p w14:paraId="3EB9C72F" w14:textId="77777777" w:rsidR="00000000" w:rsidRDefault="00EA2408">
      <w:pPr>
        <w:keepLines/>
        <w:jc w:val="both"/>
      </w:pPr>
    </w:p>
    <w:p w14:paraId="781B268B" w14:textId="77777777" w:rsidR="00000000" w:rsidRDefault="00EA2408">
      <w:pPr>
        <w:keepNext/>
        <w:keepLines/>
        <w:jc w:val="both"/>
      </w:pPr>
      <w:r>
        <w:rPr>
          <w:b/>
          <w:u w:val="single"/>
        </w:rPr>
        <w:t>OUTSIDE</w:t>
      </w:r>
    </w:p>
    <w:p w14:paraId="44A2A5D8" w14:textId="77777777" w:rsidR="00000000" w:rsidRDefault="00EA2408">
      <w:pPr>
        <w:keepNext/>
        <w:keepLines/>
        <w:jc w:val="both"/>
      </w:pPr>
      <w:r>
        <w:t>1 Cor 5:12</w:t>
      </w:r>
    </w:p>
    <w:p w14:paraId="2EC13958" w14:textId="77777777" w:rsidR="00000000" w:rsidRDefault="00EA2408">
      <w:pPr>
        <w:keepNext/>
        <w:keepLines/>
        <w:jc w:val="both"/>
      </w:pPr>
      <w:r>
        <w:t>For what have I to do with judgin</w:t>
      </w:r>
      <w:r>
        <w:t xml:space="preserve">g those also who are </w:t>
      </w:r>
      <w:r>
        <w:rPr>
          <w:b/>
        </w:rPr>
        <w:t>outside</w:t>
      </w:r>
      <w:r>
        <w:t>? Do you not judge those who are inside?</w:t>
      </w:r>
    </w:p>
    <w:p w14:paraId="45C1B1B2" w14:textId="77777777" w:rsidR="00000000" w:rsidRDefault="00EA2408">
      <w:pPr>
        <w:keepLines/>
        <w:jc w:val="both"/>
      </w:pPr>
    </w:p>
    <w:p w14:paraId="32CAD381" w14:textId="77777777" w:rsidR="00000000" w:rsidRDefault="00EA2408">
      <w:pPr>
        <w:keepNext/>
        <w:keepLines/>
        <w:jc w:val="both"/>
      </w:pPr>
      <w:r>
        <w:t>1 Cor 5:13</w:t>
      </w:r>
    </w:p>
    <w:p w14:paraId="2A20CD89" w14:textId="77777777" w:rsidR="00000000" w:rsidRDefault="00EA2408">
      <w:pPr>
        <w:keepNext/>
        <w:keepLines/>
        <w:jc w:val="both"/>
      </w:pPr>
      <w:r>
        <w:t xml:space="preserve">But those who are </w:t>
      </w:r>
      <w:r>
        <w:rPr>
          <w:b/>
        </w:rPr>
        <w:t>outside</w:t>
      </w:r>
      <w:r>
        <w:t xml:space="preserve"> God judges. Therefore "put away from yourselves the evil person."</w:t>
      </w:r>
    </w:p>
    <w:p w14:paraId="4779DA29" w14:textId="77777777" w:rsidR="00000000" w:rsidRDefault="00EA2408">
      <w:pPr>
        <w:keepLines/>
        <w:jc w:val="both"/>
      </w:pPr>
    </w:p>
    <w:p w14:paraId="28B3251F" w14:textId="77777777" w:rsidR="00000000" w:rsidRDefault="00EA2408">
      <w:pPr>
        <w:keepNext/>
        <w:keepLines/>
        <w:jc w:val="both"/>
      </w:pPr>
      <w:r>
        <w:t>1 Cor 6:18</w:t>
      </w:r>
    </w:p>
    <w:p w14:paraId="7BA3E203" w14:textId="77777777" w:rsidR="00000000" w:rsidRDefault="00EA2408">
      <w:pPr>
        <w:keepNext/>
        <w:keepLines/>
        <w:jc w:val="both"/>
      </w:pPr>
      <w:r>
        <w:t xml:space="preserve">Flee sexual immorality. Every sin that a man does is </w:t>
      </w:r>
      <w:r>
        <w:rPr>
          <w:b/>
        </w:rPr>
        <w:t>outside</w:t>
      </w:r>
      <w:r>
        <w:t xml:space="preserve"> the body, but he who commits sexual immorality sins against his own body.</w:t>
      </w:r>
    </w:p>
    <w:p w14:paraId="59227F6E" w14:textId="77777777" w:rsidR="00000000" w:rsidRDefault="00EA2408">
      <w:pPr>
        <w:keepLines/>
        <w:jc w:val="both"/>
      </w:pPr>
    </w:p>
    <w:p w14:paraId="1B7F7FFF" w14:textId="77777777" w:rsidR="00000000" w:rsidRDefault="00EA2408">
      <w:pPr>
        <w:keepNext/>
        <w:keepLines/>
        <w:jc w:val="both"/>
      </w:pPr>
      <w:r>
        <w:rPr>
          <w:b/>
          <w:u w:val="single"/>
        </w:rPr>
        <w:t>OVER</w:t>
      </w:r>
    </w:p>
    <w:p w14:paraId="055E15BC" w14:textId="77777777" w:rsidR="00000000" w:rsidRDefault="00EA2408">
      <w:pPr>
        <w:keepNext/>
        <w:keepLines/>
        <w:jc w:val="both"/>
      </w:pPr>
      <w:r>
        <w:t>1 Cor 15:6</w:t>
      </w:r>
    </w:p>
    <w:p w14:paraId="05747457" w14:textId="77777777" w:rsidR="00000000" w:rsidRDefault="00EA2408">
      <w:pPr>
        <w:keepNext/>
        <w:keepLines/>
        <w:jc w:val="both"/>
      </w:pPr>
      <w:r>
        <w:t xml:space="preserve">After that He was seen by </w:t>
      </w:r>
      <w:r>
        <w:rPr>
          <w:b/>
        </w:rPr>
        <w:t>over</w:t>
      </w:r>
      <w:r>
        <w:t xml:space="preserve"> five hundred brethren at once, of whom the greater part remain to the present, but some have fallen asleep.</w:t>
      </w:r>
    </w:p>
    <w:p w14:paraId="5F9FD311" w14:textId="77777777" w:rsidR="00000000" w:rsidRDefault="00EA2408">
      <w:pPr>
        <w:keepLines/>
        <w:jc w:val="both"/>
      </w:pPr>
    </w:p>
    <w:p w14:paraId="11712C7D" w14:textId="77777777" w:rsidR="00000000" w:rsidRDefault="00EA2408">
      <w:pPr>
        <w:keepNext/>
        <w:keepLines/>
        <w:jc w:val="both"/>
      </w:pPr>
      <w:r>
        <w:rPr>
          <w:b/>
          <w:u w:val="single"/>
        </w:rPr>
        <w:lastRenderedPageBreak/>
        <w:t>OWN</w:t>
      </w:r>
    </w:p>
    <w:p w14:paraId="3DC46DCF" w14:textId="77777777" w:rsidR="00000000" w:rsidRDefault="00EA2408">
      <w:pPr>
        <w:keepNext/>
        <w:keepLines/>
        <w:jc w:val="both"/>
      </w:pPr>
      <w:r>
        <w:t>1 Cor 1:15</w:t>
      </w:r>
    </w:p>
    <w:p w14:paraId="33B57318" w14:textId="77777777" w:rsidR="00000000" w:rsidRDefault="00EA2408">
      <w:pPr>
        <w:keepNext/>
        <w:keepLines/>
        <w:jc w:val="both"/>
      </w:pPr>
      <w:r>
        <w:t>lest anyone should s</w:t>
      </w:r>
      <w:r>
        <w:t xml:space="preserve">ay that I had baptized in my </w:t>
      </w:r>
      <w:r>
        <w:rPr>
          <w:b/>
        </w:rPr>
        <w:t>own</w:t>
      </w:r>
      <w:r>
        <w:t xml:space="preserve"> name.</w:t>
      </w:r>
    </w:p>
    <w:p w14:paraId="530D31D7" w14:textId="77777777" w:rsidR="00000000" w:rsidRDefault="00EA2408">
      <w:pPr>
        <w:keepLines/>
        <w:jc w:val="both"/>
      </w:pPr>
    </w:p>
    <w:p w14:paraId="3C3DE1F1" w14:textId="77777777" w:rsidR="00000000" w:rsidRDefault="00EA2408">
      <w:pPr>
        <w:keepNext/>
        <w:keepLines/>
        <w:jc w:val="both"/>
      </w:pPr>
      <w:r>
        <w:t>1 Cor 3:8</w:t>
      </w:r>
    </w:p>
    <w:p w14:paraId="2D11B66A" w14:textId="77777777" w:rsidR="00000000" w:rsidRDefault="00EA2408">
      <w:pPr>
        <w:keepNext/>
        <w:keepLines/>
        <w:jc w:val="both"/>
      </w:pPr>
      <w:r>
        <w:t xml:space="preserve">Now he who plants and he who waters are one, and each one will receive his </w:t>
      </w:r>
      <w:r>
        <w:rPr>
          <w:b/>
        </w:rPr>
        <w:t>own</w:t>
      </w:r>
      <w:r>
        <w:t xml:space="preserve"> reward according to his </w:t>
      </w:r>
      <w:r>
        <w:rPr>
          <w:b/>
        </w:rPr>
        <w:t>own</w:t>
      </w:r>
      <w:r>
        <w:t xml:space="preserve"> labor.</w:t>
      </w:r>
    </w:p>
    <w:p w14:paraId="1B8FCE83" w14:textId="77777777" w:rsidR="00000000" w:rsidRDefault="00EA2408">
      <w:pPr>
        <w:keepLines/>
        <w:jc w:val="both"/>
      </w:pPr>
    </w:p>
    <w:p w14:paraId="76F22E6F" w14:textId="77777777" w:rsidR="00000000" w:rsidRDefault="00EA2408">
      <w:pPr>
        <w:keepNext/>
        <w:keepLines/>
        <w:jc w:val="both"/>
      </w:pPr>
      <w:r>
        <w:t>1 Cor 3:19</w:t>
      </w:r>
    </w:p>
    <w:p w14:paraId="43EC5707" w14:textId="77777777" w:rsidR="00000000" w:rsidRDefault="00EA2408">
      <w:pPr>
        <w:keepNext/>
        <w:keepLines/>
        <w:jc w:val="both"/>
      </w:pPr>
      <w:r>
        <w:t xml:space="preserve">For the wisdom of this world is foolishness with God. For it is written, "He catches the wise in their </w:t>
      </w:r>
      <w:r>
        <w:rPr>
          <w:b/>
        </w:rPr>
        <w:t>own</w:t>
      </w:r>
      <w:r>
        <w:t xml:space="preserve"> craftiness";</w:t>
      </w:r>
    </w:p>
    <w:p w14:paraId="5CD38760" w14:textId="77777777" w:rsidR="00000000" w:rsidRDefault="00EA2408">
      <w:pPr>
        <w:keepLines/>
        <w:jc w:val="both"/>
      </w:pPr>
    </w:p>
    <w:p w14:paraId="39FD53EE" w14:textId="77777777" w:rsidR="00000000" w:rsidRDefault="00EA2408">
      <w:pPr>
        <w:keepNext/>
        <w:keepLines/>
        <w:jc w:val="both"/>
      </w:pPr>
      <w:r>
        <w:t>1 Cor 4:12</w:t>
      </w:r>
    </w:p>
    <w:p w14:paraId="46899412" w14:textId="77777777" w:rsidR="00000000" w:rsidRDefault="00EA2408">
      <w:pPr>
        <w:keepNext/>
        <w:keepLines/>
        <w:jc w:val="both"/>
      </w:pPr>
      <w:r>
        <w:t xml:space="preserve">And we labor, working with our </w:t>
      </w:r>
      <w:r>
        <w:rPr>
          <w:b/>
        </w:rPr>
        <w:t>own</w:t>
      </w:r>
      <w:r>
        <w:t xml:space="preserve"> hands. Being reviled, we bless; being persecuted, we endure;</w:t>
      </w:r>
    </w:p>
    <w:p w14:paraId="270262BD" w14:textId="77777777" w:rsidR="00000000" w:rsidRDefault="00EA2408">
      <w:pPr>
        <w:keepLines/>
        <w:jc w:val="both"/>
      </w:pPr>
    </w:p>
    <w:p w14:paraId="2192AB3A" w14:textId="77777777" w:rsidR="00000000" w:rsidRDefault="00EA2408">
      <w:pPr>
        <w:keepNext/>
        <w:keepLines/>
        <w:jc w:val="both"/>
      </w:pPr>
      <w:r>
        <w:t>1 Cor 6:18</w:t>
      </w:r>
    </w:p>
    <w:p w14:paraId="12BF9D40" w14:textId="77777777" w:rsidR="00000000" w:rsidRDefault="00EA2408">
      <w:pPr>
        <w:keepNext/>
        <w:keepLines/>
        <w:jc w:val="both"/>
      </w:pPr>
      <w:r>
        <w:t>Flee sexual immorality. Every sin that a man does is outside the body, but he who commits sexual</w:t>
      </w:r>
      <w:r>
        <w:t xml:space="preserve"> immorality sins against his </w:t>
      </w:r>
      <w:r>
        <w:rPr>
          <w:b/>
        </w:rPr>
        <w:t>own</w:t>
      </w:r>
      <w:r>
        <w:t xml:space="preserve"> body.</w:t>
      </w:r>
    </w:p>
    <w:p w14:paraId="5C00572C" w14:textId="77777777" w:rsidR="00000000" w:rsidRDefault="00EA2408">
      <w:pPr>
        <w:keepLines/>
        <w:jc w:val="both"/>
      </w:pPr>
    </w:p>
    <w:p w14:paraId="141D124C" w14:textId="77777777" w:rsidR="00000000" w:rsidRDefault="00EA2408">
      <w:pPr>
        <w:keepNext/>
        <w:keepLines/>
        <w:jc w:val="both"/>
      </w:pPr>
      <w:r>
        <w:t>1 Cor 6:19</w:t>
      </w:r>
    </w:p>
    <w:p w14:paraId="3A53A2E2" w14:textId="77777777" w:rsidR="00000000" w:rsidRDefault="00EA2408">
      <w:pPr>
        <w:keepNext/>
        <w:keepLines/>
        <w:jc w:val="both"/>
      </w:pPr>
      <w:r>
        <w:t xml:space="preserve">Or do you not know that your body is the temple of the Holy Spirit who is in you, whom you have from God, and you are not your </w:t>
      </w:r>
      <w:r>
        <w:rPr>
          <w:b/>
        </w:rPr>
        <w:t>own</w:t>
      </w:r>
      <w:r>
        <w:t>?</w:t>
      </w:r>
    </w:p>
    <w:p w14:paraId="359C9790" w14:textId="77777777" w:rsidR="00000000" w:rsidRDefault="00EA2408">
      <w:pPr>
        <w:keepLines/>
        <w:jc w:val="both"/>
      </w:pPr>
    </w:p>
    <w:p w14:paraId="536F3286" w14:textId="77777777" w:rsidR="00000000" w:rsidRDefault="00EA2408">
      <w:pPr>
        <w:keepNext/>
        <w:keepLines/>
        <w:jc w:val="both"/>
      </w:pPr>
      <w:r>
        <w:t>1 Cor 11:21</w:t>
      </w:r>
    </w:p>
    <w:p w14:paraId="6BF215E5" w14:textId="77777777" w:rsidR="00000000" w:rsidRDefault="00EA2408">
      <w:pPr>
        <w:keepNext/>
        <w:keepLines/>
        <w:jc w:val="both"/>
      </w:pPr>
      <w:r>
        <w:t xml:space="preserve">For in eating, each one takes his </w:t>
      </w:r>
      <w:r>
        <w:rPr>
          <w:b/>
        </w:rPr>
        <w:t>own</w:t>
      </w:r>
      <w:r>
        <w:t xml:space="preserve"> supper ahead of others; and one is hungry and another is drunk.</w:t>
      </w:r>
    </w:p>
    <w:p w14:paraId="413EDC84" w14:textId="77777777" w:rsidR="00000000" w:rsidRDefault="00EA2408">
      <w:pPr>
        <w:keepLines/>
        <w:jc w:val="both"/>
      </w:pPr>
    </w:p>
    <w:p w14:paraId="239E8434" w14:textId="77777777" w:rsidR="00000000" w:rsidRDefault="00EA2408">
      <w:pPr>
        <w:keepNext/>
        <w:keepLines/>
        <w:jc w:val="both"/>
      </w:pPr>
      <w:r>
        <w:t>1 Cor 13:5</w:t>
      </w:r>
    </w:p>
    <w:p w14:paraId="134286FA" w14:textId="77777777" w:rsidR="00000000" w:rsidRDefault="00EA2408">
      <w:pPr>
        <w:keepNext/>
        <w:keepLines/>
        <w:jc w:val="both"/>
      </w:pPr>
      <w:r>
        <w:t xml:space="preserve">does not behave rudely, does not seek its </w:t>
      </w:r>
      <w:r>
        <w:rPr>
          <w:b/>
        </w:rPr>
        <w:t>own</w:t>
      </w:r>
      <w:r>
        <w:t>, is not provoked, thinks no evil;</w:t>
      </w:r>
    </w:p>
    <w:p w14:paraId="7A40CE41" w14:textId="77777777" w:rsidR="00000000" w:rsidRDefault="00EA2408">
      <w:pPr>
        <w:keepLines/>
        <w:jc w:val="both"/>
      </w:pPr>
    </w:p>
    <w:p w14:paraId="23357E9D" w14:textId="77777777" w:rsidR="00000000" w:rsidRDefault="00EA2408">
      <w:pPr>
        <w:keepNext/>
        <w:keepLines/>
        <w:jc w:val="both"/>
      </w:pPr>
      <w:r>
        <w:t>1 Cor 15:23</w:t>
      </w:r>
    </w:p>
    <w:p w14:paraId="56470F32" w14:textId="77777777" w:rsidR="00000000" w:rsidRDefault="00EA2408">
      <w:pPr>
        <w:keepNext/>
        <w:keepLines/>
        <w:jc w:val="both"/>
      </w:pPr>
      <w:r>
        <w:t xml:space="preserve">But each one in his </w:t>
      </w:r>
      <w:r>
        <w:rPr>
          <w:b/>
        </w:rPr>
        <w:t>own</w:t>
      </w:r>
      <w:r>
        <w:t xml:space="preserve"> order: Christ the firstfruits, afterward those who are Christ’s at His coming.</w:t>
      </w:r>
    </w:p>
    <w:p w14:paraId="7F1ED9E9" w14:textId="77777777" w:rsidR="00000000" w:rsidRDefault="00EA2408">
      <w:pPr>
        <w:keepLines/>
        <w:jc w:val="both"/>
      </w:pPr>
    </w:p>
    <w:p w14:paraId="5D9ABD4C" w14:textId="77777777" w:rsidR="00000000" w:rsidRDefault="00EA2408">
      <w:pPr>
        <w:keepNext/>
        <w:keepLines/>
        <w:jc w:val="both"/>
      </w:pPr>
      <w:r>
        <w:t>1 Cor</w:t>
      </w:r>
      <w:r>
        <w:t xml:space="preserve"> 15:38</w:t>
      </w:r>
    </w:p>
    <w:p w14:paraId="145CFDFB" w14:textId="77777777" w:rsidR="00000000" w:rsidRDefault="00EA2408">
      <w:pPr>
        <w:keepNext/>
        <w:keepLines/>
        <w:jc w:val="both"/>
      </w:pPr>
      <w:r>
        <w:t xml:space="preserve">But God gives it a body as He pleases, and to each seed its </w:t>
      </w:r>
      <w:r>
        <w:rPr>
          <w:b/>
        </w:rPr>
        <w:t>own</w:t>
      </w:r>
      <w:r>
        <w:t xml:space="preserve"> body.</w:t>
      </w:r>
    </w:p>
    <w:p w14:paraId="4E8832D7" w14:textId="77777777" w:rsidR="00000000" w:rsidRDefault="00EA2408">
      <w:pPr>
        <w:keepLines/>
        <w:jc w:val="both"/>
      </w:pPr>
    </w:p>
    <w:p w14:paraId="5A1345D5" w14:textId="77777777" w:rsidR="00000000" w:rsidRDefault="00EA2408">
      <w:pPr>
        <w:keepNext/>
        <w:keepLines/>
        <w:jc w:val="both"/>
      </w:pPr>
      <w:r>
        <w:rPr>
          <w:b/>
          <w:u w:val="single"/>
        </w:rPr>
        <w:t>PARADE</w:t>
      </w:r>
    </w:p>
    <w:p w14:paraId="306AF384" w14:textId="77777777" w:rsidR="00000000" w:rsidRDefault="00EA2408">
      <w:pPr>
        <w:keepNext/>
        <w:keepLines/>
        <w:jc w:val="both"/>
      </w:pPr>
      <w:r>
        <w:t>1 Cor 13:4</w:t>
      </w:r>
    </w:p>
    <w:p w14:paraId="120CE174" w14:textId="77777777" w:rsidR="00000000" w:rsidRDefault="00EA2408">
      <w:pPr>
        <w:keepNext/>
        <w:keepLines/>
        <w:jc w:val="both"/>
      </w:pPr>
      <w:r>
        <w:t xml:space="preserve">Love suffers long and is kind; love does not envy; love does not </w:t>
      </w:r>
      <w:r>
        <w:rPr>
          <w:b/>
        </w:rPr>
        <w:t>parade</w:t>
      </w:r>
      <w:r>
        <w:t xml:space="preserve"> itself, is not puffed up;</w:t>
      </w:r>
    </w:p>
    <w:p w14:paraId="1331D218" w14:textId="77777777" w:rsidR="00000000" w:rsidRDefault="00EA2408">
      <w:pPr>
        <w:keepLines/>
        <w:jc w:val="both"/>
      </w:pPr>
    </w:p>
    <w:p w14:paraId="7955A9F9" w14:textId="77777777" w:rsidR="00000000" w:rsidRDefault="00EA2408">
      <w:pPr>
        <w:keepNext/>
        <w:keepLines/>
        <w:jc w:val="both"/>
      </w:pPr>
      <w:r>
        <w:rPr>
          <w:b/>
          <w:u w:val="single"/>
        </w:rPr>
        <w:t>PART</w:t>
      </w:r>
    </w:p>
    <w:p w14:paraId="6666ABB1" w14:textId="77777777" w:rsidR="00000000" w:rsidRDefault="00EA2408">
      <w:pPr>
        <w:keepNext/>
        <w:keepLines/>
        <w:jc w:val="both"/>
      </w:pPr>
      <w:r>
        <w:t>1 Cor 11:18</w:t>
      </w:r>
    </w:p>
    <w:p w14:paraId="0BD5976C" w14:textId="77777777" w:rsidR="00000000" w:rsidRDefault="00EA2408">
      <w:pPr>
        <w:keepNext/>
        <w:keepLines/>
        <w:jc w:val="both"/>
      </w:pPr>
      <w:r>
        <w:t xml:space="preserve">For first of all, when you come together as a church, I hear that there are divisions among you, and in </w:t>
      </w:r>
      <w:r>
        <w:rPr>
          <w:b/>
        </w:rPr>
        <w:t>part</w:t>
      </w:r>
      <w:r>
        <w:t xml:space="preserve"> I believe it.</w:t>
      </w:r>
    </w:p>
    <w:p w14:paraId="1C1EAFDA" w14:textId="77777777" w:rsidR="00000000" w:rsidRDefault="00EA2408">
      <w:pPr>
        <w:keepLines/>
        <w:jc w:val="both"/>
      </w:pPr>
    </w:p>
    <w:p w14:paraId="604CF8B6" w14:textId="77777777" w:rsidR="00000000" w:rsidRDefault="00EA2408">
      <w:pPr>
        <w:keepNext/>
        <w:keepLines/>
        <w:jc w:val="both"/>
      </w:pPr>
      <w:r>
        <w:t>1 Cor 12:24</w:t>
      </w:r>
    </w:p>
    <w:p w14:paraId="03EE5901" w14:textId="77777777" w:rsidR="00000000" w:rsidRDefault="00EA2408">
      <w:pPr>
        <w:keepNext/>
        <w:keepLines/>
        <w:jc w:val="both"/>
      </w:pPr>
      <w:r>
        <w:t xml:space="preserve">but our presentable parts have no need. But God composed the body, having given greater honor to that </w:t>
      </w:r>
      <w:r>
        <w:rPr>
          <w:b/>
        </w:rPr>
        <w:t>part</w:t>
      </w:r>
      <w:r>
        <w:t xml:space="preserve"> which lacks it,</w:t>
      </w:r>
    </w:p>
    <w:p w14:paraId="69D92AA4" w14:textId="77777777" w:rsidR="00000000" w:rsidRDefault="00EA2408">
      <w:pPr>
        <w:keepLines/>
        <w:jc w:val="both"/>
      </w:pPr>
    </w:p>
    <w:p w14:paraId="4B45C705" w14:textId="77777777" w:rsidR="00000000" w:rsidRDefault="00EA2408">
      <w:pPr>
        <w:keepNext/>
        <w:keepLines/>
        <w:jc w:val="both"/>
      </w:pPr>
      <w:r>
        <w:t>1 Cor 13:9</w:t>
      </w:r>
    </w:p>
    <w:p w14:paraId="4EF0E4CE" w14:textId="77777777" w:rsidR="00000000" w:rsidRDefault="00EA2408">
      <w:pPr>
        <w:keepNext/>
        <w:keepLines/>
        <w:jc w:val="both"/>
      </w:pPr>
      <w:r>
        <w:t xml:space="preserve">For we know in </w:t>
      </w:r>
      <w:r>
        <w:rPr>
          <w:b/>
        </w:rPr>
        <w:t>part</w:t>
      </w:r>
      <w:r>
        <w:t xml:space="preserve"> and we pr</w:t>
      </w:r>
      <w:r>
        <w:t xml:space="preserve">ophesy in </w:t>
      </w:r>
      <w:r>
        <w:rPr>
          <w:b/>
        </w:rPr>
        <w:t>part</w:t>
      </w:r>
      <w:r>
        <w:t>.</w:t>
      </w:r>
    </w:p>
    <w:p w14:paraId="0A869273" w14:textId="77777777" w:rsidR="00000000" w:rsidRDefault="00EA2408">
      <w:pPr>
        <w:keepLines/>
        <w:jc w:val="both"/>
      </w:pPr>
    </w:p>
    <w:p w14:paraId="67ACF08F" w14:textId="77777777" w:rsidR="00000000" w:rsidRDefault="00EA2408">
      <w:pPr>
        <w:keepNext/>
        <w:keepLines/>
        <w:jc w:val="both"/>
      </w:pPr>
      <w:r>
        <w:lastRenderedPageBreak/>
        <w:t>1 Cor 13:10</w:t>
      </w:r>
    </w:p>
    <w:p w14:paraId="70959349" w14:textId="77777777" w:rsidR="00000000" w:rsidRDefault="00EA2408">
      <w:pPr>
        <w:keepNext/>
        <w:keepLines/>
        <w:jc w:val="both"/>
      </w:pPr>
      <w:r>
        <w:t xml:space="preserve">But when that which is perfect has come, then that which is in </w:t>
      </w:r>
      <w:r>
        <w:rPr>
          <w:b/>
        </w:rPr>
        <w:t>part</w:t>
      </w:r>
      <w:r>
        <w:t xml:space="preserve"> will be done away.</w:t>
      </w:r>
    </w:p>
    <w:p w14:paraId="35404298" w14:textId="77777777" w:rsidR="00000000" w:rsidRDefault="00EA2408">
      <w:pPr>
        <w:keepLines/>
        <w:jc w:val="both"/>
      </w:pPr>
    </w:p>
    <w:p w14:paraId="7D478A6C" w14:textId="77777777" w:rsidR="00000000" w:rsidRDefault="00EA2408">
      <w:pPr>
        <w:keepNext/>
        <w:keepLines/>
        <w:jc w:val="both"/>
      </w:pPr>
      <w:r>
        <w:t>1 Cor 13:12</w:t>
      </w:r>
    </w:p>
    <w:p w14:paraId="3C963CD5" w14:textId="77777777" w:rsidR="00000000" w:rsidRDefault="00EA2408">
      <w:pPr>
        <w:keepNext/>
        <w:keepLines/>
        <w:jc w:val="both"/>
      </w:pPr>
      <w:r>
        <w:t xml:space="preserve">For now we see in a mirror, dimly, but then face to face. Now I know in </w:t>
      </w:r>
      <w:r>
        <w:rPr>
          <w:b/>
        </w:rPr>
        <w:t>part</w:t>
      </w:r>
      <w:r>
        <w:t>, but then I shall know just as I also am known.</w:t>
      </w:r>
    </w:p>
    <w:p w14:paraId="6AA88AEC" w14:textId="77777777" w:rsidR="00000000" w:rsidRDefault="00EA2408">
      <w:pPr>
        <w:keepLines/>
        <w:jc w:val="both"/>
      </w:pPr>
    </w:p>
    <w:p w14:paraId="5EE66DE1" w14:textId="77777777" w:rsidR="00000000" w:rsidRDefault="00EA2408">
      <w:pPr>
        <w:keepNext/>
        <w:keepLines/>
        <w:jc w:val="both"/>
      </w:pPr>
      <w:r>
        <w:t>1 Cor 15:6</w:t>
      </w:r>
    </w:p>
    <w:p w14:paraId="49122B07" w14:textId="77777777" w:rsidR="00000000" w:rsidRDefault="00EA2408">
      <w:pPr>
        <w:keepNext/>
        <w:keepLines/>
        <w:jc w:val="both"/>
      </w:pPr>
      <w:r>
        <w:t xml:space="preserve">After that He was seen by over five hundred brethren at once, of whom the greater </w:t>
      </w:r>
      <w:r>
        <w:rPr>
          <w:b/>
        </w:rPr>
        <w:t>part</w:t>
      </w:r>
      <w:r>
        <w:t xml:space="preserve"> remain to the present, but some have fallen asleep.</w:t>
      </w:r>
    </w:p>
    <w:p w14:paraId="590980A9" w14:textId="77777777" w:rsidR="00000000" w:rsidRDefault="00EA2408">
      <w:pPr>
        <w:keepLines/>
        <w:jc w:val="both"/>
      </w:pPr>
    </w:p>
    <w:p w14:paraId="5C99BA6B" w14:textId="77777777" w:rsidR="00000000" w:rsidRDefault="00EA2408">
      <w:pPr>
        <w:keepNext/>
        <w:keepLines/>
        <w:jc w:val="both"/>
      </w:pPr>
      <w:r>
        <w:rPr>
          <w:b/>
          <w:u w:val="single"/>
        </w:rPr>
        <w:t>PARTS</w:t>
      </w:r>
    </w:p>
    <w:p w14:paraId="109191B6" w14:textId="77777777" w:rsidR="00000000" w:rsidRDefault="00EA2408">
      <w:pPr>
        <w:keepNext/>
        <w:keepLines/>
        <w:jc w:val="both"/>
      </w:pPr>
      <w:r>
        <w:t>1 Cor 12:23</w:t>
      </w:r>
    </w:p>
    <w:p w14:paraId="3B8FA9BE" w14:textId="77777777" w:rsidR="00000000" w:rsidRDefault="00EA2408">
      <w:pPr>
        <w:keepNext/>
        <w:keepLines/>
        <w:jc w:val="both"/>
      </w:pPr>
      <w:r>
        <w:t>And those members of the body which we think to be less honorable, on these we bestow gr</w:t>
      </w:r>
      <w:r>
        <w:t xml:space="preserve">eater honor; and our unpresentable </w:t>
      </w:r>
      <w:r>
        <w:rPr>
          <w:b/>
        </w:rPr>
        <w:t>parts</w:t>
      </w:r>
      <w:r>
        <w:t xml:space="preserve"> have greater modesty,</w:t>
      </w:r>
    </w:p>
    <w:p w14:paraId="116FA176" w14:textId="77777777" w:rsidR="00000000" w:rsidRDefault="00EA2408">
      <w:pPr>
        <w:keepLines/>
        <w:jc w:val="both"/>
      </w:pPr>
    </w:p>
    <w:p w14:paraId="0291F1A1" w14:textId="77777777" w:rsidR="00000000" w:rsidRDefault="00EA2408">
      <w:pPr>
        <w:keepNext/>
        <w:keepLines/>
        <w:jc w:val="both"/>
      </w:pPr>
      <w:r>
        <w:t>1 Cor 12:24</w:t>
      </w:r>
    </w:p>
    <w:p w14:paraId="33EF6516" w14:textId="77777777" w:rsidR="00000000" w:rsidRDefault="00EA2408">
      <w:pPr>
        <w:keepNext/>
        <w:keepLines/>
        <w:jc w:val="both"/>
      </w:pPr>
      <w:r>
        <w:t xml:space="preserve">but our presentable </w:t>
      </w:r>
      <w:r>
        <w:rPr>
          <w:b/>
        </w:rPr>
        <w:t>parts</w:t>
      </w:r>
      <w:r>
        <w:t xml:space="preserve"> have no need. But God composed the body, having given greater honor to that part which lacks it,</w:t>
      </w:r>
    </w:p>
    <w:p w14:paraId="0205CE4C" w14:textId="77777777" w:rsidR="00000000" w:rsidRDefault="00EA2408">
      <w:pPr>
        <w:keepLines/>
        <w:jc w:val="both"/>
      </w:pPr>
    </w:p>
    <w:p w14:paraId="33C7E0CC" w14:textId="77777777" w:rsidR="00000000" w:rsidRDefault="00EA2408">
      <w:pPr>
        <w:keepNext/>
        <w:keepLines/>
        <w:jc w:val="both"/>
      </w:pPr>
      <w:r>
        <w:rPr>
          <w:b/>
          <w:u w:val="single"/>
        </w:rPr>
        <w:t>PASS</w:t>
      </w:r>
    </w:p>
    <w:p w14:paraId="1607CBE1" w14:textId="77777777" w:rsidR="00000000" w:rsidRDefault="00EA2408">
      <w:pPr>
        <w:keepNext/>
        <w:keepLines/>
        <w:jc w:val="both"/>
      </w:pPr>
      <w:r>
        <w:t>1 Cor 15:54</w:t>
      </w:r>
    </w:p>
    <w:p w14:paraId="44253215" w14:textId="77777777" w:rsidR="00000000" w:rsidRDefault="00EA2408">
      <w:pPr>
        <w:keepNext/>
        <w:keepLines/>
        <w:jc w:val="both"/>
      </w:pPr>
      <w:r>
        <w:t xml:space="preserve">So when this corruptible has put on incorruption, and this mortal has put on immortality, then shall be brought to </w:t>
      </w:r>
      <w:r>
        <w:rPr>
          <w:b/>
        </w:rPr>
        <w:t>pass</w:t>
      </w:r>
      <w:r>
        <w:t xml:space="preserve"> the saying that is written: "Death is swallowed up in victory."</w:t>
      </w:r>
    </w:p>
    <w:p w14:paraId="61FF2412" w14:textId="77777777" w:rsidR="00000000" w:rsidRDefault="00EA2408">
      <w:pPr>
        <w:keepLines/>
        <w:jc w:val="both"/>
      </w:pPr>
    </w:p>
    <w:p w14:paraId="1417BB94" w14:textId="77777777" w:rsidR="00000000" w:rsidRDefault="00EA2408">
      <w:pPr>
        <w:keepNext/>
        <w:keepLines/>
        <w:jc w:val="both"/>
      </w:pPr>
      <w:r>
        <w:rPr>
          <w:b/>
          <w:u w:val="single"/>
        </w:rPr>
        <w:t>PASSOVER</w:t>
      </w:r>
    </w:p>
    <w:p w14:paraId="6D83EBF6" w14:textId="77777777" w:rsidR="00000000" w:rsidRDefault="00EA2408">
      <w:pPr>
        <w:keepNext/>
        <w:keepLines/>
        <w:jc w:val="both"/>
      </w:pPr>
      <w:r>
        <w:t>1 Cor 5:7</w:t>
      </w:r>
    </w:p>
    <w:p w14:paraId="79003C57" w14:textId="77777777" w:rsidR="00000000" w:rsidRDefault="00EA2408">
      <w:pPr>
        <w:keepNext/>
        <w:keepLines/>
        <w:jc w:val="both"/>
      </w:pPr>
      <w:r>
        <w:t>Therefore purge out the old leaven, that you may be a new lump, since you truly are unleave</w:t>
      </w:r>
      <w:r>
        <w:t xml:space="preserve">ned. For indeed Christ, our </w:t>
      </w:r>
      <w:r>
        <w:rPr>
          <w:b/>
        </w:rPr>
        <w:t>Passover</w:t>
      </w:r>
      <w:r>
        <w:t>, was sacrificed for us.</w:t>
      </w:r>
    </w:p>
    <w:p w14:paraId="1917DF1A" w14:textId="77777777" w:rsidR="00000000" w:rsidRDefault="00EA2408">
      <w:pPr>
        <w:keepLines/>
        <w:jc w:val="both"/>
      </w:pPr>
    </w:p>
    <w:p w14:paraId="43D6A7E9" w14:textId="77777777" w:rsidR="00000000" w:rsidRDefault="00EA2408">
      <w:pPr>
        <w:keepNext/>
        <w:keepLines/>
        <w:jc w:val="both"/>
      </w:pPr>
      <w:r>
        <w:rPr>
          <w:b/>
          <w:u w:val="single"/>
        </w:rPr>
        <w:t>PAUL</w:t>
      </w:r>
    </w:p>
    <w:p w14:paraId="1CF469B7" w14:textId="77777777" w:rsidR="00000000" w:rsidRDefault="00EA2408">
      <w:pPr>
        <w:keepNext/>
        <w:keepLines/>
        <w:jc w:val="both"/>
      </w:pPr>
      <w:r>
        <w:t>1 Cor 1:1</w:t>
      </w:r>
    </w:p>
    <w:p w14:paraId="678863AD" w14:textId="77777777" w:rsidR="00000000" w:rsidRDefault="00EA2408">
      <w:pPr>
        <w:keepNext/>
        <w:keepLines/>
        <w:jc w:val="both"/>
      </w:pPr>
      <w:r>
        <w:rPr>
          <w:b/>
        </w:rPr>
        <w:t>Paul</w:t>
      </w:r>
      <w:r>
        <w:t>, called to be an apostle of Jesus Christ through the will of God, and Sosthenes our brother,</w:t>
      </w:r>
    </w:p>
    <w:p w14:paraId="7664C7A6" w14:textId="77777777" w:rsidR="00000000" w:rsidRDefault="00EA2408">
      <w:pPr>
        <w:keepLines/>
        <w:jc w:val="both"/>
      </w:pPr>
    </w:p>
    <w:p w14:paraId="134C2969" w14:textId="77777777" w:rsidR="00000000" w:rsidRDefault="00EA2408">
      <w:pPr>
        <w:keepNext/>
        <w:keepLines/>
        <w:jc w:val="both"/>
      </w:pPr>
      <w:r>
        <w:t>1 Cor 1:12</w:t>
      </w:r>
    </w:p>
    <w:p w14:paraId="6BDD6F98" w14:textId="77777777" w:rsidR="00000000" w:rsidRDefault="00EA2408">
      <w:pPr>
        <w:keepNext/>
        <w:keepLines/>
        <w:jc w:val="both"/>
      </w:pPr>
      <w:r>
        <w:t xml:space="preserve">Now I say this, that each of you says, "I am of </w:t>
      </w:r>
      <w:r>
        <w:rPr>
          <w:b/>
        </w:rPr>
        <w:t>Paul</w:t>
      </w:r>
      <w:r>
        <w:t>," or "I am of Apollos," or "I am of Cephas," or "I am of Christ."</w:t>
      </w:r>
    </w:p>
    <w:p w14:paraId="290EFAE1" w14:textId="77777777" w:rsidR="00000000" w:rsidRDefault="00EA2408">
      <w:pPr>
        <w:keepLines/>
        <w:jc w:val="both"/>
      </w:pPr>
    </w:p>
    <w:p w14:paraId="3EBB4981" w14:textId="77777777" w:rsidR="00000000" w:rsidRDefault="00EA2408">
      <w:pPr>
        <w:keepNext/>
        <w:keepLines/>
        <w:jc w:val="both"/>
      </w:pPr>
      <w:r>
        <w:t>1 Cor 1:13</w:t>
      </w:r>
    </w:p>
    <w:p w14:paraId="31FFA372" w14:textId="77777777" w:rsidR="00000000" w:rsidRDefault="00EA2408">
      <w:pPr>
        <w:keepNext/>
        <w:keepLines/>
        <w:jc w:val="both"/>
      </w:pPr>
      <w:r>
        <w:t xml:space="preserve">Is Christ divided? Was </w:t>
      </w:r>
      <w:r>
        <w:rPr>
          <w:b/>
        </w:rPr>
        <w:t>Paul</w:t>
      </w:r>
      <w:r>
        <w:t xml:space="preserve"> crucified for you? Or were you baptized in the name of </w:t>
      </w:r>
      <w:r>
        <w:rPr>
          <w:b/>
        </w:rPr>
        <w:t>Paul</w:t>
      </w:r>
      <w:r>
        <w:t>?</w:t>
      </w:r>
    </w:p>
    <w:p w14:paraId="372E0E21" w14:textId="77777777" w:rsidR="00000000" w:rsidRDefault="00EA2408">
      <w:pPr>
        <w:keepLines/>
        <w:jc w:val="both"/>
      </w:pPr>
    </w:p>
    <w:p w14:paraId="7CE0C6ED" w14:textId="77777777" w:rsidR="00000000" w:rsidRDefault="00EA2408">
      <w:pPr>
        <w:keepNext/>
        <w:keepLines/>
        <w:jc w:val="both"/>
      </w:pPr>
      <w:r>
        <w:t>1 Cor 3:4</w:t>
      </w:r>
    </w:p>
    <w:p w14:paraId="563C621D" w14:textId="77777777" w:rsidR="00000000" w:rsidRDefault="00EA2408">
      <w:pPr>
        <w:keepNext/>
        <w:keepLines/>
        <w:jc w:val="both"/>
      </w:pPr>
      <w:r>
        <w:t xml:space="preserve">For when one says, "I am of </w:t>
      </w:r>
      <w:r>
        <w:rPr>
          <w:b/>
        </w:rPr>
        <w:t>Paul</w:t>
      </w:r>
      <w:r>
        <w:t>," and another, "I am of Apollos," are you not carnal?</w:t>
      </w:r>
    </w:p>
    <w:p w14:paraId="658CE1A7" w14:textId="77777777" w:rsidR="00000000" w:rsidRDefault="00EA2408">
      <w:pPr>
        <w:keepLines/>
        <w:jc w:val="both"/>
      </w:pPr>
    </w:p>
    <w:p w14:paraId="68B9ABD1" w14:textId="77777777" w:rsidR="00000000" w:rsidRDefault="00EA2408">
      <w:pPr>
        <w:keepNext/>
        <w:keepLines/>
        <w:jc w:val="both"/>
      </w:pPr>
      <w:r>
        <w:t xml:space="preserve">1 Cor </w:t>
      </w:r>
      <w:r>
        <w:t>3:5</w:t>
      </w:r>
    </w:p>
    <w:p w14:paraId="36015D33" w14:textId="77777777" w:rsidR="00000000" w:rsidRDefault="00EA2408">
      <w:pPr>
        <w:keepNext/>
        <w:keepLines/>
        <w:jc w:val="both"/>
      </w:pPr>
      <w:r>
        <w:t xml:space="preserve">Who then is </w:t>
      </w:r>
      <w:r>
        <w:rPr>
          <w:b/>
        </w:rPr>
        <w:t>Paul</w:t>
      </w:r>
      <w:r>
        <w:t>, and who is Apollos, but ministers through whom you believed, as the Lord gave to each one?</w:t>
      </w:r>
    </w:p>
    <w:p w14:paraId="6D61330F" w14:textId="77777777" w:rsidR="00000000" w:rsidRDefault="00EA2408">
      <w:pPr>
        <w:keepLines/>
        <w:jc w:val="both"/>
      </w:pPr>
    </w:p>
    <w:p w14:paraId="44F0B5DE" w14:textId="77777777" w:rsidR="00000000" w:rsidRDefault="00EA2408">
      <w:pPr>
        <w:keepNext/>
        <w:keepLines/>
        <w:jc w:val="both"/>
      </w:pPr>
      <w:r>
        <w:lastRenderedPageBreak/>
        <w:t>1 Cor 3:22</w:t>
      </w:r>
    </w:p>
    <w:p w14:paraId="617DE362" w14:textId="77777777" w:rsidR="00000000" w:rsidRDefault="00EA2408">
      <w:pPr>
        <w:keepNext/>
        <w:keepLines/>
        <w:jc w:val="both"/>
      </w:pPr>
      <w:r>
        <w:t xml:space="preserve">whether </w:t>
      </w:r>
      <w:r>
        <w:rPr>
          <w:b/>
        </w:rPr>
        <w:t>Paul</w:t>
      </w:r>
      <w:r>
        <w:t xml:space="preserve"> or Apollos or Cephas, or the world or life or death, or things present or things to come -- all are yours.</w:t>
      </w:r>
    </w:p>
    <w:p w14:paraId="3589095C" w14:textId="77777777" w:rsidR="00000000" w:rsidRDefault="00EA2408">
      <w:pPr>
        <w:keepLines/>
        <w:jc w:val="both"/>
      </w:pPr>
    </w:p>
    <w:p w14:paraId="6538D155" w14:textId="77777777" w:rsidR="00000000" w:rsidRDefault="00EA2408">
      <w:pPr>
        <w:keepNext/>
        <w:keepLines/>
        <w:jc w:val="both"/>
      </w:pPr>
      <w:r>
        <w:rPr>
          <w:b/>
          <w:u w:val="single"/>
        </w:rPr>
        <w:t>PEACE</w:t>
      </w:r>
    </w:p>
    <w:p w14:paraId="4FC38B96" w14:textId="77777777" w:rsidR="00000000" w:rsidRDefault="00EA2408">
      <w:pPr>
        <w:keepNext/>
        <w:keepLines/>
        <w:jc w:val="both"/>
      </w:pPr>
      <w:r>
        <w:t>1 Cor 1:3</w:t>
      </w:r>
    </w:p>
    <w:p w14:paraId="1BCECDF0" w14:textId="77777777" w:rsidR="00000000" w:rsidRDefault="00EA2408">
      <w:pPr>
        <w:keepNext/>
        <w:keepLines/>
        <w:jc w:val="both"/>
      </w:pPr>
      <w:r>
        <w:t xml:space="preserve">Grace to you and </w:t>
      </w:r>
      <w:r>
        <w:rPr>
          <w:b/>
        </w:rPr>
        <w:t>peace</w:t>
      </w:r>
      <w:r>
        <w:t xml:space="preserve"> from God our Father and the Lord Jesus Christ.</w:t>
      </w:r>
    </w:p>
    <w:p w14:paraId="67BF3EDC" w14:textId="77777777" w:rsidR="00000000" w:rsidRDefault="00EA2408">
      <w:pPr>
        <w:keepLines/>
        <w:jc w:val="both"/>
      </w:pPr>
    </w:p>
    <w:p w14:paraId="2EDB737C" w14:textId="77777777" w:rsidR="00000000" w:rsidRDefault="00EA2408">
      <w:pPr>
        <w:keepNext/>
        <w:keepLines/>
        <w:jc w:val="both"/>
      </w:pPr>
      <w:r>
        <w:rPr>
          <w:b/>
          <w:u w:val="single"/>
        </w:rPr>
        <w:t>PEOPLE</w:t>
      </w:r>
    </w:p>
    <w:p w14:paraId="33EA35AA" w14:textId="77777777" w:rsidR="00000000" w:rsidRDefault="00EA2408">
      <w:pPr>
        <w:keepNext/>
        <w:keepLines/>
        <w:jc w:val="both"/>
      </w:pPr>
      <w:r>
        <w:t>1 Cor 3:1</w:t>
      </w:r>
    </w:p>
    <w:p w14:paraId="3B197786" w14:textId="77777777" w:rsidR="00000000" w:rsidRDefault="00EA2408">
      <w:pPr>
        <w:keepNext/>
        <w:keepLines/>
        <w:jc w:val="both"/>
      </w:pPr>
      <w:r>
        <w:t xml:space="preserve">And I, brethren, could not speak to you as to spiritual </w:t>
      </w:r>
      <w:r>
        <w:rPr>
          <w:b/>
        </w:rPr>
        <w:t>people</w:t>
      </w:r>
      <w:r>
        <w:t xml:space="preserve"> but as to carnal, as to babes in Christ.</w:t>
      </w:r>
    </w:p>
    <w:p w14:paraId="5B0B356E" w14:textId="77777777" w:rsidR="00000000" w:rsidRDefault="00EA2408">
      <w:pPr>
        <w:keepLines/>
        <w:jc w:val="both"/>
      </w:pPr>
    </w:p>
    <w:p w14:paraId="580DB06D" w14:textId="77777777" w:rsidR="00000000" w:rsidRDefault="00EA2408">
      <w:pPr>
        <w:keepNext/>
        <w:keepLines/>
        <w:jc w:val="both"/>
      </w:pPr>
      <w:r>
        <w:t>1 Cor 5:9</w:t>
      </w:r>
    </w:p>
    <w:p w14:paraId="20361BEB" w14:textId="77777777" w:rsidR="00000000" w:rsidRDefault="00EA2408">
      <w:pPr>
        <w:keepNext/>
        <w:keepLines/>
        <w:jc w:val="both"/>
      </w:pPr>
      <w:r>
        <w:t>I wrote to you in my epistle not to keep compan</w:t>
      </w:r>
      <w:r>
        <w:t xml:space="preserve">y with sexually immoral </w:t>
      </w:r>
      <w:r>
        <w:rPr>
          <w:b/>
        </w:rPr>
        <w:t>people</w:t>
      </w:r>
      <w:r>
        <w:t>.</w:t>
      </w:r>
    </w:p>
    <w:p w14:paraId="56D9C370" w14:textId="77777777" w:rsidR="00000000" w:rsidRDefault="00EA2408">
      <w:pPr>
        <w:keepLines/>
        <w:jc w:val="both"/>
      </w:pPr>
    </w:p>
    <w:p w14:paraId="7B2B7AF2" w14:textId="77777777" w:rsidR="00000000" w:rsidRDefault="00EA2408">
      <w:pPr>
        <w:keepNext/>
        <w:keepLines/>
        <w:jc w:val="both"/>
      </w:pPr>
      <w:r>
        <w:t>1 Cor 5:10</w:t>
      </w:r>
    </w:p>
    <w:p w14:paraId="4E189F42" w14:textId="77777777" w:rsidR="00000000" w:rsidRDefault="00EA2408">
      <w:pPr>
        <w:keepNext/>
        <w:keepLines/>
        <w:jc w:val="both"/>
      </w:pPr>
      <w:r>
        <w:t xml:space="preserve">Yet I certainly did not mean with the sexually immoral </w:t>
      </w:r>
      <w:r>
        <w:rPr>
          <w:b/>
        </w:rPr>
        <w:t>people</w:t>
      </w:r>
      <w:r>
        <w:t xml:space="preserve"> of this world, or with the covetous, or extortioners, or idolaters, since then you would need to go out of the world.</w:t>
      </w:r>
    </w:p>
    <w:p w14:paraId="21A27EDF" w14:textId="77777777" w:rsidR="00000000" w:rsidRDefault="00EA2408">
      <w:pPr>
        <w:keepLines/>
        <w:jc w:val="both"/>
      </w:pPr>
    </w:p>
    <w:p w14:paraId="71E9E6F5" w14:textId="77777777" w:rsidR="00000000" w:rsidRDefault="00EA2408">
      <w:pPr>
        <w:keepNext/>
        <w:keepLines/>
        <w:jc w:val="both"/>
      </w:pPr>
      <w:r>
        <w:rPr>
          <w:b/>
          <w:u w:val="single"/>
        </w:rPr>
        <w:t>PERFECT</w:t>
      </w:r>
    </w:p>
    <w:p w14:paraId="354E3CD1" w14:textId="77777777" w:rsidR="00000000" w:rsidRDefault="00EA2408">
      <w:pPr>
        <w:keepNext/>
        <w:keepLines/>
        <w:jc w:val="both"/>
      </w:pPr>
      <w:r>
        <w:t>1 Cor 13:10</w:t>
      </w:r>
    </w:p>
    <w:p w14:paraId="157FE27D" w14:textId="77777777" w:rsidR="00000000" w:rsidRDefault="00EA2408">
      <w:pPr>
        <w:keepNext/>
        <w:keepLines/>
        <w:jc w:val="both"/>
      </w:pPr>
      <w:r>
        <w:t xml:space="preserve">But when that which is </w:t>
      </w:r>
      <w:r>
        <w:rPr>
          <w:b/>
        </w:rPr>
        <w:t>perfect</w:t>
      </w:r>
      <w:r>
        <w:t xml:space="preserve"> has come, then that which is in part will be done away.</w:t>
      </w:r>
    </w:p>
    <w:p w14:paraId="6620909A" w14:textId="77777777" w:rsidR="00000000" w:rsidRDefault="00EA2408">
      <w:pPr>
        <w:keepLines/>
        <w:jc w:val="both"/>
      </w:pPr>
    </w:p>
    <w:p w14:paraId="0A5850D2" w14:textId="77777777" w:rsidR="00000000" w:rsidRDefault="00EA2408">
      <w:pPr>
        <w:keepNext/>
        <w:keepLines/>
        <w:jc w:val="both"/>
      </w:pPr>
      <w:r>
        <w:rPr>
          <w:b/>
          <w:u w:val="single"/>
        </w:rPr>
        <w:t>PERFECTLY</w:t>
      </w:r>
    </w:p>
    <w:p w14:paraId="792138D7" w14:textId="77777777" w:rsidR="00000000" w:rsidRDefault="00EA2408">
      <w:pPr>
        <w:keepNext/>
        <w:keepLines/>
        <w:jc w:val="both"/>
      </w:pPr>
      <w:r>
        <w:t>1 Cor 1:10</w:t>
      </w:r>
    </w:p>
    <w:p w14:paraId="0A8E84EC" w14:textId="77777777" w:rsidR="00000000" w:rsidRDefault="00EA2408">
      <w:pPr>
        <w:keepNext/>
        <w:keepLines/>
        <w:jc w:val="both"/>
      </w:pPr>
      <w:r>
        <w:t>Now I plead with you, brethren, by the name of our Lord Jesus Christ, that you all speak the same thing, and that there be no divisions among you, but that yo</w:t>
      </w:r>
      <w:r>
        <w:t xml:space="preserve">u be </w:t>
      </w:r>
      <w:r>
        <w:rPr>
          <w:b/>
        </w:rPr>
        <w:t>perfectly</w:t>
      </w:r>
      <w:r>
        <w:t xml:space="preserve"> joined together in the same mind and in the same judgment.</w:t>
      </w:r>
    </w:p>
    <w:p w14:paraId="188E0C1B" w14:textId="77777777" w:rsidR="00000000" w:rsidRDefault="00EA2408">
      <w:pPr>
        <w:keepLines/>
        <w:jc w:val="both"/>
      </w:pPr>
    </w:p>
    <w:p w14:paraId="1C732E65" w14:textId="77777777" w:rsidR="00000000" w:rsidRDefault="00EA2408">
      <w:pPr>
        <w:keepNext/>
        <w:keepLines/>
        <w:jc w:val="both"/>
      </w:pPr>
      <w:r>
        <w:rPr>
          <w:b/>
          <w:u w:val="single"/>
        </w:rPr>
        <w:t>PERHAPS</w:t>
      </w:r>
    </w:p>
    <w:p w14:paraId="09C79038" w14:textId="77777777" w:rsidR="00000000" w:rsidRDefault="00EA2408">
      <w:pPr>
        <w:keepNext/>
        <w:keepLines/>
        <w:jc w:val="both"/>
      </w:pPr>
      <w:r>
        <w:t>1 Cor 15:37</w:t>
      </w:r>
    </w:p>
    <w:p w14:paraId="47F4584F" w14:textId="77777777" w:rsidR="00000000" w:rsidRDefault="00EA2408">
      <w:pPr>
        <w:keepNext/>
        <w:keepLines/>
        <w:jc w:val="both"/>
      </w:pPr>
      <w:r>
        <w:t xml:space="preserve">And what you sow, you do not sow that body that shall be, but mere grain </w:t>
      </w:r>
      <w:r>
        <w:rPr>
          <w:b/>
        </w:rPr>
        <w:t>perhaps</w:t>
      </w:r>
      <w:r>
        <w:t xml:space="preserve"> wheat or some other grain.</w:t>
      </w:r>
    </w:p>
    <w:p w14:paraId="03ECAFBC" w14:textId="77777777" w:rsidR="00000000" w:rsidRDefault="00EA2408">
      <w:pPr>
        <w:keepLines/>
        <w:jc w:val="both"/>
      </w:pPr>
    </w:p>
    <w:p w14:paraId="2A1E7B64" w14:textId="77777777" w:rsidR="00000000" w:rsidRDefault="00EA2408">
      <w:pPr>
        <w:keepNext/>
        <w:keepLines/>
        <w:jc w:val="both"/>
      </w:pPr>
      <w:r>
        <w:rPr>
          <w:b/>
          <w:u w:val="single"/>
        </w:rPr>
        <w:t>PERISHED</w:t>
      </w:r>
    </w:p>
    <w:p w14:paraId="6E7078BA" w14:textId="77777777" w:rsidR="00000000" w:rsidRDefault="00EA2408">
      <w:pPr>
        <w:keepNext/>
        <w:keepLines/>
        <w:jc w:val="both"/>
      </w:pPr>
      <w:r>
        <w:t>1 Cor 15:18</w:t>
      </w:r>
    </w:p>
    <w:p w14:paraId="6BD469C2" w14:textId="77777777" w:rsidR="00000000" w:rsidRDefault="00EA2408">
      <w:pPr>
        <w:keepNext/>
        <w:keepLines/>
        <w:jc w:val="both"/>
      </w:pPr>
      <w:r>
        <w:t xml:space="preserve">Then also those who have fallen asleep in Christ have </w:t>
      </w:r>
      <w:r>
        <w:rPr>
          <w:b/>
        </w:rPr>
        <w:t>perished</w:t>
      </w:r>
      <w:r>
        <w:t>.</w:t>
      </w:r>
    </w:p>
    <w:p w14:paraId="4EEA30C9" w14:textId="77777777" w:rsidR="00000000" w:rsidRDefault="00EA2408">
      <w:pPr>
        <w:keepLines/>
        <w:jc w:val="both"/>
      </w:pPr>
    </w:p>
    <w:p w14:paraId="095E6BDC" w14:textId="77777777" w:rsidR="00000000" w:rsidRDefault="00EA2408">
      <w:pPr>
        <w:keepNext/>
        <w:keepLines/>
        <w:jc w:val="both"/>
      </w:pPr>
      <w:r>
        <w:rPr>
          <w:b/>
          <w:u w:val="single"/>
        </w:rPr>
        <w:t>PERISHING</w:t>
      </w:r>
    </w:p>
    <w:p w14:paraId="065C8C6D" w14:textId="77777777" w:rsidR="00000000" w:rsidRDefault="00EA2408">
      <w:pPr>
        <w:keepNext/>
        <w:keepLines/>
        <w:jc w:val="both"/>
      </w:pPr>
      <w:r>
        <w:t>1 Cor 1:18</w:t>
      </w:r>
    </w:p>
    <w:p w14:paraId="2783D93D" w14:textId="77777777" w:rsidR="00000000" w:rsidRDefault="00EA2408">
      <w:pPr>
        <w:keepNext/>
        <w:keepLines/>
        <w:jc w:val="both"/>
      </w:pPr>
      <w:r>
        <w:t xml:space="preserve">For the message of the cross is foolishness to those who are </w:t>
      </w:r>
      <w:r>
        <w:rPr>
          <w:b/>
        </w:rPr>
        <w:t>perishing</w:t>
      </w:r>
      <w:r>
        <w:t>, but to us who are being saved it is the power of God.</w:t>
      </w:r>
    </w:p>
    <w:p w14:paraId="0831B003" w14:textId="77777777" w:rsidR="00000000" w:rsidRDefault="00EA2408">
      <w:pPr>
        <w:keepLines/>
        <w:jc w:val="both"/>
      </w:pPr>
    </w:p>
    <w:p w14:paraId="753A1510" w14:textId="77777777" w:rsidR="00000000" w:rsidRDefault="00EA2408">
      <w:pPr>
        <w:keepNext/>
        <w:keepLines/>
        <w:jc w:val="both"/>
      </w:pPr>
      <w:r>
        <w:rPr>
          <w:b/>
          <w:u w:val="single"/>
        </w:rPr>
        <w:t>PERSECUTED</w:t>
      </w:r>
    </w:p>
    <w:p w14:paraId="50470CEF" w14:textId="77777777" w:rsidR="00000000" w:rsidRDefault="00EA2408">
      <w:pPr>
        <w:keepNext/>
        <w:keepLines/>
        <w:jc w:val="both"/>
      </w:pPr>
      <w:r>
        <w:t>1 Cor 4:12</w:t>
      </w:r>
    </w:p>
    <w:p w14:paraId="50C80C0F" w14:textId="77777777" w:rsidR="00000000" w:rsidRDefault="00EA2408">
      <w:pPr>
        <w:keepNext/>
        <w:keepLines/>
        <w:jc w:val="both"/>
      </w:pPr>
      <w:r>
        <w:t>And we labor, working with our own hands. Being revi</w:t>
      </w:r>
      <w:r>
        <w:t xml:space="preserve">led, we bless; being </w:t>
      </w:r>
      <w:r>
        <w:rPr>
          <w:b/>
        </w:rPr>
        <w:t>persecuted</w:t>
      </w:r>
      <w:r>
        <w:t>, we endure;</w:t>
      </w:r>
    </w:p>
    <w:p w14:paraId="2583701F" w14:textId="77777777" w:rsidR="00000000" w:rsidRDefault="00EA2408">
      <w:pPr>
        <w:keepLines/>
        <w:jc w:val="both"/>
      </w:pPr>
    </w:p>
    <w:p w14:paraId="3E71127B" w14:textId="77777777" w:rsidR="00000000" w:rsidRDefault="00EA2408">
      <w:pPr>
        <w:keepNext/>
        <w:keepLines/>
        <w:jc w:val="both"/>
      </w:pPr>
      <w:r>
        <w:t>1 Cor 15:9</w:t>
      </w:r>
    </w:p>
    <w:p w14:paraId="12DEBB86" w14:textId="77777777" w:rsidR="00000000" w:rsidRDefault="00EA2408">
      <w:pPr>
        <w:keepNext/>
        <w:keepLines/>
        <w:jc w:val="both"/>
      </w:pPr>
      <w:r>
        <w:t xml:space="preserve">For I am the least of the apostles, who am not worthy to be called an apostle, because I </w:t>
      </w:r>
      <w:r>
        <w:rPr>
          <w:b/>
        </w:rPr>
        <w:t>persecuted</w:t>
      </w:r>
      <w:r>
        <w:t xml:space="preserve"> the church of God.</w:t>
      </w:r>
    </w:p>
    <w:p w14:paraId="05CCB80F" w14:textId="77777777" w:rsidR="00000000" w:rsidRDefault="00EA2408">
      <w:pPr>
        <w:keepLines/>
        <w:jc w:val="both"/>
      </w:pPr>
    </w:p>
    <w:p w14:paraId="19BDC9A7" w14:textId="77777777" w:rsidR="00000000" w:rsidRDefault="00EA2408">
      <w:pPr>
        <w:keepNext/>
        <w:keepLines/>
        <w:jc w:val="both"/>
      </w:pPr>
      <w:r>
        <w:rPr>
          <w:b/>
          <w:u w:val="single"/>
        </w:rPr>
        <w:lastRenderedPageBreak/>
        <w:t>PERSON</w:t>
      </w:r>
    </w:p>
    <w:p w14:paraId="20EDD9F8" w14:textId="77777777" w:rsidR="00000000" w:rsidRDefault="00EA2408">
      <w:pPr>
        <w:keepNext/>
        <w:keepLines/>
        <w:jc w:val="both"/>
      </w:pPr>
      <w:r>
        <w:t>1 Cor 5:11</w:t>
      </w:r>
    </w:p>
    <w:p w14:paraId="5FCFD1D0" w14:textId="77777777" w:rsidR="00000000" w:rsidRDefault="00EA2408">
      <w:pPr>
        <w:keepNext/>
        <w:keepLines/>
        <w:jc w:val="both"/>
      </w:pPr>
      <w:r>
        <w:t xml:space="preserve">But now I have written to you not to keep company with anyone named a brother, who is sexually immoral, or covetous, or an idolater, or a reviler, or a drunkard, or an extortioner not even to eat with such a </w:t>
      </w:r>
      <w:r>
        <w:rPr>
          <w:b/>
        </w:rPr>
        <w:t>person</w:t>
      </w:r>
      <w:r>
        <w:t>.</w:t>
      </w:r>
    </w:p>
    <w:p w14:paraId="42B106C8" w14:textId="77777777" w:rsidR="00000000" w:rsidRDefault="00EA2408">
      <w:pPr>
        <w:keepLines/>
        <w:jc w:val="both"/>
      </w:pPr>
    </w:p>
    <w:p w14:paraId="1C5E07EA" w14:textId="77777777" w:rsidR="00000000" w:rsidRDefault="00EA2408">
      <w:pPr>
        <w:keepNext/>
        <w:keepLines/>
        <w:jc w:val="both"/>
      </w:pPr>
      <w:r>
        <w:t>1 Cor 5:13</w:t>
      </w:r>
    </w:p>
    <w:p w14:paraId="5E626D01" w14:textId="77777777" w:rsidR="00000000" w:rsidRDefault="00EA2408">
      <w:pPr>
        <w:keepNext/>
        <w:keepLines/>
        <w:jc w:val="both"/>
      </w:pPr>
      <w:r>
        <w:t xml:space="preserve">But those who are outside God judges. Therefore "put away from yourselves the evil </w:t>
      </w:r>
      <w:r>
        <w:rPr>
          <w:b/>
        </w:rPr>
        <w:t>person</w:t>
      </w:r>
      <w:r>
        <w:t>.</w:t>
      </w:r>
      <w:r>
        <w:t>"</w:t>
      </w:r>
    </w:p>
    <w:p w14:paraId="00FCA6C5" w14:textId="77777777" w:rsidR="00000000" w:rsidRDefault="00EA2408">
      <w:pPr>
        <w:keepLines/>
        <w:jc w:val="both"/>
      </w:pPr>
    </w:p>
    <w:p w14:paraId="77967A27" w14:textId="77777777" w:rsidR="00000000" w:rsidRDefault="00EA2408">
      <w:pPr>
        <w:keepNext/>
        <w:keepLines/>
        <w:jc w:val="both"/>
      </w:pPr>
      <w:r>
        <w:rPr>
          <w:b/>
          <w:u w:val="single"/>
        </w:rPr>
        <w:t>PERSUASIVE</w:t>
      </w:r>
    </w:p>
    <w:p w14:paraId="62D918E9" w14:textId="77777777" w:rsidR="00000000" w:rsidRDefault="00EA2408">
      <w:pPr>
        <w:keepNext/>
        <w:keepLines/>
        <w:jc w:val="both"/>
      </w:pPr>
      <w:r>
        <w:t>1 Cor 2:4</w:t>
      </w:r>
    </w:p>
    <w:p w14:paraId="3D9D99DB" w14:textId="77777777" w:rsidR="00000000" w:rsidRDefault="00EA2408">
      <w:pPr>
        <w:keepNext/>
        <w:keepLines/>
        <w:jc w:val="both"/>
      </w:pPr>
      <w:r>
        <w:t xml:space="preserve">And my speech and my preaching were not with </w:t>
      </w:r>
      <w:r>
        <w:rPr>
          <w:b/>
        </w:rPr>
        <w:t>persuasive</w:t>
      </w:r>
      <w:r>
        <w:t xml:space="preserve"> words of human wisdom, but in demonstration of the Spirit and of power,</w:t>
      </w:r>
    </w:p>
    <w:p w14:paraId="62244005" w14:textId="77777777" w:rsidR="00000000" w:rsidRDefault="00EA2408">
      <w:pPr>
        <w:keepLines/>
        <w:jc w:val="both"/>
      </w:pPr>
    </w:p>
    <w:p w14:paraId="23B8FB60" w14:textId="77777777" w:rsidR="00000000" w:rsidRDefault="00EA2408">
      <w:pPr>
        <w:keepNext/>
        <w:keepLines/>
        <w:jc w:val="both"/>
      </w:pPr>
      <w:r>
        <w:rPr>
          <w:b/>
          <w:u w:val="single"/>
        </w:rPr>
        <w:t>PERTAIN</w:t>
      </w:r>
    </w:p>
    <w:p w14:paraId="0A905983" w14:textId="77777777" w:rsidR="00000000" w:rsidRDefault="00EA2408">
      <w:pPr>
        <w:keepNext/>
        <w:keepLines/>
        <w:jc w:val="both"/>
      </w:pPr>
      <w:r>
        <w:t>1 Cor 6:3</w:t>
      </w:r>
    </w:p>
    <w:p w14:paraId="5EC69C94" w14:textId="77777777" w:rsidR="00000000" w:rsidRDefault="00EA2408">
      <w:pPr>
        <w:keepNext/>
        <w:keepLines/>
        <w:jc w:val="both"/>
      </w:pPr>
      <w:r>
        <w:t xml:space="preserve">Do you not know that we shall judge angels? How much more, things that </w:t>
      </w:r>
      <w:r>
        <w:rPr>
          <w:b/>
        </w:rPr>
        <w:t>pertain</w:t>
      </w:r>
      <w:r>
        <w:t xml:space="preserve"> to this life?</w:t>
      </w:r>
    </w:p>
    <w:p w14:paraId="0471B721" w14:textId="77777777" w:rsidR="00000000" w:rsidRDefault="00EA2408">
      <w:pPr>
        <w:keepLines/>
        <w:jc w:val="both"/>
      </w:pPr>
    </w:p>
    <w:p w14:paraId="198B2CE8" w14:textId="77777777" w:rsidR="00000000" w:rsidRDefault="00EA2408">
      <w:pPr>
        <w:keepNext/>
        <w:keepLines/>
        <w:jc w:val="both"/>
      </w:pPr>
      <w:r>
        <w:rPr>
          <w:b/>
          <w:u w:val="single"/>
        </w:rPr>
        <w:t>PERTAINING</w:t>
      </w:r>
    </w:p>
    <w:p w14:paraId="0B467170" w14:textId="77777777" w:rsidR="00000000" w:rsidRDefault="00EA2408">
      <w:pPr>
        <w:keepNext/>
        <w:keepLines/>
        <w:jc w:val="both"/>
      </w:pPr>
      <w:r>
        <w:t>1 Cor 6:4</w:t>
      </w:r>
    </w:p>
    <w:p w14:paraId="287A8F29" w14:textId="77777777" w:rsidR="00000000" w:rsidRDefault="00EA2408">
      <w:pPr>
        <w:keepNext/>
        <w:keepLines/>
        <w:jc w:val="both"/>
      </w:pPr>
      <w:r>
        <w:t xml:space="preserve">If then you have judgments concerning things </w:t>
      </w:r>
      <w:r>
        <w:rPr>
          <w:b/>
        </w:rPr>
        <w:t>pertaining</w:t>
      </w:r>
      <w:r>
        <w:t xml:space="preserve"> to this life, do you appoint those who are least esteemed by the church to judge?</w:t>
      </w:r>
    </w:p>
    <w:p w14:paraId="00D2D796" w14:textId="77777777" w:rsidR="00000000" w:rsidRDefault="00EA2408">
      <w:pPr>
        <w:keepLines/>
        <w:jc w:val="both"/>
      </w:pPr>
    </w:p>
    <w:p w14:paraId="33A5581B" w14:textId="77777777" w:rsidR="00000000" w:rsidRDefault="00EA2408">
      <w:pPr>
        <w:keepNext/>
        <w:keepLines/>
        <w:jc w:val="both"/>
      </w:pPr>
      <w:r>
        <w:rPr>
          <w:b/>
          <w:u w:val="single"/>
        </w:rPr>
        <w:t>PITIABLE</w:t>
      </w:r>
    </w:p>
    <w:p w14:paraId="6931C9A4" w14:textId="77777777" w:rsidR="00000000" w:rsidRDefault="00EA2408">
      <w:pPr>
        <w:keepNext/>
        <w:keepLines/>
        <w:jc w:val="both"/>
      </w:pPr>
      <w:r>
        <w:t>1 Cor 15:19</w:t>
      </w:r>
    </w:p>
    <w:p w14:paraId="36118902" w14:textId="77777777" w:rsidR="00000000" w:rsidRDefault="00EA2408">
      <w:pPr>
        <w:keepNext/>
        <w:keepLines/>
        <w:jc w:val="both"/>
      </w:pPr>
      <w:r>
        <w:t>If in this life only we have hope in Christ, we are of all men the</w:t>
      </w:r>
      <w:r>
        <w:t xml:space="preserve"> most </w:t>
      </w:r>
      <w:r>
        <w:rPr>
          <w:b/>
        </w:rPr>
        <w:t>pitiable</w:t>
      </w:r>
      <w:r>
        <w:t>.</w:t>
      </w:r>
    </w:p>
    <w:p w14:paraId="59C1ED96" w14:textId="77777777" w:rsidR="00000000" w:rsidRDefault="00EA2408">
      <w:pPr>
        <w:keepLines/>
        <w:jc w:val="both"/>
      </w:pPr>
    </w:p>
    <w:p w14:paraId="7FC487DA" w14:textId="77777777" w:rsidR="00000000" w:rsidRDefault="00EA2408">
      <w:pPr>
        <w:keepNext/>
        <w:keepLines/>
        <w:jc w:val="both"/>
      </w:pPr>
      <w:r>
        <w:rPr>
          <w:b/>
          <w:u w:val="single"/>
        </w:rPr>
        <w:t>PLACE</w:t>
      </w:r>
    </w:p>
    <w:p w14:paraId="319CB9C5" w14:textId="77777777" w:rsidR="00000000" w:rsidRDefault="00EA2408">
      <w:pPr>
        <w:keepNext/>
        <w:keepLines/>
        <w:jc w:val="both"/>
      </w:pPr>
      <w:r>
        <w:t>1 Cor 1:2</w:t>
      </w:r>
    </w:p>
    <w:p w14:paraId="648F92E8" w14:textId="77777777" w:rsidR="00000000" w:rsidRDefault="00EA2408">
      <w:pPr>
        <w:keepNext/>
        <w:keepLines/>
        <w:jc w:val="both"/>
      </w:pPr>
      <w:r>
        <w:t xml:space="preserve">To the church of God which is at Corinth, to those who are sanctified in Christ Jesus, called to be saints, with all who in every </w:t>
      </w:r>
      <w:r>
        <w:rPr>
          <w:b/>
        </w:rPr>
        <w:t>place</w:t>
      </w:r>
      <w:r>
        <w:t xml:space="preserve"> call on the name of Jesus Christ our Lord, both theirs and ours:</w:t>
      </w:r>
    </w:p>
    <w:p w14:paraId="7303AE09" w14:textId="77777777" w:rsidR="00000000" w:rsidRDefault="00EA2408">
      <w:pPr>
        <w:keepLines/>
        <w:jc w:val="both"/>
      </w:pPr>
    </w:p>
    <w:p w14:paraId="6F3894B7" w14:textId="77777777" w:rsidR="00000000" w:rsidRDefault="00EA2408">
      <w:pPr>
        <w:keepNext/>
        <w:keepLines/>
        <w:jc w:val="both"/>
      </w:pPr>
      <w:r>
        <w:t>1 Cor 11:20</w:t>
      </w:r>
    </w:p>
    <w:p w14:paraId="68AE1DA6" w14:textId="77777777" w:rsidR="00000000" w:rsidRDefault="00EA2408">
      <w:pPr>
        <w:keepNext/>
        <w:keepLines/>
        <w:jc w:val="both"/>
      </w:pPr>
      <w:r>
        <w:t xml:space="preserve">Therefore when you come together in one </w:t>
      </w:r>
      <w:r>
        <w:rPr>
          <w:b/>
        </w:rPr>
        <w:t>place</w:t>
      </w:r>
      <w:r>
        <w:t>, it is not to eat the Lord's Supper.</w:t>
      </w:r>
    </w:p>
    <w:p w14:paraId="7AB45C2B" w14:textId="77777777" w:rsidR="00000000" w:rsidRDefault="00EA2408">
      <w:pPr>
        <w:keepLines/>
        <w:jc w:val="both"/>
      </w:pPr>
    </w:p>
    <w:p w14:paraId="7440C8EA" w14:textId="77777777" w:rsidR="00000000" w:rsidRDefault="00EA2408">
      <w:pPr>
        <w:keepNext/>
        <w:keepLines/>
        <w:jc w:val="both"/>
      </w:pPr>
      <w:r>
        <w:rPr>
          <w:b/>
          <w:u w:val="single"/>
        </w:rPr>
        <w:t>PLANTED</w:t>
      </w:r>
    </w:p>
    <w:p w14:paraId="7468BD67" w14:textId="77777777" w:rsidR="00000000" w:rsidRDefault="00EA2408">
      <w:pPr>
        <w:keepNext/>
        <w:keepLines/>
        <w:jc w:val="both"/>
      </w:pPr>
      <w:r>
        <w:t>1 Cor 3:6</w:t>
      </w:r>
    </w:p>
    <w:p w14:paraId="7137171E" w14:textId="77777777" w:rsidR="00000000" w:rsidRDefault="00EA2408">
      <w:pPr>
        <w:keepNext/>
        <w:keepLines/>
        <w:jc w:val="both"/>
      </w:pPr>
      <w:r>
        <w:t xml:space="preserve">I </w:t>
      </w:r>
      <w:r>
        <w:rPr>
          <w:b/>
        </w:rPr>
        <w:t>planted</w:t>
      </w:r>
      <w:r>
        <w:t>, Apollos watered, but God gave the increase.</w:t>
      </w:r>
    </w:p>
    <w:p w14:paraId="697EE018" w14:textId="77777777" w:rsidR="00000000" w:rsidRDefault="00EA2408">
      <w:pPr>
        <w:keepLines/>
        <w:jc w:val="both"/>
      </w:pPr>
    </w:p>
    <w:p w14:paraId="4367DED9" w14:textId="77777777" w:rsidR="00000000" w:rsidRDefault="00EA2408">
      <w:pPr>
        <w:keepNext/>
        <w:keepLines/>
        <w:jc w:val="both"/>
      </w:pPr>
      <w:r>
        <w:rPr>
          <w:b/>
          <w:u w:val="single"/>
        </w:rPr>
        <w:t>PLANTS</w:t>
      </w:r>
    </w:p>
    <w:p w14:paraId="02DCF46A" w14:textId="77777777" w:rsidR="00000000" w:rsidRDefault="00EA2408">
      <w:pPr>
        <w:keepNext/>
        <w:keepLines/>
        <w:jc w:val="both"/>
      </w:pPr>
      <w:r>
        <w:t>1 Cor 3:7</w:t>
      </w:r>
    </w:p>
    <w:p w14:paraId="71994838" w14:textId="77777777" w:rsidR="00000000" w:rsidRDefault="00EA2408">
      <w:pPr>
        <w:keepNext/>
        <w:keepLines/>
        <w:jc w:val="both"/>
      </w:pPr>
      <w:r>
        <w:t xml:space="preserve">So then neither he who </w:t>
      </w:r>
      <w:r>
        <w:rPr>
          <w:b/>
        </w:rPr>
        <w:t>plants</w:t>
      </w:r>
      <w:r>
        <w:t xml:space="preserve"> is anything, nor he who waters, but God who gives the increa</w:t>
      </w:r>
      <w:r>
        <w:t>se.</w:t>
      </w:r>
    </w:p>
    <w:p w14:paraId="207471A7" w14:textId="77777777" w:rsidR="00000000" w:rsidRDefault="00EA2408">
      <w:pPr>
        <w:keepLines/>
        <w:jc w:val="both"/>
      </w:pPr>
    </w:p>
    <w:p w14:paraId="2E38CE0A" w14:textId="77777777" w:rsidR="00000000" w:rsidRDefault="00EA2408">
      <w:pPr>
        <w:keepNext/>
        <w:keepLines/>
        <w:jc w:val="both"/>
      </w:pPr>
      <w:r>
        <w:t>1 Cor 3:8</w:t>
      </w:r>
    </w:p>
    <w:p w14:paraId="54451C37" w14:textId="77777777" w:rsidR="00000000" w:rsidRDefault="00EA2408">
      <w:pPr>
        <w:keepNext/>
        <w:keepLines/>
        <w:jc w:val="both"/>
      </w:pPr>
      <w:r>
        <w:t xml:space="preserve">Now he who </w:t>
      </w:r>
      <w:r>
        <w:rPr>
          <w:b/>
        </w:rPr>
        <w:t>plants</w:t>
      </w:r>
      <w:r>
        <w:t xml:space="preserve"> and he who waters are one, and each one will receive his own reward according to his own labor.</w:t>
      </w:r>
    </w:p>
    <w:p w14:paraId="7A5847DD" w14:textId="77777777" w:rsidR="00000000" w:rsidRDefault="00EA2408">
      <w:pPr>
        <w:keepLines/>
        <w:jc w:val="both"/>
      </w:pPr>
    </w:p>
    <w:p w14:paraId="27C9D9FB" w14:textId="77777777" w:rsidR="00000000" w:rsidRDefault="00EA2408">
      <w:pPr>
        <w:keepNext/>
        <w:keepLines/>
        <w:jc w:val="both"/>
      </w:pPr>
      <w:r>
        <w:rPr>
          <w:b/>
          <w:u w:val="single"/>
        </w:rPr>
        <w:lastRenderedPageBreak/>
        <w:t>PLEAD</w:t>
      </w:r>
    </w:p>
    <w:p w14:paraId="05BC2CDB" w14:textId="77777777" w:rsidR="00000000" w:rsidRDefault="00EA2408">
      <w:pPr>
        <w:keepNext/>
        <w:keepLines/>
        <w:jc w:val="both"/>
      </w:pPr>
      <w:r>
        <w:t>1 Cor 1:10</w:t>
      </w:r>
    </w:p>
    <w:p w14:paraId="1F1189A7" w14:textId="77777777" w:rsidR="00000000" w:rsidRDefault="00EA2408">
      <w:pPr>
        <w:keepNext/>
        <w:keepLines/>
        <w:jc w:val="both"/>
      </w:pPr>
      <w:r>
        <w:t xml:space="preserve">Now I </w:t>
      </w:r>
      <w:r>
        <w:rPr>
          <w:b/>
        </w:rPr>
        <w:t>plead</w:t>
      </w:r>
      <w:r>
        <w:t xml:space="preserve"> with you, brethren, by the name of our Lord Jesus Christ, that you all speak the same thing, and that there be no divisions among you, but that you be perfectly joined together in the same mind and in the same judgment.</w:t>
      </w:r>
    </w:p>
    <w:p w14:paraId="7EDA9911" w14:textId="77777777" w:rsidR="00000000" w:rsidRDefault="00EA2408">
      <w:pPr>
        <w:keepLines/>
        <w:jc w:val="both"/>
      </w:pPr>
    </w:p>
    <w:p w14:paraId="232F135E" w14:textId="77777777" w:rsidR="00000000" w:rsidRDefault="00EA2408">
      <w:pPr>
        <w:keepNext/>
        <w:keepLines/>
        <w:jc w:val="both"/>
      </w:pPr>
      <w:r>
        <w:rPr>
          <w:b/>
          <w:u w:val="single"/>
        </w:rPr>
        <w:t>PLEASED</w:t>
      </w:r>
    </w:p>
    <w:p w14:paraId="6006D018" w14:textId="77777777" w:rsidR="00000000" w:rsidRDefault="00EA2408">
      <w:pPr>
        <w:keepNext/>
        <w:keepLines/>
        <w:jc w:val="both"/>
      </w:pPr>
      <w:r>
        <w:t>1 Cor 1:21</w:t>
      </w:r>
    </w:p>
    <w:p w14:paraId="006A057C" w14:textId="77777777" w:rsidR="00000000" w:rsidRDefault="00EA2408">
      <w:pPr>
        <w:keepNext/>
        <w:keepLines/>
        <w:jc w:val="both"/>
      </w:pPr>
      <w:r>
        <w:t xml:space="preserve">For since, in the wisdom of God, the world through wisdom did not know God, it </w:t>
      </w:r>
      <w:r>
        <w:rPr>
          <w:b/>
        </w:rPr>
        <w:t>pleased</w:t>
      </w:r>
      <w:r>
        <w:t xml:space="preserve"> God through the foolishnes</w:t>
      </w:r>
      <w:r>
        <w:t>s of the message preached to save those who believe.</w:t>
      </w:r>
    </w:p>
    <w:p w14:paraId="7E611493" w14:textId="77777777" w:rsidR="00000000" w:rsidRDefault="00EA2408">
      <w:pPr>
        <w:keepLines/>
        <w:jc w:val="both"/>
      </w:pPr>
    </w:p>
    <w:p w14:paraId="6D5F43E3" w14:textId="77777777" w:rsidR="00000000" w:rsidRDefault="00EA2408">
      <w:pPr>
        <w:keepNext/>
        <w:keepLines/>
        <w:jc w:val="both"/>
      </w:pPr>
      <w:r>
        <w:t>1 Cor 12:18</w:t>
      </w:r>
    </w:p>
    <w:p w14:paraId="7ABC46AF" w14:textId="77777777" w:rsidR="00000000" w:rsidRDefault="00EA2408">
      <w:pPr>
        <w:keepNext/>
        <w:keepLines/>
        <w:jc w:val="both"/>
      </w:pPr>
      <w:r>
        <w:t xml:space="preserve">But now God has set the members, each one of them, in the body just as He </w:t>
      </w:r>
      <w:r>
        <w:rPr>
          <w:b/>
        </w:rPr>
        <w:t>pleased</w:t>
      </w:r>
      <w:r>
        <w:t>.</w:t>
      </w:r>
    </w:p>
    <w:p w14:paraId="23F0A515" w14:textId="77777777" w:rsidR="00000000" w:rsidRDefault="00EA2408">
      <w:pPr>
        <w:keepLines/>
        <w:jc w:val="both"/>
      </w:pPr>
    </w:p>
    <w:p w14:paraId="61F9D3B2" w14:textId="77777777" w:rsidR="00000000" w:rsidRDefault="00EA2408">
      <w:pPr>
        <w:keepNext/>
        <w:keepLines/>
        <w:jc w:val="both"/>
      </w:pPr>
      <w:r>
        <w:rPr>
          <w:b/>
          <w:u w:val="single"/>
        </w:rPr>
        <w:t>PLEASES</w:t>
      </w:r>
    </w:p>
    <w:p w14:paraId="483B2EED" w14:textId="77777777" w:rsidR="00000000" w:rsidRDefault="00EA2408">
      <w:pPr>
        <w:keepNext/>
        <w:keepLines/>
        <w:jc w:val="both"/>
      </w:pPr>
      <w:r>
        <w:t>1 Cor 15:38</w:t>
      </w:r>
    </w:p>
    <w:p w14:paraId="21841D15" w14:textId="77777777" w:rsidR="00000000" w:rsidRDefault="00EA2408">
      <w:pPr>
        <w:keepNext/>
        <w:keepLines/>
        <w:jc w:val="both"/>
      </w:pPr>
      <w:r>
        <w:t xml:space="preserve">But God gives it a body as He </w:t>
      </w:r>
      <w:r>
        <w:rPr>
          <w:b/>
        </w:rPr>
        <w:t>pleases</w:t>
      </w:r>
      <w:r>
        <w:t>, and to each seed its own body.</w:t>
      </w:r>
    </w:p>
    <w:p w14:paraId="645C6014" w14:textId="77777777" w:rsidR="00000000" w:rsidRDefault="00EA2408">
      <w:pPr>
        <w:keepLines/>
        <w:jc w:val="both"/>
      </w:pPr>
    </w:p>
    <w:p w14:paraId="46DEDAF9" w14:textId="77777777" w:rsidR="00000000" w:rsidRDefault="00EA2408">
      <w:pPr>
        <w:keepNext/>
        <w:keepLines/>
        <w:jc w:val="both"/>
      </w:pPr>
      <w:r>
        <w:rPr>
          <w:b/>
          <w:u w:val="single"/>
        </w:rPr>
        <w:t>POOR</w:t>
      </w:r>
    </w:p>
    <w:p w14:paraId="6E835806" w14:textId="77777777" w:rsidR="00000000" w:rsidRDefault="00EA2408">
      <w:pPr>
        <w:keepNext/>
        <w:keepLines/>
        <w:jc w:val="both"/>
      </w:pPr>
      <w:r>
        <w:t>1 Cor 13:3</w:t>
      </w:r>
    </w:p>
    <w:p w14:paraId="3FD4C8A7" w14:textId="77777777" w:rsidR="00000000" w:rsidRDefault="00EA2408">
      <w:pPr>
        <w:keepNext/>
        <w:keepLines/>
        <w:jc w:val="both"/>
      </w:pPr>
      <w:r>
        <w:t xml:space="preserve">And though I bestow all my goods to feed the </w:t>
      </w:r>
      <w:r>
        <w:rPr>
          <w:b/>
        </w:rPr>
        <w:t>poor</w:t>
      </w:r>
      <w:r>
        <w:t>, and though I give my body to be burned, but have not love, it profits me nothing.</w:t>
      </w:r>
    </w:p>
    <w:p w14:paraId="61228CDA" w14:textId="77777777" w:rsidR="00000000" w:rsidRDefault="00EA2408">
      <w:pPr>
        <w:keepLines/>
        <w:jc w:val="both"/>
      </w:pPr>
    </w:p>
    <w:p w14:paraId="05826D67" w14:textId="77777777" w:rsidR="00000000" w:rsidRDefault="00EA2408">
      <w:pPr>
        <w:keepNext/>
        <w:keepLines/>
        <w:jc w:val="both"/>
      </w:pPr>
      <w:r>
        <w:rPr>
          <w:b/>
          <w:u w:val="single"/>
        </w:rPr>
        <w:t>POORLY</w:t>
      </w:r>
    </w:p>
    <w:p w14:paraId="77ABB299" w14:textId="77777777" w:rsidR="00000000" w:rsidRDefault="00EA2408">
      <w:pPr>
        <w:keepNext/>
        <w:keepLines/>
        <w:jc w:val="both"/>
      </w:pPr>
      <w:r>
        <w:t>1 Cor 4:11</w:t>
      </w:r>
    </w:p>
    <w:p w14:paraId="10EFA1E7" w14:textId="77777777" w:rsidR="00000000" w:rsidRDefault="00EA2408">
      <w:pPr>
        <w:keepNext/>
        <w:keepLines/>
        <w:jc w:val="both"/>
      </w:pPr>
      <w:r>
        <w:t xml:space="preserve">To the present hour we both hunger and thirst, and we are </w:t>
      </w:r>
      <w:r>
        <w:rPr>
          <w:b/>
        </w:rPr>
        <w:t>poorly</w:t>
      </w:r>
      <w:r>
        <w:t xml:space="preserve"> clothed, and beaten, and homeless.</w:t>
      </w:r>
    </w:p>
    <w:p w14:paraId="5422DA62" w14:textId="77777777" w:rsidR="00000000" w:rsidRDefault="00EA2408">
      <w:pPr>
        <w:keepLines/>
        <w:jc w:val="both"/>
      </w:pPr>
    </w:p>
    <w:p w14:paraId="5820B5AC" w14:textId="77777777" w:rsidR="00000000" w:rsidRDefault="00EA2408">
      <w:pPr>
        <w:keepNext/>
        <w:keepLines/>
        <w:jc w:val="both"/>
      </w:pPr>
      <w:r>
        <w:rPr>
          <w:b/>
          <w:u w:val="single"/>
        </w:rPr>
        <w:t>PO</w:t>
      </w:r>
      <w:r>
        <w:rPr>
          <w:b/>
          <w:u w:val="single"/>
        </w:rPr>
        <w:t>WER</w:t>
      </w:r>
    </w:p>
    <w:p w14:paraId="79E659AD" w14:textId="77777777" w:rsidR="00000000" w:rsidRDefault="00EA2408">
      <w:pPr>
        <w:keepNext/>
        <w:keepLines/>
        <w:jc w:val="both"/>
      </w:pPr>
      <w:r>
        <w:t>1 Cor 1:18</w:t>
      </w:r>
    </w:p>
    <w:p w14:paraId="150B4C05" w14:textId="77777777" w:rsidR="00000000" w:rsidRDefault="00EA2408">
      <w:pPr>
        <w:keepNext/>
        <w:keepLines/>
        <w:jc w:val="both"/>
      </w:pPr>
      <w:r>
        <w:t xml:space="preserve">For the message of the cross is foolishness to those who are perishing, but to us who are being saved it is the </w:t>
      </w:r>
      <w:r>
        <w:rPr>
          <w:b/>
        </w:rPr>
        <w:t>power</w:t>
      </w:r>
      <w:r>
        <w:t xml:space="preserve"> of God.</w:t>
      </w:r>
    </w:p>
    <w:p w14:paraId="6D700D31" w14:textId="77777777" w:rsidR="00000000" w:rsidRDefault="00EA2408">
      <w:pPr>
        <w:keepLines/>
        <w:jc w:val="both"/>
      </w:pPr>
    </w:p>
    <w:p w14:paraId="7EB70589" w14:textId="77777777" w:rsidR="00000000" w:rsidRDefault="00EA2408">
      <w:pPr>
        <w:keepNext/>
        <w:keepLines/>
        <w:jc w:val="both"/>
      </w:pPr>
      <w:r>
        <w:t>1 Cor 1:24</w:t>
      </w:r>
    </w:p>
    <w:p w14:paraId="4E5C58F9" w14:textId="77777777" w:rsidR="00000000" w:rsidRDefault="00EA2408">
      <w:pPr>
        <w:keepNext/>
        <w:keepLines/>
        <w:jc w:val="both"/>
      </w:pPr>
      <w:r>
        <w:t xml:space="preserve">but to those who are called, both Jews and Greeks, Christ the </w:t>
      </w:r>
      <w:r>
        <w:rPr>
          <w:b/>
        </w:rPr>
        <w:t>power</w:t>
      </w:r>
      <w:r>
        <w:t xml:space="preserve"> of God and the wisdom of God.</w:t>
      </w:r>
    </w:p>
    <w:p w14:paraId="47CE1A34" w14:textId="77777777" w:rsidR="00000000" w:rsidRDefault="00EA2408">
      <w:pPr>
        <w:keepLines/>
        <w:jc w:val="both"/>
      </w:pPr>
    </w:p>
    <w:p w14:paraId="48D01D40" w14:textId="77777777" w:rsidR="00000000" w:rsidRDefault="00EA2408">
      <w:pPr>
        <w:keepNext/>
        <w:keepLines/>
        <w:jc w:val="both"/>
      </w:pPr>
      <w:r>
        <w:t>1 Cor 2:4</w:t>
      </w:r>
    </w:p>
    <w:p w14:paraId="72FEEA5A" w14:textId="77777777" w:rsidR="00000000" w:rsidRDefault="00EA2408">
      <w:pPr>
        <w:keepNext/>
        <w:keepLines/>
        <w:jc w:val="both"/>
      </w:pPr>
      <w:r>
        <w:t xml:space="preserve">And my speech and my preaching were not with persuasive words of human wisdom, but in demonstration of the Spirit and of </w:t>
      </w:r>
      <w:r>
        <w:rPr>
          <w:b/>
        </w:rPr>
        <w:t>power</w:t>
      </w:r>
      <w:r>
        <w:t>,</w:t>
      </w:r>
    </w:p>
    <w:p w14:paraId="38717130" w14:textId="77777777" w:rsidR="00000000" w:rsidRDefault="00EA2408">
      <w:pPr>
        <w:keepLines/>
        <w:jc w:val="both"/>
      </w:pPr>
    </w:p>
    <w:p w14:paraId="731006E4" w14:textId="77777777" w:rsidR="00000000" w:rsidRDefault="00EA2408">
      <w:pPr>
        <w:keepNext/>
        <w:keepLines/>
        <w:jc w:val="both"/>
      </w:pPr>
      <w:r>
        <w:t>1 Cor 2:5</w:t>
      </w:r>
    </w:p>
    <w:p w14:paraId="48E54B78" w14:textId="77777777" w:rsidR="00000000" w:rsidRDefault="00EA2408">
      <w:pPr>
        <w:keepNext/>
        <w:keepLines/>
        <w:jc w:val="both"/>
      </w:pPr>
      <w:r>
        <w:t xml:space="preserve">that your faith should not be in the wisdom of men but in the </w:t>
      </w:r>
      <w:r>
        <w:rPr>
          <w:b/>
        </w:rPr>
        <w:t>power</w:t>
      </w:r>
      <w:r>
        <w:t xml:space="preserve"> of God.</w:t>
      </w:r>
    </w:p>
    <w:p w14:paraId="1F8D1123" w14:textId="77777777" w:rsidR="00000000" w:rsidRDefault="00EA2408">
      <w:pPr>
        <w:keepLines/>
        <w:jc w:val="both"/>
      </w:pPr>
    </w:p>
    <w:p w14:paraId="01D73DB1" w14:textId="77777777" w:rsidR="00000000" w:rsidRDefault="00EA2408">
      <w:pPr>
        <w:keepNext/>
        <w:keepLines/>
        <w:jc w:val="both"/>
      </w:pPr>
      <w:r>
        <w:t>1 Cor 4:19</w:t>
      </w:r>
    </w:p>
    <w:p w14:paraId="396657D6" w14:textId="77777777" w:rsidR="00000000" w:rsidRDefault="00EA2408">
      <w:pPr>
        <w:keepNext/>
        <w:keepLines/>
        <w:jc w:val="both"/>
      </w:pPr>
      <w:r>
        <w:t xml:space="preserve">But I will come to you </w:t>
      </w:r>
      <w:r>
        <w:t xml:space="preserve">shortly, if the Lord wills, and I will know, not the word of those who are puffed up, but the </w:t>
      </w:r>
      <w:r>
        <w:rPr>
          <w:b/>
        </w:rPr>
        <w:t>power</w:t>
      </w:r>
      <w:r>
        <w:t>.</w:t>
      </w:r>
    </w:p>
    <w:p w14:paraId="264490DA" w14:textId="77777777" w:rsidR="00000000" w:rsidRDefault="00EA2408">
      <w:pPr>
        <w:keepLines/>
        <w:jc w:val="both"/>
      </w:pPr>
    </w:p>
    <w:p w14:paraId="2F75B916" w14:textId="77777777" w:rsidR="00000000" w:rsidRDefault="00EA2408">
      <w:pPr>
        <w:keepNext/>
        <w:keepLines/>
        <w:jc w:val="both"/>
      </w:pPr>
      <w:r>
        <w:t>1 Cor 4:20</w:t>
      </w:r>
    </w:p>
    <w:p w14:paraId="524A5C2E" w14:textId="77777777" w:rsidR="00000000" w:rsidRDefault="00EA2408">
      <w:pPr>
        <w:keepNext/>
        <w:keepLines/>
        <w:jc w:val="both"/>
      </w:pPr>
      <w:r>
        <w:t xml:space="preserve">For the kingdom of God is not in word but in </w:t>
      </w:r>
      <w:r>
        <w:rPr>
          <w:b/>
        </w:rPr>
        <w:t>power</w:t>
      </w:r>
      <w:r>
        <w:t>.</w:t>
      </w:r>
    </w:p>
    <w:p w14:paraId="09BF2CBA" w14:textId="77777777" w:rsidR="00000000" w:rsidRDefault="00EA2408">
      <w:pPr>
        <w:keepLines/>
        <w:jc w:val="both"/>
      </w:pPr>
    </w:p>
    <w:p w14:paraId="06239126" w14:textId="77777777" w:rsidR="00000000" w:rsidRDefault="00EA2408">
      <w:pPr>
        <w:keepNext/>
        <w:keepLines/>
        <w:jc w:val="both"/>
      </w:pPr>
      <w:r>
        <w:lastRenderedPageBreak/>
        <w:t>1 Cor 5:4</w:t>
      </w:r>
    </w:p>
    <w:p w14:paraId="1D840D6A" w14:textId="77777777" w:rsidR="00000000" w:rsidRDefault="00EA2408">
      <w:pPr>
        <w:keepNext/>
        <w:keepLines/>
        <w:jc w:val="both"/>
      </w:pPr>
      <w:r>
        <w:t xml:space="preserve">In the name of our Lord Jesus Christ, when you are gathered together, along with my spirit, with the </w:t>
      </w:r>
      <w:r>
        <w:rPr>
          <w:b/>
        </w:rPr>
        <w:t>power</w:t>
      </w:r>
      <w:r>
        <w:t xml:space="preserve"> of our Lord Jesus Christ,</w:t>
      </w:r>
    </w:p>
    <w:p w14:paraId="6E034E3B" w14:textId="77777777" w:rsidR="00000000" w:rsidRDefault="00EA2408">
      <w:pPr>
        <w:keepLines/>
        <w:jc w:val="both"/>
      </w:pPr>
    </w:p>
    <w:p w14:paraId="0FDD2C84" w14:textId="77777777" w:rsidR="00000000" w:rsidRDefault="00EA2408">
      <w:pPr>
        <w:keepNext/>
        <w:keepLines/>
        <w:jc w:val="both"/>
      </w:pPr>
      <w:r>
        <w:t>1 Cor 6:12</w:t>
      </w:r>
    </w:p>
    <w:p w14:paraId="330179D4" w14:textId="77777777" w:rsidR="00000000" w:rsidRDefault="00EA2408">
      <w:pPr>
        <w:keepNext/>
        <w:keepLines/>
        <w:jc w:val="both"/>
      </w:pPr>
      <w:r>
        <w:t xml:space="preserve">All things are lawful for me, but all things are not helpful. All things are lawful for me, but I will not be brought under the </w:t>
      </w:r>
      <w:r>
        <w:rPr>
          <w:b/>
        </w:rPr>
        <w:t>power</w:t>
      </w:r>
      <w:r>
        <w:t xml:space="preserve"> of any.</w:t>
      </w:r>
    </w:p>
    <w:p w14:paraId="5AAB847E" w14:textId="77777777" w:rsidR="00000000" w:rsidRDefault="00EA2408">
      <w:pPr>
        <w:keepLines/>
        <w:jc w:val="both"/>
      </w:pPr>
    </w:p>
    <w:p w14:paraId="0106C4BF" w14:textId="77777777" w:rsidR="00000000" w:rsidRDefault="00EA2408">
      <w:pPr>
        <w:keepNext/>
        <w:keepLines/>
        <w:jc w:val="both"/>
      </w:pPr>
      <w:r>
        <w:t>1 Cor 6:14</w:t>
      </w:r>
    </w:p>
    <w:p w14:paraId="7BB6873C" w14:textId="77777777" w:rsidR="00000000" w:rsidRDefault="00EA2408">
      <w:pPr>
        <w:keepNext/>
        <w:keepLines/>
        <w:jc w:val="both"/>
      </w:pPr>
      <w:r>
        <w:t>And God both raised up the Lord and w</w:t>
      </w:r>
      <w:r>
        <w:t xml:space="preserve">ill also raise us up by His </w:t>
      </w:r>
      <w:r>
        <w:rPr>
          <w:b/>
        </w:rPr>
        <w:t>power</w:t>
      </w:r>
      <w:r>
        <w:t>.</w:t>
      </w:r>
    </w:p>
    <w:p w14:paraId="246EFD50" w14:textId="77777777" w:rsidR="00000000" w:rsidRDefault="00EA2408">
      <w:pPr>
        <w:keepLines/>
        <w:jc w:val="both"/>
      </w:pPr>
    </w:p>
    <w:p w14:paraId="50F8B676" w14:textId="77777777" w:rsidR="00000000" w:rsidRDefault="00EA2408">
      <w:pPr>
        <w:keepNext/>
        <w:keepLines/>
        <w:jc w:val="both"/>
      </w:pPr>
      <w:r>
        <w:t>1 Cor 15:24</w:t>
      </w:r>
    </w:p>
    <w:p w14:paraId="707CA2E2" w14:textId="77777777" w:rsidR="00000000" w:rsidRDefault="00EA2408">
      <w:pPr>
        <w:keepNext/>
        <w:keepLines/>
        <w:jc w:val="both"/>
      </w:pPr>
      <w:r>
        <w:t xml:space="preserve">Then comes the end, when He delivers the kingdom to God the Father, when He puts an end to all rule and all authority and </w:t>
      </w:r>
      <w:r>
        <w:rPr>
          <w:b/>
        </w:rPr>
        <w:t>power</w:t>
      </w:r>
      <w:r>
        <w:t>.</w:t>
      </w:r>
    </w:p>
    <w:p w14:paraId="7881A605" w14:textId="77777777" w:rsidR="00000000" w:rsidRDefault="00EA2408">
      <w:pPr>
        <w:keepLines/>
        <w:jc w:val="both"/>
      </w:pPr>
    </w:p>
    <w:p w14:paraId="20CAF9A4" w14:textId="77777777" w:rsidR="00000000" w:rsidRDefault="00EA2408">
      <w:pPr>
        <w:keepNext/>
        <w:keepLines/>
        <w:jc w:val="both"/>
      </w:pPr>
      <w:r>
        <w:t>1 Cor 15:43</w:t>
      </w:r>
    </w:p>
    <w:p w14:paraId="25D7CABE" w14:textId="77777777" w:rsidR="00000000" w:rsidRDefault="00EA2408">
      <w:pPr>
        <w:keepNext/>
        <w:keepLines/>
        <w:jc w:val="both"/>
      </w:pPr>
      <w:r>
        <w:t xml:space="preserve">It is sown in dishonor, it is raised in glory. It is sown in weakness, it is raised in </w:t>
      </w:r>
      <w:r>
        <w:rPr>
          <w:b/>
        </w:rPr>
        <w:t>power</w:t>
      </w:r>
      <w:r>
        <w:t>.</w:t>
      </w:r>
    </w:p>
    <w:p w14:paraId="62899D68" w14:textId="77777777" w:rsidR="00000000" w:rsidRDefault="00EA2408">
      <w:pPr>
        <w:keepLines/>
        <w:jc w:val="both"/>
      </w:pPr>
    </w:p>
    <w:p w14:paraId="54689C6F" w14:textId="77777777" w:rsidR="00000000" w:rsidRDefault="00EA2408">
      <w:pPr>
        <w:keepNext/>
        <w:keepLines/>
        <w:jc w:val="both"/>
      </w:pPr>
      <w:r>
        <w:rPr>
          <w:b/>
          <w:u w:val="single"/>
        </w:rPr>
        <w:t>PRAISE</w:t>
      </w:r>
    </w:p>
    <w:p w14:paraId="4C463F9E" w14:textId="77777777" w:rsidR="00000000" w:rsidRDefault="00EA2408">
      <w:pPr>
        <w:keepNext/>
        <w:keepLines/>
        <w:jc w:val="both"/>
      </w:pPr>
      <w:r>
        <w:t>1 Cor 4:5</w:t>
      </w:r>
    </w:p>
    <w:p w14:paraId="3E035C73" w14:textId="77777777" w:rsidR="00000000" w:rsidRDefault="00EA2408">
      <w:pPr>
        <w:keepNext/>
        <w:keepLines/>
        <w:jc w:val="both"/>
      </w:pPr>
      <w:r>
        <w:t xml:space="preserve">Therefore judge nothing before the time, until the Lord comes, who will both bring to light the hidden things of darkness and reveal the counsels of the hearts. Then each one's </w:t>
      </w:r>
      <w:r>
        <w:rPr>
          <w:b/>
        </w:rPr>
        <w:t>praise</w:t>
      </w:r>
      <w:r>
        <w:t xml:space="preserve"> will come from God.</w:t>
      </w:r>
    </w:p>
    <w:p w14:paraId="21FE8FA1" w14:textId="77777777" w:rsidR="00000000" w:rsidRDefault="00EA2408">
      <w:pPr>
        <w:keepLines/>
        <w:jc w:val="both"/>
      </w:pPr>
    </w:p>
    <w:p w14:paraId="3DD8E3E3" w14:textId="77777777" w:rsidR="00000000" w:rsidRDefault="00EA2408">
      <w:pPr>
        <w:keepNext/>
        <w:keepLines/>
        <w:jc w:val="both"/>
      </w:pPr>
      <w:r>
        <w:t>1 Cor</w:t>
      </w:r>
      <w:r>
        <w:t xml:space="preserve"> 11:2</w:t>
      </w:r>
    </w:p>
    <w:p w14:paraId="44AB517C" w14:textId="77777777" w:rsidR="00000000" w:rsidRDefault="00EA2408">
      <w:pPr>
        <w:keepNext/>
        <w:keepLines/>
        <w:jc w:val="both"/>
      </w:pPr>
      <w:r>
        <w:t xml:space="preserve">Now I </w:t>
      </w:r>
      <w:r>
        <w:rPr>
          <w:b/>
        </w:rPr>
        <w:t>praise</w:t>
      </w:r>
      <w:r>
        <w:t xml:space="preserve"> you, brethren, that you remember me in all things and keep the traditions just as I delivered them to you.</w:t>
      </w:r>
    </w:p>
    <w:p w14:paraId="7B61C99A" w14:textId="77777777" w:rsidR="00000000" w:rsidRDefault="00EA2408">
      <w:pPr>
        <w:keepLines/>
        <w:jc w:val="both"/>
      </w:pPr>
    </w:p>
    <w:p w14:paraId="718004B1" w14:textId="77777777" w:rsidR="00000000" w:rsidRDefault="00EA2408">
      <w:pPr>
        <w:keepNext/>
        <w:keepLines/>
        <w:jc w:val="both"/>
      </w:pPr>
      <w:r>
        <w:t>1 Cor 11:17</w:t>
      </w:r>
    </w:p>
    <w:p w14:paraId="5740DBEE" w14:textId="77777777" w:rsidR="00000000" w:rsidRDefault="00EA2408">
      <w:pPr>
        <w:keepNext/>
        <w:keepLines/>
        <w:jc w:val="both"/>
      </w:pPr>
      <w:r>
        <w:t xml:space="preserve">Now in giving these instructions I do not </w:t>
      </w:r>
      <w:r>
        <w:rPr>
          <w:b/>
        </w:rPr>
        <w:t>praise</w:t>
      </w:r>
      <w:r>
        <w:t xml:space="preserve"> you, since you come together not for the better but for the worse.</w:t>
      </w:r>
    </w:p>
    <w:p w14:paraId="6E422D5F" w14:textId="77777777" w:rsidR="00000000" w:rsidRDefault="00EA2408">
      <w:pPr>
        <w:keepLines/>
        <w:jc w:val="both"/>
      </w:pPr>
    </w:p>
    <w:p w14:paraId="7BD395A3" w14:textId="77777777" w:rsidR="00000000" w:rsidRDefault="00EA2408">
      <w:pPr>
        <w:keepNext/>
        <w:keepLines/>
        <w:jc w:val="both"/>
      </w:pPr>
      <w:r>
        <w:t>1 Cor 11:22</w:t>
      </w:r>
    </w:p>
    <w:p w14:paraId="7F207F6E" w14:textId="77777777" w:rsidR="00000000" w:rsidRDefault="00EA2408">
      <w:pPr>
        <w:keepNext/>
        <w:keepLines/>
        <w:jc w:val="both"/>
      </w:pPr>
      <w:r>
        <w:t xml:space="preserve">What! Do you not have houses to eat and drink in? Or do you despise the church of God and shame those who have nothing? What shall I say to you? Shall I </w:t>
      </w:r>
      <w:r>
        <w:rPr>
          <w:b/>
        </w:rPr>
        <w:t>praise</w:t>
      </w:r>
      <w:r>
        <w:t xml:space="preserve"> you in this? I do not </w:t>
      </w:r>
      <w:r>
        <w:rPr>
          <w:b/>
        </w:rPr>
        <w:t>praise</w:t>
      </w:r>
      <w:r>
        <w:t xml:space="preserve"> you.</w:t>
      </w:r>
    </w:p>
    <w:p w14:paraId="1CC58A7C" w14:textId="77777777" w:rsidR="00000000" w:rsidRDefault="00EA2408">
      <w:pPr>
        <w:keepLines/>
        <w:jc w:val="both"/>
      </w:pPr>
    </w:p>
    <w:p w14:paraId="615E83B2" w14:textId="77777777" w:rsidR="00000000" w:rsidRDefault="00EA2408">
      <w:pPr>
        <w:keepNext/>
        <w:keepLines/>
        <w:jc w:val="both"/>
      </w:pPr>
      <w:r>
        <w:rPr>
          <w:b/>
          <w:u w:val="single"/>
        </w:rPr>
        <w:t>PRAY</w:t>
      </w:r>
    </w:p>
    <w:p w14:paraId="01EF3CE7" w14:textId="77777777" w:rsidR="00000000" w:rsidRDefault="00EA2408">
      <w:pPr>
        <w:keepNext/>
        <w:keepLines/>
        <w:jc w:val="both"/>
      </w:pPr>
      <w:r>
        <w:t>1 Cor 11:13</w:t>
      </w:r>
    </w:p>
    <w:p w14:paraId="52001959" w14:textId="77777777" w:rsidR="00000000" w:rsidRDefault="00EA2408">
      <w:pPr>
        <w:keepNext/>
        <w:keepLines/>
        <w:jc w:val="both"/>
      </w:pPr>
      <w:r>
        <w:t>Judge among yourselves. Is it pr</w:t>
      </w:r>
      <w:r>
        <w:t xml:space="preserve">oper for a woman to </w:t>
      </w:r>
      <w:r>
        <w:rPr>
          <w:b/>
        </w:rPr>
        <w:t>pray</w:t>
      </w:r>
      <w:r>
        <w:t xml:space="preserve"> to God with her head uncovered?</w:t>
      </w:r>
    </w:p>
    <w:p w14:paraId="68D94459" w14:textId="77777777" w:rsidR="00000000" w:rsidRDefault="00EA2408">
      <w:pPr>
        <w:keepLines/>
        <w:jc w:val="both"/>
      </w:pPr>
    </w:p>
    <w:p w14:paraId="721FF314" w14:textId="77777777" w:rsidR="00000000" w:rsidRDefault="00EA2408">
      <w:pPr>
        <w:keepNext/>
        <w:keepLines/>
        <w:jc w:val="both"/>
      </w:pPr>
      <w:r>
        <w:rPr>
          <w:b/>
          <w:u w:val="single"/>
        </w:rPr>
        <w:t>PRAYING</w:t>
      </w:r>
    </w:p>
    <w:p w14:paraId="4EBD43EB" w14:textId="77777777" w:rsidR="00000000" w:rsidRDefault="00EA2408">
      <w:pPr>
        <w:keepNext/>
        <w:keepLines/>
        <w:jc w:val="both"/>
      </w:pPr>
      <w:r>
        <w:t>1 Cor 11:4</w:t>
      </w:r>
    </w:p>
    <w:p w14:paraId="4DE37FBD" w14:textId="77777777" w:rsidR="00000000" w:rsidRDefault="00EA2408">
      <w:pPr>
        <w:keepNext/>
        <w:keepLines/>
        <w:jc w:val="both"/>
      </w:pPr>
      <w:r>
        <w:t xml:space="preserve">Every man </w:t>
      </w:r>
      <w:r>
        <w:rPr>
          <w:b/>
        </w:rPr>
        <w:t>praying</w:t>
      </w:r>
      <w:r>
        <w:t xml:space="preserve"> or prophesying, having his head covered, dishonors his head.</w:t>
      </w:r>
    </w:p>
    <w:p w14:paraId="2BA848AF" w14:textId="77777777" w:rsidR="00000000" w:rsidRDefault="00EA2408">
      <w:pPr>
        <w:keepLines/>
        <w:jc w:val="both"/>
      </w:pPr>
    </w:p>
    <w:p w14:paraId="71F91EF0" w14:textId="77777777" w:rsidR="00000000" w:rsidRDefault="00EA2408">
      <w:pPr>
        <w:keepNext/>
        <w:keepLines/>
        <w:jc w:val="both"/>
      </w:pPr>
      <w:r>
        <w:rPr>
          <w:b/>
          <w:u w:val="single"/>
        </w:rPr>
        <w:t>PRAYS</w:t>
      </w:r>
    </w:p>
    <w:p w14:paraId="7D24D452" w14:textId="77777777" w:rsidR="00000000" w:rsidRDefault="00EA2408">
      <w:pPr>
        <w:keepNext/>
        <w:keepLines/>
        <w:jc w:val="both"/>
      </w:pPr>
      <w:r>
        <w:t>1 Cor 11:5</w:t>
      </w:r>
    </w:p>
    <w:p w14:paraId="08F246CD" w14:textId="77777777" w:rsidR="00000000" w:rsidRDefault="00EA2408">
      <w:pPr>
        <w:keepNext/>
        <w:keepLines/>
        <w:jc w:val="both"/>
      </w:pPr>
      <w:r>
        <w:t xml:space="preserve">But every woman who </w:t>
      </w:r>
      <w:r>
        <w:rPr>
          <w:b/>
        </w:rPr>
        <w:t>prays</w:t>
      </w:r>
      <w:r>
        <w:t xml:space="preserve"> or prophesies with her head uncovered dishonors her head, for that is one and the same as if her head were shaved.</w:t>
      </w:r>
    </w:p>
    <w:p w14:paraId="5192E76F" w14:textId="77777777" w:rsidR="00000000" w:rsidRDefault="00EA2408">
      <w:pPr>
        <w:keepLines/>
        <w:jc w:val="both"/>
      </w:pPr>
    </w:p>
    <w:p w14:paraId="0BC579AD" w14:textId="77777777" w:rsidR="00000000" w:rsidRDefault="00EA2408">
      <w:pPr>
        <w:keepNext/>
        <w:keepLines/>
        <w:jc w:val="both"/>
      </w:pPr>
      <w:r>
        <w:rPr>
          <w:b/>
          <w:u w:val="single"/>
        </w:rPr>
        <w:lastRenderedPageBreak/>
        <w:t>PREACH</w:t>
      </w:r>
    </w:p>
    <w:p w14:paraId="31D987FD" w14:textId="77777777" w:rsidR="00000000" w:rsidRDefault="00EA2408">
      <w:pPr>
        <w:keepNext/>
        <w:keepLines/>
        <w:jc w:val="both"/>
      </w:pPr>
      <w:r>
        <w:t>1 Cor 1:17</w:t>
      </w:r>
    </w:p>
    <w:p w14:paraId="0142B9D9" w14:textId="77777777" w:rsidR="00000000" w:rsidRDefault="00EA2408">
      <w:pPr>
        <w:keepNext/>
        <w:keepLines/>
        <w:jc w:val="both"/>
      </w:pPr>
      <w:r>
        <w:t xml:space="preserve">For Christ did not send me to baptize, but to </w:t>
      </w:r>
      <w:r>
        <w:rPr>
          <w:b/>
        </w:rPr>
        <w:t>preach</w:t>
      </w:r>
      <w:r>
        <w:t xml:space="preserve"> the gospel, not with wisdom of words, lest the cross of Christ should be made of no effect.</w:t>
      </w:r>
    </w:p>
    <w:p w14:paraId="77E07180" w14:textId="77777777" w:rsidR="00000000" w:rsidRDefault="00EA2408">
      <w:pPr>
        <w:keepLines/>
        <w:jc w:val="both"/>
      </w:pPr>
    </w:p>
    <w:p w14:paraId="786F3A20" w14:textId="77777777" w:rsidR="00000000" w:rsidRDefault="00EA2408">
      <w:pPr>
        <w:keepNext/>
        <w:keepLines/>
        <w:jc w:val="both"/>
      </w:pPr>
      <w:r>
        <w:t>1 Cor 1:23</w:t>
      </w:r>
    </w:p>
    <w:p w14:paraId="5E15E851" w14:textId="77777777" w:rsidR="00000000" w:rsidRDefault="00EA2408">
      <w:pPr>
        <w:keepNext/>
        <w:keepLines/>
        <w:jc w:val="both"/>
      </w:pPr>
      <w:r>
        <w:t xml:space="preserve">but we </w:t>
      </w:r>
      <w:r>
        <w:rPr>
          <w:b/>
        </w:rPr>
        <w:t>preach</w:t>
      </w:r>
      <w:r>
        <w:t xml:space="preserve"> Christ </w:t>
      </w:r>
      <w:r>
        <w:t>crucified, to the Jews a stumbling block and to the Greeks foolishness,</w:t>
      </w:r>
    </w:p>
    <w:p w14:paraId="097E4DA9" w14:textId="77777777" w:rsidR="00000000" w:rsidRDefault="00EA2408">
      <w:pPr>
        <w:keepLines/>
        <w:jc w:val="both"/>
      </w:pPr>
    </w:p>
    <w:p w14:paraId="4D7604E4" w14:textId="77777777" w:rsidR="00000000" w:rsidRDefault="00EA2408">
      <w:pPr>
        <w:keepNext/>
        <w:keepLines/>
        <w:jc w:val="both"/>
      </w:pPr>
      <w:r>
        <w:t>1 Cor 15:11</w:t>
      </w:r>
    </w:p>
    <w:p w14:paraId="43A67705" w14:textId="77777777" w:rsidR="00000000" w:rsidRDefault="00EA2408">
      <w:pPr>
        <w:keepNext/>
        <w:keepLines/>
        <w:jc w:val="both"/>
      </w:pPr>
      <w:r>
        <w:t xml:space="preserve">Therefore, whether it was I or they, so we </w:t>
      </w:r>
      <w:r>
        <w:rPr>
          <w:b/>
        </w:rPr>
        <w:t>preach</w:t>
      </w:r>
      <w:r>
        <w:t xml:space="preserve"> and so you believed.</w:t>
      </w:r>
    </w:p>
    <w:p w14:paraId="6430CCA3" w14:textId="77777777" w:rsidR="00000000" w:rsidRDefault="00EA2408">
      <w:pPr>
        <w:keepLines/>
        <w:jc w:val="both"/>
      </w:pPr>
    </w:p>
    <w:p w14:paraId="3F27708B" w14:textId="77777777" w:rsidR="00000000" w:rsidRDefault="00EA2408">
      <w:pPr>
        <w:keepNext/>
        <w:keepLines/>
        <w:jc w:val="both"/>
      </w:pPr>
      <w:r>
        <w:rPr>
          <w:b/>
          <w:u w:val="single"/>
        </w:rPr>
        <w:t>PREACHED</w:t>
      </w:r>
    </w:p>
    <w:p w14:paraId="67154A7A" w14:textId="77777777" w:rsidR="00000000" w:rsidRDefault="00EA2408">
      <w:pPr>
        <w:keepNext/>
        <w:keepLines/>
        <w:jc w:val="both"/>
      </w:pPr>
      <w:r>
        <w:t>1 Cor 1:21</w:t>
      </w:r>
    </w:p>
    <w:p w14:paraId="36D71D30" w14:textId="77777777" w:rsidR="00000000" w:rsidRDefault="00EA2408">
      <w:pPr>
        <w:keepNext/>
        <w:keepLines/>
        <w:jc w:val="both"/>
      </w:pPr>
      <w:r>
        <w:t xml:space="preserve">For since, in the wisdom of God, the world through wisdom did not know God, it pleased God through the foolishness of the message </w:t>
      </w:r>
      <w:r>
        <w:rPr>
          <w:b/>
        </w:rPr>
        <w:t>preached</w:t>
      </w:r>
      <w:r>
        <w:t xml:space="preserve"> to save those who believe.</w:t>
      </w:r>
    </w:p>
    <w:p w14:paraId="75877F5E" w14:textId="77777777" w:rsidR="00000000" w:rsidRDefault="00EA2408">
      <w:pPr>
        <w:keepLines/>
        <w:jc w:val="both"/>
      </w:pPr>
    </w:p>
    <w:p w14:paraId="6A2E3D8B" w14:textId="77777777" w:rsidR="00000000" w:rsidRDefault="00EA2408">
      <w:pPr>
        <w:keepNext/>
        <w:keepLines/>
        <w:jc w:val="both"/>
      </w:pPr>
      <w:r>
        <w:t>1 Cor 15:1</w:t>
      </w:r>
    </w:p>
    <w:p w14:paraId="0AFBFC34" w14:textId="77777777" w:rsidR="00000000" w:rsidRDefault="00EA2408">
      <w:pPr>
        <w:keepNext/>
        <w:keepLines/>
        <w:jc w:val="both"/>
      </w:pPr>
      <w:r>
        <w:t xml:space="preserve">Moreover, brethren, I declare to you the gospel which I </w:t>
      </w:r>
      <w:r>
        <w:rPr>
          <w:b/>
        </w:rPr>
        <w:t>preached</w:t>
      </w:r>
      <w:r>
        <w:t xml:space="preserve"> to you, which also you received and in which you stand,</w:t>
      </w:r>
    </w:p>
    <w:p w14:paraId="0007104A" w14:textId="77777777" w:rsidR="00000000" w:rsidRDefault="00EA2408">
      <w:pPr>
        <w:keepLines/>
        <w:jc w:val="both"/>
      </w:pPr>
    </w:p>
    <w:p w14:paraId="2A089F9B" w14:textId="77777777" w:rsidR="00000000" w:rsidRDefault="00EA2408">
      <w:pPr>
        <w:keepNext/>
        <w:keepLines/>
        <w:jc w:val="both"/>
      </w:pPr>
      <w:r>
        <w:t>1 Cor 15:2</w:t>
      </w:r>
    </w:p>
    <w:p w14:paraId="27DFC40B" w14:textId="77777777" w:rsidR="00000000" w:rsidRDefault="00EA2408">
      <w:pPr>
        <w:keepNext/>
        <w:keepLines/>
        <w:jc w:val="both"/>
      </w:pPr>
      <w:r>
        <w:t>by which also you are sa</w:t>
      </w:r>
      <w:r>
        <w:t xml:space="preserve">ved, if you hold fast that word which I </w:t>
      </w:r>
      <w:r>
        <w:rPr>
          <w:b/>
        </w:rPr>
        <w:t>preached</w:t>
      </w:r>
      <w:r>
        <w:t xml:space="preserve"> to you unless you believed in vain.</w:t>
      </w:r>
    </w:p>
    <w:p w14:paraId="4E70AD17" w14:textId="77777777" w:rsidR="00000000" w:rsidRDefault="00EA2408">
      <w:pPr>
        <w:keepLines/>
        <w:jc w:val="both"/>
      </w:pPr>
    </w:p>
    <w:p w14:paraId="53AD360D" w14:textId="77777777" w:rsidR="00000000" w:rsidRDefault="00EA2408">
      <w:pPr>
        <w:keepNext/>
        <w:keepLines/>
        <w:jc w:val="both"/>
      </w:pPr>
      <w:r>
        <w:t>1 Cor 15:12</w:t>
      </w:r>
    </w:p>
    <w:p w14:paraId="36FF83BD" w14:textId="77777777" w:rsidR="00000000" w:rsidRDefault="00EA2408">
      <w:pPr>
        <w:keepNext/>
        <w:keepLines/>
        <w:jc w:val="both"/>
      </w:pPr>
      <w:r>
        <w:t xml:space="preserve">Now if Christ is </w:t>
      </w:r>
      <w:r>
        <w:rPr>
          <w:b/>
        </w:rPr>
        <w:t>preached</w:t>
      </w:r>
      <w:r>
        <w:t xml:space="preserve"> that He has been raised from the dead, how do some among you say that there is no resurrection of the dead?</w:t>
      </w:r>
    </w:p>
    <w:p w14:paraId="036DBC89" w14:textId="77777777" w:rsidR="00000000" w:rsidRDefault="00EA2408">
      <w:pPr>
        <w:keepLines/>
        <w:jc w:val="both"/>
      </w:pPr>
    </w:p>
    <w:p w14:paraId="23E68334" w14:textId="77777777" w:rsidR="00000000" w:rsidRDefault="00EA2408">
      <w:pPr>
        <w:keepNext/>
        <w:keepLines/>
        <w:jc w:val="both"/>
      </w:pPr>
      <w:r>
        <w:rPr>
          <w:b/>
          <w:u w:val="single"/>
        </w:rPr>
        <w:t>PREACHING</w:t>
      </w:r>
    </w:p>
    <w:p w14:paraId="5D44148A" w14:textId="77777777" w:rsidR="00000000" w:rsidRDefault="00EA2408">
      <w:pPr>
        <w:keepNext/>
        <w:keepLines/>
        <w:jc w:val="both"/>
      </w:pPr>
      <w:r>
        <w:t>1 Cor 2:4</w:t>
      </w:r>
    </w:p>
    <w:p w14:paraId="17D4EA3F" w14:textId="77777777" w:rsidR="00000000" w:rsidRDefault="00EA2408">
      <w:pPr>
        <w:keepNext/>
        <w:keepLines/>
        <w:jc w:val="both"/>
      </w:pPr>
      <w:r>
        <w:t xml:space="preserve">And my speech and my </w:t>
      </w:r>
      <w:r>
        <w:rPr>
          <w:b/>
        </w:rPr>
        <w:t>preaching</w:t>
      </w:r>
      <w:r>
        <w:t xml:space="preserve"> were not with persuasive words of human wisdom, but in demonstration of the Spirit and of power,</w:t>
      </w:r>
    </w:p>
    <w:p w14:paraId="5E2B2CE1" w14:textId="77777777" w:rsidR="00000000" w:rsidRDefault="00EA2408">
      <w:pPr>
        <w:keepLines/>
        <w:jc w:val="both"/>
      </w:pPr>
    </w:p>
    <w:p w14:paraId="3965A435" w14:textId="77777777" w:rsidR="00000000" w:rsidRDefault="00EA2408">
      <w:pPr>
        <w:keepNext/>
        <w:keepLines/>
        <w:jc w:val="both"/>
      </w:pPr>
      <w:r>
        <w:t>1 Cor 15:14</w:t>
      </w:r>
    </w:p>
    <w:p w14:paraId="0B595162" w14:textId="77777777" w:rsidR="00000000" w:rsidRDefault="00EA2408">
      <w:pPr>
        <w:keepNext/>
        <w:keepLines/>
        <w:jc w:val="both"/>
      </w:pPr>
      <w:r>
        <w:t xml:space="preserve">And if Christ is not risen, then our </w:t>
      </w:r>
      <w:r>
        <w:rPr>
          <w:b/>
        </w:rPr>
        <w:t>preaching</w:t>
      </w:r>
      <w:r>
        <w:t xml:space="preserve"> is empty and your faith is also empty.</w:t>
      </w:r>
    </w:p>
    <w:p w14:paraId="7C93E50E" w14:textId="77777777" w:rsidR="00000000" w:rsidRDefault="00EA2408">
      <w:pPr>
        <w:keepLines/>
        <w:jc w:val="both"/>
      </w:pPr>
    </w:p>
    <w:p w14:paraId="50C73CBA" w14:textId="77777777" w:rsidR="00000000" w:rsidRDefault="00EA2408">
      <w:pPr>
        <w:keepNext/>
        <w:keepLines/>
        <w:jc w:val="both"/>
      </w:pPr>
      <w:r>
        <w:rPr>
          <w:b/>
          <w:u w:val="single"/>
        </w:rPr>
        <w:t>PRECIOUS</w:t>
      </w:r>
    </w:p>
    <w:p w14:paraId="0671821E" w14:textId="77777777" w:rsidR="00000000" w:rsidRDefault="00EA2408">
      <w:pPr>
        <w:keepNext/>
        <w:keepLines/>
        <w:jc w:val="both"/>
      </w:pPr>
      <w:r>
        <w:t>1 Cor 3:12</w:t>
      </w:r>
    </w:p>
    <w:p w14:paraId="4B996482" w14:textId="77777777" w:rsidR="00000000" w:rsidRDefault="00EA2408">
      <w:pPr>
        <w:keepNext/>
        <w:keepLines/>
        <w:jc w:val="both"/>
      </w:pPr>
      <w:r>
        <w:t>Now if anyo</w:t>
      </w:r>
      <w:r>
        <w:t xml:space="preserve">ne builds on this foundation with gold, silver, </w:t>
      </w:r>
      <w:r>
        <w:rPr>
          <w:b/>
        </w:rPr>
        <w:t>precious</w:t>
      </w:r>
      <w:r>
        <w:t xml:space="preserve"> stones, wood, hay, straw,</w:t>
      </w:r>
    </w:p>
    <w:p w14:paraId="56B19E20" w14:textId="77777777" w:rsidR="00000000" w:rsidRDefault="00EA2408">
      <w:pPr>
        <w:keepLines/>
        <w:jc w:val="both"/>
      </w:pPr>
    </w:p>
    <w:p w14:paraId="770C15BA" w14:textId="77777777" w:rsidR="00000000" w:rsidRDefault="00EA2408">
      <w:pPr>
        <w:keepNext/>
        <w:keepLines/>
        <w:jc w:val="both"/>
      </w:pPr>
      <w:r>
        <w:rPr>
          <w:b/>
          <w:u w:val="single"/>
        </w:rPr>
        <w:t>PREPARED</w:t>
      </w:r>
    </w:p>
    <w:p w14:paraId="25AA7430" w14:textId="77777777" w:rsidR="00000000" w:rsidRDefault="00EA2408">
      <w:pPr>
        <w:keepNext/>
        <w:keepLines/>
        <w:jc w:val="both"/>
      </w:pPr>
      <w:r>
        <w:t>1 Cor 2:9</w:t>
      </w:r>
    </w:p>
    <w:p w14:paraId="17381368" w14:textId="77777777" w:rsidR="00000000" w:rsidRDefault="00EA2408">
      <w:pPr>
        <w:keepNext/>
        <w:keepLines/>
        <w:jc w:val="both"/>
      </w:pPr>
      <w:r>
        <w:t xml:space="preserve">But as it is written: "Eye has not seen, nor ear heard, nor have entered into the heart of man the things which God has </w:t>
      </w:r>
      <w:r>
        <w:rPr>
          <w:b/>
        </w:rPr>
        <w:t>prepared</w:t>
      </w:r>
      <w:r>
        <w:t xml:space="preserve"> for those who love Him."</w:t>
      </w:r>
    </w:p>
    <w:p w14:paraId="5D4D3893" w14:textId="77777777" w:rsidR="00000000" w:rsidRDefault="00EA2408">
      <w:pPr>
        <w:keepLines/>
        <w:jc w:val="both"/>
      </w:pPr>
    </w:p>
    <w:p w14:paraId="7680374A" w14:textId="77777777" w:rsidR="00000000" w:rsidRDefault="00EA2408">
      <w:pPr>
        <w:keepNext/>
        <w:keepLines/>
        <w:jc w:val="both"/>
      </w:pPr>
      <w:r>
        <w:rPr>
          <w:b/>
          <w:u w:val="single"/>
        </w:rPr>
        <w:t>PRESENCE</w:t>
      </w:r>
    </w:p>
    <w:p w14:paraId="2FD6148F" w14:textId="77777777" w:rsidR="00000000" w:rsidRDefault="00EA2408">
      <w:pPr>
        <w:keepNext/>
        <w:keepLines/>
        <w:jc w:val="both"/>
      </w:pPr>
      <w:r>
        <w:t>1 Cor 1:29</w:t>
      </w:r>
    </w:p>
    <w:p w14:paraId="42DF8365" w14:textId="77777777" w:rsidR="00000000" w:rsidRDefault="00EA2408">
      <w:pPr>
        <w:keepNext/>
        <w:keepLines/>
        <w:jc w:val="both"/>
      </w:pPr>
      <w:r>
        <w:t xml:space="preserve">that no flesh should glory in His </w:t>
      </w:r>
      <w:r>
        <w:rPr>
          <w:b/>
        </w:rPr>
        <w:t>presence</w:t>
      </w:r>
      <w:r>
        <w:t>.</w:t>
      </w:r>
    </w:p>
    <w:p w14:paraId="13C0A48B" w14:textId="77777777" w:rsidR="00000000" w:rsidRDefault="00EA2408">
      <w:pPr>
        <w:keepLines/>
        <w:jc w:val="both"/>
      </w:pPr>
    </w:p>
    <w:p w14:paraId="60751CB8" w14:textId="77777777" w:rsidR="00000000" w:rsidRDefault="00EA2408">
      <w:pPr>
        <w:keepNext/>
        <w:keepLines/>
        <w:jc w:val="both"/>
      </w:pPr>
      <w:r>
        <w:rPr>
          <w:b/>
          <w:u w:val="single"/>
        </w:rPr>
        <w:lastRenderedPageBreak/>
        <w:t>PRESENT</w:t>
      </w:r>
    </w:p>
    <w:p w14:paraId="07DBAFD7" w14:textId="77777777" w:rsidR="00000000" w:rsidRDefault="00EA2408">
      <w:pPr>
        <w:keepNext/>
        <w:keepLines/>
        <w:jc w:val="both"/>
      </w:pPr>
      <w:r>
        <w:t>1 Cor 3:22</w:t>
      </w:r>
    </w:p>
    <w:p w14:paraId="11F57B4A" w14:textId="77777777" w:rsidR="00000000" w:rsidRDefault="00EA2408">
      <w:pPr>
        <w:keepNext/>
        <w:keepLines/>
        <w:jc w:val="both"/>
      </w:pPr>
      <w:r>
        <w:t xml:space="preserve">whether Paul or Apollos or Cephas, or the world or life or death, or things </w:t>
      </w:r>
      <w:r>
        <w:rPr>
          <w:b/>
        </w:rPr>
        <w:t>present</w:t>
      </w:r>
      <w:r>
        <w:t xml:space="preserve"> or things to come -- all are yours.</w:t>
      </w:r>
    </w:p>
    <w:p w14:paraId="1187717F" w14:textId="77777777" w:rsidR="00000000" w:rsidRDefault="00EA2408">
      <w:pPr>
        <w:keepLines/>
        <w:jc w:val="both"/>
      </w:pPr>
    </w:p>
    <w:p w14:paraId="1419BDAD" w14:textId="77777777" w:rsidR="00000000" w:rsidRDefault="00EA2408">
      <w:pPr>
        <w:keepNext/>
        <w:keepLines/>
        <w:jc w:val="both"/>
      </w:pPr>
      <w:r>
        <w:t>1 Cor 4:11</w:t>
      </w:r>
    </w:p>
    <w:p w14:paraId="3A8E5397" w14:textId="77777777" w:rsidR="00000000" w:rsidRDefault="00EA2408">
      <w:pPr>
        <w:keepNext/>
        <w:keepLines/>
        <w:jc w:val="both"/>
      </w:pPr>
      <w:r>
        <w:t xml:space="preserve">To the </w:t>
      </w:r>
      <w:r>
        <w:rPr>
          <w:b/>
        </w:rPr>
        <w:t>present</w:t>
      </w:r>
      <w:r>
        <w:t xml:space="preserve"> hour we both hunger and</w:t>
      </w:r>
      <w:r>
        <w:t xml:space="preserve"> thirst, and we are poorly clothed, and beaten, and homeless.</w:t>
      </w:r>
    </w:p>
    <w:p w14:paraId="0129951C" w14:textId="77777777" w:rsidR="00000000" w:rsidRDefault="00EA2408">
      <w:pPr>
        <w:keepLines/>
        <w:jc w:val="both"/>
      </w:pPr>
    </w:p>
    <w:p w14:paraId="334A1110" w14:textId="77777777" w:rsidR="00000000" w:rsidRDefault="00EA2408">
      <w:pPr>
        <w:keepNext/>
        <w:keepLines/>
        <w:jc w:val="both"/>
      </w:pPr>
      <w:r>
        <w:t>1 Cor 5:3</w:t>
      </w:r>
    </w:p>
    <w:p w14:paraId="3B7D6E01" w14:textId="77777777" w:rsidR="00000000" w:rsidRDefault="00EA2408">
      <w:pPr>
        <w:keepNext/>
        <w:keepLines/>
        <w:jc w:val="both"/>
      </w:pPr>
      <w:r>
        <w:t xml:space="preserve">For I indeed, as absent in body but </w:t>
      </w:r>
      <w:r>
        <w:rPr>
          <w:b/>
        </w:rPr>
        <w:t>present</w:t>
      </w:r>
      <w:r>
        <w:t xml:space="preserve"> in spirit, have already judged (as though I were </w:t>
      </w:r>
      <w:r>
        <w:rPr>
          <w:b/>
        </w:rPr>
        <w:t>present</w:t>
      </w:r>
      <w:r>
        <w:t>) him who has so done this deed.</w:t>
      </w:r>
    </w:p>
    <w:p w14:paraId="55F1DD83" w14:textId="77777777" w:rsidR="00000000" w:rsidRDefault="00EA2408">
      <w:pPr>
        <w:keepLines/>
        <w:jc w:val="both"/>
      </w:pPr>
    </w:p>
    <w:p w14:paraId="3ACBD523" w14:textId="77777777" w:rsidR="00000000" w:rsidRDefault="00EA2408">
      <w:pPr>
        <w:keepNext/>
        <w:keepLines/>
        <w:jc w:val="both"/>
      </w:pPr>
      <w:r>
        <w:t>1 Cor 15:6</w:t>
      </w:r>
    </w:p>
    <w:p w14:paraId="38BC84CB" w14:textId="77777777" w:rsidR="00000000" w:rsidRDefault="00EA2408">
      <w:pPr>
        <w:keepNext/>
        <w:keepLines/>
        <w:jc w:val="both"/>
      </w:pPr>
      <w:r>
        <w:t xml:space="preserve">After that He was seen by over five hundred brethren at once, of whom the greater part remain to the </w:t>
      </w:r>
      <w:r>
        <w:rPr>
          <w:b/>
        </w:rPr>
        <w:t>present</w:t>
      </w:r>
      <w:r>
        <w:t>, but some have fallen asleep.</w:t>
      </w:r>
    </w:p>
    <w:p w14:paraId="333F3ADC" w14:textId="77777777" w:rsidR="00000000" w:rsidRDefault="00EA2408">
      <w:pPr>
        <w:keepLines/>
        <w:jc w:val="both"/>
      </w:pPr>
    </w:p>
    <w:p w14:paraId="1BC1DEF8" w14:textId="77777777" w:rsidR="00000000" w:rsidRDefault="00EA2408">
      <w:pPr>
        <w:keepNext/>
        <w:keepLines/>
        <w:jc w:val="both"/>
      </w:pPr>
      <w:r>
        <w:rPr>
          <w:b/>
          <w:u w:val="single"/>
        </w:rPr>
        <w:t>PRESENTABLE</w:t>
      </w:r>
    </w:p>
    <w:p w14:paraId="779389C9" w14:textId="77777777" w:rsidR="00000000" w:rsidRDefault="00EA2408">
      <w:pPr>
        <w:keepNext/>
        <w:keepLines/>
        <w:jc w:val="both"/>
      </w:pPr>
      <w:r>
        <w:t>1 Cor 12:24</w:t>
      </w:r>
    </w:p>
    <w:p w14:paraId="7219DEF9" w14:textId="77777777" w:rsidR="00000000" w:rsidRDefault="00EA2408">
      <w:pPr>
        <w:keepNext/>
        <w:keepLines/>
        <w:jc w:val="both"/>
      </w:pPr>
      <w:r>
        <w:t xml:space="preserve">but our </w:t>
      </w:r>
      <w:r>
        <w:rPr>
          <w:b/>
        </w:rPr>
        <w:t>presentable</w:t>
      </w:r>
      <w:r>
        <w:t xml:space="preserve"> parts have no need. But God composed the body, having given greater honor to that part which lacks it,</w:t>
      </w:r>
    </w:p>
    <w:p w14:paraId="658BF981" w14:textId="77777777" w:rsidR="00000000" w:rsidRDefault="00EA2408">
      <w:pPr>
        <w:keepLines/>
        <w:jc w:val="both"/>
      </w:pPr>
    </w:p>
    <w:p w14:paraId="45EFBE3A" w14:textId="77777777" w:rsidR="00000000" w:rsidRDefault="00EA2408">
      <w:pPr>
        <w:keepNext/>
        <w:keepLines/>
        <w:jc w:val="both"/>
      </w:pPr>
      <w:r>
        <w:rPr>
          <w:b/>
          <w:u w:val="single"/>
        </w:rPr>
        <w:t>PRICE</w:t>
      </w:r>
    </w:p>
    <w:p w14:paraId="19619449" w14:textId="77777777" w:rsidR="00000000" w:rsidRDefault="00EA2408">
      <w:pPr>
        <w:keepNext/>
        <w:keepLines/>
        <w:jc w:val="both"/>
      </w:pPr>
      <w:r>
        <w:t>1 Cor 6:20</w:t>
      </w:r>
    </w:p>
    <w:p w14:paraId="4F82667F" w14:textId="77777777" w:rsidR="00000000" w:rsidRDefault="00EA2408">
      <w:pPr>
        <w:keepNext/>
        <w:keepLines/>
        <w:jc w:val="both"/>
      </w:pPr>
      <w:r>
        <w:t xml:space="preserve">For you were bought at a </w:t>
      </w:r>
      <w:r>
        <w:rPr>
          <w:b/>
        </w:rPr>
        <w:t>price</w:t>
      </w:r>
      <w:r>
        <w:t>; therefore glorify God in your body and in your spirit, which are God's.</w:t>
      </w:r>
    </w:p>
    <w:p w14:paraId="58A2F5E5" w14:textId="77777777" w:rsidR="00000000" w:rsidRDefault="00EA2408">
      <w:pPr>
        <w:keepLines/>
        <w:jc w:val="both"/>
      </w:pPr>
    </w:p>
    <w:p w14:paraId="7EC03146" w14:textId="77777777" w:rsidR="00000000" w:rsidRDefault="00EA2408">
      <w:pPr>
        <w:keepNext/>
        <w:keepLines/>
        <w:jc w:val="both"/>
      </w:pPr>
      <w:r>
        <w:rPr>
          <w:b/>
          <w:u w:val="single"/>
        </w:rPr>
        <w:t>PROCLAIM</w:t>
      </w:r>
    </w:p>
    <w:p w14:paraId="2E2F3787" w14:textId="77777777" w:rsidR="00000000" w:rsidRDefault="00EA2408">
      <w:pPr>
        <w:keepNext/>
        <w:keepLines/>
        <w:jc w:val="both"/>
      </w:pPr>
      <w:r>
        <w:t>1 Cor 11:26</w:t>
      </w:r>
    </w:p>
    <w:p w14:paraId="6471FB80" w14:textId="77777777" w:rsidR="00000000" w:rsidRDefault="00EA2408">
      <w:pPr>
        <w:keepNext/>
        <w:keepLines/>
        <w:jc w:val="both"/>
      </w:pPr>
      <w:r>
        <w:t xml:space="preserve">For as often as you eat this bread and drink this cup, you </w:t>
      </w:r>
      <w:r>
        <w:rPr>
          <w:b/>
        </w:rPr>
        <w:t>proclaim</w:t>
      </w:r>
      <w:r>
        <w:t xml:space="preserve"> the Lord's death till He comes.</w:t>
      </w:r>
    </w:p>
    <w:p w14:paraId="03CA45F4" w14:textId="77777777" w:rsidR="00000000" w:rsidRDefault="00EA2408">
      <w:pPr>
        <w:keepLines/>
        <w:jc w:val="both"/>
      </w:pPr>
    </w:p>
    <w:p w14:paraId="01EA5D10" w14:textId="77777777" w:rsidR="00000000" w:rsidRDefault="00EA2408">
      <w:pPr>
        <w:keepNext/>
        <w:keepLines/>
        <w:jc w:val="both"/>
      </w:pPr>
      <w:r>
        <w:rPr>
          <w:b/>
          <w:u w:val="single"/>
        </w:rPr>
        <w:t>PROFIT</w:t>
      </w:r>
    </w:p>
    <w:p w14:paraId="1700E3DD" w14:textId="77777777" w:rsidR="00000000" w:rsidRDefault="00EA2408">
      <w:pPr>
        <w:keepNext/>
        <w:keepLines/>
        <w:jc w:val="both"/>
      </w:pPr>
      <w:r>
        <w:t>1 Cor 12:7</w:t>
      </w:r>
    </w:p>
    <w:p w14:paraId="18325FD8" w14:textId="77777777" w:rsidR="00000000" w:rsidRDefault="00EA2408">
      <w:pPr>
        <w:keepNext/>
        <w:keepLines/>
        <w:jc w:val="both"/>
      </w:pPr>
      <w:r>
        <w:t xml:space="preserve">But the manifestation of the Spirit is given to each one for the </w:t>
      </w:r>
      <w:r>
        <w:rPr>
          <w:b/>
        </w:rPr>
        <w:t>profit</w:t>
      </w:r>
      <w:r>
        <w:t xml:space="preserve"> of all:</w:t>
      </w:r>
    </w:p>
    <w:p w14:paraId="5F93A1AE" w14:textId="77777777" w:rsidR="00000000" w:rsidRDefault="00EA2408">
      <w:pPr>
        <w:keepLines/>
        <w:jc w:val="both"/>
      </w:pPr>
    </w:p>
    <w:p w14:paraId="3DAE839A" w14:textId="77777777" w:rsidR="00000000" w:rsidRDefault="00EA2408">
      <w:pPr>
        <w:keepNext/>
        <w:keepLines/>
        <w:jc w:val="both"/>
      </w:pPr>
      <w:r>
        <w:rPr>
          <w:b/>
          <w:u w:val="single"/>
        </w:rPr>
        <w:t>PROFITS</w:t>
      </w:r>
    </w:p>
    <w:p w14:paraId="6AFB7A4B" w14:textId="77777777" w:rsidR="00000000" w:rsidRDefault="00EA2408">
      <w:pPr>
        <w:keepNext/>
        <w:keepLines/>
        <w:jc w:val="both"/>
      </w:pPr>
      <w:r>
        <w:t>1 Cor 13:3</w:t>
      </w:r>
    </w:p>
    <w:p w14:paraId="4C8F76CC" w14:textId="77777777" w:rsidR="00000000" w:rsidRDefault="00EA2408">
      <w:pPr>
        <w:keepNext/>
        <w:keepLines/>
        <w:jc w:val="both"/>
      </w:pPr>
      <w:r>
        <w:t xml:space="preserve">And though I bestow all my goods to feed the poor, and though I give my body to be burned, but have not love, it </w:t>
      </w:r>
      <w:r>
        <w:rPr>
          <w:b/>
        </w:rPr>
        <w:t>profits</w:t>
      </w:r>
      <w:r>
        <w:t xml:space="preserve"> me nothing.</w:t>
      </w:r>
    </w:p>
    <w:p w14:paraId="36CD4B26" w14:textId="77777777" w:rsidR="00000000" w:rsidRDefault="00EA2408">
      <w:pPr>
        <w:keepLines/>
        <w:jc w:val="both"/>
      </w:pPr>
    </w:p>
    <w:p w14:paraId="7CC8BEE0" w14:textId="77777777" w:rsidR="00000000" w:rsidRDefault="00EA2408">
      <w:pPr>
        <w:keepNext/>
        <w:keepLines/>
        <w:jc w:val="both"/>
      </w:pPr>
      <w:r>
        <w:rPr>
          <w:b/>
          <w:u w:val="single"/>
        </w:rPr>
        <w:t>PROPER</w:t>
      </w:r>
    </w:p>
    <w:p w14:paraId="3C4FA1EB" w14:textId="77777777" w:rsidR="00000000" w:rsidRDefault="00EA2408">
      <w:pPr>
        <w:keepNext/>
        <w:keepLines/>
        <w:jc w:val="both"/>
      </w:pPr>
      <w:r>
        <w:t>1 Cor 11:13</w:t>
      </w:r>
    </w:p>
    <w:p w14:paraId="560388AA" w14:textId="77777777" w:rsidR="00000000" w:rsidRDefault="00EA2408">
      <w:pPr>
        <w:keepNext/>
        <w:keepLines/>
        <w:jc w:val="both"/>
      </w:pPr>
      <w:r>
        <w:t>Jud</w:t>
      </w:r>
      <w:r>
        <w:t xml:space="preserve">ge among yourselves. Is it </w:t>
      </w:r>
      <w:r>
        <w:rPr>
          <w:b/>
        </w:rPr>
        <w:t>proper</w:t>
      </w:r>
      <w:r>
        <w:t xml:space="preserve"> for a woman to pray to God with her head uncovered?</w:t>
      </w:r>
    </w:p>
    <w:p w14:paraId="609EC8DC" w14:textId="77777777" w:rsidR="00000000" w:rsidRDefault="00EA2408">
      <w:pPr>
        <w:keepLines/>
        <w:jc w:val="both"/>
      </w:pPr>
    </w:p>
    <w:p w14:paraId="468C775D" w14:textId="77777777" w:rsidR="00000000" w:rsidRDefault="00EA2408">
      <w:pPr>
        <w:keepNext/>
        <w:keepLines/>
        <w:jc w:val="both"/>
      </w:pPr>
      <w:r>
        <w:rPr>
          <w:b/>
          <w:u w:val="single"/>
        </w:rPr>
        <w:t>PROPHECIES</w:t>
      </w:r>
    </w:p>
    <w:p w14:paraId="15CC03A7" w14:textId="77777777" w:rsidR="00000000" w:rsidRDefault="00EA2408">
      <w:pPr>
        <w:keepNext/>
        <w:keepLines/>
        <w:jc w:val="both"/>
      </w:pPr>
      <w:r>
        <w:t>1 Cor 13:8</w:t>
      </w:r>
    </w:p>
    <w:p w14:paraId="4EB4E17A" w14:textId="77777777" w:rsidR="00000000" w:rsidRDefault="00EA2408">
      <w:pPr>
        <w:keepNext/>
        <w:keepLines/>
        <w:jc w:val="both"/>
      </w:pPr>
      <w:r>
        <w:t xml:space="preserve">Love never fails. But whether there are </w:t>
      </w:r>
      <w:r>
        <w:rPr>
          <w:b/>
        </w:rPr>
        <w:t>prophecies</w:t>
      </w:r>
      <w:r>
        <w:t>, they will fail; whether there are tongues, they will cease; whether there is knowledge, it will vanish away.</w:t>
      </w:r>
    </w:p>
    <w:p w14:paraId="0C3AEDEC" w14:textId="77777777" w:rsidR="00000000" w:rsidRDefault="00EA2408">
      <w:pPr>
        <w:keepLines/>
        <w:jc w:val="both"/>
      </w:pPr>
    </w:p>
    <w:p w14:paraId="4BC64017" w14:textId="77777777" w:rsidR="00000000" w:rsidRDefault="00EA2408">
      <w:pPr>
        <w:keepNext/>
        <w:keepLines/>
        <w:jc w:val="both"/>
      </w:pPr>
      <w:r>
        <w:rPr>
          <w:b/>
          <w:u w:val="single"/>
        </w:rPr>
        <w:lastRenderedPageBreak/>
        <w:t>PROPHECY</w:t>
      </w:r>
    </w:p>
    <w:p w14:paraId="0F958587" w14:textId="77777777" w:rsidR="00000000" w:rsidRDefault="00EA2408">
      <w:pPr>
        <w:keepNext/>
        <w:keepLines/>
        <w:jc w:val="both"/>
      </w:pPr>
      <w:r>
        <w:t>1 Cor 12:10</w:t>
      </w:r>
    </w:p>
    <w:p w14:paraId="76305758" w14:textId="77777777" w:rsidR="00000000" w:rsidRDefault="00EA2408">
      <w:pPr>
        <w:keepNext/>
        <w:keepLines/>
        <w:jc w:val="both"/>
      </w:pPr>
      <w:r>
        <w:t xml:space="preserve">to another the working of miracles, to another </w:t>
      </w:r>
      <w:r>
        <w:rPr>
          <w:b/>
        </w:rPr>
        <w:t>prophecy</w:t>
      </w:r>
      <w:r>
        <w:t>, to another discerning of spirits, to another different kinds of tongues, to another the interpretation of tongues.</w:t>
      </w:r>
    </w:p>
    <w:p w14:paraId="3793B9DD" w14:textId="77777777" w:rsidR="00000000" w:rsidRDefault="00EA2408">
      <w:pPr>
        <w:keepLines/>
        <w:jc w:val="both"/>
      </w:pPr>
    </w:p>
    <w:p w14:paraId="394E2688" w14:textId="77777777" w:rsidR="00000000" w:rsidRDefault="00EA2408">
      <w:pPr>
        <w:keepNext/>
        <w:keepLines/>
        <w:jc w:val="both"/>
      </w:pPr>
      <w:r>
        <w:t>1 Cor 13:2</w:t>
      </w:r>
    </w:p>
    <w:p w14:paraId="062901AE" w14:textId="77777777" w:rsidR="00000000" w:rsidRDefault="00EA2408">
      <w:pPr>
        <w:keepNext/>
        <w:keepLines/>
        <w:jc w:val="both"/>
      </w:pPr>
      <w:r>
        <w:t xml:space="preserve">And though I have the gift of </w:t>
      </w:r>
      <w:r>
        <w:rPr>
          <w:b/>
        </w:rPr>
        <w:t>prophe</w:t>
      </w:r>
      <w:r>
        <w:rPr>
          <w:b/>
        </w:rPr>
        <w:t>cy</w:t>
      </w:r>
      <w:r>
        <w:t>, and understand all mysteries and all knowledge, and though I have all faith, so that I could remove mountains, but have not love, I am nothing.</w:t>
      </w:r>
    </w:p>
    <w:p w14:paraId="6E32349E" w14:textId="77777777" w:rsidR="00000000" w:rsidRDefault="00EA2408">
      <w:pPr>
        <w:keepLines/>
        <w:jc w:val="both"/>
      </w:pPr>
    </w:p>
    <w:p w14:paraId="17198B62" w14:textId="77777777" w:rsidR="00000000" w:rsidRDefault="00EA2408">
      <w:pPr>
        <w:keepNext/>
        <w:keepLines/>
        <w:jc w:val="both"/>
      </w:pPr>
      <w:r>
        <w:rPr>
          <w:b/>
          <w:u w:val="single"/>
        </w:rPr>
        <w:t>PROPHESIES</w:t>
      </w:r>
    </w:p>
    <w:p w14:paraId="4A04FD5A" w14:textId="77777777" w:rsidR="00000000" w:rsidRDefault="00EA2408">
      <w:pPr>
        <w:keepNext/>
        <w:keepLines/>
        <w:jc w:val="both"/>
      </w:pPr>
      <w:r>
        <w:t>1 Cor 11:5</w:t>
      </w:r>
    </w:p>
    <w:p w14:paraId="3C783BDD" w14:textId="77777777" w:rsidR="00000000" w:rsidRDefault="00EA2408">
      <w:pPr>
        <w:keepNext/>
        <w:keepLines/>
        <w:jc w:val="both"/>
      </w:pPr>
      <w:r>
        <w:t xml:space="preserve">But every woman who prays or </w:t>
      </w:r>
      <w:r>
        <w:rPr>
          <w:b/>
        </w:rPr>
        <w:t>prophesies</w:t>
      </w:r>
      <w:r>
        <w:t xml:space="preserve"> with her head uncovered dishonors her head, for that is one and the same as if her head were shaved.</w:t>
      </w:r>
    </w:p>
    <w:p w14:paraId="6B9D62C7" w14:textId="77777777" w:rsidR="00000000" w:rsidRDefault="00EA2408">
      <w:pPr>
        <w:keepLines/>
        <w:jc w:val="both"/>
      </w:pPr>
    </w:p>
    <w:p w14:paraId="0FE34FCD" w14:textId="77777777" w:rsidR="00000000" w:rsidRDefault="00EA2408">
      <w:pPr>
        <w:keepNext/>
        <w:keepLines/>
        <w:jc w:val="both"/>
      </w:pPr>
      <w:r>
        <w:rPr>
          <w:b/>
          <w:u w:val="single"/>
        </w:rPr>
        <w:t>PROPHESY</w:t>
      </w:r>
    </w:p>
    <w:p w14:paraId="1E792758" w14:textId="77777777" w:rsidR="00000000" w:rsidRDefault="00EA2408">
      <w:pPr>
        <w:keepNext/>
        <w:keepLines/>
        <w:jc w:val="both"/>
      </w:pPr>
      <w:r>
        <w:t>1 Cor 13:9</w:t>
      </w:r>
    </w:p>
    <w:p w14:paraId="28E71377" w14:textId="77777777" w:rsidR="00000000" w:rsidRDefault="00EA2408">
      <w:pPr>
        <w:keepNext/>
        <w:keepLines/>
        <w:jc w:val="both"/>
      </w:pPr>
      <w:r>
        <w:t xml:space="preserve">For we know in part and we </w:t>
      </w:r>
      <w:r>
        <w:rPr>
          <w:b/>
        </w:rPr>
        <w:t>prophesy</w:t>
      </w:r>
      <w:r>
        <w:t xml:space="preserve"> in part.</w:t>
      </w:r>
    </w:p>
    <w:p w14:paraId="43E2946C" w14:textId="77777777" w:rsidR="00000000" w:rsidRDefault="00EA2408">
      <w:pPr>
        <w:keepLines/>
        <w:jc w:val="both"/>
      </w:pPr>
    </w:p>
    <w:p w14:paraId="6664C50E" w14:textId="77777777" w:rsidR="00000000" w:rsidRDefault="00EA2408">
      <w:pPr>
        <w:keepNext/>
        <w:keepLines/>
        <w:jc w:val="both"/>
      </w:pPr>
      <w:r>
        <w:rPr>
          <w:b/>
          <w:u w:val="single"/>
        </w:rPr>
        <w:t>PROPHESYING</w:t>
      </w:r>
    </w:p>
    <w:p w14:paraId="42E8916A" w14:textId="77777777" w:rsidR="00000000" w:rsidRDefault="00EA2408">
      <w:pPr>
        <w:keepNext/>
        <w:keepLines/>
        <w:jc w:val="both"/>
      </w:pPr>
      <w:r>
        <w:t>1 Cor 11:4</w:t>
      </w:r>
    </w:p>
    <w:p w14:paraId="6F1F557D" w14:textId="77777777" w:rsidR="00000000" w:rsidRDefault="00EA2408">
      <w:pPr>
        <w:keepNext/>
        <w:keepLines/>
        <w:jc w:val="both"/>
      </w:pPr>
      <w:r>
        <w:t xml:space="preserve">Every man praying or </w:t>
      </w:r>
      <w:r>
        <w:rPr>
          <w:b/>
        </w:rPr>
        <w:t>prophesying</w:t>
      </w:r>
      <w:r>
        <w:t>, having his head covered, dishonors his head.</w:t>
      </w:r>
    </w:p>
    <w:p w14:paraId="201F8F47" w14:textId="77777777" w:rsidR="00000000" w:rsidRDefault="00EA2408">
      <w:pPr>
        <w:keepLines/>
        <w:jc w:val="both"/>
      </w:pPr>
    </w:p>
    <w:p w14:paraId="75C85BCD" w14:textId="77777777" w:rsidR="00000000" w:rsidRDefault="00EA2408">
      <w:pPr>
        <w:keepNext/>
        <w:keepLines/>
        <w:jc w:val="both"/>
      </w:pPr>
      <w:r>
        <w:rPr>
          <w:b/>
          <w:u w:val="single"/>
        </w:rPr>
        <w:t>PROPHETS</w:t>
      </w:r>
    </w:p>
    <w:p w14:paraId="2276AC7A" w14:textId="77777777" w:rsidR="00000000" w:rsidRDefault="00EA2408">
      <w:pPr>
        <w:keepNext/>
        <w:keepLines/>
        <w:jc w:val="both"/>
      </w:pPr>
      <w:r>
        <w:t>1 Cor 12:28</w:t>
      </w:r>
    </w:p>
    <w:p w14:paraId="3DC39877" w14:textId="77777777" w:rsidR="00000000" w:rsidRDefault="00EA2408">
      <w:pPr>
        <w:keepNext/>
        <w:keepLines/>
        <w:jc w:val="both"/>
      </w:pPr>
      <w:r>
        <w:t>And God h</w:t>
      </w:r>
      <w:r>
        <w:t xml:space="preserve">as appointed these in the church: first apostles, second </w:t>
      </w:r>
      <w:r>
        <w:rPr>
          <w:b/>
        </w:rPr>
        <w:t>prophets</w:t>
      </w:r>
      <w:r>
        <w:t>, third teachers, after that miracles, then gifts of healings, helps, administrations, varieties of tongues.</w:t>
      </w:r>
    </w:p>
    <w:p w14:paraId="13BCE666" w14:textId="77777777" w:rsidR="00000000" w:rsidRDefault="00EA2408">
      <w:pPr>
        <w:keepLines/>
        <w:jc w:val="both"/>
      </w:pPr>
    </w:p>
    <w:p w14:paraId="50DF9060" w14:textId="77777777" w:rsidR="00000000" w:rsidRDefault="00EA2408">
      <w:pPr>
        <w:keepNext/>
        <w:keepLines/>
        <w:jc w:val="both"/>
      </w:pPr>
      <w:r>
        <w:t>1 Cor 12:29</w:t>
      </w:r>
    </w:p>
    <w:p w14:paraId="2BB28AFE" w14:textId="77777777" w:rsidR="00000000" w:rsidRDefault="00EA2408">
      <w:pPr>
        <w:keepNext/>
        <w:keepLines/>
        <w:jc w:val="both"/>
      </w:pPr>
      <w:r>
        <w:t xml:space="preserve">Are all apostles? Are all </w:t>
      </w:r>
      <w:r>
        <w:rPr>
          <w:b/>
        </w:rPr>
        <w:t>prophets</w:t>
      </w:r>
      <w:r>
        <w:t>? Are all teachers? Are all workers of miracles?</w:t>
      </w:r>
    </w:p>
    <w:p w14:paraId="7B8AFD20" w14:textId="77777777" w:rsidR="00000000" w:rsidRDefault="00EA2408">
      <w:pPr>
        <w:keepLines/>
        <w:jc w:val="both"/>
      </w:pPr>
    </w:p>
    <w:p w14:paraId="1E1DA013" w14:textId="77777777" w:rsidR="00000000" w:rsidRDefault="00EA2408">
      <w:pPr>
        <w:keepNext/>
        <w:keepLines/>
        <w:jc w:val="both"/>
      </w:pPr>
      <w:r>
        <w:rPr>
          <w:b/>
          <w:u w:val="single"/>
        </w:rPr>
        <w:t>PROVOKED</w:t>
      </w:r>
    </w:p>
    <w:p w14:paraId="7192BEA8" w14:textId="77777777" w:rsidR="00000000" w:rsidRDefault="00EA2408">
      <w:pPr>
        <w:keepNext/>
        <w:keepLines/>
        <w:jc w:val="both"/>
      </w:pPr>
      <w:r>
        <w:t>1 Cor 13:5</w:t>
      </w:r>
    </w:p>
    <w:p w14:paraId="25A9375B" w14:textId="77777777" w:rsidR="00000000" w:rsidRDefault="00EA2408">
      <w:pPr>
        <w:keepNext/>
        <w:keepLines/>
        <w:jc w:val="both"/>
      </w:pPr>
      <w:r>
        <w:t xml:space="preserve">does not behave rudely, does not seek its own, is not </w:t>
      </w:r>
      <w:r>
        <w:rPr>
          <w:b/>
        </w:rPr>
        <w:t>provoked</w:t>
      </w:r>
      <w:r>
        <w:t>, thinks no evil;</w:t>
      </w:r>
    </w:p>
    <w:p w14:paraId="67BD6F81" w14:textId="77777777" w:rsidR="00000000" w:rsidRDefault="00EA2408">
      <w:pPr>
        <w:keepLines/>
        <w:jc w:val="both"/>
      </w:pPr>
    </w:p>
    <w:p w14:paraId="696B92B5" w14:textId="77777777" w:rsidR="00000000" w:rsidRDefault="00EA2408">
      <w:pPr>
        <w:keepNext/>
        <w:keepLines/>
        <w:jc w:val="both"/>
      </w:pPr>
      <w:r>
        <w:rPr>
          <w:b/>
          <w:u w:val="single"/>
        </w:rPr>
        <w:t>PRUDENT</w:t>
      </w:r>
    </w:p>
    <w:p w14:paraId="5EE82AB4" w14:textId="77777777" w:rsidR="00000000" w:rsidRDefault="00EA2408">
      <w:pPr>
        <w:keepNext/>
        <w:keepLines/>
        <w:jc w:val="both"/>
      </w:pPr>
      <w:r>
        <w:t>1 Cor 1:19</w:t>
      </w:r>
    </w:p>
    <w:p w14:paraId="0BBB2C63" w14:textId="77777777" w:rsidR="00000000" w:rsidRDefault="00EA2408">
      <w:pPr>
        <w:keepNext/>
        <w:keepLines/>
        <w:jc w:val="both"/>
      </w:pPr>
      <w:r>
        <w:t xml:space="preserve">For it is written: "I will destroy the wisdom of the wise, And bring to nothing the understanding of the </w:t>
      </w:r>
      <w:r>
        <w:rPr>
          <w:b/>
        </w:rPr>
        <w:t>prudent</w:t>
      </w:r>
      <w:r>
        <w:t>."</w:t>
      </w:r>
    </w:p>
    <w:p w14:paraId="26A28225" w14:textId="77777777" w:rsidR="00000000" w:rsidRDefault="00EA2408">
      <w:pPr>
        <w:keepLines/>
        <w:jc w:val="both"/>
      </w:pPr>
    </w:p>
    <w:p w14:paraId="4367976A" w14:textId="77777777" w:rsidR="00000000" w:rsidRDefault="00EA2408">
      <w:pPr>
        <w:keepNext/>
        <w:keepLines/>
        <w:jc w:val="both"/>
      </w:pPr>
      <w:r>
        <w:rPr>
          <w:b/>
          <w:u w:val="single"/>
        </w:rPr>
        <w:t>PUFFE</w:t>
      </w:r>
      <w:r>
        <w:rPr>
          <w:b/>
          <w:u w:val="single"/>
        </w:rPr>
        <w:t>D</w:t>
      </w:r>
    </w:p>
    <w:p w14:paraId="78288C67" w14:textId="77777777" w:rsidR="00000000" w:rsidRDefault="00EA2408">
      <w:pPr>
        <w:keepNext/>
        <w:keepLines/>
        <w:jc w:val="both"/>
      </w:pPr>
      <w:r>
        <w:t>1 Cor 4:6</w:t>
      </w:r>
    </w:p>
    <w:p w14:paraId="469F55E3" w14:textId="77777777" w:rsidR="00000000" w:rsidRDefault="00EA2408">
      <w:pPr>
        <w:keepNext/>
        <w:keepLines/>
        <w:jc w:val="both"/>
      </w:pPr>
      <w:r>
        <w:t xml:space="preserve">Now these things, brethren, I have figuratively transferred to myself and Apollos for your sakes, that you may learn in us not to think beyond what is written, that none of you may be </w:t>
      </w:r>
      <w:r>
        <w:rPr>
          <w:b/>
        </w:rPr>
        <w:t>puffed</w:t>
      </w:r>
      <w:r>
        <w:t xml:space="preserve"> up on behalf of one against the other.</w:t>
      </w:r>
    </w:p>
    <w:p w14:paraId="69AEB2B7" w14:textId="77777777" w:rsidR="00000000" w:rsidRDefault="00EA2408">
      <w:pPr>
        <w:keepLines/>
        <w:jc w:val="both"/>
      </w:pPr>
    </w:p>
    <w:p w14:paraId="6E0AFABB" w14:textId="77777777" w:rsidR="00000000" w:rsidRDefault="00EA2408">
      <w:pPr>
        <w:keepNext/>
        <w:keepLines/>
        <w:jc w:val="both"/>
      </w:pPr>
      <w:r>
        <w:t>1 Cor 4:18</w:t>
      </w:r>
    </w:p>
    <w:p w14:paraId="3641D97C" w14:textId="77777777" w:rsidR="00000000" w:rsidRDefault="00EA2408">
      <w:pPr>
        <w:keepNext/>
        <w:keepLines/>
        <w:jc w:val="both"/>
      </w:pPr>
      <w:r>
        <w:t xml:space="preserve">Now some are </w:t>
      </w:r>
      <w:r>
        <w:rPr>
          <w:b/>
        </w:rPr>
        <w:t>puffed</w:t>
      </w:r>
      <w:r>
        <w:t xml:space="preserve"> up, as though I were not coming to you.</w:t>
      </w:r>
    </w:p>
    <w:p w14:paraId="17414623" w14:textId="77777777" w:rsidR="00000000" w:rsidRDefault="00EA2408">
      <w:pPr>
        <w:keepLines/>
        <w:jc w:val="both"/>
      </w:pPr>
    </w:p>
    <w:p w14:paraId="3E2C6942" w14:textId="77777777" w:rsidR="00000000" w:rsidRDefault="00EA2408">
      <w:pPr>
        <w:keepNext/>
        <w:keepLines/>
        <w:jc w:val="both"/>
      </w:pPr>
      <w:r>
        <w:lastRenderedPageBreak/>
        <w:t>1 Cor 4:19</w:t>
      </w:r>
    </w:p>
    <w:p w14:paraId="48CED9D3" w14:textId="77777777" w:rsidR="00000000" w:rsidRDefault="00EA2408">
      <w:pPr>
        <w:keepNext/>
        <w:keepLines/>
        <w:jc w:val="both"/>
      </w:pPr>
      <w:r>
        <w:t xml:space="preserve">But I will come to you shortly, if the Lord wills, and I will know, not the word of those who are </w:t>
      </w:r>
      <w:r>
        <w:rPr>
          <w:b/>
        </w:rPr>
        <w:t>puffed</w:t>
      </w:r>
      <w:r>
        <w:t xml:space="preserve"> up, but the power.</w:t>
      </w:r>
    </w:p>
    <w:p w14:paraId="42874D1E" w14:textId="77777777" w:rsidR="00000000" w:rsidRDefault="00EA2408">
      <w:pPr>
        <w:keepLines/>
        <w:jc w:val="both"/>
      </w:pPr>
    </w:p>
    <w:p w14:paraId="5BA64D17" w14:textId="77777777" w:rsidR="00000000" w:rsidRDefault="00EA2408">
      <w:pPr>
        <w:keepNext/>
        <w:keepLines/>
        <w:jc w:val="both"/>
      </w:pPr>
      <w:r>
        <w:t>1 Cor 5:2</w:t>
      </w:r>
    </w:p>
    <w:p w14:paraId="15E8595A" w14:textId="77777777" w:rsidR="00000000" w:rsidRDefault="00EA2408">
      <w:pPr>
        <w:keepNext/>
        <w:keepLines/>
        <w:jc w:val="both"/>
      </w:pPr>
      <w:r>
        <w:t xml:space="preserve">And you are </w:t>
      </w:r>
      <w:r>
        <w:rPr>
          <w:b/>
        </w:rPr>
        <w:t>puffed</w:t>
      </w:r>
      <w:r>
        <w:t xml:space="preserve"> up, and have not rather mourned,</w:t>
      </w:r>
      <w:r>
        <w:t xml:space="preserve"> that he who has done this deed might be taken away from among you.</w:t>
      </w:r>
    </w:p>
    <w:p w14:paraId="0DB89E0D" w14:textId="77777777" w:rsidR="00000000" w:rsidRDefault="00EA2408">
      <w:pPr>
        <w:keepLines/>
        <w:jc w:val="both"/>
      </w:pPr>
    </w:p>
    <w:p w14:paraId="7E940FB7" w14:textId="77777777" w:rsidR="00000000" w:rsidRDefault="00EA2408">
      <w:pPr>
        <w:keepNext/>
        <w:keepLines/>
        <w:jc w:val="both"/>
      </w:pPr>
      <w:r>
        <w:t>1 Cor 13:4</w:t>
      </w:r>
    </w:p>
    <w:p w14:paraId="112BEC20" w14:textId="77777777" w:rsidR="00000000" w:rsidRDefault="00EA2408">
      <w:pPr>
        <w:keepNext/>
        <w:keepLines/>
        <w:jc w:val="both"/>
      </w:pPr>
      <w:r>
        <w:t xml:space="preserve">Love suffers long and is kind; love does not envy; love does not parade itself, is not </w:t>
      </w:r>
      <w:r>
        <w:rPr>
          <w:b/>
        </w:rPr>
        <w:t>puffed</w:t>
      </w:r>
      <w:r>
        <w:t xml:space="preserve"> up;</w:t>
      </w:r>
    </w:p>
    <w:p w14:paraId="5D0E38DA" w14:textId="77777777" w:rsidR="00000000" w:rsidRDefault="00EA2408">
      <w:pPr>
        <w:keepLines/>
        <w:jc w:val="both"/>
      </w:pPr>
    </w:p>
    <w:p w14:paraId="05A7EA00" w14:textId="77777777" w:rsidR="00000000" w:rsidRDefault="00EA2408">
      <w:pPr>
        <w:keepNext/>
        <w:keepLines/>
        <w:jc w:val="both"/>
      </w:pPr>
      <w:r>
        <w:rPr>
          <w:b/>
          <w:u w:val="single"/>
        </w:rPr>
        <w:t>PURGE</w:t>
      </w:r>
    </w:p>
    <w:p w14:paraId="15C8BD92" w14:textId="77777777" w:rsidR="00000000" w:rsidRDefault="00EA2408">
      <w:pPr>
        <w:keepNext/>
        <w:keepLines/>
        <w:jc w:val="both"/>
      </w:pPr>
      <w:r>
        <w:t>1 Cor 5:7</w:t>
      </w:r>
    </w:p>
    <w:p w14:paraId="511D4D06" w14:textId="77777777" w:rsidR="00000000" w:rsidRDefault="00EA2408">
      <w:pPr>
        <w:keepNext/>
        <w:keepLines/>
        <w:jc w:val="both"/>
      </w:pPr>
      <w:r>
        <w:t xml:space="preserve">Therefore </w:t>
      </w:r>
      <w:r>
        <w:rPr>
          <w:b/>
        </w:rPr>
        <w:t>purge</w:t>
      </w:r>
      <w:r>
        <w:t xml:space="preserve"> out the old leaven, that you may be a new lump, since you truly are unleavened. For indeed Christ, our Passover, was sacrificed for us.</w:t>
      </w:r>
    </w:p>
    <w:p w14:paraId="6C20C7DA" w14:textId="77777777" w:rsidR="00000000" w:rsidRDefault="00EA2408">
      <w:pPr>
        <w:keepLines/>
        <w:jc w:val="both"/>
      </w:pPr>
    </w:p>
    <w:p w14:paraId="409FECE2" w14:textId="77777777" w:rsidR="00000000" w:rsidRDefault="00EA2408">
      <w:pPr>
        <w:keepNext/>
        <w:keepLines/>
        <w:jc w:val="both"/>
      </w:pPr>
      <w:r>
        <w:rPr>
          <w:b/>
          <w:u w:val="single"/>
        </w:rPr>
        <w:t>PUT</w:t>
      </w:r>
    </w:p>
    <w:p w14:paraId="524F6926" w14:textId="77777777" w:rsidR="00000000" w:rsidRDefault="00EA2408">
      <w:pPr>
        <w:keepNext/>
        <w:keepLines/>
        <w:jc w:val="both"/>
      </w:pPr>
      <w:r>
        <w:t>1 Cor 1:27</w:t>
      </w:r>
    </w:p>
    <w:p w14:paraId="4B81C8D8" w14:textId="77777777" w:rsidR="00000000" w:rsidRDefault="00EA2408">
      <w:pPr>
        <w:keepNext/>
        <w:keepLines/>
        <w:jc w:val="both"/>
      </w:pPr>
      <w:r>
        <w:t xml:space="preserve">But God has chosen the foolish things of the world to </w:t>
      </w:r>
      <w:r>
        <w:rPr>
          <w:b/>
        </w:rPr>
        <w:t>put</w:t>
      </w:r>
      <w:r>
        <w:t xml:space="preserve"> to shame the wise, and God has chosen the weak things of the world to </w:t>
      </w:r>
      <w:r>
        <w:rPr>
          <w:b/>
        </w:rPr>
        <w:t>put</w:t>
      </w:r>
      <w:r>
        <w:t xml:space="preserve"> to shame the thin</w:t>
      </w:r>
      <w:r>
        <w:t>gs which are mighty;</w:t>
      </w:r>
    </w:p>
    <w:p w14:paraId="4D02F1D7" w14:textId="77777777" w:rsidR="00000000" w:rsidRDefault="00EA2408">
      <w:pPr>
        <w:keepLines/>
        <w:jc w:val="both"/>
      </w:pPr>
    </w:p>
    <w:p w14:paraId="0504AA1D" w14:textId="77777777" w:rsidR="00000000" w:rsidRDefault="00EA2408">
      <w:pPr>
        <w:keepNext/>
        <w:keepLines/>
        <w:jc w:val="both"/>
      </w:pPr>
      <w:r>
        <w:t>1 Cor 5:13</w:t>
      </w:r>
    </w:p>
    <w:p w14:paraId="1EFEC852" w14:textId="77777777" w:rsidR="00000000" w:rsidRDefault="00EA2408">
      <w:pPr>
        <w:keepNext/>
        <w:keepLines/>
        <w:jc w:val="both"/>
      </w:pPr>
      <w:r>
        <w:t>But those who are outside God judges. Therefore "</w:t>
      </w:r>
      <w:r>
        <w:rPr>
          <w:b/>
        </w:rPr>
        <w:t>put</w:t>
      </w:r>
      <w:r>
        <w:t xml:space="preserve"> away from yourselves the evil person."</w:t>
      </w:r>
    </w:p>
    <w:p w14:paraId="2F57A497" w14:textId="77777777" w:rsidR="00000000" w:rsidRDefault="00EA2408">
      <w:pPr>
        <w:keepLines/>
        <w:jc w:val="both"/>
      </w:pPr>
    </w:p>
    <w:p w14:paraId="5052148A" w14:textId="77777777" w:rsidR="00000000" w:rsidRDefault="00EA2408">
      <w:pPr>
        <w:keepNext/>
        <w:keepLines/>
        <w:jc w:val="both"/>
      </w:pPr>
      <w:r>
        <w:t>1 Cor 13:11</w:t>
      </w:r>
    </w:p>
    <w:p w14:paraId="77EACA3F" w14:textId="77777777" w:rsidR="00000000" w:rsidRDefault="00EA2408">
      <w:pPr>
        <w:keepNext/>
        <w:keepLines/>
        <w:jc w:val="both"/>
      </w:pPr>
      <w:r>
        <w:t xml:space="preserve">When I was a child, I spoke as a child, I understood as a child, I thought as a child; but when I became a man, I </w:t>
      </w:r>
      <w:r>
        <w:rPr>
          <w:b/>
        </w:rPr>
        <w:t>put</w:t>
      </w:r>
      <w:r>
        <w:t xml:space="preserve"> away childish things.</w:t>
      </w:r>
    </w:p>
    <w:p w14:paraId="055DC41B" w14:textId="77777777" w:rsidR="00000000" w:rsidRDefault="00EA2408">
      <w:pPr>
        <w:keepLines/>
        <w:jc w:val="both"/>
      </w:pPr>
    </w:p>
    <w:p w14:paraId="793904F7" w14:textId="77777777" w:rsidR="00000000" w:rsidRDefault="00EA2408">
      <w:pPr>
        <w:keepNext/>
        <w:keepLines/>
        <w:jc w:val="both"/>
      </w:pPr>
      <w:r>
        <w:t>1 Cor 15:25</w:t>
      </w:r>
    </w:p>
    <w:p w14:paraId="1B806AAC" w14:textId="77777777" w:rsidR="00000000" w:rsidRDefault="00EA2408">
      <w:pPr>
        <w:keepNext/>
        <w:keepLines/>
        <w:jc w:val="both"/>
      </w:pPr>
      <w:r>
        <w:t xml:space="preserve">For He must reign till He has </w:t>
      </w:r>
      <w:r>
        <w:rPr>
          <w:b/>
        </w:rPr>
        <w:t>put</w:t>
      </w:r>
      <w:r>
        <w:t xml:space="preserve"> all enemies under His feet.</w:t>
      </w:r>
    </w:p>
    <w:p w14:paraId="2889148A" w14:textId="77777777" w:rsidR="00000000" w:rsidRDefault="00EA2408">
      <w:pPr>
        <w:keepLines/>
        <w:jc w:val="both"/>
      </w:pPr>
    </w:p>
    <w:p w14:paraId="2DE5B39F" w14:textId="77777777" w:rsidR="00000000" w:rsidRDefault="00EA2408">
      <w:pPr>
        <w:keepNext/>
        <w:keepLines/>
        <w:jc w:val="both"/>
      </w:pPr>
      <w:r>
        <w:t>1 Cor 15:27</w:t>
      </w:r>
    </w:p>
    <w:p w14:paraId="6028AB28" w14:textId="77777777" w:rsidR="00000000" w:rsidRDefault="00EA2408">
      <w:pPr>
        <w:keepNext/>
        <w:keepLines/>
        <w:jc w:val="both"/>
      </w:pPr>
      <w:r>
        <w:t xml:space="preserve">For "He has </w:t>
      </w:r>
      <w:r>
        <w:rPr>
          <w:b/>
        </w:rPr>
        <w:t>put</w:t>
      </w:r>
      <w:r>
        <w:t xml:space="preserve"> all things under His feet." But when He says "all things are </w:t>
      </w:r>
      <w:r>
        <w:rPr>
          <w:b/>
        </w:rPr>
        <w:t>put</w:t>
      </w:r>
      <w:r>
        <w:t xml:space="preserve"> under Him," it is evident that He who </w:t>
      </w:r>
      <w:r>
        <w:rPr>
          <w:b/>
        </w:rPr>
        <w:t>put</w:t>
      </w:r>
      <w:r>
        <w:t xml:space="preserve"> all things under Him is</w:t>
      </w:r>
      <w:r>
        <w:t xml:space="preserve"> excepted.</w:t>
      </w:r>
    </w:p>
    <w:p w14:paraId="133B19EA" w14:textId="77777777" w:rsidR="00000000" w:rsidRDefault="00EA2408">
      <w:pPr>
        <w:keepLines/>
        <w:jc w:val="both"/>
      </w:pPr>
    </w:p>
    <w:p w14:paraId="5D5DED90" w14:textId="77777777" w:rsidR="00000000" w:rsidRDefault="00EA2408">
      <w:pPr>
        <w:keepNext/>
        <w:keepLines/>
        <w:jc w:val="both"/>
      </w:pPr>
      <w:r>
        <w:t>1 Cor 15:28</w:t>
      </w:r>
    </w:p>
    <w:p w14:paraId="776F990E" w14:textId="77777777" w:rsidR="00000000" w:rsidRDefault="00EA2408">
      <w:pPr>
        <w:keepNext/>
        <w:keepLines/>
        <w:jc w:val="both"/>
      </w:pPr>
      <w:r>
        <w:t xml:space="preserve">Now when all things are made subject to Him, then the Son Himself will also be subject to Him who </w:t>
      </w:r>
      <w:r>
        <w:rPr>
          <w:b/>
        </w:rPr>
        <w:t>put</w:t>
      </w:r>
      <w:r>
        <w:t xml:space="preserve"> all things under Him, that God may be all in all.</w:t>
      </w:r>
    </w:p>
    <w:p w14:paraId="0F4FB5EF" w14:textId="77777777" w:rsidR="00000000" w:rsidRDefault="00EA2408">
      <w:pPr>
        <w:keepLines/>
        <w:jc w:val="both"/>
      </w:pPr>
    </w:p>
    <w:p w14:paraId="00035171" w14:textId="77777777" w:rsidR="00000000" w:rsidRDefault="00EA2408">
      <w:pPr>
        <w:keepNext/>
        <w:keepLines/>
        <w:jc w:val="both"/>
      </w:pPr>
      <w:r>
        <w:t>1 Cor 15:53</w:t>
      </w:r>
    </w:p>
    <w:p w14:paraId="1A5817B2" w14:textId="77777777" w:rsidR="00000000" w:rsidRDefault="00EA2408">
      <w:pPr>
        <w:keepNext/>
        <w:keepLines/>
        <w:jc w:val="both"/>
      </w:pPr>
      <w:r>
        <w:t xml:space="preserve">For this corruptible must </w:t>
      </w:r>
      <w:r>
        <w:rPr>
          <w:b/>
        </w:rPr>
        <w:t>put</w:t>
      </w:r>
      <w:r>
        <w:t xml:space="preserve"> on incorruption, and this mortal must </w:t>
      </w:r>
      <w:r>
        <w:rPr>
          <w:b/>
        </w:rPr>
        <w:t>put</w:t>
      </w:r>
      <w:r>
        <w:t xml:space="preserve"> on immortality.</w:t>
      </w:r>
    </w:p>
    <w:p w14:paraId="4091D19F" w14:textId="77777777" w:rsidR="00000000" w:rsidRDefault="00EA2408">
      <w:pPr>
        <w:keepLines/>
        <w:jc w:val="both"/>
      </w:pPr>
    </w:p>
    <w:p w14:paraId="35238CC7" w14:textId="77777777" w:rsidR="00000000" w:rsidRDefault="00EA2408">
      <w:pPr>
        <w:keepNext/>
        <w:keepLines/>
        <w:jc w:val="both"/>
      </w:pPr>
      <w:r>
        <w:t>1 Cor 15:54</w:t>
      </w:r>
    </w:p>
    <w:p w14:paraId="2FDC7F84" w14:textId="77777777" w:rsidR="00000000" w:rsidRDefault="00EA2408">
      <w:pPr>
        <w:keepNext/>
        <w:keepLines/>
        <w:jc w:val="both"/>
      </w:pPr>
      <w:r>
        <w:t xml:space="preserve">So when this corruptible has </w:t>
      </w:r>
      <w:r>
        <w:rPr>
          <w:b/>
        </w:rPr>
        <w:t>put</w:t>
      </w:r>
      <w:r>
        <w:t xml:space="preserve"> on incorruption, and this mortal has </w:t>
      </w:r>
      <w:r>
        <w:rPr>
          <w:b/>
        </w:rPr>
        <w:t>put</w:t>
      </w:r>
      <w:r>
        <w:t xml:space="preserve"> on immortality, then shall be brought to pass the saying that is written: "Death is swallowed up in victory."</w:t>
      </w:r>
    </w:p>
    <w:p w14:paraId="3914C0E6" w14:textId="77777777" w:rsidR="00000000" w:rsidRDefault="00EA2408">
      <w:pPr>
        <w:keepLines/>
        <w:jc w:val="both"/>
      </w:pPr>
    </w:p>
    <w:p w14:paraId="6C38F824" w14:textId="77777777" w:rsidR="00000000" w:rsidRDefault="00EA2408">
      <w:pPr>
        <w:keepNext/>
        <w:keepLines/>
        <w:jc w:val="both"/>
      </w:pPr>
      <w:r>
        <w:rPr>
          <w:b/>
          <w:u w:val="single"/>
        </w:rPr>
        <w:lastRenderedPageBreak/>
        <w:t>PUTS</w:t>
      </w:r>
    </w:p>
    <w:p w14:paraId="60946CF2" w14:textId="77777777" w:rsidR="00000000" w:rsidRDefault="00EA2408">
      <w:pPr>
        <w:keepNext/>
        <w:keepLines/>
        <w:jc w:val="both"/>
      </w:pPr>
      <w:r>
        <w:t>1 Cor 15:24</w:t>
      </w:r>
    </w:p>
    <w:p w14:paraId="39246119" w14:textId="77777777" w:rsidR="00000000" w:rsidRDefault="00EA2408">
      <w:pPr>
        <w:keepNext/>
        <w:keepLines/>
        <w:jc w:val="both"/>
      </w:pPr>
      <w:r>
        <w:t xml:space="preserve">Then comes the end, </w:t>
      </w:r>
      <w:r>
        <w:t xml:space="preserve">when He delivers the kingdom to God the Father, when He </w:t>
      </w:r>
      <w:r>
        <w:rPr>
          <w:b/>
        </w:rPr>
        <w:t>puts</w:t>
      </w:r>
      <w:r>
        <w:t xml:space="preserve"> an end to all rule and all authority and power.</w:t>
      </w:r>
    </w:p>
    <w:p w14:paraId="43ADC61C" w14:textId="77777777" w:rsidR="00000000" w:rsidRDefault="00EA2408">
      <w:pPr>
        <w:keepLines/>
        <w:jc w:val="both"/>
      </w:pPr>
    </w:p>
    <w:p w14:paraId="7C960BB1" w14:textId="77777777" w:rsidR="00000000" w:rsidRDefault="00EA2408">
      <w:pPr>
        <w:keepNext/>
        <w:keepLines/>
        <w:jc w:val="both"/>
      </w:pPr>
      <w:r>
        <w:rPr>
          <w:b/>
          <w:u w:val="single"/>
        </w:rPr>
        <w:t>RAISE</w:t>
      </w:r>
    </w:p>
    <w:p w14:paraId="234B783E" w14:textId="77777777" w:rsidR="00000000" w:rsidRDefault="00EA2408">
      <w:pPr>
        <w:keepNext/>
        <w:keepLines/>
        <w:jc w:val="both"/>
      </w:pPr>
      <w:r>
        <w:t>1 Cor 6:14</w:t>
      </w:r>
    </w:p>
    <w:p w14:paraId="2150AE94" w14:textId="77777777" w:rsidR="00000000" w:rsidRDefault="00EA2408">
      <w:pPr>
        <w:keepNext/>
        <w:keepLines/>
        <w:jc w:val="both"/>
      </w:pPr>
      <w:r>
        <w:t xml:space="preserve">And God both raised up the Lord and will also </w:t>
      </w:r>
      <w:r>
        <w:rPr>
          <w:b/>
        </w:rPr>
        <w:t>raise</w:t>
      </w:r>
      <w:r>
        <w:t xml:space="preserve"> us up by His power.</w:t>
      </w:r>
    </w:p>
    <w:p w14:paraId="2F462541" w14:textId="77777777" w:rsidR="00000000" w:rsidRDefault="00EA2408">
      <w:pPr>
        <w:keepLines/>
        <w:jc w:val="both"/>
      </w:pPr>
    </w:p>
    <w:p w14:paraId="310FFF03" w14:textId="77777777" w:rsidR="00000000" w:rsidRDefault="00EA2408">
      <w:pPr>
        <w:keepNext/>
        <w:keepLines/>
        <w:jc w:val="both"/>
      </w:pPr>
      <w:r>
        <w:t>1 Cor 15:15</w:t>
      </w:r>
    </w:p>
    <w:p w14:paraId="4DB6EC1B" w14:textId="77777777" w:rsidR="00000000" w:rsidRDefault="00EA2408">
      <w:pPr>
        <w:keepNext/>
        <w:keepLines/>
        <w:jc w:val="both"/>
      </w:pPr>
      <w:r>
        <w:t xml:space="preserve">Yes, and we are found false witnesses of God, because we have testified of God that He raised up Christ, whom He did not </w:t>
      </w:r>
      <w:r>
        <w:rPr>
          <w:b/>
        </w:rPr>
        <w:t>raise</w:t>
      </w:r>
      <w:r>
        <w:t xml:space="preserve"> up if in fact the dead do not rise.</w:t>
      </w:r>
    </w:p>
    <w:p w14:paraId="7D8CB5BA" w14:textId="77777777" w:rsidR="00000000" w:rsidRDefault="00EA2408">
      <w:pPr>
        <w:keepLines/>
        <w:jc w:val="both"/>
      </w:pPr>
    </w:p>
    <w:p w14:paraId="1A248C52" w14:textId="77777777" w:rsidR="00000000" w:rsidRDefault="00EA2408">
      <w:pPr>
        <w:keepNext/>
        <w:keepLines/>
        <w:jc w:val="both"/>
      </w:pPr>
      <w:r>
        <w:rPr>
          <w:b/>
          <w:u w:val="single"/>
        </w:rPr>
        <w:t>RAISED</w:t>
      </w:r>
    </w:p>
    <w:p w14:paraId="0727E110" w14:textId="77777777" w:rsidR="00000000" w:rsidRDefault="00EA2408">
      <w:pPr>
        <w:keepNext/>
        <w:keepLines/>
        <w:jc w:val="both"/>
      </w:pPr>
      <w:r>
        <w:t>1 Cor 6:14</w:t>
      </w:r>
    </w:p>
    <w:p w14:paraId="1FF1C9ED" w14:textId="77777777" w:rsidR="00000000" w:rsidRDefault="00EA2408">
      <w:pPr>
        <w:keepNext/>
        <w:keepLines/>
        <w:jc w:val="both"/>
      </w:pPr>
      <w:r>
        <w:t xml:space="preserve">And God both </w:t>
      </w:r>
      <w:r>
        <w:rPr>
          <w:b/>
        </w:rPr>
        <w:t>raised</w:t>
      </w:r>
      <w:r>
        <w:t xml:space="preserve"> up the Lord and will also raise us up by His power.</w:t>
      </w:r>
    </w:p>
    <w:p w14:paraId="19DC5BE5" w14:textId="77777777" w:rsidR="00000000" w:rsidRDefault="00EA2408">
      <w:pPr>
        <w:keepLines/>
        <w:jc w:val="both"/>
      </w:pPr>
    </w:p>
    <w:p w14:paraId="35BE2F04" w14:textId="77777777" w:rsidR="00000000" w:rsidRDefault="00EA2408">
      <w:pPr>
        <w:keepNext/>
        <w:keepLines/>
        <w:jc w:val="both"/>
      </w:pPr>
      <w:r>
        <w:t>1 Cor 15:12</w:t>
      </w:r>
    </w:p>
    <w:p w14:paraId="5C1E8996" w14:textId="77777777" w:rsidR="00000000" w:rsidRDefault="00EA2408">
      <w:pPr>
        <w:keepNext/>
        <w:keepLines/>
        <w:jc w:val="both"/>
      </w:pPr>
      <w:r>
        <w:t>Now if Christ is preached that He</w:t>
      </w:r>
      <w:r>
        <w:t xml:space="preserve"> has been </w:t>
      </w:r>
      <w:r>
        <w:rPr>
          <w:b/>
        </w:rPr>
        <w:t>raised</w:t>
      </w:r>
      <w:r>
        <w:t xml:space="preserve"> from the dead, how do some among you say that there is no resurrection of the dead?</w:t>
      </w:r>
    </w:p>
    <w:p w14:paraId="1A91373B" w14:textId="77777777" w:rsidR="00000000" w:rsidRDefault="00EA2408">
      <w:pPr>
        <w:keepLines/>
        <w:jc w:val="both"/>
      </w:pPr>
    </w:p>
    <w:p w14:paraId="50008FF3" w14:textId="77777777" w:rsidR="00000000" w:rsidRDefault="00EA2408">
      <w:pPr>
        <w:keepNext/>
        <w:keepLines/>
        <w:jc w:val="both"/>
      </w:pPr>
      <w:r>
        <w:t>1 Cor 15:15</w:t>
      </w:r>
    </w:p>
    <w:p w14:paraId="409F3BFD" w14:textId="77777777" w:rsidR="00000000" w:rsidRDefault="00EA2408">
      <w:pPr>
        <w:keepNext/>
        <w:keepLines/>
        <w:jc w:val="both"/>
      </w:pPr>
      <w:r>
        <w:t xml:space="preserve">Yes, and we are found false witnesses of God, because we have testified of God that He </w:t>
      </w:r>
      <w:r>
        <w:rPr>
          <w:b/>
        </w:rPr>
        <w:t>raised</w:t>
      </w:r>
      <w:r>
        <w:t xml:space="preserve"> up Christ, whom He did not raise up if in fact the dead do not rise.</w:t>
      </w:r>
    </w:p>
    <w:p w14:paraId="37CD232A" w14:textId="77777777" w:rsidR="00000000" w:rsidRDefault="00EA2408">
      <w:pPr>
        <w:keepLines/>
        <w:jc w:val="both"/>
      </w:pPr>
    </w:p>
    <w:p w14:paraId="53CADC52" w14:textId="77777777" w:rsidR="00000000" w:rsidRDefault="00EA2408">
      <w:pPr>
        <w:keepNext/>
        <w:keepLines/>
        <w:jc w:val="both"/>
      </w:pPr>
      <w:r>
        <w:t>1 Cor 15:35</w:t>
      </w:r>
    </w:p>
    <w:p w14:paraId="28731C5E" w14:textId="77777777" w:rsidR="00000000" w:rsidRDefault="00EA2408">
      <w:pPr>
        <w:keepNext/>
        <w:keepLines/>
        <w:jc w:val="both"/>
      </w:pPr>
      <w:r>
        <w:t xml:space="preserve">But someone will say, "How are the dead </w:t>
      </w:r>
      <w:r>
        <w:rPr>
          <w:b/>
        </w:rPr>
        <w:t>raised</w:t>
      </w:r>
      <w:r>
        <w:t xml:space="preserve"> up? And with what body do they come?"</w:t>
      </w:r>
    </w:p>
    <w:p w14:paraId="63140F2C" w14:textId="77777777" w:rsidR="00000000" w:rsidRDefault="00EA2408">
      <w:pPr>
        <w:keepLines/>
        <w:jc w:val="both"/>
      </w:pPr>
    </w:p>
    <w:p w14:paraId="139700B3" w14:textId="77777777" w:rsidR="00000000" w:rsidRDefault="00EA2408">
      <w:pPr>
        <w:keepNext/>
        <w:keepLines/>
        <w:jc w:val="both"/>
      </w:pPr>
      <w:r>
        <w:t>1 Cor 15:42</w:t>
      </w:r>
    </w:p>
    <w:p w14:paraId="23029438" w14:textId="77777777" w:rsidR="00000000" w:rsidRDefault="00EA2408">
      <w:pPr>
        <w:keepNext/>
        <w:keepLines/>
        <w:jc w:val="both"/>
      </w:pPr>
      <w:r>
        <w:t xml:space="preserve">So also is the resurrection of the dead. The body is sown in corruption, it is </w:t>
      </w:r>
      <w:r>
        <w:rPr>
          <w:b/>
        </w:rPr>
        <w:t>raised</w:t>
      </w:r>
      <w:r>
        <w:t xml:space="preserve"> in incorruption.</w:t>
      </w:r>
    </w:p>
    <w:p w14:paraId="34FCDCDF" w14:textId="77777777" w:rsidR="00000000" w:rsidRDefault="00EA2408">
      <w:pPr>
        <w:keepLines/>
        <w:jc w:val="both"/>
      </w:pPr>
    </w:p>
    <w:p w14:paraId="63B21726" w14:textId="77777777" w:rsidR="00000000" w:rsidRDefault="00EA2408">
      <w:pPr>
        <w:keepNext/>
        <w:keepLines/>
        <w:jc w:val="both"/>
      </w:pPr>
      <w:r>
        <w:t>1 Cor 15:43</w:t>
      </w:r>
    </w:p>
    <w:p w14:paraId="422EF93A" w14:textId="77777777" w:rsidR="00000000" w:rsidRDefault="00EA2408">
      <w:pPr>
        <w:keepNext/>
        <w:keepLines/>
        <w:jc w:val="both"/>
      </w:pPr>
      <w:r>
        <w:t>It is so</w:t>
      </w:r>
      <w:r>
        <w:t xml:space="preserve">wn in dishonor, it is </w:t>
      </w:r>
      <w:r>
        <w:rPr>
          <w:b/>
        </w:rPr>
        <w:t>raised</w:t>
      </w:r>
      <w:r>
        <w:t xml:space="preserve"> in glory. It is sown in weakness, it is </w:t>
      </w:r>
      <w:r>
        <w:rPr>
          <w:b/>
        </w:rPr>
        <w:t>raised</w:t>
      </w:r>
      <w:r>
        <w:t xml:space="preserve"> in power.</w:t>
      </w:r>
    </w:p>
    <w:p w14:paraId="1F1BF98B" w14:textId="77777777" w:rsidR="00000000" w:rsidRDefault="00EA2408">
      <w:pPr>
        <w:keepLines/>
        <w:jc w:val="both"/>
      </w:pPr>
    </w:p>
    <w:p w14:paraId="0F410A50" w14:textId="77777777" w:rsidR="00000000" w:rsidRDefault="00EA2408">
      <w:pPr>
        <w:keepNext/>
        <w:keepLines/>
        <w:jc w:val="both"/>
      </w:pPr>
      <w:r>
        <w:t>1 Cor 15:44</w:t>
      </w:r>
    </w:p>
    <w:p w14:paraId="4D35571C" w14:textId="77777777" w:rsidR="00000000" w:rsidRDefault="00EA2408">
      <w:pPr>
        <w:keepNext/>
        <w:keepLines/>
        <w:jc w:val="both"/>
      </w:pPr>
      <w:r>
        <w:t xml:space="preserve">It is sown a natural body, it is </w:t>
      </w:r>
      <w:r>
        <w:rPr>
          <w:b/>
        </w:rPr>
        <w:t>raised</w:t>
      </w:r>
      <w:r>
        <w:t xml:space="preserve"> a spiritual body. There is a natural body, and there is a spiritual body.</w:t>
      </w:r>
    </w:p>
    <w:p w14:paraId="125BA1EB" w14:textId="77777777" w:rsidR="00000000" w:rsidRDefault="00EA2408">
      <w:pPr>
        <w:keepLines/>
        <w:jc w:val="both"/>
      </w:pPr>
    </w:p>
    <w:p w14:paraId="605F788E" w14:textId="77777777" w:rsidR="00000000" w:rsidRDefault="00EA2408">
      <w:pPr>
        <w:keepNext/>
        <w:keepLines/>
        <w:jc w:val="both"/>
      </w:pPr>
      <w:r>
        <w:t>1 Cor 15:52</w:t>
      </w:r>
    </w:p>
    <w:p w14:paraId="49A0C4AA" w14:textId="77777777" w:rsidR="00000000" w:rsidRDefault="00EA2408">
      <w:pPr>
        <w:keepNext/>
        <w:keepLines/>
        <w:jc w:val="both"/>
      </w:pPr>
      <w:r>
        <w:t xml:space="preserve">in a moment, in the twinkling of an eye, at the last trumpet. For the trumpet will sound, and the dead will be </w:t>
      </w:r>
      <w:r>
        <w:rPr>
          <w:b/>
        </w:rPr>
        <w:t>raised</w:t>
      </w:r>
      <w:r>
        <w:t xml:space="preserve"> incorruptible, and we shall be changed.</w:t>
      </w:r>
    </w:p>
    <w:p w14:paraId="37A588DF" w14:textId="77777777" w:rsidR="00000000" w:rsidRDefault="00EA2408">
      <w:pPr>
        <w:keepLines/>
        <w:jc w:val="both"/>
      </w:pPr>
    </w:p>
    <w:p w14:paraId="6480A80E" w14:textId="77777777" w:rsidR="00000000" w:rsidRDefault="00EA2408">
      <w:pPr>
        <w:keepNext/>
        <w:keepLines/>
        <w:jc w:val="both"/>
      </w:pPr>
      <w:r>
        <w:rPr>
          <w:b/>
          <w:u w:val="single"/>
        </w:rPr>
        <w:t>RATHER</w:t>
      </w:r>
    </w:p>
    <w:p w14:paraId="36BC0125" w14:textId="77777777" w:rsidR="00000000" w:rsidRDefault="00EA2408">
      <w:pPr>
        <w:keepNext/>
        <w:keepLines/>
        <w:jc w:val="both"/>
      </w:pPr>
      <w:r>
        <w:t>1 Cor 5:2</w:t>
      </w:r>
    </w:p>
    <w:p w14:paraId="6584BD09" w14:textId="77777777" w:rsidR="00000000" w:rsidRDefault="00EA2408">
      <w:pPr>
        <w:keepNext/>
        <w:keepLines/>
        <w:jc w:val="both"/>
      </w:pPr>
      <w:r>
        <w:t xml:space="preserve">And you are puffed up, and have not </w:t>
      </w:r>
      <w:r>
        <w:rPr>
          <w:b/>
        </w:rPr>
        <w:t>rather</w:t>
      </w:r>
      <w:r>
        <w:t xml:space="preserve"> mourned, that he who has done this deed might be taken away from am</w:t>
      </w:r>
      <w:r>
        <w:t>ong you.</w:t>
      </w:r>
    </w:p>
    <w:p w14:paraId="3054DEE2" w14:textId="77777777" w:rsidR="00000000" w:rsidRDefault="00EA2408">
      <w:pPr>
        <w:keepLines/>
        <w:jc w:val="both"/>
      </w:pPr>
    </w:p>
    <w:p w14:paraId="42F74B0F" w14:textId="77777777" w:rsidR="00000000" w:rsidRDefault="00EA2408">
      <w:pPr>
        <w:keepNext/>
        <w:keepLines/>
        <w:jc w:val="both"/>
      </w:pPr>
      <w:r>
        <w:lastRenderedPageBreak/>
        <w:t>1 Cor 6:7</w:t>
      </w:r>
    </w:p>
    <w:p w14:paraId="240758D1" w14:textId="77777777" w:rsidR="00000000" w:rsidRDefault="00EA2408">
      <w:pPr>
        <w:keepNext/>
        <w:keepLines/>
        <w:jc w:val="both"/>
      </w:pPr>
      <w:r>
        <w:t xml:space="preserve">Now therefore, it is already an utter failure for you that you go to law against one another. Why do you not </w:t>
      </w:r>
      <w:r>
        <w:rPr>
          <w:b/>
        </w:rPr>
        <w:t>rather</w:t>
      </w:r>
      <w:r>
        <w:t xml:space="preserve"> accept wrong? Why do you not </w:t>
      </w:r>
      <w:r>
        <w:rPr>
          <w:b/>
        </w:rPr>
        <w:t>rather</w:t>
      </w:r>
      <w:r>
        <w:t xml:space="preserve"> let yourselves be cheated?</w:t>
      </w:r>
    </w:p>
    <w:p w14:paraId="48E6FFA6" w14:textId="77777777" w:rsidR="00000000" w:rsidRDefault="00EA2408">
      <w:pPr>
        <w:keepLines/>
        <w:jc w:val="both"/>
      </w:pPr>
    </w:p>
    <w:p w14:paraId="60EA6635" w14:textId="77777777" w:rsidR="00000000" w:rsidRDefault="00EA2408">
      <w:pPr>
        <w:keepNext/>
        <w:keepLines/>
        <w:jc w:val="both"/>
      </w:pPr>
      <w:r>
        <w:t>1 Cor 12:22</w:t>
      </w:r>
    </w:p>
    <w:p w14:paraId="1B5FF678" w14:textId="77777777" w:rsidR="00000000" w:rsidRDefault="00EA2408">
      <w:pPr>
        <w:keepNext/>
        <w:keepLines/>
        <w:jc w:val="both"/>
      </w:pPr>
      <w:r>
        <w:t xml:space="preserve">No, much </w:t>
      </w:r>
      <w:r>
        <w:rPr>
          <w:b/>
        </w:rPr>
        <w:t>rather</w:t>
      </w:r>
      <w:r>
        <w:t>, those members of the body which seem to be weaker are necessary.</w:t>
      </w:r>
    </w:p>
    <w:p w14:paraId="4B7F0CB2" w14:textId="77777777" w:rsidR="00000000" w:rsidRDefault="00EA2408">
      <w:pPr>
        <w:keepLines/>
        <w:jc w:val="both"/>
      </w:pPr>
    </w:p>
    <w:p w14:paraId="6416DDDB" w14:textId="77777777" w:rsidR="00000000" w:rsidRDefault="00EA2408">
      <w:pPr>
        <w:keepNext/>
        <w:keepLines/>
        <w:jc w:val="both"/>
      </w:pPr>
      <w:r>
        <w:rPr>
          <w:b/>
          <w:u w:val="single"/>
        </w:rPr>
        <w:t>REASON</w:t>
      </w:r>
    </w:p>
    <w:p w14:paraId="5C4A088D" w14:textId="77777777" w:rsidR="00000000" w:rsidRDefault="00EA2408">
      <w:pPr>
        <w:keepNext/>
        <w:keepLines/>
        <w:jc w:val="both"/>
      </w:pPr>
      <w:r>
        <w:t>1 Cor 4:17</w:t>
      </w:r>
    </w:p>
    <w:p w14:paraId="1F36FBF1" w14:textId="77777777" w:rsidR="00000000" w:rsidRDefault="00EA2408">
      <w:pPr>
        <w:keepNext/>
        <w:keepLines/>
        <w:jc w:val="both"/>
      </w:pPr>
      <w:r>
        <w:t xml:space="preserve">For this </w:t>
      </w:r>
      <w:r>
        <w:rPr>
          <w:b/>
        </w:rPr>
        <w:t>reason</w:t>
      </w:r>
      <w:r>
        <w:t xml:space="preserve"> I have sent Timothy to you, who is my beloved and faithful son in the Lord, who will remind you of my ways in Christ, as I teach everywhere in every church.</w:t>
      </w:r>
    </w:p>
    <w:p w14:paraId="1B6C038D" w14:textId="77777777" w:rsidR="00000000" w:rsidRDefault="00EA2408">
      <w:pPr>
        <w:keepLines/>
        <w:jc w:val="both"/>
      </w:pPr>
    </w:p>
    <w:p w14:paraId="19D0F824" w14:textId="77777777" w:rsidR="00000000" w:rsidRDefault="00EA2408">
      <w:pPr>
        <w:keepNext/>
        <w:keepLines/>
        <w:jc w:val="both"/>
      </w:pPr>
      <w:r>
        <w:t>1 Cor 11:10</w:t>
      </w:r>
    </w:p>
    <w:p w14:paraId="00CC2E3C" w14:textId="77777777" w:rsidR="00000000" w:rsidRDefault="00EA2408">
      <w:pPr>
        <w:keepNext/>
        <w:keepLines/>
        <w:jc w:val="both"/>
      </w:pPr>
      <w:r>
        <w:t xml:space="preserve">For this </w:t>
      </w:r>
      <w:r>
        <w:rPr>
          <w:b/>
        </w:rPr>
        <w:t>reas</w:t>
      </w:r>
      <w:r>
        <w:rPr>
          <w:b/>
        </w:rPr>
        <w:t>on</w:t>
      </w:r>
      <w:r>
        <w:t xml:space="preserve"> the woman ought to have a symbol of authority on her head, because of the angels.</w:t>
      </w:r>
    </w:p>
    <w:p w14:paraId="34166D45" w14:textId="77777777" w:rsidR="00000000" w:rsidRDefault="00EA2408">
      <w:pPr>
        <w:keepLines/>
        <w:jc w:val="both"/>
      </w:pPr>
    </w:p>
    <w:p w14:paraId="5B6AAFC1" w14:textId="77777777" w:rsidR="00000000" w:rsidRDefault="00EA2408">
      <w:pPr>
        <w:keepNext/>
        <w:keepLines/>
        <w:jc w:val="both"/>
      </w:pPr>
      <w:r>
        <w:t>1 Cor 11:30</w:t>
      </w:r>
    </w:p>
    <w:p w14:paraId="26E57397" w14:textId="77777777" w:rsidR="00000000" w:rsidRDefault="00EA2408">
      <w:pPr>
        <w:keepNext/>
        <w:keepLines/>
        <w:jc w:val="both"/>
      </w:pPr>
      <w:r>
        <w:t xml:space="preserve">For this </w:t>
      </w:r>
      <w:r>
        <w:rPr>
          <w:b/>
        </w:rPr>
        <w:t>reason</w:t>
      </w:r>
      <w:r>
        <w:t xml:space="preserve"> many are weak and sick among you, and many sleep.</w:t>
      </w:r>
    </w:p>
    <w:p w14:paraId="4B903C60" w14:textId="77777777" w:rsidR="00000000" w:rsidRDefault="00EA2408">
      <w:pPr>
        <w:keepLines/>
        <w:jc w:val="both"/>
      </w:pPr>
    </w:p>
    <w:p w14:paraId="77690484" w14:textId="77777777" w:rsidR="00000000" w:rsidRDefault="00EA2408">
      <w:pPr>
        <w:keepNext/>
        <w:keepLines/>
        <w:jc w:val="both"/>
      </w:pPr>
      <w:r>
        <w:rPr>
          <w:b/>
          <w:u w:val="single"/>
        </w:rPr>
        <w:t>RECEIVE</w:t>
      </w:r>
    </w:p>
    <w:p w14:paraId="12DF2D66" w14:textId="77777777" w:rsidR="00000000" w:rsidRDefault="00EA2408">
      <w:pPr>
        <w:keepNext/>
        <w:keepLines/>
        <w:jc w:val="both"/>
      </w:pPr>
      <w:r>
        <w:t>1 Cor 2:14</w:t>
      </w:r>
    </w:p>
    <w:p w14:paraId="16DD55D5" w14:textId="77777777" w:rsidR="00000000" w:rsidRDefault="00EA2408">
      <w:pPr>
        <w:keepNext/>
        <w:keepLines/>
        <w:jc w:val="both"/>
      </w:pPr>
      <w:r>
        <w:t xml:space="preserve">But the natural man does not </w:t>
      </w:r>
      <w:r>
        <w:rPr>
          <w:b/>
        </w:rPr>
        <w:t>receive</w:t>
      </w:r>
      <w:r>
        <w:t xml:space="preserve"> the things of the Spirit of God, for they are foolishness to him; nor can he know them, because they are spiritually discerned.</w:t>
      </w:r>
    </w:p>
    <w:p w14:paraId="44329390" w14:textId="77777777" w:rsidR="00000000" w:rsidRDefault="00EA2408">
      <w:pPr>
        <w:keepLines/>
        <w:jc w:val="both"/>
      </w:pPr>
    </w:p>
    <w:p w14:paraId="6353C437" w14:textId="77777777" w:rsidR="00000000" w:rsidRDefault="00EA2408">
      <w:pPr>
        <w:keepNext/>
        <w:keepLines/>
        <w:jc w:val="both"/>
      </w:pPr>
      <w:r>
        <w:t>1 Cor 3:2</w:t>
      </w:r>
    </w:p>
    <w:p w14:paraId="1F9B6812" w14:textId="77777777" w:rsidR="00000000" w:rsidRDefault="00EA2408">
      <w:pPr>
        <w:keepNext/>
        <w:keepLines/>
        <w:jc w:val="both"/>
      </w:pPr>
      <w:r>
        <w:t xml:space="preserve">I fed you with milk and not with solid food; for until now you were not able to </w:t>
      </w:r>
      <w:r>
        <w:rPr>
          <w:b/>
        </w:rPr>
        <w:t>receive</w:t>
      </w:r>
      <w:r>
        <w:t xml:space="preserve"> it, and even now you are still not able;</w:t>
      </w:r>
    </w:p>
    <w:p w14:paraId="27F43835" w14:textId="77777777" w:rsidR="00000000" w:rsidRDefault="00EA2408">
      <w:pPr>
        <w:keepLines/>
        <w:jc w:val="both"/>
      </w:pPr>
    </w:p>
    <w:p w14:paraId="5F1D0F89" w14:textId="77777777" w:rsidR="00000000" w:rsidRDefault="00EA2408">
      <w:pPr>
        <w:keepNext/>
        <w:keepLines/>
        <w:jc w:val="both"/>
      </w:pPr>
      <w:r>
        <w:t>1 Cor 3:8</w:t>
      </w:r>
    </w:p>
    <w:p w14:paraId="78E9E324" w14:textId="77777777" w:rsidR="00000000" w:rsidRDefault="00EA2408">
      <w:pPr>
        <w:keepNext/>
        <w:keepLines/>
        <w:jc w:val="both"/>
      </w:pPr>
      <w:r>
        <w:t>Now he who p</w:t>
      </w:r>
      <w:r>
        <w:t xml:space="preserve">lants and he who waters are one, and each one will </w:t>
      </w:r>
      <w:r>
        <w:rPr>
          <w:b/>
        </w:rPr>
        <w:t>receive</w:t>
      </w:r>
      <w:r>
        <w:t xml:space="preserve"> his own reward according to his own labor.</w:t>
      </w:r>
    </w:p>
    <w:p w14:paraId="3FBBDD41" w14:textId="77777777" w:rsidR="00000000" w:rsidRDefault="00EA2408">
      <w:pPr>
        <w:keepLines/>
        <w:jc w:val="both"/>
      </w:pPr>
    </w:p>
    <w:p w14:paraId="2523E626" w14:textId="77777777" w:rsidR="00000000" w:rsidRDefault="00EA2408">
      <w:pPr>
        <w:keepNext/>
        <w:keepLines/>
        <w:jc w:val="both"/>
      </w:pPr>
      <w:r>
        <w:t>1 Cor 3:14</w:t>
      </w:r>
    </w:p>
    <w:p w14:paraId="6D4109FB" w14:textId="77777777" w:rsidR="00000000" w:rsidRDefault="00EA2408">
      <w:pPr>
        <w:keepNext/>
        <w:keepLines/>
        <w:jc w:val="both"/>
      </w:pPr>
      <w:r>
        <w:t xml:space="preserve">If anyone's work which he has built on it endures, he will </w:t>
      </w:r>
      <w:r>
        <w:rPr>
          <w:b/>
        </w:rPr>
        <w:t>receive</w:t>
      </w:r>
      <w:r>
        <w:t xml:space="preserve"> a reward.</w:t>
      </w:r>
    </w:p>
    <w:p w14:paraId="7328DBA4" w14:textId="77777777" w:rsidR="00000000" w:rsidRDefault="00EA2408">
      <w:pPr>
        <w:keepLines/>
        <w:jc w:val="both"/>
      </w:pPr>
    </w:p>
    <w:p w14:paraId="017F0D5B" w14:textId="77777777" w:rsidR="00000000" w:rsidRDefault="00EA2408">
      <w:pPr>
        <w:keepNext/>
        <w:keepLines/>
        <w:jc w:val="both"/>
      </w:pPr>
      <w:r>
        <w:t>1 Cor 4:7</w:t>
      </w:r>
    </w:p>
    <w:p w14:paraId="02300965" w14:textId="77777777" w:rsidR="00000000" w:rsidRDefault="00EA2408">
      <w:pPr>
        <w:keepNext/>
        <w:keepLines/>
        <w:jc w:val="both"/>
      </w:pPr>
      <w:r>
        <w:t xml:space="preserve">For who makes you differ from another? And what do you have that you did not </w:t>
      </w:r>
      <w:r>
        <w:rPr>
          <w:b/>
        </w:rPr>
        <w:t>receive</w:t>
      </w:r>
      <w:r>
        <w:t xml:space="preserve">? Now if you did indeed </w:t>
      </w:r>
      <w:r>
        <w:rPr>
          <w:b/>
        </w:rPr>
        <w:t>receive</w:t>
      </w:r>
      <w:r>
        <w:t xml:space="preserve"> it, why do you boast as if you had not received it?</w:t>
      </w:r>
    </w:p>
    <w:p w14:paraId="07E5170D" w14:textId="77777777" w:rsidR="00000000" w:rsidRDefault="00EA2408">
      <w:pPr>
        <w:keepLines/>
        <w:jc w:val="both"/>
      </w:pPr>
    </w:p>
    <w:p w14:paraId="7AB204E7" w14:textId="77777777" w:rsidR="00000000" w:rsidRDefault="00EA2408">
      <w:pPr>
        <w:keepNext/>
        <w:keepLines/>
        <w:jc w:val="both"/>
      </w:pPr>
      <w:r>
        <w:rPr>
          <w:b/>
          <w:u w:val="single"/>
        </w:rPr>
        <w:t>RECEIVED</w:t>
      </w:r>
    </w:p>
    <w:p w14:paraId="1A7305CE" w14:textId="77777777" w:rsidR="00000000" w:rsidRDefault="00EA2408">
      <w:pPr>
        <w:keepNext/>
        <w:keepLines/>
        <w:jc w:val="both"/>
      </w:pPr>
      <w:r>
        <w:t>1 Cor 2:12</w:t>
      </w:r>
    </w:p>
    <w:p w14:paraId="49B28255" w14:textId="77777777" w:rsidR="00000000" w:rsidRDefault="00EA2408">
      <w:pPr>
        <w:keepNext/>
        <w:keepLines/>
        <w:jc w:val="both"/>
      </w:pPr>
      <w:r>
        <w:t xml:space="preserve">Now we have </w:t>
      </w:r>
      <w:r>
        <w:rPr>
          <w:b/>
        </w:rPr>
        <w:t>received</w:t>
      </w:r>
      <w:r>
        <w:t>, not the spirit of the world, but the Spirit who is from God, that we might know the things that hav</w:t>
      </w:r>
      <w:r>
        <w:t>e been freely given to us by God.</w:t>
      </w:r>
    </w:p>
    <w:p w14:paraId="603ED031" w14:textId="77777777" w:rsidR="00000000" w:rsidRDefault="00EA2408">
      <w:pPr>
        <w:keepLines/>
        <w:jc w:val="both"/>
      </w:pPr>
    </w:p>
    <w:p w14:paraId="64C5D56B" w14:textId="77777777" w:rsidR="00000000" w:rsidRDefault="00EA2408">
      <w:pPr>
        <w:keepNext/>
        <w:keepLines/>
        <w:jc w:val="both"/>
      </w:pPr>
      <w:r>
        <w:t>1 Cor 4:7</w:t>
      </w:r>
    </w:p>
    <w:p w14:paraId="1499601C" w14:textId="77777777" w:rsidR="00000000" w:rsidRDefault="00EA2408">
      <w:pPr>
        <w:keepNext/>
        <w:keepLines/>
        <w:jc w:val="both"/>
      </w:pPr>
      <w:r>
        <w:t xml:space="preserve">For who makes you differ from another? And what do you have that you did not receive? Now if you did indeed receive it, why do you boast as if you had not </w:t>
      </w:r>
      <w:r>
        <w:rPr>
          <w:b/>
        </w:rPr>
        <w:t>received</w:t>
      </w:r>
      <w:r>
        <w:t xml:space="preserve"> it?</w:t>
      </w:r>
    </w:p>
    <w:p w14:paraId="5B08DDC6" w14:textId="77777777" w:rsidR="00000000" w:rsidRDefault="00EA2408">
      <w:pPr>
        <w:keepLines/>
        <w:jc w:val="both"/>
      </w:pPr>
    </w:p>
    <w:p w14:paraId="7E30D955" w14:textId="77777777" w:rsidR="00000000" w:rsidRDefault="00EA2408">
      <w:pPr>
        <w:keepNext/>
        <w:keepLines/>
        <w:jc w:val="both"/>
      </w:pPr>
      <w:r>
        <w:lastRenderedPageBreak/>
        <w:t>1 Cor 11:23</w:t>
      </w:r>
    </w:p>
    <w:p w14:paraId="330E7B01" w14:textId="77777777" w:rsidR="00000000" w:rsidRDefault="00EA2408">
      <w:pPr>
        <w:keepNext/>
        <w:keepLines/>
        <w:jc w:val="both"/>
      </w:pPr>
      <w:r>
        <w:t xml:space="preserve">For I </w:t>
      </w:r>
      <w:r>
        <w:rPr>
          <w:b/>
        </w:rPr>
        <w:t>received</w:t>
      </w:r>
      <w:r>
        <w:t xml:space="preserve"> from the Lord that which I also delivered to you: that the Lord Jesus on the same night in which He was betrayed took bread;</w:t>
      </w:r>
    </w:p>
    <w:p w14:paraId="4D91A935" w14:textId="77777777" w:rsidR="00000000" w:rsidRDefault="00EA2408">
      <w:pPr>
        <w:keepLines/>
        <w:jc w:val="both"/>
      </w:pPr>
    </w:p>
    <w:p w14:paraId="681539E8" w14:textId="77777777" w:rsidR="00000000" w:rsidRDefault="00EA2408">
      <w:pPr>
        <w:keepNext/>
        <w:keepLines/>
        <w:jc w:val="both"/>
      </w:pPr>
      <w:r>
        <w:t>1 Cor 15:1</w:t>
      </w:r>
    </w:p>
    <w:p w14:paraId="115B6974" w14:textId="77777777" w:rsidR="00000000" w:rsidRDefault="00EA2408">
      <w:pPr>
        <w:keepNext/>
        <w:keepLines/>
        <w:jc w:val="both"/>
      </w:pPr>
      <w:r>
        <w:t xml:space="preserve">Moreover, brethren, I declare to you the gospel which I preached to you, which also you </w:t>
      </w:r>
      <w:r>
        <w:rPr>
          <w:b/>
        </w:rPr>
        <w:t>received</w:t>
      </w:r>
      <w:r>
        <w:t xml:space="preserve"> and in which you stand,</w:t>
      </w:r>
    </w:p>
    <w:p w14:paraId="7AE93764" w14:textId="77777777" w:rsidR="00000000" w:rsidRDefault="00EA2408">
      <w:pPr>
        <w:keepLines/>
        <w:jc w:val="both"/>
      </w:pPr>
    </w:p>
    <w:p w14:paraId="5FFEF6A1" w14:textId="77777777" w:rsidR="00000000" w:rsidRDefault="00EA2408">
      <w:pPr>
        <w:keepNext/>
        <w:keepLines/>
        <w:jc w:val="both"/>
      </w:pPr>
      <w:r>
        <w:t>1 Cor 15:3</w:t>
      </w:r>
    </w:p>
    <w:p w14:paraId="53486FB4" w14:textId="77777777" w:rsidR="00000000" w:rsidRDefault="00EA2408">
      <w:pPr>
        <w:keepNext/>
        <w:keepLines/>
        <w:jc w:val="both"/>
      </w:pPr>
      <w:r>
        <w:t>F</w:t>
      </w:r>
      <w:r>
        <w:t xml:space="preserve">or I delivered to you first of all that which I also </w:t>
      </w:r>
      <w:r>
        <w:rPr>
          <w:b/>
        </w:rPr>
        <w:t>received</w:t>
      </w:r>
      <w:r>
        <w:t>: that Christ died for our sins according to the Scriptures,</w:t>
      </w:r>
    </w:p>
    <w:p w14:paraId="1CF237D7" w14:textId="77777777" w:rsidR="00000000" w:rsidRDefault="00EA2408">
      <w:pPr>
        <w:keepLines/>
        <w:jc w:val="both"/>
      </w:pPr>
    </w:p>
    <w:p w14:paraId="1354F8B8" w14:textId="77777777" w:rsidR="00000000" w:rsidRDefault="00EA2408">
      <w:pPr>
        <w:keepNext/>
        <w:keepLines/>
        <w:jc w:val="both"/>
      </w:pPr>
      <w:r>
        <w:rPr>
          <w:b/>
          <w:u w:val="single"/>
        </w:rPr>
        <w:t>RECOGNIZED</w:t>
      </w:r>
    </w:p>
    <w:p w14:paraId="3DD65481" w14:textId="77777777" w:rsidR="00000000" w:rsidRDefault="00EA2408">
      <w:pPr>
        <w:keepNext/>
        <w:keepLines/>
        <w:jc w:val="both"/>
      </w:pPr>
      <w:r>
        <w:t>1 Cor 11:19</w:t>
      </w:r>
    </w:p>
    <w:p w14:paraId="6274B267" w14:textId="77777777" w:rsidR="00000000" w:rsidRDefault="00EA2408">
      <w:pPr>
        <w:keepNext/>
        <w:keepLines/>
        <w:jc w:val="both"/>
      </w:pPr>
      <w:r>
        <w:t xml:space="preserve">For there must also be factions among you, that those who are approved may be </w:t>
      </w:r>
      <w:r>
        <w:rPr>
          <w:b/>
        </w:rPr>
        <w:t>recognized</w:t>
      </w:r>
      <w:r>
        <w:t xml:space="preserve"> among you.</w:t>
      </w:r>
    </w:p>
    <w:p w14:paraId="31ECF595" w14:textId="77777777" w:rsidR="00000000" w:rsidRDefault="00EA2408">
      <w:pPr>
        <w:keepLines/>
        <w:jc w:val="both"/>
      </w:pPr>
    </w:p>
    <w:p w14:paraId="6A9618A3" w14:textId="77777777" w:rsidR="00000000" w:rsidRDefault="00EA2408">
      <w:pPr>
        <w:keepNext/>
        <w:keepLines/>
        <w:jc w:val="both"/>
      </w:pPr>
      <w:r>
        <w:rPr>
          <w:b/>
          <w:u w:val="single"/>
        </w:rPr>
        <w:t>REDEMPTION</w:t>
      </w:r>
    </w:p>
    <w:p w14:paraId="1B3C184F" w14:textId="77777777" w:rsidR="00000000" w:rsidRDefault="00EA2408">
      <w:pPr>
        <w:keepNext/>
        <w:keepLines/>
        <w:jc w:val="both"/>
      </w:pPr>
      <w:r>
        <w:t>1 Cor 1:30</w:t>
      </w:r>
    </w:p>
    <w:p w14:paraId="6B7D422C" w14:textId="77777777" w:rsidR="00000000" w:rsidRDefault="00EA2408">
      <w:pPr>
        <w:keepNext/>
        <w:keepLines/>
        <w:jc w:val="both"/>
      </w:pPr>
      <w:r>
        <w:t xml:space="preserve">But of Him you are in Christ Jesus, who became for us wisdom from God and righteousness and sanctification and </w:t>
      </w:r>
      <w:r>
        <w:rPr>
          <w:b/>
        </w:rPr>
        <w:t>redemption</w:t>
      </w:r>
    </w:p>
    <w:p w14:paraId="3F608A05" w14:textId="77777777" w:rsidR="00000000" w:rsidRDefault="00EA2408">
      <w:pPr>
        <w:keepLines/>
        <w:jc w:val="both"/>
      </w:pPr>
    </w:p>
    <w:p w14:paraId="759BBB5A" w14:textId="77777777" w:rsidR="00000000" w:rsidRDefault="00EA2408">
      <w:pPr>
        <w:keepNext/>
        <w:keepLines/>
        <w:jc w:val="both"/>
      </w:pPr>
      <w:r>
        <w:rPr>
          <w:b/>
          <w:u w:val="single"/>
        </w:rPr>
        <w:t>REIGN</w:t>
      </w:r>
    </w:p>
    <w:p w14:paraId="726F6E38" w14:textId="77777777" w:rsidR="00000000" w:rsidRDefault="00EA2408">
      <w:pPr>
        <w:keepNext/>
        <w:keepLines/>
        <w:jc w:val="both"/>
      </w:pPr>
      <w:r>
        <w:t>1 Cor 4:8</w:t>
      </w:r>
    </w:p>
    <w:p w14:paraId="37E4445E" w14:textId="77777777" w:rsidR="00000000" w:rsidRDefault="00EA2408">
      <w:pPr>
        <w:keepNext/>
        <w:keepLines/>
        <w:jc w:val="both"/>
      </w:pPr>
      <w:r>
        <w:t>You are already full! You are already rich! You have reigned as kings without us and indeed I could wish</w:t>
      </w:r>
      <w:r>
        <w:t xml:space="preserve"> you did </w:t>
      </w:r>
      <w:r>
        <w:rPr>
          <w:b/>
        </w:rPr>
        <w:t>reign</w:t>
      </w:r>
      <w:r>
        <w:t xml:space="preserve">, that we also might </w:t>
      </w:r>
      <w:r>
        <w:rPr>
          <w:b/>
        </w:rPr>
        <w:t>reign</w:t>
      </w:r>
      <w:r>
        <w:t xml:space="preserve"> with you!</w:t>
      </w:r>
    </w:p>
    <w:p w14:paraId="4B1FA4E3" w14:textId="77777777" w:rsidR="00000000" w:rsidRDefault="00EA2408">
      <w:pPr>
        <w:keepLines/>
        <w:jc w:val="both"/>
      </w:pPr>
    </w:p>
    <w:p w14:paraId="18057108" w14:textId="77777777" w:rsidR="00000000" w:rsidRDefault="00EA2408">
      <w:pPr>
        <w:keepNext/>
        <w:keepLines/>
        <w:jc w:val="both"/>
      </w:pPr>
      <w:r>
        <w:t>1 Cor 15:25</w:t>
      </w:r>
    </w:p>
    <w:p w14:paraId="23CE0E35" w14:textId="77777777" w:rsidR="00000000" w:rsidRDefault="00EA2408">
      <w:pPr>
        <w:keepNext/>
        <w:keepLines/>
        <w:jc w:val="both"/>
      </w:pPr>
      <w:r>
        <w:t xml:space="preserve">For He must </w:t>
      </w:r>
      <w:r>
        <w:rPr>
          <w:b/>
        </w:rPr>
        <w:t>reign</w:t>
      </w:r>
      <w:r>
        <w:t xml:space="preserve"> till He has put all enemies under His feet.</w:t>
      </w:r>
    </w:p>
    <w:p w14:paraId="3303D9FA" w14:textId="77777777" w:rsidR="00000000" w:rsidRDefault="00EA2408">
      <w:pPr>
        <w:keepLines/>
        <w:jc w:val="both"/>
      </w:pPr>
    </w:p>
    <w:p w14:paraId="35CE13AD" w14:textId="77777777" w:rsidR="00000000" w:rsidRDefault="00EA2408">
      <w:pPr>
        <w:keepNext/>
        <w:keepLines/>
        <w:jc w:val="both"/>
      </w:pPr>
      <w:r>
        <w:rPr>
          <w:b/>
          <w:u w:val="single"/>
        </w:rPr>
        <w:t>REIGNED</w:t>
      </w:r>
    </w:p>
    <w:p w14:paraId="3DD5B51B" w14:textId="77777777" w:rsidR="00000000" w:rsidRDefault="00EA2408">
      <w:pPr>
        <w:keepNext/>
        <w:keepLines/>
        <w:jc w:val="both"/>
      </w:pPr>
      <w:r>
        <w:t>1 Cor 4:8</w:t>
      </w:r>
    </w:p>
    <w:p w14:paraId="4A919DCE" w14:textId="77777777" w:rsidR="00000000" w:rsidRDefault="00EA2408">
      <w:pPr>
        <w:keepNext/>
        <w:keepLines/>
        <w:jc w:val="both"/>
      </w:pPr>
      <w:r>
        <w:t xml:space="preserve">You are already full! You are already rich! You have </w:t>
      </w:r>
      <w:r>
        <w:rPr>
          <w:b/>
        </w:rPr>
        <w:t>reigned</w:t>
      </w:r>
      <w:r>
        <w:t xml:space="preserve"> as kings without us and indeed I could wish you did reign, that we also might reign with you!</w:t>
      </w:r>
    </w:p>
    <w:p w14:paraId="4F5FCF3D" w14:textId="77777777" w:rsidR="00000000" w:rsidRDefault="00EA2408">
      <w:pPr>
        <w:keepLines/>
        <w:jc w:val="both"/>
      </w:pPr>
    </w:p>
    <w:p w14:paraId="299E241D" w14:textId="77777777" w:rsidR="00000000" w:rsidRDefault="00EA2408">
      <w:pPr>
        <w:keepNext/>
        <w:keepLines/>
        <w:jc w:val="both"/>
      </w:pPr>
      <w:r>
        <w:rPr>
          <w:b/>
          <w:u w:val="single"/>
        </w:rPr>
        <w:t>REJOICE</w:t>
      </w:r>
    </w:p>
    <w:p w14:paraId="32DC34EB" w14:textId="77777777" w:rsidR="00000000" w:rsidRDefault="00EA2408">
      <w:pPr>
        <w:keepNext/>
        <w:keepLines/>
        <w:jc w:val="both"/>
      </w:pPr>
      <w:r>
        <w:t>1 Cor 12:26</w:t>
      </w:r>
    </w:p>
    <w:p w14:paraId="44E6E0AE" w14:textId="77777777" w:rsidR="00000000" w:rsidRDefault="00EA2408">
      <w:pPr>
        <w:keepNext/>
        <w:keepLines/>
        <w:jc w:val="both"/>
      </w:pPr>
      <w:r>
        <w:t xml:space="preserve">And if one member suffers, all the members suffer with it; or if one member is honored, all the members </w:t>
      </w:r>
      <w:r>
        <w:rPr>
          <w:b/>
        </w:rPr>
        <w:t>rejoice</w:t>
      </w:r>
      <w:r>
        <w:t xml:space="preserve"> with it.</w:t>
      </w:r>
    </w:p>
    <w:p w14:paraId="68464DB9" w14:textId="77777777" w:rsidR="00000000" w:rsidRDefault="00EA2408">
      <w:pPr>
        <w:keepLines/>
        <w:jc w:val="both"/>
      </w:pPr>
    </w:p>
    <w:p w14:paraId="6C209C3A" w14:textId="77777777" w:rsidR="00000000" w:rsidRDefault="00EA2408">
      <w:pPr>
        <w:keepNext/>
        <w:keepLines/>
        <w:jc w:val="both"/>
      </w:pPr>
      <w:r>
        <w:t>1 Cor 13:6</w:t>
      </w:r>
    </w:p>
    <w:p w14:paraId="3A165E19" w14:textId="77777777" w:rsidR="00000000" w:rsidRDefault="00EA2408">
      <w:pPr>
        <w:keepNext/>
        <w:keepLines/>
        <w:jc w:val="both"/>
      </w:pPr>
      <w:r>
        <w:t xml:space="preserve">does not </w:t>
      </w:r>
      <w:r>
        <w:rPr>
          <w:b/>
        </w:rPr>
        <w:t>rejoice</w:t>
      </w:r>
      <w:r>
        <w:t xml:space="preserve"> in iniquity, but rejoices in the truth;</w:t>
      </w:r>
    </w:p>
    <w:p w14:paraId="0724B6D5" w14:textId="77777777" w:rsidR="00000000" w:rsidRDefault="00EA2408">
      <w:pPr>
        <w:keepLines/>
        <w:jc w:val="both"/>
      </w:pPr>
    </w:p>
    <w:p w14:paraId="2686C360" w14:textId="77777777" w:rsidR="00000000" w:rsidRDefault="00EA2408">
      <w:pPr>
        <w:keepNext/>
        <w:keepLines/>
        <w:jc w:val="both"/>
      </w:pPr>
      <w:r>
        <w:rPr>
          <w:b/>
          <w:u w:val="single"/>
        </w:rPr>
        <w:t>REJOICES</w:t>
      </w:r>
    </w:p>
    <w:p w14:paraId="1B0203FB" w14:textId="77777777" w:rsidR="00000000" w:rsidRDefault="00EA2408">
      <w:pPr>
        <w:keepNext/>
        <w:keepLines/>
        <w:jc w:val="both"/>
      </w:pPr>
      <w:r>
        <w:t>1 Cor 13:6</w:t>
      </w:r>
    </w:p>
    <w:p w14:paraId="375F8050" w14:textId="77777777" w:rsidR="00000000" w:rsidRDefault="00EA2408">
      <w:pPr>
        <w:keepNext/>
        <w:keepLines/>
        <w:jc w:val="both"/>
      </w:pPr>
      <w:r>
        <w:t xml:space="preserve">does not rejoice in iniquity, but </w:t>
      </w:r>
      <w:r>
        <w:rPr>
          <w:b/>
        </w:rPr>
        <w:t>rejoices</w:t>
      </w:r>
      <w:r>
        <w:t xml:space="preserve"> in the truth;</w:t>
      </w:r>
    </w:p>
    <w:p w14:paraId="65CA4584" w14:textId="77777777" w:rsidR="00000000" w:rsidRDefault="00EA2408">
      <w:pPr>
        <w:keepLines/>
        <w:jc w:val="both"/>
      </w:pPr>
    </w:p>
    <w:p w14:paraId="1BD9CB99" w14:textId="77777777" w:rsidR="00000000" w:rsidRDefault="00EA2408">
      <w:pPr>
        <w:keepNext/>
        <w:keepLines/>
        <w:jc w:val="both"/>
      </w:pPr>
      <w:r>
        <w:rPr>
          <w:b/>
          <w:u w:val="single"/>
        </w:rPr>
        <w:t>REMAIN</w:t>
      </w:r>
    </w:p>
    <w:p w14:paraId="0D645C9D" w14:textId="77777777" w:rsidR="00000000" w:rsidRDefault="00EA2408">
      <w:pPr>
        <w:keepNext/>
        <w:keepLines/>
        <w:jc w:val="both"/>
      </w:pPr>
      <w:r>
        <w:t>1 Cor 15:6</w:t>
      </w:r>
    </w:p>
    <w:p w14:paraId="5E41B712" w14:textId="77777777" w:rsidR="00000000" w:rsidRDefault="00EA2408">
      <w:pPr>
        <w:keepNext/>
        <w:keepLines/>
        <w:jc w:val="both"/>
      </w:pPr>
      <w:r>
        <w:t xml:space="preserve">After that He was seen by over five hundred brethren at once, of whom the greater part </w:t>
      </w:r>
      <w:r>
        <w:rPr>
          <w:b/>
        </w:rPr>
        <w:t>remain</w:t>
      </w:r>
      <w:r>
        <w:t xml:space="preserve"> to the present, but some have fallen asleep.</w:t>
      </w:r>
    </w:p>
    <w:p w14:paraId="1A1904AF" w14:textId="77777777" w:rsidR="00000000" w:rsidRDefault="00EA2408">
      <w:pPr>
        <w:keepLines/>
        <w:jc w:val="both"/>
      </w:pPr>
    </w:p>
    <w:p w14:paraId="4CD56A91" w14:textId="77777777" w:rsidR="00000000" w:rsidRDefault="00EA2408">
      <w:pPr>
        <w:keepNext/>
        <w:keepLines/>
        <w:jc w:val="both"/>
      </w:pPr>
      <w:r>
        <w:rPr>
          <w:b/>
          <w:u w:val="single"/>
        </w:rPr>
        <w:lastRenderedPageBreak/>
        <w:t>REMEMBER</w:t>
      </w:r>
    </w:p>
    <w:p w14:paraId="326610F9" w14:textId="77777777" w:rsidR="00000000" w:rsidRDefault="00EA2408">
      <w:pPr>
        <w:keepNext/>
        <w:keepLines/>
        <w:jc w:val="both"/>
      </w:pPr>
      <w:r>
        <w:t>1 Cor 11:2</w:t>
      </w:r>
    </w:p>
    <w:p w14:paraId="10A5E133" w14:textId="77777777" w:rsidR="00000000" w:rsidRDefault="00EA2408">
      <w:pPr>
        <w:keepNext/>
        <w:keepLines/>
        <w:jc w:val="both"/>
      </w:pPr>
      <w:r>
        <w:t xml:space="preserve">Now I praise you, brethren, that you </w:t>
      </w:r>
      <w:r>
        <w:rPr>
          <w:b/>
        </w:rPr>
        <w:t>remember</w:t>
      </w:r>
      <w:r>
        <w:t xml:space="preserve"> me in all things and keep the traditions just as I delivered them to you.</w:t>
      </w:r>
    </w:p>
    <w:p w14:paraId="46BD129B" w14:textId="77777777" w:rsidR="00000000" w:rsidRDefault="00EA2408">
      <w:pPr>
        <w:keepLines/>
        <w:jc w:val="both"/>
      </w:pPr>
    </w:p>
    <w:p w14:paraId="5E7F9D2C" w14:textId="77777777" w:rsidR="00000000" w:rsidRDefault="00EA2408">
      <w:pPr>
        <w:keepNext/>
        <w:keepLines/>
        <w:jc w:val="both"/>
      </w:pPr>
      <w:r>
        <w:rPr>
          <w:b/>
          <w:u w:val="single"/>
        </w:rPr>
        <w:t>REMEMBRANCE</w:t>
      </w:r>
    </w:p>
    <w:p w14:paraId="60BD8B28" w14:textId="77777777" w:rsidR="00000000" w:rsidRDefault="00EA2408">
      <w:pPr>
        <w:keepNext/>
        <w:keepLines/>
        <w:jc w:val="both"/>
      </w:pPr>
      <w:r>
        <w:t>1 Cor 11:24</w:t>
      </w:r>
    </w:p>
    <w:p w14:paraId="62906621" w14:textId="77777777" w:rsidR="00000000" w:rsidRDefault="00EA2408">
      <w:pPr>
        <w:keepNext/>
        <w:keepLines/>
        <w:jc w:val="both"/>
      </w:pPr>
      <w:r>
        <w:t>and when He had given thanks, He broke it and said, "Take, eat; this is My body which is broken for you; do thi</w:t>
      </w:r>
      <w:r>
        <w:t xml:space="preserve">s in </w:t>
      </w:r>
      <w:r>
        <w:rPr>
          <w:b/>
        </w:rPr>
        <w:t>remembrance</w:t>
      </w:r>
      <w:r>
        <w:t xml:space="preserve"> of Me."</w:t>
      </w:r>
    </w:p>
    <w:p w14:paraId="58AAEFB5" w14:textId="77777777" w:rsidR="00000000" w:rsidRDefault="00EA2408">
      <w:pPr>
        <w:keepLines/>
        <w:jc w:val="both"/>
      </w:pPr>
    </w:p>
    <w:p w14:paraId="30BAC5ED" w14:textId="77777777" w:rsidR="00000000" w:rsidRDefault="00EA2408">
      <w:pPr>
        <w:keepNext/>
        <w:keepLines/>
        <w:jc w:val="both"/>
      </w:pPr>
      <w:r>
        <w:t>1 Cor 11:25</w:t>
      </w:r>
    </w:p>
    <w:p w14:paraId="0847E068" w14:textId="77777777" w:rsidR="00000000" w:rsidRDefault="00EA2408">
      <w:pPr>
        <w:keepNext/>
        <w:keepLines/>
        <w:jc w:val="both"/>
      </w:pPr>
      <w:r>
        <w:t xml:space="preserve">In the same manner He also took the cup after supper, saying, "This cup is the new covenant in My blood. This do, as often as you drink it, in </w:t>
      </w:r>
      <w:r>
        <w:rPr>
          <w:b/>
        </w:rPr>
        <w:t>remembrance</w:t>
      </w:r>
      <w:r>
        <w:t xml:space="preserve"> of Me."</w:t>
      </w:r>
    </w:p>
    <w:p w14:paraId="487897F3" w14:textId="77777777" w:rsidR="00000000" w:rsidRDefault="00EA2408">
      <w:pPr>
        <w:keepLines/>
        <w:jc w:val="both"/>
      </w:pPr>
    </w:p>
    <w:p w14:paraId="556A1886" w14:textId="77777777" w:rsidR="00000000" w:rsidRDefault="00EA2408">
      <w:pPr>
        <w:keepNext/>
        <w:keepLines/>
        <w:jc w:val="both"/>
      </w:pPr>
      <w:r>
        <w:rPr>
          <w:b/>
          <w:u w:val="single"/>
        </w:rPr>
        <w:t>REMIND</w:t>
      </w:r>
    </w:p>
    <w:p w14:paraId="623B9EF3" w14:textId="77777777" w:rsidR="00000000" w:rsidRDefault="00EA2408">
      <w:pPr>
        <w:keepNext/>
        <w:keepLines/>
        <w:jc w:val="both"/>
      </w:pPr>
      <w:r>
        <w:t>1 Cor 4:17</w:t>
      </w:r>
    </w:p>
    <w:p w14:paraId="244DBB0D" w14:textId="77777777" w:rsidR="00000000" w:rsidRDefault="00EA2408">
      <w:pPr>
        <w:keepNext/>
        <w:keepLines/>
        <w:jc w:val="both"/>
      </w:pPr>
      <w:r>
        <w:t xml:space="preserve">For this reason I have sent Timothy to you, who is my beloved and faithful son in the Lord, who will </w:t>
      </w:r>
      <w:r>
        <w:rPr>
          <w:b/>
        </w:rPr>
        <w:t>remind</w:t>
      </w:r>
      <w:r>
        <w:t xml:space="preserve"> you of my ways in Christ, as I teach everywhere in every church.</w:t>
      </w:r>
    </w:p>
    <w:p w14:paraId="550DB557" w14:textId="77777777" w:rsidR="00000000" w:rsidRDefault="00EA2408">
      <w:pPr>
        <w:keepLines/>
        <w:jc w:val="both"/>
      </w:pPr>
    </w:p>
    <w:p w14:paraId="09F2BFB9" w14:textId="77777777" w:rsidR="00000000" w:rsidRDefault="00EA2408">
      <w:pPr>
        <w:keepNext/>
        <w:keepLines/>
        <w:jc w:val="both"/>
      </w:pPr>
      <w:r>
        <w:rPr>
          <w:b/>
          <w:u w:val="single"/>
        </w:rPr>
        <w:t>REMOVE</w:t>
      </w:r>
    </w:p>
    <w:p w14:paraId="40B1CC03" w14:textId="77777777" w:rsidR="00000000" w:rsidRDefault="00EA2408">
      <w:pPr>
        <w:keepNext/>
        <w:keepLines/>
        <w:jc w:val="both"/>
      </w:pPr>
      <w:r>
        <w:t>1 Cor 13:2</w:t>
      </w:r>
    </w:p>
    <w:p w14:paraId="7FEC6494" w14:textId="77777777" w:rsidR="00000000" w:rsidRDefault="00EA2408">
      <w:pPr>
        <w:keepNext/>
        <w:keepLines/>
        <w:jc w:val="both"/>
      </w:pPr>
      <w:r>
        <w:t>And though I have the gift of prophecy, and understand all mysteries and all knowledge, and though I</w:t>
      </w:r>
      <w:r>
        <w:t xml:space="preserve"> have all faith, so that I could </w:t>
      </w:r>
      <w:r>
        <w:rPr>
          <w:b/>
        </w:rPr>
        <w:t>remove</w:t>
      </w:r>
      <w:r>
        <w:t xml:space="preserve"> mountains, but have not love, I am nothing.</w:t>
      </w:r>
    </w:p>
    <w:p w14:paraId="2ADB8BA3" w14:textId="77777777" w:rsidR="00000000" w:rsidRDefault="00EA2408">
      <w:pPr>
        <w:keepLines/>
        <w:jc w:val="both"/>
      </w:pPr>
    </w:p>
    <w:p w14:paraId="4388A815" w14:textId="77777777" w:rsidR="00000000" w:rsidRDefault="00EA2408">
      <w:pPr>
        <w:keepNext/>
        <w:keepLines/>
        <w:jc w:val="both"/>
      </w:pPr>
      <w:r>
        <w:rPr>
          <w:b/>
          <w:u w:val="single"/>
        </w:rPr>
        <w:t>REPORTED</w:t>
      </w:r>
    </w:p>
    <w:p w14:paraId="6CA50C7C" w14:textId="77777777" w:rsidR="00000000" w:rsidRDefault="00EA2408">
      <w:pPr>
        <w:keepNext/>
        <w:keepLines/>
        <w:jc w:val="both"/>
      </w:pPr>
      <w:r>
        <w:t>1 Cor 5:1</w:t>
      </w:r>
    </w:p>
    <w:p w14:paraId="12DCEF9B" w14:textId="77777777" w:rsidR="00000000" w:rsidRDefault="00EA2408">
      <w:pPr>
        <w:keepNext/>
        <w:keepLines/>
        <w:jc w:val="both"/>
      </w:pPr>
      <w:r>
        <w:t xml:space="preserve">It is actually </w:t>
      </w:r>
      <w:r>
        <w:rPr>
          <w:b/>
        </w:rPr>
        <w:t>reported</w:t>
      </w:r>
      <w:r>
        <w:t xml:space="preserve"> that there is sexual immorality among you, and such sexual immorality as is not even named among the Gentiles that a man has his father's wife!</w:t>
      </w:r>
    </w:p>
    <w:p w14:paraId="40E0B8D8" w14:textId="77777777" w:rsidR="00000000" w:rsidRDefault="00EA2408">
      <w:pPr>
        <w:keepLines/>
        <w:jc w:val="both"/>
      </w:pPr>
    </w:p>
    <w:p w14:paraId="081FFE67" w14:textId="77777777" w:rsidR="00000000" w:rsidRDefault="00EA2408">
      <w:pPr>
        <w:keepNext/>
        <w:keepLines/>
        <w:jc w:val="both"/>
      </w:pPr>
      <w:r>
        <w:rPr>
          <w:b/>
          <w:u w:val="single"/>
        </w:rPr>
        <w:t>REQUEST</w:t>
      </w:r>
    </w:p>
    <w:p w14:paraId="4E6F7748" w14:textId="77777777" w:rsidR="00000000" w:rsidRDefault="00EA2408">
      <w:pPr>
        <w:keepNext/>
        <w:keepLines/>
        <w:jc w:val="both"/>
      </w:pPr>
      <w:r>
        <w:t>1 Cor 1:22</w:t>
      </w:r>
    </w:p>
    <w:p w14:paraId="253FD209" w14:textId="77777777" w:rsidR="00000000" w:rsidRDefault="00EA2408">
      <w:pPr>
        <w:keepNext/>
        <w:keepLines/>
        <w:jc w:val="both"/>
      </w:pPr>
      <w:r>
        <w:t xml:space="preserve">For Jews </w:t>
      </w:r>
      <w:r>
        <w:rPr>
          <w:b/>
        </w:rPr>
        <w:t>request</w:t>
      </w:r>
      <w:r>
        <w:t xml:space="preserve"> a sign, and Greeks seek after wisdom;</w:t>
      </w:r>
    </w:p>
    <w:p w14:paraId="1C6964AF" w14:textId="77777777" w:rsidR="00000000" w:rsidRDefault="00EA2408">
      <w:pPr>
        <w:keepLines/>
        <w:jc w:val="both"/>
      </w:pPr>
    </w:p>
    <w:p w14:paraId="12485702" w14:textId="77777777" w:rsidR="00000000" w:rsidRDefault="00EA2408">
      <w:pPr>
        <w:keepNext/>
        <w:keepLines/>
        <w:jc w:val="both"/>
      </w:pPr>
      <w:r>
        <w:rPr>
          <w:b/>
          <w:u w:val="single"/>
        </w:rPr>
        <w:t>REQUIRED</w:t>
      </w:r>
    </w:p>
    <w:p w14:paraId="7C3E9B80" w14:textId="77777777" w:rsidR="00000000" w:rsidRDefault="00EA2408">
      <w:pPr>
        <w:keepNext/>
        <w:keepLines/>
        <w:jc w:val="both"/>
      </w:pPr>
      <w:r>
        <w:t>1 Cor 4:2</w:t>
      </w:r>
    </w:p>
    <w:p w14:paraId="08E06B0D" w14:textId="77777777" w:rsidR="00000000" w:rsidRDefault="00EA2408">
      <w:pPr>
        <w:keepNext/>
        <w:keepLines/>
        <w:jc w:val="both"/>
      </w:pPr>
      <w:r>
        <w:t xml:space="preserve">Moreover it is </w:t>
      </w:r>
      <w:r>
        <w:rPr>
          <w:b/>
        </w:rPr>
        <w:t>required</w:t>
      </w:r>
      <w:r>
        <w:t xml:space="preserve"> in stewards that one be found faithful.</w:t>
      </w:r>
    </w:p>
    <w:p w14:paraId="2477746B" w14:textId="77777777" w:rsidR="00000000" w:rsidRDefault="00EA2408">
      <w:pPr>
        <w:keepLines/>
        <w:jc w:val="both"/>
      </w:pPr>
    </w:p>
    <w:p w14:paraId="15B9E42C" w14:textId="77777777" w:rsidR="00000000" w:rsidRDefault="00EA2408">
      <w:pPr>
        <w:keepNext/>
        <w:keepLines/>
        <w:jc w:val="both"/>
      </w:pPr>
      <w:r>
        <w:rPr>
          <w:b/>
          <w:u w:val="single"/>
        </w:rPr>
        <w:t>REST</w:t>
      </w:r>
    </w:p>
    <w:p w14:paraId="17732169" w14:textId="77777777" w:rsidR="00000000" w:rsidRDefault="00EA2408">
      <w:pPr>
        <w:keepNext/>
        <w:keepLines/>
        <w:jc w:val="both"/>
      </w:pPr>
      <w:r>
        <w:t>1 Cor 11:34</w:t>
      </w:r>
    </w:p>
    <w:p w14:paraId="36D5802D" w14:textId="77777777" w:rsidR="00000000" w:rsidRDefault="00EA2408">
      <w:pPr>
        <w:keepNext/>
        <w:keepLines/>
        <w:jc w:val="both"/>
      </w:pPr>
      <w:r>
        <w:t>But if anyone is hungry, let him eat at home, lest you come tog</w:t>
      </w:r>
      <w:r>
        <w:t xml:space="preserve">ether for judgment. And the </w:t>
      </w:r>
      <w:r>
        <w:rPr>
          <w:b/>
        </w:rPr>
        <w:t>rest</w:t>
      </w:r>
      <w:r>
        <w:t xml:space="preserve"> I will set in order when I come.</w:t>
      </w:r>
    </w:p>
    <w:p w14:paraId="37A31FAE" w14:textId="77777777" w:rsidR="00000000" w:rsidRDefault="00EA2408">
      <w:pPr>
        <w:keepLines/>
        <w:jc w:val="both"/>
      </w:pPr>
    </w:p>
    <w:p w14:paraId="08032E2E" w14:textId="77777777" w:rsidR="00000000" w:rsidRDefault="00EA2408">
      <w:pPr>
        <w:keepNext/>
        <w:keepLines/>
        <w:jc w:val="both"/>
      </w:pPr>
      <w:r>
        <w:rPr>
          <w:b/>
          <w:u w:val="single"/>
        </w:rPr>
        <w:t>RESURRECTION</w:t>
      </w:r>
    </w:p>
    <w:p w14:paraId="7D0F57A0" w14:textId="77777777" w:rsidR="00000000" w:rsidRDefault="00EA2408">
      <w:pPr>
        <w:keepNext/>
        <w:keepLines/>
        <w:jc w:val="both"/>
      </w:pPr>
      <w:r>
        <w:t>1 Cor 15:12</w:t>
      </w:r>
    </w:p>
    <w:p w14:paraId="50A188D0" w14:textId="77777777" w:rsidR="00000000" w:rsidRDefault="00EA2408">
      <w:pPr>
        <w:keepNext/>
        <w:keepLines/>
        <w:jc w:val="both"/>
      </w:pPr>
      <w:r>
        <w:t xml:space="preserve">Now if Christ is preached that He has been raised from the dead, how do some among you say that there is no </w:t>
      </w:r>
      <w:r>
        <w:rPr>
          <w:b/>
        </w:rPr>
        <w:t>resurrection</w:t>
      </w:r>
      <w:r>
        <w:t xml:space="preserve"> of the dead?</w:t>
      </w:r>
    </w:p>
    <w:p w14:paraId="600A7EC9" w14:textId="77777777" w:rsidR="00000000" w:rsidRDefault="00EA2408">
      <w:pPr>
        <w:keepLines/>
        <w:jc w:val="both"/>
      </w:pPr>
    </w:p>
    <w:p w14:paraId="0DAEBC17" w14:textId="77777777" w:rsidR="00000000" w:rsidRDefault="00EA2408">
      <w:pPr>
        <w:keepNext/>
        <w:keepLines/>
        <w:jc w:val="both"/>
      </w:pPr>
      <w:r>
        <w:t>1 Cor 15:13</w:t>
      </w:r>
    </w:p>
    <w:p w14:paraId="03727462" w14:textId="77777777" w:rsidR="00000000" w:rsidRDefault="00EA2408">
      <w:pPr>
        <w:keepNext/>
        <w:keepLines/>
        <w:jc w:val="both"/>
      </w:pPr>
      <w:r>
        <w:t xml:space="preserve">But if there is no </w:t>
      </w:r>
      <w:r>
        <w:rPr>
          <w:b/>
        </w:rPr>
        <w:t>resurrection</w:t>
      </w:r>
      <w:r>
        <w:t xml:space="preserve"> of the dead, then Christ is not risen.</w:t>
      </w:r>
    </w:p>
    <w:p w14:paraId="58E785A7" w14:textId="77777777" w:rsidR="00000000" w:rsidRDefault="00EA2408">
      <w:pPr>
        <w:keepLines/>
        <w:jc w:val="both"/>
      </w:pPr>
    </w:p>
    <w:p w14:paraId="44FF3E65" w14:textId="77777777" w:rsidR="00000000" w:rsidRDefault="00EA2408">
      <w:pPr>
        <w:keepNext/>
        <w:keepLines/>
        <w:jc w:val="both"/>
      </w:pPr>
      <w:r>
        <w:lastRenderedPageBreak/>
        <w:t>1 Cor 15:21</w:t>
      </w:r>
    </w:p>
    <w:p w14:paraId="0F0983A8" w14:textId="77777777" w:rsidR="00000000" w:rsidRDefault="00EA2408">
      <w:pPr>
        <w:keepNext/>
        <w:keepLines/>
        <w:jc w:val="both"/>
      </w:pPr>
      <w:r>
        <w:t xml:space="preserve">For since by man came death, by Man also came the </w:t>
      </w:r>
      <w:r>
        <w:rPr>
          <w:b/>
        </w:rPr>
        <w:t>resurrection</w:t>
      </w:r>
      <w:r>
        <w:t xml:space="preserve"> of the dead.</w:t>
      </w:r>
    </w:p>
    <w:p w14:paraId="7B0C8B23" w14:textId="77777777" w:rsidR="00000000" w:rsidRDefault="00EA2408">
      <w:pPr>
        <w:keepLines/>
        <w:jc w:val="both"/>
      </w:pPr>
    </w:p>
    <w:p w14:paraId="2B42A604" w14:textId="77777777" w:rsidR="00000000" w:rsidRDefault="00EA2408">
      <w:pPr>
        <w:keepNext/>
        <w:keepLines/>
        <w:jc w:val="both"/>
      </w:pPr>
      <w:r>
        <w:t>1 Cor 15:42</w:t>
      </w:r>
    </w:p>
    <w:p w14:paraId="36E7BB4C" w14:textId="77777777" w:rsidR="00000000" w:rsidRDefault="00EA2408">
      <w:pPr>
        <w:keepNext/>
        <w:keepLines/>
        <w:jc w:val="both"/>
      </w:pPr>
      <w:r>
        <w:t xml:space="preserve">So also is the </w:t>
      </w:r>
      <w:r>
        <w:rPr>
          <w:b/>
        </w:rPr>
        <w:t>resurrection</w:t>
      </w:r>
      <w:r>
        <w:t xml:space="preserve"> of the dead. The body is sown in corruption, it is raised in incorruptio</w:t>
      </w:r>
      <w:r>
        <w:t>n.</w:t>
      </w:r>
    </w:p>
    <w:p w14:paraId="73093643" w14:textId="77777777" w:rsidR="00000000" w:rsidRDefault="00EA2408">
      <w:pPr>
        <w:keepLines/>
        <w:jc w:val="both"/>
      </w:pPr>
    </w:p>
    <w:p w14:paraId="43739882" w14:textId="77777777" w:rsidR="00000000" w:rsidRDefault="00EA2408">
      <w:pPr>
        <w:keepNext/>
        <w:keepLines/>
        <w:jc w:val="both"/>
      </w:pPr>
      <w:r>
        <w:rPr>
          <w:b/>
          <w:u w:val="single"/>
        </w:rPr>
        <w:t>REVEAL</w:t>
      </w:r>
    </w:p>
    <w:p w14:paraId="44AE89EB" w14:textId="77777777" w:rsidR="00000000" w:rsidRDefault="00EA2408">
      <w:pPr>
        <w:keepNext/>
        <w:keepLines/>
        <w:jc w:val="both"/>
      </w:pPr>
      <w:r>
        <w:t>1 Cor 4:5</w:t>
      </w:r>
    </w:p>
    <w:p w14:paraId="76EDDC47" w14:textId="77777777" w:rsidR="00000000" w:rsidRDefault="00EA2408">
      <w:pPr>
        <w:keepNext/>
        <w:keepLines/>
        <w:jc w:val="both"/>
      </w:pPr>
      <w:r>
        <w:t xml:space="preserve">Therefore judge nothing before the time, until the Lord comes, who will both bring to light the hidden things of darkness and </w:t>
      </w:r>
      <w:r>
        <w:rPr>
          <w:b/>
        </w:rPr>
        <w:t>reveal</w:t>
      </w:r>
      <w:r>
        <w:t xml:space="preserve"> the counsels of the hearts. Then each one's praise will come from God.</w:t>
      </w:r>
    </w:p>
    <w:p w14:paraId="1E287CD1" w14:textId="77777777" w:rsidR="00000000" w:rsidRDefault="00EA2408">
      <w:pPr>
        <w:keepLines/>
        <w:jc w:val="both"/>
      </w:pPr>
    </w:p>
    <w:p w14:paraId="12491C7E" w14:textId="77777777" w:rsidR="00000000" w:rsidRDefault="00EA2408">
      <w:pPr>
        <w:keepNext/>
        <w:keepLines/>
        <w:jc w:val="both"/>
      </w:pPr>
      <w:r>
        <w:rPr>
          <w:b/>
          <w:u w:val="single"/>
        </w:rPr>
        <w:t>REVEALED</w:t>
      </w:r>
    </w:p>
    <w:p w14:paraId="19D6DAF4" w14:textId="77777777" w:rsidR="00000000" w:rsidRDefault="00EA2408">
      <w:pPr>
        <w:keepNext/>
        <w:keepLines/>
        <w:jc w:val="both"/>
      </w:pPr>
      <w:r>
        <w:t>1 Cor 2:10</w:t>
      </w:r>
    </w:p>
    <w:p w14:paraId="629A7990" w14:textId="77777777" w:rsidR="00000000" w:rsidRDefault="00EA2408">
      <w:pPr>
        <w:keepNext/>
        <w:keepLines/>
        <w:jc w:val="both"/>
      </w:pPr>
      <w:r>
        <w:t xml:space="preserve">But God has </w:t>
      </w:r>
      <w:r>
        <w:rPr>
          <w:b/>
        </w:rPr>
        <w:t>revealed</w:t>
      </w:r>
      <w:r>
        <w:t xml:space="preserve"> them to us through His Spirit. For the Spirit searches all things, yes, the deep things of God.</w:t>
      </w:r>
    </w:p>
    <w:p w14:paraId="5B36689F" w14:textId="77777777" w:rsidR="00000000" w:rsidRDefault="00EA2408">
      <w:pPr>
        <w:keepLines/>
        <w:jc w:val="both"/>
      </w:pPr>
    </w:p>
    <w:p w14:paraId="51587766" w14:textId="77777777" w:rsidR="00000000" w:rsidRDefault="00EA2408">
      <w:pPr>
        <w:keepNext/>
        <w:keepLines/>
        <w:jc w:val="both"/>
      </w:pPr>
      <w:r>
        <w:t>1 Cor 3:13</w:t>
      </w:r>
    </w:p>
    <w:p w14:paraId="49E96383" w14:textId="77777777" w:rsidR="00000000" w:rsidRDefault="00EA2408">
      <w:pPr>
        <w:keepNext/>
        <w:keepLines/>
        <w:jc w:val="both"/>
      </w:pPr>
      <w:r>
        <w:t xml:space="preserve">each one's work will become clear; for the Day will declare it, because it will be </w:t>
      </w:r>
      <w:r>
        <w:rPr>
          <w:b/>
        </w:rPr>
        <w:t>revealed</w:t>
      </w:r>
      <w:r>
        <w:t xml:space="preserve"> by fire; and the fire will test each one's wo</w:t>
      </w:r>
      <w:r>
        <w:t>rk, of what sort it is.</w:t>
      </w:r>
    </w:p>
    <w:p w14:paraId="199B822B" w14:textId="77777777" w:rsidR="00000000" w:rsidRDefault="00EA2408">
      <w:pPr>
        <w:keepLines/>
        <w:jc w:val="both"/>
      </w:pPr>
    </w:p>
    <w:p w14:paraId="7DDD5C79" w14:textId="77777777" w:rsidR="00000000" w:rsidRDefault="00EA2408">
      <w:pPr>
        <w:keepNext/>
        <w:keepLines/>
        <w:jc w:val="both"/>
      </w:pPr>
      <w:r>
        <w:rPr>
          <w:b/>
          <w:u w:val="single"/>
        </w:rPr>
        <w:t>REVELATION</w:t>
      </w:r>
    </w:p>
    <w:p w14:paraId="30317848" w14:textId="77777777" w:rsidR="00000000" w:rsidRDefault="00EA2408">
      <w:pPr>
        <w:keepNext/>
        <w:keepLines/>
        <w:jc w:val="both"/>
      </w:pPr>
      <w:r>
        <w:t>1 Cor 1:7</w:t>
      </w:r>
    </w:p>
    <w:p w14:paraId="74E03267" w14:textId="77777777" w:rsidR="00000000" w:rsidRDefault="00EA2408">
      <w:pPr>
        <w:keepNext/>
        <w:keepLines/>
        <w:jc w:val="both"/>
      </w:pPr>
      <w:r>
        <w:t xml:space="preserve">so that you come short in no gift, eagerly waiting for the </w:t>
      </w:r>
      <w:r>
        <w:rPr>
          <w:b/>
        </w:rPr>
        <w:t>revelation</w:t>
      </w:r>
      <w:r>
        <w:t xml:space="preserve"> of our Lord Jesus Christ,</w:t>
      </w:r>
    </w:p>
    <w:p w14:paraId="57FA87DC" w14:textId="77777777" w:rsidR="00000000" w:rsidRDefault="00EA2408">
      <w:pPr>
        <w:keepLines/>
        <w:jc w:val="both"/>
      </w:pPr>
    </w:p>
    <w:p w14:paraId="413AF93C" w14:textId="77777777" w:rsidR="00000000" w:rsidRDefault="00EA2408">
      <w:pPr>
        <w:keepNext/>
        <w:keepLines/>
        <w:jc w:val="both"/>
      </w:pPr>
      <w:r>
        <w:rPr>
          <w:b/>
          <w:u w:val="single"/>
        </w:rPr>
        <w:t>REVILED</w:t>
      </w:r>
    </w:p>
    <w:p w14:paraId="0E78455F" w14:textId="77777777" w:rsidR="00000000" w:rsidRDefault="00EA2408">
      <w:pPr>
        <w:keepNext/>
        <w:keepLines/>
        <w:jc w:val="both"/>
      </w:pPr>
      <w:r>
        <w:t>1 Cor 4:12</w:t>
      </w:r>
    </w:p>
    <w:p w14:paraId="370A076F" w14:textId="77777777" w:rsidR="00000000" w:rsidRDefault="00EA2408">
      <w:pPr>
        <w:keepNext/>
        <w:keepLines/>
        <w:jc w:val="both"/>
      </w:pPr>
      <w:r>
        <w:t xml:space="preserve">And we labor, working with our own hands. Being </w:t>
      </w:r>
      <w:r>
        <w:rPr>
          <w:b/>
        </w:rPr>
        <w:t>reviled</w:t>
      </w:r>
      <w:r>
        <w:t>, we bless; being persecuted, we endure;</w:t>
      </w:r>
    </w:p>
    <w:p w14:paraId="16CBF076" w14:textId="77777777" w:rsidR="00000000" w:rsidRDefault="00EA2408">
      <w:pPr>
        <w:keepLines/>
        <w:jc w:val="both"/>
      </w:pPr>
    </w:p>
    <w:p w14:paraId="28D4AF1E" w14:textId="77777777" w:rsidR="00000000" w:rsidRDefault="00EA2408">
      <w:pPr>
        <w:keepNext/>
        <w:keepLines/>
        <w:jc w:val="both"/>
      </w:pPr>
      <w:r>
        <w:rPr>
          <w:b/>
          <w:u w:val="single"/>
        </w:rPr>
        <w:t>REVILER</w:t>
      </w:r>
    </w:p>
    <w:p w14:paraId="024ED9FC" w14:textId="77777777" w:rsidR="00000000" w:rsidRDefault="00EA2408">
      <w:pPr>
        <w:keepNext/>
        <w:keepLines/>
        <w:jc w:val="both"/>
      </w:pPr>
      <w:r>
        <w:t>1 Cor 5:11</w:t>
      </w:r>
    </w:p>
    <w:p w14:paraId="260D41FC" w14:textId="77777777" w:rsidR="00000000" w:rsidRDefault="00EA2408">
      <w:pPr>
        <w:keepNext/>
        <w:keepLines/>
        <w:jc w:val="both"/>
      </w:pPr>
      <w:r>
        <w:t xml:space="preserve">But now I have written to you not to keep company with anyone named a brother, who is sexually immoral, or covetous, or an idolater, or a </w:t>
      </w:r>
      <w:r>
        <w:rPr>
          <w:b/>
        </w:rPr>
        <w:t>reviler</w:t>
      </w:r>
      <w:r>
        <w:t>, or a drunkard, or an extortioner not even to eat with such a person.</w:t>
      </w:r>
    </w:p>
    <w:p w14:paraId="65A9252E" w14:textId="77777777" w:rsidR="00000000" w:rsidRDefault="00EA2408">
      <w:pPr>
        <w:keepLines/>
        <w:jc w:val="both"/>
      </w:pPr>
    </w:p>
    <w:p w14:paraId="2504553E" w14:textId="77777777" w:rsidR="00000000" w:rsidRDefault="00EA2408">
      <w:pPr>
        <w:keepNext/>
        <w:keepLines/>
        <w:jc w:val="both"/>
      </w:pPr>
      <w:r>
        <w:rPr>
          <w:b/>
          <w:u w:val="single"/>
        </w:rPr>
        <w:t>REVILERS</w:t>
      </w:r>
    </w:p>
    <w:p w14:paraId="3246E4D8" w14:textId="77777777" w:rsidR="00000000" w:rsidRDefault="00EA2408">
      <w:pPr>
        <w:keepNext/>
        <w:keepLines/>
        <w:jc w:val="both"/>
      </w:pPr>
      <w:r>
        <w:t>1 Cor 6:</w:t>
      </w:r>
      <w:r>
        <w:t>10</w:t>
      </w:r>
    </w:p>
    <w:p w14:paraId="64C60A95" w14:textId="77777777" w:rsidR="00000000" w:rsidRDefault="00EA2408">
      <w:pPr>
        <w:keepNext/>
        <w:keepLines/>
        <w:jc w:val="both"/>
      </w:pPr>
      <w:r>
        <w:t xml:space="preserve">nor thieves, nor covetous, nor drunkards, nor </w:t>
      </w:r>
      <w:r>
        <w:rPr>
          <w:b/>
        </w:rPr>
        <w:t>revilers</w:t>
      </w:r>
      <w:r>
        <w:t>, nor extortioners will inherit the kingdom of God.</w:t>
      </w:r>
    </w:p>
    <w:p w14:paraId="1C90E759" w14:textId="77777777" w:rsidR="00000000" w:rsidRDefault="00EA2408">
      <w:pPr>
        <w:keepLines/>
        <w:jc w:val="both"/>
      </w:pPr>
    </w:p>
    <w:p w14:paraId="7E08066A" w14:textId="77777777" w:rsidR="00000000" w:rsidRDefault="00EA2408">
      <w:pPr>
        <w:keepNext/>
        <w:keepLines/>
        <w:jc w:val="both"/>
      </w:pPr>
      <w:r>
        <w:rPr>
          <w:b/>
          <w:u w:val="single"/>
        </w:rPr>
        <w:t>REWARD</w:t>
      </w:r>
    </w:p>
    <w:p w14:paraId="14EAFC7C" w14:textId="77777777" w:rsidR="00000000" w:rsidRDefault="00EA2408">
      <w:pPr>
        <w:keepNext/>
        <w:keepLines/>
        <w:jc w:val="both"/>
      </w:pPr>
      <w:r>
        <w:t>1 Cor 3:8</w:t>
      </w:r>
    </w:p>
    <w:p w14:paraId="15E4CAC9" w14:textId="77777777" w:rsidR="00000000" w:rsidRDefault="00EA2408">
      <w:pPr>
        <w:keepNext/>
        <w:keepLines/>
        <w:jc w:val="both"/>
      </w:pPr>
      <w:r>
        <w:t xml:space="preserve">Now he who plants and he who waters are one, and each one will receive his own </w:t>
      </w:r>
      <w:r>
        <w:rPr>
          <w:b/>
        </w:rPr>
        <w:t>reward</w:t>
      </w:r>
      <w:r>
        <w:t xml:space="preserve"> according to his own labor.</w:t>
      </w:r>
    </w:p>
    <w:p w14:paraId="05443B2B" w14:textId="77777777" w:rsidR="00000000" w:rsidRDefault="00EA2408">
      <w:pPr>
        <w:keepLines/>
        <w:jc w:val="both"/>
      </w:pPr>
    </w:p>
    <w:p w14:paraId="259E924D" w14:textId="77777777" w:rsidR="00000000" w:rsidRDefault="00EA2408">
      <w:pPr>
        <w:keepNext/>
        <w:keepLines/>
        <w:jc w:val="both"/>
      </w:pPr>
      <w:r>
        <w:t>1 Cor 3:14</w:t>
      </w:r>
    </w:p>
    <w:p w14:paraId="4F5F57DB" w14:textId="77777777" w:rsidR="00000000" w:rsidRDefault="00EA2408">
      <w:pPr>
        <w:keepNext/>
        <w:keepLines/>
        <w:jc w:val="both"/>
      </w:pPr>
      <w:r>
        <w:t xml:space="preserve">If anyone's work which he has built on it endures, he will receive a </w:t>
      </w:r>
      <w:r>
        <w:rPr>
          <w:b/>
        </w:rPr>
        <w:t>reward</w:t>
      </w:r>
      <w:r>
        <w:t>.</w:t>
      </w:r>
    </w:p>
    <w:p w14:paraId="17BA5C21" w14:textId="77777777" w:rsidR="00000000" w:rsidRDefault="00EA2408">
      <w:pPr>
        <w:keepLines/>
        <w:jc w:val="both"/>
      </w:pPr>
    </w:p>
    <w:p w14:paraId="636D2338" w14:textId="77777777" w:rsidR="00000000" w:rsidRDefault="00EA2408">
      <w:pPr>
        <w:keepNext/>
        <w:keepLines/>
        <w:jc w:val="both"/>
      </w:pPr>
      <w:r>
        <w:rPr>
          <w:b/>
          <w:u w:val="single"/>
        </w:rPr>
        <w:lastRenderedPageBreak/>
        <w:t>RICH</w:t>
      </w:r>
    </w:p>
    <w:p w14:paraId="6CED1540" w14:textId="77777777" w:rsidR="00000000" w:rsidRDefault="00EA2408">
      <w:pPr>
        <w:keepNext/>
        <w:keepLines/>
        <w:jc w:val="both"/>
      </w:pPr>
      <w:r>
        <w:t>1 Cor 4:8</w:t>
      </w:r>
    </w:p>
    <w:p w14:paraId="5E552665" w14:textId="77777777" w:rsidR="00000000" w:rsidRDefault="00EA2408">
      <w:pPr>
        <w:keepNext/>
        <w:keepLines/>
        <w:jc w:val="both"/>
      </w:pPr>
      <w:r>
        <w:t xml:space="preserve">You are already full! You are already </w:t>
      </w:r>
      <w:r>
        <w:rPr>
          <w:b/>
        </w:rPr>
        <w:t>rich</w:t>
      </w:r>
      <w:r>
        <w:t>! You have reigned as kings without us and indeed I could wish you did reign, that we also might reign with you!</w:t>
      </w:r>
    </w:p>
    <w:p w14:paraId="03AECB22" w14:textId="77777777" w:rsidR="00000000" w:rsidRDefault="00EA2408">
      <w:pPr>
        <w:keepLines/>
        <w:jc w:val="both"/>
      </w:pPr>
    </w:p>
    <w:p w14:paraId="63B3940B" w14:textId="77777777" w:rsidR="00000000" w:rsidRDefault="00EA2408">
      <w:pPr>
        <w:keepNext/>
        <w:keepLines/>
        <w:jc w:val="both"/>
      </w:pPr>
      <w:r>
        <w:rPr>
          <w:b/>
          <w:u w:val="single"/>
        </w:rPr>
        <w:t>RIGHTEOUSN</w:t>
      </w:r>
      <w:r>
        <w:rPr>
          <w:b/>
          <w:u w:val="single"/>
        </w:rPr>
        <w:t>ESS</w:t>
      </w:r>
    </w:p>
    <w:p w14:paraId="7B4348C7" w14:textId="77777777" w:rsidR="00000000" w:rsidRDefault="00EA2408">
      <w:pPr>
        <w:keepNext/>
        <w:keepLines/>
        <w:jc w:val="both"/>
      </w:pPr>
      <w:r>
        <w:t>1 Cor 1:30</w:t>
      </w:r>
    </w:p>
    <w:p w14:paraId="5F4BF1E0" w14:textId="77777777" w:rsidR="00000000" w:rsidRDefault="00EA2408">
      <w:pPr>
        <w:keepNext/>
        <w:keepLines/>
        <w:jc w:val="both"/>
      </w:pPr>
      <w:r>
        <w:t xml:space="preserve">But of Him you are in Christ Jesus, who became for us wisdom from God and </w:t>
      </w:r>
      <w:r>
        <w:rPr>
          <w:b/>
        </w:rPr>
        <w:t>righteousness</w:t>
      </w:r>
      <w:r>
        <w:t xml:space="preserve"> and sanctification and redemption</w:t>
      </w:r>
    </w:p>
    <w:p w14:paraId="7F8B1AAD" w14:textId="77777777" w:rsidR="00000000" w:rsidRDefault="00EA2408">
      <w:pPr>
        <w:keepLines/>
        <w:jc w:val="both"/>
      </w:pPr>
    </w:p>
    <w:p w14:paraId="168B6C2A" w14:textId="77777777" w:rsidR="00000000" w:rsidRDefault="00EA2408">
      <w:pPr>
        <w:keepNext/>
        <w:keepLines/>
        <w:jc w:val="both"/>
      </w:pPr>
      <w:r>
        <w:t>1 Cor 15:34</w:t>
      </w:r>
    </w:p>
    <w:p w14:paraId="7DC150E9" w14:textId="77777777" w:rsidR="00000000" w:rsidRDefault="00EA2408">
      <w:pPr>
        <w:keepNext/>
        <w:keepLines/>
        <w:jc w:val="both"/>
      </w:pPr>
      <w:r>
        <w:t xml:space="preserve">Awake to </w:t>
      </w:r>
      <w:r>
        <w:rPr>
          <w:b/>
        </w:rPr>
        <w:t>righteousness</w:t>
      </w:r>
      <w:r>
        <w:t>, and do not sin; for some do not have the knowledge of God. I speak this to your shame.</w:t>
      </w:r>
    </w:p>
    <w:p w14:paraId="7C49E9AF" w14:textId="77777777" w:rsidR="00000000" w:rsidRDefault="00EA2408">
      <w:pPr>
        <w:keepLines/>
        <w:jc w:val="both"/>
      </w:pPr>
    </w:p>
    <w:p w14:paraId="3A96E645" w14:textId="77777777" w:rsidR="00000000" w:rsidRDefault="00EA2408">
      <w:pPr>
        <w:keepNext/>
        <w:keepLines/>
        <w:jc w:val="both"/>
      </w:pPr>
      <w:r>
        <w:rPr>
          <w:b/>
          <w:u w:val="single"/>
        </w:rPr>
        <w:t>RIGHTLY</w:t>
      </w:r>
    </w:p>
    <w:p w14:paraId="4A0CBD1B" w14:textId="77777777" w:rsidR="00000000" w:rsidRDefault="00EA2408">
      <w:pPr>
        <w:keepNext/>
        <w:keepLines/>
        <w:jc w:val="both"/>
      </w:pPr>
      <w:r>
        <w:t>1 Cor 2:15</w:t>
      </w:r>
    </w:p>
    <w:p w14:paraId="65BF9F0E" w14:textId="77777777" w:rsidR="00000000" w:rsidRDefault="00EA2408">
      <w:pPr>
        <w:keepNext/>
        <w:keepLines/>
        <w:jc w:val="both"/>
      </w:pPr>
      <w:r>
        <w:t xml:space="preserve">But he who is spiritual judges all things, yet he himself is </w:t>
      </w:r>
      <w:r>
        <w:rPr>
          <w:b/>
        </w:rPr>
        <w:t>rightly</w:t>
      </w:r>
      <w:r>
        <w:t xml:space="preserve"> judged by no one.</w:t>
      </w:r>
    </w:p>
    <w:p w14:paraId="0345CBA8" w14:textId="77777777" w:rsidR="00000000" w:rsidRDefault="00EA2408">
      <w:pPr>
        <w:keepLines/>
        <w:jc w:val="both"/>
      </w:pPr>
    </w:p>
    <w:p w14:paraId="27A2B144" w14:textId="77777777" w:rsidR="00000000" w:rsidRDefault="00EA2408">
      <w:pPr>
        <w:keepNext/>
        <w:keepLines/>
        <w:jc w:val="both"/>
      </w:pPr>
      <w:r>
        <w:rPr>
          <w:b/>
          <w:u w:val="single"/>
        </w:rPr>
        <w:t>RISE</w:t>
      </w:r>
    </w:p>
    <w:p w14:paraId="27775141" w14:textId="77777777" w:rsidR="00000000" w:rsidRDefault="00EA2408">
      <w:pPr>
        <w:keepNext/>
        <w:keepLines/>
        <w:jc w:val="both"/>
      </w:pPr>
      <w:r>
        <w:t>1 Cor 15:15</w:t>
      </w:r>
    </w:p>
    <w:p w14:paraId="2774E309" w14:textId="77777777" w:rsidR="00000000" w:rsidRDefault="00EA2408">
      <w:pPr>
        <w:keepNext/>
        <w:keepLines/>
        <w:jc w:val="both"/>
      </w:pPr>
      <w:r>
        <w:t>Yes, and we are found false witnesses of God, because we have testified of God that He raised up Christ, whom He did not raise</w:t>
      </w:r>
      <w:r>
        <w:t xml:space="preserve"> up if in fact the dead do not </w:t>
      </w:r>
      <w:r>
        <w:rPr>
          <w:b/>
        </w:rPr>
        <w:t>rise</w:t>
      </w:r>
      <w:r>
        <w:t>.</w:t>
      </w:r>
    </w:p>
    <w:p w14:paraId="4A36A17E" w14:textId="77777777" w:rsidR="00000000" w:rsidRDefault="00EA2408">
      <w:pPr>
        <w:keepLines/>
        <w:jc w:val="both"/>
      </w:pPr>
    </w:p>
    <w:p w14:paraId="2CDE34B8" w14:textId="77777777" w:rsidR="00000000" w:rsidRDefault="00EA2408">
      <w:pPr>
        <w:keepNext/>
        <w:keepLines/>
        <w:jc w:val="both"/>
      </w:pPr>
      <w:r>
        <w:t>1 Cor 15:16</w:t>
      </w:r>
    </w:p>
    <w:p w14:paraId="6399376E" w14:textId="77777777" w:rsidR="00000000" w:rsidRDefault="00EA2408">
      <w:pPr>
        <w:keepNext/>
        <w:keepLines/>
        <w:jc w:val="both"/>
      </w:pPr>
      <w:r>
        <w:t xml:space="preserve">For if the dead do not </w:t>
      </w:r>
      <w:r>
        <w:rPr>
          <w:b/>
        </w:rPr>
        <w:t>rise</w:t>
      </w:r>
      <w:r>
        <w:t>, then Christ is not risen.</w:t>
      </w:r>
    </w:p>
    <w:p w14:paraId="07F066D5" w14:textId="77777777" w:rsidR="00000000" w:rsidRDefault="00EA2408">
      <w:pPr>
        <w:keepLines/>
        <w:jc w:val="both"/>
      </w:pPr>
    </w:p>
    <w:p w14:paraId="2CA5B420" w14:textId="77777777" w:rsidR="00000000" w:rsidRDefault="00EA2408">
      <w:pPr>
        <w:keepNext/>
        <w:keepLines/>
        <w:jc w:val="both"/>
      </w:pPr>
      <w:r>
        <w:t>1 Cor 15:29</w:t>
      </w:r>
    </w:p>
    <w:p w14:paraId="6BFBF2AF" w14:textId="77777777" w:rsidR="00000000" w:rsidRDefault="00EA2408">
      <w:pPr>
        <w:keepNext/>
        <w:keepLines/>
        <w:jc w:val="both"/>
      </w:pPr>
      <w:r>
        <w:t xml:space="preserve">Otherwise, what will they do who are baptized for the dead, if the dead do not </w:t>
      </w:r>
      <w:r>
        <w:rPr>
          <w:b/>
        </w:rPr>
        <w:t>rise</w:t>
      </w:r>
      <w:r>
        <w:t xml:space="preserve"> at all? Why then are they baptized for the dead?</w:t>
      </w:r>
    </w:p>
    <w:p w14:paraId="3B9A1338" w14:textId="77777777" w:rsidR="00000000" w:rsidRDefault="00EA2408">
      <w:pPr>
        <w:keepLines/>
        <w:jc w:val="both"/>
      </w:pPr>
    </w:p>
    <w:p w14:paraId="20E017B3" w14:textId="77777777" w:rsidR="00000000" w:rsidRDefault="00EA2408">
      <w:pPr>
        <w:keepNext/>
        <w:keepLines/>
        <w:jc w:val="both"/>
      </w:pPr>
      <w:r>
        <w:t>1 Cor 15:32</w:t>
      </w:r>
    </w:p>
    <w:p w14:paraId="4FF9E506" w14:textId="77777777" w:rsidR="00000000" w:rsidRDefault="00EA2408">
      <w:pPr>
        <w:keepNext/>
        <w:keepLines/>
        <w:jc w:val="both"/>
      </w:pPr>
      <w:r>
        <w:t xml:space="preserve">If, in the manner of men, I have fought with beasts at Ephesus, what advantage is it to me? If the dead do not </w:t>
      </w:r>
      <w:r>
        <w:rPr>
          <w:b/>
        </w:rPr>
        <w:t>rise</w:t>
      </w:r>
      <w:r>
        <w:t>, "Let us eat and drink, for tomorrow we die!"</w:t>
      </w:r>
    </w:p>
    <w:p w14:paraId="40D3FD75" w14:textId="77777777" w:rsidR="00000000" w:rsidRDefault="00EA2408">
      <w:pPr>
        <w:keepLines/>
        <w:jc w:val="both"/>
      </w:pPr>
    </w:p>
    <w:p w14:paraId="1FAF4906" w14:textId="77777777" w:rsidR="00000000" w:rsidRDefault="00EA2408">
      <w:pPr>
        <w:keepNext/>
        <w:keepLines/>
        <w:jc w:val="both"/>
      </w:pPr>
      <w:r>
        <w:rPr>
          <w:b/>
          <w:u w:val="single"/>
        </w:rPr>
        <w:t>RISEN</w:t>
      </w:r>
    </w:p>
    <w:p w14:paraId="229124A7" w14:textId="77777777" w:rsidR="00000000" w:rsidRDefault="00EA2408">
      <w:pPr>
        <w:keepNext/>
        <w:keepLines/>
        <w:jc w:val="both"/>
      </w:pPr>
      <w:r>
        <w:t>1 Cor 15:13</w:t>
      </w:r>
    </w:p>
    <w:p w14:paraId="3537DA5C" w14:textId="77777777" w:rsidR="00000000" w:rsidRDefault="00EA2408">
      <w:pPr>
        <w:keepNext/>
        <w:keepLines/>
        <w:jc w:val="both"/>
      </w:pPr>
      <w:r>
        <w:t xml:space="preserve">But if there is no resurrection of the dead, then Christ is not </w:t>
      </w:r>
      <w:r>
        <w:rPr>
          <w:b/>
        </w:rPr>
        <w:t>ris</w:t>
      </w:r>
      <w:r>
        <w:rPr>
          <w:b/>
        </w:rPr>
        <w:t>en</w:t>
      </w:r>
      <w:r>
        <w:t>.</w:t>
      </w:r>
    </w:p>
    <w:p w14:paraId="3AC0BE09" w14:textId="77777777" w:rsidR="00000000" w:rsidRDefault="00EA2408">
      <w:pPr>
        <w:keepLines/>
        <w:jc w:val="both"/>
      </w:pPr>
    </w:p>
    <w:p w14:paraId="0F47251B" w14:textId="77777777" w:rsidR="00000000" w:rsidRDefault="00EA2408">
      <w:pPr>
        <w:keepNext/>
        <w:keepLines/>
        <w:jc w:val="both"/>
      </w:pPr>
      <w:r>
        <w:t>1 Cor 15:14</w:t>
      </w:r>
    </w:p>
    <w:p w14:paraId="37673B60" w14:textId="77777777" w:rsidR="00000000" w:rsidRDefault="00EA2408">
      <w:pPr>
        <w:keepNext/>
        <w:keepLines/>
        <w:jc w:val="both"/>
      </w:pPr>
      <w:r>
        <w:t xml:space="preserve">And if Christ is not </w:t>
      </w:r>
      <w:r>
        <w:rPr>
          <w:b/>
        </w:rPr>
        <w:t>risen</w:t>
      </w:r>
      <w:r>
        <w:t>, then our preaching is empty and your faith is also empty.</w:t>
      </w:r>
    </w:p>
    <w:p w14:paraId="0E5D9F0E" w14:textId="77777777" w:rsidR="00000000" w:rsidRDefault="00EA2408">
      <w:pPr>
        <w:keepLines/>
        <w:jc w:val="both"/>
      </w:pPr>
    </w:p>
    <w:p w14:paraId="38AB9302" w14:textId="77777777" w:rsidR="00000000" w:rsidRDefault="00EA2408">
      <w:pPr>
        <w:keepNext/>
        <w:keepLines/>
        <w:jc w:val="both"/>
      </w:pPr>
      <w:r>
        <w:t>1 Cor 15:16</w:t>
      </w:r>
    </w:p>
    <w:p w14:paraId="29339309" w14:textId="77777777" w:rsidR="00000000" w:rsidRDefault="00EA2408">
      <w:pPr>
        <w:keepNext/>
        <w:keepLines/>
        <w:jc w:val="both"/>
      </w:pPr>
      <w:r>
        <w:t xml:space="preserve">For if the dead do not rise, then Christ is not </w:t>
      </w:r>
      <w:r>
        <w:rPr>
          <w:b/>
        </w:rPr>
        <w:t>risen</w:t>
      </w:r>
      <w:r>
        <w:t>.</w:t>
      </w:r>
    </w:p>
    <w:p w14:paraId="3A9C9BE8" w14:textId="77777777" w:rsidR="00000000" w:rsidRDefault="00EA2408">
      <w:pPr>
        <w:keepLines/>
        <w:jc w:val="both"/>
      </w:pPr>
    </w:p>
    <w:p w14:paraId="2515F2BE" w14:textId="77777777" w:rsidR="00000000" w:rsidRDefault="00EA2408">
      <w:pPr>
        <w:keepNext/>
        <w:keepLines/>
        <w:jc w:val="both"/>
      </w:pPr>
      <w:r>
        <w:t>1 Cor 15:17</w:t>
      </w:r>
    </w:p>
    <w:p w14:paraId="560E263C" w14:textId="77777777" w:rsidR="00000000" w:rsidRDefault="00EA2408">
      <w:pPr>
        <w:keepNext/>
        <w:keepLines/>
        <w:jc w:val="both"/>
      </w:pPr>
      <w:r>
        <w:t xml:space="preserve">And if Christ is not </w:t>
      </w:r>
      <w:r>
        <w:rPr>
          <w:b/>
        </w:rPr>
        <w:t>risen</w:t>
      </w:r>
      <w:r>
        <w:t>, your faith is futile; you are still in your sins!</w:t>
      </w:r>
    </w:p>
    <w:p w14:paraId="77DDA303" w14:textId="77777777" w:rsidR="00000000" w:rsidRDefault="00EA2408">
      <w:pPr>
        <w:keepLines/>
        <w:jc w:val="both"/>
      </w:pPr>
    </w:p>
    <w:p w14:paraId="0CC3946B" w14:textId="77777777" w:rsidR="00000000" w:rsidRDefault="00EA2408">
      <w:pPr>
        <w:keepNext/>
        <w:keepLines/>
        <w:jc w:val="both"/>
      </w:pPr>
      <w:r>
        <w:t>1 Cor 15:20</w:t>
      </w:r>
    </w:p>
    <w:p w14:paraId="462176C2" w14:textId="77777777" w:rsidR="00000000" w:rsidRDefault="00EA2408">
      <w:pPr>
        <w:keepNext/>
        <w:keepLines/>
        <w:jc w:val="both"/>
      </w:pPr>
      <w:r>
        <w:t xml:space="preserve">But now Christ is </w:t>
      </w:r>
      <w:r>
        <w:rPr>
          <w:b/>
        </w:rPr>
        <w:t>risen</w:t>
      </w:r>
      <w:r>
        <w:t xml:space="preserve"> from the dead, and has become the firstfruits of those who have fallen asleep.</w:t>
      </w:r>
    </w:p>
    <w:p w14:paraId="0CD5B890" w14:textId="77777777" w:rsidR="00000000" w:rsidRDefault="00EA2408">
      <w:pPr>
        <w:keepLines/>
        <w:jc w:val="both"/>
      </w:pPr>
    </w:p>
    <w:p w14:paraId="7E1615BF" w14:textId="77777777" w:rsidR="00000000" w:rsidRDefault="00EA2408">
      <w:pPr>
        <w:keepNext/>
        <w:keepLines/>
        <w:jc w:val="both"/>
      </w:pPr>
      <w:r>
        <w:rPr>
          <w:b/>
          <w:u w:val="single"/>
        </w:rPr>
        <w:lastRenderedPageBreak/>
        <w:t>ROD</w:t>
      </w:r>
    </w:p>
    <w:p w14:paraId="304D2B63" w14:textId="77777777" w:rsidR="00000000" w:rsidRDefault="00EA2408">
      <w:pPr>
        <w:keepNext/>
        <w:keepLines/>
        <w:jc w:val="both"/>
      </w:pPr>
      <w:r>
        <w:t>1 Cor 4:21</w:t>
      </w:r>
    </w:p>
    <w:p w14:paraId="1B863721" w14:textId="77777777" w:rsidR="00000000" w:rsidRDefault="00EA2408">
      <w:pPr>
        <w:keepNext/>
        <w:keepLines/>
        <w:jc w:val="both"/>
      </w:pPr>
      <w:r>
        <w:t xml:space="preserve">What do you want? Shall I come to you with a </w:t>
      </w:r>
      <w:r>
        <w:rPr>
          <w:b/>
        </w:rPr>
        <w:t>rod</w:t>
      </w:r>
      <w:r>
        <w:t>, or in love and a spirit of gentleness?</w:t>
      </w:r>
    </w:p>
    <w:p w14:paraId="06FDAF61" w14:textId="77777777" w:rsidR="00000000" w:rsidRDefault="00EA2408">
      <w:pPr>
        <w:keepLines/>
        <w:jc w:val="both"/>
      </w:pPr>
    </w:p>
    <w:p w14:paraId="4D3DCD2A" w14:textId="77777777" w:rsidR="00000000" w:rsidRDefault="00EA2408">
      <w:pPr>
        <w:keepNext/>
        <w:keepLines/>
        <w:jc w:val="both"/>
      </w:pPr>
      <w:r>
        <w:rPr>
          <w:b/>
          <w:u w:val="single"/>
        </w:rPr>
        <w:t>ROSE</w:t>
      </w:r>
    </w:p>
    <w:p w14:paraId="56F4B58C" w14:textId="77777777" w:rsidR="00000000" w:rsidRDefault="00EA2408">
      <w:pPr>
        <w:keepNext/>
        <w:keepLines/>
        <w:jc w:val="both"/>
      </w:pPr>
      <w:r>
        <w:t>1 Cor 15:4</w:t>
      </w:r>
    </w:p>
    <w:p w14:paraId="04E5AE47" w14:textId="77777777" w:rsidR="00000000" w:rsidRDefault="00EA2408">
      <w:pPr>
        <w:keepNext/>
        <w:keepLines/>
        <w:jc w:val="both"/>
      </w:pPr>
      <w:r>
        <w:t xml:space="preserve">and that He </w:t>
      </w:r>
      <w:r>
        <w:t xml:space="preserve">was buried, and that He </w:t>
      </w:r>
      <w:r>
        <w:rPr>
          <w:b/>
        </w:rPr>
        <w:t>rose</w:t>
      </w:r>
      <w:r>
        <w:t xml:space="preserve"> again the third day according to the Scriptures,</w:t>
      </w:r>
    </w:p>
    <w:p w14:paraId="7A5B9B47" w14:textId="77777777" w:rsidR="00000000" w:rsidRDefault="00EA2408">
      <w:pPr>
        <w:keepLines/>
        <w:jc w:val="both"/>
      </w:pPr>
    </w:p>
    <w:p w14:paraId="2760E98E" w14:textId="77777777" w:rsidR="00000000" w:rsidRDefault="00EA2408">
      <w:pPr>
        <w:keepNext/>
        <w:keepLines/>
        <w:jc w:val="both"/>
      </w:pPr>
      <w:r>
        <w:rPr>
          <w:b/>
          <w:u w:val="single"/>
        </w:rPr>
        <w:t>RUDELY</w:t>
      </w:r>
    </w:p>
    <w:p w14:paraId="4BECC2AE" w14:textId="77777777" w:rsidR="00000000" w:rsidRDefault="00EA2408">
      <w:pPr>
        <w:keepNext/>
        <w:keepLines/>
        <w:jc w:val="both"/>
      </w:pPr>
      <w:r>
        <w:t>1 Cor 13:5</w:t>
      </w:r>
    </w:p>
    <w:p w14:paraId="54F55BBC" w14:textId="77777777" w:rsidR="00000000" w:rsidRDefault="00EA2408">
      <w:pPr>
        <w:keepNext/>
        <w:keepLines/>
        <w:jc w:val="both"/>
      </w:pPr>
      <w:r>
        <w:t xml:space="preserve">does not behave </w:t>
      </w:r>
      <w:r>
        <w:rPr>
          <w:b/>
        </w:rPr>
        <w:t>rudely</w:t>
      </w:r>
      <w:r>
        <w:t>, does not seek its own, is not provoked, thinks no evil;</w:t>
      </w:r>
    </w:p>
    <w:p w14:paraId="63CD22EC" w14:textId="77777777" w:rsidR="00000000" w:rsidRDefault="00EA2408">
      <w:pPr>
        <w:keepLines/>
        <w:jc w:val="both"/>
      </w:pPr>
    </w:p>
    <w:p w14:paraId="4FC19997" w14:textId="77777777" w:rsidR="00000000" w:rsidRDefault="00EA2408">
      <w:pPr>
        <w:keepNext/>
        <w:keepLines/>
        <w:jc w:val="both"/>
      </w:pPr>
      <w:r>
        <w:rPr>
          <w:b/>
          <w:u w:val="single"/>
        </w:rPr>
        <w:t>RULE</w:t>
      </w:r>
    </w:p>
    <w:p w14:paraId="512E183C" w14:textId="77777777" w:rsidR="00000000" w:rsidRDefault="00EA2408">
      <w:pPr>
        <w:keepNext/>
        <w:keepLines/>
        <w:jc w:val="both"/>
      </w:pPr>
      <w:r>
        <w:t>1 Cor 15:24</w:t>
      </w:r>
    </w:p>
    <w:p w14:paraId="7064A297" w14:textId="77777777" w:rsidR="00000000" w:rsidRDefault="00EA2408">
      <w:pPr>
        <w:keepNext/>
        <w:keepLines/>
        <w:jc w:val="both"/>
      </w:pPr>
      <w:r>
        <w:t xml:space="preserve">Then comes the end, when He delivers the kingdom to God the Father, when He puts an end to all </w:t>
      </w:r>
      <w:r>
        <w:rPr>
          <w:b/>
        </w:rPr>
        <w:t>rule</w:t>
      </w:r>
      <w:r>
        <w:t xml:space="preserve"> and all authority and power.</w:t>
      </w:r>
    </w:p>
    <w:p w14:paraId="5FBE712A" w14:textId="77777777" w:rsidR="00000000" w:rsidRDefault="00EA2408">
      <w:pPr>
        <w:keepLines/>
        <w:jc w:val="both"/>
      </w:pPr>
    </w:p>
    <w:p w14:paraId="28085145" w14:textId="77777777" w:rsidR="00000000" w:rsidRDefault="00EA2408">
      <w:pPr>
        <w:keepNext/>
        <w:keepLines/>
        <w:jc w:val="both"/>
      </w:pPr>
      <w:r>
        <w:rPr>
          <w:b/>
          <w:u w:val="single"/>
        </w:rPr>
        <w:t>RULERS</w:t>
      </w:r>
    </w:p>
    <w:p w14:paraId="622284F4" w14:textId="77777777" w:rsidR="00000000" w:rsidRDefault="00EA2408">
      <w:pPr>
        <w:keepNext/>
        <w:keepLines/>
        <w:jc w:val="both"/>
      </w:pPr>
      <w:r>
        <w:t>1 Cor 2:6</w:t>
      </w:r>
    </w:p>
    <w:p w14:paraId="61536A04" w14:textId="77777777" w:rsidR="00000000" w:rsidRDefault="00EA2408">
      <w:pPr>
        <w:keepNext/>
        <w:keepLines/>
        <w:jc w:val="both"/>
      </w:pPr>
      <w:r>
        <w:t xml:space="preserve">However, we speak wisdom among those who are mature, yet not the wisdom of this age, nor of the </w:t>
      </w:r>
      <w:r>
        <w:rPr>
          <w:b/>
        </w:rPr>
        <w:t>rulers</w:t>
      </w:r>
      <w:r>
        <w:t xml:space="preserve"> of this age, who are coming to nothing.</w:t>
      </w:r>
    </w:p>
    <w:p w14:paraId="58171270" w14:textId="77777777" w:rsidR="00000000" w:rsidRDefault="00EA2408">
      <w:pPr>
        <w:keepLines/>
        <w:jc w:val="both"/>
      </w:pPr>
    </w:p>
    <w:p w14:paraId="082B3D9D" w14:textId="77777777" w:rsidR="00000000" w:rsidRDefault="00EA2408">
      <w:pPr>
        <w:keepNext/>
        <w:keepLines/>
        <w:jc w:val="both"/>
      </w:pPr>
      <w:r>
        <w:t>1 Cor 2:8</w:t>
      </w:r>
    </w:p>
    <w:p w14:paraId="7DE76B3A" w14:textId="77777777" w:rsidR="00000000" w:rsidRDefault="00EA2408">
      <w:pPr>
        <w:keepNext/>
        <w:keepLines/>
        <w:jc w:val="both"/>
      </w:pPr>
      <w:r>
        <w:t>which none of th</w:t>
      </w:r>
      <w:r>
        <w:t xml:space="preserve">e </w:t>
      </w:r>
      <w:r>
        <w:rPr>
          <w:b/>
        </w:rPr>
        <w:t>rulers</w:t>
      </w:r>
      <w:r>
        <w:t xml:space="preserve"> of this age knew; for had they known, they would not have crucified the Lord of glory.</w:t>
      </w:r>
    </w:p>
    <w:p w14:paraId="32097CF1" w14:textId="77777777" w:rsidR="00000000" w:rsidRDefault="00EA2408">
      <w:pPr>
        <w:keepLines/>
        <w:jc w:val="both"/>
      </w:pPr>
    </w:p>
    <w:p w14:paraId="310B008B" w14:textId="77777777" w:rsidR="00000000" w:rsidRDefault="00EA2408">
      <w:pPr>
        <w:keepNext/>
        <w:keepLines/>
        <w:jc w:val="both"/>
      </w:pPr>
      <w:r>
        <w:rPr>
          <w:b/>
          <w:u w:val="single"/>
        </w:rPr>
        <w:t>SACRIFICED</w:t>
      </w:r>
    </w:p>
    <w:p w14:paraId="0E20A9EB" w14:textId="77777777" w:rsidR="00000000" w:rsidRDefault="00EA2408">
      <w:pPr>
        <w:keepNext/>
        <w:keepLines/>
        <w:jc w:val="both"/>
      </w:pPr>
      <w:r>
        <w:t>1 Cor 5:7</w:t>
      </w:r>
    </w:p>
    <w:p w14:paraId="1623528C" w14:textId="77777777" w:rsidR="00000000" w:rsidRDefault="00EA2408">
      <w:pPr>
        <w:keepNext/>
        <w:keepLines/>
        <w:jc w:val="both"/>
      </w:pPr>
      <w:r>
        <w:t xml:space="preserve">Therefore purge out the old leaven, that you may be a new lump, since you truly are unleavened. For indeed Christ, our Passover, was </w:t>
      </w:r>
      <w:r>
        <w:rPr>
          <w:b/>
        </w:rPr>
        <w:t>sacrificed</w:t>
      </w:r>
      <w:r>
        <w:t xml:space="preserve"> for us.</w:t>
      </w:r>
    </w:p>
    <w:p w14:paraId="642284D9" w14:textId="77777777" w:rsidR="00000000" w:rsidRDefault="00EA2408">
      <w:pPr>
        <w:keepLines/>
        <w:jc w:val="both"/>
      </w:pPr>
    </w:p>
    <w:p w14:paraId="1B4F5752" w14:textId="77777777" w:rsidR="00000000" w:rsidRDefault="00EA2408">
      <w:pPr>
        <w:keepNext/>
        <w:keepLines/>
        <w:jc w:val="both"/>
      </w:pPr>
      <w:r>
        <w:rPr>
          <w:b/>
          <w:u w:val="single"/>
        </w:rPr>
        <w:t>SAID</w:t>
      </w:r>
    </w:p>
    <w:p w14:paraId="4DD59A23" w14:textId="77777777" w:rsidR="00000000" w:rsidRDefault="00EA2408">
      <w:pPr>
        <w:keepNext/>
        <w:keepLines/>
        <w:jc w:val="both"/>
      </w:pPr>
      <w:r>
        <w:t>1 Cor 11:24</w:t>
      </w:r>
    </w:p>
    <w:p w14:paraId="16871725" w14:textId="77777777" w:rsidR="00000000" w:rsidRDefault="00EA2408">
      <w:pPr>
        <w:keepNext/>
        <w:keepLines/>
        <w:jc w:val="both"/>
      </w:pPr>
      <w:r>
        <w:t xml:space="preserve">and when He had given thanks, He broke it and </w:t>
      </w:r>
      <w:r>
        <w:rPr>
          <w:b/>
        </w:rPr>
        <w:t>said</w:t>
      </w:r>
      <w:r>
        <w:t>, "Take, eat; this is My body which is broken for you; do this in remembrance of Me."</w:t>
      </w:r>
    </w:p>
    <w:p w14:paraId="578FA588" w14:textId="77777777" w:rsidR="00000000" w:rsidRDefault="00EA2408">
      <w:pPr>
        <w:keepLines/>
        <w:jc w:val="both"/>
      </w:pPr>
    </w:p>
    <w:p w14:paraId="3CCE29FF" w14:textId="77777777" w:rsidR="00000000" w:rsidRDefault="00EA2408">
      <w:pPr>
        <w:keepNext/>
        <w:keepLines/>
        <w:jc w:val="both"/>
      </w:pPr>
      <w:r>
        <w:rPr>
          <w:b/>
          <w:u w:val="single"/>
        </w:rPr>
        <w:t>SAINTS</w:t>
      </w:r>
    </w:p>
    <w:p w14:paraId="4C2E0270" w14:textId="77777777" w:rsidR="00000000" w:rsidRDefault="00EA2408">
      <w:pPr>
        <w:keepNext/>
        <w:keepLines/>
        <w:jc w:val="both"/>
      </w:pPr>
      <w:r>
        <w:t>1 Cor 1:2</w:t>
      </w:r>
    </w:p>
    <w:p w14:paraId="1C20649F" w14:textId="77777777" w:rsidR="00000000" w:rsidRDefault="00EA2408">
      <w:pPr>
        <w:keepNext/>
        <w:keepLines/>
        <w:jc w:val="both"/>
      </w:pPr>
      <w:r>
        <w:t xml:space="preserve">To the church of God which is at Corinth, to those who are sanctified </w:t>
      </w:r>
      <w:r>
        <w:t xml:space="preserve">in Christ Jesus, called to be </w:t>
      </w:r>
      <w:r>
        <w:rPr>
          <w:b/>
        </w:rPr>
        <w:t>saints</w:t>
      </w:r>
      <w:r>
        <w:t>, with all who in every place call on the name of Jesus Christ our Lord, both theirs and ours:</w:t>
      </w:r>
    </w:p>
    <w:p w14:paraId="21C0EAC0" w14:textId="77777777" w:rsidR="00000000" w:rsidRDefault="00EA2408">
      <w:pPr>
        <w:keepLines/>
        <w:jc w:val="both"/>
      </w:pPr>
    </w:p>
    <w:p w14:paraId="00FA8A11" w14:textId="77777777" w:rsidR="00000000" w:rsidRDefault="00EA2408">
      <w:pPr>
        <w:keepNext/>
        <w:keepLines/>
        <w:jc w:val="both"/>
      </w:pPr>
      <w:r>
        <w:t>1 Cor 6:1</w:t>
      </w:r>
    </w:p>
    <w:p w14:paraId="268F5823" w14:textId="77777777" w:rsidR="00000000" w:rsidRDefault="00EA2408">
      <w:pPr>
        <w:keepNext/>
        <w:keepLines/>
        <w:jc w:val="both"/>
      </w:pPr>
      <w:r>
        <w:t xml:space="preserve">Dare any of you, having a matter against another, go to law before the unrighteous, and not before the </w:t>
      </w:r>
      <w:r>
        <w:rPr>
          <w:b/>
        </w:rPr>
        <w:t>saints</w:t>
      </w:r>
      <w:r>
        <w:t>?</w:t>
      </w:r>
    </w:p>
    <w:p w14:paraId="643505C3" w14:textId="77777777" w:rsidR="00000000" w:rsidRDefault="00EA2408">
      <w:pPr>
        <w:keepLines/>
        <w:jc w:val="both"/>
      </w:pPr>
    </w:p>
    <w:p w14:paraId="612B0761" w14:textId="77777777" w:rsidR="00000000" w:rsidRDefault="00EA2408">
      <w:pPr>
        <w:keepNext/>
        <w:keepLines/>
        <w:jc w:val="both"/>
      </w:pPr>
      <w:r>
        <w:t>1 Cor 6:2</w:t>
      </w:r>
    </w:p>
    <w:p w14:paraId="4AC70E39" w14:textId="77777777" w:rsidR="00000000" w:rsidRDefault="00EA2408">
      <w:pPr>
        <w:keepNext/>
        <w:keepLines/>
        <w:jc w:val="both"/>
      </w:pPr>
      <w:r>
        <w:t xml:space="preserve">Do you not know that the </w:t>
      </w:r>
      <w:r>
        <w:rPr>
          <w:b/>
        </w:rPr>
        <w:t>saints</w:t>
      </w:r>
      <w:r>
        <w:t xml:space="preserve"> will judge the world? And if the world will be judged by you, are you unworthy to judge the smallest matters?</w:t>
      </w:r>
    </w:p>
    <w:p w14:paraId="51796F75" w14:textId="77777777" w:rsidR="00000000" w:rsidRDefault="00EA2408">
      <w:pPr>
        <w:keepLines/>
        <w:jc w:val="both"/>
      </w:pPr>
    </w:p>
    <w:p w14:paraId="3AB5B1AC" w14:textId="77777777" w:rsidR="00000000" w:rsidRDefault="00EA2408">
      <w:pPr>
        <w:keepNext/>
        <w:keepLines/>
        <w:jc w:val="both"/>
      </w:pPr>
      <w:r>
        <w:rPr>
          <w:b/>
          <w:u w:val="single"/>
        </w:rPr>
        <w:lastRenderedPageBreak/>
        <w:t>SAKE</w:t>
      </w:r>
    </w:p>
    <w:p w14:paraId="676DE8FA" w14:textId="77777777" w:rsidR="00000000" w:rsidRDefault="00EA2408">
      <w:pPr>
        <w:keepNext/>
        <w:keepLines/>
        <w:jc w:val="both"/>
      </w:pPr>
      <w:r>
        <w:t>1 Cor 4:10</w:t>
      </w:r>
    </w:p>
    <w:p w14:paraId="7E8FA252" w14:textId="77777777" w:rsidR="00000000" w:rsidRDefault="00EA2408">
      <w:pPr>
        <w:keepNext/>
        <w:keepLines/>
        <w:jc w:val="both"/>
      </w:pPr>
      <w:r>
        <w:t xml:space="preserve">We are fools for Christ’s </w:t>
      </w:r>
      <w:r>
        <w:rPr>
          <w:b/>
        </w:rPr>
        <w:t>sake</w:t>
      </w:r>
      <w:r>
        <w:t>, but you are wise in Christ! We are weak, but you are stro</w:t>
      </w:r>
      <w:r>
        <w:t>ng! You are distinguished, but we are dishonored!</w:t>
      </w:r>
    </w:p>
    <w:p w14:paraId="67532C62" w14:textId="77777777" w:rsidR="00000000" w:rsidRDefault="00EA2408">
      <w:pPr>
        <w:keepLines/>
        <w:jc w:val="both"/>
      </w:pPr>
    </w:p>
    <w:p w14:paraId="7CDA8A88" w14:textId="77777777" w:rsidR="00000000" w:rsidRDefault="00EA2408">
      <w:pPr>
        <w:keepNext/>
        <w:keepLines/>
        <w:jc w:val="both"/>
      </w:pPr>
      <w:r>
        <w:rPr>
          <w:b/>
          <w:u w:val="single"/>
        </w:rPr>
        <w:t>SAKES</w:t>
      </w:r>
    </w:p>
    <w:p w14:paraId="670188ED" w14:textId="77777777" w:rsidR="00000000" w:rsidRDefault="00EA2408">
      <w:pPr>
        <w:keepNext/>
        <w:keepLines/>
        <w:jc w:val="both"/>
      </w:pPr>
      <w:r>
        <w:t>1 Cor 4:6</w:t>
      </w:r>
    </w:p>
    <w:p w14:paraId="40EEE050" w14:textId="77777777" w:rsidR="00000000" w:rsidRDefault="00EA2408">
      <w:pPr>
        <w:keepNext/>
        <w:keepLines/>
        <w:jc w:val="both"/>
      </w:pPr>
      <w:r>
        <w:t xml:space="preserve">Now these things, brethren, I have figuratively transferred to myself and Apollos for your </w:t>
      </w:r>
      <w:r>
        <w:rPr>
          <w:b/>
        </w:rPr>
        <w:t>sakes</w:t>
      </w:r>
      <w:r>
        <w:t>, that you may learn in us not to think beyond what is written, that none of you may be puffed up on behalf of one against the other.</w:t>
      </w:r>
    </w:p>
    <w:p w14:paraId="27202C57" w14:textId="77777777" w:rsidR="00000000" w:rsidRDefault="00EA2408">
      <w:pPr>
        <w:keepLines/>
        <w:jc w:val="both"/>
      </w:pPr>
    </w:p>
    <w:p w14:paraId="1851BFD4" w14:textId="77777777" w:rsidR="00000000" w:rsidRDefault="00EA2408">
      <w:pPr>
        <w:keepNext/>
        <w:keepLines/>
        <w:jc w:val="both"/>
      </w:pPr>
      <w:r>
        <w:rPr>
          <w:b/>
          <w:u w:val="single"/>
        </w:rPr>
        <w:t>SAME</w:t>
      </w:r>
    </w:p>
    <w:p w14:paraId="1338E0AA" w14:textId="77777777" w:rsidR="00000000" w:rsidRDefault="00EA2408">
      <w:pPr>
        <w:keepNext/>
        <w:keepLines/>
        <w:jc w:val="both"/>
      </w:pPr>
      <w:r>
        <w:t>1 Cor 1:10</w:t>
      </w:r>
    </w:p>
    <w:p w14:paraId="080F9987" w14:textId="77777777" w:rsidR="00000000" w:rsidRDefault="00EA2408">
      <w:pPr>
        <w:keepNext/>
        <w:keepLines/>
        <w:jc w:val="both"/>
      </w:pPr>
      <w:r>
        <w:t xml:space="preserve">Now I plead with you, brethren, by the name of our Lord Jesus Christ, that you all speak the </w:t>
      </w:r>
      <w:r>
        <w:rPr>
          <w:b/>
        </w:rPr>
        <w:t>same</w:t>
      </w:r>
      <w:r>
        <w:t xml:space="preserve"> thing, and that there be no divisions among you, but that you be perfectly joined together in the </w:t>
      </w:r>
      <w:r>
        <w:rPr>
          <w:b/>
        </w:rPr>
        <w:t>sa</w:t>
      </w:r>
      <w:r>
        <w:rPr>
          <w:b/>
        </w:rPr>
        <w:t>me</w:t>
      </w:r>
      <w:r>
        <w:t xml:space="preserve"> mind and in the </w:t>
      </w:r>
      <w:r>
        <w:rPr>
          <w:b/>
        </w:rPr>
        <w:t>same</w:t>
      </w:r>
      <w:r>
        <w:t xml:space="preserve"> judgment.</w:t>
      </w:r>
    </w:p>
    <w:p w14:paraId="59817342" w14:textId="77777777" w:rsidR="00000000" w:rsidRDefault="00EA2408">
      <w:pPr>
        <w:keepLines/>
        <w:jc w:val="both"/>
      </w:pPr>
    </w:p>
    <w:p w14:paraId="562F930D" w14:textId="77777777" w:rsidR="00000000" w:rsidRDefault="00EA2408">
      <w:pPr>
        <w:keepNext/>
        <w:keepLines/>
        <w:jc w:val="both"/>
      </w:pPr>
      <w:r>
        <w:t>1 Cor 11:5</w:t>
      </w:r>
    </w:p>
    <w:p w14:paraId="7A293F06" w14:textId="77777777" w:rsidR="00000000" w:rsidRDefault="00EA2408">
      <w:pPr>
        <w:keepNext/>
        <w:keepLines/>
        <w:jc w:val="both"/>
      </w:pPr>
      <w:r>
        <w:t xml:space="preserve">But every woman who prays or prophesies with her head uncovered dishonors her head, for that is one and the </w:t>
      </w:r>
      <w:r>
        <w:rPr>
          <w:b/>
        </w:rPr>
        <w:t>same</w:t>
      </w:r>
      <w:r>
        <w:t xml:space="preserve"> as if her head were shaved.</w:t>
      </w:r>
    </w:p>
    <w:p w14:paraId="1B63B933" w14:textId="77777777" w:rsidR="00000000" w:rsidRDefault="00EA2408">
      <w:pPr>
        <w:keepLines/>
        <w:jc w:val="both"/>
      </w:pPr>
    </w:p>
    <w:p w14:paraId="5BC4A248" w14:textId="77777777" w:rsidR="00000000" w:rsidRDefault="00EA2408">
      <w:pPr>
        <w:keepNext/>
        <w:keepLines/>
        <w:jc w:val="both"/>
      </w:pPr>
      <w:r>
        <w:t>1 Cor 11:23</w:t>
      </w:r>
    </w:p>
    <w:p w14:paraId="21928C4F" w14:textId="77777777" w:rsidR="00000000" w:rsidRDefault="00EA2408">
      <w:pPr>
        <w:keepNext/>
        <w:keepLines/>
        <w:jc w:val="both"/>
      </w:pPr>
      <w:r>
        <w:t xml:space="preserve">For I received from the Lord that which I also delivered to you: that the Lord Jesus on the </w:t>
      </w:r>
      <w:r>
        <w:rPr>
          <w:b/>
        </w:rPr>
        <w:t>same</w:t>
      </w:r>
      <w:r>
        <w:t xml:space="preserve"> night in which He was betrayed took bread;</w:t>
      </w:r>
    </w:p>
    <w:p w14:paraId="0E1D789C" w14:textId="77777777" w:rsidR="00000000" w:rsidRDefault="00EA2408">
      <w:pPr>
        <w:keepLines/>
        <w:jc w:val="both"/>
      </w:pPr>
    </w:p>
    <w:p w14:paraId="1BA8BE35" w14:textId="77777777" w:rsidR="00000000" w:rsidRDefault="00EA2408">
      <w:pPr>
        <w:keepNext/>
        <w:keepLines/>
        <w:jc w:val="both"/>
      </w:pPr>
      <w:r>
        <w:t>1 Cor 11:25</w:t>
      </w:r>
    </w:p>
    <w:p w14:paraId="3395C04F" w14:textId="77777777" w:rsidR="00000000" w:rsidRDefault="00EA2408">
      <w:pPr>
        <w:keepNext/>
        <w:keepLines/>
        <w:jc w:val="both"/>
      </w:pPr>
      <w:r>
        <w:t xml:space="preserve">In the </w:t>
      </w:r>
      <w:r>
        <w:rPr>
          <w:b/>
        </w:rPr>
        <w:t>same</w:t>
      </w:r>
      <w:r>
        <w:t xml:space="preserve"> manner He also took the cup after supper, saying, "This cup is the new covenant in My blood. This do, as often as you drink it, in remembrance of M</w:t>
      </w:r>
      <w:r>
        <w:t>e."</w:t>
      </w:r>
    </w:p>
    <w:p w14:paraId="12FF745D" w14:textId="77777777" w:rsidR="00000000" w:rsidRDefault="00EA2408">
      <w:pPr>
        <w:keepLines/>
        <w:jc w:val="both"/>
      </w:pPr>
    </w:p>
    <w:p w14:paraId="6D1FC935" w14:textId="77777777" w:rsidR="00000000" w:rsidRDefault="00EA2408">
      <w:pPr>
        <w:keepNext/>
        <w:keepLines/>
        <w:jc w:val="both"/>
      </w:pPr>
      <w:r>
        <w:t>1 Cor 12:4</w:t>
      </w:r>
    </w:p>
    <w:p w14:paraId="7776E3A5" w14:textId="77777777" w:rsidR="00000000" w:rsidRDefault="00EA2408">
      <w:pPr>
        <w:keepNext/>
        <w:keepLines/>
        <w:jc w:val="both"/>
      </w:pPr>
      <w:r>
        <w:t xml:space="preserve">There are diversities of gifts, but the </w:t>
      </w:r>
      <w:r>
        <w:rPr>
          <w:b/>
        </w:rPr>
        <w:t>same</w:t>
      </w:r>
      <w:r>
        <w:t xml:space="preserve"> Spirit.</w:t>
      </w:r>
    </w:p>
    <w:p w14:paraId="270838A3" w14:textId="77777777" w:rsidR="00000000" w:rsidRDefault="00EA2408">
      <w:pPr>
        <w:keepLines/>
        <w:jc w:val="both"/>
      </w:pPr>
    </w:p>
    <w:p w14:paraId="01719D42" w14:textId="77777777" w:rsidR="00000000" w:rsidRDefault="00EA2408">
      <w:pPr>
        <w:keepNext/>
        <w:keepLines/>
        <w:jc w:val="both"/>
      </w:pPr>
      <w:r>
        <w:t>1 Cor 12:5</w:t>
      </w:r>
    </w:p>
    <w:p w14:paraId="7EAAB0DC" w14:textId="77777777" w:rsidR="00000000" w:rsidRDefault="00EA2408">
      <w:pPr>
        <w:keepNext/>
        <w:keepLines/>
        <w:jc w:val="both"/>
      </w:pPr>
      <w:r>
        <w:t xml:space="preserve">There are differences of ministries, but the </w:t>
      </w:r>
      <w:r>
        <w:rPr>
          <w:b/>
        </w:rPr>
        <w:t>same</w:t>
      </w:r>
      <w:r>
        <w:t xml:space="preserve"> Lord.</w:t>
      </w:r>
    </w:p>
    <w:p w14:paraId="754FD77D" w14:textId="77777777" w:rsidR="00000000" w:rsidRDefault="00EA2408">
      <w:pPr>
        <w:keepLines/>
        <w:jc w:val="both"/>
      </w:pPr>
    </w:p>
    <w:p w14:paraId="130ACDA0" w14:textId="77777777" w:rsidR="00000000" w:rsidRDefault="00EA2408">
      <w:pPr>
        <w:keepNext/>
        <w:keepLines/>
        <w:jc w:val="both"/>
      </w:pPr>
      <w:r>
        <w:t>1 Cor 12:6</w:t>
      </w:r>
    </w:p>
    <w:p w14:paraId="207F264E" w14:textId="77777777" w:rsidR="00000000" w:rsidRDefault="00EA2408">
      <w:pPr>
        <w:keepNext/>
        <w:keepLines/>
        <w:jc w:val="both"/>
      </w:pPr>
      <w:r>
        <w:t xml:space="preserve">And there are diversities of activities, but it is the </w:t>
      </w:r>
      <w:r>
        <w:rPr>
          <w:b/>
        </w:rPr>
        <w:t>same</w:t>
      </w:r>
      <w:r>
        <w:t xml:space="preserve"> God who works all in all.</w:t>
      </w:r>
    </w:p>
    <w:p w14:paraId="48ED3422" w14:textId="77777777" w:rsidR="00000000" w:rsidRDefault="00EA2408">
      <w:pPr>
        <w:keepLines/>
        <w:jc w:val="both"/>
      </w:pPr>
    </w:p>
    <w:p w14:paraId="4EF5E63A" w14:textId="77777777" w:rsidR="00000000" w:rsidRDefault="00EA2408">
      <w:pPr>
        <w:keepNext/>
        <w:keepLines/>
        <w:jc w:val="both"/>
      </w:pPr>
      <w:r>
        <w:t>1 Cor 12:8</w:t>
      </w:r>
    </w:p>
    <w:p w14:paraId="4A8E0BCC" w14:textId="77777777" w:rsidR="00000000" w:rsidRDefault="00EA2408">
      <w:pPr>
        <w:keepNext/>
        <w:keepLines/>
        <w:jc w:val="both"/>
      </w:pPr>
      <w:r>
        <w:t xml:space="preserve">for to one is given the word of wisdom through the Spirit, to another the word of knowledge through the </w:t>
      </w:r>
      <w:r>
        <w:rPr>
          <w:b/>
        </w:rPr>
        <w:t>same</w:t>
      </w:r>
      <w:r>
        <w:t xml:space="preserve"> Spirit,</w:t>
      </w:r>
    </w:p>
    <w:p w14:paraId="46676AF3" w14:textId="77777777" w:rsidR="00000000" w:rsidRDefault="00EA2408">
      <w:pPr>
        <w:keepLines/>
        <w:jc w:val="both"/>
      </w:pPr>
    </w:p>
    <w:p w14:paraId="087EBDF4" w14:textId="77777777" w:rsidR="00000000" w:rsidRDefault="00EA2408">
      <w:pPr>
        <w:keepNext/>
        <w:keepLines/>
        <w:jc w:val="both"/>
      </w:pPr>
      <w:r>
        <w:t>1 Cor 12:9</w:t>
      </w:r>
    </w:p>
    <w:p w14:paraId="0149ECAC" w14:textId="77777777" w:rsidR="00000000" w:rsidRDefault="00EA2408">
      <w:pPr>
        <w:keepNext/>
        <w:keepLines/>
        <w:jc w:val="both"/>
      </w:pPr>
      <w:r>
        <w:t xml:space="preserve">to another faith by the </w:t>
      </w:r>
      <w:r>
        <w:rPr>
          <w:b/>
        </w:rPr>
        <w:t>same</w:t>
      </w:r>
      <w:r>
        <w:t xml:space="preserve"> Spirit, to another gifts of healings by the </w:t>
      </w:r>
      <w:r>
        <w:rPr>
          <w:b/>
        </w:rPr>
        <w:t>same</w:t>
      </w:r>
      <w:r>
        <w:t xml:space="preserve"> Spirit,</w:t>
      </w:r>
    </w:p>
    <w:p w14:paraId="0C092A5A" w14:textId="77777777" w:rsidR="00000000" w:rsidRDefault="00EA2408">
      <w:pPr>
        <w:keepLines/>
        <w:jc w:val="both"/>
      </w:pPr>
    </w:p>
    <w:p w14:paraId="56AA6416" w14:textId="77777777" w:rsidR="00000000" w:rsidRDefault="00EA2408">
      <w:pPr>
        <w:keepNext/>
        <w:keepLines/>
        <w:jc w:val="both"/>
      </w:pPr>
      <w:r>
        <w:t>1 Cor 12:11</w:t>
      </w:r>
    </w:p>
    <w:p w14:paraId="61CE7778" w14:textId="77777777" w:rsidR="00000000" w:rsidRDefault="00EA2408">
      <w:pPr>
        <w:keepNext/>
        <w:keepLines/>
        <w:jc w:val="both"/>
      </w:pPr>
      <w:r>
        <w:t xml:space="preserve">But one and the </w:t>
      </w:r>
      <w:r>
        <w:rPr>
          <w:b/>
        </w:rPr>
        <w:t>same</w:t>
      </w:r>
      <w:r>
        <w:t xml:space="preserve"> Spirit works all</w:t>
      </w:r>
      <w:r>
        <w:t xml:space="preserve"> these things, distributing to each one individually as He wills.</w:t>
      </w:r>
    </w:p>
    <w:p w14:paraId="48CA2616" w14:textId="77777777" w:rsidR="00000000" w:rsidRDefault="00EA2408">
      <w:pPr>
        <w:keepLines/>
        <w:jc w:val="both"/>
      </w:pPr>
    </w:p>
    <w:p w14:paraId="0E23FEA0" w14:textId="77777777" w:rsidR="00000000" w:rsidRDefault="00EA2408">
      <w:pPr>
        <w:keepNext/>
        <w:keepLines/>
        <w:jc w:val="both"/>
      </w:pPr>
      <w:r>
        <w:lastRenderedPageBreak/>
        <w:t>1 Cor 12:25</w:t>
      </w:r>
    </w:p>
    <w:p w14:paraId="15EBF16E" w14:textId="77777777" w:rsidR="00000000" w:rsidRDefault="00EA2408">
      <w:pPr>
        <w:keepNext/>
        <w:keepLines/>
        <w:jc w:val="both"/>
      </w:pPr>
      <w:r>
        <w:t xml:space="preserve">that there should be no schism in the body, but that the members should have the </w:t>
      </w:r>
      <w:r>
        <w:rPr>
          <w:b/>
        </w:rPr>
        <w:t>same</w:t>
      </w:r>
      <w:r>
        <w:t xml:space="preserve"> care for one another.</w:t>
      </w:r>
    </w:p>
    <w:p w14:paraId="1799D05F" w14:textId="77777777" w:rsidR="00000000" w:rsidRDefault="00EA2408">
      <w:pPr>
        <w:keepLines/>
        <w:jc w:val="both"/>
      </w:pPr>
    </w:p>
    <w:p w14:paraId="02DB83F6" w14:textId="77777777" w:rsidR="00000000" w:rsidRDefault="00EA2408">
      <w:pPr>
        <w:keepNext/>
        <w:keepLines/>
        <w:jc w:val="both"/>
      </w:pPr>
      <w:r>
        <w:t>1 Cor 15:39</w:t>
      </w:r>
    </w:p>
    <w:p w14:paraId="3A6237BA" w14:textId="77777777" w:rsidR="00000000" w:rsidRDefault="00EA2408">
      <w:pPr>
        <w:keepNext/>
        <w:keepLines/>
        <w:jc w:val="both"/>
      </w:pPr>
      <w:r>
        <w:t xml:space="preserve">All flesh is not the </w:t>
      </w:r>
      <w:r>
        <w:rPr>
          <w:b/>
        </w:rPr>
        <w:t>same</w:t>
      </w:r>
      <w:r>
        <w:t xml:space="preserve"> flesh, but there is one kind of flesh of men, another flesh of animals, another of fish, and another of birds.</w:t>
      </w:r>
    </w:p>
    <w:p w14:paraId="6500BFB9" w14:textId="77777777" w:rsidR="00000000" w:rsidRDefault="00EA2408">
      <w:pPr>
        <w:keepLines/>
        <w:jc w:val="both"/>
      </w:pPr>
    </w:p>
    <w:p w14:paraId="68C8154A" w14:textId="77777777" w:rsidR="00000000" w:rsidRDefault="00EA2408">
      <w:pPr>
        <w:keepNext/>
        <w:keepLines/>
        <w:jc w:val="both"/>
      </w:pPr>
      <w:r>
        <w:rPr>
          <w:b/>
          <w:u w:val="single"/>
        </w:rPr>
        <w:t>SANCTIFICATION</w:t>
      </w:r>
    </w:p>
    <w:p w14:paraId="5EE5A61A" w14:textId="77777777" w:rsidR="00000000" w:rsidRDefault="00EA2408">
      <w:pPr>
        <w:keepNext/>
        <w:keepLines/>
        <w:jc w:val="both"/>
      </w:pPr>
      <w:r>
        <w:t>1 Cor 1:30</w:t>
      </w:r>
    </w:p>
    <w:p w14:paraId="2B2214B4" w14:textId="77777777" w:rsidR="00000000" w:rsidRDefault="00EA2408">
      <w:pPr>
        <w:keepNext/>
        <w:keepLines/>
        <w:jc w:val="both"/>
      </w:pPr>
      <w:r>
        <w:t xml:space="preserve">But of Him you are in Christ Jesus, who became for us wisdom from God and righteousness and </w:t>
      </w:r>
      <w:r>
        <w:rPr>
          <w:b/>
        </w:rPr>
        <w:t>sanctification</w:t>
      </w:r>
      <w:r>
        <w:t xml:space="preserve"> and redemption</w:t>
      </w:r>
    </w:p>
    <w:p w14:paraId="55810E63" w14:textId="77777777" w:rsidR="00000000" w:rsidRDefault="00EA2408">
      <w:pPr>
        <w:keepLines/>
        <w:jc w:val="both"/>
      </w:pPr>
    </w:p>
    <w:p w14:paraId="5311D35D" w14:textId="77777777" w:rsidR="00000000" w:rsidRDefault="00EA2408">
      <w:pPr>
        <w:keepNext/>
        <w:keepLines/>
        <w:jc w:val="both"/>
      </w:pPr>
      <w:r>
        <w:rPr>
          <w:b/>
          <w:u w:val="single"/>
        </w:rPr>
        <w:t>SANCTIFIED</w:t>
      </w:r>
    </w:p>
    <w:p w14:paraId="6DE68A19" w14:textId="77777777" w:rsidR="00000000" w:rsidRDefault="00EA2408">
      <w:pPr>
        <w:keepNext/>
        <w:keepLines/>
        <w:jc w:val="both"/>
      </w:pPr>
      <w:r>
        <w:t>1 Cor 1:2</w:t>
      </w:r>
    </w:p>
    <w:p w14:paraId="404CCFD4" w14:textId="77777777" w:rsidR="00000000" w:rsidRDefault="00EA2408">
      <w:pPr>
        <w:keepNext/>
        <w:keepLines/>
        <w:jc w:val="both"/>
      </w:pPr>
      <w:r>
        <w:t>To t</w:t>
      </w:r>
      <w:r>
        <w:t xml:space="preserve">he church of God which is at Corinth, to those who are </w:t>
      </w:r>
      <w:r>
        <w:rPr>
          <w:b/>
        </w:rPr>
        <w:t>sanctified</w:t>
      </w:r>
      <w:r>
        <w:t xml:space="preserve"> in Christ Jesus, called to be saints, with all who in every place call on the name of Jesus Christ our Lord, both theirs and ours:</w:t>
      </w:r>
    </w:p>
    <w:p w14:paraId="5DCDBD79" w14:textId="77777777" w:rsidR="00000000" w:rsidRDefault="00EA2408">
      <w:pPr>
        <w:keepLines/>
        <w:jc w:val="both"/>
      </w:pPr>
    </w:p>
    <w:p w14:paraId="38EAB368" w14:textId="77777777" w:rsidR="00000000" w:rsidRDefault="00EA2408">
      <w:pPr>
        <w:keepNext/>
        <w:keepLines/>
        <w:jc w:val="both"/>
      </w:pPr>
      <w:r>
        <w:t>1 Cor 6:11</w:t>
      </w:r>
    </w:p>
    <w:p w14:paraId="1EF17E91" w14:textId="77777777" w:rsidR="00000000" w:rsidRDefault="00EA2408">
      <w:pPr>
        <w:keepNext/>
        <w:keepLines/>
        <w:jc w:val="both"/>
      </w:pPr>
      <w:r>
        <w:t xml:space="preserve">And such were some of you. But you were washed, but you were </w:t>
      </w:r>
      <w:r>
        <w:rPr>
          <w:b/>
        </w:rPr>
        <w:t>sanctified</w:t>
      </w:r>
      <w:r>
        <w:t>, but you were justified in the name of the Lord Jesus and by the Spirit of our God.</w:t>
      </w:r>
    </w:p>
    <w:p w14:paraId="319135BA" w14:textId="77777777" w:rsidR="00000000" w:rsidRDefault="00EA2408">
      <w:pPr>
        <w:keepLines/>
        <w:jc w:val="both"/>
      </w:pPr>
    </w:p>
    <w:p w14:paraId="2AC6EB20" w14:textId="77777777" w:rsidR="00000000" w:rsidRDefault="00EA2408">
      <w:pPr>
        <w:keepNext/>
        <w:keepLines/>
        <w:jc w:val="both"/>
      </w:pPr>
      <w:r>
        <w:rPr>
          <w:b/>
          <w:u w:val="single"/>
        </w:rPr>
        <w:t>SATAN</w:t>
      </w:r>
    </w:p>
    <w:p w14:paraId="2C36FA33" w14:textId="77777777" w:rsidR="00000000" w:rsidRDefault="00EA2408">
      <w:pPr>
        <w:keepNext/>
        <w:keepLines/>
        <w:jc w:val="both"/>
      </w:pPr>
      <w:r>
        <w:t>1 Cor 5:5</w:t>
      </w:r>
    </w:p>
    <w:p w14:paraId="54294C9E" w14:textId="77777777" w:rsidR="00000000" w:rsidRDefault="00EA2408">
      <w:pPr>
        <w:keepNext/>
        <w:keepLines/>
        <w:jc w:val="both"/>
      </w:pPr>
      <w:r>
        <w:t xml:space="preserve">deliver such a one to </w:t>
      </w:r>
      <w:r>
        <w:rPr>
          <w:b/>
        </w:rPr>
        <w:t>Satan</w:t>
      </w:r>
      <w:r>
        <w:t xml:space="preserve"> for the destruction of the flesh, that his spirit may be saved in the day of the Lord Jesus.</w:t>
      </w:r>
    </w:p>
    <w:p w14:paraId="4F6D3E49" w14:textId="77777777" w:rsidR="00000000" w:rsidRDefault="00EA2408">
      <w:pPr>
        <w:keepLines/>
        <w:jc w:val="both"/>
      </w:pPr>
    </w:p>
    <w:p w14:paraId="2CFB5E26" w14:textId="77777777" w:rsidR="00000000" w:rsidRDefault="00EA2408">
      <w:pPr>
        <w:keepNext/>
        <w:keepLines/>
        <w:jc w:val="both"/>
      </w:pPr>
      <w:r>
        <w:rPr>
          <w:b/>
          <w:u w:val="single"/>
        </w:rPr>
        <w:t>SAVE</w:t>
      </w:r>
    </w:p>
    <w:p w14:paraId="4257934C" w14:textId="77777777" w:rsidR="00000000" w:rsidRDefault="00EA2408">
      <w:pPr>
        <w:keepNext/>
        <w:keepLines/>
        <w:jc w:val="both"/>
      </w:pPr>
      <w:r>
        <w:t>1 C</w:t>
      </w:r>
      <w:r>
        <w:t>or 1:21</w:t>
      </w:r>
    </w:p>
    <w:p w14:paraId="34BAACFE" w14:textId="77777777" w:rsidR="00000000" w:rsidRDefault="00EA2408">
      <w:pPr>
        <w:keepNext/>
        <w:keepLines/>
        <w:jc w:val="both"/>
      </w:pPr>
      <w:r>
        <w:t xml:space="preserve">For since, in the wisdom of God, the world through wisdom did not know God, it pleased God through the foolishness of the message preached to </w:t>
      </w:r>
      <w:r>
        <w:rPr>
          <w:b/>
        </w:rPr>
        <w:t>save</w:t>
      </w:r>
      <w:r>
        <w:t xml:space="preserve"> those who believe.</w:t>
      </w:r>
    </w:p>
    <w:p w14:paraId="788B52B4" w14:textId="77777777" w:rsidR="00000000" w:rsidRDefault="00EA2408">
      <w:pPr>
        <w:keepLines/>
        <w:jc w:val="both"/>
      </w:pPr>
    </w:p>
    <w:p w14:paraId="13F0B9B5" w14:textId="77777777" w:rsidR="00000000" w:rsidRDefault="00EA2408">
      <w:pPr>
        <w:keepNext/>
        <w:keepLines/>
        <w:jc w:val="both"/>
      </w:pPr>
      <w:r>
        <w:rPr>
          <w:b/>
          <w:u w:val="single"/>
        </w:rPr>
        <w:t>SAVED</w:t>
      </w:r>
    </w:p>
    <w:p w14:paraId="1511010A" w14:textId="77777777" w:rsidR="00000000" w:rsidRDefault="00EA2408">
      <w:pPr>
        <w:keepNext/>
        <w:keepLines/>
        <w:jc w:val="both"/>
      </w:pPr>
      <w:r>
        <w:t>1 Cor 1:18</w:t>
      </w:r>
    </w:p>
    <w:p w14:paraId="48619D85" w14:textId="77777777" w:rsidR="00000000" w:rsidRDefault="00EA2408">
      <w:pPr>
        <w:keepNext/>
        <w:keepLines/>
        <w:jc w:val="both"/>
      </w:pPr>
      <w:r>
        <w:t xml:space="preserve">For the message of the cross is foolishness to those who are perishing, but to us who are being </w:t>
      </w:r>
      <w:r>
        <w:rPr>
          <w:b/>
        </w:rPr>
        <w:t>saved</w:t>
      </w:r>
      <w:r>
        <w:t xml:space="preserve"> it is the power of God.</w:t>
      </w:r>
    </w:p>
    <w:p w14:paraId="63E4DCB1" w14:textId="77777777" w:rsidR="00000000" w:rsidRDefault="00EA2408">
      <w:pPr>
        <w:keepLines/>
        <w:jc w:val="both"/>
      </w:pPr>
    </w:p>
    <w:p w14:paraId="5DF36949" w14:textId="77777777" w:rsidR="00000000" w:rsidRDefault="00EA2408">
      <w:pPr>
        <w:keepNext/>
        <w:keepLines/>
        <w:jc w:val="both"/>
      </w:pPr>
      <w:r>
        <w:t>1 Cor 3:15</w:t>
      </w:r>
    </w:p>
    <w:p w14:paraId="5E1B0071" w14:textId="77777777" w:rsidR="00000000" w:rsidRDefault="00EA2408">
      <w:pPr>
        <w:keepNext/>
        <w:keepLines/>
        <w:jc w:val="both"/>
      </w:pPr>
      <w:r>
        <w:t xml:space="preserve">If anyone's work is burned, he will suffer loss; but he himself will be </w:t>
      </w:r>
      <w:r>
        <w:rPr>
          <w:b/>
        </w:rPr>
        <w:t>saved</w:t>
      </w:r>
      <w:r>
        <w:t>, yet so as through fire.</w:t>
      </w:r>
    </w:p>
    <w:p w14:paraId="4CECD09B" w14:textId="77777777" w:rsidR="00000000" w:rsidRDefault="00EA2408">
      <w:pPr>
        <w:keepLines/>
        <w:jc w:val="both"/>
      </w:pPr>
    </w:p>
    <w:p w14:paraId="340BB72E" w14:textId="77777777" w:rsidR="00000000" w:rsidRDefault="00EA2408">
      <w:pPr>
        <w:keepNext/>
        <w:keepLines/>
        <w:jc w:val="both"/>
      </w:pPr>
      <w:r>
        <w:t>1 Cor 5:5</w:t>
      </w:r>
    </w:p>
    <w:p w14:paraId="407F36A1" w14:textId="77777777" w:rsidR="00000000" w:rsidRDefault="00EA2408">
      <w:pPr>
        <w:keepNext/>
        <w:keepLines/>
        <w:jc w:val="both"/>
      </w:pPr>
      <w:r>
        <w:t>deliver such a one to Satan for the destruction of the flesh, that h</w:t>
      </w:r>
      <w:r>
        <w:t xml:space="preserve">is spirit may be </w:t>
      </w:r>
      <w:r>
        <w:rPr>
          <w:b/>
        </w:rPr>
        <w:t>saved</w:t>
      </w:r>
      <w:r>
        <w:t xml:space="preserve"> in the day of the Lord Jesus.</w:t>
      </w:r>
    </w:p>
    <w:p w14:paraId="6B5F8CF0" w14:textId="77777777" w:rsidR="00000000" w:rsidRDefault="00EA2408">
      <w:pPr>
        <w:keepLines/>
        <w:jc w:val="both"/>
      </w:pPr>
    </w:p>
    <w:p w14:paraId="4BAEB3D8" w14:textId="77777777" w:rsidR="00000000" w:rsidRDefault="00EA2408">
      <w:pPr>
        <w:keepNext/>
        <w:keepLines/>
        <w:jc w:val="both"/>
      </w:pPr>
      <w:r>
        <w:t>1 Cor 15:2</w:t>
      </w:r>
    </w:p>
    <w:p w14:paraId="08364B9A" w14:textId="77777777" w:rsidR="00000000" w:rsidRDefault="00EA2408">
      <w:pPr>
        <w:keepNext/>
        <w:keepLines/>
        <w:jc w:val="both"/>
      </w:pPr>
      <w:r>
        <w:t xml:space="preserve">by which also you are </w:t>
      </w:r>
      <w:r>
        <w:rPr>
          <w:b/>
        </w:rPr>
        <w:t>saved</w:t>
      </w:r>
      <w:r>
        <w:t>, if you hold fast that word which I preached to you unless you believed in vain.</w:t>
      </w:r>
    </w:p>
    <w:p w14:paraId="25FEF62A" w14:textId="77777777" w:rsidR="00000000" w:rsidRDefault="00EA2408">
      <w:pPr>
        <w:keepLines/>
        <w:jc w:val="both"/>
      </w:pPr>
    </w:p>
    <w:p w14:paraId="41366AF8" w14:textId="77777777" w:rsidR="00000000" w:rsidRDefault="00EA2408">
      <w:pPr>
        <w:keepNext/>
        <w:keepLines/>
        <w:jc w:val="both"/>
      </w:pPr>
      <w:r>
        <w:rPr>
          <w:b/>
          <w:u w:val="single"/>
        </w:rPr>
        <w:lastRenderedPageBreak/>
        <w:t>SAY</w:t>
      </w:r>
    </w:p>
    <w:p w14:paraId="5FB29165" w14:textId="77777777" w:rsidR="00000000" w:rsidRDefault="00EA2408">
      <w:pPr>
        <w:keepNext/>
        <w:keepLines/>
        <w:jc w:val="both"/>
      </w:pPr>
      <w:r>
        <w:t>1 Cor 1:12</w:t>
      </w:r>
    </w:p>
    <w:p w14:paraId="6080BFB5" w14:textId="77777777" w:rsidR="00000000" w:rsidRDefault="00EA2408">
      <w:pPr>
        <w:keepNext/>
        <w:keepLines/>
        <w:jc w:val="both"/>
      </w:pPr>
      <w:r>
        <w:t xml:space="preserve">Now I </w:t>
      </w:r>
      <w:r>
        <w:rPr>
          <w:b/>
        </w:rPr>
        <w:t>say</w:t>
      </w:r>
      <w:r>
        <w:t xml:space="preserve"> this, that each of you says, "I am of Paul," or "I am of Apollos," or "I am of Cephas," or "I am of Christ."</w:t>
      </w:r>
    </w:p>
    <w:p w14:paraId="464771CC" w14:textId="77777777" w:rsidR="00000000" w:rsidRDefault="00EA2408">
      <w:pPr>
        <w:keepLines/>
        <w:jc w:val="both"/>
      </w:pPr>
    </w:p>
    <w:p w14:paraId="3DE5804B" w14:textId="77777777" w:rsidR="00000000" w:rsidRDefault="00EA2408">
      <w:pPr>
        <w:keepNext/>
        <w:keepLines/>
        <w:jc w:val="both"/>
      </w:pPr>
      <w:r>
        <w:t>1 Cor 1:15</w:t>
      </w:r>
    </w:p>
    <w:p w14:paraId="28778747" w14:textId="77777777" w:rsidR="00000000" w:rsidRDefault="00EA2408">
      <w:pPr>
        <w:keepNext/>
        <w:keepLines/>
        <w:jc w:val="both"/>
      </w:pPr>
      <w:r>
        <w:t xml:space="preserve">lest anyone should </w:t>
      </w:r>
      <w:r>
        <w:rPr>
          <w:b/>
        </w:rPr>
        <w:t>say</w:t>
      </w:r>
      <w:r>
        <w:t xml:space="preserve"> that I had baptized in my own name.</w:t>
      </w:r>
    </w:p>
    <w:p w14:paraId="0C8D73F5" w14:textId="77777777" w:rsidR="00000000" w:rsidRDefault="00EA2408">
      <w:pPr>
        <w:keepLines/>
        <w:jc w:val="both"/>
      </w:pPr>
    </w:p>
    <w:p w14:paraId="29A62438" w14:textId="77777777" w:rsidR="00000000" w:rsidRDefault="00EA2408">
      <w:pPr>
        <w:keepNext/>
        <w:keepLines/>
        <w:jc w:val="both"/>
      </w:pPr>
      <w:r>
        <w:t>1 Cor 6:5</w:t>
      </w:r>
    </w:p>
    <w:p w14:paraId="65C8443E" w14:textId="77777777" w:rsidR="00000000" w:rsidRDefault="00EA2408">
      <w:pPr>
        <w:keepNext/>
        <w:keepLines/>
        <w:jc w:val="both"/>
      </w:pPr>
      <w:r>
        <w:t xml:space="preserve">I </w:t>
      </w:r>
      <w:r>
        <w:rPr>
          <w:b/>
        </w:rPr>
        <w:t>say</w:t>
      </w:r>
      <w:r>
        <w:t xml:space="preserve"> this to your shame. Is it so, that there is not a wise man among you, not even one, who will be able to judge betwe</w:t>
      </w:r>
      <w:r>
        <w:t>en his brethren?</w:t>
      </w:r>
    </w:p>
    <w:p w14:paraId="4EEEFECD" w14:textId="77777777" w:rsidR="00000000" w:rsidRDefault="00EA2408">
      <w:pPr>
        <w:keepLines/>
        <w:jc w:val="both"/>
      </w:pPr>
    </w:p>
    <w:p w14:paraId="41B1D71D" w14:textId="77777777" w:rsidR="00000000" w:rsidRDefault="00EA2408">
      <w:pPr>
        <w:keepNext/>
        <w:keepLines/>
        <w:jc w:val="both"/>
      </w:pPr>
      <w:r>
        <w:t>1 Cor 11:22</w:t>
      </w:r>
    </w:p>
    <w:p w14:paraId="5E9648CD" w14:textId="77777777" w:rsidR="00000000" w:rsidRDefault="00EA2408">
      <w:pPr>
        <w:keepNext/>
        <w:keepLines/>
        <w:jc w:val="both"/>
      </w:pPr>
      <w:r>
        <w:t xml:space="preserve">What! Do you not have houses to eat and drink in? Or do you despise the church of God and shame those who have nothing? What shall I </w:t>
      </w:r>
      <w:r>
        <w:rPr>
          <w:b/>
        </w:rPr>
        <w:t>say</w:t>
      </w:r>
      <w:r>
        <w:t xml:space="preserve"> to you? Shall I praise you in this? I do not praise you.</w:t>
      </w:r>
    </w:p>
    <w:p w14:paraId="4673D570" w14:textId="77777777" w:rsidR="00000000" w:rsidRDefault="00EA2408">
      <w:pPr>
        <w:keepLines/>
        <w:jc w:val="both"/>
      </w:pPr>
    </w:p>
    <w:p w14:paraId="64CFF1EB" w14:textId="77777777" w:rsidR="00000000" w:rsidRDefault="00EA2408">
      <w:pPr>
        <w:keepNext/>
        <w:keepLines/>
        <w:jc w:val="both"/>
      </w:pPr>
      <w:r>
        <w:t>1 Cor 12:3</w:t>
      </w:r>
    </w:p>
    <w:p w14:paraId="1880A21C" w14:textId="77777777" w:rsidR="00000000" w:rsidRDefault="00EA2408">
      <w:pPr>
        <w:keepNext/>
        <w:keepLines/>
        <w:jc w:val="both"/>
      </w:pPr>
      <w:r>
        <w:t xml:space="preserve">Therefore I make known to you that no one speaking by the Spirit of God calls Jesus accursed, and no one can </w:t>
      </w:r>
      <w:r>
        <w:rPr>
          <w:b/>
        </w:rPr>
        <w:t>say</w:t>
      </w:r>
      <w:r>
        <w:t xml:space="preserve"> that Jesus is Lord except by the Holy Spirit.</w:t>
      </w:r>
    </w:p>
    <w:p w14:paraId="19D7C891" w14:textId="77777777" w:rsidR="00000000" w:rsidRDefault="00EA2408">
      <w:pPr>
        <w:keepLines/>
        <w:jc w:val="both"/>
      </w:pPr>
    </w:p>
    <w:p w14:paraId="06362597" w14:textId="77777777" w:rsidR="00000000" w:rsidRDefault="00EA2408">
      <w:pPr>
        <w:keepNext/>
        <w:keepLines/>
        <w:jc w:val="both"/>
      </w:pPr>
      <w:r>
        <w:t>1 Cor 12:15</w:t>
      </w:r>
    </w:p>
    <w:p w14:paraId="664CCD32" w14:textId="77777777" w:rsidR="00000000" w:rsidRDefault="00EA2408">
      <w:pPr>
        <w:keepNext/>
        <w:keepLines/>
        <w:jc w:val="both"/>
      </w:pPr>
      <w:r>
        <w:t xml:space="preserve">If the foot should </w:t>
      </w:r>
      <w:r>
        <w:rPr>
          <w:b/>
        </w:rPr>
        <w:t>say</w:t>
      </w:r>
      <w:r>
        <w:t>, "Because I am not a hand, I am not of the body," is it therefore not of the body</w:t>
      </w:r>
      <w:r>
        <w:t>?</w:t>
      </w:r>
    </w:p>
    <w:p w14:paraId="2B68F1F9" w14:textId="77777777" w:rsidR="00000000" w:rsidRDefault="00EA2408">
      <w:pPr>
        <w:keepLines/>
        <w:jc w:val="both"/>
      </w:pPr>
    </w:p>
    <w:p w14:paraId="7417AC21" w14:textId="77777777" w:rsidR="00000000" w:rsidRDefault="00EA2408">
      <w:pPr>
        <w:keepNext/>
        <w:keepLines/>
        <w:jc w:val="both"/>
      </w:pPr>
      <w:r>
        <w:t>1 Cor 12:16</w:t>
      </w:r>
    </w:p>
    <w:p w14:paraId="4B33638D" w14:textId="77777777" w:rsidR="00000000" w:rsidRDefault="00EA2408">
      <w:pPr>
        <w:keepNext/>
        <w:keepLines/>
        <w:jc w:val="both"/>
      </w:pPr>
      <w:r>
        <w:t xml:space="preserve">And if the ear should </w:t>
      </w:r>
      <w:r>
        <w:rPr>
          <w:b/>
        </w:rPr>
        <w:t>say</w:t>
      </w:r>
      <w:r>
        <w:t>, "Because I am not an eye, I am not of the body," is it therefore not of the body?</w:t>
      </w:r>
    </w:p>
    <w:p w14:paraId="0D7EF1EA" w14:textId="77777777" w:rsidR="00000000" w:rsidRDefault="00EA2408">
      <w:pPr>
        <w:keepLines/>
        <w:jc w:val="both"/>
      </w:pPr>
    </w:p>
    <w:p w14:paraId="5A1361BE" w14:textId="77777777" w:rsidR="00000000" w:rsidRDefault="00EA2408">
      <w:pPr>
        <w:keepNext/>
        <w:keepLines/>
        <w:jc w:val="both"/>
      </w:pPr>
      <w:r>
        <w:t>1 Cor 12:21</w:t>
      </w:r>
    </w:p>
    <w:p w14:paraId="349997A8" w14:textId="77777777" w:rsidR="00000000" w:rsidRDefault="00EA2408">
      <w:pPr>
        <w:keepNext/>
        <w:keepLines/>
        <w:jc w:val="both"/>
      </w:pPr>
      <w:r>
        <w:t xml:space="preserve">And the eye cannot </w:t>
      </w:r>
      <w:r>
        <w:rPr>
          <w:b/>
        </w:rPr>
        <w:t>say</w:t>
      </w:r>
      <w:r>
        <w:t xml:space="preserve"> to the hand, "I have no need of you"; nor again the head to the feet, "I have no need of you."</w:t>
      </w:r>
    </w:p>
    <w:p w14:paraId="035BD583" w14:textId="77777777" w:rsidR="00000000" w:rsidRDefault="00EA2408">
      <w:pPr>
        <w:keepLines/>
        <w:jc w:val="both"/>
      </w:pPr>
    </w:p>
    <w:p w14:paraId="751AAF05" w14:textId="77777777" w:rsidR="00000000" w:rsidRDefault="00EA2408">
      <w:pPr>
        <w:keepNext/>
        <w:keepLines/>
        <w:jc w:val="both"/>
      </w:pPr>
      <w:r>
        <w:t>1 Cor 15:12</w:t>
      </w:r>
    </w:p>
    <w:p w14:paraId="1BB94802" w14:textId="77777777" w:rsidR="00000000" w:rsidRDefault="00EA2408">
      <w:pPr>
        <w:keepNext/>
        <w:keepLines/>
        <w:jc w:val="both"/>
      </w:pPr>
      <w:r>
        <w:t xml:space="preserve">Now if Christ is preached that He has been raised from the dead, how do some among you </w:t>
      </w:r>
      <w:r>
        <w:rPr>
          <w:b/>
        </w:rPr>
        <w:t>say</w:t>
      </w:r>
      <w:r>
        <w:t xml:space="preserve"> that there is no resurrection of the dead?</w:t>
      </w:r>
    </w:p>
    <w:p w14:paraId="2E0C2B80" w14:textId="77777777" w:rsidR="00000000" w:rsidRDefault="00EA2408">
      <w:pPr>
        <w:keepLines/>
        <w:jc w:val="both"/>
      </w:pPr>
    </w:p>
    <w:p w14:paraId="23ED9EE0" w14:textId="77777777" w:rsidR="00000000" w:rsidRDefault="00EA2408">
      <w:pPr>
        <w:keepNext/>
        <w:keepLines/>
        <w:jc w:val="both"/>
      </w:pPr>
      <w:r>
        <w:t>1 Cor 15:35</w:t>
      </w:r>
    </w:p>
    <w:p w14:paraId="6DF4B4E3" w14:textId="77777777" w:rsidR="00000000" w:rsidRDefault="00EA2408">
      <w:pPr>
        <w:keepNext/>
        <w:keepLines/>
        <w:jc w:val="both"/>
      </w:pPr>
      <w:r>
        <w:t xml:space="preserve">But someone will </w:t>
      </w:r>
      <w:r>
        <w:rPr>
          <w:b/>
        </w:rPr>
        <w:t>say</w:t>
      </w:r>
      <w:r>
        <w:t>, "How are the dead raised up? And with what body do they come?"</w:t>
      </w:r>
    </w:p>
    <w:p w14:paraId="5FCC6D89" w14:textId="77777777" w:rsidR="00000000" w:rsidRDefault="00EA2408">
      <w:pPr>
        <w:keepLines/>
        <w:jc w:val="both"/>
      </w:pPr>
    </w:p>
    <w:p w14:paraId="40931163" w14:textId="77777777" w:rsidR="00000000" w:rsidRDefault="00EA2408">
      <w:pPr>
        <w:keepNext/>
        <w:keepLines/>
        <w:jc w:val="both"/>
      </w:pPr>
      <w:r>
        <w:t>1 Cor 15:50</w:t>
      </w:r>
    </w:p>
    <w:p w14:paraId="650EDD07" w14:textId="77777777" w:rsidR="00000000" w:rsidRDefault="00EA2408">
      <w:pPr>
        <w:keepNext/>
        <w:keepLines/>
        <w:jc w:val="both"/>
      </w:pPr>
      <w:r>
        <w:t xml:space="preserve">Now this I </w:t>
      </w:r>
      <w:r>
        <w:rPr>
          <w:b/>
        </w:rPr>
        <w:t>say</w:t>
      </w:r>
      <w:r>
        <w:t>, brethren, that flesh and blood cannot inherit the kingdom of God; nor does corruption inherit incorruption.</w:t>
      </w:r>
    </w:p>
    <w:p w14:paraId="06423C20" w14:textId="77777777" w:rsidR="00000000" w:rsidRDefault="00EA2408">
      <w:pPr>
        <w:keepLines/>
        <w:jc w:val="both"/>
      </w:pPr>
    </w:p>
    <w:p w14:paraId="36093E4A" w14:textId="77777777" w:rsidR="00000000" w:rsidRDefault="00EA2408">
      <w:pPr>
        <w:keepNext/>
        <w:keepLines/>
        <w:jc w:val="both"/>
      </w:pPr>
      <w:r>
        <w:rPr>
          <w:b/>
          <w:u w:val="single"/>
        </w:rPr>
        <w:t>SAYING</w:t>
      </w:r>
    </w:p>
    <w:p w14:paraId="1BA76C3C" w14:textId="77777777" w:rsidR="00000000" w:rsidRDefault="00EA2408">
      <w:pPr>
        <w:keepNext/>
        <w:keepLines/>
        <w:jc w:val="both"/>
      </w:pPr>
      <w:r>
        <w:t>1 Cor 11:25</w:t>
      </w:r>
    </w:p>
    <w:p w14:paraId="00EFFAFD" w14:textId="77777777" w:rsidR="00000000" w:rsidRDefault="00EA2408">
      <w:pPr>
        <w:keepNext/>
        <w:keepLines/>
        <w:jc w:val="both"/>
      </w:pPr>
      <w:r>
        <w:t xml:space="preserve">In the same manner He also took the cup after supper, </w:t>
      </w:r>
      <w:r>
        <w:rPr>
          <w:b/>
        </w:rPr>
        <w:t>saying</w:t>
      </w:r>
      <w:r>
        <w:t>, "This cup is the new covenant in My blood. This do, as often as you drink it, in remembrance of Me."</w:t>
      </w:r>
    </w:p>
    <w:p w14:paraId="117C7070" w14:textId="77777777" w:rsidR="00000000" w:rsidRDefault="00EA2408">
      <w:pPr>
        <w:keepLines/>
        <w:jc w:val="both"/>
      </w:pPr>
    </w:p>
    <w:p w14:paraId="6DF238D3" w14:textId="77777777" w:rsidR="00000000" w:rsidRDefault="00EA2408">
      <w:pPr>
        <w:keepNext/>
        <w:keepLines/>
        <w:jc w:val="both"/>
      </w:pPr>
      <w:r>
        <w:t>1 Cor 15:54</w:t>
      </w:r>
    </w:p>
    <w:p w14:paraId="007AEE94" w14:textId="77777777" w:rsidR="00000000" w:rsidRDefault="00EA2408">
      <w:pPr>
        <w:keepNext/>
        <w:keepLines/>
        <w:jc w:val="both"/>
      </w:pPr>
      <w:r>
        <w:t xml:space="preserve">So when this corruptible has put on incorruption, and this mortal has put on immortality, then shall be brought to pass the </w:t>
      </w:r>
      <w:r>
        <w:rPr>
          <w:b/>
        </w:rPr>
        <w:t>saying</w:t>
      </w:r>
      <w:r>
        <w:t xml:space="preserve"> that is written: "Death is swallowed up in victory."</w:t>
      </w:r>
    </w:p>
    <w:p w14:paraId="071F5FA3" w14:textId="77777777" w:rsidR="00000000" w:rsidRDefault="00EA2408">
      <w:pPr>
        <w:keepLines/>
        <w:jc w:val="both"/>
      </w:pPr>
    </w:p>
    <w:p w14:paraId="59A4A8B6" w14:textId="77777777" w:rsidR="00000000" w:rsidRDefault="00EA2408">
      <w:pPr>
        <w:keepNext/>
        <w:keepLines/>
        <w:jc w:val="both"/>
      </w:pPr>
      <w:r>
        <w:rPr>
          <w:b/>
          <w:u w:val="single"/>
        </w:rPr>
        <w:lastRenderedPageBreak/>
        <w:t>SAYS</w:t>
      </w:r>
    </w:p>
    <w:p w14:paraId="1CE931D0" w14:textId="77777777" w:rsidR="00000000" w:rsidRDefault="00EA2408">
      <w:pPr>
        <w:keepNext/>
        <w:keepLines/>
        <w:jc w:val="both"/>
      </w:pPr>
      <w:r>
        <w:t>1</w:t>
      </w:r>
      <w:r>
        <w:t xml:space="preserve"> Cor 1:12</w:t>
      </w:r>
    </w:p>
    <w:p w14:paraId="3928B2B5" w14:textId="77777777" w:rsidR="00000000" w:rsidRDefault="00EA2408">
      <w:pPr>
        <w:keepNext/>
        <w:keepLines/>
        <w:jc w:val="both"/>
      </w:pPr>
      <w:r>
        <w:t xml:space="preserve">Now I say this, that each of you </w:t>
      </w:r>
      <w:r>
        <w:rPr>
          <w:b/>
        </w:rPr>
        <w:t>says</w:t>
      </w:r>
      <w:r>
        <w:t>, "I am of Paul," or "I am of Apollos," or "I am of Cephas," or "I am of Christ."</w:t>
      </w:r>
    </w:p>
    <w:p w14:paraId="695CA1CB" w14:textId="77777777" w:rsidR="00000000" w:rsidRDefault="00EA2408">
      <w:pPr>
        <w:keepLines/>
        <w:jc w:val="both"/>
      </w:pPr>
    </w:p>
    <w:p w14:paraId="21B7D2FF" w14:textId="77777777" w:rsidR="00000000" w:rsidRDefault="00EA2408">
      <w:pPr>
        <w:keepNext/>
        <w:keepLines/>
        <w:jc w:val="both"/>
      </w:pPr>
      <w:r>
        <w:t>1 Cor 3:4</w:t>
      </w:r>
    </w:p>
    <w:p w14:paraId="242649D8" w14:textId="77777777" w:rsidR="00000000" w:rsidRDefault="00EA2408">
      <w:pPr>
        <w:keepNext/>
        <w:keepLines/>
        <w:jc w:val="both"/>
      </w:pPr>
      <w:r>
        <w:t xml:space="preserve">For when one </w:t>
      </w:r>
      <w:r>
        <w:rPr>
          <w:b/>
        </w:rPr>
        <w:t>says</w:t>
      </w:r>
      <w:r>
        <w:t>, "I am of Paul," and another, "I am of Apollos," are you not carnal?</w:t>
      </w:r>
    </w:p>
    <w:p w14:paraId="6BEBA8B3" w14:textId="77777777" w:rsidR="00000000" w:rsidRDefault="00EA2408">
      <w:pPr>
        <w:keepLines/>
        <w:jc w:val="both"/>
      </w:pPr>
    </w:p>
    <w:p w14:paraId="4AB3D4EF" w14:textId="77777777" w:rsidR="00000000" w:rsidRDefault="00EA2408">
      <w:pPr>
        <w:keepNext/>
        <w:keepLines/>
        <w:jc w:val="both"/>
      </w:pPr>
      <w:r>
        <w:t>1 Cor 6:16</w:t>
      </w:r>
    </w:p>
    <w:p w14:paraId="6FFCC30B" w14:textId="77777777" w:rsidR="00000000" w:rsidRDefault="00EA2408">
      <w:pPr>
        <w:keepNext/>
        <w:keepLines/>
        <w:jc w:val="both"/>
      </w:pPr>
      <w:r>
        <w:t xml:space="preserve">Or do you not know that he who is joined to a harlot is one body with her? For "the two," He </w:t>
      </w:r>
      <w:r>
        <w:rPr>
          <w:b/>
        </w:rPr>
        <w:t>says</w:t>
      </w:r>
      <w:r>
        <w:t>, "shall become one flesh."</w:t>
      </w:r>
    </w:p>
    <w:p w14:paraId="4ED35E41" w14:textId="77777777" w:rsidR="00000000" w:rsidRDefault="00EA2408">
      <w:pPr>
        <w:keepLines/>
        <w:jc w:val="both"/>
      </w:pPr>
    </w:p>
    <w:p w14:paraId="1DD3B4C3" w14:textId="77777777" w:rsidR="00000000" w:rsidRDefault="00EA2408">
      <w:pPr>
        <w:keepNext/>
        <w:keepLines/>
        <w:jc w:val="both"/>
      </w:pPr>
      <w:r>
        <w:t>1 Cor 15:27</w:t>
      </w:r>
    </w:p>
    <w:p w14:paraId="5DCA6BD0" w14:textId="77777777" w:rsidR="00000000" w:rsidRDefault="00EA2408">
      <w:pPr>
        <w:keepNext/>
        <w:keepLines/>
        <w:jc w:val="both"/>
      </w:pPr>
      <w:r>
        <w:t xml:space="preserve">For "He has put all things under His feet." But when He </w:t>
      </w:r>
      <w:r>
        <w:rPr>
          <w:b/>
        </w:rPr>
        <w:t>says</w:t>
      </w:r>
      <w:r>
        <w:t xml:space="preserve"> "all things are put under Him," it is evident that He who put all things u</w:t>
      </w:r>
      <w:r>
        <w:t>nder Him is excepted.</w:t>
      </w:r>
    </w:p>
    <w:p w14:paraId="3996F5A3" w14:textId="77777777" w:rsidR="00000000" w:rsidRDefault="00EA2408">
      <w:pPr>
        <w:keepLines/>
        <w:jc w:val="both"/>
      </w:pPr>
    </w:p>
    <w:p w14:paraId="6F5A3758" w14:textId="77777777" w:rsidR="00000000" w:rsidRDefault="00EA2408">
      <w:pPr>
        <w:keepNext/>
        <w:keepLines/>
        <w:jc w:val="both"/>
      </w:pPr>
      <w:r>
        <w:rPr>
          <w:b/>
          <w:u w:val="single"/>
        </w:rPr>
        <w:t>SCHISM</w:t>
      </w:r>
    </w:p>
    <w:p w14:paraId="730A0F98" w14:textId="77777777" w:rsidR="00000000" w:rsidRDefault="00EA2408">
      <w:pPr>
        <w:keepNext/>
        <w:keepLines/>
        <w:jc w:val="both"/>
      </w:pPr>
      <w:r>
        <w:t>1 Cor 12:25</w:t>
      </w:r>
    </w:p>
    <w:p w14:paraId="64053852" w14:textId="77777777" w:rsidR="00000000" w:rsidRDefault="00EA2408">
      <w:pPr>
        <w:keepNext/>
        <w:keepLines/>
        <w:jc w:val="both"/>
      </w:pPr>
      <w:r>
        <w:t xml:space="preserve">that there should be no </w:t>
      </w:r>
      <w:r>
        <w:rPr>
          <w:b/>
        </w:rPr>
        <w:t>schism</w:t>
      </w:r>
      <w:r>
        <w:t xml:space="preserve"> in the body, but that the members should have the same care for one another.</w:t>
      </w:r>
    </w:p>
    <w:p w14:paraId="374E969A" w14:textId="77777777" w:rsidR="00000000" w:rsidRDefault="00EA2408">
      <w:pPr>
        <w:keepLines/>
        <w:jc w:val="both"/>
      </w:pPr>
    </w:p>
    <w:p w14:paraId="5CF4729A" w14:textId="77777777" w:rsidR="00000000" w:rsidRDefault="00EA2408">
      <w:pPr>
        <w:keepNext/>
        <w:keepLines/>
        <w:jc w:val="both"/>
      </w:pPr>
      <w:r>
        <w:rPr>
          <w:b/>
          <w:u w:val="single"/>
        </w:rPr>
        <w:t>SCRIBE</w:t>
      </w:r>
    </w:p>
    <w:p w14:paraId="28DD63ED" w14:textId="77777777" w:rsidR="00000000" w:rsidRDefault="00EA2408">
      <w:pPr>
        <w:keepNext/>
        <w:keepLines/>
        <w:jc w:val="both"/>
      </w:pPr>
      <w:r>
        <w:t>1 Cor 1:20</w:t>
      </w:r>
    </w:p>
    <w:p w14:paraId="504F36BD" w14:textId="77777777" w:rsidR="00000000" w:rsidRDefault="00EA2408">
      <w:pPr>
        <w:keepNext/>
        <w:keepLines/>
        <w:jc w:val="both"/>
      </w:pPr>
      <w:r>
        <w:t xml:space="preserve">Where is the wise? Where is the </w:t>
      </w:r>
      <w:r>
        <w:rPr>
          <w:b/>
        </w:rPr>
        <w:t>scribe</w:t>
      </w:r>
      <w:r>
        <w:t>? Where is the disputer of this age? Has not God made foolish the wisdom of this world?</w:t>
      </w:r>
    </w:p>
    <w:p w14:paraId="09F3E0FB" w14:textId="77777777" w:rsidR="00000000" w:rsidRDefault="00EA2408">
      <w:pPr>
        <w:keepLines/>
        <w:jc w:val="both"/>
      </w:pPr>
    </w:p>
    <w:p w14:paraId="6C0ABB5F" w14:textId="77777777" w:rsidR="00000000" w:rsidRDefault="00EA2408">
      <w:pPr>
        <w:keepNext/>
        <w:keepLines/>
        <w:jc w:val="both"/>
      </w:pPr>
      <w:r>
        <w:rPr>
          <w:b/>
          <w:u w:val="single"/>
        </w:rPr>
        <w:t>SCRIPTURES</w:t>
      </w:r>
    </w:p>
    <w:p w14:paraId="72C32292" w14:textId="77777777" w:rsidR="00000000" w:rsidRDefault="00EA2408">
      <w:pPr>
        <w:keepNext/>
        <w:keepLines/>
        <w:jc w:val="both"/>
      </w:pPr>
      <w:r>
        <w:t>1 Cor 15:3</w:t>
      </w:r>
    </w:p>
    <w:p w14:paraId="43122D01" w14:textId="77777777" w:rsidR="00000000" w:rsidRDefault="00EA2408">
      <w:pPr>
        <w:keepNext/>
        <w:keepLines/>
        <w:jc w:val="both"/>
      </w:pPr>
      <w:r>
        <w:t xml:space="preserve">For I delivered to you first of all that which I also received: that Christ died for our sins according to the </w:t>
      </w:r>
      <w:r>
        <w:rPr>
          <w:b/>
        </w:rPr>
        <w:t>Scriptures</w:t>
      </w:r>
      <w:r>
        <w:t>,</w:t>
      </w:r>
    </w:p>
    <w:p w14:paraId="2B5563D8" w14:textId="77777777" w:rsidR="00000000" w:rsidRDefault="00EA2408">
      <w:pPr>
        <w:keepLines/>
        <w:jc w:val="both"/>
      </w:pPr>
    </w:p>
    <w:p w14:paraId="05E41F34" w14:textId="77777777" w:rsidR="00000000" w:rsidRDefault="00EA2408">
      <w:pPr>
        <w:keepNext/>
        <w:keepLines/>
        <w:jc w:val="both"/>
      </w:pPr>
      <w:r>
        <w:t>1 Cor 15:4</w:t>
      </w:r>
    </w:p>
    <w:p w14:paraId="1B8DB72E" w14:textId="77777777" w:rsidR="00000000" w:rsidRDefault="00EA2408">
      <w:pPr>
        <w:keepNext/>
        <w:keepLines/>
        <w:jc w:val="both"/>
      </w:pPr>
      <w:r>
        <w:t>and that He was buried, and that He rose again the third da</w:t>
      </w:r>
      <w:r>
        <w:t xml:space="preserve">y according to the </w:t>
      </w:r>
      <w:r>
        <w:rPr>
          <w:b/>
        </w:rPr>
        <w:t>Scriptures</w:t>
      </w:r>
      <w:r>
        <w:t>,</w:t>
      </w:r>
    </w:p>
    <w:p w14:paraId="26B91669" w14:textId="77777777" w:rsidR="00000000" w:rsidRDefault="00EA2408">
      <w:pPr>
        <w:keepLines/>
        <w:jc w:val="both"/>
      </w:pPr>
    </w:p>
    <w:p w14:paraId="259D848D" w14:textId="77777777" w:rsidR="00000000" w:rsidRDefault="00EA2408">
      <w:pPr>
        <w:keepNext/>
        <w:keepLines/>
        <w:jc w:val="both"/>
      </w:pPr>
      <w:r>
        <w:rPr>
          <w:b/>
          <w:u w:val="single"/>
        </w:rPr>
        <w:t>SEARCHES</w:t>
      </w:r>
    </w:p>
    <w:p w14:paraId="26F2D6DD" w14:textId="77777777" w:rsidR="00000000" w:rsidRDefault="00EA2408">
      <w:pPr>
        <w:keepNext/>
        <w:keepLines/>
        <w:jc w:val="both"/>
      </w:pPr>
      <w:r>
        <w:t>1 Cor 2:10</w:t>
      </w:r>
    </w:p>
    <w:p w14:paraId="4D299442" w14:textId="77777777" w:rsidR="00000000" w:rsidRDefault="00EA2408">
      <w:pPr>
        <w:keepNext/>
        <w:keepLines/>
        <w:jc w:val="both"/>
      </w:pPr>
      <w:r>
        <w:t xml:space="preserve">But God has revealed them to us through His Spirit. For the Spirit </w:t>
      </w:r>
      <w:r>
        <w:rPr>
          <w:b/>
        </w:rPr>
        <w:t>searches</w:t>
      </w:r>
      <w:r>
        <w:t xml:space="preserve"> all things, yes, the deep things of God.</w:t>
      </w:r>
    </w:p>
    <w:p w14:paraId="4F2975C0" w14:textId="77777777" w:rsidR="00000000" w:rsidRDefault="00EA2408">
      <w:pPr>
        <w:keepLines/>
        <w:jc w:val="both"/>
      </w:pPr>
    </w:p>
    <w:p w14:paraId="0497356C" w14:textId="77777777" w:rsidR="00000000" w:rsidRDefault="00EA2408">
      <w:pPr>
        <w:keepNext/>
        <w:keepLines/>
        <w:jc w:val="both"/>
      </w:pPr>
      <w:r>
        <w:rPr>
          <w:b/>
          <w:u w:val="single"/>
        </w:rPr>
        <w:t>SECOND</w:t>
      </w:r>
    </w:p>
    <w:p w14:paraId="37E92E93" w14:textId="77777777" w:rsidR="00000000" w:rsidRDefault="00EA2408">
      <w:pPr>
        <w:keepNext/>
        <w:keepLines/>
        <w:jc w:val="both"/>
      </w:pPr>
      <w:r>
        <w:t>1 Cor 12:28</w:t>
      </w:r>
    </w:p>
    <w:p w14:paraId="07AC9C0A" w14:textId="77777777" w:rsidR="00000000" w:rsidRDefault="00EA2408">
      <w:pPr>
        <w:keepNext/>
        <w:keepLines/>
        <w:jc w:val="both"/>
      </w:pPr>
      <w:r>
        <w:t xml:space="preserve">And God has appointed these in the church: first apostles, </w:t>
      </w:r>
      <w:r>
        <w:rPr>
          <w:b/>
        </w:rPr>
        <w:t>second</w:t>
      </w:r>
      <w:r>
        <w:t xml:space="preserve"> prophets, third teachers, after that miracles, then gifts of healings, helps, administrations, varieties of tongues.</w:t>
      </w:r>
    </w:p>
    <w:p w14:paraId="03EAEEEC" w14:textId="77777777" w:rsidR="00000000" w:rsidRDefault="00EA2408">
      <w:pPr>
        <w:keepLines/>
        <w:jc w:val="both"/>
      </w:pPr>
    </w:p>
    <w:p w14:paraId="66DC8B8E" w14:textId="77777777" w:rsidR="00000000" w:rsidRDefault="00EA2408">
      <w:pPr>
        <w:keepNext/>
        <w:keepLines/>
        <w:jc w:val="both"/>
      </w:pPr>
      <w:r>
        <w:t>1 Cor 15:47</w:t>
      </w:r>
    </w:p>
    <w:p w14:paraId="35E2ACCA" w14:textId="77777777" w:rsidR="00000000" w:rsidRDefault="00EA2408">
      <w:pPr>
        <w:keepNext/>
        <w:keepLines/>
        <w:jc w:val="both"/>
      </w:pPr>
      <w:r>
        <w:t xml:space="preserve">The first man was of the earth, made of dust; the </w:t>
      </w:r>
      <w:r>
        <w:rPr>
          <w:b/>
        </w:rPr>
        <w:t>second</w:t>
      </w:r>
      <w:r>
        <w:t xml:space="preserve"> Man is the Lord from heaven.</w:t>
      </w:r>
    </w:p>
    <w:p w14:paraId="540B91EE" w14:textId="77777777" w:rsidR="00000000" w:rsidRDefault="00EA2408">
      <w:pPr>
        <w:keepLines/>
        <w:jc w:val="both"/>
      </w:pPr>
    </w:p>
    <w:p w14:paraId="5AEA3B6A" w14:textId="77777777" w:rsidR="00000000" w:rsidRDefault="00EA2408">
      <w:pPr>
        <w:keepNext/>
        <w:keepLines/>
        <w:jc w:val="both"/>
      </w:pPr>
      <w:r>
        <w:rPr>
          <w:b/>
          <w:u w:val="single"/>
        </w:rPr>
        <w:t>SEE</w:t>
      </w:r>
    </w:p>
    <w:p w14:paraId="66F6372F" w14:textId="77777777" w:rsidR="00000000" w:rsidRDefault="00EA2408">
      <w:pPr>
        <w:keepNext/>
        <w:keepLines/>
        <w:jc w:val="both"/>
      </w:pPr>
      <w:r>
        <w:t>1 Cor 1:26</w:t>
      </w:r>
    </w:p>
    <w:p w14:paraId="0EAFF293" w14:textId="77777777" w:rsidR="00000000" w:rsidRDefault="00EA2408">
      <w:pPr>
        <w:keepNext/>
        <w:keepLines/>
        <w:jc w:val="both"/>
      </w:pPr>
      <w:r>
        <w:t xml:space="preserve">For you </w:t>
      </w:r>
      <w:r>
        <w:rPr>
          <w:b/>
        </w:rPr>
        <w:t>see</w:t>
      </w:r>
      <w:r>
        <w:t xml:space="preserve"> your calling,</w:t>
      </w:r>
      <w:r>
        <w:t xml:space="preserve"> brethren, that not many wise according to the flesh, not many mighty, not many noble, are called.</w:t>
      </w:r>
    </w:p>
    <w:p w14:paraId="0EF9A57B" w14:textId="77777777" w:rsidR="00000000" w:rsidRDefault="00EA2408">
      <w:pPr>
        <w:keepLines/>
        <w:jc w:val="both"/>
      </w:pPr>
    </w:p>
    <w:p w14:paraId="1A4E1C61" w14:textId="77777777" w:rsidR="00000000" w:rsidRDefault="00EA2408">
      <w:pPr>
        <w:keepNext/>
        <w:keepLines/>
        <w:jc w:val="both"/>
      </w:pPr>
      <w:r>
        <w:lastRenderedPageBreak/>
        <w:t>1 Cor 13:12</w:t>
      </w:r>
    </w:p>
    <w:p w14:paraId="41A36DA9" w14:textId="77777777" w:rsidR="00000000" w:rsidRDefault="00EA2408">
      <w:pPr>
        <w:keepNext/>
        <w:keepLines/>
        <w:jc w:val="both"/>
      </w:pPr>
      <w:r>
        <w:t xml:space="preserve">For now we </w:t>
      </w:r>
      <w:r>
        <w:rPr>
          <w:b/>
        </w:rPr>
        <w:t>see</w:t>
      </w:r>
      <w:r>
        <w:t xml:space="preserve"> in a mirror, dimly, but then face to face. Now I know in part, but then I shall know just as I also am known.</w:t>
      </w:r>
    </w:p>
    <w:p w14:paraId="35B2BD9E" w14:textId="77777777" w:rsidR="00000000" w:rsidRDefault="00EA2408">
      <w:pPr>
        <w:keepLines/>
        <w:jc w:val="both"/>
      </w:pPr>
    </w:p>
    <w:p w14:paraId="25212C58" w14:textId="77777777" w:rsidR="00000000" w:rsidRDefault="00EA2408">
      <w:pPr>
        <w:keepNext/>
        <w:keepLines/>
        <w:jc w:val="both"/>
      </w:pPr>
      <w:r>
        <w:rPr>
          <w:b/>
          <w:u w:val="single"/>
        </w:rPr>
        <w:t>SEED</w:t>
      </w:r>
    </w:p>
    <w:p w14:paraId="04AEEC90" w14:textId="77777777" w:rsidR="00000000" w:rsidRDefault="00EA2408">
      <w:pPr>
        <w:keepNext/>
        <w:keepLines/>
        <w:jc w:val="both"/>
      </w:pPr>
      <w:r>
        <w:t>1 Cor 15:38</w:t>
      </w:r>
    </w:p>
    <w:p w14:paraId="45B5F374" w14:textId="77777777" w:rsidR="00000000" w:rsidRDefault="00EA2408">
      <w:pPr>
        <w:keepNext/>
        <w:keepLines/>
        <w:jc w:val="both"/>
      </w:pPr>
      <w:r>
        <w:t xml:space="preserve">But God gives it a body as He pleases, and to each </w:t>
      </w:r>
      <w:r>
        <w:rPr>
          <w:b/>
        </w:rPr>
        <w:t>seed</w:t>
      </w:r>
      <w:r>
        <w:t xml:space="preserve"> its own body.</w:t>
      </w:r>
    </w:p>
    <w:p w14:paraId="70498A3F" w14:textId="77777777" w:rsidR="00000000" w:rsidRDefault="00EA2408">
      <w:pPr>
        <w:keepLines/>
        <w:jc w:val="both"/>
      </w:pPr>
    </w:p>
    <w:p w14:paraId="50497C4F" w14:textId="77777777" w:rsidR="00000000" w:rsidRDefault="00EA2408">
      <w:pPr>
        <w:keepNext/>
        <w:keepLines/>
        <w:jc w:val="both"/>
      </w:pPr>
      <w:r>
        <w:rPr>
          <w:b/>
          <w:u w:val="single"/>
        </w:rPr>
        <w:t>SEEK</w:t>
      </w:r>
    </w:p>
    <w:p w14:paraId="2E32D26B" w14:textId="77777777" w:rsidR="00000000" w:rsidRDefault="00EA2408">
      <w:pPr>
        <w:keepNext/>
        <w:keepLines/>
        <w:jc w:val="both"/>
      </w:pPr>
      <w:r>
        <w:t>1 Cor 1:22</w:t>
      </w:r>
    </w:p>
    <w:p w14:paraId="6EBF260A" w14:textId="77777777" w:rsidR="00000000" w:rsidRDefault="00EA2408">
      <w:pPr>
        <w:keepNext/>
        <w:keepLines/>
        <w:jc w:val="both"/>
      </w:pPr>
      <w:r>
        <w:t xml:space="preserve">For Jews request a sign, and Greeks </w:t>
      </w:r>
      <w:r>
        <w:rPr>
          <w:b/>
        </w:rPr>
        <w:t>seek</w:t>
      </w:r>
      <w:r>
        <w:t xml:space="preserve"> after wisdom;</w:t>
      </w:r>
    </w:p>
    <w:p w14:paraId="36233F4D" w14:textId="77777777" w:rsidR="00000000" w:rsidRDefault="00EA2408">
      <w:pPr>
        <w:keepLines/>
        <w:jc w:val="both"/>
      </w:pPr>
    </w:p>
    <w:p w14:paraId="01403595" w14:textId="77777777" w:rsidR="00000000" w:rsidRDefault="00EA2408">
      <w:pPr>
        <w:keepNext/>
        <w:keepLines/>
        <w:jc w:val="both"/>
      </w:pPr>
      <w:r>
        <w:t>1 Cor 13:5</w:t>
      </w:r>
    </w:p>
    <w:p w14:paraId="175448FB" w14:textId="77777777" w:rsidR="00000000" w:rsidRDefault="00EA2408">
      <w:pPr>
        <w:keepNext/>
        <w:keepLines/>
        <w:jc w:val="both"/>
      </w:pPr>
      <w:r>
        <w:t xml:space="preserve">does not behave rudely, does not </w:t>
      </w:r>
      <w:r>
        <w:rPr>
          <w:b/>
        </w:rPr>
        <w:t>seek</w:t>
      </w:r>
      <w:r>
        <w:t xml:space="preserve"> its own, is not provoked, thinks no evil;</w:t>
      </w:r>
    </w:p>
    <w:p w14:paraId="17809356" w14:textId="77777777" w:rsidR="00000000" w:rsidRDefault="00EA2408">
      <w:pPr>
        <w:keepLines/>
        <w:jc w:val="both"/>
      </w:pPr>
    </w:p>
    <w:p w14:paraId="3AA11A87" w14:textId="77777777" w:rsidR="00000000" w:rsidRDefault="00EA2408">
      <w:pPr>
        <w:keepNext/>
        <w:keepLines/>
        <w:jc w:val="both"/>
      </w:pPr>
      <w:r>
        <w:rPr>
          <w:b/>
          <w:u w:val="single"/>
        </w:rPr>
        <w:t>SEEM</w:t>
      </w:r>
    </w:p>
    <w:p w14:paraId="51838BCA" w14:textId="77777777" w:rsidR="00000000" w:rsidRDefault="00EA2408">
      <w:pPr>
        <w:keepNext/>
        <w:keepLines/>
        <w:jc w:val="both"/>
      </w:pPr>
      <w:r>
        <w:t>1 Cor 12:22</w:t>
      </w:r>
    </w:p>
    <w:p w14:paraId="3E96A557" w14:textId="77777777" w:rsidR="00000000" w:rsidRDefault="00EA2408">
      <w:pPr>
        <w:keepNext/>
        <w:keepLines/>
        <w:jc w:val="both"/>
      </w:pPr>
      <w:r>
        <w:t>No, m</w:t>
      </w:r>
      <w:r>
        <w:t xml:space="preserve">uch rather, those members of the body which </w:t>
      </w:r>
      <w:r>
        <w:rPr>
          <w:b/>
        </w:rPr>
        <w:t>seem</w:t>
      </w:r>
      <w:r>
        <w:t xml:space="preserve"> to be weaker are necessary.</w:t>
      </w:r>
    </w:p>
    <w:p w14:paraId="3451D618" w14:textId="77777777" w:rsidR="00000000" w:rsidRDefault="00EA2408">
      <w:pPr>
        <w:keepLines/>
        <w:jc w:val="both"/>
      </w:pPr>
    </w:p>
    <w:p w14:paraId="428F283E" w14:textId="77777777" w:rsidR="00000000" w:rsidRDefault="00EA2408">
      <w:pPr>
        <w:keepNext/>
        <w:keepLines/>
        <w:jc w:val="both"/>
      </w:pPr>
      <w:r>
        <w:rPr>
          <w:b/>
          <w:u w:val="single"/>
        </w:rPr>
        <w:t>SEEMS</w:t>
      </w:r>
    </w:p>
    <w:p w14:paraId="09079DFB" w14:textId="77777777" w:rsidR="00000000" w:rsidRDefault="00EA2408">
      <w:pPr>
        <w:keepNext/>
        <w:keepLines/>
        <w:jc w:val="both"/>
      </w:pPr>
      <w:r>
        <w:t>1 Cor 3:18</w:t>
      </w:r>
    </w:p>
    <w:p w14:paraId="0444564B" w14:textId="77777777" w:rsidR="00000000" w:rsidRDefault="00EA2408">
      <w:pPr>
        <w:keepNext/>
        <w:keepLines/>
        <w:jc w:val="both"/>
      </w:pPr>
      <w:r>
        <w:t xml:space="preserve">Let no one deceive himself. If anyone among you </w:t>
      </w:r>
      <w:r>
        <w:rPr>
          <w:b/>
        </w:rPr>
        <w:t>seems</w:t>
      </w:r>
      <w:r>
        <w:t xml:space="preserve"> to be wise in this age, let him become a fool that he may become wise.</w:t>
      </w:r>
    </w:p>
    <w:p w14:paraId="4CAF1FE3" w14:textId="77777777" w:rsidR="00000000" w:rsidRDefault="00EA2408">
      <w:pPr>
        <w:keepLines/>
        <w:jc w:val="both"/>
      </w:pPr>
    </w:p>
    <w:p w14:paraId="75671A7C" w14:textId="77777777" w:rsidR="00000000" w:rsidRDefault="00EA2408">
      <w:pPr>
        <w:keepNext/>
        <w:keepLines/>
        <w:jc w:val="both"/>
      </w:pPr>
      <w:r>
        <w:t>1 Cor 11:16</w:t>
      </w:r>
    </w:p>
    <w:p w14:paraId="0F6FEAC8" w14:textId="77777777" w:rsidR="00000000" w:rsidRDefault="00EA2408">
      <w:pPr>
        <w:keepNext/>
        <w:keepLines/>
        <w:jc w:val="both"/>
      </w:pPr>
      <w:r>
        <w:t xml:space="preserve">But if anyone </w:t>
      </w:r>
      <w:r>
        <w:rPr>
          <w:b/>
        </w:rPr>
        <w:t>seems</w:t>
      </w:r>
      <w:r>
        <w:t xml:space="preserve"> to be contentious, we have no such custom, nor do the churches of God.</w:t>
      </w:r>
    </w:p>
    <w:p w14:paraId="538EA524" w14:textId="77777777" w:rsidR="00000000" w:rsidRDefault="00EA2408">
      <w:pPr>
        <w:keepLines/>
        <w:jc w:val="both"/>
      </w:pPr>
    </w:p>
    <w:p w14:paraId="22622F8B" w14:textId="77777777" w:rsidR="00000000" w:rsidRDefault="00EA2408">
      <w:pPr>
        <w:keepNext/>
        <w:keepLines/>
        <w:jc w:val="both"/>
      </w:pPr>
      <w:r>
        <w:rPr>
          <w:b/>
          <w:u w:val="single"/>
        </w:rPr>
        <w:t>SEEN</w:t>
      </w:r>
    </w:p>
    <w:p w14:paraId="2BC6BCB1" w14:textId="77777777" w:rsidR="00000000" w:rsidRDefault="00EA2408">
      <w:pPr>
        <w:keepNext/>
        <w:keepLines/>
        <w:jc w:val="both"/>
      </w:pPr>
      <w:r>
        <w:t>1 Cor 2:9</w:t>
      </w:r>
    </w:p>
    <w:p w14:paraId="024199F0" w14:textId="77777777" w:rsidR="00000000" w:rsidRDefault="00EA2408">
      <w:pPr>
        <w:keepNext/>
        <w:keepLines/>
        <w:jc w:val="both"/>
      </w:pPr>
      <w:r>
        <w:t xml:space="preserve">But as it is written: "Eye has not </w:t>
      </w:r>
      <w:r>
        <w:rPr>
          <w:b/>
        </w:rPr>
        <w:t>seen</w:t>
      </w:r>
      <w:r>
        <w:t>, nor ear heard, nor have entered into the heart of man the things which God has prepared for those who love Him."</w:t>
      </w:r>
    </w:p>
    <w:p w14:paraId="29BB322E" w14:textId="77777777" w:rsidR="00000000" w:rsidRDefault="00EA2408">
      <w:pPr>
        <w:keepLines/>
        <w:jc w:val="both"/>
      </w:pPr>
    </w:p>
    <w:p w14:paraId="0D80C5B7" w14:textId="77777777" w:rsidR="00000000" w:rsidRDefault="00EA2408">
      <w:pPr>
        <w:keepNext/>
        <w:keepLines/>
        <w:jc w:val="both"/>
      </w:pPr>
      <w:r>
        <w:t>1 Cor 15:5</w:t>
      </w:r>
    </w:p>
    <w:p w14:paraId="202DAE09" w14:textId="77777777" w:rsidR="00000000" w:rsidRDefault="00EA2408">
      <w:pPr>
        <w:keepNext/>
        <w:keepLines/>
        <w:jc w:val="both"/>
      </w:pPr>
      <w:r>
        <w:t>and th</w:t>
      </w:r>
      <w:r>
        <w:t xml:space="preserve">at He was </w:t>
      </w:r>
      <w:r>
        <w:rPr>
          <w:b/>
        </w:rPr>
        <w:t>seen</w:t>
      </w:r>
      <w:r>
        <w:t xml:space="preserve"> by Cephas, then by the twelve.</w:t>
      </w:r>
    </w:p>
    <w:p w14:paraId="137A5DB9" w14:textId="77777777" w:rsidR="00000000" w:rsidRDefault="00EA2408">
      <w:pPr>
        <w:keepLines/>
        <w:jc w:val="both"/>
      </w:pPr>
    </w:p>
    <w:p w14:paraId="586A3C80" w14:textId="77777777" w:rsidR="00000000" w:rsidRDefault="00EA2408">
      <w:pPr>
        <w:keepNext/>
        <w:keepLines/>
        <w:jc w:val="both"/>
      </w:pPr>
      <w:r>
        <w:t>1 Cor 15:6</w:t>
      </w:r>
    </w:p>
    <w:p w14:paraId="7E9FE079" w14:textId="77777777" w:rsidR="00000000" w:rsidRDefault="00EA2408">
      <w:pPr>
        <w:keepNext/>
        <w:keepLines/>
        <w:jc w:val="both"/>
      </w:pPr>
      <w:r>
        <w:t xml:space="preserve">After that He was </w:t>
      </w:r>
      <w:r>
        <w:rPr>
          <w:b/>
        </w:rPr>
        <w:t>seen</w:t>
      </w:r>
      <w:r>
        <w:t xml:space="preserve"> by over five hundred brethren at once, of whom the greater part remain to the present, but some have fallen asleep.</w:t>
      </w:r>
    </w:p>
    <w:p w14:paraId="56738A53" w14:textId="77777777" w:rsidR="00000000" w:rsidRDefault="00EA2408">
      <w:pPr>
        <w:keepLines/>
        <w:jc w:val="both"/>
      </w:pPr>
    </w:p>
    <w:p w14:paraId="298E8279" w14:textId="77777777" w:rsidR="00000000" w:rsidRDefault="00EA2408">
      <w:pPr>
        <w:keepNext/>
        <w:keepLines/>
        <w:jc w:val="both"/>
      </w:pPr>
      <w:r>
        <w:t>1 Cor 15:7</w:t>
      </w:r>
    </w:p>
    <w:p w14:paraId="5B301A25" w14:textId="77777777" w:rsidR="00000000" w:rsidRDefault="00EA2408">
      <w:pPr>
        <w:keepNext/>
        <w:keepLines/>
        <w:jc w:val="both"/>
      </w:pPr>
      <w:r>
        <w:t xml:space="preserve">After that He was </w:t>
      </w:r>
      <w:r>
        <w:rPr>
          <w:b/>
        </w:rPr>
        <w:t>seen</w:t>
      </w:r>
      <w:r>
        <w:t xml:space="preserve"> by James, then by all the apostles.</w:t>
      </w:r>
    </w:p>
    <w:p w14:paraId="5F67F480" w14:textId="77777777" w:rsidR="00000000" w:rsidRDefault="00EA2408">
      <w:pPr>
        <w:keepLines/>
        <w:jc w:val="both"/>
      </w:pPr>
    </w:p>
    <w:p w14:paraId="321BC464" w14:textId="77777777" w:rsidR="00000000" w:rsidRDefault="00EA2408">
      <w:pPr>
        <w:keepNext/>
        <w:keepLines/>
        <w:jc w:val="both"/>
      </w:pPr>
      <w:r>
        <w:t>1 Cor 15:8</w:t>
      </w:r>
    </w:p>
    <w:p w14:paraId="6E4A0DC3" w14:textId="77777777" w:rsidR="00000000" w:rsidRDefault="00EA2408">
      <w:pPr>
        <w:keepNext/>
        <w:keepLines/>
        <w:jc w:val="both"/>
      </w:pPr>
      <w:r>
        <w:t xml:space="preserve">Then last of all He was </w:t>
      </w:r>
      <w:r>
        <w:rPr>
          <w:b/>
        </w:rPr>
        <w:t>seen</w:t>
      </w:r>
      <w:r>
        <w:t xml:space="preserve"> by me also, as by one born out of due time.</w:t>
      </w:r>
    </w:p>
    <w:p w14:paraId="29FEDF16" w14:textId="77777777" w:rsidR="00000000" w:rsidRDefault="00EA2408">
      <w:pPr>
        <w:keepLines/>
        <w:jc w:val="both"/>
      </w:pPr>
    </w:p>
    <w:p w14:paraId="31C1228A" w14:textId="77777777" w:rsidR="00000000" w:rsidRDefault="00EA2408">
      <w:pPr>
        <w:keepNext/>
        <w:keepLines/>
        <w:jc w:val="both"/>
      </w:pPr>
      <w:r>
        <w:rPr>
          <w:b/>
          <w:u w:val="single"/>
        </w:rPr>
        <w:t>SEND</w:t>
      </w:r>
    </w:p>
    <w:p w14:paraId="5956CFEA" w14:textId="77777777" w:rsidR="00000000" w:rsidRDefault="00EA2408">
      <w:pPr>
        <w:keepNext/>
        <w:keepLines/>
        <w:jc w:val="both"/>
      </w:pPr>
      <w:r>
        <w:t>1 Cor 1:17</w:t>
      </w:r>
    </w:p>
    <w:p w14:paraId="72731E4B" w14:textId="77777777" w:rsidR="00000000" w:rsidRDefault="00EA2408">
      <w:pPr>
        <w:keepNext/>
        <w:keepLines/>
        <w:jc w:val="both"/>
      </w:pPr>
      <w:r>
        <w:t xml:space="preserve">For Christ did not </w:t>
      </w:r>
      <w:r>
        <w:rPr>
          <w:b/>
        </w:rPr>
        <w:t>send</w:t>
      </w:r>
      <w:r>
        <w:t xml:space="preserve"> me to baptize, but to preach the gospel, not with wisdom of words, lest the cross of Christ should be made of no effec</w:t>
      </w:r>
      <w:r>
        <w:t>t.</w:t>
      </w:r>
    </w:p>
    <w:p w14:paraId="455E1EBA" w14:textId="77777777" w:rsidR="00000000" w:rsidRDefault="00EA2408">
      <w:pPr>
        <w:keepLines/>
        <w:jc w:val="both"/>
      </w:pPr>
    </w:p>
    <w:p w14:paraId="46CDAC99" w14:textId="77777777" w:rsidR="00000000" w:rsidRDefault="00EA2408">
      <w:pPr>
        <w:keepNext/>
        <w:keepLines/>
        <w:jc w:val="both"/>
      </w:pPr>
      <w:r>
        <w:rPr>
          <w:b/>
          <w:u w:val="single"/>
        </w:rPr>
        <w:lastRenderedPageBreak/>
        <w:t>SENT</w:t>
      </w:r>
    </w:p>
    <w:p w14:paraId="5B633A0E" w14:textId="77777777" w:rsidR="00000000" w:rsidRDefault="00EA2408">
      <w:pPr>
        <w:keepNext/>
        <w:keepLines/>
        <w:jc w:val="both"/>
      </w:pPr>
      <w:r>
        <w:t>1 Cor 4:17</w:t>
      </w:r>
    </w:p>
    <w:p w14:paraId="08B70813" w14:textId="77777777" w:rsidR="00000000" w:rsidRDefault="00EA2408">
      <w:pPr>
        <w:keepNext/>
        <w:keepLines/>
        <w:jc w:val="both"/>
      </w:pPr>
      <w:r>
        <w:t xml:space="preserve">For this reason I have </w:t>
      </w:r>
      <w:r>
        <w:rPr>
          <w:b/>
        </w:rPr>
        <w:t>sent</w:t>
      </w:r>
      <w:r>
        <w:t xml:space="preserve"> Timothy to you, who is my beloved and faithful son in the Lord, who will remind you of my ways in Christ, as I teach everywhere in every church.</w:t>
      </w:r>
    </w:p>
    <w:p w14:paraId="70BD8456" w14:textId="77777777" w:rsidR="00000000" w:rsidRDefault="00EA2408">
      <w:pPr>
        <w:keepLines/>
        <w:jc w:val="both"/>
      </w:pPr>
    </w:p>
    <w:p w14:paraId="318AC35D" w14:textId="77777777" w:rsidR="00000000" w:rsidRDefault="00EA2408">
      <w:pPr>
        <w:keepNext/>
        <w:keepLines/>
        <w:jc w:val="both"/>
      </w:pPr>
      <w:r>
        <w:rPr>
          <w:b/>
          <w:u w:val="single"/>
        </w:rPr>
        <w:t>SERVANTS</w:t>
      </w:r>
    </w:p>
    <w:p w14:paraId="3375A4D2" w14:textId="77777777" w:rsidR="00000000" w:rsidRDefault="00EA2408">
      <w:pPr>
        <w:keepNext/>
        <w:keepLines/>
        <w:jc w:val="both"/>
      </w:pPr>
      <w:r>
        <w:t>1 Cor 4:1</w:t>
      </w:r>
    </w:p>
    <w:p w14:paraId="4340E48E" w14:textId="77777777" w:rsidR="00000000" w:rsidRDefault="00EA2408">
      <w:pPr>
        <w:keepNext/>
        <w:keepLines/>
        <w:jc w:val="both"/>
      </w:pPr>
      <w:r>
        <w:t xml:space="preserve">Let a man so consider us, as </w:t>
      </w:r>
      <w:r>
        <w:rPr>
          <w:b/>
        </w:rPr>
        <w:t>servants</w:t>
      </w:r>
      <w:r>
        <w:t xml:space="preserve"> of Christ and stewards of the mysteries of God.</w:t>
      </w:r>
    </w:p>
    <w:p w14:paraId="2B8CF461" w14:textId="77777777" w:rsidR="00000000" w:rsidRDefault="00EA2408">
      <w:pPr>
        <w:keepLines/>
        <w:jc w:val="both"/>
      </w:pPr>
    </w:p>
    <w:p w14:paraId="5987EA14" w14:textId="77777777" w:rsidR="00000000" w:rsidRDefault="00EA2408">
      <w:pPr>
        <w:keepNext/>
        <w:keepLines/>
        <w:jc w:val="both"/>
      </w:pPr>
      <w:r>
        <w:rPr>
          <w:b/>
          <w:u w:val="single"/>
        </w:rPr>
        <w:t>SET</w:t>
      </w:r>
    </w:p>
    <w:p w14:paraId="4E2BEDFC" w14:textId="77777777" w:rsidR="00000000" w:rsidRDefault="00EA2408">
      <w:pPr>
        <w:keepNext/>
        <w:keepLines/>
        <w:jc w:val="both"/>
      </w:pPr>
      <w:r>
        <w:t>1 Cor 11:34</w:t>
      </w:r>
    </w:p>
    <w:p w14:paraId="0655CBE5" w14:textId="77777777" w:rsidR="00000000" w:rsidRDefault="00EA2408">
      <w:pPr>
        <w:keepNext/>
        <w:keepLines/>
        <w:jc w:val="both"/>
      </w:pPr>
      <w:r>
        <w:t xml:space="preserve">But if anyone is hungry, let him eat at home, lest you come together for judgment. And the rest I will </w:t>
      </w:r>
      <w:r>
        <w:rPr>
          <w:b/>
        </w:rPr>
        <w:t>set</w:t>
      </w:r>
      <w:r>
        <w:t xml:space="preserve"> in order when I come.</w:t>
      </w:r>
    </w:p>
    <w:p w14:paraId="247BC086" w14:textId="77777777" w:rsidR="00000000" w:rsidRDefault="00EA2408">
      <w:pPr>
        <w:keepLines/>
        <w:jc w:val="both"/>
      </w:pPr>
    </w:p>
    <w:p w14:paraId="3A958E3A" w14:textId="77777777" w:rsidR="00000000" w:rsidRDefault="00EA2408">
      <w:pPr>
        <w:keepNext/>
        <w:keepLines/>
        <w:jc w:val="both"/>
      </w:pPr>
      <w:r>
        <w:t>1 Cor 12:18</w:t>
      </w:r>
    </w:p>
    <w:p w14:paraId="167E0DBB" w14:textId="77777777" w:rsidR="00000000" w:rsidRDefault="00EA2408">
      <w:pPr>
        <w:keepNext/>
        <w:keepLines/>
        <w:jc w:val="both"/>
      </w:pPr>
      <w:r>
        <w:t xml:space="preserve">But now God has </w:t>
      </w:r>
      <w:r>
        <w:rPr>
          <w:b/>
        </w:rPr>
        <w:t>set</w:t>
      </w:r>
      <w:r>
        <w:t xml:space="preserve"> the members, each one of them, in </w:t>
      </w:r>
      <w:r>
        <w:t>the body just as He pleased.</w:t>
      </w:r>
    </w:p>
    <w:p w14:paraId="7CE17D6C" w14:textId="77777777" w:rsidR="00000000" w:rsidRDefault="00EA2408">
      <w:pPr>
        <w:keepLines/>
        <w:jc w:val="both"/>
      </w:pPr>
    </w:p>
    <w:p w14:paraId="719584CE" w14:textId="77777777" w:rsidR="00000000" w:rsidRDefault="00EA2408">
      <w:pPr>
        <w:keepNext/>
        <w:keepLines/>
        <w:jc w:val="both"/>
      </w:pPr>
      <w:r>
        <w:rPr>
          <w:b/>
          <w:u w:val="single"/>
        </w:rPr>
        <w:t>SEXUAL</w:t>
      </w:r>
    </w:p>
    <w:p w14:paraId="1014B452" w14:textId="77777777" w:rsidR="00000000" w:rsidRDefault="00EA2408">
      <w:pPr>
        <w:keepNext/>
        <w:keepLines/>
        <w:jc w:val="both"/>
      </w:pPr>
      <w:r>
        <w:t>1 Cor 5:1</w:t>
      </w:r>
    </w:p>
    <w:p w14:paraId="05566D68" w14:textId="77777777" w:rsidR="00000000" w:rsidRDefault="00EA2408">
      <w:pPr>
        <w:keepNext/>
        <w:keepLines/>
        <w:jc w:val="both"/>
      </w:pPr>
      <w:r>
        <w:t xml:space="preserve">It is actually reported that there is </w:t>
      </w:r>
      <w:r>
        <w:rPr>
          <w:b/>
        </w:rPr>
        <w:t>sexual</w:t>
      </w:r>
      <w:r>
        <w:t xml:space="preserve"> immorality among you, and such </w:t>
      </w:r>
      <w:r>
        <w:rPr>
          <w:b/>
        </w:rPr>
        <w:t>sexual</w:t>
      </w:r>
      <w:r>
        <w:t xml:space="preserve"> immorality as is not even named among the Gentiles that a man has his father's wife!</w:t>
      </w:r>
    </w:p>
    <w:p w14:paraId="5FAFEA6C" w14:textId="77777777" w:rsidR="00000000" w:rsidRDefault="00EA2408">
      <w:pPr>
        <w:keepLines/>
        <w:jc w:val="both"/>
      </w:pPr>
    </w:p>
    <w:p w14:paraId="7AC1218C" w14:textId="77777777" w:rsidR="00000000" w:rsidRDefault="00EA2408">
      <w:pPr>
        <w:keepNext/>
        <w:keepLines/>
        <w:jc w:val="both"/>
      </w:pPr>
      <w:r>
        <w:t>1 Cor 6:13</w:t>
      </w:r>
    </w:p>
    <w:p w14:paraId="5E3102C6" w14:textId="77777777" w:rsidR="00000000" w:rsidRDefault="00EA2408">
      <w:pPr>
        <w:keepNext/>
        <w:keepLines/>
        <w:jc w:val="both"/>
      </w:pPr>
      <w:r>
        <w:t xml:space="preserve">Foods for the stomach and the stomach for foods, but God will destroy both it and them. Now the body is not for </w:t>
      </w:r>
      <w:r>
        <w:rPr>
          <w:b/>
        </w:rPr>
        <w:t>sexual</w:t>
      </w:r>
      <w:r>
        <w:t xml:space="preserve"> immorality but for the Lord, and the Lord for the body.</w:t>
      </w:r>
    </w:p>
    <w:p w14:paraId="19445D25" w14:textId="77777777" w:rsidR="00000000" w:rsidRDefault="00EA2408">
      <w:pPr>
        <w:keepLines/>
        <w:jc w:val="both"/>
      </w:pPr>
    </w:p>
    <w:p w14:paraId="6EB6078A" w14:textId="77777777" w:rsidR="00000000" w:rsidRDefault="00EA2408">
      <w:pPr>
        <w:keepNext/>
        <w:keepLines/>
        <w:jc w:val="both"/>
      </w:pPr>
      <w:r>
        <w:t>1 Cor 6:18</w:t>
      </w:r>
    </w:p>
    <w:p w14:paraId="584C34B0" w14:textId="77777777" w:rsidR="00000000" w:rsidRDefault="00EA2408">
      <w:pPr>
        <w:keepNext/>
        <w:keepLines/>
        <w:jc w:val="both"/>
      </w:pPr>
      <w:r>
        <w:t xml:space="preserve">Flee </w:t>
      </w:r>
      <w:r>
        <w:rPr>
          <w:b/>
        </w:rPr>
        <w:t>sexual</w:t>
      </w:r>
      <w:r>
        <w:t xml:space="preserve"> immorality. Every sin that a man does is outside the body, but he who commits </w:t>
      </w:r>
      <w:r>
        <w:rPr>
          <w:b/>
        </w:rPr>
        <w:t>sexual</w:t>
      </w:r>
      <w:r>
        <w:t xml:space="preserve"> i</w:t>
      </w:r>
      <w:r>
        <w:t>mmorality sins against his own body.</w:t>
      </w:r>
    </w:p>
    <w:p w14:paraId="7E8E3201" w14:textId="77777777" w:rsidR="00000000" w:rsidRDefault="00EA2408">
      <w:pPr>
        <w:keepLines/>
        <w:jc w:val="both"/>
      </w:pPr>
    </w:p>
    <w:p w14:paraId="30214A0C" w14:textId="77777777" w:rsidR="00000000" w:rsidRDefault="00EA2408">
      <w:pPr>
        <w:keepNext/>
        <w:keepLines/>
        <w:jc w:val="both"/>
      </w:pPr>
      <w:r>
        <w:rPr>
          <w:b/>
          <w:u w:val="single"/>
        </w:rPr>
        <w:t>SEXUALLY</w:t>
      </w:r>
    </w:p>
    <w:p w14:paraId="0822879A" w14:textId="77777777" w:rsidR="00000000" w:rsidRDefault="00EA2408">
      <w:pPr>
        <w:keepNext/>
        <w:keepLines/>
        <w:jc w:val="both"/>
      </w:pPr>
      <w:r>
        <w:t>1 Cor 5:9</w:t>
      </w:r>
    </w:p>
    <w:p w14:paraId="2FB8DF3C" w14:textId="77777777" w:rsidR="00000000" w:rsidRDefault="00EA2408">
      <w:pPr>
        <w:keepNext/>
        <w:keepLines/>
        <w:jc w:val="both"/>
      </w:pPr>
      <w:r>
        <w:t xml:space="preserve">I wrote to you in my epistle not to keep company with </w:t>
      </w:r>
      <w:r>
        <w:rPr>
          <w:b/>
        </w:rPr>
        <w:t>sexually</w:t>
      </w:r>
      <w:r>
        <w:t xml:space="preserve"> immoral people.</w:t>
      </w:r>
    </w:p>
    <w:p w14:paraId="6258D4CA" w14:textId="77777777" w:rsidR="00000000" w:rsidRDefault="00EA2408">
      <w:pPr>
        <w:keepLines/>
        <w:jc w:val="both"/>
      </w:pPr>
    </w:p>
    <w:p w14:paraId="04E83AFA" w14:textId="77777777" w:rsidR="00000000" w:rsidRDefault="00EA2408">
      <w:pPr>
        <w:keepNext/>
        <w:keepLines/>
        <w:jc w:val="both"/>
      </w:pPr>
      <w:r>
        <w:t>1 Cor 5:10</w:t>
      </w:r>
    </w:p>
    <w:p w14:paraId="5C2B4A62" w14:textId="77777777" w:rsidR="00000000" w:rsidRDefault="00EA2408">
      <w:pPr>
        <w:keepNext/>
        <w:keepLines/>
        <w:jc w:val="both"/>
      </w:pPr>
      <w:r>
        <w:t xml:space="preserve">Yet I certainly did not mean with the </w:t>
      </w:r>
      <w:r>
        <w:rPr>
          <w:b/>
        </w:rPr>
        <w:t>sexually</w:t>
      </w:r>
      <w:r>
        <w:t xml:space="preserve"> immoral people of this world, or with the covetous, or extortioners, or idolaters, since then you would need to go out of the world.</w:t>
      </w:r>
    </w:p>
    <w:p w14:paraId="03D168F9" w14:textId="77777777" w:rsidR="00000000" w:rsidRDefault="00EA2408">
      <w:pPr>
        <w:keepLines/>
        <w:jc w:val="both"/>
      </w:pPr>
    </w:p>
    <w:p w14:paraId="13B4C3FE" w14:textId="77777777" w:rsidR="00000000" w:rsidRDefault="00EA2408">
      <w:pPr>
        <w:keepNext/>
        <w:keepLines/>
        <w:jc w:val="both"/>
      </w:pPr>
      <w:r>
        <w:t>1 Cor 5:11</w:t>
      </w:r>
    </w:p>
    <w:p w14:paraId="18CFAF35" w14:textId="77777777" w:rsidR="00000000" w:rsidRDefault="00EA2408">
      <w:pPr>
        <w:keepNext/>
        <w:keepLines/>
        <w:jc w:val="both"/>
      </w:pPr>
      <w:r>
        <w:t xml:space="preserve">But now I have written to you not to keep company with anyone named a brother, who is </w:t>
      </w:r>
      <w:r>
        <w:rPr>
          <w:b/>
        </w:rPr>
        <w:t>sexually</w:t>
      </w:r>
      <w:r>
        <w:t xml:space="preserve"> immoral, or covetous, or an idolater, or a reviler, or a drunkard, or an exto</w:t>
      </w:r>
      <w:r>
        <w:t>rtioner not even to eat with such a person.</w:t>
      </w:r>
    </w:p>
    <w:p w14:paraId="7281461D" w14:textId="77777777" w:rsidR="00000000" w:rsidRDefault="00EA2408">
      <w:pPr>
        <w:keepLines/>
        <w:jc w:val="both"/>
      </w:pPr>
    </w:p>
    <w:p w14:paraId="646BB9C6" w14:textId="77777777" w:rsidR="00000000" w:rsidRDefault="00EA2408">
      <w:pPr>
        <w:keepNext/>
        <w:keepLines/>
        <w:jc w:val="both"/>
      </w:pPr>
      <w:r>
        <w:rPr>
          <w:b/>
          <w:u w:val="single"/>
        </w:rPr>
        <w:t>SHALL</w:t>
      </w:r>
    </w:p>
    <w:p w14:paraId="13C2C8DC" w14:textId="77777777" w:rsidR="00000000" w:rsidRDefault="00EA2408">
      <w:pPr>
        <w:keepNext/>
        <w:keepLines/>
        <w:jc w:val="both"/>
      </w:pPr>
      <w:r>
        <w:t>1 Cor 4:21</w:t>
      </w:r>
    </w:p>
    <w:p w14:paraId="32A050ED" w14:textId="77777777" w:rsidR="00000000" w:rsidRDefault="00EA2408">
      <w:pPr>
        <w:keepNext/>
        <w:keepLines/>
        <w:jc w:val="both"/>
      </w:pPr>
      <w:r>
        <w:t xml:space="preserve">What do you want? </w:t>
      </w:r>
      <w:r>
        <w:rPr>
          <w:b/>
        </w:rPr>
        <w:t>Shall</w:t>
      </w:r>
      <w:r>
        <w:t xml:space="preserve"> I come to you with a rod, or in love and a spirit of gentleness?</w:t>
      </w:r>
    </w:p>
    <w:p w14:paraId="4B4D65FE" w14:textId="77777777" w:rsidR="00000000" w:rsidRDefault="00EA2408">
      <w:pPr>
        <w:keepLines/>
        <w:jc w:val="both"/>
      </w:pPr>
    </w:p>
    <w:p w14:paraId="734EAF91" w14:textId="77777777" w:rsidR="00000000" w:rsidRDefault="00EA2408">
      <w:pPr>
        <w:keepNext/>
        <w:keepLines/>
        <w:jc w:val="both"/>
      </w:pPr>
      <w:r>
        <w:lastRenderedPageBreak/>
        <w:t>1 Cor 6:3</w:t>
      </w:r>
    </w:p>
    <w:p w14:paraId="2CB235E7" w14:textId="77777777" w:rsidR="00000000" w:rsidRDefault="00EA2408">
      <w:pPr>
        <w:keepNext/>
        <w:keepLines/>
        <w:jc w:val="both"/>
      </w:pPr>
      <w:r>
        <w:t xml:space="preserve">Do you not know that we </w:t>
      </w:r>
      <w:r>
        <w:rPr>
          <w:b/>
        </w:rPr>
        <w:t>shall</w:t>
      </w:r>
      <w:r>
        <w:t xml:space="preserve"> judge angels? How much more, things that pertain to this life?</w:t>
      </w:r>
    </w:p>
    <w:p w14:paraId="4BCAABDE" w14:textId="77777777" w:rsidR="00000000" w:rsidRDefault="00EA2408">
      <w:pPr>
        <w:keepLines/>
        <w:jc w:val="both"/>
      </w:pPr>
    </w:p>
    <w:p w14:paraId="39305265" w14:textId="77777777" w:rsidR="00000000" w:rsidRDefault="00EA2408">
      <w:pPr>
        <w:keepNext/>
        <w:keepLines/>
        <w:jc w:val="both"/>
      </w:pPr>
      <w:r>
        <w:t>1 Cor 6:15</w:t>
      </w:r>
    </w:p>
    <w:p w14:paraId="0DD5B201" w14:textId="77777777" w:rsidR="00000000" w:rsidRDefault="00EA2408">
      <w:pPr>
        <w:keepNext/>
        <w:keepLines/>
        <w:jc w:val="both"/>
      </w:pPr>
      <w:r>
        <w:t xml:space="preserve">Do you not know that your bodies are members of Christ? </w:t>
      </w:r>
      <w:r>
        <w:rPr>
          <w:b/>
        </w:rPr>
        <w:t>Shall</w:t>
      </w:r>
      <w:r>
        <w:t xml:space="preserve"> I then take the members of Christ and make them members of a harlot? Certainly not!</w:t>
      </w:r>
    </w:p>
    <w:p w14:paraId="5A1A8483" w14:textId="77777777" w:rsidR="00000000" w:rsidRDefault="00EA2408">
      <w:pPr>
        <w:keepLines/>
        <w:jc w:val="both"/>
      </w:pPr>
    </w:p>
    <w:p w14:paraId="465A7F9D" w14:textId="77777777" w:rsidR="00000000" w:rsidRDefault="00EA2408">
      <w:pPr>
        <w:keepNext/>
        <w:keepLines/>
        <w:jc w:val="both"/>
      </w:pPr>
      <w:r>
        <w:t>1 Cor 6:16</w:t>
      </w:r>
    </w:p>
    <w:p w14:paraId="18DE84B3" w14:textId="77777777" w:rsidR="00000000" w:rsidRDefault="00EA2408">
      <w:pPr>
        <w:keepNext/>
        <w:keepLines/>
        <w:jc w:val="both"/>
      </w:pPr>
      <w:r>
        <w:t>Or do you not know that he who is joined to a harlot is one body with her? For "the two</w:t>
      </w:r>
      <w:r>
        <w:t>," He says, "</w:t>
      </w:r>
      <w:r>
        <w:rPr>
          <w:b/>
        </w:rPr>
        <w:t>shall</w:t>
      </w:r>
      <w:r>
        <w:t xml:space="preserve"> become one flesh."</w:t>
      </w:r>
    </w:p>
    <w:p w14:paraId="2B9598A0" w14:textId="77777777" w:rsidR="00000000" w:rsidRDefault="00EA2408">
      <w:pPr>
        <w:keepLines/>
        <w:jc w:val="both"/>
      </w:pPr>
    </w:p>
    <w:p w14:paraId="250D048C" w14:textId="77777777" w:rsidR="00000000" w:rsidRDefault="00EA2408">
      <w:pPr>
        <w:keepNext/>
        <w:keepLines/>
        <w:jc w:val="both"/>
      </w:pPr>
      <w:r>
        <w:t>1 Cor 11:22</w:t>
      </w:r>
    </w:p>
    <w:p w14:paraId="7F744134" w14:textId="77777777" w:rsidR="00000000" w:rsidRDefault="00EA2408">
      <w:pPr>
        <w:keepNext/>
        <w:keepLines/>
        <w:jc w:val="both"/>
      </w:pPr>
      <w:r>
        <w:t xml:space="preserve">What! Do you not have houses to eat and drink in? Or do you despise the church of God and shame those who have nothing? What </w:t>
      </w:r>
      <w:r>
        <w:rPr>
          <w:b/>
        </w:rPr>
        <w:t>shall</w:t>
      </w:r>
      <w:r>
        <w:t xml:space="preserve"> I say to you? </w:t>
      </w:r>
      <w:r>
        <w:rPr>
          <w:b/>
        </w:rPr>
        <w:t>Shall</w:t>
      </w:r>
      <w:r>
        <w:t xml:space="preserve"> I praise you in this? I do not praise you.</w:t>
      </w:r>
    </w:p>
    <w:p w14:paraId="29F659A2" w14:textId="77777777" w:rsidR="00000000" w:rsidRDefault="00EA2408">
      <w:pPr>
        <w:keepLines/>
        <w:jc w:val="both"/>
      </w:pPr>
    </w:p>
    <w:p w14:paraId="6AD96B80" w14:textId="77777777" w:rsidR="00000000" w:rsidRDefault="00EA2408">
      <w:pPr>
        <w:keepNext/>
        <w:keepLines/>
        <w:jc w:val="both"/>
      </w:pPr>
      <w:r>
        <w:t>1 Cor 13:12</w:t>
      </w:r>
    </w:p>
    <w:p w14:paraId="31FDEA90" w14:textId="77777777" w:rsidR="00000000" w:rsidRDefault="00EA2408">
      <w:pPr>
        <w:keepNext/>
        <w:keepLines/>
        <w:jc w:val="both"/>
      </w:pPr>
      <w:r>
        <w:t xml:space="preserve">For now we see in a mirror, dimly, but then face to face. Now I know in part, but then I </w:t>
      </w:r>
      <w:r>
        <w:rPr>
          <w:b/>
        </w:rPr>
        <w:t>shall</w:t>
      </w:r>
      <w:r>
        <w:t xml:space="preserve"> know just as I also am known.</w:t>
      </w:r>
    </w:p>
    <w:p w14:paraId="751C60DD" w14:textId="77777777" w:rsidR="00000000" w:rsidRDefault="00EA2408">
      <w:pPr>
        <w:keepLines/>
        <w:jc w:val="both"/>
      </w:pPr>
    </w:p>
    <w:p w14:paraId="5CBCF439" w14:textId="77777777" w:rsidR="00000000" w:rsidRDefault="00EA2408">
      <w:pPr>
        <w:keepNext/>
        <w:keepLines/>
        <w:jc w:val="both"/>
      </w:pPr>
      <w:r>
        <w:t>1 Cor 15:22</w:t>
      </w:r>
    </w:p>
    <w:p w14:paraId="57F204F3" w14:textId="77777777" w:rsidR="00000000" w:rsidRDefault="00EA2408">
      <w:pPr>
        <w:keepNext/>
        <w:keepLines/>
        <w:jc w:val="both"/>
      </w:pPr>
      <w:r>
        <w:t xml:space="preserve">For as in Adam all die, even so in Christ all </w:t>
      </w:r>
      <w:r>
        <w:rPr>
          <w:b/>
        </w:rPr>
        <w:t>shall</w:t>
      </w:r>
      <w:r>
        <w:t xml:space="preserve"> be made alive.</w:t>
      </w:r>
    </w:p>
    <w:p w14:paraId="7AB4BABC" w14:textId="77777777" w:rsidR="00000000" w:rsidRDefault="00EA2408">
      <w:pPr>
        <w:keepLines/>
        <w:jc w:val="both"/>
      </w:pPr>
    </w:p>
    <w:p w14:paraId="026CC40C" w14:textId="77777777" w:rsidR="00000000" w:rsidRDefault="00EA2408">
      <w:pPr>
        <w:keepNext/>
        <w:keepLines/>
        <w:jc w:val="both"/>
      </w:pPr>
      <w:r>
        <w:t>1 Cor 15:37</w:t>
      </w:r>
    </w:p>
    <w:p w14:paraId="21A9BCAE" w14:textId="77777777" w:rsidR="00000000" w:rsidRDefault="00EA2408">
      <w:pPr>
        <w:keepNext/>
        <w:keepLines/>
        <w:jc w:val="both"/>
      </w:pPr>
      <w:r>
        <w:t>And what you sow, you do not sow tha</w:t>
      </w:r>
      <w:r>
        <w:t xml:space="preserve">t body that </w:t>
      </w:r>
      <w:r>
        <w:rPr>
          <w:b/>
        </w:rPr>
        <w:t>shall</w:t>
      </w:r>
      <w:r>
        <w:t xml:space="preserve"> be, but mere grain perhaps wheat or some other grain.</w:t>
      </w:r>
    </w:p>
    <w:p w14:paraId="07B81B29" w14:textId="77777777" w:rsidR="00000000" w:rsidRDefault="00EA2408">
      <w:pPr>
        <w:keepLines/>
        <w:jc w:val="both"/>
      </w:pPr>
    </w:p>
    <w:p w14:paraId="3CF6A400" w14:textId="77777777" w:rsidR="00000000" w:rsidRDefault="00EA2408">
      <w:pPr>
        <w:keepNext/>
        <w:keepLines/>
        <w:jc w:val="both"/>
      </w:pPr>
      <w:r>
        <w:t>1 Cor 15:49</w:t>
      </w:r>
    </w:p>
    <w:p w14:paraId="5CFE5F00" w14:textId="77777777" w:rsidR="00000000" w:rsidRDefault="00EA2408">
      <w:pPr>
        <w:keepNext/>
        <w:keepLines/>
        <w:jc w:val="both"/>
      </w:pPr>
      <w:r>
        <w:t xml:space="preserve">And as we have borne the image of the man of dust, we </w:t>
      </w:r>
      <w:r>
        <w:rPr>
          <w:b/>
        </w:rPr>
        <w:t>shall</w:t>
      </w:r>
      <w:r>
        <w:t xml:space="preserve"> also bear the image of the heavenly Man.</w:t>
      </w:r>
    </w:p>
    <w:p w14:paraId="258F7C63" w14:textId="77777777" w:rsidR="00000000" w:rsidRDefault="00EA2408">
      <w:pPr>
        <w:keepLines/>
        <w:jc w:val="both"/>
      </w:pPr>
    </w:p>
    <w:p w14:paraId="0CA39F56" w14:textId="77777777" w:rsidR="00000000" w:rsidRDefault="00EA2408">
      <w:pPr>
        <w:keepNext/>
        <w:keepLines/>
        <w:jc w:val="both"/>
      </w:pPr>
      <w:r>
        <w:t>1 Cor 15:51</w:t>
      </w:r>
    </w:p>
    <w:p w14:paraId="7C2450A6" w14:textId="77777777" w:rsidR="00000000" w:rsidRDefault="00EA2408">
      <w:pPr>
        <w:keepNext/>
        <w:keepLines/>
        <w:jc w:val="both"/>
      </w:pPr>
      <w:r>
        <w:t xml:space="preserve">Behold, I tell you a mystery: We </w:t>
      </w:r>
      <w:r>
        <w:rPr>
          <w:b/>
        </w:rPr>
        <w:t>shall</w:t>
      </w:r>
      <w:r>
        <w:t xml:space="preserve"> not all sleep, but we </w:t>
      </w:r>
      <w:r>
        <w:rPr>
          <w:b/>
        </w:rPr>
        <w:t>shall</w:t>
      </w:r>
      <w:r>
        <w:t xml:space="preserve"> all be changed</w:t>
      </w:r>
    </w:p>
    <w:p w14:paraId="1836E92B" w14:textId="77777777" w:rsidR="00000000" w:rsidRDefault="00EA2408">
      <w:pPr>
        <w:keepLines/>
        <w:jc w:val="both"/>
      </w:pPr>
    </w:p>
    <w:p w14:paraId="0D9BC9A7" w14:textId="77777777" w:rsidR="00000000" w:rsidRDefault="00EA2408">
      <w:pPr>
        <w:keepNext/>
        <w:keepLines/>
        <w:jc w:val="both"/>
      </w:pPr>
      <w:r>
        <w:t>1 Cor 15:52</w:t>
      </w:r>
    </w:p>
    <w:p w14:paraId="2C93B388" w14:textId="77777777" w:rsidR="00000000" w:rsidRDefault="00EA2408">
      <w:pPr>
        <w:keepNext/>
        <w:keepLines/>
        <w:jc w:val="both"/>
      </w:pPr>
      <w:r>
        <w:t xml:space="preserve">in a moment, in the twinkling of an eye, at the last trumpet. For the trumpet will sound, and the dead will be raised incorruptible, and we </w:t>
      </w:r>
      <w:r>
        <w:rPr>
          <w:b/>
        </w:rPr>
        <w:t>shall</w:t>
      </w:r>
      <w:r>
        <w:t xml:space="preserve"> be changed.</w:t>
      </w:r>
    </w:p>
    <w:p w14:paraId="395B3429" w14:textId="77777777" w:rsidR="00000000" w:rsidRDefault="00EA2408">
      <w:pPr>
        <w:keepLines/>
        <w:jc w:val="both"/>
      </w:pPr>
    </w:p>
    <w:p w14:paraId="7AECD4DE" w14:textId="77777777" w:rsidR="00000000" w:rsidRDefault="00EA2408">
      <w:pPr>
        <w:keepNext/>
        <w:keepLines/>
        <w:jc w:val="both"/>
      </w:pPr>
      <w:r>
        <w:t>1 Cor 15:54</w:t>
      </w:r>
    </w:p>
    <w:p w14:paraId="6AAF4FE4" w14:textId="77777777" w:rsidR="00000000" w:rsidRDefault="00EA2408">
      <w:pPr>
        <w:keepNext/>
        <w:keepLines/>
        <w:jc w:val="both"/>
      </w:pPr>
      <w:r>
        <w:t>So when this corruptible has put on incorruptio</w:t>
      </w:r>
      <w:r>
        <w:t xml:space="preserve">n, and this mortal has put on immortality, then </w:t>
      </w:r>
      <w:r>
        <w:rPr>
          <w:b/>
        </w:rPr>
        <w:t>shall</w:t>
      </w:r>
      <w:r>
        <w:t xml:space="preserve"> be brought to pass the saying that is written: "Death is swallowed up in victory."</w:t>
      </w:r>
    </w:p>
    <w:p w14:paraId="6298D8C9" w14:textId="77777777" w:rsidR="00000000" w:rsidRDefault="00EA2408">
      <w:pPr>
        <w:keepLines/>
        <w:jc w:val="both"/>
      </w:pPr>
    </w:p>
    <w:p w14:paraId="1CC173A2" w14:textId="77777777" w:rsidR="00000000" w:rsidRDefault="00EA2408">
      <w:pPr>
        <w:keepNext/>
        <w:keepLines/>
        <w:jc w:val="both"/>
      </w:pPr>
      <w:r>
        <w:rPr>
          <w:b/>
          <w:u w:val="single"/>
        </w:rPr>
        <w:t>SHAME</w:t>
      </w:r>
    </w:p>
    <w:p w14:paraId="447DD4CF" w14:textId="77777777" w:rsidR="00000000" w:rsidRDefault="00EA2408">
      <w:pPr>
        <w:keepNext/>
        <w:keepLines/>
        <w:jc w:val="both"/>
      </w:pPr>
      <w:r>
        <w:t>1 Cor 1:27</w:t>
      </w:r>
    </w:p>
    <w:p w14:paraId="2A59E390" w14:textId="77777777" w:rsidR="00000000" w:rsidRDefault="00EA2408">
      <w:pPr>
        <w:keepNext/>
        <w:keepLines/>
        <w:jc w:val="both"/>
      </w:pPr>
      <w:r>
        <w:t xml:space="preserve">But God has chosen the foolish things of the world to put to </w:t>
      </w:r>
      <w:r>
        <w:rPr>
          <w:b/>
        </w:rPr>
        <w:t>shame</w:t>
      </w:r>
      <w:r>
        <w:t xml:space="preserve"> the wise, and God has chosen the weak things of the world to put to </w:t>
      </w:r>
      <w:r>
        <w:rPr>
          <w:b/>
        </w:rPr>
        <w:t>shame</w:t>
      </w:r>
      <w:r>
        <w:t xml:space="preserve"> the things which are mighty;</w:t>
      </w:r>
    </w:p>
    <w:p w14:paraId="557BE766" w14:textId="77777777" w:rsidR="00000000" w:rsidRDefault="00EA2408">
      <w:pPr>
        <w:keepLines/>
        <w:jc w:val="both"/>
      </w:pPr>
    </w:p>
    <w:p w14:paraId="0D6916F7" w14:textId="77777777" w:rsidR="00000000" w:rsidRDefault="00EA2408">
      <w:pPr>
        <w:keepNext/>
        <w:keepLines/>
        <w:jc w:val="both"/>
      </w:pPr>
      <w:r>
        <w:t>1 Cor 4:14</w:t>
      </w:r>
    </w:p>
    <w:p w14:paraId="13A2AC38" w14:textId="77777777" w:rsidR="00000000" w:rsidRDefault="00EA2408">
      <w:pPr>
        <w:keepNext/>
        <w:keepLines/>
        <w:jc w:val="both"/>
      </w:pPr>
      <w:r>
        <w:t xml:space="preserve">I do not write these things to </w:t>
      </w:r>
      <w:r>
        <w:rPr>
          <w:b/>
        </w:rPr>
        <w:t>shame</w:t>
      </w:r>
      <w:r>
        <w:t xml:space="preserve"> you, but as my beloved children I warn you.</w:t>
      </w:r>
    </w:p>
    <w:p w14:paraId="62B59371" w14:textId="77777777" w:rsidR="00000000" w:rsidRDefault="00EA2408">
      <w:pPr>
        <w:keepLines/>
        <w:jc w:val="both"/>
      </w:pPr>
    </w:p>
    <w:p w14:paraId="6AE6519B" w14:textId="77777777" w:rsidR="00000000" w:rsidRDefault="00EA2408">
      <w:pPr>
        <w:keepNext/>
        <w:keepLines/>
        <w:jc w:val="both"/>
      </w:pPr>
      <w:r>
        <w:lastRenderedPageBreak/>
        <w:t>1 Cor 6:5</w:t>
      </w:r>
    </w:p>
    <w:p w14:paraId="20D5954E" w14:textId="77777777" w:rsidR="00000000" w:rsidRDefault="00EA2408">
      <w:pPr>
        <w:keepNext/>
        <w:keepLines/>
        <w:jc w:val="both"/>
      </w:pPr>
      <w:r>
        <w:t xml:space="preserve">I say this to your </w:t>
      </w:r>
      <w:r>
        <w:rPr>
          <w:b/>
        </w:rPr>
        <w:t>shame</w:t>
      </w:r>
      <w:r>
        <w:t>. Is it so, that there is not a wise man among you, not eve</w:t>
      </w:r>
      <w:r>
        <w:t>n one, who will be able to judge between his brethren?</w:t>
      </w:r>
    </w:p>
    <w:p w14:paraId="3CCD9DB0" w14:textId="77777777" w:rsidR="00000000" w:rsidRDefault="00EA2408">
      <w:pPr>
        <w:keepLines/>
        <w:jc w:val="both"/>
      </w:pPr>
    </w:p>
    <w:p w14:paraId="3727464D" w14:textId="77777777" w:rsidR="00000000" w:rsidRDefault="00EA2408">
      <w:pPr>
        <w:keepNext/>
        <w:keepLines/>
        <w:jc w:val="both"/>
      </w:pPr>
      <w:r>
        <w:t>1 Cor 11:22</w:t>
      </w:r>
    </w:p>
    <w:p w14:paraId="78C0B7E2" w14:textId="77777777" w:rsidR="00000000" w:rsidRDefault="00EA2408">
      <w:pPr>
        <w:keepNext/>
        <w:keepLines/>
        <w:jc w:val="both"/>
      </w:pPr>
      <w:r>
        <w:t xml:space="preserve">What! Do you not have houses to eat and drink in? Or do you despise the church of God and </w:t>
      </w:r>
      <w:r>
        <w:rPr>
          <w:b/>
        </w:rPr>
        <w:t>shame</w:t>
      </w:r>
      <w:r>
        <w:t xml:space="preserve"> those who have nothing? What shall I say to you? Shall I praise you in this? I do not praise you.</w:t>
      </w:r>
    </w:p>
    <w:p w14:paraId="145B56FC" w14:textId="77777777" w:rsidR="00000000" w:rsidRDefault="00EA2408">
      <w:pPr>
        <w:keepLines/>
        <w:jc w:val="both"/>
      </w:pPr>
    </w:p>
    <w:p w14:paraId="0F24BB05" w14:textId="77777777" w:rsidR="00000000" w:rsidRDefault="00EA2408">
      <w:pPr>
        <w:keepNext/>
        <w:keepLines/>
        <w:jc w:val="both"/>
      </w:pPr>
      <w:r>
        <w:t>1 Cor 15:34</w:t>
      </w:r>
    </w:p>
    <w:p w14:paraId="0F276E82" w14:textId="77777777" w:rsidR="00000000" w:rsidRDefault="00EA2408">
      <w:pPr>
        <w:keepNext/>
        <w:keepLines/>
        <w:jc w:val="both"/>
      </w:pPr>
      <w:r>
        <w:t xml:space="preserve">Awake to righteousness, and do not sin; for some do not have the knowledge of God. I speak this to your </w:t>
      </w:r>
      <w:r>
        <w:rPr>
          <w:b/>
        </w:rPr>
        <w:t>shame</w:t>
      </w:r>
      <w:r>
        <w:t>.</w:t>
      </w:r>
    </w:p>
    <w:p w14:paraId="76C733D6" w14:textId="77777777" w:rsidR="00000000" w:rsidRDefault="00EA2408">
      <w:pPr>
        <w:keepLines/>
        <w:jc w:val="both"/>
      </w:pPr>
    </w:p>
    <w:p w14:paraId="531C84F0" w14:textId="77777777" w:rsidR="00000000" w:rsidRDefault="00EA2408">
      <w:pPr>
        <w:keepNext/>
        <w:keepLines/>
        <w:jc w:val="both"/>
      </w:pPr>
      <w:r>
        <w:rPr>
          <w:b/>
          <w:u w:val="single"/>
        </w:rPr>
        <w:t>SHAMEFUL</w:t>
      </w:r>
    </w:p>
    <w:p w14:paraId="0824D01F" w14:textId="77777777" w:rsidR="00000000" w:rsidRDefault="00EA2408">
      <w:pPr>
        <w:keepNext/>
        <w:keepLines/>
        <w:jc w:val="both"/>
      </w:pPr>
      <w:r>
        <w:t>1 Cor 11:6</w:t>
      </w:r>
    </w:p>
    <w:p w14:paraId="0750DC14" w14:textId="77777777" w:rsidR="00000000" w:rsidRDefault="00EA2408">
      <w:pPr>
        <w:keepNext/>
        <w:keepLines/>
        <w:jc w:val="both"/>
      </w:pPr>
      <w:r>
        <w:t xml:space="preserve">For if a woman is not covered, let her also be shorn. But if it is </w:t>
      </w:r>
      <w:r>
        <w:rPr>
          <w:b/>
        </w:rPr>
        <w:t>shameful</w:t>
      </w:r>
      <w:r>
        <w:t xml:space="preserve"> for a woman to be shorn or sh</w:t>
      </w:r>
      <w:r>
        <w:t>aved, let her be covered.</w:t>
      </w:r>
    </w:p>
    <w:p w14:paraId="4417A230" w14:textId="77777777" w:rsidR="00000000" w:rsidRDefault="00EA2408">
      <w:pPr>
        <w:keepLines/>
        <w:jc w:val="both"/>
      </w:pPr>
    </w:p>
    <w:p w14:paraId="59B5EABF" w14:textId="77777777" w:rsidR="00000000" w:rsidRDefault="00EA2408">
      <w:pPr>
        <w:keepNext/>
        <w:keepLines/>
        <w:jc w:val="both"/>
      </w:pPr>
      <w:r>
        <w:rPr>
          <w:b/>
          <w:u w:val="single"/>
        </w:rPr>
        <w:t>SHAVED</w:t>
      </w:r>
    </w:p>
    <w:p w14:paraId="32FB7D06" w14:textId="77777777" w:rsidR="00000000" w:rsidRDefault="00EA2408">
      <w:pPr>
        <w:keepNext/>
        <w:keepLines/>
        <w:jc w:val="both"/>
      </w:pPr>
      <w:r>
        <w:t>1 Cor 11:5</w:t>
      </w:r>
    </w:p>
    <w:p w14:paraId="74F82EA3" w14:textId="77777777" w:rsidR="00000000" w:rsidRDefault="00EA2408">
      <w:pPr>
        <w:keepNext/>
        <w:keepLines/>
        <w:jc w:val="both"/>
      </w:pPr>
      <w:r>
        <w:t xml:space="preserve">But every woman who prays or prophesies with her head uncovered dishonors her head, for that is one and the same as if her head were </w:t>
      </w:r>
      <w:r>
        <w:rPr>
          <w:b/>
        </w:rPr>
        <w:t>shaved</w:t>
      </w:r>
      <w:r>
        <w:t>.</w:t>
      </w:r>
    </w:p>
    <w:p w14:paraId="70220CC9" w14:textId="77777777" w:rsidR="00000000" w:rsidRDefault="00EA2408">
      <w:pPr>
        <w:keepLines/>
        <w:jc w:val="both"/>
      </w:pPr>
    </w:p>
    <w:p w14:paraId="655178AC" w14:textId="77777777" w:rsidR="00000000" w:rsidRDefault="00EA2408">
      <w:pPr>
        <w:keepNext/>
        <w:keepLines/>
        <w:jc w:val="both"/>
      </w:pPr>
      <w:r>
        <w:t>1 Cor 11:6</w:t>
      </w:r>
    </w:p>
    <w:p w14:paraId="018F4FDB" w14:textId="77777777" w:rsidR="00000000" w:rsidRDefault="00EA2408">
      <w:pPr>
        <w:keepNext/>
        <w:keepLines/>
        <w:jc w:val="both"/>
      </w:pPr>
      <w:r>
        <w:t xml:space="preserve">For if a woman is not covered, let her also be shorn. But if it is shameful for a woman to be shorn or </w:t>
      </w:r>
      <w:r>
        <w:rPr>
          <w:b/>
        </w:rPr>
        <w:t>shaved</w:t>
      </w:r>
      <w:r>
        <w:t>, let her be covered.</w:t>
      </w:r>
    </w:p>
    <w:p w14:paraId="71F73137" w14:textId="77777777" w:rsidR="00000000" w:rsidRDefault="00EA2408">
      <w:pPr>
        <w:keepLines/>
        <w:jc w:val="both"/>
      </w:pPr>
    </w:p>
    <w:p w14:paraId="3327EEB6" w14:textId="77777777" w:rsidR="00000000" w:rsidRDefault="00EA2408">
      <w:pPr>
        <w:keepNext/>
        <w:keepLines/>
        <w:jc w:val="both"/>
      </w:pPr>
      <w:r>
        <w:rPr>
          <w:b/>
          <w:u w:val="single"/>
        </w:rPr>
        <w:t>SHORN</w:t>
      </w:r>
    </w:p>
    <w:p w14:paraId="1DFD9882" w14:textId="77777777" w:rsidR="00000000" w:rsidRDefault="00EA2408">
      <w:pPr>
        <w:keepNext/>
        <w:keepLines/>
        <w:jc w:val="both"/>
      </w:pPr>
      <w:r>
        <w:t>1 Cor 11:6</w:t>
      </w:r>
    </w:p>
    <w:p w14:paraId="24D06548" w14:textId="77777777" w:rsidR="00000000" w:rsidRDefault="00EA2408">
      <w:pPr>
        <w:keepNext/>
        <w:keepLines/>
        <w:jc w:val="both"/>
      </w:pPr>
      <w:r>
        <w:t xml:space="preserve">For if a woman is not covered, let her also be </w:t>
      </w:r>
      <w:r>
        <w:rPr>
          <w:b/>
        </w:rPr>
        <w:t>shorn</w:t>
      </w:r>
      <w:r>
        <w:t xml:space="preserve">. But if it is shameful for a woman to be </w:t>
      </w:r>
      <w:r>
        <w:rPr>
          <w:b/>
        </w:rPr>
        <w:t>shorn</w:t>
      </w:r>
      <w:r>
        <w:t xml:space="preserve"> or shaved, let her be covered.</w:t>
      </w:r>
    </w:p>
    <w:p w14:paraId="69CA3B84" w14:textId="77777777" w:rsidR="00000000" w:rsidRDefault="00EA2408">
      <w:pPr>
        <w:keepLines/>
        <w:jc w:val="both"/>
      </w:pPr>
    </w:p>
    <w:p w14:paraId="0E5A3848" w14:textId="77777777" w:rsidR="00000000" w:rsidRDefault="00EA2408">
      <w:pPr>
        <w:keepNext/>
        <w:keepLines/>
        <w:jc w:val="both"/>
      </w:pPr>
      <w:r>
        <w:rPr>
          <w:b/>
          <w:u w:val="single"/>
        </w:rPr>
        <w:t>SHORT</w:t>
      </w:r>
    </w:p>
    <w:p w14:paraId="362DE944" w14:textId="77777777" w:rsidR="00000000" w:rsidRDefault="00EA2408">
      <w:pPr>
        <w:keepNext/>
        <w:keepLines/>
        <w:jc w:val="both"/>
      </w:pPr>
      <w:r>
        <w:t>1 Cor 1:7</w:t>
      </w:r>
    </w:p>
    <w:p w14:paraId="1A5A97A5" w14:textId="77777777" w:rsidR="00000000" w:rsidRDefault="00EA2408">
      <w:pPr>
        <w:keepNext/>
        <w:keepLines/>
        <w:jc w:val="both"/>
      </w:pPr>
      <w:r>
        <w:t xml:space="preserve">so that you come </w:t>
      </w:r>
      <w:r>
        <w:rPr>
          <w:b/>
        </w:rPr>
        <w:t>short</w:t>
      </w:r>
      <w:r>
        <w:t xml:space="preserve"> in no gift, eagerly waiting for the revelation of our Lord Jesus Christ,</w:t>
      </w:r>
    </w:p>
    <w:p w14:paraId="2078426D" w14:textId="77777777" w:rsidR="00000000" w:rsidRDefault="00EA2408">
      <w:pPr>
        <w:keepLines/>
        <w:jc w:val="both"/>
      </w:pPr>
    </w:p>
    <w:p w14:paraId="40990CE4" w14:textId="77777777" w:rsidR="00000000" w:rsidRDefault="00EA2408">
      <w:pPr>
        <w:keepNext/>
        <w:keepLines/>
        <w:jc w:val="both"/>
      </w:pPr>
      <w:r>
        <w:rPr>
          <w:b/>
          <w:u w:val="single"/>
        </w:rPr>
        <w:t>SHORTLY</w:t>
      </w:r>
    </w:p>
    <w:p w14:paraId="4A9050A2" w14:textId="77777777" w:rsidR="00000000" w:rsidRDefault="00EA2408">
      <w:pPr>
        <w:keepNext/>
        <w:keepLines/>
        <w:jc w:val="both"/>
      </w:pPr>
      <w:r>
        <w:t>1 Cor 4:19</w:t>
      </w:r>
    </w:p>
    <w:p w14:paraId="1D722D79" w14:textId="77777777" w:rsidR="00000000" w:rsidRDefault="00EA2408">
      <w:pPr>
        <w:keepNext/>
        <w:keepLines/>
        <w:jc w:val="both"/>
      </w:pPr>
      <w:r>
        <w:t xml:space="preserve">But I will come to you </w:t>
      </w:r>
      <w:r>
        <w:rPr>
          <w:b/>
        </w:rPr>
        <w:t>shortly</w:t>
      </w:r>
      <w:r>
        <w:t>, if the Lord wills, and I will know, not the word of those who are puffed up, but the power.</w:t>
      </w:r>
    </w:p>
    <w:p w14:paraId="40472D89" w14:textId="77777777" w:rsidR="00000000" w:rsidRDefault="00EA2408">
      <w:pPr>
        <w:keepLines/>
        <w:jc w:val="both"/>
      </w:pPr>
    </w:p>
    <w:p w14:paraId="05AAAB8D" w14:textId="77777777" w:rsidR="00000000" w:rsidRDefault="00EA2408">
      <w:pPr>
        <w:keepNext/>
        <w:keepLines/>
        <w:jc w:val="both"/>
      </w:pPr>
      <w:r>
        <w:rPr>
          <w:b/>
          <w:u w:val="single"/>
        </w:rPr>
        <w:t>SHOULD</w:t>
      </w:r>
    </w:p>
    <w:p w14:paraId="7F83FE56" w14:textId="77777777" w:rsidR="00000000" w:rsidRDefault="00EA2408">
      <w:pPr>
        <w:keepNext/>
        <w:keepLines/>
        <w:jc w:val="both"/>
      </w:pPr>
      <w:r>
        <w:t>1 Cor 1:15</w:t>
      </w:r>
    </w:p>
    <w:p w14:paraId="05C11957" w14:textId="77777777" w:rsidR="00000000" w:rsidRDefault="00EA2408">
      <w:pPr>
        <w:keepNext/>
        <w:keepLines/>
        <w:jc w:val="both"/>
      </w:pPr>
      <w:r>
        <w:t xml:space="preserve">lest anyone </w:t>
      </w:r>
      <w:r>
        <w:rPr>
          <w:b/>
        </w:rPr>
        <w:t>should</w:t>
      </w:r>
      <w:r>
        <w:t xml:space="preserve"> say that I had baptized in my own name.</w:t>
      </w:r>
    </w:p>
    <w:p w14:paraId="5BF5C7E4" w14:textId="77777777" w:rsidR="00000000" w:rsidRDefault="00EA2408">
      <w:pPr>
        <w:keepLines/>
        <w:jc w:val="both"/>
      </w:pPr>
    </w:p>
    <w:p w14:paraId="7F0252E3" w14:textId="77777777" w:rsidR="00000000" w:rsidRDefault="00EA2408">
      <w:pPr>
        <w:keepNext/>
        <w:keepLines/>
        <w:jc w:val="both"/>
      </w:pPr>
      <w:r>
        <w:t>1 Cor 1:17</w:t>
      </w:r>
    </w:p>
    <w:p w14:paraId="1732BF3C" w14:textId="77777777" w:rsidR="00000000" w:rsidRDefault="00EA2408">
      <w:pPr>
        <w:keepNext/>
        <w:keepLines/>
        <w:jc w:val="both"/>
      </w:pPr>
      <w:r>
        <w:t xml:space="preserve">For Christ did not send me to baptize, but to preach the gospel, not with wisdom of words, lest the cross of Christ </w:t>
      </w:r>
      <w:r>
        <w:rPr>
          <w:b/>
        </w:rPr>
        <w:t>should</w:t>
      </w:r>
      <w:r>
        <w:t xml:space="preserve"> be made of no effect.</w:t>
      </w:r>
    </w:p>
    <w:p w14:paraId="10DF2283" w14:textId="77777777" w:rsidR="00000000" w:rsidRDefault="00EA2408">
      <w:pPr>
        <w:keepLines/>
        <w:jc w:val="both"/>
      </w:pPr>
    </w:p>
    <w:p w14:paraId="5B3BBA87" w14:textId="77777777" w:rsidR="00000000" w:rsidRDefault="00EA2408">
      <w:pPr>
        <w:keepNext/>
        <w:keepLines/>
        <w:jc w:val="both"/>
      </w:pPr>
      <w:r>
        <w:t>1 Cor 1:29</w:t>
      </w:r>
    </w:p>
    <w:p w14:paraId="1D6FBD10" w14:textId="77777777" w:rsidR="00000000" w:rsidRDefault="00EA2408">
      <w:pPr>
        <w:keepNext/>
        <w:keepLines/>
        <w:jc w:val="both"/>
      </w:pPr>
      <w:r>
        <w:t xml:space="preserve">that no flesh </w:t>
      </w:r>
      <w:r>
        <w:rPr>
          <w:b/>
        </w:rPr>
        <w:t>should</w:t>
      </w:r>
      <w:r>
        <w:t xml:space="preserve"> glory in His presence</w:t>
      </w:r>
      <w:r>
        <w:t>.</w:t>
      </w:r>
    </w:p>
    <w:p w14:paraId="62B4D77E" w14:textId="77777777" w:rsidR="00000000" w:rsidRDefault="00EA2408">
      <w:pPr>
        <w:keepLines/>
        <w:jc w:val="both"/>
      </w:pPr>
    </w:p>
    <w:p w14:paraId="4EBBDDF4" w14:textId="77777777" w:rsidR="00000000" w:rsidRDefault="00EA2408">
      <w:pPr>
        <w:keepNext/>
        <w:keepLines/>
        <w:jc w:val="both"/>
      </w:pPr>
      <w:r>
        <w:lastRenderedPageBreak/>
        <w:t>1 Cor 2:5</w:t>
      </w:r>
    </w:p>
    <w:p w14:paraId="183ECA09" w14:textId="77777777" w:rsidR="00000000" w:rsidRDefault="00EA2408">
      <w:pPr>
        <w:keepNext/>
        <w:keepLines/>
        <w:jc w:val="both"/>
      </w:pPr>
      <w:r>
        <w:t xml:space="preserve">that your faith </w:t>
      </w:r>
      <w:r>
        <w:rPr>
          <w:b/>
        </w:rPr>
        <w:t>should</w:t>
      </w:r>
      <w:r>
        <w:t xml:space="preserve"> not be in the wisdom of men but in the power of God.</w:t>
      </w:r>
    </w:p>
    <w:p w14:paraId="3BD9806E" w14:textId="77777777" w:rsidR="00000000" w:rsidRDefault="00EA2408">
      <w:pPr>
        <w:keepLines/>
        <w:jc w:val="both"/>
      </w:pPr>
    </w:p>
    <w:p w14:paraId="2220C88A" w14:textId="77777777" w:rsidR="00000000" w:rsidRDefault="00EA2408">
      <w:pPr>
        <w:keepNext/>
        <w:keepLines/>
        <w:jc w:val="both"/>
      </w:pPr>
      <w:r>
        <w:t>1 Cor 4:3</w:t>
      </w:r>
    </w:p>
    <w:p w14:paraId="5EBA2209" w14:textId="77777777" w:rsidR="00000000" w:rsidRDefault="00EA2408">
      <w:pPr>
        <w:keepNext/>
        <w:keepLines/>
        <w:jc w:val="both"/>
      </w:pPr>
      <w:r>
        <w:t xml:space="preserve">But with me it is a very small thing that I </w:t>
      </w:r>
      <w:r>
        <w:rPr>
          <w:b/>
        </w:rPr>
        <w:t>should</w:t>
      </w:r>
      <w:r>
        <w:t xml:space="preserve"> be judged by you or by a human court. In fact, I do not even judge myself.</w:t>
      </w:r>
    </w:p>
    <w:p w14:paraId="25B88D2F" w14:textId="77777777" w:rsidR="00000000" w:rsidRDefault="00EA2408">
      <w:pPr>
        <w:keepLines/>
        <w:jc w:val="both"/>
      </w:pPr>
    </w:p>
    <w:p w14:paraId="340D1CB7" w14:textId="77777777" w:rsidR="00000000" w:rsidRDefault="00EA2408">
      <w:pPr>
        <w:keepNext/>
        <w:keepLines/>
        <w:jc w:val="both"/>
      </w:pPr>
      <w:r>
        <w:t>1 Cor 12:15</w:t>
      </w:r>
    </w:p>
    <w:p w14:paraId="76136DBF" w14:textId="77777777" w:rsidR="00000000" w:rsidRDefault="00EA2408">
      <w:pPr>
        <w:keepNext/>
        <w:keepLines/>
        <w:jc w:val="both"/>
      </w:pPr>
      <w:r>
        <w:t xml:space="preserve">If the foot </w:t>
      </w:r>
      <w:r>
        <w:rPr>
          <w:b/>
        </w:rPr>
        <w:t>should</w:t>
      </w:r>
      <w:r>
        <w:t xml:space="preserve"> say, "Because I am not a hand, I am not of the body," is it therefore not of the body?</w:t>
      </w:r>
    </w:p>
    <w:p w14:paraId="62662D59" w14:textId="77777777" w:rsidR="00000000" w:rsidRDefault="00EA2408">
      <w:pPr>
        <w:keepLines/>
        <w:jc w:val="both"/>
      </w:pPr>
    </w:p>
    <w:p w14:paraId="04E69E01" w14:textId="77777777" w:rsidR="00000000" w:rsidRDefault="00EA2408">
      <w:pPr>
        <w:keepNext/>
        <w:keepLines/>
        <w:jc w:val="both"/>
      </w:pPr>
      <w:r>
        <w:t>1 Cor 12:16</w:t>
      </w:r>
    </w:p>
    <w:p w14:paraId="1E484AB5" w14:textId="77777777" w:rsidR="00000000" w:rsidRDefault="00EA2408">
      <w:pPr>
        <w:keepNext/>
        <w:keepLines/>
        <w:jc w:val="both"/>
      </w:pPr>
      <w:r>
        <w:t xml:space="preserve">And if the ear </w:t>
      </w:r>
      <w:r>
        <w:rPr>
          <w:b/>
        </w:rPr>
        <w:t>should</w:t>
      </w:r>
      <w:r>
        <w:t xml:space="preserve"> say, "Because I am not an eye, I am not of the body," is it therefore not of the body?</w:t>
      </w:r>
    </w:p>
    <w:p w14:paraId="5666BA06" w14:textId="77777777" w:rsidR="00000000" w:rsidRDefault="00EA2408">
      <w:pPr>
        <w:keepLines/>
        <w:jc w:val="both"/>
      </w:pPr>
    </w:p>
    <w:p w14:paraId="3DFB61D4" w14:textId="77777777" w:rsidR="00000000" w:rsidRDefault="00EA2408">
      <w:pPr>
        <w:keepNext/>
        <w:keepLines/>
        <w:jc w:val="both"/>
      </w:pPr>
      <w:r>
        <w:t>1 Cor 12:25</w:t>
      </w:r>
    </w:p>
    <w:p w14:paraId="6FE4E033" w14:textId="77777777" w:rsidR="00000000" w:rsidRDefault="00EA2408">
      <w:pPr>
        <w:keepNext/>
        <w:keepLines/>
        <w:jc w:val="both"/>
      </w:pPr>
      <w:r>
        <w:t xml:space="preserve">that there </w:t>
      </w:r>
      <w:r>
        <w:rPr>
          <w:b/>
        </w:rPr>
        <w:t>should</w:t>
      </w:r>
      <w:r>
        <w:t xml:space="preserve"> be no schism i</w:t>
      </w:r>
      <w:r>
        <w:t xml:space="preserve">n the body, but that the members </w:t>
      </w:r>
      <w:r>
        <w:rPr>
          <w:b/>
        </w:rPr>
        <w:t>should</w:t>
      </w:r>
      <w:r>
        <w:t xml:space="preserve"> have the same care for one another.</w:t>
      </w:r>
    </w:p>
    <w:p w14:paraId="3A79EABB" w14:textId="77777777" w:rsidR="00000000" w:rsidRDefault="00EA2408">
      <w:pPr>
        <w:keepLines/>
        <w:jc w:val="both"/>
      </w:pPr>
    </w:p>
    <w:p w14:paraId="722ED87B" w14:textId="77777777" w:rsidR="00000000" w:rsidRDefault="00EA2408">
      <w:pPr>
        <w:keepNext/>
        <w:keepLines/>
        <w:jc w:val="both"/>
      </w:pPr>
      <w:r>
        <w:rPr>
          <w:b/>
          <w:u w:val="single"/>
        </w:rPr>
        <w:t>SHOW</w:t>
      </w:r>
    </w:p>
    <w:p w14:paraId="0A33CAA4" w14:textId="77777777" w:rsidR="00000000" w:rsidRDefault="00EA2408">
      <w:pPr>
        <w:keepNext/>
        <w:keepLines/>
        <w:jc w:val="both"/>
      </w:pPr>
      <w:r>
        <w:t>1 Cor 12:31</w:t>
      </w:r>
    </w:p>
    <w:p w14:paraId="7FF1B50A" w14:textId="77777777" w:rsidR="00000000" w:rsidRDefault="00EA2408">
      <w:pPr>
        <w:keepNext/>
        <w:keepLines/>
        <w:jc w:val="both"/>
      </w:pPr>
      <w:r>
        <w:t xml:space="preserve">But earnestly desire the best gifts. And yet I </w:t>
      </w:r>
      <w:r>
        <w:rPr>
          <w:b/>
        </w:rPr>
        <w:t>show</w:t>
      </w:r>
      <w:r>
        <w:t xml:space="preserve"> you a more excellent way.</w:t>
      </w:r>
    </w:p>
    <w:p w14:paraId="76BB3B10" w14:textId="77777777" w:rsidR="00000000" w:rsidRDefault="00EA2408">
      <w:pPr>
        <w:keepLines/>
        <w:jc w:val="both"/>
      </w:pPr>
    </w:p>
    <w:p w14:paraId="07D5CD87" w14:textId="77777777" w:rsidR="00000000" w:rsidRDefault="00EA2408">
      <w:pPr>
        <w:keepNext/>
        <w:keepLines/>
        <w:jc w:val="both"/>
      </w:pPr>
      <w:r>
        <w:rPr>
          <w:b/>
          <w:u w:val="single"/>
        </w:rPr>
        <w:t>SICK</w:t>
      </w:r>
    </w:p>
    <w:p w14:paraId="303A5922" w14:textId="77777777" w:rsidR="00000000" w:rsidRDefault="00EA2408">
      <w:pPr>
        <w:keepNext/>
        <w:keepLines/>
        <w:jc w:val="both"/>
      </w:pPr>
      <w:r>
        <w:t>1 Cor 11:30</w:t>
      </w:r>
    </w:p>
    <w:p w14:paraId="497A43D2" w14:textId="77777777" w:rsidR="00000000" w:rsidRDefault="00EA2408">
      <w:pPr>
        <w:keepNext/>
        <w:keepLines/>
        <w:jc w:val="both"/>
      </w:pPr>
      <w:r>
        <w:t xml:space="preserve">For this reason many are weak and </w:t>
      </w:r>
      <w:r>
        <w:rPr>
          <w:b/>
        </w:rPr>
        <w:t>sick</w:t>
      </w:r>
      <w:r>
        <w:t xml:space="preserve"> among you, and many sleep.</w:t>
      </w:r>
    </w:p>
    <w:p w14:paraId="72889A4A" w14:textId="77777777" w:rsidR="00000000" w:rsidRDefault="00EA2408">
      <w:pPr>
        <w:keepLines/>
        <w:jc w:val="both"/>
      </w:pPr>
    </w:p>
    <w:p w14:paraId="7D940243" w14:textId="77777777" w:rsidR="00000000" w:rsidRDefault="00EA2408">
      <w:pPr>
        <w:keepNext/>
        <w:keepLines/>
        <w:jc w:val="both"/>
      </w:pPr>
      <w:r>
        <w:rPr>
          <w:b/>
          <w:u w:val="single"/>
        </w:rPr>
        <w:t>SIGN</w:t>
      </w:r>
    </w:p>
    <w:p w14:paraId="3227CE6F" w14:textId="77777777" w:rsidR="00000000" w:rsidRDefault="00EA2408">
      <w:pPr>
        <w:keepNext/>
        <w:keepLines/>
        <w:jc w:val="both"/>
      </w:pPr>
      <w:r>
        <w:t>1 Cor 1:22</w:t>
      </w:r>
    </w:p>
    <w:p w14:paraId="3C27492C" w14:textId="77777777" w:rsidR="00000000" w:rsidRDefault="00EA2408">
      <w:pPr>
        <w:keepNext/>
        <w:keepLines/>
        <w:jc w:val="both"/>
      </w:pPr>
      <w:r>
        <w:t xml:space="preserve">For Jews request a </w:t>
      </w:r>
      <w:r>
        <w:rPr>
          <w:b/>
        </w:rPr>
        <w:t>sign</w:t>
      </w:r>
      <w:r>
        <w:t>, and Greeks seek after wisdom;</w:t>
      </w:r>
    </w:p>
    <w:p w14:paraId="4A2EF673" w14:textId="77777777" w:rsidR="00000000" w:rsidRDefault="00EA2408">
      <w:pPr>
        <w:keepLines/>
        <w:jc w:val="both"/>
      </w:pPr>
    </w:p>
    <w:p w14:paraId="06B16EFA" w14:textId="77777777" w:rsidR="00000000" w:rsidRDefault="00EA2408">
      <w:pPr>
        <w:keepNext/>
        <w:keepLines/>
        <w:jc w:val="both"/>
      </w:pPr>
      <w:r>
        <w:rPr>
          <w:b/>
          <w:u w:val="single"/>
        </w:rPr>
        <w:t>SILVER</w:t>
      </w:r>
    </w:p>
    <w:p w14:paraId="5FFB0E16" w14:textId="77777777" w:rsidR="00000000" w:rsidRDefault="00EA2408">
      <w:pPr>
        <w:keepNext/>
        <w:keepLines/>
        <w:jc w:val="both"/>
      </w:pPr>
      <w:r>
        <w:t>1 Cor 3:12</w:t>
      </w:r>
    </w:p>
    <w:p w14:paraId="3D5854B5" w14:textId="77777777" w:rsidR="00000000" w:rsidRDefault="00EA2408">
      <w:pPr>
        <w:keepNext/>
        <w:keepLines/>
        <w:jc w:val="both"/>
      </w:pPr>
      <w:r>
        <w:t xml:space="preserve">Now if anyone builds on this foundation with gold, </w:t>
      </w:r>
      <w:r>
        <w:rPr>
          <w:b/>
        </w:rPr>
        <w:t>silver</w:t>
      </w:r>
      <w:r>
        <w:t>, precious stones, wood, hay, straw,</w:t>
      </w:r>
    </w:p>
    <w:p w14:paraId="00B6811E" w14:textId="77777777" w:rsidR="00000000" w:rsidRDefault="00EA2408">
      <w:pPr>
        <w:keepLines/>
        <w:jc w:val="both"/>
      </w:pPr>
    </w:p>
    <w:p w14:paraId="74841BCF" w14:textId="77777777" w:rsidR="00000000" w:rsidRDefault="00EA2408">
      <w:pPr>
        <w:keepNext/>
        <w:keepLines/>
        <w:jc w:val="both"/>
      </w:pPr>
      <w:r>
        <w:rPr>
          <w:b/>
          <w:u w:val="single"/>
        </w:rPr>
        <w:t>SIN</w:t>
      </w:r>
    </w:p>
    <w:p w14:paraId="0B2BD215" w14:textId="77777777" w:rsidR="00000000" w:rsidRDefault="00EA2408">
      <w:pPr>
        <w:keepNext/>
        <w:keepLines/>
        <w:jc w:val="both"/>
      </w:pPr>
      <w:r>
        <w:t>1 Cor 6:18</w:t>
      </w:r>
    </w:p>
    <w:p w14:paraId="2B2734A4" w14:textId="77777777" w:rsidR="00000000" w:rsidRDefault="00EA2408">
      <w:pPr>
        <w:keepNext/>
        <w:keepLines/>
        <w:jc w:val="both"/>
      </w:pPr>
      <w:r>
        <w:t xml:space="preserve">Flee sexual immorality. Every </w:t>
      </w:r>
      <w:r>
        <w:rPr>
          <w:b/>
        </w:rPr>
        <w:t>sin</w:t>
      </w:r>
      <w:r>
        <w:t xml:space="preserve"> that a man does is ou</w:t>
      </w:r>
      <w:r>
        <w:t>tside the body, but he who commits sexual immorality sins against his own body.</w:t>
      </w:r>
    </w:p>
    <w:p w14:paraId="1A1B3639" w14:textId="77777777" w:rsidR="00000000" w:rsidRDefault="00EA2408">
      <w:pPr>
        <w:keepLines/>
        <w:jc w:val="both"/>
      </w:pPr>
    </w:p>
    <w:p w14:paraId="20FBD67E" w14:textId="77777777" w:rsidR="00000000" w:rsidRDefault="00EA2408">
      <w:pPr>
        <w:keepNext/>
        <w:keepLines/>
        <w:jc w:val="both"/>
      </w:pPr>
      <w:r>
        <w:t>1 Cor 15:34</w:t>
      </w:r>
    </w:p>
    <w:p w14:paraId="78605292" w14:textId="77777777" w:rsidR="00000000" w:rsidRDefault="00EA2408">
      <w:pPr>
        <w:keepNext/>
        <w:keepLines/>
        <w:jc w:val="both"/>
      </w:pPr>
      <w:r>
        <w:t xml:space="preserve">Awake to righteousness, and do not </w:t>
      </w:r>
      <w:r>
        <w:rPr>
          <w:b/>
        </w:rPr>
        <w:t>sin</w:t>
      </w:r>
      <w:r>
        <w:t>; for some do not have the knowledge of God. I speak this to your shame.</w:t>
      </w:r>
    </w:p>
    <w:p w14:paraId="224CB117" w14:textId="77777777" w:rsidR="00000000" w:rsidRDefault="00EA2408">
      <w:pPr>
        <w:keepLines/>
        <w:jc w:val="both"/>
      </w:pPr>
    </w:p>
    <w:p w14:paraId="7332712E" w14:textId="77777777" w:rsidR="00000000" w:rsidRDefault="00EA2408">
      <w:pPr>
        <w:keepNext/>
        <w:keepLines/>
        <w:jc w:val="both"/>
      </w:pPr>
      <w:r>
        <w:t>1 Cor 15:56</w:t>
      </w:r>
    </w:p>
    <w:p w14:paraId="712CE9E5" w14:textId="77777777" w:rsidR="00000000" w:rsidRDefault="00EA2408">
      <w:pPr>
        <w:keepNext/>
        <w:keepLines/>
        <w:jc w:val="both"/>
      </w:pPr>
      <w:r>
        <w:t xml:space="preserve">The sting of death is </w:t>
      </w:r>
      <w:r>
        <w:rPr>
          <w:b/>
        </w:rPr>
        <w:t>sin</w:t>
      </w:r>
      <w:r>
        <w:t xml:space="preserve">, and the strength of </w:t>
      </w:r>
      <w:r>
        <w:rPr>
          <w:b/>
        </w:rPr>
        <w:t>sin</w:t>
      </w:r>
      <w:r>
        <w:t xml:space="preserve"> is the law.</w:t>
      </w:r>
    </w:p>
    <w:p w14:paraId="6315DD84" w14:textId="77777777" w:rsidR="00000000" w:rsidRDefault="00EA2408">
      <w:pPr>
        <w:keepLines/>
        <w:jc w:val="both"/>
      </w:pPr>
    </w:p>
    <w:p w14:paraId="58DFFD60" w14:textId="77777777" w:rsidR="00000000" w:rsidRDefault="00EA2408">
      <w:pPr>
        <w:keepNext/>
        <w:keepLines/>
        <w:jc w:val="both"/>
      </w:pPr>
      <w:r>
        <w:rPr>
          <w:b/>
          <w:u w:val="single"/>
        </w:rPr>
        <w:t>SINCE</w:t>
      </w:r>
    </w:p>
    <w:p w14:paraId="24081F59" w14:textId="77777777" w:rsidR="00000000" w:rsidRDefault="00EA2408">
      <w:pPr>
        <w:keepNext/>
        <w:keepLines/>
        <w:jc w:val="both"/>
      </w:pPr>
      <w:r>
        <w:t>1 Cor 1:21</w:t>
      </w:r>
    </w:p>
    <w:p w14:paraId="66A75A25" w14:textId="77777777" w:rsidR="00000000" w:rsidRDefault="00EA2408">
      <w:pPr>
        <w:keepNext/>
        <w:keepLines/>
        <w:jc w:val="both"/>
      </w:pPr>
      <w:r>
        <w:t xml:space="preserve">For </w:t>
      </w:r>
      <w:r>
        <w:rPr>
          <w:b/>
        </w:rPr>
        <w:t>since</w:t>
      </w:r>
      <w:r>
        <w:t>, in the wisdom of God, the world through wisdom did not know God, it pleased God through the foolishness of the message preached to save those who believe.</w:t>
      </w:r>
    </w:p>
    <w:p w14:paraId="3D3A1BDA" w14:textId="77777777" w:rsidR="00000000" w:rsidRDefault="00EA2408">
      <w:pPr>
        <w:keepLines/>
        <w:jc w:val="both"/>
      </w:pPr>
    </w:p>
    <w:p w14:paraId="794B4EF0" w14:textId="77777777" w:rsidR="00000000" w:rsidRDefault="00EA2408">
      <w:pPr>
        <w:keepNext/>
        <w:keepLines/>
        <w:jc w:val="both"/>
      </w:pPr>
      <w:r>
        <w:lastRenderedPageBreak/>
        <w:t>1 Cor 5:7</w:t>
      </w:r>
    </w:p>
    <w:p w14:paraId="592037BC" w14:textId="77777777" w:rsidR="00000000" w:rsidRDefault="00EA2408">
      <w:pPr>
        <w:keepNext/>
        <w:keepLines/>
        <w:jc w:val="both"/>
      </w:pPr>
      <w:r>
        <w:t>Therefore purge out the old leaven, t</w:t>
      </w:r>
      <w:r>
        <w:t xml:space="preserve">hat you may be a new lump, </w:t>
      </w:r>
      <w:r>
        <w:rPr>
          <w:b/>
        </w:rPr>
        <w:t>since</w:t>
      </w:r>
      <w:r>
        <w:t xml:space="preserve"> you truly are unleavened. For indeed Christ, our Passover, was sacrificed for us.</w:t>
      </w:r>
    </w:p>
    <w:p w14:paraId="44070C86" w14:textId="77777777" w:rsidR="00000000" w:rsidRDefault="00EA2408">
      <w:pPr>
        <w:keepLines/>
        <w:jc w:val="both"/>
      </w:pPr>
    </w:p>
    <w:p w14:paraId="5D7859BA" w14:textId="77777777" w:rsidR="00000000" w:rsidRDefault="00EA2408">
      <w:pPr>
        <w:keepNext/>
        <w:keepLines/>
        <w:jc w:val="both"/>
      </w:pPr>
      <w:r>
        <w:t>1 Cor 5:10</w:t>
      </w:r>
    </w:p>
    <w:p w14:paraId="6D1727BC" w14:textId="77777777" w:rsidR="00000000" w:rsidRDefault="00EA2408">
      <w:pPr>
        <w:keepNext/>
        <w:keepLines/>
        <w:jc w:val="both"/>
      </w:pPr>
      <w:r>
        <w:t xml:space="preserve">Yet I certainly did not mean with the sexually immoral people of this world, or with the covetous, or extortioners, or idolaters, </w:t>
      </w:r>
      <w:r>
        <w:rPr>
          <w:b/>
        </w:rPr>
        <w:t>since</w:t>
      </w:r>
      <w:r>
        <w:t xml:space="preserve"> then you would need to go out of the world.</w:t>
      </w:r>
    </w:p>
    <w:p w14:paraId="2C5C381B" w14:textId="77777777" w:rsidR="00000000" w:rsidRDefault="00EA2408">
      <w:pPr>
        <w:keepLines/>
        <w:jc w:val="both"/>
      </w:pPr>
    </w:p>
    <w:p w14:paraId="68E1315B" w14:textId="77777777" w:rsidR="00000000" w:rsidRDefault="00EA2408">
      <w:pPr>
        <w:keepNext/>
        <w:keepLines/>
        <w:jc w:val="both"/>
      </w:pPr>
      <w:r>
        <w:t>1 Cor 11:7</w:t>
      </w:r>
    </w:p>
    <w:p w14:paraId="222F7030" w14:textId="77777777" w:rsidR="00000000" w:rsidRDefault="00EA2408">
      <w:pPr>
        <w:keepNext/>
        <w:keepLines/>
        <w:jc w:val="both"/>
      </w:pPr>
      <w:r>
        <w:t xml:space="preserve">For a man indeed ought not to cover his head, </w:t>
      </w:r>
      <w:r>
        <w:rPr>
          <w:b/>
        </w:rPr>
        <w:t>since</w:t>
      </w:r>
      <w:r>
        <w:t xml:space="preserve"> he is the image and glory of God; but woman is the glory of man.</w:t>
      </w:r>
    </w:p>
    <w:p w14:paraId="10EFAC25" w14:textId="77777777" w:rsidR="00000000" w:rsidRDefault="00EA2408">
      <w:pPr>
        <w:keepLines/>
        <w:jc w:val="both"/>
      </w:pPr>
    </w:p>
    <w:p w14:paraId="55ABBE96" w14:textId="77777777" w:rsidR="00000000" w:rsidRDefault="00EA2408">
      <w:pPr>
        <w:keepNext/>
        <w:keepLines/>
        <w:jc w:val="both"/>
      </w:pPr>
      <w:r>
        <w:t>1 Cor 11:17</w:t>
      </w:r>
    </w:p>
    <w:p w14:paraId="38BB74B5" w14:textId="77777777" w:rsidR="00000000" w:rsidRDefault="00EA2408">
      <w:pPr>
        <w:keepNext/>
        <w:keepLines/>
        <w:jc w:val="both"/>
      </w:pPr>
      <w:r>
        <w:t xml:space="preserve">Now in giving these instructions I do not praise you, </w:t>
      </w:r>
      <w:r>
        <w:rPr>
          <w:b/>
        </w:rPr>
        <w:t>since</w:t>
      </w:r>
      <w:r>
        <w:t xml:space="preserve"> you</w:t>
      </w:r>
      <w:r>
        <w:t xml:space="preserve"> come together not for the better but for the worse.</w:t>
      </w:r>
    </w:p>
    <w:p w14:paraId="0A791308" w14:textId="77777777" w:rsidR="00000000" w:rsidRDefault="00EA2408">
      <w:pPr>
        <w:keepLines/>
        <w:jc w:val="both"/>
      </w:pPr>
    </w:p>
    <w:p w14:paraId="61DBD420" w14:textId="77777777" w:rsidR="00000000" w:rsidRDefault="00EA2408">
      <w:pPr>
        <w:keepNext/>
        <w:keepLines/>
        <w:jc w:val="both"/>
      </w:pPr>
      <w:r>
        <w:t>1 Cor 15:21</w:t>
      </w:r>
    </w:p>
    <w:p w14:paraId="4965AEA2" w14:textId="77777777" w:rsidR="00000000" w:rsidRDefault="00EA2408">
      <w:pPr>
        <w:keepNext/>
        <w:keepLines/>
        <w:jc w:val="both"/>
      </w:pPr>
      <w:r>
        <w:t xml:space="preserve">For </w:t>
      </w:r>
      <w:r>
        <w:rPr>
          <w:b/>
        </w:rPr>
        <w:t>since</w:t>
      </w:r>
      <w:r>
        <w:t xml:space="preserve"> by man came death, by Man also came the resurrection of the dead.</w:t>
      </w:r>
    </w:p>
    <w:p w14:paraId="5CE962FA" w14:textId="77777777" w:rsidR="00000000" w:rsidRDefault="00EA2408">
      <w:pPr>
        <w:keepLines/>
        <w:jc w:val="both"/>
      </w:pPr>
    </w:p>
    <w:p w14:paraId="008700C4" w14:textId="77777777" w:rsidR="00000000" w:rsidRDefault="00EA2408">
      <w:pPr>
        <w:keepNext/>
        <w:keepLines/>
        <w:jc w:val="both"/>
      </w:pPr>
      <w:r>
        <w:rPr>
          <w:b/>
          <w:u w:val="single"/>
        </w:rPr>
        <w:t>SINCERITY</w:t>
      </w:r>
    </w:p>
    <w:p w14:paraId="563520EA" w14:textId="77777777" w:rsidR="00000000" w:rsidRDefault="00EA2408">
      <w:pPr>
        <w:keepNext/>
        <w:keepLines/>
        <w:jc w:val="both"/>
      </w:pPr>
      <w:r>
        <w:t>1 Cor 5:8</w:t>
      </w:r>
    </w:p>
    <w:p w14:paraId="4F3C9650" w14:textId="77777777" w:rsidR="00000000" w:rsidRDefault="00EA2408">
      <w:pPr>
        <w:keepNext/>
        <w:keepLines/>
        <w:jc w:val="both"/>
      </w:pPr>
      <w:r>
        <w:t xml:space="preserve">Therefore let us keep the feast, not with old leaven, nor with the leaven of malice and wickedness, but with the unleavened bread of </w:t>
      </w:r>
      <w:r>
        <w:rPr>
          <w:b/>
        </w:rPr>
        <w:t>sincerity</w:t>
      </w:r>
      <w:r>
        <w:t xml:space="preserve"> and truth.</w:t>
      </w:r>
    </w:p>
    <w:p w14:paraId="625F502E" w14:textId="77777777" w:rsidR="00000000" w:rsidRDefault="00EA2408">
      <w:pPr>
        <w:keepLines/>
        <w:jc w:val="both"/>
      </w:pPr>
    </w:p>
    <w:p w14:paraId="7D93DBBC" w14:textId="77777777" w:rsidR="00000000" w:rsidRDefault="00EA2408">
      <w:pPr>
        <w:keepNext/>
        <w:keepLines/>
        <w:jc w:val="both"/>
      </w:pPr>
      <w:r>
        <w:rPr>
          <w:b/>
          <w:u w:val="single"/>
        </w:rPr>
        <w:t>SINS</w:t>
      </w:r>
    </w:p>
    <w:p w14:paraId="2C61B222" w14:textId="77777777" w:rsidR="00000000" w:rsidRDefault="00EA2408">
      <w:pPr>
        <w:keepNext/>
        <w:keepLines/>
        <w:jc w:val="both"/>
      </w:pPr>
      <w:r>
        <w:t>1 Cor 6:18</w:t>
      </w:r>
    </w:p>
    <w:p w14:paraId="3AFB9F7D" w14:textId="77777777" w:rsidR="00000000" w:rsidRDefault="00EA2408">
      <w:pPr>
        <w:keepNext/>
        <w:keepLines/>
        <w:jc w:val="both"/>
      </w:pPr>
      <w:r>
        <w:t xml:space="preserve">Flee sexual immorality. Every sin that a man does is outside the body, but he who commits sexual immorality </w:t>
      </w:r>
      <w:r>
        <w:rPr>
          <w:b/>
        </w:rPr>
        <w:t>sins</w:t>
      </w:r>
      <w:r>
        <w:t xml:space="preserve"> against his own body.</w:t>
      </w:r>
    </w:p>
    <w:p w14:paraId="62224FC8" w14:textId="77777777" w:rsidR="00000000" w:rsidRDefault="00EA2408">
      <w:pPr>
        <w:keepLines/>
        <w:jc w:val="both"/>
      </w:pPr>
    </w:p>
    <w:p w14:paraId="595B8F89" w14:textId="77777777" w:rsidR="00000000" w:rsidRDefault="00EA2408">
      <w:pPr>
        <w:keepNext/>
        <w:keepLines/>
        <w:jc w:val="both"/>
      </w:pPr>
      <w:r>
        <w:t>1 Cor 15:3</w:t>
      </w:r>
    </w:p>
    <w:p w14:paraId="289E597B" w14:textId="77777777" w:rsidR="00000000" w:rsidRDefault="00EA2408">
      <w:pPr>
        <w:keepNext/>
        <w:keepLines/>
        <w:jc w:val="both"/>
      </w:pPr>
      <w:r>
        <w:t>For I delivered to you first of</w:t>
      </w:r>
      <w:r>
        <w:t xml:space="preserve"> all that which I also received: that Christ died for our </w:t>
      </w:r>
      <w:r>
        <w:rPr>
          <w:b/>
        </w:rPr>
        <w:t>sins</w:t>
      </w:r>
      <w:r>
        <w:t xml:space="preserve"> according to the Scriptures,</w:t>
      </w:r>
    </w:p>
    <w:p w14:paraId="5DDB8DF0" w14:textId="77777777" w:rsidR="00000000" w:rsidRDefault="00EA2408">
      <w:pPr>
        <w:keepLines/>
        <w:jc w:val="both"/>
      </w:pPr>
    </w:p>
    <w:p w14:paraId="4AE10A40" w14:textId="77777777" w:rsidR="00000000" w:rsidRDefault="00EA2408">
      <w:pPr>
        <w:keepNext/>
        <w:keepLines/>
        <w:jc w:val="both"/>
      </w:pPr>
      <w:r>
        <w:t>1 Cor 15:17</w:t>
      </w:r>
    </w:p>
    <w:p w14:paraId="36531FD4" w14:textId="77777777" w:rsidR="00000000" w:rsidRDefault="00EA2408">
      <w:pPr>
        <w:keepNext/>
        <w:keepLines/>
        <w:jc w:val="both"/>
      </w:pPr>
      <w:r>
        <w:t xml:space="preserve">And if Christ is not risen, your faith is futile; you are still in your </w:t>
      </w:r>
      <w:r>
        <w:rPr>
          <w:b/>
        </w:rPr>
        <w:t>sins</w:t>
      </w:r>
      <w:r>
        <w:t>!</w:t>
      </w:r>
    </w:p>
    <w:p w14:paraId="2DF8D50B" w14:textId="77777777" w:rsidR="00000000" w:rsidRDefault="00EA2408">
      <w:pPr>
        <w:keepLines/>
        <w:jc w:val="both"/>
      </w:pPr>
    </w:p>
    <w:p w14:paraId="3E11D658" w14:textId="77777777" w:rsidR="00000000" w:rsidRDefault="00EA2408">
      <w:pPr>
        <w:keepNext/>
        <w:keepLines/>
        <w:jc w:val="both"/>
      </w:pPr>
      <w:r>
        <w:rPr>
          <w:b/>
          <w:u w:val="single"/>
        </w:rPr>
        <w:t>SLAVES</w:t>
      </w:r>
    </w:p>
    <w:p w14:paraId="4D58D585" w14:textId="77777777" w:rsidR="00000000" w:rsidRDefault="00EA2408">
      <w:pPr>
        <w:keepNext/>
        <w:keepLines/>
        <w:jc w:val="both"/>
      </w:pPr>
      <w:r>
        <w:t>1 Cor 12:13</w:t>
      </w:r>
    </w:p>
    <w:p w14:paraId="64042A34" w14:textId="77777777" w:rsidR="00000000" w:rsidRDefault="00EA2408">
      <w:pPr>
        <w:keepNext/>
        <w:keepLines/>
        <w:jc w:val="both"/>
      </w:pPr>
      <w:r>
        <w:t xml:space="preserve">For by one Spirit we were all baptized into one body whether Jews or Greeks, whether </w:t>
      </w:r>
      <w:r>
        <w:rPr>
          <w:b/>
        </w:rPr>
        <w:t>slaves</w:t>
      </w:r>
      <w:r>
        <w:t xml:space="preserve"> or free—and have all been made to drink into one Spirit.</w:t>
      </w:r>
    </w:p>
    <w:p w14:paraId="0ED3F365" w14:textId="77777777" w:rsidR="00000000" w:rsidRDefault="00EA2408">
      <w:pPr>
        <w:keepLines/>
        <w:jc w:val="both"/>
      </w:pPr>
    </w:p>
    <w:p w14:paraId="742D2FBF" w14:textId="77777777" w:rsidR="00000000" w:rsidRDefault="00EA2408">
      <w:pPr>
        <w:keepNext/>
        <w:keepLines/>
        <w:jc w:val="both"/>
      </w:pPr>
      <w:r>
        <w:rPr>
          <w:b/>
          <w:u w:val="single"/>
        </w:rPr>
        <w:t>SLEEP</w:t>
      </w:r>
    </w:p>
    <w:p w14:paraId="048DAC39" w14:textId="77777777" w:rsidR="00000000" w:rsidRDefault="00EA2408">
      <w:pPr>
        <w:keepNext/>
        <w:keepLines/>
        <w:jc w:val="both"/>
      </w:pPr>
      <w:r>
        <w:t>1 Cor 11:30</w:t>
      </w:r>
    </w:p>
    <w:p w14:paraId="4A14C7AB" w14:textId="77777777" w:rsidR="00000000" w:rsidRDefault="00EA2408">
      <w:pPr>
        <w:keepNext/>
        <w:keepLines/>
        <w:jc w:val="both"/>
      </w:pPr>
      <w:r>
        <w:t xml:space="preserve">For this reason many are weak and sick among you, and many </w:t>
      </w:r>
      <w:r>
        <w:rPr>
          <w:b/>
        </w:rPr>
        <w:t>sleep</w:t>
      </w:r>
      <w:r>
        <w:t>.</w:t>
      </w:r>
    </w:p>
    <w:p w14:paraId="1A3CD778" w14:textId="77777777" w:rsidR="00000000" w:rsidRDefault="00EA2408">
      <w:pPr>
        <w:keepLines/>
        <w:jc w:val="both"/>
      </w:pPr>
    </w:p>
    <w:p w14:paraId="2B22E319" w14:textId="77777777" w:rsidR="00000000" w:rsidRDefault="00EA2408">
      <w:pPr>
        <w:keepNext/>
        <w:keepLines/>
        <w:jc w:val="both"/>
      </w:pPr>
      <w:r>
        <w:t>1 Cor 15:51</w:t>
      </w:r>
    </w:p>
    <w:p w14:paraId="746EFB03" w14:textId="77777777" w:rsidR="00000000" w:rsidRDefault="00EA2408">
      <w:pPr>
        <w:keepNext/>
        <w:keepLines/>
        <w:jc w:val="both"/>
      </w:pPr>
      <w:r>
        <w:t xml:space="preserve">Behold, I tell you a mystery: We shall not all </w:t>
      </w:r>
      <w:r>
        <w:rPr>
          <w:b/>
        </w:rPr>
        <w:t>sleep</w:t>
      </w:r>
      <w:r>
        <w:t>, but we s</w:t>
      </w:r>
      <w:r>
        <w:t>hall all be changed</w:t>
      </w:r>
    </w:p>
    <w:p w14:paraId="60A0A67D" w14:textId="77777777" w:rsidR="00000000" w:rsidRDefault="00EA2408">
      <w:pPr>
        <w:keepLines/>
        <w:jc w:val="both"/>
      </w:pPr>
    </w:p>
    <w:p w14:paraId="0E1FE1C1" w14:textId="77777777" w:rsidR="00000000" w:rsidRDefault="00EA2408">
      <w:pPr>
        <w:keepNext/>
        <w:keepLines/>
        <w:jc w:val="both"/>
      </w:pPr>
      <w:r>
        <w:rPr>
          <w:b/>
          <w:u w:val="single"/>
        </w:rPr>
        <w:lastRenderedPageBreak/>
        <w:t>SMALL</w:t>
      </w:r>
    </w:p>
    <w:p w14:paraId="78246281" w14:textId="77777777" w:rsidR="00000000" w:rsidRDefault="00EA2408">
      <w:pPr>
        <w:keepNext/>
        <w:keepLines/>
        <w:jc w:val="both"/>
      </w:pPr>
      <w:r>
        <w:t>1 Cor 4:3</w:t>
      </w:r>
    </w:p>
    <w:p w14:paraId="26E3F450" w14:textId="77777777" w:rsidR="00000000" w:rsidRDefault="00EA2408">
      <w:pPr>
        <w:keepNext/>
        <w:keepLines/>
        <w:jc w:val="both"/>
      </w:pPr>
      <w:r>
        <w:t xml:space="preserve">But with me it is a very </w:t>
      </w:r>
      <w:r>
        <w:rPr>
          <w:b/>
        </w:rPr>
        <w:t>small</w:t>
      </w:r>
      <w:r>
        <w:t xml:space="preserve"> thing that I should be judged by you or by a human court. In fact, I do not even judge myself.</w:t>
      </w:r>
    </w:p>
    <w:p w14:paraId="122067DF" w14:textId="77777777" w:rsidR="00000000" w:rsidRDefault="00EA2408">
      <w:pPr>
        <w:keepLines/>
        <w:jc w:val="both"/>
      </w:pPr>
    </w:p>
    <w:p w14:paraId="003DA271" w14:textId="77777777" w:rsidR="00000000" w:rsidRDefault="00EA2408">
      <w:pPr>
        <w:keepNext/>
        <w:keepLines/>
        <w:jc w:val="both"/>
      </w:pPr>
      <w:r>
        <w:rPr>
          <w:b/>
          <w:u w:val="single"/>
        </w:rPr>
        <w:t>SMALLEST</w:t>
      </w:r>
    </w:p>
    <w:p w14:paraId="578D8704" w14:textId="77777777" w:rsidR="00000000" w:rsidRDefault="00EA2408">
      <w:pPr>
        <w:keepNext/>
        <w:keepLines/>
        <w:jc w:val="both"/>
      </w:pPr>
      <w:r>
        <w:t>1 Cor 6:2</w:t>
      </w:r>
    </w:p>
    <w:p w14:paraId="6B81869C" w14:textId="77777777" w:rsidR="00000000" w:rsidRDefault="00EA2408">
      <w:pPr>
        <w:keepNext/>
        <w:keepLines/>
        <w:jc w:val="both"/>
      </w:pPr>
      <w:r>
        <w:t xml:space="preserve">Do you not know that the saints will judge the world? And if the world will be judged by you, are you unworthy to judge the </w:t>
      </w:r>
      <w:r>
        <w:rPr>
          <w:b/>
        </w:rPr>
        <w:t>smallest</w:t>
      </w:r>
      <w:r>
        <w:t xml:space="preserve"> matters?</w:t>
      </w:r>
    </w:p>
    <w:p w14:paraId="6315F4F2" w14:textId="77777777" w:rsidR="00000000" w:rsidRDefault="00EA2408">
      <w:pPr>
        <w:keepLines/>
        <w:jc w:val="both"/>
      </w:pPr>
    </w:p>
    <w:p w14:paraId="5C62E5DE" w14:textId="77777777" w:rsidR="00000000" w:rsidRDefault="00EA2408">
      <w:pPr>
        <w:keepNext/>
        <w:keepLines/>
        <w:jc w:val="both"/>
      </w:pPr>
      <w:r>
        <w:rPr>
          <w:b/>
          <w:u w:val="single"/>
        </w:rPr>
        <w:t>SMELLING</w:t>
      </w:r>
    </w:p>
    <w:p w14:paraId="59195C73" w14:textId="77777777" w:rsidR="00000000" w:rsidRDefault="00EA2408">
      <w:pPr>
        <w:keepNext/>
        <w:keepLines/>
        <w:jc w:val="both"/>
      </w:pPr>
      <w:r>
        <w:t>1 Cor 12:17</w:t>
      </w:r>
    </w:p>
    <w:p w14:paraId="3CFC89B6" w14:textId="77777777" w:rsidR="00000000" w:rsidRDefault="00EA2408">
      <w:pPr>
        <w:keepNext/>
        <w:keepLines/>
        <w:jc w:val="both"/>
      </w:pPr>
      <w:r>
        <w:t xml:space="preserve">If the whole body were an eye, where would be the hearing? If the whole were hearing, where would be the </w:t>
      </w:r>
      <w:r>
        <w:rPr>
          <w:b/>
        </w:rPr>
        <w:t>smelling</w:t>
      </w:r>
      <w:r>
        <w:t>?</w:t>
      </w:r>
    </w:p>
    <w:p w14:paraId="3F3BCE1A" w14:textId="77777777" w:rsidR="00000000" w:rsidRDefault="00EA2408">
      <w:pPr>
        <w:keepLines/>
        <w:jc w:val="both"/>
      </w:pPr>
    </w:p>
    <w:p w14:paraId="745EA41E" w14:textId="77777777" w:rsidR="00000000" w:rsidRDefault="00EA2408">
      <w:pPr>
        <w:keepNext/>
        <w:keepLines/>
        <w:jc w:val="both"/>
      </w:pPr>
      <w:r>
        <w:rPr>
          <w:b/>
          <w:u w:val="single"/>
        </w:rPr>
        <w:t>SO</w:t>
      </w:r>
    </w:p>
    <w:p w14:paraId="6DCB0995" w14:textId="77777777" w:rsidR="00000000" w:rsidRDefault="00EA2408">
      <w:pPr>
        <w:keepNext/>
        <w:keepLines/>
        <w:jc w:val="both"/>
      </w:pPr>
      <w:r>
        <w:t>1 Cor 1:7</w:t>
      </w:r>
    </w:p>
    <w:p w14:paraId="213B8E8B" w14:textId="77777777" w:rsidR="00000000" w:rsidRDefault="00EA2408">
      <w:pPr>
        <w:keepNext/>
        <w:keepLines/>
        <w:jc w:val="both"/>
      </w:pPr>
      <w:r>
        <w:rPr>
          <w:b/>
        </w:rPr>
        <w:t>so</w:t>
      </w:r>
      <w:r>
        <w:t xml:space="preserve"> that you come short in no gift, e</w:t>
      </w:r>
      <w:r>
        <w:t>agerly waiting for the revelation of our Lord Jesus Christ,</w:t>
      </w:r>
    </w:p>
    <w:p w14:paraId="04D83641" w14:textId="77777777" w:rsidR="00000000" w:rsidRDefault="00EA2408">
      <w:pPr>
        <w:keepLines/>
        <w:jc w:val="both"/>
      </w:pPr>
    </w:p>
    <w:p w14:paraId="75A60139" w14:textId="77777777" w:rsidR="00000000" w:rsidRDefault="00EA2408">
      <w:pPr>
        <w:keepNext/>
        <w:keepLines/>
        <w:jc w:val="both"/>
      </w:pPr>
      <w:r>
        <w:t>1 Cor 2:11</w:t>
      </w:r>
    </w:p>
    <w:p w14:paraId="7C89EEF3" w14:textId="77777777" w:rsidR="00000000" w:rsidRDefault="00EA2408">
      <w:pPr>
        <w:keepNext/>
        <w:keepLines/>
        <w:jc w:val="both"/>
      </w:pPr>
      <w:r>
        <w:t xml:space="preserve">For what man knows the things of a man except the spirit of the man which is in him? Even </w:t>
      </w:r>
      <w:r>
        <w:rPr>
          <w:b/>
        </w:rPr>
        <w:t>so</w:t>
      </w:r>
      <w:r>
        <w:t xml:space="preserve"> no one knows the things of God except the Spirit of God.</w:t>
      </w:r>
    </w:p>
    <w:p w14:paraId="52A0DB3C" w14:textId="77777777" w:rsidR="00000000" w:rsidRDefault="00EA2408">
      <w:pPr>
        <w:keepLines/>
        <w:jc w:val="both"/>
      </w:pPr>
    </w:p>
    <w:p w14:paraId="0007697D" w14:textId="77777777" w:rsidR="00000000" w:rsidRDefault="00EA2408">
      <w:pPr>
        <w:keepNext/>
        <w:keepLines/>
        <w:jc w:val="both"/>
      </w:pPr>
      <w:r>
        <w:t>1 Cor 3:7</w:t>
      </w:r>
    </w:p>
    <w:p w14:paraId="376687F9" w14:textId="77777777" w:rsidR="00000000" w:rsidRDefault="00EA2408">
      <w:pPr>
        <w:keepNext/>
        <w:keepLines/>
        <w:jc w:val="both"/>
      </w:pPr>
      <w:r>
        <w:rPr>
          <w:b/>
        </w:rPr>
        <w:t>So</w:t>
      </w:r>
      <w:r>
        <w:t xml:space="preserve"> then neither he who plants is anything, nor he who waters, but God who gives the increase.</w:t>
      </w:r>
    </w:p>
    <w:p w14:paraId="737B31B3" w14:textId="77777777" w:rsidR="00000000" w:rsidRDefault="00EA2408">
      <w:pPr>
        <w:keepLines/>
        <w:jc w:val="both"/>
      </w:pPr>
    </w:p>
    <w:p w14:paraId="582E8A20" w14:textId="77777777" w:rsidR="00000000" w:rsidRDefault="00EA2408">
      <w:pPr>
        <w:keepNext/>
        <w:keepLines/>
        <w:jc w:val="both"/>
      </w:pPr>
      <w:r>
        <w:t>1 Cor 3:15</w:t>
      </w:r>
    </w:p>
    <w:p w14:paraId="0C75CF43" w14:textId="77777777" w:rsidR="00000000" w:rsidRDefault="00EA2408">
      <w:pPr>
        <w:keepNext/>
        <w:keepLines/>
        <w:jc w:val="both"/>
      </w:pPr>
      <w:r>
        <w:t xml:space="preserve">If anyone's work is burned, he will suffer loss; but he himself will be saved, yet </w:t>
      </w:r>
      <w:r>
        <w:rPr>
          <w:b/>
        </w:rPr>
        <w:t>so</w:t>
      </w:r>
      <w:r>
        <w:t xml:space="preserve"> as through fire.</w:t>
      </w:r>
    </w:p>
    <w:p w14:paraId="1E9CE474" w14:textId="77777777" w:rsidR="00000000" w:rsidRDefault="00EA2408">
      <w:pPr>
        <w:keepLines/>
        <w:jc w:val="both"/>
      </w:pPr>
    </w:p>
    <w:p w14:paraId="03F508F1" w14:textId="77777777" w:rsidR="00000000" w:rsidRDefault="00EA2408">
      <w:pPr>
        <w:keepNext/>
        <w:keepLines/>
        <w:jc w:val="both"/>
      </w:pPr>
      <w:r>
        <w:t>1 Cor 4:1</w:t>
      </w:r>
    </w:p>
    <w:p w14:paraId="6A64AE03" w14:textId="77777777" w:rsidR="00000000" w:rsidRDefault="00EA2408">
      <w:pPr>
        <w:keepNext/>
        <w:keepLines/>
        <w:jc w:val="both"/>
      </w:pPr>
      <w:r>
        <w:t xml:space="preserve">Let a man </w:t>
      </w:r>
      <w:r>
        <w:rPr>
          <w:b/>
        </w:rPr>
        <w:t>so</w:t>
      </w:r>
      <w:r>
        <w:t xml:space="preserve"> consider us, as servants of Christ and steward</w:t>
      </w:r>
      <w:r>
        <w:t>s of the mysteries of God.</w:t>
      </w:r>
    </w:p>
    <w:p w14:paraId="3374863A" w14:textId="77777777" w:rsidR="00000000" w:rsidRDefault="00EA2408">
      <w:pPr>
        <w:keepLines/>
        <w:jc w:val="both"/>
      </w:pPr>
    </w:p>
    <w:p w14:paraId="184E3072" w14:textId="77777777" w:rsidR="00000000" w:rsidRDefault="00EA2408">
      <w:pPr>
        <w:keepNext/>
        <w:keepLines/>
        <w:jc w:val="both"/>
      </w:pPr>
      <w:r>
        <w:t>1 Cor 5:3</w:t>
      </w:r>
    </w:p>
    <w:p w14:paraId="0AA542EF" w14:textId="77777777" w:rsidR="00000000" w:rsidRDefault="00EA2408">
      <w:pPr>
        <w:keepNext/>
        <w:keepLines/>
        <w:jc w:val="both"/>
      </w:pPr>
      <w:r>
        <w:t xml:space="preserve">For I indeed, as absent in body but present in spirit, have already judged (as though I were present) him who has </w:t>
      </w:r>
      <w:r>
        <w:rPr>
          <w:b/>
        </w:rPr>
        <w:t>so</w:t>
      </w:r>
      <w:r>
        <w:t xml:space="preserve"> done this deed.</w:t>
      </w:r>
    </w:p>
    <w:p w14:paraId="0105832D" w14:textId="77777777" w:rsidR="00000000" w:rsidRDefault="00EA2408">
      <w:pPr>
        <w:keepLines/>
        <w:jc w:val="both"/>
      </w:pPr>
    </w:p>
    <w:p w14:paraId="4B85F93D" w14:textId="77777777" w:rsidR="00000000" w:rsidRDefault="00EA2408">
      <w:pPr>
        <w:keepNext/>
        <w:keepLines/>
        <w:jc w:val="both"/>
      </w:pPr>
      <w:r>
        <w:t>1 Cor 6:5</w:t>
      </w:r>
    </w:p>
    <w:p w14:paraId="6DB77339" w14:textId="77777777" w:rsidR="00000000" w:rsidRDefault="00EA2408">
      <w:pPr>
        <w:keepNext/>
        <w:keepLines/>
        <w:jc w:val="both"/>
      </w:pPr>
      <w:r>
        <w:t xml:space="preserve">I say this to your shame. Is it </w:t>
      </w:r>
      <w:r>
        <w:rPr>
          <w:b/>
        </w:rPr>
        <w:t>so</w:t>
      </w:r>
      <w:r>
        <w:t>, that there is not a wise man among you, not even one, who will be able to judge between his brethren?</w:t>
      </w:r>
    </w:p>
    <w:p w14:paraId="31CC43C0" w14:textId="77777777" w:rsidR="00000000" w:rsidRDefault="00EA2408">
      <w:pPr>
        <w:keepLines/>
        <w:jc w:val="both"/>
      </w:pPr>
    </w:p>
    <w:p w14:paraId="044FE1EA" w14:textId="77777777" w:rsidR="00000000" w:rsidRDefault="00EA2408">
      <w:pPr>
        <w:keepNext/>
        <w:keepLines/>
        <w:jc w:val="both"/>
      </w:pPr>
      <w:r>
        <w:t>1 Cor 11:12</w:t>
      </w:r>
    </w:p>
    <w:p w14:paraId="079A743A" w14:textId="77777777" w:rsidR="00000000" w:rsidRDefault="00EA2408">
      <w:pPr>
        <w:keepNext/>
        <w:keepLines/>
        <w:jc w:val="both"/>
      </w:pPr>
      <w:r>
        <w:t xml:space="preserve">For as woman came from man, even </w:t>
      </w:r>
      <w:r>
        <w:rPr>
          <w:b/>
        </w:rPr>
        <w:t>so</w:t>
      </w:r>
      <w:r>
        <w:t xml:space="preserve"> man also comes through woman; but all things are from God.</w:t>
      </w:r>
    </w:p>
    <w:p w14:paraId="4B697A9C" w14:textId="77777777" w:rsidR="00000000" w:rsidRDefault="00EA2408">
      <w:pPr>
        <w:keepLines/>
        <w:jc w:val="both"/>
      </w:pPr>
    </w:p>
    <w:p w14:paraId="28918C96" w14:textId="77777777" w:rsidR="00000000" w:rsidRDefault="00EA2408">
      <w:pPr>
        <w:keepNext/>
        <w:keepLines/>
        <w:jc w:val="both"/>
      </w:pPr>
      <w:r>
        <w:t>1 Cor 11:28</w:t>
      </w:r>
    </w:p>
    <w:p w14:paraId="72CB2F21" w14:textId="77777777" w:rsidR="00000000" w:rsidRDefault="00EA2408">
      <w:pPr>
        <w:keepNext/>
        <w:keepLines/>
        <w:jc w:val="both"/>
      </w:pPr>
      <w:r>
        <w:t xml:space="preserve">But let a man examine himself, and </w:t>
      </w:r>
      <w:r>
        <w:rPr>
          <w:b/>
        </w:rPr>
        <w:t>so</w:t>
      </w:r>
      <w:r>
        <w:t xml:space="preserve"> let him eat of the bread and drin</w:t>
      </w:r>
      <w:r>
        <w:t>k of the cup.</w:t>
      </w:r>
    </w:p>
    <w:p w14:paraId="77DC009E" w14:textId="77777777" w:rsidR="00000000" w:rsidRDefault="00EA2408">
      <w:pPr>
        <w:keepLines/>
        <w:jc w:val="both"/>
      </w:pPr>
    </w:p>
    <w:p w14:paraId="4E10A283" w14:textId="77777777" w:rsidR="00000000" w:rsidRDefault="00EA2408">
      <w:pPr>
        <w:keepNext/>
        <w:keepLines/>
        <w:jc w:val="both"/>
      </w:pPr>
      <w:r>
        <w:lastRenderedPageBreak/>
        <w:t>1 Cor 12:12</w:t>
      </w:r>
    </w:p>
    <w:p w14:paraId="6F3751D4" w14:textId="77777777" w:rsidR="00000000" w:rsidRDefault="00EA2408">
      <w:pPr>
        <w:keepNext/>
        <w:keepLines/>
        <w:jc w:val="both"/>
      </w:pPr>
      <w:r>
        <w:t xml:space="preserve">For as the body is one and has many members, but all the members of that one body, being many, are one body, </w:t>
      </w:r>
      <w:r>
        <w:rPr>
          <w:b/>
        </w:rPr>
        <w:t>so</w:t>
      </w:r>
      <w:r>
        <w:t xml:space="preserve"> also is Christ.</w:t>
      </w:r>
    </w:p>
    <w:p w14:paraId="384B34D7" w14:textId="77777777" w:rsidR="00000000" w:rsidRDefault="00EA2408">
      <w:pPr>
        <w:keepLines/>
        <w:jc w:val="both"/>
      </w:pPr>
    </w:p>
    <w:p w14:paraId="3836FBA4" w14:textId="77777777" w:rsidR="00000000" w:rsidRDefault="00EA2408">
      <w:pPr>
        <w:keepNext/>
        <w:keepLines/>
        <w:jc w:val="both"/>
      </w:pPr>
      <w:r>
        <w:t>1 Cor 13:2</w:t>
      </w:r>
    </w:p>
    <w:p w14:paraId="30608CC2" w14:textId="77777777" w:rsidR="00000000" w:rsidRDefault="00EA2408">
      <w:pPr>
        <w:keepNext/>
        <w:keepLines/>
        <w:jc w:val="both"/>
      </w:pPr>
      <w:r>
        <w:t xml:space="preserve">And though I have the gift of prophecy, and understand all mysteries and all knowledge, and though I have all faith, </w:t>
      </w:r>
      <w:r>
        <w:rPr>
          <w:b/>
        </w:rPr>
        <w:t>so</w:t>
      </w:r>
      <w:r>
        <w:t xml:space="preserve"> that I could remove mountains, but have not love, I am nothing.</w:t>
      </w:r>
    </w:p>
    <w:p w14:paraId="0304C193" w14:textId="77777777" w:rsidR="00000000" w:rsidRDefault="00EA2408">
      <w:pPr>
        <w:keepLines/>
        <w:jc w:val="both"/>
      </w:pPr>
    </w:p>
    <w:p w14:paraId="6882E8BC" w14:textId="77777777" w:rsidR="00000000" w:rsidRDefault="00EA2408">
      <w:pPr>
        <w:keepNext/>
        <w:keepLines/>
        <w:jc w:val="both"/>
      </w:pPr>
      <w:r>
        <w:t>1 Cor 15:11</w:t>
      </w:r>
    </w:p>
    <w:p w14:paraId="01276751" w14:textId="77777777" w:rsidR="00000000" w:rsidRDefault="00EA2408">
      <w:pPr>
        <w:keepNext/>
        <w:keepLines/>
        <w:jc w:val="both"/>
      </w:pPr>
      <w:r>
        <w:t xml:space="preserve">Therefore, whether it was I or they, </w:t>
      </w:r>
      <w:r>
        <w:rPr>
          <w:b/>
        </w:rPr>
        <w:t>so</w:t>
      </w:r>
      <w:r>
        <w:t xml:space="preserve"> we preach and </w:t>
      </w:r>
      <w:r>
        <w:rPr>
          <w:b/>
        </w:rPr>
        <w:t>so</w:t>
      </w:r>
      <w:r>
        <w:t xml:space="preserve"> you believed.</w:t>
      </w:r>
    </w:p>
    <w:p w14:paraId="5FB351EF" w14:textId="77777777" w:rsidR="00000000" w:rsidRDefault="00EA2408">
      <w:pPr>
        <w:keepLines/>
        <w:jc w:val="both"/>
      </w:pPr>
    </w:p>
    <w:p w14:paraId="7D5B30E9" w14:textId="77777777" w:rsidR="00000000" w:rsidRDefault="00EA2408">
      <w:pPr>
        <w:keepNext/>
        <w:keepLines/>
        <w:jc w:val="both"/>
      </w:pPr>
      <w:r>
        <w:t>1 Cor 15:22</w:t>
      </w:r>
    </w:p>
    <w:p w14:paraId="2E706650" w14:textId="77777777" w:rsidR="00000000" w:rsidRDefault="00EA2408">
      <w:pPr>
        <w:keepNext/>
        <w:keepLines/>
        <w:jc w:val="both"/>
      </w:pPr>
      <w:r>
        <w:t xml:space="preserve">For as in Adam all die, even </w:t>
      </w:r>
      <w:r>
        <w:rPr>
          <w:b/>
        </w:rPr>
        <w:t>so</w:t>
      </w:r>
      <w:r>
        <w:t xml:space="preserve"> in Christ all shall be made aliv</w:t>
      </w:r>
      <w:r>
        <w:t>e.</w:t>
      </w:r>
    </w:p>
    <w:p w14:paraId="2911D4B8" w14:textId="77777777" w:rsidR="00000000" w:rsidRDefault="00EA2408">
      <w:pPr>
        <w:keepLines/>
        <w:jc w:val="both"/>
      </w:pPr>
    </w:p>
    <w:p w14:paraId="2C1A5F87" w14:textId="77777777" w:rsidR="00000000" w:rsidRDefault="00EA2408">
      <w:pPr>
        <w:keepNext/>
        <w:keepLines/>
        <w:jc w:val="both"/>
      </w:pPr>
      <w:r>
        <w:t>1 Cor 15:42</w:t>
      </w:r>
    </w:p>
    <w:p w14:paraId="0ACF78DE" w14:textId="77777777" w:rsidR="00000000" w:rsidRDefault="00EA2408">
      <w:pPr>
        <w:keepNext/>
        <w:keepLines/>
        <w:jc w:val="both"/>
      </w:pPr>
      <w:r>
        <w:rPr>
          <w:b/>
        </w:rPr>
        <w:t>So</w:t>
      </w:r>
      <w:r>
        <w:t xml:space="preserve"> also is the resurrection of the dead. The body is sown in corruption, it is raised in incorruption.</w:t>
      </w:r>
    </w:p>
    <w:p w14:paraId="545C8050" w14:textId="77777777" w:rsidR="00000000" w:rsidRDefault="00EA2408">
      <w:pPr>
        <w:keepLines/>
        <w:jc w:val="both"/>
      </w:pPr>
    </w:p>
    <w:p w14:paraId="7BB36895" w14:textId="77777777" w:rsidR="00000000" w:rsidRDefault="00EA2408">
      <w:pPr>
        <w:keepNext/>
        <w:keepLines/>
        <w:jc w:val="both"/>
      </w:pPr>
      <w:r>
        <w:t>1 Cor 15:45</w:t>
      </w:r>
    </w:p>
    <w:p w14:paraId="2CC00F12" w14:textId="77777777" w:rsidR="00000000" w:rsidRDefault="00EA2408">
      <w:pPr>
        <w:keepNext/>
        <w:keepLines/>
        <w:jc w:val="both"/>
      </w:pPr>
      <w:r>
        <w:t xml:space="preserve">And </w:t>
      </w:r>
      <w:r>
        <w:rPr>
          <w:b/>
        </w:rPr>
        <w:t>so</w:t>
      </w:r>
      <w:r>
        <w:t xml:space="preserve"> it is written, "The first man Adam became a living being." The last Adam became a life-giving spirit.</w:t>
      </w:r>
    </w:p>
    <w:p w14:paraId="5F0EF197" w14:textId="77777777" w:rsidR="00000000" w:rsidRDefault="00EA2408">
      <w:pPr>
        <w:keepLines/>
        <w:jc w:val="both"/>
      </w:pPr>
    </w:p>
    <w:p w14:paraId="5B5715B4" w14:textId="77777777" w:rsidR="00000000" w:rsidRDefault="00EA2408">
      <w:pPr>
        <w:keepNext/>
        <w:keepLines/>
        <w:jc w:val="both"/>
      </w:pPr>
      <w:r>
        <w:t>1 Cor 15:48</w:t>
      </w:r>
    </w:p>
    <w:p w14:paraId="36E89127" w14:textId="77777777" w:rsidR="00000000" w:rsidRDefault="00EA2408">
      <w:pPr>
        <w:keepNext/>
        <w:keepLines/>
        <w:jc w:val="both"/>
      </w:pPr>
      <w:r>
        <w:t xml:space="preserve">As was the man of dust, </w:t>
      </w:r>
      <w:r>
        <w:rPr>
          <w:b/>
        </w:rPr>
        <w:t>so</w:t>
      </w:r>
      <w:r>
        <w:t xml:space="preserve"> also are those who are made of dust; and as is the heavenly Man, </w:t>
      </w:r>
      <w:r>
        <w:rPr>
          <w:b/>
        </w:rPr>
        <w:t>so</w:t>
      </w:r>
      <w:r>
        <w:t xml:space="preserve"> also are those who are heavenly.</w:t>
      </w:r>
    </w:p>
    <w:p w14:paraId="13155B30" w14:textId="77777777" w:rsidR="00000000" w:rsidRDefault="00EA2408">
      <w:pPr>
        <w:keepLines/>
        <w:jc w:val="both"/>
      </w:pPr>
    </w:p>
    <w:p w14:paraId="355807FF" w14:textId="77777777" w:rsidR="00000000" w:rsidRDefault="00EA2408">
      <w:pPr>
        <w:keepNext/>
        <w:keepLines/>
        <w:jc w:val="both"/>
      </w:pPr>
      <w:r>
        <w:t>1 Cor 15:54</w:t>
      </w:r>
    </w:p>
    <w:p w14:paraId="0D378706" w14:textId="77777777" w:rsidR="00000000" w:rsidRDefault="00EA2408">
      <w:pPr>
        <w:keepNext/>
        <w:keepLines/>
        <w:jc w:val="both"/>
      </w:pPr>
      <w:r>
        <w:rPr>
          <w:b/>
        </w:rPr>
        <w:t>So</w:t>
      </w:r>
      <w:r>
        <w:t xml:space="preserve"> when this corruptible has put on incorruption, and this mortal has put on immortality, then shall be brought to pa</w:t>
      </w:r>
      <w:r>
        <w:t>ss the saying that is written: "Death is swallowed up in victory."</w:t>
      </w:r>
    </w:p>
    <w:p w14:paraId="2643AC4D" w14:textId="77777777" w:rsidR="00000000" w:rsidRDefault="00EA2408">
      <w:pPr>
        <w:keepLines/>
        <w:jc w:val="both"/>
      </w:pPr>
    </w:p>
    <w:p w14:paraId="0D35C584" w14:textId="77777777" w:rsidR="00000000" w:rsidRDefault="00EA2408">
      <w:pPr>
        <w:keepNext/>
        <w:keepLines/>
        <w:jc w:val="both"/>
      </w:pPr>
      <w:r>
        <w:rPr>
          <w:b/>
          <w:u w:val="single"/>
        </w:rPr>
        <w:t>SODOMITES</w:t>
      </w:r>
    </w:p>
    <w:p w14:paraId="62E70DA0" w14:textId="77777777" w:rsidR="00000000" w:rsidRDefault="00EA2408">
      <w:pPr>
        <w:keepNext/>
        <w:keepLines/>
        <w:jc w:val="both"/>
      </w:pPr>
      <w:r>
        <w:t>1 Cor 6:9</w:t>
      </w:r>
    </w:p>
    <w:p w14:paraId="5502A790" w14:textId="77777777" w:rsidR="00000000" w:rsidRDefault="00EA2408">
      <w:pPr>
        <w:keepNext/>
        <w:keepLines/>
        <w:jc w:val="both"/>
      </w:pPr>
      <w:r>
        <w:t xml:space="preserve">Do you not know that the unrighteous will not inherit the kingdom of God? Do not be deceived. Neither fornicators, nor idolaters, nor adulterers, nor homosexuals, nor </w:t>
      </w:r>
      <w:r>
        <w:rPr>
          <w:b/>
        </w:rPr>
        <w:t>sodomites</w:t>
      </w:r>
      <w:r>
        <w:t>,</w:t>
      </w:r>
    </w:p>
    <w:p w14:paraId="61E3237D" w14:textId="77777777" w:rsidR="00000000" w:rsidRDefault="00EA2408">
      <w:pPr>
        <w:keepLines/>
        <w:jc w:val="both"/>
      </w:pPr>
    </w:p>
    <w:p w14:paraId="61D56CFE" w14:textId="77777777" w:rsidR="00000000" w:rsidRDefault="00EA2408">
      <w:pPr>
        <w:keepNext/>
        <w:keepLines/>
        <w:jc w:val="both"/>
      </w:pPr>
      <w:r>
        <w:rPr>
          <w:b/>
          <w:u w:val="single"/>
        </w:rPr>
        <w:t>SOLID</w:t>
      </w:r>
    </w:p>
    <w:p w14:paraId="53C32C68" w14:textId="77777777" w:rsidR="00000000" w:rsidRDefault="00EA2408">
      <w:pPr>
        <w:keepNext/>
        <w:keepLines/>
        <w:jc w:val="both"/>
      </w:pPr>
      <w:r>
        <w:t>1 Cor 3:2</w:t>
      </w:r>
    </w:p>
    <w:p w14:paraId="018B6D59" w14:textId="77777777" w:rsidR="00000000" w:rsidRDefault="00EA2408">
      <w:pPr>
        <w:keepNext/>
        <w:keepLines/>
        <w:jc w:val="both"/>
      </w:pPr>
      <w:r>
        <w:t xml:space="preserve">I fed you with milk and not with </w:t>
      </w:r>
      <w:r>
        <w:rPr>
          <w:b/>
        </w:rPr>
        <w:t>solid</w:t>
      </w:r>
      <w:r>
        <w:t xml:space="preserve"> food; for until now you were not able to receive it, and even now you are still not able;</w:t>
      </w:r>
    </w:p>
    <w:p w14:paraId="5CEEA175" w14:textId="77777777" w:rsidR="00000000" w:rsidRDefault="00EA2408">
      <w:pPr>
        <w:keepLines/>
        <w:jc w:val="both"/>
      </w:pPr>
    </w:p>
    <w:p w14:paraId="49B4F333" w14:textId="77777777" w:rsidR="00000000" w:rsidRDefault="00EA2408">
      <w:pPr>
        <w:keepNext/>
        <w:keepLines/>
        <w:jc w:val="both"/>
      </w:pPr>
      <w:r>
        <w:rPr>
          <w:b/>
          <w:u w:val="single"/>
        </w:rPr>
        <w:t>SOME</w:t>
      </w:r>
    </w:p>
    <w:p w14:paraId="3DE2CDD5" w14:textId="77777777" w:rsidR="00000000" w:rsidRDefault="00EA2408">
      <w:pPr>
        <w:keepNext/>
        <w:keepLines/>
        <w:jc w:val="both"/>
      </w:pPr>
      <w:r>
        <w:t>1 Cor 4:18</w:t>
      </w:r>
    </w:p>
    <w:p w14:paraId="40FF4A35" w14:textId="77777777" w:rsidR="00000000" w:rsidRDefault="00EA2408">
      <w:pPr>
        <w:keepNext/>
        <w:keepLines/>
        <w:jc w:val="both"/>
      </w:pPr>
      <w:r>
        <w:t xml:space="preserve">Now </w:t>
      </w:r>
      <w:r>
        <w:rPr>
          <w:b/>
        </w:rPr>
        <w:t>some</w:t>
      </w:r>
      <w:r>
        <w:t xml:space="preserve"> are puffed up, as though I were not coming to you.</w:t>
      </w:r>
    </w:p>
    <w:p w14:paraId="1CCEA753" w14:textId="77777777" w:rsidR="00000000" w:rsidRDefault="00EA2408">
      <w:pPr>
        <w:keepLines/>
        <w:jc w:val="both"/>
      </w:pPr>
    </w:p>
    <w:p w14:paraId="3EF5ED59" w14:textId="77777777" w:rsidR="00000000" w:rsidRDefault="00EA2408">
      <w:pPr>
        <w:keepNext/>
        <w:keepLines/>
        <w:jc w:val="both"/>
      </w:pPr>
      <w:r>
        <w:t>1 Cor 6:11</w:t>
      </w:r>
    </w:p>
    <w:p w14:paraId="7B9F5322" w14:textId="77777777" w:rsidR="00000000" w:rsidRDefault="00EA2408">
      <w:pPr>
        <w:keepNext/>
        <w:keepLines/>
        <w:jc w:val="both"/>
      </w:pPr>
      <w:r>
        <w:t>And such we</w:t>
      </w:r>
      <w:r>
        <w:t xml:space="preserve">re </w:t>
      </w:r>
      <w:r>
        <w:rPr>
          <w:b/>
        </w:rPr>
        <w:t>some</w:t>
      </w:r>
      <w:r>
        <w:t xml:space="preserve"> of you. But you were washed, but you were sanctified, but you were justified in the name of the Lord Jesus and by the Spirit of our God.</w:t>
      </w:r>
    </w:p>
    <w:p w14:paraId="2A453D75" w14:textId="77777777" w:rsidR="00000000" w:rsidRDefault="00EA2408">
      <w:pPr>
        <w:keepLines/>
        <w:jc w:val="both"/>
      </w:pPr>
    </w:p>
    <w:p w14:paraId="3D537FF4" w14:textId="77777777" w:rsidR="00000000" w:rsidRDefault="00EA2408">
      <w:pPr>
        <w:keepNext/>
        <w:keepLines/>
        <w:jc w:val="both"/>
      </w:pPr>
      <w:r>
        <w:lastRenderedPageBreak/>
        <w:t>1 Cor 15:6</w:t>
      </w:r>
    </w:p>
    <w:p w14:paraId="4760944C" w14:textId="77777777" w:rsidR="00000000" w:rsidRDefault="00EA2408">
      <w:pPr>
        <w:keepNext/>
        <w:keepLines/>
        <w:jc w:val="both"/>
      </w:pPr>
      <w:r>
        <w:t xml:space="preserve">After that He was seen by over five hundred brethren at once, of whom the greater part remain to the present, but </w:t>
      </w:r>
      <w:r>
        <w:rPr>
          <w:b/>
        </w:rPr>
        <w:t>some</w:t>
      </w:r>
      <w:r>
        <w:t xml:space="preserve"> have fallen asleep.</w:t>
      </w:r>
    </w:p>
    <w:p w14:paraId="5F260D96" w14:textId="77777777" w:rsidR="00000000" w:rsidRDefault="00EA2408">
      <w:pPr>
        <w:keepLines/>
        <w:jc w:val="both"/>
      </w:pPr>
    </w:p>
    <w:p w14:paraId="51E4157F" w14:textId="77777777" w:rsidR="00000000" w:rsidRDefault="00EA2408">
      <w:pPr>
        <w:keepNext/>
        <w:keepLines/>
        <w:jc w:val="both"/>
      </w:pPr>
      <w:r>
        <w:t>1 Cor 15:12</w:t>
      </w:r>
    </w:p>
    <w:p w14:paraId="36199975" w14:textId="77777777" w:rsidR="00000000" w:rsidRDefault="00EA2408">
      <w:pPr>
        <w:keepNext/>
        <w:keepLines/>
        <w:jc w:val="both"/>
      </w:pPr>
      <w:r>
        <w:t xml:space="preserve">Now if Christ is preached that He has been raised from the dead, how do </w:t>
      </w:r>
      <w:r>
        <w:rPr>
          <w:b/>
        </w:rPr>
        <w:t>some</w:t>
      </w:r>
      <w:r>
        <w:t xml:space="preserve"> among you say that there is no resurrection of the dead?</w:t>
      </w:r>
    </w:p>
    <w:p w14:paraId="0F20DBB3" w14:textId="77777777" w:rsidR="00000000" w:rsidRDefault="00EA2408">
      <w:pPr>
        <w:keepLines/>
        <w:jc w:val="both"/>
      </w:pPr>
    </w:p>
    <w:p w14:paraId="7A990C5C" w14:textId="77777777" w:rsidR="00000000" w:rsidRDefault="00EA2408">
      <w:pPr>
        <w:keepNext/>
        <w:keepLines/>
        <w:jc w:val="both"/>
      </w:pPr>
      <w:r>
        <w:t>1 Cor 15:34</w:t>
      </w:r>
    </w:p>
    <w:p w14:paraId="5C7C1750" w14:textId="77777777" w:rsidR="00000000" w:rsidRDefault="00EA2408">
      <w:pPr>
        <w:keepNext/>
        <w:keepLines/>
        <w:jc w:val="both"/>
      </w:pPr>
      <w:r>
        <w:t xml:space="preserve">Awake to righteousness, and do not sin; for </w:t>
      </w:r>
      <w:r>
        <w:rPr>
          <w:b/>
        </w:rPr>
        <w:t>some</w:t>
      </w:r>
      <w:r>
        <w:t xml:space="preserve"> do not </w:t>
      </w:r>
      <w:r>
        <w:t>have the knowledge of God. I speak this to your shame.</w:t>
      </w:r>
    </w:p>
    <w:p w14:paraId="1F973580" w14:textId="77777777" w:rsidR="00000000" w:rsidRDefault="00EA2408">
      <w:pPr>
        <w:keepLines/>
        <w:jc w:val="both"/>
      </w:pPr>
    </w:p>
    <w:p w14:paraId="06EC3663" w14:textId="77777777" w:rsidR="00000000" w:rsidRDefault="00EA2408">
      <w:pPr>
        <w:keepNext/>
        <w:keepLines/>
        <w:jc w:val="both"/>
      </w:pPr>
      <w:r>
        <w:t>1 Cor 15:37</w:t>
      </w:r>
    </w:p>
    <w:p w14:paraId="2EEF2100" w14:textId="77777777" w:rsidR="00000000" w:rsidRDefault="00EA2408">
      <w:pPr>
        <w:keepNext/>
        <w:keepLines/>
        <w:jc w:val="both"/>
      </w:pPr>
      <w:r>
        <w:t xml:space="preserve">And what you sow, you do not sow that body that shall be, but mere grain perhaps wheat or </w:t>
      </w:r>
      <w:r>
        <w:rPr>
          <w:b/>
        </w:rPr>
        <w:t>some</w:t>
      </w:r>
      <w:r>
        <w:t xml:space="preserve"> other grain.</w:t>
      </w:r>
    </w:p>
    <w:p w14:paraId="26D1B6D9" w14:textId="77777777" w:rsidR="00000000" w:rsidRDefault="00EA2408">
      <w:pPr>
        <w:keepLines/>
        <w:jc w:val="both"/>
      </w:pPr>
    </w:p>
    <w:p w14:paraId="56605F00" w14:textId="77777777" w:rsidR="00000000" w:rsidRDefault="00EA2408">
      <w:pPr>
        <w:keepNext/>
        <w:keepLines/>
        <w:jc w:val="both"/>
      </w:pPr>
      <w:r>
        <w:rPr>
          <w:b/>
          <w:u w:val="single"/>
        </w:rPr>
        <w:t>SOMEONE</w:t>
      </w:r>
    </w:p>
    <w:p w14:paraId="4A29575E" w14:textId="77777777" w:rsidR="00000000" w:rsidRDefault="00EA2408">
      <w:pPr>
        <w:keepNext/>
        <w:keepLines/>
        <w:jc w:val="both"/>
      </w:pPr>
      <w:r>
        <w:t>1 Cor 15:35</w:t>
      </w:r>
    </w:p>
    <w:p w14:paraId="2F099F38" w14:textId="77777777" w:rsidR="00000000" w:rsidRDefault="00EA2408">
      <w:pPr>
        <w:keepNext/>
        <w:keepLines/>
        <w:jc w:val="both"/>
      </w:pPr>
      <w:r>
        <w:t xml:space="preserve">But </w:t>
      </w:r>
      <w:r>
        <w:rPr>
          <w:b/>
        </w:rPr>
        <w:t>someone</w:t>
      </w:r>
      <w:r>
        <w:t xml:space="preserve"> will say, "How are the dead raised up? And with what body do they come?"</w:t>
      </w:r>
    </w:p>
    <w:p w14:paraId="1F2DFAAB" w14:textId="77777777" w:rsidR="00000000" w:rsidRDefault="00EA2408">
      <w:pPr>
        <w:keepLines/>
        <w:jc w:val="both"/>
      </w:pPr>
    </w:p>
    <w:p w14:paraId="41F624FF" w14:textId="77777777" w:rsidR="00000000" w:rsidRDefault="00EA2408">
      <w:pPr>
        <w:keepNext/>
        <w:keepLines/>
        <w:jc w:val="both"/>
      </w:pPr>
      <w:r>
        <w:rPr>
          <w:b/>
          <w:u w:val="single"/>
        </w:rPr>
        <w:t>SON</w:t>
      </w:r>
    </w:p>
    <w:p w14:paraId="1AF6314B" w14:textId="77777777" w:rsidR="00000000" w:rsidRDefault="00EA2408">
      <w:pPr>
        <w:keepNext/>
        <w:keepLines/>
        <w:jc w:val="both"/>
      </w:pPr>
      <w:r>
        <w:t>1 Cor 1:9</w:t>
      </w:r>
    </w:p>
    <w:p w14:paraId="71CDB7E0" w14:textId="77777777" w:rsidR="00000000" w:rsidRDefault="00EA2408">
      <w:pPr>
        <w:keepNext/>
        <w:keepLines/>
        <w:jc w:val="both"/>
      </w:pPr>
      <w:r>
        <w:t xml:space="preserve">God is faithful, by whom you were called into the fellowship of His </w:t>
      </w:r>
      <w:r>
        <w:rPr>
          <w:b/>
        </w:rPr>
        <w:t>Son</w:t>
      </w:r>
      <w:r>
        <w:t>, Jesus Christ our Lord.</w:t>
      </w:r>
    </w:p>
    <w:p w14:paraId="7C13FDF7" w14:textId="77777777" w:rsidR="00000000" w:rsidRDefault="00EA2408">
      <w:pPr>
        <w:keepLines/>
        <w:jc w:val="both"/>
      </w:pPr>
    </w:p>
    <w:p w14:paraId="2602D4A8" w14:textId="77777777" w:rsidR="00000000" w:rsidRDefault="00EA2408">
      <w:pPr>
        <w:keepNext/>
        <w:keepLines/>
        <w:jc w:val="both"/>
      </w:pPr>
      <w:r>
        <w:t>1 Cor 4:17</w:t>
      </w:r>
    </w:p>
    <w:p w14:paraId="55A50879" w14:textId="77777777" w:rsidR="00000000" w:rsidRDefault="00EA2408">
      <w:pPr>
        <w:keepNext/>
        <w:keepLines/>
        <w:jc w:val="both"/>
      </w:pPr>
      <w:r>
        <w:t xml:space="preserve">For this reason I have sent Timothy to you, who is my beloved and faithful </w:t>
      </w:r>
      <w:r>
        <w:rPr>
          <w:b/>
        </w:rPr>
        <w:t>son</w:t>
      </w:r>
      <w:r>
        <w:t xml:space="preserve"> in the Lord, who will remind</w:t>
      </w:r>
      <w:r>
        <w:t xml:space="preserve"> you of my ways in Christ, as I teach everywhere in every church.</w:t>
      </w:r>
    </w:p>
    <w:p w14:paraId="3742E2D3" w14:textId="77777777" w:rsidR="00000000" w:rsidRDefault="00EA2408">
      <w:pPr>
        <w:keepLines/>
        <w:jc w:val="both"/>
      </w:pPr>
    </w:p>
    <w:p w14:paraId="1C047C77" w14:textId="77777777" w:rsidR="00000000" w:rsidRDefault="00EA2408">
      <w:pPr>
        <w:keepNext/>
        <w:keepLines/>
        <w:jc w:val="both"/>
      </w:pPr>
      <w:r>
        <w:t>1 Cor 15:28</w:t>
      </w:r>
    </w:p>
    <w:p w14:paraId="7327A377" w14:textId="77777777" w:rsidR="00000000" w:rsidRDefault="00EA2408">
      <w:pPr>
        <w:keepNext/>
        <w:keepLines/>
        <w:jc w:val="both"/>
      </w:pPr>
      <w:r>
        <w:t xml:space="preserve">Now when all things are made subject to Him, then the </w:t>
      </w:r>
      <w:r>
        <w:rPr>
          <w:b/>
        </w:rPr>
        <w:t>Son</w:t>
      </w:r>
      <w:r>
        <w:t xml:space="preserve"> Himself will also be subject to Him who put all things under Him, that God may be all in all.</w:t>
      </w:r>
    </w:p>
    <w:p w14:paraId="52B6FBF3" w14:textId="77777777" w:rsidR="00000000" w:rsidRDefault="00EA2408">
      <w:pPr>
        <w:keepLines/>
        <w:jc w:val="both"/>
      </w:pPr>
    </w:p>
    <w:p w14:paraId="50EC6C86" w14:textId="77777777" w:rsidR="00000000" w:rsidRDefault="00EA2408">
      <w:pPr>
        <w:keepNext/>
        <w:keepLines/>
        <w:jc w:val="both"/>
      </w:pPr>
      <w:r>
        <w:rPr>
          <w:b/>
          <w:u w:val="single"/>
        </w:rPr>
        <w:t>SORT</w:t>
      </w:r>
    </w:p>
    <w:p w14:paraId="190C22F4" w14:textId="77777777" w:rsidR="00000000" w:rsidRDefault="00EA2408">
      <w:pPr>
        <w:keepNext/>
        <w:keepLines/>
        <w:jc w:val="both"/>
      </w:pPr>
      <w:r>
        <w:t>1 Cor 3:13</w:t>
      </w:r>
    </w:p>
    <w:p w14:paraId="01A5AF0E" w14:textId="77777777" w:rsidR="00000000" w:rsidRDefault="00EA2408">
      <w:pPr>
        <w:keepNext/>
        <w:keepLines/>
        <w:jc w:val="both"/>
      </w:pPr>
      <w:r>
        <w:t xml:space="preserve">each one's work will become clear; for the Day will declare it, because it will be revealed by fire; and the fire will test each one's work, of what </w:t>
      </w:r>
      <w:r>
        <w:rPr>
          <w:b/>
        </w:rPr>
        <w:t>sort</w:t>
      </w:r>
      <w:r>
        <w:t xml:space="preserve"> it is.</w:t>
      </w:r>
    </w:p>
    <w:p w14:paraId="4C395958" w14:textId="77777777" w:rsidR="00000000" w:rsidRDefault="00EA2408">
      <w:pPr>
        <w:keepLines/>
        <w:jc w:val="both"/>
      </w:pPr>
    </w:p>
    <w:p w14:paraId="4F2553B8" w14:textId="77777777" w:rsidR="00000000" w:rsidRDefault="00EA2408">
      <w:pPr>
        <w:keepNext/>
        <w:keepLines/>
        <w:jc w:val="both"/>
      </w:pPr>
      <w:r>
        <w:rPr>
          <w:b/>
          <w:u w:val="single"/>
        </w:rPr>
        <w:t>SOSTHENES</w:t>
      </w:r>
    </w:p>
    <w:p w14:paraId="66099B79" w14:textId="77777777" w:rsidR="00000000" w:rsidRDefault="00EA2408">
      <w:pPr>
        <w:keepNext/>
        <w:keepLines/>
        <w:jc w:val="both"/>
      </w:pPr>
      <w:r>
        <w:t>1 Cor 1:1</w:t>
      </w:r>
    </w:p>
    <w:p w14:paraId="199E64CD" w14:textId="77777777" w:rsidR="00000000" w:rsidRDefault="00EA2408">
      <w:pPr>
        <w:keepNext/>
        <w:keepLines/>
        <w:jc w:val="both"/>
      </w:pPr>
      <w:r>
        <w:t xml:space="preserve">Paul, called to be an apostle of Jesus Christ through the will of God, and </w:t>
      </w:r>
      <w:r>
        <w:rPr>
          <w:b/>
        </w:rPr>
        <w:t>Sosthen</w:t>
      </w:r>
      <w:r>
        <w:rPr>
          <w:b/>
        </w:rPr>
        <w:t>es</w:t>
      </w:r>
      <w:r>
        <w:t xml:space="preserve"> our brother,</w:t>
      </w:r>
    </w:p>
    <w:p w14:paraId="6C8DB8E7" w14:textId="77777777" w:rsidR="00000000" w:rsidRDefault="00EA2408">
      <w:pPr>
        <w:keepLines/>
        <w:jc w:val="both"/>
      </w:pPr>
    </w:p>
    <w:p w14:paraId="13FB6B1C" w14:textId="77777777" w:rsidR="00000000" w:rsidRDefault="00EA2408">
      <w:pPr>
        <w:keepNext/>
        <w:keepLines/>
        <w:jc w:val="both"/>
      </w:pPr>
      <w:r>
        <w:rPr>
          <w:b/>
          <w:u w:val="single"/>
        </w:rPr>
        <w:t>SOUND</w:t>
      </w:r>
    </w:p>
    <w:p w14:paraId="2F48C7F2" w14:textId="77777777" w:rsidR="00000000" w:rsidRDefault="00EA2408">
      <w:pPr>
        <w:keepNext/>
        <w:keepLines/>
        <w:jc w:val="both"/>
      </w:pPr>
      <w:r>
        <w:t>1 Cor 15:52</w:t>
      </w:r>
    </w:p>
    <w:p w14:paraId="162B604A" w14:textId="77777777" w:rsidR="00000000" w:rsidRDefault="00EA2408">
      <w:pPr>
        <w:keepNext/>
        <w:keepLines/>
        <w:jc w:val="both"/>
      </w:pPr>
      <w:r>
        <w:t xml:space="preserve">in a moment, in the twinkling of an eye, at the last trumpet. For the trumpet will </w:t>
      </w:r>
      <w:r>
        <w:rPr>
          <w:b/>
        </w:rPr>
        <w:t>sound</w:t>
      </w:r>
      <w:r>
        <w:t>, and the dead will be raised incorruptible, and we shall be changed.</w:t>
      </w:r>
    </w:p>
    <w:p w14:paraId="1919B467" w14:textId="77777777" w:rsidR="00000000" w:rsidRDefault="00EA2408">
      <w:pPr>
        <w:keepLines/>
        <w:jc w:val="both"/>
      </w:pPr>
    </w:p>
    <w:p w14:paraId="0A2A8BC5" w14:textId="77777777" w:rsidR="00000000" w:rsidRDefault="00EA2408">
      <w:pPr>
        <w:keepNext/>
        <w:keepLines/>
        <w:jc w:val="both"/>
      </w:pPr>
      <w:r>
        <w:rPr>
          <w:b/>
          <w:u w:val="single"/>
        </w:rPr>
        <w:lastRenderedPageBreak/>
        <w:t>SOUNDING</w:t>
      </w:r>
    </w:p>
    <w:p w14:paraId="1D40A876" w14:textId="77777777" w:rsidR="00000000" w:rsidRDefault="00EA2408">
      <w:pPr>
        <w:keepNext/>
        <w:keepLines/>
        <w:jc w:val="both"/>
      </w:pPr>
      <w:r>
        <w:t>1 Cor 13:1</w:t>
      </w:r>
    </w:p>
    <w:p w14:paraId="548B6A91" w14:textId="77777777" w:rsidR="00000000" w:rsidRDefault="00EA2408">
      <w:pPr>
        <w:keepNext/>
        <w:keepLines/>
        <w:jc w:val="both"/>
      </w:pPr>
      <w:r>
        <w:t xml:space="preserve">Though I speak with the tongues of men and of angels, but have not love, I have become </w:t>
      </w:r>
      <w:r>
        <w:rPr>
          <w:b/>
        </w:rPr>
        <w:t>sounding</w:t>
      </w:r>
      <w:r>
        <w:t xml:space="preserve"> brass or a clanging cymbal.</w:t>
      </w:r>
    </w:p>
    <w:p w14:paraId="03842342" w14:textId="77777777" w:rsidR="00000000" w:rsidRDefault="00EA2408">
      <w:pPr>
        <w:keepLines/>
        <w:jc w:val="both"/>
      </w:pPr>
    </w:p>
    <w:p w14:paraId="7F4941A3" w14:textId="77777777" w:rsidR="00000000" w:rsidRDefault="00EA2408">
      <w:pPr>
        <w:keepNext/>
        <w:keepLines/>
        <w:jc w:val="both"/>
      </w:pPr>
      <w:r>
        <w:rPr>
          <w:b/>
          <w:u w:val="single"/>
        </w:rPr>
        <w:t>SOW</w:t>
      </w:r>
    </w:p>
    <w:p w14:paraId="3867FFEE" w14:textId="77777777" w:rsidR="00000000" w:rsidRDefault="00EA2408">
      <w:pPr>
        <w:keepNext/>
        <w:keepLines/>
        <w:jc w:val="both"/>
      </w:pPr>
      <w:r>
        <w:t>1 Cor 15:36</w:t>
      </w:r>
    </w:p>
    <w:p w14:paraId="08D20EBA" w14:textId="77777777" w:rsidR="00000000" w:rsidRDefault="00EA2408">
      <w:pPr>
        <w:keepNext/>
        <w:keepLines/>
        <w:jc w:val="both"/>
      </w:pPr>
      <w:r>
        <w:t xml:space="preserve">Foolish one, what you </w:t>
      </w:r>
      <w:r>
        <w:rPr>
          <w:b/>
        </w:rPr>
        <w:t>sow</w:t>
      </w:r>
      <w:r>
        <w:t xml:space="preserve"> is not made alive unless it dies.</w:t>
      </w:r>
    </w:p>
    <w:p w14:paraId="7D8BB10F" w14:textId="77777777" w:rsidR="00000000" w:rsidRDefault="00EA2408">
      <w:pPr>
        <w:keepLines/>
        <w:jc w:val="both"/>
      </w:pPr>
    </w:p>
    <w:p w14:paraId="73149531" w14:textId="77777777" w:rsidR="00000000" w:rsidRDefault="00EA2408">
      <w:pPr>
        <w:keepNext/>
        <w:keepLines/>
        <w:jc w:val="both"/>
      </w:pPr>
      <w:r>
        <w:t>1 Cor 15:37</w:t>
      </w:r>
    </w:p>
    <w:p w14:paraId="77AC65AB" w14:textId="77777777" w:rsidR="00000000" w:rsidRDefault="00EA2408">
      <w:pPr>
        <w:keepNext/>
        <w:keepLines/>
        <w:jc w:val="both"/>
      </w:pPr>
      <w:r>
        <w:t xml:space="preserve">And what you </w:t>
      </w:r>
      <w:r>
        <w:rPr>
          <w:b/>
        </w:rPr>
        <w:t>sow</w:t>
      </w:r>
      <w:r>
        <w:t xml:space="preserve">, you do not </w:t>
      </w:r>
      <w:r>
        <w:rPr>
          <w:b/>
        </w:rPr>
        <w:t>sow</w:t>
      </w:r>
      <w:r>
        <w:t xml:space="preserve"> that body that shall be, but mere grain perhaps whe</w:t>
      </w:r>
      <w:r>
        <w:t>at or some other grain.</w:t>
      </w:r>
    </w:p>
    <w:p w14:paraId="2BC54E7A" w14:textId="77777777" w:rsidR="00000000" w:rsidRDefault="00EA2408">
      <w:pPr>
        <w:keepLines/>
        <w:jc w:val="both"/>
      </w:pPr>
    </w:p>
    <w:p w14:paraId="4B6073D0" w14:textId="77777777" w:rsidR="00000000" w:rsidRDefault="00EA2408">
      <w:pPr>
        <w:keepNext/>
        <w:keepLines/>
        <w:jc w:val="both"/>
      </w:pPr>
      <w:r>
        <w:rPr>
          <w:b/>
          <w:u w:val="single"/>
        </w:rPr>
        <w:t>SOWN</w:t>
      </w:r>
    </w:p>
    <w:p w14:paraId="4E47D611" w14:textId="77777777" w:rsidR="00000000" w:rsidRDefault="00EA2408">
      <w:pPr>
        <w:keepNext/>
        <w:keepLines/>
        <w:jc w:val="both"/>
      </w:pPr>
      <w:r>
        <w:t>1 Cor 15:42</w:t>
      </w:r>
    </w:p>
    <w:p w14:paraId="34EC2C68" w14:textId="77777777" w:rsidR="00000000" w:rsidRDefault="00EA2408">
      <w:pPr>
        <w:keepNext/>
        <w:keepLines/>
        <w:jc w:val="both"/>
      </w:pPr>
      <w:r>
        <w:t xml:space="preserve">So also is the resurrection of the dead. The body is </w:t>
      </w:r>
      <w:r>
        <w:rPr>
          <w:b/>
        </w:rPr>
        <w:t>sown</w:t>
      </w:r>
      <w:r>
        <w:t xml:space="preserve"> in corruption, it is raised in incorruption.</w:t>
      </w:r>
    </w:p>
    <w:p w14:paraId="637070A3" w14:textId="77777777" w:rsidR="00000000" w:rsidRDefault="00EA2408">
      <w:pPr>
        <w:keepLines/>
        <w:jc w:val="both"/>
      </w:pPr>
    </w:p>
    <w:p w14:paraId="6B9E1BC4" w14:textId="77777777" w:rsidR="00000000" w:rsidRDefault="00EA2408">
      <w:pPr>
        <w:keepNext/>
        <w:keepLines/>
        <w:jc w:val="both"/>
      </w:pPr>
      <w:r>
        <w:t>1 Cor 15:43</w:t>
      </w:r>
    </w:p>
    <w:p w14:paraId="2B9C2664" w14:textId="77777777" w:rsidR="00000000" w:rsidRDefault="00EA2408">
      <w:pPr>
        <w:keepNext/>
        <w:keepLines/>
        <w:jc w:val="both"/>
      </w:pPr>
      <w:r>
        <w:t xml:space="preserve">It is </w:t>
      </w:r>
      <w:r>
        <w:rPr>
          <w:b/>
        </w:rPr>
        <w:t>sown</w:t>
      </w:r>
      <w:r>
        <w:t xml:space="preserve"> in dishonor, it is raised in glory. It is </w:t>
      </w:r>
      <w:r>
        <w:rPr>
          <w:b/>
        </w:rPr>
        <w:t>sown</w:t>
      </w:r>
      <w:r>
        <w:t xml:space="preserve"> in weakness, it is raised in power.</w:t>
      </w:r>
    </w:p>
    <w:p w14:paraId="20798B4B" w14:textId="77777777" w:rsidR="00000000" w:rsidRDefault="00EA2408">
      <w:pPr>
        <w:keepLines/>
        <w:jc w:val="both"/>
      </w:pPr>
    </w:p>
    <w:p w14:paraId="71E1823A" w14:textId="77777777" w:rsidR="00000000" w:rsidRDefault="00EA2408">
      <w:pPr>
        <w:keepNext/>
        <w:keepLines/>
        <w:jc w:val="both"/>
      </w:pPr>
      <w:r>
        <w:t>1 Cor 15:44</w:t>
      </w:r>
    </w:p>
    <w:p w14:paraId="734DDDEF" w14:textId="77777777" w:rsidR="00000000" w:rsidRDefault="00EA2408">
      <w:pPr>
        <w:keepNext/>
        <w:keepLines/>
        <w:jc w:val="both"/>
      </w:pPr>
      <w:r>
        <w:t xml:space="preserve">It is </w:t>
      </w:r>
      <w:r>
        <w:rPr>
          <w:b/>
        </w:rPr>
        <w:t>sown</w:t>
      </w:r>
      <w:r>
        <w:t xml:space="preserve"> a natural body, it is raised a spiritual body. There is a natural body, and there is a spiritual body.</w:t>
      </w:r>
    </w:p>
    <w:p w14:paraId="0D480533" w14:textId="77777777" w:rsidR="00000000" w:rsidRDefault="00EA2408">
      <w:pPr>
        <w:keepLines/>
        <w:jc w:val="both"/>
      </w:pPr>
    </w:p>
    <w:p w14:paraId="1EFC343F" w14:textId="77777777" w:rsidR="00000000" w:rsidRDefault="00EA2408">
      <w:pPr>
        <w:keepNext/>
        <w:keepLines/>
        <w:jc w:val="both"/>
      </w:pPr>
      <w:r>
        <w:rPr>
          <w:b/>
          <w:u w:val="single"/>
        </w:rPr>
        <w:t>SPEAK</w:t>
      </w:r>
    </w:p>
    <w:p w14:paraId="4C6D09A3" w14:textId="77777777" w:rsidR="00000000" w:rsidRDefault="00EA2408">
      <w:pPr>
        <w:keepNext/>
        <w:keepLines/>
        <w:jc w:val="both"/>
      </w:pPr>
      <w:r>
        <w:t>1 Cor 1:10</w:t>
      </w:r>
    </w:p>
    <w:p w14:paraId="0E178743" w14:textId="77777777" w:rsidR="00000000" w:rsidRDefault="00EA2408">
      <w:pPr>
        <w:keepNext/>
        <w:keepLines/>
        <w:jc w:val="both"/>
      </w:pPr>
      <w:r>
        <w:t xml:space="preserve">Now I plead with you, brethren, by the name of our Lord Jesus Christ, that you all </w:t>
      </w:r>
      <w:r>
        <w:rPr>
          <w:b/>
        </w:rPr>
        <w:t>speak</w:t>
      </w:r>
      <w:r>
        <w:t xml:space="preserve"> the same thing, and that t</w:t>
      </w:r>
      <w:r>
        <w:t>here be no divisions among you, but that you be perfectly joined together in the same mind and in the same judgment.</w:t>
      </w:r>
    </w:p>
    <w:p w14:paraId="37ACCF09" w14:textId="77777777" w:rsidR="00000000" w:rsidRDefault="00EA2408">
      <w:pPr>
        <w:keepLines/>
        <w:jc w:val="both"/>
      </w:pPr>
    </w:p>
    <w:p w14:paraId="7B8F60DC" w14:textId="77777777" w:rsidR="00000000" w:rsidRDefault="00EA2408">
      <w:pPr>
        <w:keepNext/>
        <w:keepLines/>
        <w:jc w:val="both"/>
      </w:pPr>
      <w:r>
        <w:t>1 Cor 2:6</w:t>
      </w:r>
    </w:p>
    <w:p w14:paraId="4683DAE5" w14:textId="77777777" w:rsidR="00000000" w:rsidRDefault="00EA2408">
      <w:pPr>
        <w:keepNext/>
        <w:keepLines/>
        <w:jc w:val="both"/>
      </w:pPr>
      <w:r>
        <w:t xml:space="preserve">However, we </w:t>
      </w:r>
      <w:r>
        <w:rPr>
          <w:b/>
        </w:rPr>
        <w:t>speak</w:t>
      </w:r>
      <w:r>
        <w:t xml:space="preserve"> wisdom among those who are mature, yet not the wisdom of this age, nor of the rulers of this age, who are coming to nothing.</w:t>
      </w:r>
    </w:p>
    <w:p w14:paraId="4B717083" w14:textId="77777777" w:rsidR="00000000" w:rsidRDefault="00EA2408">
      <w:pPr>
        <w:keepLines/>
        <w:jc w:val="both"/>
      </w:pPr>
    </w:p>
    <w:p w14:paraId="59F62BF4" w14:textId="77777777" w:rsidR="00000000" w:rsidRDefault="00EA2408">
      <w:pPr>
        <w:keepNext/>
        <w:keepLines/>
        <w:jc w:val="both"/>
      </w:pPr>
      <w:r>
        <w:t>1 Cor 2:7</w:t>
      </w:r>
    </w:p>
    <w:p w14:paraId="54010BBA" w14:textId="77777777" w:rsidR="00000000" w:rsidRDefault="00EA2408">
      <w:pPr>
        <w:keepNext/>
        <w:keepLines/>
        <w:jc w:val="both"/>
      </w:pPr>
      <w:r>
        <w:t xml:space="preserve">But we </w:t>
      </w:r>
      <w:r>
        <w:rPr>
          <w:b/>
        </w:rPr>
        <w:t>speak</w:t>
      </w:r>
      <w:r>
        <w:t xml:space="preserve"> the wisdom of God in a mystery, the hidden wisdom which God ordained before the ages for our glory,</w:t>
      </w:r>
    </w:p>
    <w:p w14:paraId="472BC17A" w14:textId="77777777" w:rsidR="00000000" w:rsidRDefault="00EA2408">
      <w:pPr>
        <w:keepLines/>
        <w:jc w:val="both"/>
      </w:pPr>
    </w:p>
    <w:p w14:paraId="74AA362A" w14:textId="77777777" w:rsidR="00000000" w:rsidRDefault="00EA2408">
      <w:pPr>
        <w:keepNext/>
        <w:keepLines/>
        <w:jc w:val="both"/>
      </w:pPr>
      <w:r>
        <w:t>1 Cor 2:13</w:t>
      </w:r>
    </w:p>
    <w:p w14:paraId="40ECE916" w14:textId="77777777" w:rsidR="00000000" w:rsidRDefault="00EA2408">
      <w:pPr>
        <w:keepNext/>
        <w:keepLines/>
        <w:jc w:val="both"/>
      </w:pPr>
      <w:r>
        <w:t xml:space="preserve">These things we also </w:t>
      </w:r>
      <w:r>
        <w:rPr>
          <w:b/>
        </w:rPr>
        <w:t>speak</w:t>
      </w:r>
      <w:r>
        <w:t>, not in words which man's wisdom teaches but which the Holy Spirit teaches, co</w:t>
      </w:r>
      <w:r>
        <w:t>mparing spiritual things with spiritual.</w:t>
      </w:r>
    </w:p>
    <w:p w14:paraId="5BB6C656" w14:textId="77777777" w:rsidR="00000000" w:rsidRDefault="00EA2408">
      <w:pPr>
        <w:keepLines/>
        <w:jc w:val="both"/>
      </w:pPr>
    </w:p>
    <w:p w14:paraId="0DE3A6D0" w14:textId="77777777" w:rsidR="00000000" w:rsidRDefault="00EA2408">
      <w:pPr>
        <w:keepNext/>
        <w:keepLines/>
        <w:jc w:val="both"/>
      </w:pPr>
      <w:r>
        <w:t>1 Cor 3:1</w:t>
      </w:r>
    </w:p>
    <w:p w14:paraId="71833DAB" w14:textId="77777777" w:rsidR="00000000" w:rsidRDefault="00EA2408">
      <w:pPr>
        <w:keepNext/>
        <w:keepLines/>
        <w:jc w:val="both"/>
      </w:pPr>
      <w:r>
        <w:t xml:space="preserve">And I, brethren, could not </w:t>
      </w:r>
      <w:r>
        <w:rPr>
          <w:b/>
        </w:rPr>
        <w:t>speak</w:t>
      </w:r>
      <w:r>
        <w:t xml:space="preserve"> to you as to spiritual people but as to carnal, as to babes in Christ.</w:t>
      </w:r>
    </w:p>
    <w:p w14:paraId="52E1CD98" w14:textId="77777777" w:rsidR="00000000" w:rsidRDefault="00EA2408">
      <w:pPr>
        <w:keepLines/>
        <w:jc w:val="both"/>
      </w:pPr>
    </w:p>
    <w:p w14:paraId="3B991F74" w14:textId="77777777" w:rsidR="00000000" w:rsidRDefault="00EA2408">
      <w:pPr>
        <w:keepNext/>
        <w:keepLines/>
        <w:jc w:val="both"/>
      </w:pPr>
      <w:r>
        <w:t>1 Cor 12:30</w:t>
      </w:r>
    </w:p>
    <w:p w14:paraId="7C5879CE" w14:textId="77777777" w:rsidR="00000000" w:rsidRDefault="00EA2408">
      <w:pPr>
        <w:keepNext/>
        <w:keepLines/>
        <w:jc w:val="both"/>
      </w:pPr>
      <w:r>
        <w:t xml:space="preserve">Do all have gifts of healings? Do all </w:t>
      </w:r>
      <w:r>
        <w:rPr>
          <w:b/>
        </w:rPr>
        <w:t>speak</w:t>
      </w:r>
      <w:r>
        <w:t xml:space="preserve"> with tongues? Do all interpret?</w:t>
      </w:r>
    </w:p>
    <w:p w14:paraId="6945DDC7" w14:textId="77777777" w:rsidR="00000000" w:rsidRDefault="00EA2408">
      <w:pPr>
        <w:keepLines/>
        <w:jc w:val="both"/>
      </w:pPr>
    </w:p>
    <w:p w14:paraId="385A0491" w14:textId="77777777" w:rsidR="00000000" w:rsidRDefault="00EA2408">
      <w:pPr>
        <w:keepNext/>
        <w:keepLines/>
        <w:jc w:val="both"/>
      </w:pPr>
      <w:r>
        <w:lastRenderedPageBreak/>
        <w:t>1 Cor 13:1</w:t>
      </w:r>
    </w:p>
    <w:p w14:paraId="706E1061" w14:textId="77777777" w:rsidR="00000000" w:rsidRDefault="00EA2408">
      <w:pPr>
        <w:keepNext/>
        <w:keepLines/>
        <w:jc w:val="both"/>
      </w:pPr>
      <w:r>
        <w:t xml:space="preserve">Though I </w:t>
      </w:r>
      <w:r>
        <w:rPr>
          <w:b/>
        </w:rPr>
        <w:t>speak</w:t>
      </w:r>
      <w:r>
        <w:t xml:space="preserve"> with the tongues of men and of angels, but have not love, I have become sounding brass or a clanging cymbal.</w:t>
      </w:r>
    </w:p>
    <w:p w14:paraId="4977540C" w14:textId="77777777" w:rsidR="00000000" w:rsidRDefault="00EA2408">
      <w:pPr>
        <w:keepLines/>
        <w:jc w:val="both"/>
      </w:pPr>
    </w:p>
    <w:p w14:paraId="01E01F1D" w14:textId="77777777" w:rsidR="00000000" w:rsidRDefault="00EA2408">
      <w:pPr>
        <w:keepNext/>
        <w:keepLines/>
        <w:jc w:val="both"/>
      </w:pPr>
      <w:r>
        <w:t>1 Cor 15:34</w:t>
      </w:r>
    </w:p>
    <w:p w14:paraId="0E164B58" w14:textId="77777777" w:rsidR="00000000" w:rsidRDefault="00EA2408">
      <w:pPr>
        <w:keepNext/>
        <w:keepLines/>
        <w:jc w:val="both"/>
      </w:pPr>
      <w:r>
        <w:t xml:space="preserve">Awake to righteousness, and do not sin; for some do not have the knowledge of God. I </w:t>
      </w:r>
      <w:r>
        <w:rPr>
          <w:b/>
        </w:rPr>
        <w:t>speak</w:t>
      </w:r>
      <w:r>
        <w:t xml:space="preserve"> this to your shame.</w:t>
      </w:r>
    </w:p>
    <w:p w14:paraId="08551E1B" w14:textId="77777777" w:rsidR="00000000" w:rsidRDefault="00EA2408">
      <w:pPr>
        <w:keepLines/>
        <w:jc w:val="both"/>
      </w:pPr>
    </w:p>
    <w:p w14:paraId="44709F97" w14:textId="77777777" w:rsidR="00000000" w:rsidRDefault="00EA2408">
      <w:pPr>
        <w:keepNext/>
        <w:keepLines/>
        <w:jc w:val="both"/>
      </w:pPr>
      <w:r>
        <w:rPr>
          <w:b/>
          <w:u w:val="single"/>
        </w:rPr>
        <w:t>SPEAKI</w:t>
      </w:r>
      <w:r>
        <w:rPr>
          <w:b/>
          <w:u w:val="single"/>
        </w:rPr>
        <w:t>NG</w:t>
      </w:r>
    </w:p>
    <w:p w14:paraId="2FA73D05" w14:textId="77777777" w:rsidR="00000000" w:rsidRDefault="00EA2408">
      <w:pPr>
        <w:keepNext/>
        <w:keepLines/>
        <w:jc w:val="both"/>
      </w:pPr>
      <w:r>
        <w:t>1 Cor 12:3</w:t>
      </w:r>
    </w:p>
    <w:p w14:paraId="3DDCC880" w14:textId="77777777" w:rsidR="00000000" w:rsidRDefault="00EA2408">
      <w:pPr>
        <w:keepNext/>
        <w:keepLines/>
        <w:jc w:val="both"/>
      </w:pPr>
      <w:r>
        <w:t xml:space="preserve">Therefore I make known to you that no one </w:t>
      </w:r>
      <w:r>
        <w:rPr>
          <w:b/>
        </w:rPr>
        <w:t>speaking</w:t>
      </w:r>
      <w:r>
        <w:t xml:space="preserve"> by the Spirit of God calls Jesus accursed, and no one can say that Jesus is Lord except by the Holy Spirit.</w:t>
      </w:r>
    </w:p>
    <w:p w14:paraId="5A04AE9D" w14:textId="77777777" w:rsidR="00000000" w:rsidRDefault="00EA2408">
      <w:pPr>
        <w:keepLines/>
        <w:jc w:val="both"/>
      </w:pPr>
    </w:p>
    <w:p w14:paraId="00ABAE42" w14:textId="77777777" w:rsidR="00000000" w:rsidRDefault="00EA2408">
      <w:pPr>
        <w:keepNext/>
        <w:keepLines/>
        <w:jc w:val="both"/>
      </w:pPr>
      <w:r>
        <w:rPr>
          <w:b/>
          <w:u w:val="single"/>
        </w:rPr>
        <w:t>SPECTACLE</w:t>
      </w:r>
    </w:p>
    <w:p w14:paraId="5548B8B2" w14:textId="77777777" w:rsidR="00000000" w:rsidRDefault="00EA2408">
      <w:pPr>
        <w:keepNext/>
        <w:keepLines/>
        <w:jc w:val="both"/>
      </w:pPr>
      <w:r>
        <w:t>1 Cor 4:9</w:t>
      </w:r>
    </w:p>
    <w:p w14:paraId="61E270A3" w14:textId="77777777" w:rsidR="00000000" w:rsidRDefault="00EA2408">
      <w:pPr>
        <w:keepNext/>
        <w:keepLines/>
        <w:jc w:val="both"/>
      </w:pPr>
      <w:r>
        <w:t xml:space="preserve">For I think that God has displayed us, the apostles, last, as men condemned to death; for we have been made a </w:t>
      </w:r>
      <w:r>
        <w:rPr>
          <w:b/>
        </w:rPr>
        <w:t>spectacle</w:t>
      </w:r>
      <w:r>
        <w:t xml:space="preserve"> to the world, both to angels and to men.</w:t>
      </w:r>
    </w:p>
    <w:p w14:paraId="4707F8B4" w14:textId="77777777" w:rsidR="00000000" w:rsidRDefault="00EA2408">
      <w:pPr>
        <w:keepLines/>
        <w:jc w:val="both"/>
      </w:pPr>
    </w:p>
    <w:p w14:paraId="17DCE2EA" w14:textId="77777777" w:rsidR="00000000" w:rsidRDefault="00EA2408">
      <w:pPr>
        <w:keepNext/>
        <w:keepLines/>
        <w:jc w:val="both"/>
      </w:pPr>
      <w:r>
        <w:rPr>
          <w:b/>
          <w:u w:val="single"/>
        </w:rPr>
        <w:t>SPEECH</w:t>
      </w:r>
    </w:p>
    <w:p w14:paraId="0FF9F677" w14:textId="77777777" w:rsidR="00000000" w:rsidRDefault="00EA2408">
      <w:pPr>
        <w:keepNext/>
        <w:keepLines/>
        <w:jc w:val="both"/>
      </w:pPr>
      <w:r>
        <w:t>1 Cor 2:1</w:t>
      </w:r>
    </w:p>
    <w:p w14:paraId="0370E357" w14:textId="77777777" w:rsidR="00000000" w:rsidRDefault="00EA2408">
      <w:pPr>
        <w:keepNext/>
        <w:keepLines/>
        <w:jc w:val="both"/>
      </w:pPr>
      <w:r>
        <w:t xml:space="preserve">And I, brethren, when I came to you, did not come with excellence of </w:t>
      </w:r>
      <w:r>
        <w:rPr>
          <w:b/>
        </w:rPr>
        <w:t>speech</w:t>
      </w:r>
      <w:r>
        <w:t xml:space="preserve"> or of wisdom declaring to you the testimony of God.</w:t>
      </w:r>
    </w:p>
    <w:p w14:paraId="1CCE253F" w14:textId="77777777" w:rsidR="00000000" w:rsidRDefault="00EA2408">
      <w:pPr>
        <w:keepLines/>
        <w:jc w:val="both"/>
      </w:pPr>
    </w:p>
    <w:p w14:paraId="2B77B4E9" w14:textId="77777777" w:rsidR="00000000" w:rsidRDefault="00EA2408">
      <w:pPr>
        <w:keepNext/>
        <w:keepLines/>
        <w:jc w:val="both"/>
      </w:pPr>
      <w:r>
        <w:t>1 Cor 2:4</w:t>
      </w:r>
    </w:p>
    <w:p w14:paraId="2A640C03" w14:textId="77777777" w:rsidR="00000000" w:rsidRDefault="00EA2408">
      <w:pPr>
        <w:keepNext/>
        <w:keepLines/>
        <w:jc w:val="both"/>
      </w:pPr>
      <w:r>
        <w:t xml:space="preserve">And my </w:t>
      </w:r>
      <w:r>
        <w:rPr>
          <w:b/>
        </w:rPr>
        <w:t>speech</w:t>
      </w:r>
      <w:r>
        <w:t xml:space="preserve"> and my preaching were not with persuasive words of human wisdom, but in demonstration of the Spirit and of power,</w:t>
      </w:r>
    </w:p>
    <w:p w14:paraId="5B2D9FDC" w14:textId="77777777" w:rsidR="00000000" w:rsidRDefault="00EA2408">
      <w:pPr>
        <w:keepLines/>
        <w:jc w:val="both"/>
      </w:pPr>
    </w:p>
    <w:p w14:paraId="005AB3C9" w14:textId="77777777" w:rsidR="00000000" w:rsidRDefault="00EA2408">
      <w:pPr>
        <w:keepNext/>
        <w:keepLines/>
        <w:jc w:val="both"/>
      </w:pPr>
      <w:r>
        <w:rPr>
          <w:b/>
          <w:u w:val="single"/>
        </w:rPr>
        <w:t>SPIRIT</w:t>
      </w:r>
    </w:p>
    <w:p w14:paraId="32AFD8F9" w14:textId="77777777" w:rsidR="00000000" w:rsidRDefault="00EA2408">
      <w:pPr>
        <w:keepNext/>
        <w:keepLines/>
        <w:jc w:val="both"/>
      </w:pPr>
      <w:r>
        <w:t>Appears 30 times in the following 23 verses.</w:t>
      </w:r>
    </w:p>
    <w:p w14:paraId="1F238FB8" w14:textId="77777777" w:rsidR="00000000" w:rsidRDefault="00EA2408">
      <w:pPr>
        <w:keepNext/>
        <w:keepLines/>
        <w:jc w:val="both"/>
      </w:pPr>
      <w:r>
        <w:t>2:4</w:t>
      </w:r>
      <w:r>
        <w:tab/>
        <w:t>2:10</w:t>
      </w:r>
      <w:r>
        <w:tab/>
        <w:t>2:11</w:t>
      </w:r>
      <w:r>
        <w:tab/>
        <w:t>2:12</w:t>
      </w:r>
      <w:r>
        <w:tab/>
        <w:t>2:13</w:t>
      </w:r>
      <w:r>
        <w:tab/>
        <w:t>2:14</w:t>
      </w:r>
      <w:r>
        <w:tab/>
        <w:t>3:16</w:t>
      </w:r>
    </w:p>
    <w:p w14:paraId="324D3DBE" w14:textId="77777777" w:rsidR="00000000" w:rsidRDefault="00EA2408">
      <w:pPr>
        <w:keepNext/>
        <w:keepLines/>
        <w:jc w:val="both"/>
      </w:pPr>
      <w:r>
        <w:t>4:21</w:t>
      </w:r>
      <w:r>
        <w:tab/>
        <w:t>5:3</w:t>
      </w:r>
      <w:r>
        <w:tab/>
        <w:t>5:4</w:t>
      </w:r>
      <w:r>
        <w:tab/>
        <w:t>5:5</w:t>
      </w:r>
      <w:r>
        <w:tab/>
        <w:t>6:11</w:t>
      </w:r>
      <w:r>
        <w:tab/>
        <w:t>6:17</w:t>
      </w:r>
      <w:r>
        <w:tab/>
        <w:t>6:19</w:t>
      </w:r>
    </w:p>
    <w:p w14:paraId="584668D4" w14:textId="77777777" w:rsidR="00000000" w:rsidRDefault="00EA2408">
      <w:pPr>
        <w:keepNext/>
        <w:keepLines/>
        <w:jc w:val="both"/>
      </w:pPr>
      <w:r>
        <w:t>6:20</w:t>
      </w:r>
      <w:r>
        <w:tab/>
        <w:t>12:3</w:t>
      </w:r>
      <w:r>
        <w:tab/>
        <w:t>12:4</w:t>
      </w:r>
      <w:r>
        <w:tab/>
        <w:t>12:7</w:t>
      </w:r>
      <w:r>
        <w:tab/>
        <w:t>12:8</w:t>
      </w:r>
      <w:r>
        <w:tab/>
        <w:t>12:9</w:t>
      </w:r>
      <w:r>
        <w:tab/>
        <w:t>12:11</w:t>
      </w:r>
    </w:p>
    <w:p w14:paraId="20307FCF" w14:textId="77777777" w:rsidR="00000000" w:rsidRDefault="00EA2408">
      <w:pPr>
        <w:keepNext/>
        <w:keepLines/>
        <w:jc w:val="both"/>
      </w:pPr>
      <w:r>
        <w:t>12:13</w:t>
      </w:r>
      <w:r>
        <w:tab/>
        <w:t>15:45</w:t>
      </w:r>
      <w:r>
        <w:tab/>
      </w:r>
    </w:p>
    <w:p w14:paraId="7FA3E629" w14:textId="77777777" w:rsidR="00000000" w:rsidRDefault="00EA2408">
      <w:pPr>
        <w:keepLines/>
        <w:jc w:val="both"/>
      </w:pPr>
    </w:p>
    <w:p w14:paraId="4DC1BB6A" w14:textId="77777777" w:rsidR="00000000" w:rsidRDefault="00EA2408">
      <w:pPr>
        <w:keepNext/>
        <w:keepLines/>
        <w:jc w:val="both"/>
      </w:pPr>
      <w:r>
        <w:rPr>
          <w:b/>
          <w:u w:val="single"/>
        </w:rPr>
        <w:t>SPIRITS</w:t>
      </w:r>
    </w:p>
    <w:p w14:paraId="1C3FA98D" w14:textId="77777777" w:rsidR="00000000" w:rsidRDefault="00EA2408">
      <w:pPr>
        <w:keepNext/>
        <w:keepLines/>
        <w:jc w:val="both"/>
      </w:pPr>
      <w:r>
        <w:t>1 Cor 12:10</w:t>
      </w:r>
    </w:p>
    <w:p w14:paraId="51584A1B" w14:textId="77777777" w:rsidR="00000000" w:rsidRDefault="00EA2408">
      <w:pPr>
        <w:keepNext/>
        <w:keepLines/>
        <w:jc w:val="both"/>
      </w:pPr>
      <w:r>
        <w:t xml:space="preserve">to another the working of miracles, to another prophecy, to another discerning of </w:t>
      </w:r>
      <w:r>
        <w:rPr>
          <w:b/>
        </w:rPr>
        <w:t>spirits</w:t>
      </w:r>
      <w:r>
        <w:t>, to another different kinds of tongues, to another the interpretation of tongues.</w:t>
      </w:r>
    </w:p>
    <w:p w14:paraId="431FDD61" w14:textId="77777777" w:rsidR="00000000" w:rsidRDefault="00EA2408">
      <w:pPr>
        <w:keepLines/>
        <w:jc w:val="both"/>
      </w:pPr>
    </w:p>
    <w:p w14:paraId="387C9779" w14:textId="77777777" w:rsidR="00000000" w:rsidRDefault="00EA2408">
      <w:pPr>
        <w:keepNext/>
        <w:keepLines/>
        <w:jc w:val="both"/>
      </w:pPr>
      <w:r>
        <w:rPr>
          <w:b/>
          <w:u w:val="single"/>
        </w:rPr>
        <w:t>SPIRITUAL</w:t>
      </w:r>
    </w:p>
    <w:p w14:paraId="1ECBD081" w14:textId="77777777" w:rsidR="00000000" w:rsidRDefault="00EA2408">
      <w:pPr>
        <w:keepNext/>
        <w:keepLines/>
        <w:jc w:val="both"/>
      </w:pPr>
      <w:r>
        <w:t>1 Cor 2:13</w:t>
      </w:r>
    </w:p>
    <w:p w14:paraId="0C0AACA6" w14:textId="77777777" w:rsidR="00000000" w:rsidRDefault="00EA2408">
      <w:pPr>
        <w:keepNext/>
        <w:keepLines/>
        <w:jc w:val="both"/>
      </w:pPr>
      <w:r>
        <w:t>T</w:t>
      </w:r>
      <w:r>
        <w:t xml:space="preserve">hese things we also speak, not in words which man's wisdom teaches but which the Holy Spirit teaches, comparing </w:t>
      </w:r>
      <w:r>
        <w:rPr>
          <w:b/>
        </w:rPr>
        <w:t>spiritual</w:t>
      </w:r>
      <w:r>
        <w:t xml:space="preserve"> things with </w:t>
      </w:r>
      <w:r>
        <w:rPr>
          <w:b/>
        </w:rPr>
        <w:t>spiritual</w:t>
      </w:r>
      <w:r>
        <w:t>.</w:t>
      </w:r>
    </w:p>
    <w:p w14:paraId="108E103C" w14:textId="77777777" w:rsidR="00000000" w:rsidRDefault="00EA2408">
      <w:pPr>
        <w:keepLines/>
        <w:jc w:val="both"/>
      </w:pPr>
    </w:p>
    <w:p w14:paraId="35117C8E" w14:textId="77777777" w:rsidR="00000000" w:rsidRDefault="00EA2408">
      <w:pPr>
        <w:keepNext/>
        <w:keepLines/>
        <w:jc w:val="both"/>
      </w:pPr>
      <w:r>
        <w:t>1 Cor 2:15</w:t>
      </w:r>
    </w:p>
    <w:p w14:paraId="7AE4143F" w14:textId="77777777" w:rsidR="00000000" w:rsidRDefault="00EA2408">
      <w:pPr>
        <w:keepNext/>
        <w:keepLines/>
        <w:jc w:val="both"/>
      </w:pPr>
      <w:r>
        <w:t xml:space="preserve">But he who is </w:t>
      </w:r>
      <w:r>
        <w:rPr>
          <w:b/>
        </w:rPr>
        <w:t>spiritual</w:t>
      </w:r>
      <w:r>
        <w:t xml:space="preserve"> judges all things, yet he himself is rightly judged by no one.</w:t>
      </w:r>
    </w:p>
    <w:p w14:paraId="1AE9ABBA" w14:textId="77777777" w:rsidR="00000000" w:rsidRDefault="00EA2408">
      <w:pPr>
        <w:keepLines/>
        <w:jc w:val="both"/>
      </w:pPr>
    </w:p>
    <w:p w14:paraId="116DB559" w14:textId="77777777" w:rsidR="00000000" w:rsidRDefault="00EA2408">
      <w:pPr>
        <w:keepNext/>
        <w:keepLines/>
        <w:jc w:val="both"/>
      </w:pPr>
      <w:r>
        <w:t>1 Cor 3:1</w:t>
      </w:r>
    </w:p>
    <w:p w14:paraId="38D2C257" w14:textId="77777777" w:rsidR="00000000" w:rsidRDefault="00EA2408">
      <w:pPr>
        <w:keepNext/>
        <w:keepLines/>
        <w:jc w:val="both"/>
      </w:pPr>
      <w:r>
        <w:t xml:space="preserve">And I, brethren, could not speak to you as to </w:t>
      </w:r>
      <w:r>
        <w:rPr>
          <w:b/>
        </w:rPr>
        <w:t>spiritual</w:t>
      </w:r>
      <w:r>
        <w:t xml:space="preserve"> people but as to carnal, as to babes in Christ.</w:t>
      </w:r>
    </w:p>
    <w:p w14:paraId="0876677D" w14:textId="77777777" w:rsidR="00000000" w:rsidRDefault="00EA2408">
      <w:pPr>
        <w:keepLines/>
        <w:jc w:val="both"/>
      </w:pPr>
    </w:p>
    <w:p w14:paraId="416CDEC2" w14:textId="77777777" w:rsidR="00000000" w:rsidRDefault="00EA2408">
      <w:pPr>
        <w:keepNext/>
        <w:keepLines/>
        <w:jc w:val="both"/>
      </w:pPr>
      <w:r>
        <w:lastRenderedPageBreak/>
        <w:t>1 Cor 12:1</w:t>
      </w:r>
    </w:p>
    <w:p w14:paraId="08AA82BC" w14:textId="77777777" w:rsidR="00000000" w:rsidRDefault="00EA2408">
      <w:pPr>
        <w:keepNext/>
        <w:keepLines/>
        <w:jc w:val="both"/>
      </w:pPr>
      <w:r>
        <w:t xml:space="preserve">Now concerning </w:t>
      </w:r>
      <w:r>
        <w:rPr>
          <w:b/>
        </w:rPr>
        <w:t>spiritual</w:t>
      </w:r>
      <w:r>
        <w:t xml:space="preserve"> gifts, brethren, I do not want you to be ignorant:</w:t>
      </w:r>
    </w:p>
    <w:p w14:paraId="10661A00" w14:textId="77777777" w:rsidR="00000000" w:rsidRDefault="00EA2408">
      <w:pPr>
        <w:keepLines/>
        <w:jc w:val="both"/>
      </w:pPr>
    </w:p>
    <w:p w14:paraId="38003237" w14:textId="77777777" w:rsidR="00000000" w:rsidRDefault="00EA2408">
      <w:pPr>
        <w:keepNext/>
        <w:keepLines/>
        <w:jc w:val="both"/>
      </w:pPr>
      <w:r>
        <w:t>1 Cor 15:44</w:t>
      </w:r>
    </w:p>
    <w:p w14:paraId="7A933501" w14:textId="77777777" w:rsidR="00000000" w:rsidRDefault="00EA2408">
      <w:pPr>
        <w:keepNext/>
        <w:keepLines/>
        <w:jc w:val="both"/>
      </w:pPr>
      <w:r>
        <w:t xml:space="preserve">It is sown a natural body, it is raised a </w:t>
      </w:r>
      <w:r>
        <w:rPr>
          <w:b/>
        </w:rPr>
        <w:t>spiritual</w:t>
      </w:r>
      <w:r>
        <w:t xml:space="preserve"> </w:t>
      </w:r>
      <w:r>
        <w:t xml:space="preserve">body. There is a natural body, and there is a </w:t>
      </w:r>
      <w:r>
        <w:rPr>
          <w:b/>
        </w:rPr>
        <w:t>spiritual</w:t>
      </w:r>
      <w:r>
        <w:t xml:space="preserve"> body.</w:t>
      </w:r>
    </w:p>
    <w:p w14:paraId="7C655D13" w14:textId="77777777" w:rsidR="00000000" w:rsidRDefault="00EA2408">
      <w:pPr>
        <w:keepLines/>
        <w:jc w:val="both"/>
      </w:pPr>
    </w:p>
    <w:p w14:paraId="57B08987" w14:textId="77777777" w:rsidR="00000000" w:rsidRDefault="00EA2408">
      <w:pPr>
        <w:keepNext/>
        <w:keepLines/>
        <w:jc w:val="both"/>
      </w:pPr>
      <w:r>
        <w:t>1 Cor 15:46</w:t>
      </w:r>
    </w:p>
    <w:p w14:paraId="2A98E1FA" w14:textId="77777777" w:rsidR="00000000" w:rsidRDefault="00EA2408">
      <w:pPr>
        <w:keepNext/>
        <w:keepLines/>
        <w:jc w:val="both"/>
      </w:pPr>
      <w:r>
        <w:t xml:space="preserve">However, the </w:t>
      </w:r>
      <w:r>
        <w:rPr>
          <w:b/>
        </w:rPr>
        <w:t>spiritual</w:t>
      </w:r>
      <w:r>
        <w:t xml:space="preserve"> is not first, but the natural, and afterward the </w:t>
      </w:r>
      <w:r>
        <w:rPr>
          <w:b/>
        </w:rPr>
        <w:t>spiritual</w:t>
      </w:r>
      <w:r>
        <w:t>.</w:t>
      </w:r>
    </w:p>
    <w:p w14:paraId="4621F6CE" w14:textId="77777777" w:rsidR="00000000" w:rsidRDefault="00EA2408">
      <w:pPr>
        <w:keepLines/>
        <w:jc w:val="both"/>
      </w:pPr>
    </w:p>
    <w:p w14:paraId="20062583" w14:textId="77777777" w:rsidR="00000000" w:rsidRDefault="00EA2408">
      <w:pPr>
        <w:keepNext/>
        <w:keepLines/>
        <w:jc w:val="both"/>
      </w:pPr>
      <w:r>
        <w:rPr>
          <w:b/>
          <w:u w:val="single"/>
        </w:rPr>
        <w:t>SPIRITUALLY</w:t>
      </w:r>
    </w:p>
    <w:p w14:paraId="26D9E2EA" w14:textId="77777777" w:rsidR="00000000" w:rsidRDefault="00EA2408">
      <w:pPr>
        <w:keepNext/>
        <w:keepLines/>
        <w:jc w:val="both"/>
      </w:pPr>
      <w:r>
        <w:t>1 Cor 2:14</w:t>
      </w:r>
    </w:p>
    <w:p w14:paraId="0FE2FA0F" w14:textId="77777777" w:rsidR="00000000" w:rsidRDefault="00EA2408">
      <w:pPr>
        <w:keepNext/>
        <w:keepLines/>
        <w:jc w:val="both"/>
      </w:pPr>
      <w:r>
        <w:t xml:space="preserve">But the natural man does not receive the things of the Spirit of God, for they are foolishness to him; nor can he know them, because they are </w:t>
      </w:r>
      <w:r>
        <w:rPr>
          <w:b/>
        </w:rPr>
        <w:t>spiritually</w:t>
      </w:r>
      <w:r>
        <w:t xml:space="preserve"> discerned.</w:t>
      </w:r>
    </w:p>
    <w:p w14:paraId="119FDD21" w14:textId="77777777" w:rsidR="00000000" w:rsidRDefault="00EA2408">
      <w:pPr>
        <w:keepLines/>
        <w:jc w:val="both"/>
      </w:pPr>
    </w:p>
    <w:p w14:paraId="3CF2FFFF" w14:textId="77777777" w:rsidR="00000000" w:rsidRDefault="00EA2408">
      <w:pPr>
        <w:keepNext/>
        <w:keepLines/>
        <w:jc w:val="both"/>
      </w:pPr>
      <w:r>
        <w:rPr>
          <w:b/>
          <w:u w:val="single"/>
        </w:rPr>
        <w:t>SPOKE</w:t>
      </w:r>
    </w:p>
    <w:p w14:paraId="5153BEA4" w14:textId="77777777" w:rsidR="00000000" w:rsidRDefault="00EA2408">
      <w:pPr>
        <w:keepNext/>
        <w:keepLines/>
        <w:jc w:val="both"/>
      </w:pPr>
      <w:r>
        <w:t>1 Cor 13:11</w:t>
      </w:r>
    </w:p>
    <w:p w14:paraId="14C56DBA" w14:textId="77777777" w:rsidR="00000000" w:rsidRDefault="00EA2408">
      <w:pPr>
        <w:keepNext/>
        <w:keepLines/>
        <w:jc w:val="both"/>
      </w:pPr>
      <w:r>
        <w:t xml:space="preserve">When I was a child, I </w:t>
      </w:r>
      <w:r>
        <w:rPr>
          <w:b/>
        </w:rPr>
        <w:t>spoke</w:t>
      </w:r>
      <w:r>
        <w:t xml:space="preserve"> as a child, I understood as a child, I thought as a child; but when I became a man, I put away childish things.</w:t>
      </w:r>
    </w:p>
    <w:p w14:paraId="750F2B5E" w14:textId="77777777" w:rsidR="00000000" w:rsidRDefault="00EA2408">
      <w:pPr>
        <w:keepLines/>
        <w:jc w:val="both"/>
      </w:pPr>
    </w:p>
    <w:p w14:paraId="61FFBB32" w14:textId="77777777" w:rsidR="00000000" w:rsidRDefault="00EA2408">
      <w:pPr>
        <w:keepNext/>
        <w:keepLines/>
        <w:jc w:val="both"/>
      </w:pPr>
      <w:r>
        <w:rPr>
          <w:b/>
          <w:u w:val="single"/>
        </w:rPr>
        <w:t>STAND</w:t>
      </w:r>
    </w:p>
    <w:p w14:paraId="2ABD455B" w14:textId="77777777" w:rsidR="00000000" w:rsidRDefault="00EA2408">
      <w:pPr>
        <w:keepNext/>
        <w:keepLines/>
        <w:jc w:val="both"/>
      </w:pPr>
      <w:r>
        <w:t>1 Cor 15:1</w:t>
      </w:r>
    </w:p>
    <w:p w14:paraId="3A1A85E2" w14:textId="77777777" w:rsidR="00000000" w:rsidRDefault="00EA2408">
      <w:pPr>
        <w:keepNext/>
        <w:keepLines/>
        <w:jc w:val="both"/>
      </w:pPr>
      <w:r>
        <w:t xml:space="preserve">Moreover, brethren, I declare to you the gospel which I preached to you, which also you received and in which you </w:t>
      </w:r>
      <w:r>
        <w:rPr>
          <w:b/>
        </w:rPr>
        <w:t>stand</w:t>
      </w:r>
      <w:r>
        <w:t>,</w:t>
      </w:r>
    </w:p>
    <w:p w14:paraId="268EF011" w14:textId="77777777" w:rsidR="00000000" w:rsidRDefault="00EA2408">
      <w:pPr>
        <w:keepLines/>
        <w:jc w:val="both"/>
      </w:pPr>
    </w:p>
    <w:p w14:paraId="549C8228" w14:textId="77777777" w:rsidR="00000000" w:rsidRDefault="00EA2408">
      <w:pPr>
        <w:keepNext/>
        <w:keepLines/>
        <w:jc w:val="both"/>
      </w:pPr>
      <w:r>
        <w:t>1 Cor 15:30</w:t>
      </w:r>
    </w:p>
    <w:p w14:paraId="133A2B66" w14:textId="77777777" w:rsidR="00000000" w:rsidRDefault="00EA2408">
      <w:pPr>
        <w:keepNext/>
        <w:keepLines/>
        <w:jc w:val="both"/>
      </w:pPr>
      <w:r>
        <w:t xml:space="preserve">And why do we </w:t>
      </w:r>
      <w:r>
        <w:rPr>
          <w:b/>
        </w:rPr>
        <w:t>stand</w:t>
      </w:r>
      <w:r>
        <w:t xml:space="preserve"> in jeopardy every hour?</w:t>
      </w:r>
    </w:p>
    <w:p w14:paraId="399FACFD" w14:textId="77777777" w:rsidR="00000000" w:rsidRDefault="00EA2408">
      <w:pPr>
        <w:keepLines/>
        <w:jc w:val="both"/>
      </w:pPr>
    </w:p>
    <w:p w14:paraId="3DBC43F2" w14:textId="77777777" w:rsidR="00000000" w:rsidRDefault="00EA2408">
      <w:pPr>
        <w:keepNext/>
        <w:keepLines/>
        <w:jc w:val="both"/>
      </w:pPr>
      <w:r>
        <w:rPr>
          <w:b/>
          <w:u w:val="single"/>
        </w:rPr>
        <w:t>STAR</w:t>
      </w:r>
    </w:p>
    <w:p w14:paraId="7A87732D" w14:textId="77777777" w:rsidR="00000000" w:rsidRDefault="00EA2408">
      <w:pPr>
        <w:keepNext/>
        <w:keepLines/>
        <w:jc w:val="both"/>
      </w:pPr>
      <w:r>
        <w:t>1 Cor 15:41</w:t>
      </w:r>
    </w:p>
    <w:p w14:paraId="395A8480" w14:textId="77777777" w:rsidR="00000000" w:rsidRDefault="00EA2408">
      <w:pPr>
        <w:keepNext/>
        <w:keepLines/>
        <w:jc w:val="both"/>
      </w:pPr>
      <w:r>
        <w:t xml:space="preserve">There is one glory of the sun, another glory of the moon, and another glory of the stars; for one </w:t>
      </w:r>
      <w:r>
        <w:rPr>
          <w:b/>
        </w:rPr>
        <w:t>star</w:t>
      </w:r>
      <w:r>
        <w:t xml:space="preserve"> differs from another </w:t>
      </w:r>
      <w:r>
        <w:rPr>
          <w:b/>
        </w:rPr>
        <w:t>star</w:t>
      </w:r>
      <w:r>
        <w:t xml:space="preserve"> in glory.</w:t>
      </w:r>
    </w:p>
    <w:p w14:paraId="609A05C7" w14:textId="77777777" w:rsidR="00000000" w:rsidRDefault="00EA2408">
      <w:pPr>
        <w:keepLines/>
        <w:jc w:val="both"/>
      </w:pPr>
    </w:p>
    <w:p w14:paraId="0FDC96FC" w14:textId="77777777" w:rsidR="00000000" w:rsidRDefault="00EA2408">
      <w:pPr>
        <w:keepNext/>
        <w:keepLines/>
        <w:jc w:val="both"/>
      </w:pPr>
      <w:r>
        <w:rPr>
          <w:b/>
          <w:u w:val="single"/>
        </w:rPr>
        <w:t>STARS</w:t>
      </w:r>
    </w:p>
    <w:p w14:paraId="1C990669" w14:textId="77777777" w:rsidR="00000000" w:rsidRDefault="00EA2408">
      <w:pPr>
        <w:keepNext/>
        <w:keepLines/>
        <w:jc w:val="both"/>
      </w:pPr>
      <w:r>
        <w:t>1 Cor 15:41</w:t>
      </w:r>
    </w:p>
    <w:p w14:paraId="35979AD9" w14:textId="77777777" w:rsidR="00000000" w:rsidRDefault="00EA2408">
      <w:pPr>
        <w:keepNext/>
        <w:keepLines/>
        <w:jc w:val="both"/>
      </w:pPr>
      <w:r>
        <w:t xml:space="preserve">There is one glory of the sun, another glory of the moon, and another glory of the </w:t>
      </w:r>
      <w:r>
        <w:rPr>
          <w:b/>
        </w:rPr>
        <w:t>stars</w:t>
      </w:r>
      <w:r>
        <w:t>; for one star differs from another star in glory.</w:t>
      </w:r>
    </w:p>
    <w:p w14:paraId="141C5339" w14:textId="77777777" w:rsidR="00000000" w:rsidRDefault="00EA2408">
      <w:pPr>
        <w:keepLines/>
        <w:jc w:val="both"/>
      </w:pPr>
    </w:p>
    <w:p w14:paraId="1DB163C3" w14:textId="77777777" w:rsidR="00000000" w:rsidRDefault="00EA2408">
      <w:pPr>
        <w:keepNext/>
        <w:keepLines/>
        <w:jc w:val="both"/>
      </w:pPr>
      <w:r>
        <w:rPr>
          <w:b/>
          <w:u w:val="single"/>
        </w:rPr>
        <w:t>STEADF</w:t>
      </w:r>
      <w:r>
        <w:rPr>
          <w:b/>
          <w:u w:val="single"/>
        </w:rPr>
        <w:t>AST</w:t>
      </w:r>
    </w:p>
    <w:p w14:paraId="394CF034" w14:textId="77777777" w:rsidR="00000000" w:rsidRDefault="00EA2408">
      <w:pPr>
        <w:keepNext/>
        <w:keepLines/>
        <w:jc w:val="both"/>
      </w:pPr>
      <w:r>
        <w:t>1 Cor 15:58</w:t>
      </w:r>
    </w:p>
    <w:p w14:paraId="57A7D5DA" w14:textId="77777777" w:rsidR="00000000" w:rsidRDefault="00EA2408">
      <w:pPr>
        <w:keepNext/>
        <w:keepLines/>
        <w:jc w:val="both"/>
      </w:pPr>
      <w:r>
        <w:t xml:space="preserve">Therefore, my beloved brethren, be </w:t>
      </w:r>
      <w:r>
        <w:rPr>
          <w:b/>
        </w:rPr>
        <w:t>steadfast</w:t>
      </w:r>
      <w:r>
        <w:t>, immovable, always abounding in the work of the Lord, knowing that your labor is not in vain in the Lord.</w:t>
      </w:r>
    </w:p>
    <w:p w14:paraId="5CC3F9AA" w14:textId="77777777" w:rsidR="00000000" w:rsidRDefault="00EA2408">
      <w:pPr>
        <w:keepLines/>
        <w:jc w:val="both"/>
      </w:pPr>
    </w:p>
    <w:p w14:paraId="654DD70E" w14:textId="77777777" w:rsidR="00000000" w:rsidRDefault="00EA2408">
      <w:pPr>
        <w:keepNext/>
        <w:keepLines/>
        <w:jc w:val="both"/>
      </w:pPr>
      <w:r>
        <w:rPr>
          <w:b/>
          <w:u w:val="single"/>
        </w:rPr>
        <w:t>STEPHANAS</w:t>
      </w:r>
    </w:p>
    <w:p w14:paraId="76402E4A" w14:textId="77777777" w:rsidR="00000000" w:rsidRDefault="00EA2408">
      <w:pPr>
        <w:keepNext/>
        <w:keepLines/>
        <w:jc w:val="both"/>
      </w:pPr>
      <w:r>
        <w:t>1 Cor 1:16</w:t>
      </w:r>
    </w:p>
    <w:p w14:paraId="173CD6E7" w14:textId="77777777" w:rsidR="00000000" w:rsidRDefault="00EA2408">
      <w:pPr>
        <w:keepNext/>
        <w:keepLines/>
        <w:jc w:val="both"/>
      </w:pPr>
      <w:r>
        <w:t xml:space="preserve">Yes, I also baptized the household of </w:t>
      </w:r>
      <w:r>
        <w:rPr>
          <w:b/>
        </w:rPr>
        <w:t>Stephanas</w:t>
      </w:r>
      <w:r>
        <w:t>. Besides, I do not know whether I baptized any other.</w:t>
      </w:r>
    </w:p>
    <w:p w14:paraId="140D25E0" w14:textId="77777777" w:rsidR="00000000" w:rsidRDefault="00EA2408">
      <w:pPr>
        <w:keepLines/>
        <w:jc w:val="both"/>
      </w:pPr>
    </w:p>
    <w:p w14:paraId="5772C090" w14:textId="77777777" w:rsidR="00000000" w:rsidRDefault="00EA2408">
      <w:pPr>
        <w:keepNext/>
        <w:keepLines/>
        <w:jc w:val="both"/>
      </w:pPr>
      <w:r>
        <w:rPr>
          <w:b/>
          <w:u w:val="single"/>
        </w:rPr>
        <w:lastRenderedPageBreak/>
        <w:t>STEWARDS</w:t>
      </w:r>
    </w:p>
    <w:p w14:paraId="68524B5F" w14:textId="77777777" w:rsidR="00000000" w:rsidRDefault="00EA2408">
      <w:pPr>
        <w:keepNext/>
        <w:keepLines/>
        <w:jc w:val="both"/>
      </w:pPr>
      <w:r>
        <w:t>1 Cor 4:1</w:t>
      </w:r>
    </w:p>
    <w:p w14:paraId="38226D67" w14:textId="77777777" w:rsidR="00000000" w:rsidRDefault="00EA2408">
      <w:pPr>
        <w:keepNext/>
        <w:keepLines/>
        <w:jc w:val="both"/>
      </w:pPr>
      <w:r>
        <w:t xml:space="preserve">Let a man so consider us, as servants of Christ and </w:t>
      </w:r>
      <w:r>
        <w:rPr>
          <w:b/>
        </w:rPr>
        <w:t>stewards</w:t>
      </w:r>
      <w:r>
        <w:t xml:space="preserve"> of the mysteries of God.</w:t>
      </w:r>
    </w:p>
    <w:p w14:paraId="1BCBE5DB" w14:textId="77777777" w:rsidR="00000000" w:rsidRDefault="00EA2408">
      <w:pPr>
        <w:keepLines/>
        <w:jc w:val="both"/>
      </w:pPr>
    </w:p>
    <w:p w14:paraId="783DC970" w14:textId="77777777" w:rsidR="00000000" w:rsidRDefault="00EA2408">
      <w:pPr>
        <w:keepNext/>
        <w:keepLines/>
        <w:jc w:val="both"/>
      </w:pPr>
      <w:r>
        <w:t>1 Cor 4:2</w:t>
      </w:r>
    </w:p>
    <w:p w14:paraId="7565C771" w14:textId="77777777" w:rsidR="00000000" w:rsidRDefault="00EA2408">
      <w:pPr>
        <w:keepNext/>
        <w:keepLines/>
        <w:jc w:val="both"/>
      </w:pPr>
      <w:r>
        <w:t xml:space="preserve">Moreover it is required in </w:t>
      </w:r>
      <w:r>
        <w:rPr>
          <w:b/>
        </w:rPr>
        <w:t>stewards</w:t>
      </w:r>
      <w:r>
        <w:t xml:space="preserve"> that one be found faithful.</w:t>
      </w:r>
    </w:p>
    <w:p w14:paraId="5CA140B2" w14:textId="77777777" w:rsidR="00000000" w:rsidRDefault="00EA2408">
      <w:pPr>
        <w:keepLines/>
        <w:jc w:val="both"/>
      </w:pPr>
    </w:p>
    <w:p w14:paraId="313BD63D" w14:textId="77777777" w:rsidR="00000000" w:rsidRDefault="00EA2408">
      <w:pPr>
        <w:keepNext/>
        <w:keepLines/>
        <w:jc w:val="both"/>
      </w:pPr>
      <w:r>
        <w:rPr>
          <w:b/>
          <w:u w:val="single"/>
        </w:rPr>
        <w:t>STILL</w:t>
      </w:r>
    </w:p>
    <w:p w14:paraId="5F96B960" w14:textId="77777777" w:rsidR="00000000" w:rsidRDefault="00EA2408">
      <w:pPr>
        <w:keepNext/>
        <w:keepLines/>
        <w:jc w:val="both"/>
      </w:pPr>
      <w:r>
        <w:t>1 Cor 3:2</w:t>
      </w:r>
    </w:p>
    <w:p w14:paraId="34528233" w14:textId="77777777" w:rsidR="00000000" w:rsidRDefault="00EA2408">
      <w:pPr>
        <w:keepNext/>
        <w:keepLines/>
        <w:jc w:val="both"/>
      </w:pPr>
      <w:r>
        <w:t>I fed you with milk and</w:t>
      </w:r>
      <w:r>
        <w:t xml:space="preserve"> not with solid food; for until now you were not able to receive it, and even now you are </w:t>
      </w:r>
      <w:r>
        <w:rPr>
          <w:b/>
        </w:rPr>
        <w:t>still</w:t>
      </w:r>
      <w:r>
        <w:t xml:space="preserve"> not able;</w:t>
      </w:r>
    </w:p>
    <w:p w14:paraId="5C59AEB3" w14:textId="77777777" w:rsidR="00000000" w:rsidRDefault="00EA2408">
      <w:pPr>
        <w:keepLines/>
        <w:jc w:val="both"/>
      </w:pPr>
    </w:p>
    <w:p w14:paraId="778FF080" w14:textId="77777777" w:rsidR="00000000" w:rsidRDefault="00EA2408">
      <w:pPr>
        <w:keepNext/>
        <w:keepLines/>
        <w:jc w:val="both"/>
      </w:pPr>
      <w:r>
        <w:t>1 Cor 3:3</w:t>
      </w:r>
    </w:p>
    <w:p w14:paraId="680A58C8" w14:textId="77777777" w:rsidR="00000000" w:rsidRDefault="00EA2408">
      <w:pPr>
        <w:keepNext/>
        <w:keepLines/>
        <w:jc w:val="both"/>
      </w:pPr>
      <w:r>
        <w:t xml:space="preserve">for you are </w:t>
      </w:r>
      <w:r>
        <w:rPr>
          <w:b/>
        </w:rPr>
        <w:t>still</w:t>
      </w:r>
      <w:r>
        <w:t xml:space="preserve"> carnal. For where there are envy, strife, and divisions among you, are you not carnal and behaving like mere men?</w:t>
      </w:r>
    </w:p>
    <w:p w14:paraId="6FFCDB47" w14:textId="77777777" w:rsidR="00000000" w:rsidRDefault="00EA2408">
      <w:pPr>
        <w:keepLines/>
        <w:jc w:val="both"/>
      </w:pPr>
    </w:p>
    <w:p w14:paraId="52751ED7" w14:textId="77777777" w:rsidR="00000000" w:rsidRDefault="00EA2408">
      <w:pPr>
        <w:keepNext/>
        <w:keepLines/>
        <w:jc w:val="both"/>
      </w:pPr>
      <w:r>
        <w:t>1 Cor 15:17</w:t>
      </w:r>
    </w:p>
    <w:p w14:paraId="722CF53F" w14:textId="77777777" w:rsidR="00000000" w:rsidRDefault="00EA2408">
      <w:pPr>
        <w:keepNext/>
        <w:keepLines/>
        <w:jc w:val="both"/>
      </w:pPr>
      <w:r>
        <w:t xml:space="preserve">And if Christ is not risen, your faith is futile; you are </w:t>
      </w:r>
      <w:r>
        <w:rPr>
          <w:b/>
        </w:rPr>
        <w:t>still</w:t>
      </w:r>
      <w:r>
        <w:t xml:space="preserve"> in your sins!</w:t>
      </w:r>
    </w:p>
    <w:p w14:paraId="41C9553E" w14:textId="77777777" w:rsidR="00000000" w:rsidRDefault="00EA2408">
      <w:pPr>
        <w:keepLines/>
        <w:jc w:val="both"/>
      </w:pPr>
    </w:p>
    <w:p w14:paraId="63D7FFF7" w14:textId="77777777" w:rsidR="00000000" w:rsidRDefault="00EA2408">
      <w:pPr>
        <w:keepNext/>
        <w:keepLines/>
        <w:jc w:val="both"/>
      </w:pPr>
      <w:r>
        <w:rPr>
          <w:b/>
          <w:u w:val="single"/>
        </w:rPr>
        <w:t>STING</w:t>
      </w:r>
    </w:p>
    <w:p w14:paraId="70839BC4" w14:textId="77777777" w:rsidR="00000000" w:rsidRDefault="00EA2408">
      <w:pPr>
        <w:keepNext/>
        <w:keepLines/>
        <w:jc w:val="both"/>
      </w:pPr>
      <w:r>
        <w:t>1 Cor 15:55</w:t>
      </w:r>
    </w:p>
    <w:p w14:paraId="03FBA3C5" w14:textId="77777777" w:rsidR="00000000" w:rsidRDefault="00EA2408">
      <w:pPr>
        <w:keepNext/>
        <w:keepLines/>
        <w:jc w:val="both"/>
      </w:pPr>
      <w:r>
        <w:t xml:space="preserve">O Death, where is your </w:t>
      </w:r>
      <w:r>
        <w:rPr>
          <w:b/>
        </w:rPr>
        <w:t>sting</w:t>
      </w:r>
      <w:r>
        <w:t>? O Hades, where is your victory?</w:t>
      </w:r>
    </w:p>
    <w:p w14:paraId="67C66FE4" w14:textId="77777777" w:rsidR="00000000" w:rsidRDefault="00EA2408">
      <w:pPr>
        <w:keepLines/>
        <w:jc w:val="both"/>
      </w:pPr>
    </w:p>
    <w:p w14:paraId="42BF67ED" w14:textId="77777777" w:rsidR="00000000" w:rsidRDefault="00EA2408">
      <w:pPr>
        <w:keepNext/>
        <w:keepLines/>
        <w:jc w:val="both"/>
      </w:pPr>
      <w:r>
        <w:t>1 Cor 15:56</w:t>
      </w:r>
    </w:p>
    <w:p w14:paraId="4402D0BB" w14:textId="77777777" w:rsidR="00000000" w:rsidRDefault="00EA2408">
      <w:pPr>
        <w:keepNext/>
        <w:keepLines/>
        <w:jc w:val="both"/>
      </w:pPr>
      <w:r>
        <w:t xml:space="preserve">The </w:t>
      </w:r>
      <w:r>
        <w:rPr>
          <w:b/>
        </w:rPr>
        <w:t>sting</w:t>
      </w:r>
      <w:r>
        <w:t xml:space="preserve"> of death is sin, and the strength of sin is the law.</w:t>
      </w:r>
    </w:p>
    <w:p w14:paraId="3B0E6369" w14:textId="77777777" w:rsidR="00000000" w:rsidRDefault="00EA2408">
      <w:pPr>
        <w:keepLines/>
        <w:jc w:val="both"/>
      </w:pPr>
    </w:p>
    <w:p w14:paraId="320885F1" w14:textId="77777777" w:rsidR="00000000" w:rsidRDefault="00EA2408">
      <w:pPr>
        <w:keepNext/>
        <w:keepLines/>
        <w:jc w:val="both"/>
      </w:pPr>
      <w:r>
        <w:rPr>
          <w:b/>
          <w:u w:val="single"/>
        </w:rPr>
        <w:t>STOMACH</w:t>
      </w:r>
    </w:p>
    <w:p w14:paraId="0C073D61" w14:textId="77777777" w:rsidR="00000000" w:rsidRDefault="00EA2408">
      <w:pPr>
        <w:keepNext/>
        <w:keepLines/>
        <w:jc w:val="both"/>
      </w:pPr>
      <w:r>
        <w:t xml:space="preserve">1 Cor </w:t>
      </w:r>
      <w:r>
        <w:t>6:13</w:t>
      </w:r>
    </w:p>
    <w:p w14:paraId="0CCA6904" w14:textId="77777777" w:rsidR="00000000" w:rsidRDefault="00EA2408">
      <w:pPr>
        <w:keepNext/>
        <w:keepLines/>
        <w:jc w:val="both"/>
      </w:pPr>
      <w:r>
        <w:t xml:space="preserve">Foods for the </w:t>
      </w:r>
      <w:r>
        <w:rPr>
          <w:b/>
        </w:rPr>
        <w:t>stomach</w:t>
      </w:r>
      <w:r>
        <w:t xml:space="preserve"> and the </w:t>
      </w:r>
      <w:r>
        <w:rPr>
          <w:b/>
        </w:rPr>
        <w:t>stomach</w:t>
      </w:r>
      <w:r>
        <w:t xml:space="preserve"> for foods, but God will destroy both it and them. Now the body is not for sexual immorality but for the Lord, and the Lord for the body.</w:t>
      </w:r>
    </w:p>
    <w:p w14:paraId="4C2B6976" w14:textId="77777777" w:rsidR="00000000" w:rsidRDefault="00EA2408">
      <w:pPr>
        <w:keepLines/>
        <w:jc w:val="both"/>
      </w:pPr>
    </w:p>
    <w:p w14:paraId="3879B7BF" w14:textId="77777777" w:rsidR="00000000" w:rsidRDefault="00EA2408">
      <w:pPr>
        <w:keepNext/>
        <w:keepLines/>
        <w:jc w:val="both"/>
      </w:pPr>
      <w:r>
        <w:rPr>
          <w:b/>
          <w:u w:val="single"/>
        </w:rPr>
        <w:t>STONES</w:t>
      </w:r>
    </w:p>
    <w:p w14:paraId="308AF919" w14:textId="77777777" w:rsidR="00000000" w:rsidRDefault="00EA2408">
      <w:pPr>
        <w:keepNext/>
        <w:keepLines/>
        <w:jc w:val="both"/>
      </w:pPr>
      <w:r>
        <w:t>1 Cor 3:12</w:t>
      </w:r>
    </w:p>
    <w:p w14:paraId="5E82FE56" w14:textId="77777777" w:rsidR="00000000" w:rsidRDefault="00EA2408">
      <w:pPr>
        <w:keepNext/>
        <w:keepLines/>
        <w:jc w:val="both"/>
      </w:pPr>
      <w:r>
        <w:t xml:space="preserve">Now if anyone builds on this foundation with gold, silver, precious </w:t>
      </w:r>
      <w:r>
        <w:rPr>
          <w:b/>
        </w:rPr>
        <w:t>stones</w:t>
      </w:r>
      <w:r>
        <w:t>, wood, hay, straw,</w:t>
      </w:r>
    </w:p>
    <w:p w14:paraId="6264034E" w14:textId="77777777" w:rsidR="00000000" w:rsidRDefault="00EA2408">
      <w:pPr>
        <w:keepLines/>
        <w:jc w:val="both"/>
      </w:pPr>
    </w:p>
    <w:p w14:paraId="31DFADEA" w14:textId="77777777" w:rsidR="00000000" w:rsidRDefault="00EA2408">
      <w:pPr>
        <w:keepNext/>
        <w:keepLines/>
        <w:jc w:val="both"/>
      </w:pPr>
      <w:r>
        <w:rPr>
          <w:b/>
          <w:u w:val="single"/>
        </w:rPr>
        <w:t>STRAW</w:t>
      </w:r>
    </w:p>
    <w:p w14:paraId="6D1FB708" w14:textId="77777777" w:rsidR="00000000" w:rsidRDefault="00EA2408">
      <w:pPr>
        <w:keepNext/>
        <w:keepLines/>
        <w:jc w:val="both"/>
      </w:pPr>
      <w:r>
        <w:t>1 Cor 3:12</w:t>
      </w:r>
    </w:p>
    <w:p w14:paraId="74BDA39E" w14:textId="77777777" w:rsidR="00000000" w:rsidRDefault="00EA2408">
      <w:pPr>
        <w:keepNext/>
        <w:keepLines/>
        <w:jc w:val="both"/>
      </w:pPr>
      <w:r>
        <w:t xml:space="preserve">Now if anyone builds on this foundation with gold, silver, precious stones, wood, hay, </w:t>
      </w:r>
      <w:r>
        <w:rPr>
          <w:b/>
        </w:rPr>
        <w:t>straw</w:t>
      </w:r>
      <w:r>
        <w:t>,</w:t>
      </w:r>
    </w:p>
    <w:p w14:paraId="2A3ACC07" w14:textId="77777777" w:rsidR="00000000" w:rsidRDefault="00EA2408">
      <w:pPr>
        <w:keepLines/>
        <w:jc w:val="both"/>
      </w:pPr>
    </w:p>
    <w:p w14:paraId="2CB1E41D" w14:textId="77777777" w:rsidR="00000000" w:rsidRDefault="00EA2408">
      <w:pPr>
        <w:keepNext/>
        <w:keepLines/>
        <w:jc w:val="both"/>
      </w:pPr>
      <w:r>
        <w:rPr>
          <w:b/>
          <w:u w:val="single"/>
        </w:rPr>
        <w:t>STRENGTH</w:t>
      </w:r>
    </w:p>
    <w:p w14:paraId="3F88EF85" w14:textId="77777777" w:rsidR="00000000" w:rsidRDefault="00EA2408">
      <w:pPr>
        <w:keepNext/>
        <w:keepLines/>
        <w:jc w:val="both"/>
      </w:pPr>
      <w:r>
        <w:t>1 Cor 15:56</w:t>
      </w:r>
    </w:p>
    <w:p w14:paraId="0359A9FF" w14:textId="77777777" w:rsidR="00000000" w:rsidRDefault="00EA2408">
      <w:pPr>
        <w:keepNext/>
        <w:keepLines/>
        <w:jc w:val="both"/>
      </w:pPr>
      <w:r>
        <w:t xml:space="preserve">The sting of death is sin, and the </w:t>
      </w:r>
      <w:r>
        <w:rPr>
          <w:b/>
        </w:rPr>
        <w:t>strength</w:t>
      </w:r>
      <w:r>
        <w:t xml:space="preserve"> of sin is the law.</w:t>
      </w:r>
    </w:p>
    <w:p w14:paraId="21DB4599" w14:textId="77777777" w:rsidR="00000000" w:rsidRDefault="00EA2408">
      <w:pPr>
        <w:keepLines/>
        <w:jc w:val="both"/>
      </w:pPr>
    </w:p>
    <w:p w14:paraId="7409CDA1" w14:textId="77777777" w:rsidR="00000000" w:rsidRDefault="00EA2408">
      <w:pPr>
        <w:keepNext/>
        <w:keepLines/>
        <w:jc w:val="both"/>
      </w:pPr>
      <w:r>
        <w:rPr>
          <w:b/>
          <w:u w:val="single"/>
        </w:rPr>
        <w:t>STRIFE</w:t>
      </w:r>
    </w:p>
    <w:p w14:paraId="37228B88" w14:textId="77777777" w:rsidR="00000000" w:rsidRDefault="00EA2408">
      <w:pPr>
        <w:keepNext/>
        <w:keepLines/>
        <w:jc w:val="both"/>
      </w:pPr>
      <w:r>
        <w:t>1 Cor 3:3</w:t>
      </w:r>
    </w:p>
    <w:p w14:paraId="434FA591" w14:textId="77777777" w:rsidR="00000000" w:rsidRDefault="00EA2408">
      <w:pPr>
        <w:keepNext/>
        <w:keepLines/>
        <w:jc w:val="both"/>
      </w:pPr>
      <w:r>
        <w:t xml:space="preserve">for </w:t>
      </w:r>
      <w:r>
        <w:t xml:space="preserve">you are still carnal. For where there are envy, </w:t>
      </w:r>
      <w:r>
        <w:rPr>
          <w:b/>
        </w:rPr>
        <w:t>strife</w:t>
      </w:r>
      <w:r>
        <w:t>, and divisions among you, are you not carnal and behaving like mere men?</w:t>
      </w:r>
    </w:p>
    <w:p w14:paraId="618F7840" w14:textId="77777777" w:rsidR="00000000" w:rsidRDefault="00EA2408">
      <w:pPr>
        <w:keepLines/>
        <w:jc w:val="both"/>
      </w:pPr>
    </w:p>
    <w:p w14:paraId="58052184" w14:textId="77777777" w:rsidR="00000000" w:rsidRDefault="00EA2408">
      <w:pPr>
        <w:keepNext/>
        <w:keepLines/>
        <w:jc w:val="both"/>
      </w:pPr>
      <w:r>
        <w:rPr>
          <w:b/>
          <w:u w:val="single"/>
        </w:rPr>
        <w:lastRenderedPageBreak/>
        <w:t>STRONG</w:t>
      </w:r>
    </w:p>
    <w:p w14:paraId="57E39EDE" w14:textId="77777777" w:rsidR="00000000" w:rsidRDefault="00EA2408">
      <w:pPr>
        <w:keepNext/>
        <w:keepLines/>
        <w:jc w:val="both"/>
      </w:pPr>
      <w:r>
        <w:t>1 Cor 4:10</w:t>
      </w:r>
    </w:p>
    <w:p w14:paraId="5252834A" w14:textId="77777777" w:rsidR="00000000" w:rsidRDefault="00EA2408">
      <w:pPr>
        <w:keepNext/>
        <w:keepLines/>
        <w:jc w:val="both"/>
      </w:pPr>
      <w:r>
        <w:t xml:space="preserve">We are fools for Christ’s sake, but you are wise in Christ! We are weak, but you are </w:t>
      </w:r>
      <w:r>
        <w:rPr>
          <w:b/>
        </w:rPr>
        <w:t>strong</w:t>
      </w:r>
      <w:r>
        <w:t>! You are distinguished, but we are dishonored!</w:t>
      </w:r>
    </w:p>
    <w:p w14:paraId="42838327" w14:textId="77777777" w:rsidR="00000000" w:rsidRDefault="00EA2408">
      <w:pPr>
        <w:keepLines/>
        <w:jc w:val="both"/>
      </w:pPr>
    </w:p>
    <w:p w14:paraId="4A4B3DC4" w14:textId="77777777" w:rsidR="00000000" w:rsidRDefault="00EA2408">
      <w:pPr>
        <w:keepNext/>
        <w:keepLines/>
        <w:jc w:val="both"/>
      </w:pPr>
      <w:r>
        <w:rPr>
          <w:b/>
          <w:u w:val="single"/>
        </w:rPr>
        <w:t>STRONGER</w:t>
      </w:r>
    </w:p>
    <w:p w14:paraId="438D76CC" w14:textId="77777777" w:rsidR="00000000" w:rsidRDefault="00EA2408">
      <w:pPr>
        <w:keepNext/>
        <w:keepLines/>
        <w:jc w:val="both"/>
      </w:pPr>
      <w:r>
        <w:t>1 Cor 1:25</w:t>
      </w:r>
    </w:p>
    <w:p w14:paraId="25134DD9" w14:textId="77777777" w:rsidR="00000000" w:rsidRDefault="00EA2408">
      <w:pPr>
        <w:keepNext/>
        <w:keepLines/>
        <w:jc w:val="both"/>
      </w:pPr>
      <w:r>
        <w:t xml:space="preserve">Because the foolishness of God is wiser than men, and the weakness of God is </w:t>
      </w:r>
      <w:r>
        <w:rPr>
          <w:b/>
        </w:rPr>
        <w:t>stronger</w:t>
      </w:r>
      <w:r>
        <w:t xml:space="preserve"> than men.</w:t>
      </w:r>
    </w:p>
    <w:p w14:paraId="709E3A39" w14:textId="77777777" w:rsidR="00000000" w:rsidRDefault="00EA2408">
      <w:pPr>
        <w:keepLines/>
        <w:jc w:val="both"/>
      </w:pPr>
    </w:p>
    <w:p w14:paraId="012C85FC" w14:textId="77777777" w:rsidR="00000000" w:rsidRDefault="00EA2408">
      <w:pPr>
        <w:keepNext/>
        <w:keepLines/>
        <w:jc w:val="both"/>
      </w:pPr>
      <w:r>
        <w:rPr>
          <w:b/>
          <w:u w:val="single"/>
        </w:rPr>
        <w:t>STUMBLING</w:t>
      </w:r>
    </w:p>
    <w:p w14:paraId="241CCFF8" w14:textId="77777777" w:rsidR="00000000" w:rsidRDefault="00EA2408">
      <w:pPr>
        <w:keepNext/>
        <w:keepLines/>
        <w:jc w:val="both"/>
      </w:pPr>
      <w:r>
        <w:t>1 Cor 1:23</w:t>
      </w:r>
    </w:p>
    <w:p w14:paraId="00631226" w14:textId="77777777" w:rsidR="00000000" w:rsidRDefault="00EA2408">
      <w:pPr>
        <w:keepNext/>
        <w:keepLines/>
        <w:jc w:val="both"/>
      </w:pPr>
      <w:r>
        <w:t xml:space="preserve">but we preach Christ crucified, to the Jews a </w:t>
      </w:r>
      <w:r>
        <w:rPr>
          <w:b/>
        </w:rPr>
        <w:t>stumbling</w:t>
      </w:r>
      <w:r>
        <w:t xml:space="preserve"> block and to the Greeks foolish</w:t>
      </w:r>
      <w:r>
        <w:t>ness,</w:t>
      </w:r>
    </w:p>
    <w:p w14:paraId="73BBEB7E" w14:textId="77777777" w:rsidR="00000000" w:rsidRDefault="00EA2408">
      <w:pPr>
        <w:keepLines/>
        <w:jc w:val="both"/>
      </w:pPr>
    </w:p>
    <w:p w14:paraId="0B46455D" w14:textId="77777777" w:rsidR="00000000" w:rsidRDefault="00EA2408">
      <w:pPr>
        <w:keepNext/>
        <w:keepLines/>
        <w:jc w:val="both"/>
      </w:pPr>
      <w:r>
        <w:rPr>
          <w:b/>
          <w:u w:val="single"/>
        </w:rPr>
        <w:t>SUBJECT</w:t>
      </w:r>
    </w:p>
    <w:p w14:paraId="21DFBF5A" w14:textId="77777777" w:rsidR="00000000" w:rsidRDefault="00EA2408">
      <w:pPr>
        <w:keepNext/>
        <w:keepLines/>
        <w:jc w:val="both"/>
      </w:pPr>
      <w:r>
        <w:t>1 Cor 15:28</w:t>
      </w:r>
    </w:p>
    <w:p w14:paraId="1FBCACE0" w14:textId="77777777" w:rsidR="00000000" w:rsidRDefault="00EA2408">
      <w:pPr>
        <w:keepNext/>
        <w:keepLines/>
        <w:jc w:val="both"/>
      </w:pPr>
      <w:r>
        <w:t xml:space="preserve">Now when all things are made </w:t>
      </w:r>
      <w:r>
        <w:rPr>
          <w:b/>
        </w:rPr>
        <w:t>subject</w:t>
      </w:r>
      <w:r>
        <w:t xml:space="preserve"> to Him, then the Son Himself will also be </w:t>
      </w:r>
      <w:r>
        <w:rPr>
          <w:b/>
        </w:rPr>
        <w:t>subject</w:t>
      </w:r>
      <w:r>
        <w:t xml:space="preserve"> to Him who put all things under Him, that God may be all in all.</w:t>
      </w:r>
    </w:p>
    <w:p w14:paraId="2440C44D" w14:textId="77777777" w:rsidR="00000000" w:rsidRDefault="00EA2408">
      <w:pPr>
        <w:keepLines/>
        <w:jc w:val="both"/>
      </w:pPr>
    </w:p>
    <w:p w14:paraId="63B776EB" w14:textId="77777777" w:rsidR="00000000" w:rsidRDefault="00EA2408">
      <w:pPr>
        <w:keepNext/>
        <w:keepLines/>
        <w:jc w:val="both"/>
      </w:pPr>
      <w:r>
        <w:rPr>
          <w:b/>
          <w:u w:val="single"/>
        </w:rPr>
        <w:t>SUCH</w:t>
      </w:r>
    </w:p>
    <w:p w14:paraId="1059F103" w14:textId="77777777" w:rsidR="00000000" w:rsidRDefault="00EA2408">
      <w:pPr>
        <w:keepNext/>
        <w:keepLines/>
        <w:jc w:val="both"/>
      </w:pPr>
      <w:r>
        <w:t>1 Cor 5:1</w:t>
      </w:r>
    </w:p>
    <w:p w14:paraId="657FB92F" w14:textId="77777777" w:rsidR="00000000" w:rsidRDefault="00EA2408">
      <w:pPr>
        <w:keepNext/>
        <w:keepLines/>
        <w:jc w:val="both"/>
      </w:pPr>
      <w:r>
        <w:t xml:space="preserve">It is actually reported that there is sexual immorality among you, and </w:t>
      </w:r>
      <w:r>
        <w:rPr>
          <w:b/>
        </w:rPr>
        <w:t>such</w:t>
      </w:r>
      <w:r>
        <w:t xml:space="preserve"> sexual immorality as is not even named among the Gentiles that a man has his father's wife!</w:t>
      </w:r>
    </w:p>
    <w:p w14:paraId="6FF029A5" w14:textId="77777777" w:rsidR="00000000" w:rsidRDefault="00EA2408">
      <w:pPr>
        <w:keepLines/>
        <w:jc w:val="both"/>
      </w:pPr>
    </w:p>
    <w:p w14:paraId="6B7A9C85" w14:textId="77777777" w:rsidR="00000000" w:rsidRDefault="00EA2408">
      <w:pPr>
        <w:keepNext/>
        <w:keepLines/>
        <w:jc w:val="both"/>
      </w:pPr>
      <w:r>
        <w:t>1 Cor 5:5</w:t>
      </w:r>
    </w:p>
    <w:p w14:paraId="59D384A3" w14:textId="77777777" w:rsidR="00000000" w:rsidRDefault="00EA2408">
      <w:pPr>
        <w:keepNext/>
        <w:keepLines/>
        <w:jc w:val="both"/>
      </w:pPr>
      <w:r>
        <w:t xml:space="preserve">deliver </w:t>
      </w:r>
      <w:r>
        <w:rPr>
          <w:b/>
        </w:rPr>
        <w:t>such</w:t>
      </w:r>
      <w:r>
        <w:t xml:space="preserve"> a one to Satan for the destruction of the flesh, that his spirit may be saved in the day of the Lord Jesus.</w:t>
      </w:r>
    </w:p>
    <w:p w14:paraId="229457D4" w14:textId="77777777" w:rsidR="00000000" w:rsidRDefault="00EA2408">
      <w:pPr>
        <w:keepLines/>
        <w:jc w:val="both"/>
      </w:pPr>
    </w:p>
    <w:p w14:paraId="2FFA2819" w14:textId="77777777" w:rsidR="00000000" w:rsidRDefault="00EA2408">
      <w:pPr>
        <w:keepNext/>
        <w:keepLines/>
        <w:jc w:val="both"/>
      </w:pPr>
      <w:r>
        <w:t>1 Cor 5:11</w:t>
      </w:r>
    </w:p>
    <w:p w14:paraId="2AE116E2" w14:textId="77777777" w:rsidR="00000000" w:rsidRDefault="00EA2408">
      <w:pPr>
        <w:keepNext/>
        <w:keepLines/>
        <w:jc w:val="both"/>
      </w:pPr>
      <w:r>
        <w:t>But n</w:t>
      </w:r>
      <w:r>
        <w:t xml:space="preserve">ow I have written to you not to keep company with anyone named a brother, who is sexually immoral, or covetous, or an idolater, or a reviler, or a drunkard, or an extortioner not even to eat with </w:t>
      </w:r>
      <w:r>
        <w:rPr>
          <w:b/>
        </w:rPr>
        <w:t>such</w:t>
      </w:r>
      <w:r>
        <w:t xml:space="preserve"> a person.</w:t>
      </w:r>
    </w:p>
    <w:p w14:paraId="1837A0BD" w14:textId="77777777" w:rsidR="00000000" w:rsidRDefault="00EA2408">
      <w:pPr>
        <w:keepLines/>
        <w:jc w:val="both"/>
      </w:pPr>
    </w:p>
    <w:p w14:paraId="291E34D3" w14:textId="77777777" w:rsidR="00000000" w:rsidRDefault="00EA2408">
      <w:pPr>
        <w:keepNext/>
        <w:keepLines/>
        <w:jc w:val="both"/>
      </w:pPr>
      <w:r>
        <w:t>1 Cor 6:11</w:t>
      </w:r>
    </w:p>
    <w:p w14:paraId="06DD450B" w14:textId="77777777" w:rsidR="00000000" w:rsidRDefault="00EA2408">
      <w:pPr>
        <w:keepNext/>
        <w:keepLines/>
        <w:jc w:val="both"/>
      </w:pPr>
      <w:r>
        <w:t xml:space="preserve">And </w:t>
      </w:r>
      <w:r>
        <w:rPr>
          <w:b/>
        </w:rPr>
        <w:t>such</w:t>
      </w:r>
      <w:r>
        <w:t xml:space="preserve"> were some of you. But you were washed, but you were sanctified, but you were justified in the name of the Lord Jesus and by the Spirit of our God.</w:t>
      </w:r>
    </w:p>
    <w:p w14:paraId="71AE67EC" w14:textId="77777777" w:rsidR="00000000" w:rsidRDefault="00EA2408">
      <w:pPr>
        <w:keepLines/>
        <w:jc w:val="both"/>
      </w:pPr>
    </w:p>
    <w:p w14:paraId="4AD5BA07" w14:textId="77777777" w:rsidR="00000000" w:rsidRDefault="00EA2408">
      <w:pPr>
        <w:keepNext/>
        <w:keepLines/>
        <w:jc w:val="both"/>
      </w:pPr>
      <w:r>
        <w:t>1 Cor 11:16</w:t>
      </w:r>
    </w:p>
    <w:p w14:paraId="044E6A99" w14:textId="77777777" w:rsidR="00000000" w:rsidRDefault="00EA2408">
      <w:pPr>
        <w:keepNext/>
        <w:keepLines/>
        <w:jc w:val="both"/>
      </w:pPr>
      <w:r>
        <w:t xml:space="preserve">But if anyone seems to be contentious, we have no </w:t>
      </w:r>
      <w:r>
        <w:rPr>
          <w:b/>
        </w:rPr>
        <w:t>such</w:t>
      </w:r>
      <w:r>
        <w:t xml:space="preserve"> custom, nor do the churches of God.</w:t>
      </w:r>
    </w:p>
    <w:p w14:paraId="4F5C3112" w14:textId="77777777" w:rsidR="00000000" w:rsidRDefault="00EA2408">
      <w:pPr>
        <w:keepLines/>
        <w:jc w:val="both"/>
      </w:pPr>
    </w:p>
    <w:p w14:paraId="1ED34FF1" w14:textId="77777777" w:rsidR="00000000" w:rsidRDefault="00EA2408">
      <w:pPr>
        <w:keepNext/>
        <w:keepLines/>
        <w:jc w:val="both"/>
      </w:pPr>
      <w:r>
        <w:rPr>
          <w:b/>
          <w:u w:val="single"/>
        </w:rPr>
        <w:t>SUFFER</w:t>
      </w:r>
    </w:p>
    <w:p w14:paraId="2BAE8035" w14:textId="77777777" w:rsidR="00000000" w:rsidRDefault="00EA2408">
      <w:pPr>
        <w:keepNext/>
        <w:keepLines/>
        <w:jc w:val="both"/>
      </w:pPr>
      <w:r>
        <w:t>1 Cor 3:15</w:t>
      </w:r>
    </w:p>
    <w:p w14:paraId="607938CF" w14:textId="77777777" w:rsidR="00000000" w:rsidRDefault="00EA2408">
      <w:pPr>
        <w:keepNext/>
        <w:keepLines/>
        <w:jc w:val="both"/>
      </w:pPr>
      <w:r>
        <w:t>If anyone'</w:t>
      </w:r>
      <w:r>
        <w:t xml:space="preserve">s work is burned, he will </w:t>
      </w:r>
      <w:r>
        <w:rPr>
          <w:b/>
        </w:rPr>
        <w:t>suffer</w:t>
      </w:r>
      <w:r>
        <w:t xml:space="preserve"> loss; but he himself will be saved, yet so as through fire.</w:t>
      </w:r>
    </w:p>
    <w:p w14:paraId="258548F3" w14:textId="77777777" w:rsidR="00000000" w:rsidRDefault="00EA2408">
      <w:pPr>
        <w:keepLines/>
        <w:jc w:val="both"/>
      </w:pPr>
    </w:p>
    <w:p w14:paraId="054C4D66" w14:textId="77777777" w:rsidR="00000000" w:rsidRDefault="00EA2408">
      <w:pPr>
        <w:keepNext/>
        <w:keepLines/>
        <w:jc w:val="both"/>
      </w:pPr>
      <w:r>
        <w:t>1 Cor 12:26</w:t>
      </w:r>
    </w:p>
    <w:p w14:paraId="5B420198" w14:textId="77777777" w:rsidR="00000000" w:rsidRDefault="00EA2408">
      <w:pPr>
        <w:keepNext/>
        <w:keepLines/>
        <w:jc w:val="both"/>
      </w:pPr>
      <w:r>
        <w:t xml:space="preserve">And if one member suffers, all the members </w:t>
      </w:r>
      <w:r>
        <w:rPr>
          <w:b/>
        </w:rPr>
        <w:t>suffer</w:t>
      </w:r>
      <w:r>
        <w:t xml:space="preserve"> with it; or if one member is honored, all the members rejoice with it.</w:t>
      </w:r>
    </w:p>
    <w:p w14:paraId="0E43FF43" w14:textId="77777777" w:rsidR="00000000" w:rsidRDefault="00EA2408">
      <w:pPr>
        <w:keepLines/>
        <w:jc w:val="both"/>
      </w:pPr>
    </w:p>
    <w:p w14:paraId="61A4550D" w14:textId="77777777" w:rsidR="00000000" w:rsidRDefault="00EA2408">
      <w:pPr>
        <w:keepNext/>
        <w:keepLines/>
        <w:jc w:val="both"/>
      </w:pPr>
      <w:r>
        <w:rPr>
          <w:b/>
          <w:u w:val="single"/>
        </w:rPr>
        <w:lastRenderedPageBreak/>
        <w:t>SUFFERS</w:t>
      </w:r>
    </w:p>
    <w:p w14:paraId="785FB7E6" w14:textId="77777777" w:rsidR="00000000" w:rsidRDefault="00EA2408">
      <w:pPr>
        <w:keepNext/>
        <w:keepLines/>
        <w:jc w:val="both"/>
      </w:pPr>
      <w:r>
        <w:t>1 Cor 12:26</w:t>
      </w:r>
    </w:p>
    <w:p w14:paraId="0B1EED24" w14:textId="77777777" w:rsidR="00000000" w:rsidRDefault="00EA2408">
      <w:pPr>
        <w:keepNext/>
        <w:keepLines/>
        <w:jc w:val="both"/>
      </w:pPr>
      <w:r>
        <w:t xml:space="preserve">And if one member </w:t>
      </w:r>
      <w:r>
        <w:rPr>
          <w:b/>
        </w:rPr>
        <w:t>suffers</w:t>
      </w:r>
      <w:r>
        <w:t>, all the members suffer with it; or if one member is honored, all the members rejoice with it.</w:t>
      </w:r>
    </w:p>
    <w:p w14:paraId="3C7C37D9" w14:textId="77777777" w:rsidR="00000000" w:rsidRDefault="00EA2408">
      <w:pPr>
        <w:keepLines/>
        <w:jc w:val="both"/>
      </w:pPr>
    </w:p>
    <w:p w14:paraId="04775B66" w14:textId="77777777" w:rsidR="00000000" w:rsidRDefault="00EA2408">
      <w:pPr>
        <w:keepNext/>
        <w:keepLines/>
        <w:jc w:val="both"/>
      </w:pPr>
      <w:r>
        <w:t>1 Cor 13:4</w:t>
      </w:r>
    </w:p>
    <w:p w14:paraId="71FA0A2E" w14:textId="77777777" w:rsidR="00000000" w:rsidRDefault="00EA2408">
      <w:pPr>
        <w:keepNext/>
        <w:keepLines/>
        <w:jc w:val="both"/>
      </w:pPr>
      <w:r>
        <w:t xml:space="preserve">Love </w:t>
      </w:r>
      <w:r>
        <w:rPr>
          <w:b/>
        </w:rPr>
        <w:t>suffers</w:t>
      </w:r>
      <w:r>
        <w:t xml:space="preserve"> long and is kind; love does not envy; love does not parade itself, is not puffed up;</w:t>
      </w:r>
    </w:p>
    <w:p w14:paraId="20657469" w14:textId="77777777" w:rsidR="00000000" w:rsidRDefault="00EA2408">
      <w:pPr>
        <w:keepLines/>
        <w:jc w:val="both"/>
      </w:pPr>
    </w:p>
    <w:p w14:paraId="6F2F909F" w14:textId="77777777" w:rsidR="00000000" w:rsidRDefault="00EA2408">
      <w:pPr>
        <w:keepNext/>
        <w:keepLines/>
        <w:jc w:val="both"/>
      </w:pPr>
      <w:r>
        <w:rPr>
          <w:b/>
          <w:u w:val="single"/>
        </w:rPr>
        <w:t>SUN</w:t>
      </w:r>
    </w:p>
    <w:p w14:paraId="0ECC119C" w14:textId="77777777" w:rsidR="00000000" w:rsidRDefault="00EA2408">
      <w:pPr>
        <w:keepNext/>
        <w:keepLines/>
        <w:jc w:val="both"/>
      </w:pPr>
      <w:r>
        <w:t>1 Cor 15:41</w:t>
      </w:r>
    </w:p>
    <w:p w14:paraId="45CC4C3D" w14:textId="77777777" w:rsidR="00000000" w:rsidRDefault="00EA2408">
      <w:pPr>
        <w:keepNext/>
        <w:keepLines/>
        <w:jc w:val="both"/>
      </w:pPr>
      <w:r>
        <w:t>There is one glo</w:t>
      </w:r>
      <w:r>
        <w:t xml:space="preserve">ry of the </w:t>
      </w:r>
      <w:r>
        <w:rPr>
          <w:b/>
        </w:rPr>
        <w:t>sun</w:t>
      </w:r>
      <w:r>
        <w:t>, another glory of the moon, and another glory of the stars; for one star differs from another star in glory.</w:t>
      </w:r>
    </w:p>
    <w:p w14:paraId="49958D56" w14:textId="77777777" w:rsidR="00000000" w:rsidRDefault="00EA2408">
      <w:pPr>
        <w:keepLines/>
        <w:jc w:val="both"/>
      </w:pPr>
    </w:p>
    <w:p w14:paraId="095BF988" w14:textId="77777777" w:rsidR="00000000" w:rsidRDefault="00EA2408">
      <w:pPr>
        <w:keepNext/>
        <w:keepLines/>
        <w:jc w:val="both"/>
      </w:pPr>
      <w:r>
        <w:rPr>
          <w:b/>
          <w:u w:val="single"/>
        </w:rPr>
        <w:t>SUPPER</w:t>
      </w:r>
    </w:p>
    <w:p w14:paraId="28808F5A" w14:textId="77777777" w:rsidR="00000000" w:rsidRDefault="00EA2408">
      <w:pPr>
        <w:keepNext/>
        <w:keepLines/>
        <w:jc w:val="both"/>
      </w:pPr>
      <w:r>
        <w:t>1 Cor 11:20</w:t>
      </w:r>
    </w:p>
    <w:p w14:paraId="67084B55" w14:textId="77777777" w:rsidR="00000000" w:rsidRDefault="00EA2408">
      <w:pPr>
        <w:keepNext/>
        <w:keepLines/>
        <w:jc w:val="both"/>
      </w:pPr>
      <w:r>
        <w:t xml:space="preserve">Therefore when you come together in one place, it is not to eat the Lord's </w:t>
      </w:r>
      <w:r>
        <w:rPr>
          <w:b/>
        </w:rPr>
        <w:t>Supper</w:t>
      </w:r>
      <w:r>
        <w:t>.</w:t>
      </w:r>
    </w:p>
    <w:p w14:paraId="443EDB56" w14:textId="77777777" w:rsidR="00000000" w:rsidRDefault="00EA2408">
      <w:pPr>
        <w:keepLines/>
        <w:jc w:val="both"/>
      </w:pPr>
    </w:p>
    <w:p w14:paraId="3A715BD1" w14:textId="77777777" w:rsidR="00000000" w:rsidRDefault="00EA2408">
      <w:pPr>
        <w:keepNext/>
        <w:keepLines/>
        <w:jc w:val="both"/>
      </w:pPr>
      <w:r>
        <w:t>1 Cor 11:21</w:t>
      </w:r>
    </w:p>
    <w:p w14:paraId="29DC3825" w14:textId="77777777" w:rsidR="00000000" w:rsidRDefault="00EA2408">
      <w:pPr>
        <w:keepNext/>
        <w:keepLines/>
        <w:jc w:val="both"/>
      </w:pPr>
      <w:r>
        <w:t xml:space="preserve">For in eating, each one takes his own </w:t>
      </w:r>
      <w:r>
        <w:rPr>
          <w:b/>
        </w:rPr>
        <w:t>supper</w:t>
      </w:r>
      <w:r>
        <w:t xml:space="preserve"> ahead of others; and one is hungry and another is drunk.</w:t>
      </w:r>
    </w:p>
    <w:p w14:paraId="0062A768" w14:textId="77777777" w:rsidR="00000000" w:rsidRDefault="00EA2408">
      <w:pPr>
        <w:keepLines/>
        <w:jc w:val="both"/>
      </w:pPr>
    </w:p>
    <w:p w14:paraId="63BCEA97" w14:textId="77777777" w:rsidR="00000000" w:rsidRDefault="00EA2408">
      <w:pPr>
        <w:keepNext/>
        <w:keepLines/>
        <w:jc w:val="both"/>
      </w:pPr>
      <w:r>
        <w:t>1 Cor 11:25</w:t>
      </w:r>
    </w:p>
    <w:p w14:paraId="61808A55" w14:textId="77777777" w:rsidR="00000000" w:rsidRDefault="00EA2408">
      <w:pPr>
        <w:keepNext/>
        <w:keepLines/>
        <w:jc w:val="both"/>
      </w:pPr>
      <w:r>
        <w:t xml:space="preserve">In the same manner He also took the cup after </w:t>
      </w:r>
      <w:r>
        <w:rPr>
          <w:b/>
        </w:rPr>
        <w:t>supper</w:t>
      </w:r>
      <w:r>
        <w:t xml:space="preserve">, saying, "This cup is the new covenant in My blood. This do, as often as you drink it, in remembrance of </w:t>
      </w:r>
      <w:r>
        <w:t>Me."</w:t>
      </w:r>
    </w:p>
    <w:p w14:paraId="1B47C130" w14:textId="77777777" w:rsidR="00000000" w:rsidRDefault="00EA2408">
      <w:pPr>
        <w:keepLines/>
        <w:jc w:val="both"/>
      </w:pPr>
    </w:p>
    <w:p w14:paraId="2ACB0DE7" w14:textId="77777777" w:rsidR="00000000" w:rsidRDefault="00EA2408">
      <w:pPr>
        <w:keepNext/>
        <w:keepLines/>
        <w:jc w:val="both"/>
      </w:pPr>
      <w:r>
        <w:rPr>
          <w:b/>
          <w:u w:val="single"/>
        </w:rPr>
        <w:t>SWALLOWED</w:t>
      </w:r>
    </w:p>
    <w:p w14:paraId="4AE12AFD" w14:textId="77777777" w:rsidR="00000000" w:rsidRDefault="00EA2408">
      <w:pPr>
        <w:keepNext/>
        <w:keepLines/>
        <w:jc w:val="both"/>
      </w:pPr>
      <w:r>
        <w:t>1 Cor 15:54</w:t>
      </w:r>
    </w:p>
    <w:p w14:paraId="3B3AFE1B" w14:textId="77777777" w:rsidR="00000000" w:rsidRDefault="00EA2408">
      <w:pPr>
        <w:keepNext/>
        <w:keepLines/>
        <w:jc w:val="both"/>
      </w:pPr>
      <w:r>
        <w:t xml:space="preserve">So when this corruptible has put on incorruption, and this mortal has put on immortality, then shall be brought to pass the saying that is written: "Death is </w:t>
      </w:r>
      <w:r>
        <w:rPr>
          <w:b/>
        </w:rPr>
        <w:t>swallowed</w:t>
      </w:r>
      <w:r>
        <w:t xml:space="preserve"> up in victory."</w:t>
      </w:r>
    </w:p>
    <w:p w14:paraId="6133359D" w14:textId="77777777" w:rsidR="00000000" w:rsidRDefault="00EA2408">
      <w:pPr>
        <w:keepLines/>
        <w:jc w:val="both"/>
      </w:pPr>
    </w:p>
    <w:p w14:paraId="049C9FC8" w14:textId="77777777" w:rsidR="00000000" w:rsidRDefault="00EA2408">
      <w:pPr>
        <w:keepNext/>
        <w:keepLines/>
        <w:jc w:val="both"/>
      </w:pPr>
      <w:r>
        <w:rPr>
          <w:b/>
          <w:u w:val="single"/>
        </w:rPr>
        <w:t>SYMBOL</w:t>
      </w:r>
    </w:p>
    <w:p w14:paraId="07AA63AC" w14:textId="77777777" w:rsidR="00000000" w:rsidRDefault="00EA2408">
      <w:pPr>
        <w:keepNext/>
        <w:keepLines/>
        <w:jc w:val="both"/>
      </w:pPr>
      <w:r>
        <w:t>1 Cor 11:10</w:t>
      </w:r>
    </w:p>
    <w:p w14:paraId="2EBE70D0" w14:textId="77777777" w:rsidR="00000000" w:rsidRDefault="00EA2408">
      <w:pPr>
        <w:keepNext/>
        <w:keepLines/>
        <w:jc w:val="both"/>
      </w:pPr>
      <w:r>
        <w:t xml:space="preserve">For this reason the woman ought to have a </w:t>
      </w:r>
      <w:r>
        <w:rPr>
          <w:b/>
        </w:rPr>
        <w:t>symbol</w:t>
      </w:r>
      <w:r>
        <w:t xml:space="preserve"> of authority on her head, because of the angels.</w:t>
      </w:r>
    </w:p>
    <w:p w14:paraId="5AFA9F4C" w14:textId="77777777" w:rsidR="00000000" w:rsidRDefault="00EA2408">
      <w:pPr>
        <w:keepLines/>
        <w:jc w:val="both"/>
      </w:pPr>
    </w:p>
    <w:p w14:paraId="5BBE083D" w14:textId="77777777" w:rsidR="00000000" w:rsidRDefault="00EA2408">
      <w:pPr>
        <w:keepNext/>
        <w:keepLines/>
        <w:jc w:val="both"/>
      </w:pPr>
      <w:r>
        <w:rPr>
          <w:b/>
          <w:u w:val="single"/>
        </w:rPr>
        <w:t>TAKE</w:t>
      </w:r>
    </w:p>
    <w:p w14:paraId="244F0000" w14:textId="77777777" w:rsidR="00000000" w:rsidRDefault="00EA2408">
      <w:pPr>
        <w:keepNext/>
        <w:keepLines/>
        <w:jc w:val="both"/>
      </w:pPr>
      <w:r>
        <w:t>1 Cor 3:10</w:t>
      </w:r>
    </w:p>
    <w:p w14:paraId="05BFD2CD" w14:textId="77777777" w:rsidR="00000000" w:rsidRDefault="00EA2408">
      <w:pPr>
        <w:keepNext/>
        <w:keepLines/>
        <w:jc w:val="both"/>
      </w:pPr>
      <w:r>
        <w:t xml:space="preserve">According to the grace of God which was given to me, as a wise master builder I have laid the foundation, and another builds on it. But let each one </w:t>
      </w:r>
      <w:r>
        <w:rPr>
          <w:b/>
        </w:rPr>
        <w:t>take</w:t>
      </w:r>
      <w:r>
        <w:t xml:space="preserve"> heed how he</w:t>
      </w:r>
      <w:r>
        <w:t xml:space="preserve"> builds on it.</w:t>
      </w:r>
    </w:p>
    <w:p w14:paraId="2B06AAEF" w14:textId="77777777" w:rsidR="00000000" w:rsidRDefault="00EA2408">
      <w:pPr>
        <w:keepLines/>
        <w:jc w:val="both"/>
      </w:pPr>
    </w:p>
    <w:p w14:paraId="39D86FF6" w14:textId="77777777" w:rsidR="00000000" w:rsidRDefault="00EA2408">
      <w:pPr>
        <w:keepNext/>
        <w:keepLines/>
        <w:jc w:val="both"/>
      </w:pPr>
      <w:r>
        <w:t>1 Cor 6:15</w:t>
      </w:r>
    </w:p>
    <w:p w14:paraId="3F4C01BD" w14:textId="77777777" w:rsidR="00000000" w:rsidRDefault="00EA2408">
      <w:pPr>
        <w:keepNext/>
        <w:keepLines/>
        <w:jc w:val="both"/>
      </w:pPr>
      <w:r>
        <w:t xml:space="preserve">Do you not know that your bodies are members of Christ? Shall I then </w:t>
      </w:r>
      <w:r>
        <w:rPr>
          <w:b/>
        </w:rPr>
        <w:t>take</w:t>
      </w:r>
      <w:r>
        <w:t xml:space="preserve"> the members of Christ and make them members of a harlot? Certainly not!</w:t>
      </w:r>
    </w:p>
    <w:p w14:paraId="61EB938A" w14:textId="77777777" w:rsidR="00000000" w:rsidRDefault="00EA2408">
      <w:pPr>
        <w:keepLines/>
        <w:jc w:val="both"/>
      </w:pPr>
    </w:p>
    <w:p w14:paraId="2587F3D8" w14:textId="77777777" w:rsidR="00000000" w:rsidRDefault="00EA2408">
      <w:pPr>
        <w:keepNext/>
        <w:keepLines/>
        <w:jc w:val="both"/>
      </w:pPr>
      <w:r>
        <w:t>1 Cor 11:24</w:t>
      </w:r>
    </w:p>
    <w:p w14:paraId="6BA26FB8" w14:textId="77777777" w:rsidR="00000000" w:rsidRDefault="00EA2408">
      <w:pPr>
        <w:keepNext/>
        <w:keepLines/>
        <w:jc w:val="both"/>
      </w:pPr>
      <w:r>
        <w:t>and when He had given thanks, He broke it and said, "</w:t>
      </w:r>
      <w:r>
        <w:rPr>
          <w:b/>
        </w:rPr>
        <w:t>Take</w:t>
      </w:r>
      <w:r>
        <w:t>, eat; this is My body which is broken for you; do this in remembrance of Me."</w:t>
      </w:r>
    </w:p>
    <w:p w14:paraId="51A4E645" w14:textId="77777777" w:rsidR="00000000" w:rsidRDefault="00EA2408">
      <w:pPr>
        <w:keepLines/>
        <w:jc w:val="both"/>
      </w:pPr>
    </w:p>
    <w:p w14:paraId="3E22CBCB" w14:textId="77777777" w:rsidR="00000000" w:rsidRDefault="00EA2408">
      <w:pPr>
        <w:keepNext/>
        <w:keepLines/>
        <w:jc w:val="both"/>
      </w:pPr>
      <w:r>
        <w:rPr>
          <w:b/>
          <w:u w:val="single"/>
        </w:rPr>
        <w:lastRenderedPageBreak/>
        <w:t>TAKEN</w:t>
      </w:r>
    </w:p>
    <w:p w14:paraId="57F105B5" w14:textId="77777777" w:rsidR="00000000" w:rsidRDefault="00EA2408">
      <w:pPr>
        <w:keepNext/>
        <w:keepLines/>
        <w:jc w:val="both"/>
      </w:pPr>
      <w:r>
        <w:t>1 Cor 5:2</w:t>
      </w:r>
    </w:p>
    <w:p w14:paraId="5474DE39" w14:textId="77777777" w:rsidR="00000000" w:rsidRDefault="00EA2408">
      <w:pPr>
        <w:keepNext/>
        <w:keepLines/>
        <w:jc w:val="both"/>
      </w:pPr>
      <w:r>
        <w:t xml:space="preserve">And you are puffed up, and have not rather mourned, that he who has done this deed might be </w:t>
      </w:r>
      <w:r>
        <w:rPr>
          <w:b/>
        </w:rPr>
        <w:t>taken</w:t>
      </w:r>
      <w:r>
        <w:t xml:space="preserve"> away from among you.</w:t>
      </w:r>
    </w:p>
    <w:p w14:paraId="227E1902" w14:textId="77777777" w:rsidR="00000000" w:rsidRDefault="00EA2408">
      <w:pPr>
        <w:keepLines/>
        <w:jc w:val="both"/>
      </w:pPr>
    </w:p>
    <w:p w14:paraId="5A923592" w14:textId="77777777" w:rsidR="00000000" w:rsidRDefault="00EA2408">
      <w:pPr>
        <w:keepNext/>
        <w:keepLines/>
        <w:jc w:val="both"/>
      </w:pPr>
      <w:r>
        <w:rPr>
          <w:b/>
          <w:u w:val="single"/>
        </w:rPr>
        <w:t>TAKES</w:t>
      </w:r>
    </w:p>
    <w:p w14:paraId="361E05B2" w14:textId="77777777" w:rsidR="00000000" w:rsidRDefault="00EA2408">
      <w:pPr>
        <w:keepNext/>
        <w:keepLines/>
        <w:jc w:val="both"/>
      </w:pPr>
      <w:r>
        <w:t>1 Cor 11:21</w:t>
      </w:r>
    </w:p>
    <w:p w14:paraId="38CD4778" w14:textId="77777777" w:rsidR="00000000" w:rsidRDefault="00EA2408">
      <w:pPr>
        <w:keepNext/>
        <w:keepLines/>
        <w:jc w:val="both"/>
      </w:pPr>
      <w:r>
        <w:t xml:space="preserve">For in eating, each one </w:t>
      </w:r>
      <w:r>
        <w:rPr>
          <w:b/>
        </w:rPr>
        <w:t>takes</w:t>
      </w:r>
      <w:r>
        <w:t xml:space="preserve"> his o</w:t>
      </w:r>
      <w:r>
        <w:t>wn supper ahead of others; and one is hungry and another is drunk.</w:t>
      </w:r>
    </w:p>
    <w:p w14:paraId="363B9D36" w14:textId="77777777" w:rsidR="00000000" w:rsidRDefault="00EA2408">
      <w:pPr>
        <w:keepLines/>
        <w:jc w:val="both"/>
      </w:pPr>
    </w:p>
    <w:p w14:paraId="280AF98F" w14:textId="77777777" w:rsidR="00000000" w:rsidRDefault="00EA2408">
      <w:pPr>
        <w:keepNext/>
        <w:keepLines/>
        <w:jc w:val="both"/>
      </w:pPr>
      <w:r>
        <w:rPr>
          <w:b/>
          <w:u w:val="single"/>
        </w:rPr>
        <w:t>TEACH</w:t>
      </w:r>
    </w:p>
    <w:p w14:paraId="4814ADBA" w14:textId="77777777" w:rsidR="00000000" w:rsidRDefault="00EA2408">
      <w:pPr>
        <w:keepNext/>
        <w:keepLines/>
        <w:jc w:val="both"/>
      </w:pPr>
      <w:r>
        <w:t>1 Cor 4:17</w:t>
      </w:r>
    </w:p>
    <w:p w14:paraId="5C599D0C" w14:textId="77777777" w:rsidR="00000000" w:rsidRDefault="00EA2408">
      <w:pPr>
        <w:keepNext/>
        <w:keepLines/>
        <w:jc w:val="both"/>
      </w:pPr>
      <w:r>
        <w:t xml:space="preserve">For this reason I have sent Timothy to you, who is my beloved and faithful son in the Lord, who will remind you of my ways in Christ, as I </w:t>
      </w:r>
      <w:r>
        <w:rPr>
          <w:b/>
        </w:rPr>
        <w:t>teach</w:t>
      </w:r>
      <w:r>
        <w:t xml:space="preserve"> everywhere in every church.</w:t>
      </w:r>
    </w:p>
    <w:p w14:paraId="74EAC573" w14:textId="77777777" w:rsidR="00000000" w:rsidRDefault="00EA2408">
      <w:pPr>
        <w:keepLines/>
        <w:jc w:val="both"/>
      </w:pPr>
    </w:p>
    <w:p w14:paraId="6DA5C2C9" w14:textId="77777777" w:rsidR="00000000" w:rsidRDefault="00EA2408">
      <w:pPr>
        <w:keepNext/>
        <w:keepLines/>
        <w:jc w:val="both"/>
      </w:pPr>
      <w:r>
        <w:t>1 Cor 11:14</w:t>
      </w:r>
    </w:p>
    <w:p w14:paraId="0B2E9C86" w14:textId="77777777" w:rsidR="00000000" w:rsidRDefault="00EA2408">
      <w:pPr>
        <w:keepNext/>
        <w:keepLines/>
        <w:jc w:val="both"/>
      </w:pPr>
      <w:r>
        <w:t xml:space="preserve">Does not even nature itself </w:t>
      </w:r>
      <w:r>
        <w:rPr>
          <w:b/>
        </w:rPr>
        <w:t>teach</w:t>
      </w:r>
      <w:r>
        <w:t xml:space="preserve"> you that if a man has long hair, it is a dishonor to him?</w:t>
      </w:r>
    </w:p>
    <w:p w14:paraId="16376BC4" w14:textId="77777777" w:rsidR="00000000" w:rsidRDefault="00EA2408">
      <w:pPr>
        <w:keepLines/>
        <w:jc w:val="both"/>
      </w:pPr>
    </w:p>
    <w:p w14:paraId="672E02AF" w14:textId="77777777" w:rsidR="00000000" w:rsidRDefault="00EA2408">
      <w:pPr>
        <w:keepNext/>
        <w:keepLines/>
        <w:jc w:val="both"/>
      </w:pPr>
      <w:r>
        <w:rPr>
          <w:b/>
          <w:u w:val="single"/>
        </w:rPr>
        <w:t>TEACHERS</w:t>
      </w:r>
    </w:p>
    <w:p w14:paraId="6B29F486" w14:textId="77777777" w:rsidR="00000000" w:rsidRDefault="00EA2408">
      <w:pPr>
        <w:keepNext/>
        <w:keepLines/>
        <w:jc w:val="both"/>
      </w:pPr>
      <w:r>
        <w:t>1 Cor 12:28</w:t>
      </w:r>
    </w:p>
    <w:p w14:paraId="4396A9AC" w14:textId="77777777" w:rsidR="00000000" w:rsidRDefault="00EA2408">
      <w:pPr>
        <w:keepNext/>
        <w:keepLines/>
        <w:jc w:val="both"/>
      </w:pPr>
      <w:r>
        <w:t xml:space="preserve">And God has appointed these in the church: first apostles, second prophets, third </w:t>
      </w:r>
      <w:r>
        <w:rPr>
          <w:b/>
        </w:rPr>
        <w:t>teachers</w:t>
      </w:r>
      <w:r>
        <w:t xml:space="preserve">, after that miracles, then gifts of </w:t>
      </w:r>
      <w:r>
        <w:t>healings, helps, administrations, varieties of tongues.</w:t>
      </w:r>
    </w:p>
    <w:p w14:paraId="05F80208" w14:textId="77777777" w:rsidR="00000000" w:rsidRDefault="00EA2408">
      <w:pPr>
        <w:keepLines/>
        <w:jc w:val="both"/>
      </w:pPr>
    </w:p>
    <w:p w14:paraId="16729884" w14:textId="77777777" w:rsidR="00000000" w:rsidRDefault="00EA2408">
      <w:pPr>
        <w:keepNext/>
        <w:keepLines/>
        <w:jc w:val="both"/>
      </w:pPr>
      <w:r>
        <w:t>1 Cor 12:29</w:t>
      </w:r>
    </w:p>
    <w:p w14:paraId="4551CEDA" w14:textId="77777777" w:rsidR="00000000" w:rsidRDefault="00EA2408">
      <w:pPr>
        <w:keepNext/>
        <w:keepLines/>
        <w:jc w:val="both"/>
      </w:pPr>
      <w:r>
        <w:t xml:space="preserve">Are all apostles? Are all prophets? Are all </w:t>
      </w:r>
      <w:r>
        <w:rPr>
          <w:b/>
        </w:rPr>
        <w:t>teachers</w:t>
      </w:r>
      <w:r>
        <w:t>? Are all workers of miracles?</w:t>
      </w:r>
    </w:p>
    <w:p w14:paraId="6E79654C" w14:textId="77777777" w:rsidR="00000000" w:rsidRDefault="00EA2408">
      <w:pPr>
        <w:keepLines/>
        <w:jc w:val="both"/>
      </w:pPr>
    </w:p>
    <w:p w14:paraId="42300839" w14:textId="77777777" w:rsidR="00000000" w:rsidRDefault="00EA2408">
      <w:pPr>
        <w:keepNext/>
        <w:keepLines/>
        <w:jc w:val="both"/>
      </w:pPr>
      <w:r>
        <w:rPr>
          <w:b/>
          <w:u w:val="single"/>
        </w:rPr>
        <w:t>TEACHES</w:t>
      </w:r>
    </w:p>
    <w:p w14:paraId="47B85709" w14:textId="77777777" w:rsidR="00000000" w:rsidRDefault="00EA2408">
      <w:pPr>
        <w:keepNext/>
        <w:keepLines/>
        <w:jc w:val="both"/>
      </w:pPr>
      <w:r>
        <w:t>1 Cor 2:13</w:t>
      </w:r>
    </w:p>
    <w:p w14:paraId="05EFD66E" w14:textId="77777777" w:rsidR="00000000" w:rsidRDefault="00EA2408">
      <w:pPr>
        <w:keepNext/>
        <w:keepLines/>
        <w:jc w:val="both"/>
      </w:pPr>
      <w:r>
        <w:t xml:space="preserve">These things we also speak, not in words which man's wisdom </w:t>
      </w:r>
      <w:r>
        <w:rPr>
          <w:b/>
        </w:rPr>
        <w:t>teaches</w:t>
      </w:r>
      <w:r>
        <w:t xml:space="preserve"> but which the Holy Spirit </w:t>
      </w:r>
      <w:r>
        <w:rPr>
          <w:b/>
        </w:rPr>
        <w:t>teaches</w:t>
      </w:r>
      <w:r>
        <w:t>, comparing spiritual things with spiritual.</w:t>
      </w:r>
    </w:p>
    <w:p w14:paraId="5D01EB7D" w14:textId="77777777" w:rsidR="00000000" w:rsidRDefault="00EA2408">
      <w:pPr>
        <w:keepLines/>
        <w:jc w:val="both"/>
      </w:pPr>
    </w:p>
    <w:p w14:paraId="2DB3F6B9" w14:textId="77777777" w:rsidR="00000000" w:rsidRDefault="00EA2408">
      <w:pPr>
        <w:keepNext/>
        <w:keepLines/>
        <w:jc w:val="both"/>
      </w:pPr>
      <w:r>
        <w:rPr>
          <w:b/>
          <w:u w:val="single"/>
        </w:rPr>
        <w:t>TELL</w:t>
      </w:r>
    </w:p>
    <w:p w14:paraId="6C0CE8A7" w14:textId="77777777" w:rsidR="00000000" w:rsidRDefault="00EA2408">
      <w:pPr>
        <w:keepNext/>
        <w:keepLines/>
        <w:jc w:val="both"/>
      </w:pPr>
      <w:r>
        <w:t>1 Cor 15:51</w:t>
      </w:r>
    </w:p>
    <w:p w14:paraId="46463984" w14:textId="77777777" w:rsidR="00000000" w:rsidRDefault="00EA2408">
      <w:pPr>
        <w:keepNext/>
        <w:keepLines/>
        <w:jc w:val="both"/>
      </w:pPr>
      <w:r>
        <w:t xml:space="preserve">Behold, I </w:t>
      </w:r>
      <w:r>
        <w:rPr>
          <w:b/>
        </w:rPr>
        <w:t>tell</w:t>
      </w:r>
      <w:r>
        <w:t xml:space="preserve"> you a mystery: We shall not all sleep, but we shall all be changed</w:t>
      </w:r>
    </w:p>
    <w:p w14:paraId="0F1957B2" w14:textId="77777777" w:rsidR="00000000" w:rsidRDefault="00EA2408">
      <w:pPr>
        <w:keepLines/>
        <w:jc w:val="both"/>
      </w:pPr>
    </w:p>
    <w:p w14:paraId="5A45F9DD" w14:textId="77777777" w:rsidR="00000000" w:rsidRDefault="00EA2408">
      <w:pPr>
        <w:keepNext/>
        <w:keepLines/>
        <w:jc w:val="both"/>
      </w:pPr>
      <w:r>
        <w:rPr>
          <w:b/>
          <w:u w:val="single"/>
        </w:rPr>
        <w:t>TEMPLE</w:t>
      </w:r>
    </w:p>
    <w:p w14:paraId="498F87F3" w14:textId="77777777" w:rsidR="00000000" w:rsidRDefault="00EA2408">
      <w:pPr>
        <w:keepNext/>
        <w:keepLines/>
        <w:jc w:val="both"/>
      </w:pPr>
      <w:r>
        <w:t>1 Cor 3:16</w:t>
      </w:r>
    </w:p>
    <w:p w14:paraId="225F4800" w14:textId="77777777" w:rsidR="00000000" w:rsidRDefault="00EA2408">
      <w:pPr>
        <w:keepNext/>
        <w:keepLines/>
        <w:jc w:val="both"/>
      </w:pPr>
      <w:r>
        <w:t xml:space="preserve">Do you not know that you are the </w:t>
      </w:r>
      <w:r>
        <w:rPr>
          <w:b/>
        </w:rPr>
        <w:t>temple</w:t>
      </w:r>
      <w:r>
        <w:t xml:space="preserve"> of God and that the Spirit of God d</w:t>
      </w:r>
      <w:r>
        <w:t>wells in you?</w:t>
      </w:r>
    </w:p>
    <w:p w14:paraId="3C59EFDB" w14:textId="77777777" w:rsidR="00000000" w:rsidRDefault="00EA2408">
      <w:pPr>
        <w:keepLines/>
        <w:jc w:val="both"/>
      </w:pPr>
    </w:p>
    <w:p w14:paraId="615385D0" w14:textId="77777777" w:rsidR="00000000" w:rsidRDefault="00EA2408">
      <w:pPr>
        <w:keepNext/>
        <w:keepLines/>
        <w:jc w:val="both"/>
      </w:pPr>
      <w:r>
        <w:t>1 Cor 3:17</w:t>
      </w:r>
    </w:p>
    <w:p w14:paraId="5C4173EC" w14:textId="77777777" w:rsidR="00000000" w:rsidRDefault="00EA2408">
      <w:pPr>
        <w:keepNext/>
        <w:keepLines/>
        <w:jc w:val="both"/>
      </w:pPr>
      <w:r>
        <w:t xml:space="preserve">If anyone defiles the </w:t>
      </w:r>
      <w:r>
        <w:rPr>
          <w:b/>
        </w:rPr>
        <w:t>temple</w:t>
      </w:r>
      <w:r>
        <w:t xml:space="preserve"> of God, God will destroy him. For the </w:t>
      </w:r>
      <w:r>
        <w:rPr>
          <w:b/>
        </w:rPr>
        <w:t>temple</w:t>
      </w:r>
      <w:r>
        <w:t xml:space="preserve"> of God is holy, which </w:t>
      </w:r>
      <w:r>
        <w:rPr>
          <w:b/>
        </w:rPr>
        <w:t>temple</w:t>
      </w:r>
      <w:r>
        <w:t xml:space="preserve"> you are.</w:t>
      </w:r>
    </w:p>
    <w:p w14:paraId="56090C22" w14:textId="77777777" w:rsidR="00000000" w:rsidRDefault="00EA2408">
      <w:pPr>
        <w:keepLines/>
        <w:jc w:val="both"/>
      </w:pPr>
    </w:p>
    <w:p w14:paraId="342367AB" w14:textId="77777777" w:rsidR="00000000" w:rsidRDefault="00EA2408">
      <w:pPr>
        <w:keepNext/>
        <w:keepLines/>
        <w:jc w:val="both"/>
      </w:pPr>
      <w:r>
        <w:t>1 Cor 6:19</w:t>
      </w:r>
    </w:p>
    <w:p w14:paraId="4D4CD380" w14:textId="77777777" w:rsidR="00000000" w:rsidRDefault="00EA2408">
      <w:pPr>
        <w:keepNext/>
        <w:keepLines/>
        <w:jc w:val="both"/>
      </w:pPr>
      <w:r>
        <w:t xml:space="preserve">Or do you not know that your body is the </w:t>
      </w:r>
      <w:r>
        <w:rPr>
          <w:b/>
        </w:rPr>
        <w:t>temple</w:t>
      </w:r>
      <w:r>
        <w:t xml:space="preserve"> of the Holy Spirit who is in you, whom you have from God, and you are not your own?</w:t>
      </w:r>
    </w:p>
    <w:p w14:paraId="175AC12D" w14:textId="77777777" w:rsidR="00000000" w:rsidRDefault="00EA2408">
      <w:pPr>
        <w:keepLines/>
        <w:jc w:val="both"/>
      </w:pPr>
    </w:p>
    <w:p w14:paraId="0FB18F80" w14:textId="77777777" w:rsidR="00000000" w:rsidRDefault="00EA2408">
      <w:pPr>
        <w:keepNext/>
        <w:keepLines/>
        <w:jc w:val="both"/>
      </w:pPr>
      <w:r>
        <w:rPr>
          <w:b/>
          <w:u w:val="single"/>
        </w:rPr>
        <w:lastRenderedPageBreak/>
        <w:t>TEN</w:t>
      </w:r>
    </w:p>
    <w:p w14:paraId="29DAE529" w14:textId="77777777" w:rsidR="00000000" w:rsidRDefault="00EA2408">
      <w:pPr>
        <w:keepNext/>
        <w:keepLines/>
        <w:jc w:val="both"/>
      </w:pPr>
      <w:r>
        <w:t>1 Cor 4:15</w:t>
      </w:r>
    </w:p>
    <w:p w14:paraId="4D96308F" w14:textId="77777777" w:rsidR="00000000" w:rsidRDefault="00EA2408">
      <w:pPr>
        <w:keepNext/>
        <w:keepLines/>
        <w:jc w:val="both"/>
      </w:pPr>
      <w:r>
        <w:t xml:space="preserve">For though you might have </w:t>
      </w:r>
      <w:r>
        <w:rPr>
          <w:b/>
        </w:rPr>
        <w:t>ten</w:t>
      </w:r>
      <w:r>
        <w:t xml:space="preserve"> thousand instructors in Christ, yet you do not have many fathers; for in Christ Jesus I have begotten you through the gospel.</w:t>
      </w:r>
    </w:p>
    <w:p w14:paraId="15D1AF8D" w14:textId="77777777" w:rsidR="00000000" w:rsidRDefault="00EA2408">
      <w:pPr>
        <w:keepLines/>
        <w:jc w:val="both"/>
      </w:pPr>
    </w:p>
    <w:p w14:paraId="28486048" w14:textId="77777777" w:rsidR="00000000" w:rsidRDefault="00EA2408">
      <w:pPr>
        <w:keepNext/>
        <w:keepLines/>
        <w:jc w:val="both"/>
      </w:pPr>
      <w:r>
        <w:rPr>
          <w:b/>
          <w:u w:val="single"/>
        </w:rPr>
        <w:t>TERRESTRIAL</w:t>
      </w:r>
    </w:p>
    <w:p w14:paraId="7BA27C80" w14:textId="77777777" w:rsidR="00000000" w:rsidRDefault="00EA2408">
      <w:pPr>
        <w:keepNext/>
        <w:keepLines/>
        <w:jc w:val="both"/>
      </w:pPr>
      <w:r>
        <w:t>1 Cor 15:40</w:t>
      </w:r>
    </w:p>
    <w:p w14:paraId="238F2C3E" w14:textId="77777777" w:rsidR="00000000" w:rsidRDefault="00EA2408">
      <w:pPr>
        <w:keepNext/>
        <w:keepLines/>
        <w:jc w:val="both"/>
      </w:pPr>
      <w:r>
        <w:t>There are also celestial bodies a</w:t>
      </w:r>
      <w:r>
        <w:t xml:space="preserve">nd </w:t>
      </w:r>
      <w:r>
        <w:rPr>
          <w:b/>
        </w:rPr>
        <w:t>terrestrial</w:t>
      </w:r>
      <w:r>
        <w:t xml:space="preserve"> bodies; but the glory of the celestial is one, and the glory of the </w:t>
      </w:r>
      <w:r>
        <w:rPr>
          <w:b/>
        </w:rPr>
        <w:t>terrestrial</w:t>
      </w:r>
      <w:r>
        <w:t xml:space="preserve"> is another</w:t>
      </w:r>
    </w:p>
    <w:p w14:paraId="46A1162C" w14:textId="77777777" w:rsidR="00000000" w:rsidRDefault="00EA2408">
      <w:pPr>
        <w:keepLines/>
        <w:jc w:val="both"/>
      </w:pPr>
    </w:p>
    <w:p w14:paraId="2CDC730C" w14:textId="77777777" w:rsidR="00000000" w:rsidRDefault="00EA2408">
      <w:pPr>
        <w:keepNext/>
        <w:keepLines/>
        <w:jc w:val="both"/>
      </w:pPr>
      <w:r>
        <w:rPr>
          <w:b/>
          <w:u w:val="single"/>
        </w:rPr>
        <w:t>TEST</w:t>
      </w:r>
    </w:p>
    <w:p w14:paraId="20365DC4" w14:textId="77777777" w:rsidR="00000000" w:rsidRDefault="00EA2408">
      <w:pPr>
        <w:keepNext/>
        <w:keepLines/>
        <w:jc w:val="both"/>
      </w:pPr>
      <w:r>
        <w:t>1 Cor 3:13</w:t>
      </w:r>
    </w:p>
    <w:p w14:paraId="60B7E9D7" w14:textId="77777777" w:rsidR="00000000" w:rsidRDefault="00EA2408">
      <w:pPr>
        <w:keepNext/>
        <w:keepLines/>
        <w:jc w:val="both"/>
      </w:pPr>
      <w:r>
        <w:t xml:space="preserve">each one's work will become clear; for the Day will declare it, because it will be revealed by fire; and the fire will </w:t>
      </w:r>
      <w:r>
        <w:rPr>
          <w:b/>
        </w:rPr>
        <w:t>test</w:t>
      </w:r>
      <w:r>
        <w:t xml:space="preserve"> each one's work, of what sort it is.</w:t>
      </w:r>
    </w:p>
    <w:p w14:paraId="0A92BB72" w14:textId="77777777" w:rsidR="00000000" w:rsidRDefault="00EA2408">
      <w:pPr>
        <w:keepLines/>
        <w:jc w:val="both"/>
      </w:pPr>
    </w:p>
    <w:p w14:paraId="3A2DABD4" w14:textId="77777777" w:rsidR="00000000" w:rsidRDefault="00EA2408">
      <w:pPr>
        <w:keepNext/>
        <w:keepLines/>
        <w:jc w:val="both"/>
      </w:pPr>
      <w:r>
        <w:rPr>
          <w:b/>
          <w:u w:val="single"/>
        </w:rPr>
        <w:t>TESTIFIED</w:t>
      </w:r>
    </w:p>
    <w:p w14:paraId="0525AC53" w14:textId="77777777" w:rsidR="00000000" w:rsidRDefault="00EA2408">
      <w:pPr>
        <w:keepNext/>
        <w:keepLines/>
        <w:jc w:val="both"/>
      </w:pPr>
      <w:r>
        <w:t>1 Cor 15:15</w:t>
      </w:r>
    </w:p>
    <w:p w14:paraId="1150AA7F" w14:textId="77777777" w:rsidR="00000000" w:rsidRDefault="00EA2408">
      <w:pPr>
        <w:keepNext/>
        <w:keepLines/>
        <w:jc w:val="both"/>
      </w:pPr>
      <w:r>
        <w:t xml:space="preserve">Yes, and we are found false witnesses of God, because we have </w:t>
      </w:r>
      <w:r>
        <w:rPr>
          <w:b/>
        </w:rPr>
        <w:t>testified</w:t>
      </w:r>
      <w:r>
        <w:t xml:space="preserve"> of God that He raised up Christ, whom He did not raise up if in fact the dead do not rise.</w:t>
      </w:r>
    </w:p>
    <w:p w14:paraId="5EA98268" w14:textId="77777777" w:rsidR="00000000" w:rsidRDefault="00EA2408">
      <w:pPr>
        <w:keepLines/>
        <w:jc w:val="both"/>
      </w:pPr>
    </w:p>
    <w:p w14:paraId="27FCB96F" w14:textId="77777777" w:rsidR="00000000" w:rsidRDefault="00EA2408">
      <w:pPr>
        <w:keepNext/>
        <w:keepLines/>
        <w:jc w:val="both"/>
      </w:pPr>
      <w:r>
        <w:rPr>
          <w:b/>
          <w:u w:val="single"/>
        </w:rPr>
        <w:t>TESTIMONY</w:t>
      </w:r>
    </w:p>
    <w:p w14:paraId="25628F26" w14:textId="77777777" w:rsidR="00000000" w:rsidRDefault="00EA2408">
      <w:pPr>
        <w:keepNext/>
        <w:keepLines/>
        <w:jc w:val="both"/>
      </w:pPr>
      <w:r>
        <w:t>1 Cor 1:6</w:t>
      </w:r>
    </w:p>
    <w:p w14:paraId="511A64A5" w14:textId="77777777" w:rsidR="00000000" w:rsidRDefault="00EA2408">
      <w:pPr>
        <w:keepNext/>
        <w:keepLines/>
        <w:jc w:val="both"/>
      </w:pPr>
      <w:r>
        <w:t xml:space="preserve">even as the </w:t>
      </w:r>
      <w:r>
        <w:rPr>
          <w:b/>
        </w:rPr>
        <w:t>testimony</w:t>
      </w:r>
      <w:r>
        <w:t xml:space="preserve"> of Christ was confirmed in you,</w:t>
      </w:r>
    </w:p>
    <w:p w14:paraId="7C93DE7C" w14:textId="77777777" w:rsidR="00000000" w:rsidRDefault="00EA2408">
      <w:pPr>
        <w:keepLines/>
        <w:jc w:val="both"/>
      </w:pPr>
    </w:p>
    <w:p w14:paraId="4FCB455D" w14:textId="77777777" w:rsidR="00000000" w:rsidRDefault="00EA2408">
      <w:pPr>
        <w:keepNext/>
        <w:keepLines/>
        <w:jc w:val="both"/>
      </w:pPr>
      <w:r>
        <w:t>1 Cor 2:1</w:t>
      </w:r>
    </w:p>
    <w:p w14:paraId="4430E69D" w14:textId="77777777" w:rsidR="00000000" w:rsidRDefault="00EA2408">
      <w:pPr>
        <w:keepNext/>
        <w:keepLines/>
        <w:jc w:val="both"/>
      </w:pPr>
      <w:r>
        <w:t xml:space="preserve">And I, brethren, when I came to you, did not come with excellence of speech or of wisdom declaring to you the </w:t>
      </w:r>
      <w:r>
        <w:rPr>
          <w:b/>
        </w:rPr>
        <w:t>testimony</w:t>
      </w:r>
      <w:r>
        <w:t xml:space="preserve"> of God.</w:t>
      </w:r>
    </w:p>
    <w:p w14:paraId="230BE91B" w14:textId="77777777" w:rsidR="00000000" w:rsidRDefault="00EA2408">
      <w:pPr>
        <w:keepLines/>
        <w:jc w:val="both"/>
      </w:pPr>
    </w:p>
    <w:p w14:paraId="1AFA8302" w14:textId="77777777" w:rsidR="00000000" w:rsidRDefault="00EA2408">
      <w:pPr>
        <w:keepNext/>
        <w:keepLines/>
        <w:jc w:val="both"/>
      </w:pPr>
      <w:r>
        <w:rPr>
          <w:b/>
          <w:u w:val="single"/>
        </w:rPr>
        <w:t>THAN</w:t>
      </w:r>
    </w:p>
    <w:p w14:paraId="1780A12C" w14:textId="77777777" w:rsidR="00000000" w:rsidRDefault="00EA2408">
      <w:pPr>
        <w:keepNext/>
        <w:keepLines/>
        <w:jc w:val="both"/>
      </w:pPr>
      <w:r>
        <w:t>1 Cor 1:25</w:t>
      </w:r>
    </w:p>
    <w:p w14:paraId="3CB3C65D" w14:textId="77777777" w:rsidR="00000000" w:rsidRDefault="00EA2408">
      <w:pPr>
        <w:keepNext/>
        <w:keepLines/>
        <w:jc w:val="both"/>
      </w:pPr>
      <w:r>
        <w:t xml:space="preserve">Because the foolishness of God is wiser </w:t>
      </w:r>
      <w:r>
        <w:rPr>
          <w:b/>
        </w:rPr>
        <w:t>than</w:t>
      </w:r>
      <w:r>
        <w:t xml:space="preserve"> men, and the weakness of God is stronger </w:t>
      </w:r>
      <w:r>
        <w:rPr>
          <w:b/>
        </w:rPr>
        <w:t>than</w:t>
      </w:r>
      <w:r>
        <w:t xml:space="preserve"> men.</w:t>
      </w:r>
    </w:p>
    <w:p w14:paraId="57CDAC29" w14:textId="77777777" w:rsidR="00000000" w:rsidRDefault="00EA2408">
      <w:pPr>
        <w:keepLines/>
        <w:jc w:val="both"/>
      </w:pPr>
    </w:p>
    <w:p w14:paraId="08527A96" w14:textId="77777777" w:rsidR="00000000" w:rsidRDefault="00EA2408">
      <w:pPr>
        <w:keepNext/>
        <w:keepLines/>
        <w:jc w:val="both"/>
      </w:pPr>
      <w:r>
        <w:t>1 Cor 3:11</w:t>
      </w:r>
    </w:p>
    <w:p w14:paraId="5F35903A" w14:textId="77777777" w:rsidR="00000000" w:rsidRDefault="00EA2408">
      <w:pPr>
        <w:keepNext/>
        <w:keepLines/>
        <w:jc w:val="both"/>
      </w:pPr>
      <w:r>
        <w:t xml:space="preserve">For no other foundation can anyone lay </w:t>
      </w:r>
      <w:r>
        <w:rPr>
          <w:b/>
        </w:rPr>
        <w:t>than</w:t>
      </w:r>
      <w:r>
        <w:t xml:space="preserve"> that which is laid, which is Jesus Christ.</w:t>
      </w:r>
    </w:p>
    <w:p w14:paraId="24EAE2B4" w14:textId="77777777" w:rsidR="00000000" w:rsidRDefault="00EA2408">
      <w:pPr>
        <w:keepLines/>
        <w:jc w:val="both"/>
      </w:pPr>
    </w:p>
    <w:p w14:paraId="6207E0DD" w14:textId="77777777" w:rsidR="00000000" w:rsidRDefault="00EA2408">
      <w:pPr>
        <w:keepNext/>
        <w:keepLines/>
        <w:jc w:val="both"/>
      </w:pPr>
      <w:r>
        <w:t>1 Cor 15:10</w:t>
      </w:r>
    </w:p>
    <w:p w14:paraId="634A7771" w14:textId="77777777" w:rsidR="00000000" w:rsidRDefault="00EA2408">
      <w:pPr>
        <w:keepNext/>
        <w:keepLines/>
        <w:jc w:val="both"/>
      </w:pPr>
      <w:r>
        <w:t xml:space="preserve">But by the grace of God I am what I am, and His grace toward me was not in vain; but I labored more abundantly </w:t>
      </w:r>
      <w:r>
        <w:rPr>
          <w:b/>
        </w:rPr>
        <w:t>than</w:t>
      </w:r>
      <w:r>
        <w:t xml:space="preserve"> they all, yet not I, but the grace of God which was with me.</w:t>
      </w:r>
    </w:p>
    <w:p w14:paraId="3AD51F3D" w14:textId="77777777" w:rsidR="00000000" w:rsidRDefault="00EA2408">
      <w:pPr>
        <w:keepLines/>
        <w:jc w:val="both"/>
      </w:pPr>
    </w:p>
    <w:p w14:paraId="1D1C444C" w14:textId="77777777" w:rsidR="00000000" w:rsidRDefault="00EA2408">
      <w:pPr>
        <w:keepNext/>
        <w:keepLines/>
        <w:jc w:val="both"/>
      </w:pPr>
      <w:r>
        <w:rPr>
          <w:b/>
          <w:u w:val="single"/>
        </w:rPr>
        <w:t>THANK</w:t>
      </w:r>
    </w:p>
    <w:p w14:paraId="6074E8FB" w14:textId="77777777" w:rsidR="00000000" w:rsidRDefault="00EA2408">
      <w:pPr>
        <w:keepNext/>
        <w:keepLines/>
        <w:jc w:val="both"/>
      </w:pPr>
      <w:r>
        <w:t>1 Cor 1:4</w:t>
      </w:r>
    </w:p>
    <w:p w14:paraId="001AC911" w14:textId="77777777" w:rsidR="00000000" w:rsidRDefault="00EA2408">
      <w:pPr>
        <w:keepNext/>
        <w:keepLines/>
        <w:jc w:val="both"/>
      </w:pPr>
      <w:r>
        <w:t xml:space="preserve">I </w:t>
      </w:r>
      <w:r>
        <w:rPr>
          <w:b/>
        </w:rPr>
        <w:t>thank</w:t>
      </w:r>
      <w:r>
        <w:t xml:space="preserve"> my God always concerning you for the grace of God which was given to you by Christ Jesus,</w:t>
      </w:r>
    </w:p>
    <w:p w14:paraId="1EA04986" w14:textId="77777777" w:rsidR="00000000" w:rsidRDefault="00EA2408">
      <w:pPr>
        <w:keepLines/>
        <w:jc w:val="both"/>
      </w:pPr>
    </w:p>
    <w:p w14:paraId="063163F0" w14:textId="77777777" w:rsidR="00000000" w:rsidRDefault="00EA2408">
      <w:pPr>
        <w:keepNext/>
        <w:keepLines/>
        <w:jc w:val="both"/>
      </w:pPr>
      <w:r>
        <w:t>1 Cor 1:14</w:t>
      </w:r>
    </w:p>
    <w:p w14:paraId="2FD3B047" w14:textId="77777777" w:rsidR="00000000" w:rsidRDefault="00EA2408">
      <w:pPr>
        <w:keepNext/>
        <w:keepLines/>
        <w:jc w:val="both"/>
      </w:pPr>
      <w:r>
        <w:t xml:space="preserve">I </w:t>
      </w:r>
      <w:r>
        <w:rPr>
          <w:b/>
        </w:rPr>
        <w:t>thank</w:t>
      </w:r>
      <w:r>
        <w:t xml:space="preserve"> God that I baptized none of you except Crispus and Gaius,</w:t>
      </w:r>
    </w:p>
    <w:p w14:paraId="671E4F36" w14:textId="77777777" w:rsidR="00000000" w:rsidRDefault="00EA2408">
      <w:pPr>
        <w:keepLines/>
        <w:jc w:val="both"/>
      </w:pPr>
    </w:p>
    <w:p w14:paraId="10D1A608" w14:textId="77777777" w:rsidR="00000000" w:rsidRDefault="00EA2408">
      <w:pPr>
        <w:keepNext/>
        <w:keepLines/>
        <w:jc w:val="both"/>
      </w:pPr>
      <w:r>
        <w:rPr>
          <w:b/>
          <w:u w:val="single"/>
        </w:rPr>
        <w:lastRenderedPageBreak/>
        <w:t>THANKS</w:t>
      </w:r>
    </w:p>
    <w:p w14:paraId="55DB4B75" w14:textId="77777777" w:rsidR="00000000" w:rsidRDefault="00EA2408">
      <w:pPr>
        <w:keepNext/>
        <w:keepLines/>
        <w:jc w:val="both"/>
      </w:pPr>
      <w:r>
        <w:t>1 Cor 11:24</w:t>
      </w:r>
    </w:p>
    <w:p w14:paraId="58EABD71" w14:textId="77777777" w:rsidR="00000000" w:rsidRDefault="00EA2408">
      <w:pPr>
        <w:keepNext/>
        <w:keepLines/>
        <w:jc w:val="both"/>
      </w:pPr>
      <w:r>
        <w:t xml:space="preserve">and when He had given </w:t>
      </w:r>
      <w:r>
        <w:rPr>
          <w:b/>
        </w:rPr>
        <w:t>thanks</w:t>
      </w:r>
      <w:r>
        <w:t>, He broke it and said, "Take, eat; this is My body which is broken for you; do this in remembrance of Me."</w:t>
      </w:r>
    </w:p>
    <w:p w14:paraId="40726E25" w14:textId="77777777" w:rsidR="00000000" w:rsidRDefault="00EA2408">
      <w:pPr>
        <w:keepLines/>
        <w:jc w:val="both"/>
      </w:pPr>
    </w:p>
    <w:p w14:paraId="00F84FF8" w14:textId="77777777" w:rsidR="00000000" w:rsidRDefault="00EA2408">
      <w:pPr>
        <w:keepNext/>
        <w:keepLines/>
        <w:jc w:val="both"/>
      </w:pPr>
      <w:r>
        <w:t>1 Cor 15:57</w:t>
      </w:r>
    </w:p>
    <w:p w14:paraId="51209E5B" w14:textId="77777777" w:rsidR="00000000" w:rsidRDefault="00EA2408">
      <w:pPr>
        <w:keepNext/>
        <w:keepLines/>
        <w:jc w:val="both"/>
      </w:pPr>
      <w:r>
        <w:t xml:space="preserve">But </w:t>
      </w:r>
      <w:r>
        <w:rPr>
          <w:b/>
        </w:rPr>
        <w:t>thanks</w:t>
      </w:r>
      <w:r>
        <w:t xml:space="preserve"> be to God, who gives us the victory through our Lord Jesus Christ.</w:t>
      </w:r>
    </w:p>
    <w:p w14:paraId="6B67EAEA" w14:textId="77777777" w:rsidR="00000000" w:rsidRDefault="00EA2408">
      <w:pPr>
        <w:keepLines/>
        <w:jc w:val="both"/>
      </w:pPr>
    </w:p>
    <w:p w14:paraId="0CAC00DB" w14:textId="77777777" w:rsidR="00000000" w:rsidRDefault="00EA2408">
      <w:pPr>
        <w:keepNext/>
        <w:keepLines/>
        <w:jc w:val="both"/>
      </w:pPr>
      <w:r>
        <w:rPr>
          <w:b/>
          <w:u w:val="single"/>
        </w:rPr>
        <w:t>THAT</w:t>
      </w:r>
    </w:p>
    <w:p w14:paraId="3DA99020" w14:textId="77777777" w:rsidR="00000000" w:rsidRDefault="00EA2408">
      <w:pPr>
        <w:keepNext/>
        <w:keepLines/>
        <w:jc w:val="both"/>
      </w:pPr>
      <w:r>
        <w:t>Appe</w:t>
      </w:r>
      <w:r>
        <w:t>ars 86 times in the following 71 verses.</w:t>
      </w:r>
    </w:p>
    <w:p w14:paraId="2D0AE8CD" w14:textId="77777777" w:rsidR="00000000" w:rsidRDefault="00EA2408">
      <w:pPr>
        <w:keepNext/>
        <w:keepLines/>
        <w:jc w:val="both"/>
      </w:pPr>
      <w:r>
        <w:t>1:5</w:t>
      </w:r>
      <w:r>
        <w:tab/>
        <w:t>1:7</w:t>
      </w:r>
      <w:r>
        <w:tab/>
        <w:t>1:8</w:t>
      </w:r>
      <w:r>
        <w:tab/>
        <w:t>1:10</w:t>
      </w:r>
      <w:r>
        <w:tab/>
        <w:t>1:11</w:t>
      </w:r>
      <w:r>
        <w:tab/>
        <w:t>1:12</w:t>
      </w:r>
      <w:r>
        <w:tab/>
        <w:t>1:14</w:t>
      </w:r>
    </w:p>
    <w:p w14:paraId="1691DDC3" w14:textId="77777777" w:rsidR="00000000" w:rsidRDefault="00EA2408">
      <w:pPr>
        <w:keepNext/>
        <w:keepLines/>
        <w:jc w:val="both"/>
      </w:pPr>
      <w:r>
        <w:t>1:15</w:t>
      </w:r>
      <w:r>
        <w:tab/>
        <w:t>1:26</w:t>
      </w:r>
      <w:r>
        <w:tab/>
        <w:t>1:28</w:t>
      </w:r>
      <w:r>
        <w:tab/>
        <w:t>1:29</w:t>
      </w:r>
      <w:r>
        <w:tab/>
        <w:t>1:31</w:t>
      </w:r>
      <w:r>
        <w:tab/>
        <w:t>2:5</w:t>
      </w:r>
      <w:r>
        <w:tab/>
        <w:t>2:12</w:t>
      </w:r>
    </w:p>
    <w:p w14:paraId="74F53AC8" w14:textId="77777777" w:rsidR="00000000" w:rsidRDefault="00EA2408">
      <w:pPr>
        <w:keepNext/>
        <w:keepLines/>
        <w:jc w:val="both"/>
      </w:pPr>
      <w:r>
        <w:t>2:16</w:t>
      </w:r>
      <w:r>
        <w:tab/>
        <w:t>3:11</w:t>
      </w:r>
      <w:r>
        <w:tab/>
        <w:t>3:16</w:t>
      </w:r>
      <w:r>
        <w:tab/>
        <w:t>3:18</w:t>
      </w:r>
      <w:r>
        <w:tab/>
        <w:t>3:20</w:t>
      </w:r>
      <w:r>
        <w:tab/>
        <w:t>4:2</w:t>
      </w:r>
      <w:r>
        <w:tab/>
        <w:t>4:3</w:t>
      </w:r>
    </w:p>
    <w:p w14:paraId="7EDD0CA7" w14:textId="77777777" w:rsidR="00000000" w:rsidRDefault="00EA2408">
      <w:pPr>
        <w:keepNext/>
        <w:keepLines/>
        <w:jc w:val="both"/>
      </w:pPr>
      <w:r>
        <w:t>4:6</w:t>
      </w:r>
      <w:r>
        <w:tab/>
        <w:t>4:7</w:t>
      </w:r>
      <w:r>
        <w:tab/>
        <w:t>4:8</w:t>
      </w:r>
      <w:r>
        <w:tab/>
        <w:t>4:9</w:t>
      </w:r>
      <w:r>
        <w:tab/>
        <w:t>5:1</w:t>
      </w:r>
      <w:r>
        <w:tab/>
        <w:t>5:2</w:t>
      </w:r>
      <w:r>
        <w:tab/>
        <w:t>5:5</w:t>
      </w:r>
    </w:p>
    <w:p w14:paraId="013B6892" w14:textId="77777777" w:rsidR="00000000" w:rsidRDefault="00EA2408">
      <w:pPr>
        <w:keepNext/>
        <w:keepLines/>
        <w:jc w:val="both"/>
      </w:pPr>
      <w:r>
        <w:t>5:6</w:t>
      </w:r>
      <w:r>
        <w:tab/>
        <w:t>5:7</w:t>
      </w:r>
      <w:r>
        <w:tab/>
        <w:t>6:2</w:t>
      </w:r>
      <w:r>
        <w:tab/>
        <w:t>6:3</w:t>
      </w:r>
      <w:r>
        <w:tab/>
        <w:t>6:5</w:t>
      </w:r>
      <w:r>
        <w:tab/>
        <w:t>6:6</w:t>
      </w:r>
      <w:r>
        <w:tab/>
        <w:t>6:7</w:t>
      </w:r>
    </w:p>
    <w:p w14:paraId="5F274CEE" w14:textId="77777777" w:rsidR="00000000" w:rsidRDefault="00EA2408">
      <w:pPr>
        <w:keepNext/>
        <w:keepLines/>
        <w:jc w:val="both"/>
      </w:pPr>
      <w:r>
        <w:t>6:9</w:t>
      </w:r>
      <w:r>
        <w:tab/>
        <w:t>6:15</w:t>
      </w:r>
      <w:r>
        <w:tab/>
        <w:t>6:16</w:t>
      </w:r>
      <w:r>
        <w:tab/>
        <w:t>6:18</w:t>
      </w:r>
      <w:r>
        <w:tab/>
        <w:t>6:19</w:t>
      </w:r>
      <w:r>
        <w:tab/>
        <w:t>11:2</w:t>
      </w:r>
      <w:r>
        <w:tab/>
        <w:t>11:3</w:t>
      </w:r>
    </w:p>
    <w:p w14:paraId="01BF2088" w14:textId="77777777" w:rsidR="00000000" w:rsidRDefault="00EA2408">
      <w:pPr>
        <w:keepNext/>
        <w:keepLines/>
        <w:jc w:val="both"/>
      </w:pPr>
      <w:r>
        <w:t>11:5</w:t>
      </w:r>
      <w:r>
        <w:tab/>
        <w:t>11:14</w:t>
      </w:r>
      <w:r>
        <w:tab/>
        <w:t>11:18</w:t>
      </w:r>
      <w:r>
        <w:tab/>
        <w:t>11:19</w:t>
      </w:r>
      <w:r>
        <w:tab/>
        <w:t>11:23</w:t>
      </w:r>
      <w:r>
        <w:tab/>
        <w:t>11:32</w:t>
      </w:r>
      <w:r>
        <w:tab/>
        <w:t>12:2</w:t>
      </w:r>
    </w:p>
    <w:p w14:paraId="1C4FA6B9" w14:textId="77777777" w:rsidR="00000000" w:rsidRDefault="00EA2408">
      <w:pPr>
        <w:keepNext/>
        <w:keepLines/>
        <w:jc w:val="both"/>
      </w:pPr>
      <w:r>
        <w:t>12:3</w:t>
      </w:r>
      <w:r>
        <w:tab/>
        <w:t>12:12</w:t>
      </w:r>
      <w:r>
        <w:tab/>
        <w:t>12:24</w:t>
      </w:r>
      <w:r>
        <w:tab/>
        <w:t>12:25</w:t>
      </w:r>
      <w:r>
        <w:tab/>
        <w:t>12:28</w:t>
      </w:r>
      <w:r>
        <w:tab/>
        <w:t>13:2</w:t>
      </w:r>
      <w:r>
        <w:tab/>
        <w:t>13:10</w:t>
      </w:r>
    </w:p>
    <w:p w14:paraId="36BBCC38" w14:textId="77777777" w:rsidR="00000000" w:rsidRDefault="00EA2408">
      <w:pPr>
        <w:keepNext/>
        <w:keepLines/>
        <w:jc w:val="both"/>
      </w:pPr>
      <w:r>
        <w:t>15:2</w:t>
      </w:r>
      <w:r>
        <w:tab/>
        <w:t>15:3</w:t>
      </w:r>
      <w:r>
        <w:tab/>
        <w:t>15:4</w:t>
      </w:r>
      <w:r>
        <w:tab/>
        <w:t>15:5</w:t>
      </w:r>
      <w:r>
        <w:tab/>
        <w:t>15:6</w:t>
      </w:r>
      <w:r>
        <w:tab/>
        <w:t>15:7</w:t>
      </w:r>
      <w:r>
        <w:tab/>
        <w:t>15:12</w:t>
      </w:r>
    </w:p>
    <w:p w14:paraId="5D9655FC" w14:textId="77777777" w:rsidR="00000000" w:rsidRDefault="00EA2408">
      <w:pPr>
        <w:keepNext/>
        <w:keepLines/>
        <w:jc w:val="both"/>
      </w:pPr>
      <w:r>
        <w:t>15:15</w:t>
      </w:r>
      <w:r>
        <w:tab/>
        <w:t>15:26</w:t>
      </w:r>
      <w:r>
        <w:tab/>
        <w:t>15:27</w:t>
      </w:r>
      <w:r>
        <w:tab/>
        <w:t>15:28</w:t>
      </w:r>
      <w:r>
        <w:tab/>
        <w:t>15:37</w:t>
      </w:r>
      <w:r>
        <w:tab/>
        <w:t>15:50</w:t>
      </w:r>
      <w:r>
        <w:tab/>
        <w:t>15:54</w:t>
      </w:r>
    </w:p>
    <w:p w14:paraId="6B6D95FC" w14:textId="77777777" w:rsidR="00000000" w:rsidRDefault="00EA2408">
      <w:pPr>
        <w:keepNext/>
        <w:keepLines/>
        <w:jc w:val="both"/>
      </w:pPr>
      <w:r>
        <w:t>15:58</w:t>
      </w:r>
      <w:r>
        <w:tab/>
      </w:r>
    </w:p>
    <w:p w14:paraId="661FE4E6" w14:textId="77777777" w:rsidR="00000000" w:rsidRDefault="00EA2408">
      <w:pPr>
        <w:keepLines/>
        <w:jc w:val="both"/>
      </w:pPr>
    </w:p>
    <w:p w14:paraId="709D2B3C" w14:textId="77777777" w:rsidR="00000000" w:rsidRDefault="00EA2408">
      <w:pPr>
        <w:keepNext/>
        <w:keepLines/>
        <w:jc w:val="both"/>
      </w:pPr>
      <w:r>
        <w:rPr>
          <w:b/>
          <w:u w:val="single"/>
        </w:rPr>
        <w:t>THE</w:t>
      </w:r>
    </w:p>
    <w:p w14:paraId="58909B46" w14:textId="77777777" w:rsidR="00000000" w:rsidRDefault="00EA2408">
      <w:pPr>
        <w:keepNext/>
        <w:keepLines/>
        <w:jc w:val="both"/>
      </w:pPr>
      <w:r>
        <w:t>Appears 325 times in 167 verses.</w:t>
      </w:r>
    </w:p>
    <w:p w14:paraId="3EA1BDA6" w14:textId="77777777" w:rsidR="00000000" w:rsidRDefault="00EA2408">
      <w:pPr>
        <w:keepLines/>
        <w:jc w:val="both"/>
      </w:pPr>
    </w:p>
    <w:p w14:paraId="5DF54E63" w14:textId="77777777" w:rsidR="00000000" w:rsidRDefault="00EA2408">
      <w:pPr>
        <w:keepNext/>
        <w:keepLines/>
        <w:jc w:val="both"/>
      </w:pPr>
      <w:r>
        <w:rPr>
          <w:b/>
          <w:u w:val="single"/>
        </w:rPr>
        <w:t>THEIR</w:t>
      </w:r>
    </w:p>
    <w:p w14:paraId="26CD17F0" w14:textId="77777777" w:rsidR="00000000" w:rsidRDefault="00EA2408">
      <w:pPr>
        <w:keepNext/>
        <w:keepLines/>
        <w:jc w:val="both"/>
      </w:pPr>
      <w:r>
        <w:t>1 Cor 3:19</w:t>
      </w:r>
    </w:p>
    <w:p w14:paraId="251C2236" w14:textId="77777777" w:rsidR="00000000" w:rsidRDefault="00EA2408">
      <w:pPr>
        <w:keepNext/>
        <w:keepLines/>
        <w:jc w:val="both"/>
      </w:pPr>
      <w:r>
        <w:t xml:space="preserve">For the wisdom of this world is foolishness with God. For it </w:t>
      </w:r>
      <w:r>
        <w:t xml:space="preserve">is written, "He catches the wise in </w:t>
      </w:r>
      <w:r>
        <w:rPr>
          <w:b/>
        </w:rPr>
        <w:t>their</w:t>
      </w:r>
      <w:r>
        <w:t xml:space="preserve"> own craftiness";</w:t>
      </w:r>
    </w:p>
    <w:p w14:paraId="43594B28" w14:textId="77777777" w:rsidR="00000000" w:rsidRDefault="00EA2408">
      <w:pPr>
        <w:keepLines/>
        <w:jc w:val="both"/>
      </w:pPr>
    </w:p>
    <w:p w14:paraId="53A519B1" w14:textId="77777777" w:rsidR="00000000" w:rsidRDefault="00EA2408">
      <w:pPr>
        <w:keepNext/>
        <w:keepLines/>
        <w:jc w:val="both"/>
      </w:pPr>
      <w:r>
        <w:rPr>
          <w:b/>
          <w:u w:val="single"/>
        </w:rPr>
        <w:t>THEIRS</w:t>
      </w:r>
    </w:p>
    <w:p w14:paraId="7FD7852C" w14:textId="77777777" w:rsidR="00000000" w:rsidRDefault="00EA2408">
      <w:pPr>
        <w:keepNext/>
        <w:keepLines/>
        <w:jc w:val="both"/>
      </w:pPr>
      <w:r>
        <w:t>1 Cor 1:2</w:t>
      </w:r>
    </w:p>
    <w:p w14:paraId="0A1CDC14" w14:textId="77777777" w:rsidR="00000000" w:rsidRDefault="00EA2408">
      <w:pPr>
        <w:keepNext/>
        <w:keepLines/>
        <w:jc w:val="both"/>
      </w:pPr>
      <w:r>
        <w:t xml:space="preserve">To the church of God which is at Corinth, to those who are sanctified in Christ Jesus, called to be saints, with all who in every place call on the name of Jesus Christ our Lord, both </w:t>
      </w:r>
      <w:r>
        <w:rPr>
          <w:b/>
        </w:rPr>
        <w:t>theirs</w:t>
      </w:r>
      <w:r>
        <w:t xml:space="preserve"> and ours:</w:t>
      </w:r>
    </w:p>
    <w:p w14:paraId="10339EBF" w14:textId="77777777" w:rsidR="00000000" w:rsidRDefault="00EA2408">
      <w:pPr>
        <w:keepLines/>
        <w:jc w:val="both"/>
      </w:pPr>
    </w:p>
    <w:p w14:paraId="275DB0B2" w14:textId="77777777" w:rsidR="00000000" w:rsidRDefault="00EA2408">
      <w:pPr>
        <w:keepNext/>
        <w:keepLines/>
        <w:jc w:val="both"/>
      </w:pPr>
      <w:r>
        <w:rPr>
          <w:b/>
          <w:u w:val="single"/>
        </w:rPr>
        <w:t>THEM</w:t>
      </w:r>
    </w:p>
    <w:p w14:paraId="5050760E" w14:textId="77777777" w:rsidR="00000000" w:rsidRDefault="00EA2408">
      <w:pPr>
        <w:keepNext/>
        <w:keepLines/>
        <w:jc w:val="both"/>
      </w:pPr>
      <w:r>
        <w:t>1 Cor 2:10</w:t>
      </w:r>
    </w:p>
    <w:p w14:paraId="39CDC550" w14:textId="77777777" w:rsidR="00000000" w:rsidRDefault="00EA2408">
      <w:pPr>
        <w:keepNext/>
        <w:keepLines/>
        <w:jc w:val="both"/>
      </w:pPr>
      <w:r>
        <w:t xml:space="preserve">But God has revealed </w:t>
      </w:r>
      <w:r>
        <w:rPr>
          <w:b/>
        </w:rPr>
        <w:t>them</w:t>
      </w:r>
      <w:r>
        <w:t xml:space="preserve"> to us through His Spirit. For the Spirit searches all things, yes, the deep things of God.</w:t>
      </w:r>
    </w:p>
    <w:p w14:paraId="261759D1" w14:textId="77777777" w:rsidR="00000000" w:rsidRDefault="00EA2408">
      <w:pPr>
        <w:keepLines/>
        <w:jc w:val="both"/>
      </w:pPr>
    </w:p>
    <w:p w14:paraId="68DD72E7" w14:textId="77777777" w:rsidR="00000000" w:rsidRDefault="00EA2408">
      <w:pPr>
        <w:keepNext/>
        <w:keepLines/>
        <w:jc w:val="both"/>
      </w:pPr>
      <w:r>
        <w:t>1 Cor 2:14</w:t>
      </w:r>
    </w:p>
    <w:p w14:paraId="128DE8CE" w14:textId="77777777" w:rsidR="00000000" w:rsidRDefault="00EA2408">
      <w:pPr>
        <w:keepNext/>
        <w:keepLines/>
        <w:jc w:val="both"/>
      </w:pPr>
      <w:r>
        <w:t>But the natural man does not receive the things of the Spirit of God, for they are fooli</w:t>
      </w:r>
      <w:r>
        <w:t xml:space="preserve">shness to him; nor can he know </w:t>
      </w:r>
      <w:r>
        <w:rPr>
          <w:b/>
        </w:rPr>
        <w:t>them</w:t>
      </w:r>
      <w:r>
        <w:t>, because they are spiritually discerned.</w:t>
      </w:r>
    </w:p>
    <w:p w14:paraId="6928D4FD" w14:textId="77777777" w:rsidR="00000000" w:rsidRDefault="00EA2408">
      <w:pPr>
        <w:keepLines/>
        <w:jc w:val="both"/>
      </w:pPr>
    </w:p>
    <w:p w14:paraId="5E7FE9EA" w14:textId="77777777" w:rsidR="00000000" w:rsidRDefault="00EA2408">
      <w:pPr>
        <w:keepNext/>
        <w:keepLines/>
        <w:jc w:val="both"/>
      </w:pPr>
      <w:r>
        <w:t>1 Cor 6:13</w:t>
      </w:r>
    </w:p>
    <w:p w14:paraId="6C3DA772" w14:textId="77777777" w:rsidR="00000000" w:rsidRDefault="00EA2408">
      <w:pPr>
        <w:keepNext/>
        <w:keepLines/>
        <w:jc w:val="both"/>
      </w:pPr>
      <w:r>
        <w:t xml:space="preserve">Foods for the stomach and the stomach for foods, but God will destroy both it and </w:t>
      </w:r>
      <w:r>
        <w:rPr>
          <w:b/>
        </w:rPr>
        <w:t>them</w:t>
      </w:r>
      <w:r>
        <w:t>. Now the body is not for sexual immorality but for the Lord, and the Lord for the body.</w:t>
      </w:r>
    </w:p>
    <w:p w14:paraId="144DC0C5" w14:textId="77777777" w:rsidR="00000000" w:rsidRDefault="00EA2408">
      <w:pPr>
        <w:keepLines/>
        <w:jc w:val="both"/>
      </w:pPr>
    </w:p>
    <w:p w14:paraId="05E8FEE4" w14:textId="77777777" w:rsidR="00000000" w:rsidRDefault="00EA2408">
      <w:pPr>
        <w:keepNext/>
        <w:keepLines/>
        <w:jc w:val="both"/>
      </w:pPr>
      <w:r>
        <w:t>1 Cor 6:15</w:t>
      </w:r>
    </w:p>
    <w:p w14:paraId="56872294" w14:textId="77777777" w:rsidR="00000000" w:rsidRDefault="00EA2408">
      <w:pPr>
        <w:keepNext/>
        <w:keepLines/>
        <w:jc w:val="both"/>
      </w:pPr>
      <w:r>
        <w:t xml:space="preserve">Do you not know that your bodies are members of Christ? Shall I then take the members of Christ and make </w:t>
      </w:r>
      <w:r>
        <w:rPr>
          <w:b/>
        </w:rPr>
        <w:t>them</w:t>
      </w:r>
      <w:r>
        <w:t xml:space="preserve"> members of a harlot? Certainly not!</w:t>
      </w:r>
    </w:p>
    <w:p w14:paraId="194678FC" w14:textId="77777777" w:rsidR="00000000" w:rsidRDefault="00EA2408">
      <w:pPr>
        <w:keepLines/>
        <w:jc w:val="both"/>
      </w:pPr>
    </w:p>
    <w:p w14:paraId="3F9C20A2" w14:textId="77777777" w:rsidR="00000000" w:rsidRDefault="00EA2408">
      <w:pPr>
        <w:keepNext/>
        <w:keepLines/>
        <w:jc w:val="both"/>
      </w:pPr>
      <w:r>
        <w:lastRenderedPageBreak/>
        <w:t>1 Cor 11:2</w:t>
      </w:r>
    </w:p>
    <w:p w14:paraId="639CAC75" w14:textId="77777777" w:rsidR="00000000" w:rsidRDefault="00EA2408">
      <w:pPr>
        <w:keepNext/>
        <w:keepLines/>
        <w:jc w:val="both"/>
      </w:pPr>
      <w:r>
        <w:t>Now I praise you, brethren, that you remember me in all things and keep the tr</w:t>
      </w:r>
      <w:r>
        <w:t xml:space="preserve">aditions just as I delivered </w:t>
      </w:r>
      <w:r>
        <w:rPr>
          <w:b/>
        </w:rPr>
        <w:t>them</w:t>
      </w:r>
      <w:r>
        <w:t xml:space="preserve"> to you.</w:t>
      </w:r>
    </w:p>
    <w:p w14:paraId="0C90FAE5" w14:textId="77777777" w:rsidR="00000000" w:rsidRDefault="00EA2408">
      <w:pPr>
        <w:keepLines/>
        <w:jc w:val="both"/>
      </w:pPr>
    </w:p>
    <w:p w14:paraId="30F5D65E" w14:textId="77777777" w:rsidR="00000000" w:rsidRDefault="00EA2408">
      <w:pPr>
        <w:keepNext/>
        <w:keepLines/>
        <w:jc w:val="both"/>
      </w:pPr>
      <w:r>
        <w:t>1 Cor 12:18</w:t>
      </w:r>
    </w:p>
    <w:p w14:paraId="622DB04F" w14:textId="77777777" w:rsidR="00000000" w:rsidRDefault="00EA2408">
      <w:pPr>
        <w:keepNext/>
        <w:keepLines/>
        <w:jc w:val="both"/>
      </w:pPr>
      <w:r>
        <w:t xml:space="preserve">But now God has set the members, each one of </w:t>
      </w:r>
      <w:r>
        <w:rPr>
          <w:b/>
        </w:rPr>
        <w:t>them</w:t>
      </w:r>
      <w:r>
        <w:t>, in the body just as He pleased.</w:t>
      </w:r>
    </w:p>
    <w:p w14:paraId="0DD1B094" w14:textId="77777777" w:rsidR="00000000" w:rsidRDefault="00EA2408">
      <w:pPr>
        <w:keepLines/>
        <w:jc w:val="both"/>
      </w:pPr>
    </w:p>
    <w:p w14:paraId="406FC421" w14:textId="77777777" w:rsidR="00000000" w:rsidRDefault="00EA2408">
      <w:pPr>
        <w:keepNext/>
        <w:keepLines/>
        <w:jc w:val="both"/>
      </w:pPr>
      <w:r>
        <w:rPr>
          <w:b/>
          <w:u w:val="single"/>
        </w:rPr>
        <w:t>THEN</w:t>
      </w:r>
    </w:p>
    <w:p w14:paraId="1AC3FFD4" w14:textId="77777777" w:rsidR="00000000" w:rsidRDefault="00EA2408">
      <w:pPr>
        <w:keepNext/>
        <w:keepLines/>
        <w:jc w:val="both"/>
      </w:pPr>
      <w:r>
        <w:t>1 Cor 3:5</w:t>
      </w:r>
    </w:p>
    <w:p w14:paraId="6C3A39AF" w14:textId="77777777" w:rsidR="00000000" w:rsidRDefault="00EA2408">
      <w:pPr>
        <w:keepNext/>
        <w:keepLines/>
        <w:jc w:val="both"/>
      </w:pPr>
      <w:r>
        <w:t xml:space="preserve">Who </w:t>
      </w:r>
      <w:r>
        <w:rPr>
          <w:b/>
        </w:rPr>
        <w:t>then</w:t>
      </w:r>
      <w:r>
        <w:t xml:space="preserve"> is Paul, and who is Apollos, but ministers through whom you believed, as the Lord gave to each one?</w:t>
      </w:r>
    </w:p>
    <w:p w14:paraId="10C3EE55" w14:textId="77777777" w:rsidR="00000000" w:rsidRDefault="00EA2408">
      <w:pPr>
        <w:keepLines/>
        <w:jc w:val="both"/>
      </w:pPr>
    </w:p>
    <w:p w14:paraId="479ADAD1" w14:textId="77777777" w:rsidR="00000000" w:rsidRDefault="00EA2408">
      <w:pPr>
        <w:keepNext/>
        <w:keepLines/>
        <w:jc w:val="both"/>
      </w:pPr>
      <w:r>
        <w:t>1 Cor 3:7</w:t>
      </w:r>
    </w:p>
    <w:p w14:paraId="1AC956A6" w14:textId="77777777" w:rsidR="00000000" w:rsidRDefault="00EA2408">
      <w:pPr>
        <w:keepNext/>
        <w:keepLines/>
        <w:jc w:val="both"/>
      </w:pPr>
      <w:r>
        <w:t xml:space="preserve">So </w:t>
      </w:r>
      <w:r>
        <w:rPr>
          <w:b/>
        </w:rPr>
        <w:t>then</w:t>
      </w:r>
      <w:r>
        <w:t xml:space="preserve"> neither he who plants is anything, nor he who waters, but God who gives the increase.</w:t>
      </w:r>
    </w:p>
    <w:p w14:paraId="390DE629" w14:textId="77777777" w:rsidR="00000000" w:rsidRDefault="00EA2408">
      <w:pPr>
        <w:keepLines/>
        <w:jc w:val="both"/>
      </w:pPr>
    </w:p>
    <w:p w14:paraId="65439426" w14:textId="77777777" w:rsidR="00000000" w:rsidRDefault="00EA2408">
      <w:pPr>
        <w:keepNext/>
        <w:keepLines/>
        <w:jc w:val="both"/>
      </w:pPr>
      <w:r>
        <w:t>1 Cor 4:5</w:t>
      </w:r>
    </w:p>
    <w:p w14:paraId="6C976D2A" w14:textId="77777777" w:rsidR="00000000" w:rsidRDefault="00EA2408">
      <w:pPr>
        <w:keepNext/>
        <w:keepLines/>
        <w:jc w:val="both"/>
      </w:pPr>
      <w:r>
        <w:t xml:space="preserve">Therefore judge nothing before the time, until the Lord comes, who will both bring to light the hidden things of darkness and reveal </w:t>
      </w:r>
      <w:r>
        <w:t xml:space="preserve">the counsels of the hearts. </w:t>
      </w:r>
      <w:r>
        <w:rPr>
          <w:b/>
        </w:rPr>
        <w:t>Then</w:t>
      </w:r>
      <w:r>
        <w:t xml:space="preserve"> each one's praise will come from God.</w:t>
      </w:r>
    </w:p>
    <w:p w14:paraId="0843CBAA" w14:textId="77777777" w:rsidR="00000000" w:rsidRDefault="00EA2408">
      <w:pPr>
        <w:keepLines/>
        <w:jc w:val="both"/>
      </w:pPr>
    </w:p>
    <w:p w14:paraId="2BE8DF59" w14:textId="77777777" w:rsidR="00000000" w:rsidRDefault="00EA2408">
      <w:pPr>
        <w:keepNext/>
        <w:keepLines/>
        <w:jc w:val="both"/>
      </w:pPr>
      <w:r>
        <w:t>1 Cor 5:10</w:t>
      </w:r>
    </w:p>
    <w:p w14:paraId="1FCD21B7" w14:textId="77777777" w:rsidR="00000000" w:rsidRDefault="00EA2408">
      <w:pPr>
        <w:keepNext/>
        <w:keepLines/>
        <w:jc w:val="both"/>
      </w:pPr>
      <w:r>
        <w:t xml:space="preserve">Yet I certainly did not mean with the sexually immoral people of this world, or with the covetous, or extortioners, or idolaters, since </w:t>
      </w:r>
      <w:r>
        <w:rPr>
          <w:b/>
        </w:rPr>
        <w:t>then</w:t>
      </w:r>
      <w:r>
        <w:t xml:space="preserve"> you would need to go out of the world.</w:t>
      </w:r>
    </w:p>
    <w:p w14:paraId="1B932ECB" w14:textId="77777777" w:rsidR="00000000" w:rsidRDefault="00EA2408">
      <w:pPr>
        <w:keepLines/>
        <w:jc w:val="both"/>
      </w:pPr>
    </w:p>
    <w:p w14:paraId="7876D5E5" w14:textId="77777777" w:rsidR="00000000" w:rsidRDefault="00EA2408">
      <w:pPr>
        <w:keepNext/>
        <w:keepLines/>
        <w:jc w:val="both"/>
      </w:pPr>
      <w:r>
        <w:t>1 Cor 6:4</w:t>
      </w:r>
    </w:p>
    <w:p w14:paraId="01F89C38" w14:textId="77777777" w:rsidR="00000000" w:rsidRDefault="00EA2408">
      <w:pPr>
        <w:keepNext/>
        <w:keepLines/>
        <w:jc w:val="both"/>
      </w:pPr>
      <w:r>
        <w:t xml:space="preserve">If </w:t>
      </w:r>
      <w:r>
        <w:rPr>
          <w:b/>
        </w:rPr>
        <w:t>then</w:t>
      </w:r>
      <w:r>
        <w:t xml:space="preserve"> you have judgments concerning things pertaining to this life, do you appoint those who are least esteemed by the church to judge?</w:t>
      </w:r>
    </w:p>
    <w:p w14:paraId="398DC4B8" w14:textId="77777777" w:rsidR="00000000" w:rsidRDefault="00EA2408">
      <w:pPr>
        <w:keepLines/>
        <w:jc w:val="both"/>
      </w:pPr>
    </w:p>
    <w:p w14:paraId="0EC09F6A" w14:textId="77777777" w:rsidR="00000000" w:rsidRDefault="00EA2408">
      <w:pPr>
        <w:keepNext/>
        <w:keepLines/>
        <w:jc w:val="both"/>
      </w:pPr>
      <w:r>
        <w:t>1 Cor 6:15</w:t>
      </w:r>
    </w:p>
    <w:p w14:paraId="0EB06473" w14:textId="77777777" w:rsidR="00000000" w:rsidRDefault="00EA2408">
      <w:pPr>
        <w:keepNext/>
        <w:keepLines/>
        <w:jc w:val="both"/>
      </w:pPr>
      <w:r>
        <w:t xml:space="preserve">Do you not know that your bodies are members of Christ? Shall I </w:t>
      </w:r>
      <w:r>
        <w:rPr>
          <w:b/>
        </w:rPr>
        <w:t>then</w:t>
      </w:r>
      <w:r>
        <w:t xml:space="preserve"> take the members of</w:t>
      </w:r>
      <w:r>
        <w:t xml:space="preserve"> Christ and make them members of a harlot? Certainly not!</w:t>
      </w:r>
    </w:p>
    <w:p w14:paraId="200A596F" w14:textId="77777777" w:rsidR="00000000" w:rsidRDefault="00EA2408">
      <w:pPr>
        <w:keepLines/>
        <w:jc w:val="both"/>
      </w:pPr>
    </w:p>
    <w:p w14:paraId="4815C001" w14:textId="77777777" w:rsidR="00000000" w:rsidRDefault="00EA2408">
      <w:pPr>
        <w:keepNext/>
        <w:keepLines/>
        <w:jc w:val="both"/>
      </w:pPr>
      <w:r>
        <w:t>1 Cor 12:28</w:t>
      </w:r>
    </w:p>
    <w:p w14:paraId="0573C78D" w14:textId="77777777" w:rsidR="00000000" w:rsidRDefault="00EA2408">
      <w:pPr>
        <w:keepNext/>
        <w:keepLines/>
        <w:jc w:val="both"/>
      </w:pPr>
      <w:r>
        <w:t xml:space="preserve">And God has appointed these in the church: first apostles, second prophets, third teachers, after that miracles, </w:t>
      </w:r>
      <w:r>
        <w:rPr>
          <w:b/>
        </w:rPr>
        <w:t>then</w:t>
      </w:r>
      <w:r>
        <w:t xml:space="preserve"> gifts of healings, helps, administrations, varieties of tongues.</w:t>
      </w:r>
    </w:p>
    <w:p w14:paraId="45BB0FE3" w14:textId="77777777" w:rsidR="00000000" w:rsidRDefault="00EA2408">
      <w:pPr>
        <w:keepLines/>
        <w:jc w:val="both"/>
      </w:pPr>
    </w:p>
    <w:p w14:paraId="345D62FD" w14:textId="77777777" w:rsidR="00000000" w:rsidRDefault="00EA2408">
      <w:pPr>
        <w:keepNext/>
        <w:keepLines/>
        <w:jc w:val="both"/>
      </w:pPr>
      <w:r>
        <w:t>1 Cor 13:10</w:t>
      </w:r>
    </w:p>
    <w:p w14:paraId="7DAB507C" w14:textId="77777777" w:rsidR="00000000" w:rsidRDefault="00EA2408">
      <w:pPr>
        <w:keepNext/>
        <w:keepLines/>
        <w:jc w:val="both"/>
      </w:pPr>
      <w:r>
        <w:t xml:space="preserve">But when that which is perfect has come, </w:t>
      </w:r>
      <w:r>
        <w:rPr>
          <w:b/>
        </w:rPr>
        <w:t>then</w:t>
      </w:r>
      <w:r>
        <w:t xml:space="preserve"> that which is in part will be done away.</w:t>
      </w:r>
    </w:p>
    <w:p w14:paraId="303B9750" w14:textId="77777777" w:rsidR="00000000" w:rsidRDefault="00EA2408">
      <w:pPr>
        <w:keepLines/>
        <w:jc w:val="both"/>
      </w:pPr>
    </w:p>
    <w:p w14:paraId="7928B20C" w14:textId="77777777" w:rsidR="00000000" w:rsidRDefault="00EA2408">
      <w:pPr>
        <w:keepNext/>
        <w:keepLines/>
        <w:jc w:val="both"/>
      </w:pPr>
      <w:r>
        <w:t>1 Cor 13:12</w:t>
      </w:r>
    </w:p>
    <w:p w14:paraId="29437C55" w14:textId="77777777" w:rsidR="00000000" w:rsidRDefault="00EA2408">
      <w:pPr>
        <w:keepNext/>
        <w:keepLines/>
        <w:jc w:val="both"/>
      </w:pPr>
      <w:r>
        <w:t xml:space="preserve">For now we see in a mirror, dimly, but </w:t>
      </w:r>
      <w:r>
        <w:rPr>
          <w:b/>
        </w:rPr>
        <w:t>then</w:t>
      </w:r>
      <w:r>
        <w:t xml:space="preserve"> face to face. Now I know in part, but </w:t>
      </w:r>
      <w:r>
        <w:rPr>
          <w:b/>
        </w:rPr>
        <w:t>then</w:t>
      </w:r>
      <w:r>
        <w:t xml:space="preserve"> I shall know just as I also am known.</w:t>
      </w:r>
    </w:p>
    <w:p w14:paraId="1D059A07" w14:textId="77777777" w:rsidR="00000000" w:rsidRDefault="00EA2408">
      <w:pPr>
        <w:keepLines/>
        <w:jc w:val="both"/>
      </w:pPr>
    </w:p>
    <w:p w14:paraId="7AF2CD84" w14:textId="77777777" w:rsidR="00000000" w:rsidRDefault="00EA2408">
      <w:pPr>
        <w:keepNext/>
        <w:keepLines/>
        <w:jc w:val="both"/>
      </w:pPr>
      <w:r>
        <w:t>1 Cor 15:5</w:t>
      </w:r>
    </w:p>
    <w:p w14:paraId="4FC32C06" w14:textId="77777777" w:rsidR="00000000" w:rsidRDefault="00EA2408">
      <w:pPr>
        <w:keepNext/>
        <w:keepLines/>
        <w:jc w:val="both"/>
      </w:pPr>
      <w:r>
        <w:t>and that</w:t>
      </w:r>
      <w:r>
        <w:t xml:space="preserve"> He was seen by Cephas, </w:t>
      </w:r>
      <w:r>
        <w:rPr>
          <w:b/>
        </w:rPr>
        <w:t>then</w:t>
      </w:r>
      <w:r>
        <w:t xml:space="preserve"> by the twelve.</w:t>
      </w:r>
    </w:p>
    <w:p w14:paraId="0D7CD1C0" w14:textId="77777777" w:rsidR="00000000" w:rsidRDefault="00EA2408">
      <w:pPr>
        <w:keepLines/>
        <w:jc w:val="both"/>
      </w:pPr>
    </w:p>
    <w:p w14:paraId="088777FD" w14:textId="77777777" w:rsidR="00000000" w:rsidRDefault="00EA2408">
      <w:pPr>
        <w:keepNext/>
        <w:keepLines/>
        <w:jc w:val="both"/>
      </w:pPr>
      <w:r>
        <w:t>1 Cor 15:7</w:t>
      </w:r>
    </w:p>
    <w:p w14:paraId="5012D217" w14:textId="77777777" w:rsidR="00000000" w:rsidRDefault="00EA2408">
      <w:pPr>
        <w:keepNext/>
        <w:keepLines/>
        <w:jc w:val="both"/>
      </w:pPr>
      <w:r>
        <w:t xml:space="preserve">After that He was seen by James, </w:t>
      </w:r>
      <w:r>
        <w:rPr>
          <w:b/>
        </w:rPr>
        <w:t>then</w:t>
      </w:r>
      <w:r>
        <w:t xml:space="preserve"> by all the apostles.</w:t>
      </w:r>
    </w:p>
    <w:p w14:paraId="7D12AA7F" w14:textId="77777777" w:rsidR="00000000" w:rsidRDefault="00EA2408">
      <w:pPr>
        <w:keepLines/>
        <w:jc w:val="both"/>
      </w:pPr>
    </w:p>
    <w:p w14:paraId="5023CACA" w14:textId="77777777" w:rsidR="00000000" w:rsidRDefault="00EA2408">
      <w:pPr>
        <w:keepNext/>
        <w:keepLines/>
        <w:jc w:val="both"/>
      </w:pPr>
      <w:r>
        <w:lastRenderedPageBreak/>
        <w:t>1 Cor 15:8</w:t>
      </w:r>
    </w:p>
    <w:p w14:paraId="08277C94" w14:textId="77777777" w:rsidR="00000000" w:rsidRDefault="00EA2408">
      <w:pPr>
        <w:keepNext/>
        <w:keepLines/>
        <w:jc w:val="both"/>
      </w:pPr>
      <w:r>
        <w:rPr>
          <w:b/>
        </w:rPr>
        <w:t>Then</w:t>
      </w:r>
      <w:r>
        <w:t xml:space="preserve"> last of all He was seen by me also, as by one born out of due time.</w:t>
      </w:r>
    </w:p>
    <w:p w14:paraId="6DE30165" w14:textId="77777777" w:rsidR="00000000" w:rsidRDefault="00EA2408">
      <w:pPr>
        <w:keepLines/>
        <w:jc w:val="both"/>
      </w:pPr>
    </w:p>
    <w:p w14:paraId="38B97268" w14:textId="77777777" w:rsidR="00000000" w:rsidRDefault="00EA2408">
      <w:pPr>
        <w:keepNext/>
        <w:keepLines/>
        <w:jc w:val="both"/>
      </w:pPr>
      <w:r>
        <w:t>1 Cor 15:13</w:t>
      </w:r>
    </w:p>
    <w:p w14:paraId="3D66DD38" w14:textId="77777777" w:rsidR="00000000" w:rsidRDefault="00EA2408">
      <w:pPr>
        <w:keepNext/>
        <w:keepLines/>
        <w:jc w:val="both"/>
      </w:pPr>
      <w:r>
        <w:t xml:space="preserve">But if there is no resurrection of the dead, </w:t>
      </w:r>
      <w:r>
        <w:rPr>
          <w:b/>
        </w:rPr>
        <w:t>then</w:t>
      </w:r>
      <w:r>
        <w:t xml:space="preserve"> Christ is not risen.</w:t>
      </w:r>
    </w:p>
    <w:p w14:paraId="2E41743A" w14:textId="77777777" w:rsidR="00000000" w:rsidRDefault="00EA2408">
      <w:pPr>
        <w:keepLines/>
        <w:jc w:val="both"/>
      </w:pPr>
    </w:p>
    <w:p w14:paraId="2014A878" w14:textId="77777777" w:rsidR="00000000" w:rsidRDefault="00EA2408">
      <w:pPr>
        <w:keepNext/>
        <w:keepLines/>
        <w:jc w:val="both"/>
      </w:pPr>
      <w:r>
        <w:t>1 Cor 15:14</w:t>
      </w:r>
    </w:p>
    <w:p w14:paraId="538FBD70" w14:textId="77777777" w:rsidR="00000000" w:rsidRDefault="00EA2408">
      <w:pPr>
        <w:keepNext/>
        <w:keepLines/>
        <w:jc w:val="both"/>
      </w:pPr>
      <w:r>
        <w:t xml:space="preserve">And if Christ is not risen, </w:t>
      </w:r>
      <w:r>
        <w:rPr>
          <w:b/>
        </w:rPr>
        <w:t>then</w:t>
      </w:r>
      <w:r>
        <w:t xml:space="preserve"> our preaching is empty and your faith is also empty.</w:t>
      </w:r>
    </w:p>
    <w:p w14:paraId="4C635438" w14:textId="77777777" w:rsidR="00000000" w:rsidRDefault="00EA2408">
      <w:pPr>
        <w:keepLines/>
        <w:jc w:val="both"/>
      </w:pPr>
    </w:p>
    <w:p w14:paraId="19A2BCB7" w14:textId="77777777" w:rsidR="00000000" w:rsidRDefault="00EA2408">
      <w:pPr>
        <w:keepNext/>
        <w:keepLines/>
        <w:jc w:val="both"/>
      </w:pPr>
      <w:r>
        <w:t>1 Cor 15:16</w:t>
      </w:r>
    </w:p>
    <w:p w14:paraId="132E8031" w14:textId="77777777" w:rsidR="00000000" w:rsidRDefault="00EA2408">
      <w:pPr>
        <w:keepNext/>
        <w:keepLines/>
        <w:jc w:val="both"/>
      </w:pPr>
      <w:r>
        <w:t xml:space="preserve">For if the dead do not rise, </w:t>
      </w:r>
      <w:r>
        <w:rPr>
          <w:b/>
        </w:rPr>
        <w:t>then</w:t>
      </w:r>
      <w:r>
        <w:t xml:space="preserve"> Christ is not risen.</w:t>
      </w:r>
    </w:p>
    <w:p w14:paraId="79F884C1" w14:textId="77777777" w:rsidR="00000000" w:rsidRDefault="00EA2408">
      <w:pPr>
        <w:keepLines/>
        <w:jc w:val="both"/>
      </w:pPr>
    </w:p>
    <w:p w14:paraId="4E09DFB7" w14:textId="77777777" w:rsidR="00000000" w:rsidRDefault="00EA2408">
      <w:pPr>
        <w:keepNext/>
        <w:keepLines/>
        <w:jc w:val="both"/>
      </w:pPr>
      <w:r>
        <w:t>1 Cor 15:18</w:t>
      </w:r>
    </w:p>
    <w:p w14:paraId="6BD85634" w14:textId="77777777" w:rsidR="00000000" w:rsidRDefault="00EA2408">
      <w:pPr>
        <w:keepNext/>
        <w:keepLines/>
        <w:jc w:val="both"/>
      </w:pPr>
      <w:r>
        <w:rPr>
          <w:b/>
        </w:rPr>
        <w:t>Then</w:t>
      </w:r>
      <w:r>
        <w:t xml:space="preserve"> also those who have fallen asleep in Christ</w:t>
      </w:r>
      <w:r>
        <w:t xml:space="preserve"> have perished.</w:t>
      </w:r>
    </w:p>
    <w:p w14:paraId="65700A37" w14:textId="77777777" w:rsidR="00000000" w:rsidRDefault="00EA2408">
      <w:pPr>
        <w:keepLines/>
        <w:jc w:val="both"/>
      </w:pPr>
    </w:p>
    <w:p w14:paraId="1644CD9A" w14:textId="77777777" w:rsidR="00000000" w:rsidRDefault="00EA2408">
      <w:pPr>
        <w:keepNext/>
        <w:keepLines/>
        <w:jc w:val="both"/>
      </w:pPr>
      <w:r>
        <w:t>1 Cor 15:24</w:t>
      </w:r>
    </w:p>
    <w:p w14:paraId="68905CD1" w14:textId="77777777" w:rsidR="00000000" w:rsidRDefault="00EA2408">
      <w:pPr>
        <w:keepNext/>
        <w:keepLines/>
        <w:jc w:val="both"/>
      </w:pPr>
      <w:r>
        <w:rPr>
          <w:b/>
        </w:rPr>
        <w:t>Then</w:t>
      </w:r>
      <w:r>
        <w:t xml:space="preserve"> comes the end, when He delivers the kingdom to God the Father, when He puts an end to all rule and all authority and power.</w:t>
      </w:r>
    </w:p>
    <w:p w14:paraId="0545AFE5" w14:textId="77777777" w:rsidR="00000000" w:rsidRDefault="00EA2408">
      <w:pPr>
        <w:keepLines/>
        <w:jc w:val="both"/>
      </w:pPr>
    </w:p>
    <w:p w14:paraId="5D79A23B" w14:textId="77777777" w:rsidR="00000000" w:rsidRDefault="00EA2408">
      <w:pPr>
        <w:keepNext/>
        <w:keepLines/>
        <w:jc w:val="both"/>
      </w:pPr>
      <w:r>
        <w:t>1 Cor 15:28</w:t>
      </w:r>
    </w:p>
    <w:p w14:paraId="1E519A8F" w14:textId="77777777" w:rsidR="00000000" w:rsidRDefault="00EA2408">
      <w:pPr>
        <w:keepNext/>
        <w:keepLines/>
        <w:jc w:val="both"/>
      </w:pPr>
      <w:r>
        <w:t xml:space="preserve">Now when all things are made subject to Him, </w:t>
      </w:r>
      <w:r>
        <w:rPr>
          <w:b/>
        </w:rPr>
        <w:t>then</w:t>
      </w:r>
      <w:r>
        <w:t xml:space="preserve"> the Son Himself will also be subject to Him who put all things under Him, that God may be all in all.</w:t>
      </w:r>
    </w:p>
    <w:p w14:paraId="3BA333B8" w14:textId="77777777" w:rsidR="00000000" w:rsidRDefault="00EA2408">
      <w:pPr>
        <w:keepLines/>
        <w:jc w:val="both"/>
      </w:pPr>
    </w:p>
    <w:p w14:paraId="7F03F687" w14:textId="77777777" w:rsidR="00000000" w:rsidRDefault="00EA2408">
      <w:pPr>
        <w:keepNext/>
        <w:keepLines/>
        <w:jc w:val="both"/>
      </w:pPr>
      <w:r>
        <w:t>1 Cor 15:29</w:t>
      </w:r>
    </w:p>
    <w:p w14:paraId="56158D55" w14:textId="77777777" w:rsidR="00000000" w:rsidRDefault="00EA2408">
      <w:pPr>
        <w:keepNext/>
        <w:keepLines/>
        <w:jc w:val="both"/>
      </w:pPr>
      <w:r>
        <w:t xml:space="preserve">Otherwise, what will they do who are baptized for the dead, if the dead do not rise at all? Why </w:t>
      </w:r>
      <w:r>
        <w:rPr>
          <w:b/>
        </w:rPr>
        <w:t>then</w:t>
      </w:r>
      <w:r>
        <w:t xml:space="preserve"> are they baptized for the dead?</w:t>
      </w:r>
    </w:p>
    <w:p w14:paraId="13DBCC20" w14:textId="77777777" w:rsidR="00000000" w:rsidRDefault="00EA2408">
      <w:pPr>
        <w:keepLines/>
        <w:jc w:val="both"/>
      </w:pPr>
    </w:p>
    <w:p w14:paraId="72329DB8" w14:textId="77777777" w:rsidR="00000000" w:rsidRDefault="00EA2408">
      <w:pPr>
        <w:keepNext/>
        <w:keepLines/>
        <w:jc w:val="both"/>
      </w:pPr>
      <w:r>
        <w:t>1 Cor 15:54</w:t>
      </w:r>
    </w:p>
    <w:p w14:paraId="1AD9A198" w14:textId="77777777" w:rsidR="00000000" w:rsidRDefault="00EA2408">
      <w:pPr>
        <w:keepNext/>
        <w:keepLines/>
        <w:jc w:val="both"/>
      </w:pPr>
      <w:r>
        <w:t>So when this corruptible has p</w:t>
      </w:r>
      <w:r>
        <w:t xml:space="preserve">ut on incorruption, and this mortal has put on immortality, </w:t>
      </w:r>
      <w:r>
        <w:rPr>
          <w:b/>
        </w:rPr>
        <w:t>then</w:t>
      </w:r>
      <w:r>
        <w:t xml:space="preserve"> shall be brought to pass the saying that is written: "Death is swallowed up in victory."</w:t>
      </w:r>
    </w:p>
    <w:p w14:paraId="2A19008A" w14:textId="77777777" w:rsidR="00000000" w:rsidRDefault="00EA2408">
      <w:pPr>
        <w:keepLines/>
        <w:jc w:val="both"/>
      </w:pPr>
    </w:p>
    <w:p w14:paraId="1C366A14" w14:textId="77777777" w:rsidR="00000000" w:rsidRDefault="00EA2408">
      <w:pPr>
        <w:keepNext/>
        <w:keepLines/>
        <w:jc w:val="both"/>
      </w:pPr>
      <w:r>
        <w:rPr>
          <w:b/>
          <w:u w:val="single"/>
        </w:rPr>
        <w:t>THERE</w:t>
      </w:r>
    </w:p>
    <w:p w14:paraId="6E9040BA" w14:textId="77777777" w:rsidR="00000000" w:rsidRDefault="00EA2408">
      <w:pPr>
        <w:keepNext/>
        <w:keepLines/>
        <w:jc w:val="both"/>
      </w:pPr>
      <w:r>
        <w:t>1 Cor 1:10</w:t>
      </w:r>
    </w:p>
    <w:p w14:paraId="2F101A01" w14:textId="77777777" w:rsidR="00000000" w:rsidRDefault="00EA2408">
      <w:pPr>
        <w:keepNext/>
        <w:keepLines/>
        <w:jc w:val="both"/>
      </w:pPr>
      <w:r>
        <w:t xml:space="preserve">Now I plead with you, brethren, by the name of our Lord Jesus Christ, that you all speak the same thing, and that </w:t>
      </w:r>
      <w:r>
        <w:rPr>
          <w:b/>
        </w:rPr>
        <w:t>there</w:t>
      </w:r>
      <w:r>
        <w:t xml:space="preserve"> be no divisions among you, but that you be perfectly joined together in the same mind and in the same judgment.</w:t>
      </w:r>
    </w:p>
    <w:p w14:paraId="17C26AB6" w14:textId="77777777" w:rsidR="00000000" w:rsidRDefault="00EA2408">
      <w:pPr>
        <w:keepLines/>
        <w:jc w:val="both"/>
      </w:pPr>
    </w:p>
    <w:p w14:paraId="1884937F" w14:textId="77777777" w:rsidR="00000000" w:rsidRDefault="00EA2408">
      <w:pPr>
        <w:keepNext/>
        <w:keepLines/>
        <w:jc w:val="both"/>
      </w:pPr>
      <w:r>
        <w:t>1 Cor 1:11</w:t>
      </w:r>
    </w:p>
    <w:p w14:paraId="311B3EA3" w14:textId="77777777" w:rsidR="00000000" w:rsidRDefault="00EA2408">
      <w:pPr>
        <w:keepNext/>
        <w:keepLines/>
        <w:jc w:val="both"/>
      </w:pPr>
      <w:r>
        <w:t xml:space="preserve">For it has been declared to me concerning you, my brethren, by those of Chloe's household, that </w:t>
      </w:r>
      <w:r>
        <w:rPr>
          <w:b/>
        </w:rPr>
        <w:t>there</w:t>
      </w:r>
      <w:r>
        <w:t xml:space="preserve"> are contentions among you.</w:t>
      </w:r>
    </w:p>
    <w:p w14:paraId="7D3EC256" w14:textId="77777777" w:rsidR="00000000" w:rsidRDefault="00EA2408">
      <w:pPr>
        <w:keepLines/>
        <w:jc w:val="both"/>
      </w:pPr>
    </w:p>
    <w:p w14:paraId="6BB25640" w14:textId="77777777" w:rsidR="00000000" w:rsidRDefault="00EA2408">
      <w:pPr>
        <w:keepNext/>
        <w:keepLines/>
        <w:jc w:val="both"/>
      </w:pPr>
      <w:r>
        <w:t>1 Cor 3:3</w:t>
      </w:r>
    </w:p>
    <w:p w14:paraId="33A3BC94" w14:textId="77777777" w:rsidR="00000000" w:rsidRDefault="00EA2408">
      <w:pPr>
        <w:keepNext/>
        <w:keepLines/>
        <w:jc w:val="both"/>
      </w:pPr>
      <w:r>
        <w:t xml:space="preserve">for you are still carnal. For where </w:t>
      </w:r>
      <w:r>
        <w:rPr>
          <w:b/>
        </w:rPr>
        <w:t>there</w:t>
      </w:r>
      <w:r>
        <w:t xml:space="preserve"> are envy, strife, and divisions among you, are you not carnal and behaving like mere men?</w:t>
      </w:r>
    </w:p>
    <w:p w14:paraId="2B863FD3" w14:textId="77777777" w:rsidR="00000000" w:rsidRDefault="00EA2408">
      <w:pPr>
        <w:keepLines/>
        <w:jc w:val="both"/>
      </w:pPr>
    </w:p>
    <w:p w14:paraId="584B551F" w14:textId="77777777" w:rsidR="00000000" w:rsidRDefault="00EA2408">
      <w:pPr>
        <w:keepNext/>
        <w:keepLines/>
        <w:jc w:val="both"/>
      </w:pPr>
      <w:r>
        <w:lastRenderedPageBreak/>
        <w:t>1 Cor 5:1</w:t>
      </w:r>
    </w:p>
    <w:p w14:paraId="5D0D6D70" w14:textId="77777777" w:rsidR="00000000" w:rsidRDefault="00EA2408">
      <w:pPr>
        <w:keepNext/>
        <w:keepLines/>
        <w:jc w:val="both"/>
      </w:pPr>
      <w:r>
        <w:t xml:space="preserve">It is actually reported that </w:t>
      </w:r>
      <w:r>
        <w:rPr>
          <w:b/>
        </w:rPr>
        <w:t>there</w:t>
      </w:r>
      <w:r>
        <w:t xml:space="preserve"> is sexual immorality among you, and such sexual immorality as is not even named among the Gentiles that a man has his father's wife!</w:t>
      </w:r>
    </w:p>
    <w:p w14:paraId="672C4018" w14:textId="77777777" w:rsidR="00000000" w:rsidRDefault="00EA2408">
      <w:pPr>
        <w:keepLines/>
        <w:jc w:val="both"/>
      </w:pPr>
    </w:p>
    <w:p w14:paraId="27A3D3D4" w14:textId="77777777" w:rsidR="00000000" w:rsidRDefault="00EA2408">
      <w:pPr>
        <w:keepNext/>
        <w:keepLines/>
        <w:jc w:val="both"/>
      </w:pPr>
      <w:r>
        <w:t>1 Cor 6:5</w:t>
      </w:r>
    </w:p>
    <w:p w14:paraId="53023033" w14:textId="77777777" w:rsidR="00000000" w:rsidRDefault="00EA2408">
      <w:pPr>
        <w:keepNext/>
        <w:keepLines/>
        <w:jc w:val="both"/>
      </w:pPr>
      <w:r>
        <w:t xml:space="preserve">I say this to your shame. Is it so, that </w:t>
      </w:r>
      <w:r>
        <w:rPr>
          <w:b/>
        </w:rPr>
        <w:t>there</w:t>
      </w:r>
      <w:r>
        <w:t xml:space="preserve"> is not a wise man among you, not even one, who will be able to judge between his brethren?</w:t>
      </w:r>
    </w:p>
    <w:p w14:paraId="15FFF99C" w14:textId="77777777" w:rsidR="00000000" w:rsidRDefault="00EA2408">
      <w:pPr>
        <w:keepLines/>
        <w:jc w:val="both"/>
      </w:pPr>
    </w:p>
    <w:p w14:paraId="18178A6D" w14:textId="77777777" w:rsidR="00000000" w:rsidRDefault="00EA2408">
      <w:pPr>
        <w:keepNext/>
        <w:keepLines/>
        <w:jc w:val="both"/>
      </w:pPr>
      <w:r>
        <w:t>1 Cor 1</w:t>
      </w:r>
      <w:r>
        <w:t>1:18</w:t>
      </w:r>
    </w:p>
    <w:p w14:paraId="5A262647" w14:textId="77777777" w:rsidR="00000000" w:rsidRDefault="00EA2408">
      <w:pPr>
        <w:keepNext/>
        <w:keepLines/>
        <w:jc w:val="both"/>
      </w:pPr>
      <w:r>
        <w:t xml:space="preserve">For first of all, when you come together as a church, I hear that </w:t>
      </w:r>
      <w:r>
        <w:rPr>
          <w:b/>
        </w:rPr>
        <w:t>there</w:t>
      </w:r>
      <w:r>
        <w:t xml:space="preserve"> are divisions among you, and in part I believe it.</w:t>
      </w:r>
    </w:p>
    <w:p w14:paraId="049751DB" w14:textId="77777777" w:rsidR="00000000" w:rsidRDefault="00EA2408">
      <w:pPr>
        <w:keepLines/>
        <w:jc w:val="both"/>
      </w:pPr>
    </w:p>
    <w:p w14:paraId="3C2BECCA" w14:textId="77777777" w:rsidR="00000000" w:rsidRDefault="00EA2408">
      <w:pPr>
        <w:keepNext/>
        <w:keepLines/>
        <w:jc w:val="both"/>
      </w:pPr>
      <w:r>
        <w:t>1 Cor 11:19</w:t>
      </w:r>
    </w:p>
    <w:p w14:paraId="7C27DDFE" w14:textId="77777777" w:rsidR="00000000" w:rsidRDefault="00EA2408">
      <w:pPr>
        <w:keepNext/>
        <w:keepLines/>
        <w:jc w:val="both"/>
      </w:pPr>
      <w:r>
        <w:t xml:space="preserve">For </w:t>
      </w:r>
      <w:r>
        <w:rPr>
          <w:b/>
        </w:rPr>
        <w:t>there</w:t>
      </w:r>
      <w:r>
        <w:t xml:space="preserve"> must also be factions among you, that those who are approved may be recognized among you.</w:t>
      </w:r>
    </w:p>
    <w:p w14:paraId="207C4699" w14:textId="77777777" w:rsidR="00000000" w:rsidRDefault="00EA2408">
      <w:pPr>
        <w:keepLines/>
        <w:jc w:val="both"/>
      </w:pPr>
    </w:p>
    <w:p w14:paraId="5AAD0FA8" w14:textId="77777777" w:rsidR="00000000" w:rsidRDefault="00EA2408">
      <w:pPr>
        <w:keepNext/>
        <w:keepLines/>
        <w:jc w:val="both"/>
      </w:pPr>
      <w:r>
        <w:t>1 Cor 12:4</w:t>
      </w:r>
    </w:p>
    <w:p w14:paraId="3C3E8316" w14:textId="77777777" w:rsidR="00000000" w:rsidRDefault="00EA2408">
      <w:pPr>
        <w:keepNext/>
        <w:keepLines/>
        <w:jc w:val="both"/>
      </w:pPr>
      <w:r>
        <w:rPr>
          <w:b/>
        </w:rPr>
        <w:t>There</w:t>
      </w:r>
      <w:r>
        <w:t xml:space="preserve"> are diversities of gifts, but the same Spirit.</w:t>
      </w:r>
    </w:p>
    <w:p w14:paraId="4537C1C7" w14:textId="77777777" w:rsidR="00000000" w:rsidRDefault="00EA2408">
      <w:pPr>
        <w:keepLines/>
        <w:jc w:val="both"/>
      </w:pPr>
    </w:p>
    <w:p w14:paraId="0711C085" w14:textId="77777777" w:rsidR="00000000" w:rsidRDefault="00EA2408">
      <w:pPr>
        <w:keepNext/>
        <w:keepLines/>
        <w:jc w:val="both"/>
      </w:pPr>
      <w:r>
        <w:t>1 Cor 12:5</w:t>
      </w:r>
    </w:p>
    <w:p w14:paraId="4F135DE5" w14:textId="77777777" w:rsidR="00000000" w:rsidRDefault="00EA2408">
      <w:pPr>
        <w:keepNext/>
        <w:keepLines/>
        <w:jc w:val="both"/>
      </w:pPr>
      <w:r>
        <w:rPr>
          <w:b/>
        </w:rPr>
        <w:t>There</w:t>
      </w:r>
      <w:r>
        <w:t xml:space="preserve"> are differences of ministries, but the same Lord.</w:t>
      </w:r>
    </w:p>
    <w:p w14:paraId="35060125" w14:textId="77777777" w:rsidR="00000000" w:rsidRDefault="00EA2408">
      <w:pPr>
        <w:keepLines/>
        <w:jc w:val="both"/>
      </w:pPr>
    </w:p>
    <w:p w14:paraId="4266B1F2" w14:textId="77777777" w:rsidR="00000000" w:rsidRDefault="00EA2408">
      <w:pPr>
        <w:keepNext/>
        <w:keepLines/>
        <w:jc w:val="both"/>
      </w:pPr>
      <w:r>
        <w:t>1 Cor 12:6</w:t>
      </w:r>
    </w:p>
    <w:p w14:paraId="78C57205" w14:textId="77777777" w:rsidR="00000000" w:rsidRDefault="00EA2408">
      <w:pPr>
        <w:keepNext/>
        <w:keepLines/>
        <w:jc w:val="both"/>
      </w:pPr>
      <w:r>
        <w:t xml:space="preserve">And </w:t>
      </w:r>
      <w:r>
        <w:rPr>
          <w:b/>
        </w:rPr>
        <w:t>there</w:t>
      </w:r>
      <w:r>
        <w:t xml:space="preserve"> are diversities of activities, but it is the same God who works all in all.</w:t>
      </w:r>
    </w:p>
    <w:p w14:paraId="49B4133E" w14:textId="77777777" w:rsidR="00000000" w:rsidRDefault="00EA2408">
      <w:pPr>
        <w:keepLines/>
        <w:jc w:val="both"/>
      </w:pPr>
    </w:p>
    <w:p w14:paraId="1C52FAE1" w14:textId="77777777" w:rsidR="00000000" w:rsidRDefault="00EA2408">
      <w:pPr>
        <w:keepNext/>
        <w:keepLines/>
        <w:jc w:val="both"/>
      </w:pPr>
      <w:r>
        <w:t>1 Cor 12:20</w:t>
      </w:r>
    </w:p>
    <w:p w14:paraId="366F5CE9" w14:textId="77777777" w:rsidR="00000000" w:rsidRDefault="00EA2408">
      <w:pPr>
        <w:keepNext/>
        <w:keepLines/>
        <w:jc w:val="both"/>
      </w:pPr>
      <w:r>
        <w:t xml:space="preserve">But now indeed </w:t>
      </w:r>
      <w:r>
        <w:rPr>
          <w:b/>
        </w:rPr>
        <w:t>there</w:t>
      </w:r>
      <w:r>
        <w:t xml:space="preserve"> are ma</w:t>
      </w:r>
      <w:r>
        <w:t>ny members, yet one body.</w:t>
      </w:r>
    </w:p>
    <w:p w14:paraId="694C21F2" w14:textId="77777777" w:rsidR="00000000" w:rsidRDefault="00EA2408">
      <w:pPr>
        <w:keepLines/>
        <w:jc w:val="both"/>
      </w:pPr>
    </w:p>
    <w:p w14:paraId="28BF2FCF" w14:textId="77777777" w:rsidR="00000000" w:rsidRDefault="00EA2408">
      <w:pPr>
        <w:keepNext/>
        <w:keepLines/>
        <w:jc w:val="both"/>
      </w:pPr>
      <w:r>
        <w:t>1 Cor 12:25</w:t>
      </w:r>
    </w:p>
    <w:p w14:paraId="4999EB72" w14:textId="77777777" w:rsidR="00000000" w:rsidRDefault="00EA2408">
      <w:pPr>
        <w:keepNext/>
        <w:keepLines/>
        <w:jc w:val="both"/>
      </w:pPr>
      <w:r>
        <w:t xml:space="preserve">that </w:t>
      </w:r>
      <w:r>
        <w:rPr>
          <w:b/>
        </w:rPr>
        <w:t>there</w:t>
      </w:r>
      <w:r>
        <w:t xml:space="preserve"> should be no schism in the body, but that the members should have the same care for one another.</w:t>
      </w:r>
    </w:p>
    <w:p w14:paraId="30EA46B0" w14:textId="77777777" w:rsidR="00000000" w:rsidRDefault="00EA2408">
      <w:pPr>
        <w:keepLines/>
        <w:jc w:val="both"/>
      </w:pPr>
    </w:p>
    <w:p w14:paraId="26A69259" w14:textId="77777777" w:rsidR="00000000" w:rsidRDefault="00EA2408">
      <w:pPr>
        <w:keepNext/>
        <w:keepLines/>
        <w:jc w:val="both"/>
      </w:pPr>
      <w:r>
        <w:t>1 Cor 13:8</w:t>
      </w:r>
    </w:p>
    <w:p w14:paraId="5F4933F3" w14:textId="77777777" w:rsidR="00000000" w:rsidRDefault="00EA2408">
      <w:pPr>
        <w:keepNext/>
        <w:keepLines/>
        <w:jc w:val="both"/>
      </w:pPr>
      <w:r>
        <w:t xml:space="preserve">Love never fails. But whether </w:t>
      </w:r>
      <w:r>
        <w:rPr>
          <w:b/>
        </w:rPr>
        <w:t>there</w:t>
      </w:r>
      <w:r>
        <w:t xml:space="preserve"> are prophecies, they will fail; whether </w:t>
      </w:r>
      <w:r>
        <w:rPr>
          <w:b/>
        </w:rPr>
        <w:t>there</w:t>
      </w:r>
      <w:r>
        <w:t xml:space="preserve"> are tongues, they will cease; whether </w:t>
      </w:r>
      <w:r>
        <w:rPr>
          <w:b/>
        </w:rPr>
        <w:t>there</w:t>
      </w:r>
      <w:r>
        <w:t xml:space="preserve"> is knowledge, it will vanish away.</w:t>
      </w:r>
    </w:p>
    <w:p w14:paraId="165AE665" w14:textId="77777777" w:rsidR="00000000" w:rsidRDefault="00EA2408">
      <w:pPr>
        <w:keepLines/>
        <w:jc w:val="both"/>
      </w:pPr>
    </w:p>
    <w:p w14:paraId="3845607F" w14:textId="77777777" w:rsidR="00000000" w:rsidRDefault="00EA2408">
      <w:pPr>
        <w:keepNext/>
        <w:keepLines/>
        <w:jc w:val="both"/>
      </w:pPr>
      <w:r>
        <w:t>1 Cor 15:12</w:t>
      </w:r>
    </w:p>
    <w:p w14:paraId="5893BDA1" w14:textId="77777777" w:rsidR="00000000" w:rsidRDefault="00EA2408">
      <w:pPr>
        <w:keepNext/>
        <w:keepLines/>
        <w:jc w:val="both"/>
      </w:pPr>
      <w:r>
        <w:t xml:space="preserve">Now if Christ is preached that He has been raised from the dead, how do some among you say that </w:t>
      </w:r>
      <w:r>
        <w:rPr>
          <w:b/>
        </w:rPr>
        <w:t>there</w:t>
      </w:r>
      <w:r>
        <w:t xml:space="preserve"> is no resurrection of the dead?</w:t>
      </w:r>
    </w:p>
    <w:p w14:paraId="36DEACFE" w14:textId="77777777" w:rsidR="00000000" w:rsidRDefault="00EA2408">
      <w:pPr>
        <w:keepLines/>
        <w:jc w:val="both"/>
      </w:pPr>
    </w:p>
    <w:p w14:paraId="179F6E82" w14:textId="77777777" w:rsidR="00000000" w:rsidRDefault="00EA2408">
      <w:pPr>
        <w:keepNext/>
        <w:keepLines/>
        <w:jc w:val="both"/>
      </w:pPr>
      <w:r>
        <w:t>1 Cor 15:13</w:t>
      </w:r>
    </w:p>
    <w:p w14:paraId="5A5F29B9" w14:textId="77777777" w:rsidR="00000000" w:rsidRDefault="00EA2408">
      <w:pPr>
        <w:keepNext/>
        <w:keepLines/>
        <w:jc w:val="both"/>
      </w:pPr>
      <w:r>
        <w:t xml:space="preserve">But if </w:t>
      </w:r>
      <w:r>
        <w:rPr>
          <w:b/>
        </w:rPr>
        <w:t>there</w:t>
      </w:r>
      <w:r>
        <w:t xml:space="preserve"> is no resurrection </w:t>
      </w:r>
      <w:r>
        <w:t>of the dead, then Christ is not risen.</w:t>
      </w:r>
    </w:p>
    <w:p w14:paraId="0FD07667" w14:textId="77777777" w:rsidR="00000000" w:rsidRDefault="00EA2408">
      <w:pPr>
        <w:keepLines/>
        <w:jc w:val="both"/>
      </w:pPr>
    </w:p>
    <w:p w14:paraId="4B5AF8E0" w14:textId="77777777" w:rsidR="00000000" w:rsidRDefault="00EA2408">
      <w:pPr>
        <w:keepNext/>
        <w:keepLines/>
        <w:jc w:val="both"/>
      </w:pPr>
      <w:r>
        <w:t>1 Cor 15:39</w:t>
      </w:r>
    </w:p>
    <w:p w14:paraId="7C0A90B3" w14:textId="77777777" w:rsidR="00000000" w:rsidRDefault="00EA2408">
      <w:pPr>
        <w:keepNext/>
        <w:keepLines/>
        <w:jc w:val="both"/>
      </w:pPr>
      <w:r>
        <w:t xml:space="preserve">All flesh is not the same flesh, but </w:t>
      </w:r>
      <w:r>
        <w:rPr>
          <w:b/>
        </w:rPr>
        <w:t>there</w:t>
      </w:r>
      <w:r>
        <w:t xml:space="preserve"> is one kind of flesh of men, another flesh of animals, another of fish, and another of birds.</w:t>
      </w:r>
    </w:p>
    <w:p w14:paraId="3C5E0F60" w14:textId="77777777" w:rsidR="00000000" w:rsidRDefault="00EA2408">
      <w:pPr>
        <w:keepLines/>
        <w:jc w:val="both"/>
      </w:pPr>
    </w:p>
    <w:p w14:paraId="7F80A286" w14:textId="77777777" w:rsidR="00000000" w:rsidRDefault="00EA2408">
      <w:pPr>
        <w:keepNext/>
        <w:keepLines/>
        <w:jc w:val="both"/>
      </w:pPr>
      <w:r>
        <w:t>1 Cor 15:40</w:t>
      </w:r>
    </w:p>
    <w:p w14:paraId="04E7E7EB" w14:textId="77777777" w:rsidR="00000000" w:rsidRDefault="00EA2408">
      <w:pPr>
        <w:keepNext/>
        <w:keepLines/>
        <w:jc w:val="both"/>
      </w:pPr>
      <w:r>
        <w:rPr>
          <w:b/>
        </w:rPr>
        <w:t>There</w:t>
      </w:r>
      <w:r>
        <w:t xml:space="preserve"> are also celestial bodies and terrestrial bodies; but the glory of the celestial is one, and the glory of the terrestrial is another</w:t>
      </w:r>
    </w:p>
    <w:p w14:paraId="4FB8D1F3" w14:textId="77777777" w:rsidR="00000000" w:rsidRDefault="00EA2408">
      <w:pPr>
        <w:keepLines/>
        <w:jc w:val="both"/>
      </w:pPr>
    </w:p>
    <w:p w14:paraId="005B3E3C" w14:textId="77777777" w:rsidR="00000000" w:rsidRDefault="00EA2408">
      <w:pPr>
        <w:keepNext/>
        <w:keepLines/>
        <w:jc w:val="both"/>
      </w:pPr>
      <w:r>
        <w:lastRenderedPageBreak/>
        <w:t>1 Cor 15:41</w:t>
      </w:r>
    </w:p>
    <w:p w14:paraId="476F26F0" w14:textId="77777777" w:rsidR="00000000" w:rsidRDefault="00EA2408">
      <w:pPr>
        <w:keepNext/>
        <w:keepLines/>
        <w:jc w:val="both"/>
      </w:pPr>
      <w:r>
        <w:rPr>
          <w:b/>
        </w:rPr>
        <w:t>There</w:t>
      </w:r>
      <w:r>
        <w:t xml:space="preserve"> is one glory of the sun, another glory of the moon, and another glory of the stars; for one star differs from another star in glory.</w:t>
      </w:r>
    </w:p>
    <w:p w14:paraId="0E35A64D" w14:textId="77777777" w:rsidR="00000000" w:rsidRDefault="00EA2408">
      <w:pPr>
        <w:keepLines/>
        <w:jc w:val="both"/>
      </w:pPr>
    </w:p>
    <w:p w14:paraId="3B39830F" w14:textId="77777777" w:rsidR="00000000" w:rsidRDefault="00EA2408">
      <w:pPr>
        <w:keepNext/>
        <w:keepLines/>
        <w:jc w:val="both"/>
      </w:pPr>
      <w:r>
        <w:t>1 Cor 15:44</w:t>
      </w:r>
    </w:p>
    <w:p w14:paraId="28659AEF" w14:textId="77777777" w:rsidR="00000000" w:rsidRDefault="00EA2408">
      <w:pPr>
        <w:keepNext/>
        <w:keepLines/>
        <w:jc w:val="both"/>
      </w:pPr>
      <w:r>
        <w:t xml:space="preserve">It is </w:t>
      </w:r>
      <w:r>
        <w:t xml:space="preserve">sown a natural body, it is raised a spiritual body. </w:t>
      </w:r>
      <w:r>
        <w:rPr>
          <w:b/>
        </w:rPr>
        <w:t>There</w:t>
      </w:r>
      <w:r>
        <w:t xml:space="preserve"> is a natural body, and </w:t>
      </w:r>
      <w:r>
        <w:rPr>
          <w:b/>
        </w:rPr>
        <w:t>there</w:t>
      </w:r>
      <w:r>
        <w:t xml:space="preserve"> is a spiritual body.</w:t>
      </w:r>
    </w:p>
    <w:p w14:paraId="5CF59D69" w14:textId="77777777" w:rsidR="00000000" w:rsidRDefault="00EA2408">
      <w:pPr>
        <w:keepLines/>
        <w:jc w:val="both"/>
      </w:pPr>
    </w:p>
    <w:p w14:paraId="55A4B623" w14:textId="77777777" w:rsidR="00000000" w:rsidRDefault="00EA2408">
      <w:pPr>
        <w:keepNext/>
        <w:keepLines/>
        <w:jc w:val="both"/>
      </w:pPr>
      <w:r>
        <w:rPr>
          <w:b/>
          <w:u w:val="single"/>
        </w:rPr>
        <w:t>THEREFORE</w:t>
      </w:r>
    </w:p>
    <w:p w14:paraId="2AEC3342" w14:textId="77777777" w:rsidR="00000000" w:rsidRDefault="00EA2408">
      <w:pPr>
        <w:keepNext/>
        <w:keepLines/>
        <w:jc w:val="both"/>
      </w:pPr>
      <w:r>
        <w:t>1 Cor 3:21</w:t>
      </w:r>
    </w:p>
    <w:p w14:paraId="42773CF3" w14:textId="77777777" w:rsidR="00000000" w:rsidRDefault="00EA2408">
      <w:pPr>
        <w:keepNext/>
        <w:keepLines/>
        <w:jc w:val="both"/>
      </w:pPr>
      <w:r>
        <w:rPr>
          <w:b/>
        </w:rPr>
        <w:t>Therefore</w:t>
      </w:r>
      <w:r>
        <w:t xml:space="preserve"> let no one boast in men. For all things are yours:</w:t>
      </w:r>
    </w:p>
    <w:p w14:paraId="736A052D" w14:textId="77777777" w:rsidR="00000000" w:rsidRDefault="00EA2408">
      <w:pPr>
        <w:keepLines/>
        <w:jc w:val="both"/>
      </w:pPr>
    </w:p>
    <w:p w14:paraId="45557374" w14:textId="77777777" w:rsidR="00000000" w:rsidRDefault="00EA2408">
      <w:pPr>
        <w:keepNext/>
        <w:keepLines/>
        <w:jc w:val="both"/>
      </w:pPr>
      <w:r>
        <w:t>1 Cor 4:5</w:t>
      </w:r>
    </w:p>
    <w:p w14:paraId="7A3AF663" w14:textId="77777777" w:rsidR="00000000" w:rsidRDefault="00EA2408">
      <w:pPr>
        <w:keepNext/>
        <w:keepLines/>
        <w:jc w:val="both"/>
      </w:pPr>
      <w:r>
        <w:rPr>
          <w:b/>
        </w:rPr>
        <w:t>Therefore</w:t>
      </w:r>
      <w:r>
        <w:t xml:space="preserve"> judge nothing before the time, until the Lord comes, who will both bring to light the hidden things of darkness and reveal the counsels of the hearts. Then each one's praise will come from God.</w:t>
      </w:r>
    </w:p>
    <w:p w14:paraId="430B3E95" w14:textId="77777777" w:rsidR="00000000" w:rsidRDefault="00EA2408">
      <w:pPr>
        <w:keepLines/>
        <w:jc w:val="both"/>
      </w:pPr>
    </w:p>
    <w:p w14:paraId="216CB578" w14:textId="77777777" w:rsidR="00000000" w:rsidRDefault="00EA2408">
      <w:pPr>
        <w:keepNext/>
        <w:keepLines/>
        <w:jc w:val="both"/>
      </w:pPr>
      <w:r>
        <w:t>1 Cor 4:16</w:t>
      </w:r>
    </w:p>
    <w:p w14:paraId="627A802D" w14:textId="77777777" w:rsidR="00000000" w:rsidRDefault="00EA2408">
      <w:pPr>
        <w:keepNext/>
        <w:keepLines/>
        <w:jc w:val="both"/>
      </w:pPr>
      <w:r>
        <w:rPr>
          <w:b/>
        </w:rPr>
        <w:t>Therefore</w:t>
      </w:r>
      <w:r>
        <w:t xml:space="preserve"> I urge you, imitate me.</w:t>
      </w:r>
    </w:p>
    <w:p w14:paraId="10943869" w14:textId="77777777" w:rsidR="00000000" w:rsidRDefault="00EA2408">
      <w:pPr>
        <w:keepLines/>
        <w:jc w:val="both"/>
      </w:pPr>
    </w:p>
    <w:p w14:paraId="2144C380" w14:textId="77777777" w:rsidR="00000000" w:rsidRDefault="00EA2408">
      <w:pPr>
        <w:keepNext/>
        <w:keepLines/>
        <w:jc w:val="both"/>
      </w:pPr>
      <w:r>
        <w:t>1 Cor 5:7</w:t>
      </w:r>
    </w:p>
    <w:p w14:paraId="660CD78B" w14:textId="77777777" w:rsidR="00000000" w:rsidRDefault="00EA2408">
      <w:pPr>
        <w:keepNext/>
        <w:keepLines/>
        <w:jc w:val="both"/>
      </w:pPr>
      <w:r>
        <w:rPr>
          <w:b/>
        </w:rPr>
        <w:t>Therefore</w:t>
      </w:r>
      <w:r>
        <w:t xml:space="preserve"> purge out the old leaven, that you may </w:t>
      </w:r>
      <w:r>
        <w:t>be a new lump, since you truly are unleavened. For indeed Christ, our Passover, was sacrificed for us.</w:t>
      </w:r>
    </w:p>
    <w:p w14:paraId="15B5EBBB" w14:textId="77777777" w:rsidR="00000000" w:rsidRDefault="00EA2408">
      <w:pPr>
        <w:keepLines/>
        <w:jc w:val="both"/>
      </w:pPr>
    </w:p>
    <w:p w14:paraId="7F211E8D" w14:textId="77777777" w:rsidR="00000000" w:rsidRDefault="00EA2408">
      <w:pPr>
        <w:keepNext/>
        <w:keepLines/>
        <w:jc w:val="both"/>
      </w:pPr>
      <w:r>
        <w:t>1 Cor 5:8</w:t>
      </w:r>
    </w:p>
    <w:p w14:paraId="349DFB36" w14:textId="77777777" w:rsidR="00000000" w:rsidRDefault="00EA2408">
      <w:pPr>
        <w:keepNext/>
        <w:keepLines/>
        <w:jc w:val="both"/>
      </w:pPr>
      <w:r>
        <w:rPr>
          <w:b/>
        </w:rPr>
        <w:t>Therefore</w:t>
      </w:r>
      <w:r>
        <w:t xml:space="preserve"> let us keep the feast, not with old leaven, nor with the leaven of malice and wickedness, but with the unleavened bread of sincerity and truth.</w:t>
      </w:r>
    </w:p>
    <w:p w14:paraId="2BBB275A" w14:textId="77777777" w:rsidR="00000000" w:rsidRDefault="00EA2408">
      <w:pPr>
        <w:keepLines/>
        <w:jc w:val="both"/>
      </w:pPr>
    </w:p>
    <w:p w14:paraId="45E16E47" w14:textId="77777777" w:rsidR="00000000" w:rsidRDefault="00EA2408">
      <w:pPr>
        <w:keepNext/>
        <w:keepLines/>
        <w:jc w:val="both"/>
      </w:pPr>
      <w:r>
        <w:t>1 Cor 5:13</w:t>
      </w:r>
    </w:p>
    <w:p w14:paraId="745077AD" w14:textId="77777777" w:rsidR="00000000" w:rsidRDefault="00EA2408">
      <w:pPr>
        <w:keepNext/>
        <w:keepLines/>
        <w:jc w:val="both"/>
      </w:pPr>
      <w:r>
        <w:t xml:space="preserve">But those who are outside God judges. </w:t>
      </w:r>
      <w:r>
        <w:rPr>
          <w:b/>
        </w:rPr>
        <w:t>Therefore</w:t>
      </w:r>
      <w:r>
        <w:t xml:space="preserve"> "put away from yourselves the evil person."</w:t>
      </w:r>
    </w:p>
    <w:p w14:paraId="4E0C188A" w14:textId="77777777" w:rsidR="00000000" w:rsidRDefault="00EA2408">
      <w:pPr>
        <w:keepLines/>
        <w:jc w:val="both"/>
      </w:pPr>
    </w:p>
    <w:p w14:paraId="4116472A" w14:textId="77777777" w:rsidR="00000000" w:rsidRDefault="00EA2408">
      <w:pPr>
        <w:keepNext/>
        <w:keepLines/>
        <w:jc w:val="both"/>
      </w:pPr>
      <w:r>
        <w:t>1 Cor 6:7</w:t>
      </w:r>
    </w:p>
    <w:p w14:paraId="0EB4F8B8" w14:textId="77777777" w:rsidR="00000000" w:rsidRDefault="00EA2408">
      <w:pPr>
        <w:keepNext/>
        <w:keepLines/>
        <w:jc w:val="both"/>
      </w:pPr>
      <w:r>
        <w:t xml:space="preserve">Now </w:t>
      </w:r>
      <w:r>
        <w:rPr>
          <w:b/>
        </w:rPr>
        <w:t>therefore</w:t>
      </w:r>
      <w:r>
        <w:t>, it is already an utter failure for you that you go to law against one another. Why do you not rather accept wrong?</w:t>
      </w:r>
      <w:r>
        <w:t xml:space="preserve"> Why do you not rather let yourselves be cheated?</w:t>
      </w:r>
    </w:p>
    <w:p w14:paraId="4FB651E1" w14:textId="77777777" w:rsidR="00000000" w:rsidRDefault="00EA2408">
      <w:pPr>
        <w:keepLines/>
        <w:jc w:val="both"/>
      </w:pPr>
    </w:p>
    <w:p w14:paraId="207016EE" w14:textId="77777777" w:rsidR="00000000" w:rsidRDefault="00EA2408">
      <w:pPr>
        <w:keepNext/>
        <w:keepLines/>
        <w:jc w:val="both"/>
      </w:pPr>
      <w:r>
        <w:t>1 Cor 6:20</w:t>
      </w:r>
    </w:p>
    <w:p w14:paraId="072C7B69" w14:textId="77777777" w:rsidR="00000000" w:rsidRDefault="00EA2408">
      <w:pPr>
        <w:keepNext/>
        <w:keepLines/>
        <w:jc w:val="both"/>
      </w:pPr>
      <w:r>
        <w:t xml:space="preserve">For you were bought at a price; </w:t>
      </w:r>
      <w:r>
        <w:rPr>
          <w:b/>
        </w:rPr>
        <w:t>therefore</w:t>
      </w:r>
      <w:r>
        <w:t xml:space="preserve"> glorify God in your body and in your spirit, which are God's.</w:t>
      </w:r>
    </w:p>
    <w:p w14:paraId="5087218B" w14:textId="77777777" w:rsidR="00000000" w:rsidRDefault="00EA2408">
      <w:pPr>
        <w:keepLines/>
        <w:jc w:val="both"/>
      </w:pPr>
    </w:p>
    <w:p w14:paraId="6B1EA663" w14:textId="77777777" w:rsidR="00000000" w:rsidRDefault="00EA2408">
      <w:pPr>
        <w:keepNext/>
        <w:keepLines/>
        <w:jc w:val="both"/>
      </w:pPr>
      <w:r>
        <w:t>1 Cor 11:20</w:t>
      </w:r>
    </w:p>
    <w:p w14:paraId="11E21C74" w14:textId="77777777" w:rsidR="00000000" w:rsidRDefault="00EA2408">
      <w:pPr>
        <w:keepNext/>
        <w:keepLines/>
        <w:jc w:val="both"/>
      </w:pPr>
      <w:r>
        <w:rPr>
          <w:b/>
        </w:rPr>
        <w:t>Therefore</w:t>
      </w:r>
      <w:r>
        <w:t xml:space="preserve"> when you come together in one place, it is not to eat the Lord's Supper.</w:t>
      </w:r>
    </w:p>
    <w:p w14:paraId="2A6A449D" w14:textId="77777777" w:rsidR="00000000" w:rsidRDefault="00EA2408">
      <w:pPr>
        <w:keepLines/>
        <w:jc w:val="both"/>
      </w:pPr>
    </w:p>
    <w:p w14:paraId="49D716E6" w14:textId="77777777" w:rsidR="00000000" w:rsidRDefault="00EA2408">
      <w:pPr>
        <w:keepNext/>
        <w:keepLines/>
        <w:jc w:val="both"/>
      </w:pPr>
      <w:r>
        <w:t>1 Cor 11:27</w:t>
      </w:r>
    </w:p>
    <w:p w14:paraId="5B96438E" w14:textId="77777777" w:rsidR="00000000" w:rsidRDefault="00EA2408">
      <w:pPr>
        <w:keepNext/>
        <w:keepLines/>
        <w:jc w:val="both"/>
      </w:pPr>
      <w:r>
        <w:rPr>
          <w:b/>
        </w:rPr>
        <w:t>Therefore</w:t>
      </w:r>
      <w:r>
        <w:t xml:space="preserve"> whoever eats this bread or drinks this cup of the Lord in an unworthy manner will be guilty of the body and blood of the Lord.</w:t>
      </w:r>
    </w:p>
    <w:p w14:paraId="2EAA7BCC" w14:textId="77777777" w:rsidR="00000000" w:rsidRDefault="00EA2408">
      <w:pPr>
        <w:keepLines/>
        <w:jc w:val="both"/>
      </w:pPr>
    </w:p>
    <w:p w14:paraId="5D5C1973" w14:textId="77777777" w:rsidR="00000000" w:rsidRDefault="00EA2408">
      <w:pPr>
        <w:keepNext/>
        <w:keepLines/>
        <w:jc w:val="both"/>
      </w:pPr>
      <w:r>
        <w:t>1 Cor 11:33</w:t>
      </w:r>
    </w:p>
    <w:p w14:paraId="31493089" w14:textId="77777777" w:rsidR="00000000" w:rsidRDefault="00EA2408">
      <w:pPr>
        <w:keepNext/>
        <w:keepLines/>
        <w:jc w:val="both"/>
      </w:pPr>
      <w:r>
        <w:rPr>
          <w:b/>
        </w:rPr>
        <w:t>Therefore</w:t>
      </w:r>
      <w:r>
        <w:t>, my brethren, when you come together to eat, wait for one another.</w:t>
      </w:r>
    </w:p>
    <w:p w14:paraId="5FD7D6DA" w14:textId="77777777" w:rsidR="00000000" w:rsidRDefault="00EA2408">
      <w:pPr>
        <w:keepLines/>
        <w:jc w:val="both"/>
      </w:pPr>
    </w:p>
    <w:p w14:paraId="765A564A" w14:textId="77777777" w:rsidR="00000000" w:rsidRDefault="00EA2408">
      <w:pPr>
        <w:keepNext/>
        <w:keepLines/>
        <w:jc w:val="both"/>
      </w:pPr>
      <w:r>
        <w:lastRenderedPageBreak/>
        <w:t>1 Cor 12:</w:t>
      </w:r>
      <w:r>
        <w:t>3</w:t>
      </w:r>
    </w:p>
    <w:p w14:paraId="02AD40B5" w14:textId="77777777" w:rsidR="00000000" w:rsidRDefault="00EA2408">
      <w:pPr>
        <w:keepNext/>
        <w:keepLines/>
        <w:jc w:val="both"/>
      </w:pPr>
      <w:r>
        <w:rPr>
          <w:b/>
        </w:rPr>
        <w:t>Therefore</w:t>
      </w:r>
      <w:r>
        <w:t xml:space="preserve"> I make known to you that no one speaking by the Spirit of God calls Jesus accursed, and no one can say that Jesus is Lord except by the Holy Spirit.</w:t>
      </w:r>
    </w:p>
    <w:p w14:paraId="4B9821EA" w14:textId="77777777" w:rsidR="00000000" w:rsidRDefault="00EA2408">
      <w:pPr>
        <w:keepLines/>
        <w:jc w:val="both"/>
      </w:pPr>
    </w:p>
    <w:p w14:paraId="2659F6C3" w14:textId="77777777" w:rsidR="00000000" w:rsidRDefault="00EA2408">
      <w:pPr>
        <w:keepNext/>
        <w:keepLines/>
        <w:jc w:val="both"/>
      </w:pPr>
      <w:r>
        <w:t>1 Cor 12:15</w:t>
      </w:r>
    </w:p>
    <w:p w14:paraId="645C5EC5" w14:textId="77777777" w:rsidR="00000000" w:rsidRDefault="00EA2408">
      <w:pPr>
        <w:keepNext/>
        <w:keepLines/>
        <w:jc w:val="both"/>
      </w:pPr>
      <w:r>
        <w:t xml:space="preserve">If the foot should say, "Because I am not a hand, I am not of the body," is it </w:t>
      </w:r>
      <w:r>
        <w:rPr>
          <w:b/>
        </w:rPr>
        <w:t>therefore</w:t>
      </w:r>
      <w:r>
        <w:t xml:space="preserve"> not of the body?</w:t>
      </w:r>
    </w:p>
    <w:p w14:paraId="46AC93CB" w14:textId="77777777" w:rsidR="00000000" w:rsidRDefault="00EA2408">
      <w:pPr>
        <w:keepLines/>
        <w:jc w:val="both"/>
      </w:pPr>
    </w:p>
    <w:p w14:paraId="65AE9F9F" w14:textId="77777777" w:rsidR="00000000" w:rsidRDefault="00EA2408">
      <w:pPr>
        <w:keepNext/>
        <w:keepLines/>
        <w:jc w:val="both"/>
      </w:pPr>
      <w:r>
        <w:t>1 Cor 12:16</w:t>
      </w:r>
    </w:p>
    <w:p w14:paraId="772E7E89" w14:textId="77777777" w:rsidR="00000000" w:rsidRDefault="00EA2408">
      <w:pPr>
        <w:keepNext/>
        <w:keepLines/>
        <w:jc w:val="both"/>
      </w:pPr>
      <w:r>
        <w:t xml:space="preserve">And if the ear should say, "Because I am not an eye, I am not of the body," is it </w:t>
      </w:r>
      <w:r>
        <w:rPr>
          <w:b/>
        </w:rPr>
        <w:t>therefore</w:t>
      </w:r>
      <w:r>
        <w:t xml:space="preserve"> not of the body?</w:t>
      </w:r>
    </w:p>
    <w:p w14:paraId="4DB93D90" w14:textId="77777777" w:rsidR="00000000" w:rsidRDefault="00EA2408">
      <w:pPr>
        <w:keepLines/>
        <w:jc w:val="both"/>
      </w:pPr>
    </w:p>
    <w:p w14:paraId="567B9773" w14:textId="77777777" w:rsidR="00000000" w:rsidRDefault="00EA2408">
      <w:pPr>
        <w:keepNext/>
        <w:keepLines/>
        <w:jc w:val="both"/>
      </w:pPr>
      <w:r>
        <w:t>1 Cor 15:11</w:t>
      </w:r>
    </w:p>
    <w:p w14:paraId="5E6E0452" w14:textId="77777777" w:rsidR="00000000" w:rsidRDefault="00EA2408">
      <w:pPr>
        <w:keepNext/>
        <w:keepLines/>
        <w:jc w:val="both"/>
      </w:pPr>
      <w:r>
        <w:rPr>
          <w:b/>
        </w:rPr>
        <w:t>Therefore</w:t>
      </w:r>
      <w:r>
        <w:t>, whether it was I or they, so we preach and so you believed.</w:t>
      </w:r>
    </w:p>
    <w:p w14:paraId="3DA8AD0F" w14:textId="77777777" w:rsidR="00000000" w:rsidRDefault="00EA2408">
      <w:pPr>
        <w:keepLines/>
        <w:jc w:val="both"/>
      </w:pPr>
    </w:p>
    <w:p w14:paraId="0B03E82D" w14:textId="77777777" w:rsidR="00000000" w:rsidRDefault="00EA2408">
      <w:pPr>
        <w:keepNext/>
        <w:keepLines/>
        <w:jc w:val="both"/>
      </w:pPr>
      <w:r>
        <w:t>1 Cor 15:58</w:t>
      </w:r>
    </w:p>
    <w:p w14:paraId="2FEEC404" w14:textId="77777777" w:rsidR="00000000" w:rsidRDefault="00EA2408">
      <w:pPr>
        <w:keepNext/>
        <w:keepLines/>
        <w:jc w:val="both"/>
      </w:pPr>
      <w:r>
        <w:rPr>
          <w:b/>
        </w:rPr>
        <w:t>Therefore</w:t>
      </w:r>
      <w:r>
        <w:t>, my</w:t>
      </w:r>
      <w:r>
        <w:t xml:space="preserve"> beloved brethren, be steadfast, immovable, always abounding in the work of the Lord, knowing that your labor is not in vain in the Lord.</w:t>
      </w:r>
    </w:p>
    <w:p w14:paraId="75E293BC" w14:textId="77777777" w:rsidR="00000000" w:rsidRDefault="00EA2408">
      <w:pPr>
        <w:keepLines/>
        <w:jc w:val="both"/>
      </w:pPr>
    </w:p>
    <w:p w14:paraId="104A7BAD" w14:textId="77777777" w:rsidR="00000000" w:rsidRDefault="00EA2408">
      <w:pPr>
        <w:keepNext/>
        <w:keepLines/>
        <w:jc w:val="both"/>
      </w:pPr>
      <w:r>
        <w:rPr>
          <w:b/>
          <w:u w:val="single"/>
        </w:rPr>
        <w:t>THESE</w:t>
      </w:r>
    </w:p>
    <w:p w14:paraId="14775060" w14:textId="77777777" w:rsidR="00000000" w:rsidRDefault="00EA2408">
      <w:pPr>
        <w:keepNext/>
        <w:keepLines/>
        <w:jc w:val="both"/>
      </w:pPr>
      <w:r>
        <w:t>1 Cor 2:13</w:t>
      </w:r>
    </w:p>
    <w:p w14:paraId="40533304" w14:textId="77777777" w:rsidR="00000000" w:rsidRDefault="00EA2408">
      <w:pPr>
        <w:keepNext/>
        <w:keepLines/>
        <w:jc w:val="both"/>
      </w:pPr>
      <w:r>
        <w:rPr>
          <w:b/>
        </w:rPr>
        <w:t>These</w:t>
      </w:r>
      <w:r>
        <w:t xml:space="preserve"> things we also speak, not in words which man's wisdom teaches but which the Holy Spirit teaches, comparing spiritual things with spiritual.</w:t>
      </w:r>
    </w:p>
    <w:p w14:paraId="52D8E683" w14:textId="77777777" w:rsidR="00000000" w:rsidRDefault="00EA2408">
      <w:pPr>
        <w:keepLines/>
        <w:jc w:val="both"/>
      </w:pPr>
    </w:p>
    <w:p w14:paraId="6610030F" w14:textId="77777777" w:rsidR="00000000" w:rsidRDefault="00EA2408">
      <w:pPr>
        <w:keepNext/>
        <w:keepLines/>
        <w:jc w:val="both"/>
      </w:pPr>
      <w:r>
        <w:t>1 Cor 4:6</w:t>
      </w:r>
    </w:p>
    <w:p w14:paraId="0F523DA1" w14:textId="77777777" w:rsidR="00000000" w:rsidRDefault="00EA2408">
      <w:pPr>
        <w:keepNext/>
        <w:keepLines/>
        <w:jc w:val="both"/>
      </w:pPr>
      <w:r>
        <w:t xml:space="preserve">Now </w:t>
      </w:r>
      <w:r>
        <w:rPr>
          <w:b/>
        </w:rPr>
        <w:t>these</w:t>
      </w:r>
      <w:r>
        <w:t xml:space="preserve"> things, brethren, I have figuratively transferred to myself and Apollos for your sakes, that you may learn in us not to think beyond what is written, that none of you may be puffed up on be</w:t>
      </w:r>
      <w:r>
        <w:t>half of one against the other.</w:t>
      </w:r>
    </w:p>
    <w:p w14:paraId="61130188" w14:textId="77777777" w:rsidR="00000000" w:rsidRDefault="00EA2408">
      <w:pPr>
        <w:keepLines/>
        <w:jc w:val="both"/>
      </w:pPr>
    </w:p>
    <w:p w14:paraId="312EB984" w14:textId="77777777" w:rsidR="00000000" w:rsidRDefault="00EA2408">
      <w:pPr>
        <w:keepNext/>
        <w:keepLines/>
        <w:jc w:val="both"/>
      </w:pPr>
      <w:r>
        <w:t>1 Cor 4:14</w:t>
      </w:r>
    </w:p>
    <w:p w14:paraId="688FC123" w14:textId="77777777" w:rsidR="00000000" w:rsidRDefault="00EA2408">
      <w:pPr>
        <w:keepNext/>
        <w:keepLines/>
        <w:jc w:val="both"/>
      </w:pPr>
      <w:r>
        <w:t xml:space="preserve">I do not write </w:t>
      </w:r>
      <w:r>
        <w:rPr>
          <w:b/>
        </w:rPr>
        <w:t>these</w:t>
      </w:r>
      <w:r>
        <w:t xml:space="preserve"> things to shame you, but as my beloved children I warn you.</w:t>
      </w:r>
    </w:p>
    <w:p w14:paraId="6DF140CA" w14:textId="77777777" w:rsidR="00000000" w:rsidRDefault="00EA2408">
      <w:pPr>
        <w:keepLines/>
        <w:jc w:val="both"/>
      </w:pPr>
    </w:p>
    <w:p w14:paraId="5B4F86DC" w14:textId="77777777" w:rsidR="00000000" w:rsidRDefault="00EA2408">
      <w:pPr>
        <w:keepNext/>
        <w:keepLines/>
        <w:jc w:val="both"/>
      </w:pPr>
      <w:r>
        <w:t>1 Cor 6:8</w:t>
      </w:r>
    </w:p>
    <w:p w14:paraId="14F57AF8" w14:textId="77777777" w:rsidR="00000000" w:rsidRDefault="00EA2408">
      <w:pPr>
        <w:keepNext/>
        <w:keepLines/>
        <w:jc w:val="both"/>
      </w:pPr>
      <w:r>
        <w:t xml:space="preserve">No, you yourselves do wrong and cheat, and you do </w:t>
      </w:r>
      <w:r>
        <w:rPr>
          <w:b/>
        </w:rPr>
        <w:t>these</w:t>
      </w:r>
      <w:r>
        <w:t xml:space="preserve"> things to your brethren!</w:t>
      </w:r>
    </w:p>
    <w:p w14:paraId="287B35CA" w14:textId="77777777" w:rsidR="00000000" w:rsidRDefault="00EA2408">
      <w:pPr>
        <w:keepLines/>
        <w:jc w:val="both"/>
      </w:pPr>
    </w:p>
    <w:p w14:paraId="19CB5AFB" w14:textId="77777777" w:rsidR="00000000" w:rsidRDefault="00EA2408">
      <w:pPr>
        <w:keepNext/>
        <w:keepLines/>
        <w:jc w:val="both"/>
      </w:pPr>
      <w:r>
        <w:t>1 Cor 11:17</w:t>
      </w:r>
    </w:p>
    <w:p w14:paraId="296E056F" w14:textId="77777777" w:rsidR="00000000" w:rsidRDefault="00EA2408">
      <w:pPr>
        <w:keepNext/>
        <w:keepLines/>
        <w:jc w:val="both"/>
      </w:pPr>
      <w:r>
        <w:t xml:space="preserve">Now in giving </w:t>
      </w:r>
      <w:r>
        <w:rPr>
          <w:b/>
        </w:rPr>
        <w:t>these</w:t>
      </w:r>
      <w:r>
        <w:t xml:space="preserve"> instructions I do not praise you, since you come together not for the better but for the worse.</w:t>
      </w:r>
    </w:p>
    <w:p w14:paraId="7CD33A47" w14:textId="77777777" w:rsidR="00000000" w:rsidRDefault="00EA2408">
      <w:pPr>
        <w:keepLines/>
        <w:jc w:val="both"/>
      </w:pPr>
    </w:p>
    <w:p w14:paraId="4E6FB685" w14:textId="77777777" w:rsidR="00000000" w:rsidRDefault="00EA2408">
      <w:pPr>
        <w:keepNext/>
        <w:keepLines/>
        <w:jc w:val="both"/>
      </w:pPr>
      <w:r>
        <w:t>1 Cor 12:2</w:t>
      </w:r>
    </w:p>
    <w:p w14:paraId="2EB9E88E" w14:textId="77777777" w:rsidR="00000000" w:rsidRDefault="00EA2408">
      <w:pPr>
        <w:keepNext/>
        <w:keepLines/>
        <w:jc w:val="both"/>
      </w:pPr>
      <w:r>
        <w:t xml:space="preserve">You know that you were Gentiles, carried away to </w:t>
      </w:r>
      <w:r>
        <w:rPr>
          <w:b/>
        </w:rPr>
        <w:t>these</w:t>
      </w:r>
      <w:r>
        <w:t xml:space="preserve"> dumb idols, however you were led.</w:t>
      </w:r>
    </w:p>
    <w:p w14:paraId="2D1B5A11" w14:textId="77777777" w:rsidR="00000000" w:rsidRDefault="00EA2408">
      <w:pPr>
        <w:keepLines/>
        <w:jc w:val="both"/>
      </w:pPr>
    </w:p>
    <w:p w14:paraId="0D5B06C9" w14:textId="77777777" w:rsidR="00000000" w:rsidRDefault="00EA2408">
      <w:pPr>
        <w:keepNext/>
        <w:keepLines/>
        <w:jc w:val="both"/>
      </w:pPr>
      <w:r>
        <w:t>1 Cor 12:11</w:t>
      </w:r>
    </w:p>
    <w:p w14:paraId="782000DE" w14:textId="77777777" w:rsidR="00000000" w:rsidRDefault="00EA2408">
      <w:pPr>
        <w:keepNext/>
        <w:keepLines/>
        <w:jc w:val="both"/>
      </w:pPr>
      <w:r>
        <w:t xml:space="preserve">But one and the same Spirit works all </w:t>
      </w:r>
      <w:r>
        <w:rPr>
          <w:b/>
        </w:rPr>
        <w:t>these</w:t>
      </w:r>
      <w:r>
        <w:t xml:space="preserve"> things, d</w:t>
      </w:r>
      <w:r>
        <w:t>istributing to each one individually as He wills.</w:t>
      </w:r>
    </w:p>
    <w:p w14:paraId="7ECE3929" w14:textId="77777777" w:rsidR="00000000" w:rsidRDefault="00EA2408">
      <w:pPr>
        <w:keepLines/>
        <w:jc w:val="both"/>
      </w:pPr>
    </w:p>
    <w:p w14:paraId="4873C51E" w14:textId="77777777" w:rsidR="00000000" w:rsidRDefault="00EA2408">
      <w:pPr>
        <w:keepNext/>
        <w:keepLines/>
        <w:jc w:val="both"/>
      </w:pPr>
      <w:r>
        <w:t>1 Cor 12:23</w:t>
      </w:r>
    </w:p>
    <w:p w14:paraId="1C5DE70B" w14:textId="77777777" w:rsidR="00000000" w:rsidRDefault="00EA2408">
      <w:pPr>
        <w:keepNext/>
        <w:keepLines/>
        <w:jc w:val="both"/>
      </w:pPr>
      <w:r>
        <w:t xml:space="preserve">And those members of the body which we think to be less honorable, on </w:t>
      </w:r>
      <w:r>
        <w:rPr>
          <w:b/>
        </w:rPr>
        <w:t>these</w:t>
      </w:r>
      <w:r>
        <w:t xml:space="preserve"> we bestow greater honor; and our unpresentable parts have greater modesty,</w:t>
      </w:r>
    </w:p>
    <w:p w14:paraId="59754DFD" w14:textId="77777777" w:rsidR="00000000" w:rsidRDefault="00EA2408">
      <w:pPr>
        <w:keepLines/>
        <w:jc w:val="both"/>
      </w:pPr>
    </w:p>
    <w:p w14:paraId="043DB735" w14:textId="77777777" w:rsidR="00000000" w:rsidRDefault="00EA2408">
      <w:pPr>
        <w:keepNext/>
        <w:keepLines/>
        <w:jc w:val="both"/>
      </w:pPr>
      <w:r>
        <w:lastRenderedPageBreak/>
        <w:t>1 Cor 12:28</w:t>
      </w:r>
    </w:p>
    <w:p w14:paraId="4EAA2CFE" w14:textId="77777777" w:rsidR="00000000" w:rsidRDefault="00EA2408">
      <w:pPr>
        <w:keepNext/>
        <w:keepLines/>
        <w:jc w:val="both"/>
      </w:pPr>
      <w:r>
        <w:t xml:space="preserve">And God has appointed </w:t>
      </w:r>
      <w:r>
        <w:rPr>
          <w:b/>
        </w:rPr>
        <w:t>these</w:t>
      </w:r>
      <w:r>
        <w:t xml:space="preserve"> in the church: first apostles, second prophets, third teachers, after that miracles, then gifts of healings, helps, administrations, varieties of tongues.</w:t>
      </w:r>
    </w:p>
    <w:p w14:paraId="718CE3B6" w14:textId="77777777" w:rsidR="00000000" w:rsidRDefault="00EA2408">
      <w:pPr>
        <w:keepLines/>
        <w:jc w:val="both"/>
      </w:pPr>
    </w:p>
    <w:p w14:paraId="4508BC58" w14:textId="77777777" w:rsidR="00000000" w:rsidRDefault="00EA2408">
      <w:pPr>
        <w:keepNext/>
        <w:keepLines/>
        <w:jc w:val="both"/>
      </w:pPr>
      <w:r>
        <w:t>1 Cor 13:13</w:t>
      </w:r>
    </w:p>
    <w:p w14:paraId="7B2E664A" w14:textId="77777777" w:rsidR="00000000" w:rsidRDefault="00EA2408">
      <w:pPr>
        <w:keepNext/>
        <w:keepLines/>
        <w:jc w:val="both"/>
      </w:pPr>
      <w:r>
        <w:t xml:space="preserve">And now abide faith, hope, love, </w:t>
      </w:r>
      <w:r>
        <w:rPr>
          <w:b/>
        </w:rPr>
        <w:t>these</w:t>
      </w:r>
      <w:r>
        <w:t xml:space="preserve"> three; but the greatest of </w:t>
      </w:r>
      <w:r>
        <w:rPr>
          <w:b/>
        </w:rPr>
        <w:t>these</w:t>
      </w:r>
      <w:r>
        <w:t xml:space="preserve"> is love.</w:t>
      </w:r>
    </w:p>
    <w:p w14:paraId="3E171B6B" w14:textId="77777777" w:rsidR="00000000" w:rsidRDefault="00EA2408">
      <w:pPr>
        <w:keepLines/>
        <w:jc w:val="both"/>
      </w:pPr>
    </w:p>
    <w:p w14:paraId="1783BF80" w14:textId="77777777" w:rsidR="00000000" w:rsidRDefault="00EA2408">
      <w:pPr>
        <w:keepNext/>
        <w:keepLines/>
        <w:jc w:val="both"/>
      </w:pPr>
      <w:r>
        <w:rPr>
          <w:b/>
          <w:u w:val="single"/>
        </w:rPr>
        <w:t>THEY</w:t>
      </w:r>
    </w:p>
    <w:p w14:paraId="34564CFE" w14:textId="77777777" w:rsidR="00000000" w:rsidRDefault="00EA2408">
      <w:pPr>
        <w:keepNext/>
        <w:keepLines/>
        <w:jc w:val="both"/>
      </w:pPr>
      <w:r>
        <w:t xml:space="preserve">1 </w:t>
      </w:r>
      <w:r>
        <w:t>Cor 2:8</w:t>
      </w:r>
    </w:p>
    <w:p w14:paraId="6DD48EA7" w14:textId="77777777" w:rsidR="00000000" w:rsidRDefault="00EA2408">
      <w:pPr>
        <w:keepNext/>
        <w:keepLines/>
        <w:jc w:val="both"/>
      </w:pPr>
      <w:r>
        <w:t xml:space="preserve">which none of the rulers of this age knew; for had </w:t>
      </w:r>
      <w:r>
        <w:rPr>
          <w:b/>
        </w:rPr>
        <w:t>they</w:t>
      </w:r>
      <w:r>
        <w:t xml:space="preserve"> known, </w:t>
      </w:r>
      <w:r>
        <w:rPr>
          <w:b/>
        </w:rPr>
        <w:t>they</w:t>
      </w:r>
      <w:r>
        <w:t xml:space="preserve"> would not have crucified the Lord of glory.</w:t>
      </w:r>
    </w:p>
    <w:p w14:paraId="0E718978" w14:textId="77777777" w:rsidR="00000000" w:rsidRDefault="00EA2408">
      <w:pPr>
        <w:keepLines/>
        <w:jc w:val="both"/>
      </w:pPr>
    </w:p>
    <w:p w14:paraId="34B36A2E" w14:textId="77777777" w:rsidR="00000000" w:rsidRDefault="00EA2408">
      <w:pPr>
        <w:keepNext/>
        <w:keepLines/>
        <w:jc w:val="both"/>
      </w:pPr>
      <w:r>
        <w:t>1 Cor 2:14</w:t>
      </w:r>
    </w:p>
    <w:p w14:paraId="61FD3948" w14:textId="77777777" w:rsidR="00000000" w:rsidRDefault="00EA2408">
      <w:pPr>
        <w:keepNext/>
        <w:keepLines/>
        <w:jc w:val="both"/>
      </w:pPr>
      <w:r>
        <w:t xml:space="preserve">But the natural man does not receive the things of the Spirit of God, for </w:t>
      </w:r>
      <w:r>
        <w:rPr>
          <w:b/>
        </w:rPr>
        <w:t>they</w:t>
      </w:r>
      <w:r>
        <w:t xml:space="preserve"> are foolishness to him; nor can he know them, because </w:t>
      </w:r>
      <w:r>
        <w:rPr>
          <w:b/>
        </w:rPr>
        <w:t>they</w:t>
      </w:r>
      <w:r>
        <w:t xml:space="preserve"> are spiritually discerned.</w:t>
      </w:r>
    </w:p>
    <w:p w14:paraId="4A8B5F70" w14:textId="77777777" w:rsidR="00000000" w:rsidRDefault="00EA2408">
      <w:pPr>
        <w:keepLines/>
        <w:jc w:val="both"/>
      </w:pPr>
    </w:p>
    <w:p w14:paraId="5FD9352F" w14:textId="77777777" w:rsidR="00000000" w:rsidRDefault="00EA2408">
      <w:pPr>
        <w:keepNext/>
        <w:keepLines/>
        <w:jc w:val="both"/>
      </w:pPr>
      <w:r>
        <w:t>1 Cor 3:20</w:t>
      </w:r>
    </w:p>
    <w:p w14:paraId="2ADA42B0" w14:textId="77777777" w:rsidR="00000000" w:rsidRDefault="00EA2408">
      <w:pPr>
        <w:keepNext/>
        <w:keepLines/>
        <w:jc w:val="both"/>
      </w:pPr>
      <w:r>
        <w:t xml:space="preserve">and again, "The LORD knows the thoughts of the wise, that </w:t>
      </w:r>
      <w:r>
        <w:rPr>
          <w:b/>
        </w:rPr>
        <w:t>they</w:t>
      </w:r>
      <w:r>
        <w:t xml:space="preserve"> are futile."</w:t>
      </w:r>
    </w:p>
    <w:p w14:paraId="123D2206" w14:textId="77777777" w:rsidR="00000000" w:rsidRDefault="00EA2408">
      <w:pPr>
        <w:keepLines/>
        <w:jc w:val="both"/>
      </w:pPr>
    </w:p>
    <w:p w14:paraId="4E4EE99D" w14:textId="77777777" w:rsidR="00000000" w:rsidRDefault="00EA2408">
      <w:pPr>
        <w:keepNext/>
        <w:keepLines/>
        <w:jc w:val="both"/>
      </w:pPr>
      <w:r>
        <w:t>1 Cor 12:19</w:t>
      </w:r>
    </w:p>
    <w:p w14:paraId="44651708" w14:textId="77777777" w:rsidR="00000000" w:rsidRDefault="00EA2408">
      <w:pPr>
        <w:keepNext/>
        <w:keepLines/>
        <w:jc w:val="both"/>
      </w:pPr>
      <w:r>
        <w:t xml:space="preserve">And if </w:t>
      </w:r>
      <w:r>
        <w:rPr>
          <w:b/>
        </w:rPr>
        <w:t>they</w:t>
      </w:r>
      <w:r>
        <w:t xml:space="preserve"> were all one member, where would the body be?</w:t>
      </w:r>
    </w:p>
    <w:p w14:paraId="7531766E" w14:textId="77777777" w:rsidR="00000000" w:rsidRDefault="00EA2408">
      <w:pPr>
        <w:keepLines/>
        <w:jc w:val="both"/>
      </w:pPr>
    </w:p>
    <w:p w14:paraId="059942B7" w14:textId="77777777" w:rsidR="00000000" w:rsidRDefault="00EA2408">
      <w:pPr>
        <w:keepNext/>
        <w:keepLines/>
        <w:jc w:val="both"/>
      </w:pPr>
      <w:r>
        <w:t>1 Cor 13:8</w:t>
      </w:r>
    </w:p>
    <w:p w14:paraId="63A1178F" w14:textId="77777777" w:rsidR="00000000" w:rsidRDefault="00EA2408">
      <w:pPr>
        <w:keepNext/>
        <w:keepLines/>
        <w:jc w:val="both"/>
      </w:pPr>
      <w:r>
        <w:t>Love never fails. But whether there are prop</w:t>
      </w:r>
      <w:r>
        <w:t xml:space="preserve">hecies, </w:t>
      </w:r>
      <w:r>
        <w:rPr>
          <w:b/>
        </w:rPr>
        <w:t>they</w:t>
      </w:r>
      <w:r>
        <w:t xml:space="preserve"> will fail; whether there are tongues, </w:t>
      </w:r>
      <w:r>
        <w:rPr>
          <w:b/>
        </w:rPr>
        <w:t>they</w:t>
      </w:r>
      <w:r>
        <w:t xml:space="preserve"> will cease; whether there is knowledge, it will vanish away.</w:t>
      </w:r>
    </w:p>
    <w:p w14:paraId="3611A1D1" w14:textId="77777777" w:rsidR="00000000" w:rsidRDefault="00EA2408">
      <w:pPr>
        <w:keepLines/>
        <w:jc w:val="both"/>
      </w:pPr>
    </w:p>
    <w:p w14:paraId="5D7992BC" w14:textId="77777777" w:rsidR="00000000" w:rsidRDefault="00EA2408">
      <w:pPr>
        <w:keepNext/>
        <w:keepLines/>
        <w:jc w:val="both"/>
      </w:pPr>
      <w:r>
        <w:t>1 Cor 15:10</w:t>
      </w:r>
    </w:p>
    <w:p w14:paraId="1BFF1EE6" w14:textId="77777777" w:rsidR="00000000" w:rsidRDefault="00EA2408">
      <w:pPr>
        <w:keepNext/>
        <w:keepLines/>
        <w:jc w:val="both"/>
      </w:pPr>
      <w:r>
        <w:t xml:space="preserve">But by the grace of God I am what I am, and His grace toward me was not in vain; but I labored more abundantly than </w:t>
      </w:r>
      <w:r>
        <w:rPr>
          <w:b/>
        </w:rPr>
        <w:t>they</w:t>
      </w:r>
      <w:r>
        <w:t xml:space="preserve"> all, yet not I, but the grace of God which was with me.</w:t>
      </w:r>
    </w:p>
    <w:p w14:paraId="255126E9" w14:textId="77777777" w:rsidR="00000000" w:rsidRDefault="00EA2408">
      <w:pPr>
        <w:keepLines/>
        <w:jc w:val="both"/>
      </w:pPr>
    </w:p>
    <w:p w14:paraId="354E8BD1" w14:textId="77777777" w:rsidR="00000000" w:rsidRDefault="00EA2408">
      <w:pPr>
        <w:keepNext/>
        <w:keepLines/>
        <w:jc w:val="both"/>
      </w:pPr>
      <w:r>
        <w:t>1 Cor 15:11</w:t>
      </w:r>
    </w:p>
    <w:p w14:paraId="21569C3B" w14:textId="77777777" w:rsidR="00000000" w:rsidRDefault="00EA2408">
      <w:pPr>
        <w:keepNext/>
        <w:keepLines/>
        <w:jc w:val="both"/>
      </w:pPr>
      <w:r>
        <w:t xml:space="preserve">Therefore, whether it was I or </w:t>
      </w:r>
      <w:r>
        <w:rPr>
          <w:b/>
        </w:rPr>
        <w:t>they</w:t>
      </w:r>
      <w:r>
        <w:t>, so we preach and so you believed.</w:t>
      </w:r>
    </w:p>
    <w:p w14:paraId="12B44BF8" w14:textId="77777777" w:rsidR="00000000" w:rsidRDefault="00EA2408">
      <w:pPr>
        <w:keepLines/>
        <w:jc w:val="both"/>
      </w:pPr>
    </w:p>
    <w:p w14:paraId="29D315FA" w14:textId="77777777" w:rsidR="00000000" w:rsidRDefault="00EA2408">
      <w:pPr>
        <w:keepNext/>
        <w:keepLines/>
        <w:jc w:val="both"/>
      </w:pPr>
      <w:r>
        <w:t>1 Cor 15:29</w:t>
      </w:r>
    </w:p>
    <w:p w14:paraId="21FEEA18" w14:textId="77777777" w:rsidR="00000000" w:rsidRDefault="00EA2408">
      <w:pPr>
        <w:keepNext/>
        <w:keepLines/>
        <w:jc w:val="both"/>
      </w:pPr>
      <w:r>
        <w:t xml:space="preserve">Otherwise, what will </w:t>
      </w:r>
      <w:r>
        <w:rPr>
          <w:b/>
        </w:rPr>
        <w:t>they</w:t>
      </w:r>
      <w:r>
        <w:t xml:space="preserve"> do who are baptized for the dead, if the dead do not rise at all? Why then are </w:t>
      </w:r>
      <w:r>
        <w:rPr>
          <w:b/>
        </w:rPr>
        <w:t>the</w:t>
      </w:r>
      <w:r>
        <w:rPr>
          <w:b/>
        </w:rPr>
        <w:t>y</w:t>
      </w:r>
      <w:r>
        <w:t xml:space="preserve"> baptized for the dead?</w:t>
      </w:r>
    </w:p>
    <w:p w14:paraId="4B675F21" w14:textId="77777777" w:rsidR="00000000" w:rsidRDefault="00EA2408">
      <w:pPr>
        <w:keepLines/>
        <w:jc w:val="both"/>
      </w:pPr>
    </w:p>
    <w:p w14:paraId="57B9489B" w14:textId="77777777" w:rsidR="00000000" w:rsidRDefault="00EA2408">
      <w:pPr>
        <w:keepNext/>
        <w:keepLines/>
        <w:jc w:val="both"/>
      </w:pPr>
      <w:r>
        <w:t>1 Cor 15:35</w:t>
      </w:r>
    </w:p>
    <w:p w14:paraId="7A23576B" w14:textId="77777777" w:rsidR="00000000" w:rsidRDefault="00EA2408">
      <w:pPr>
        <w:keepNext/>
        <w:keepLines/>
        <w:jc w:val="both"/>
      </w:pPr>
      <w:r>
        <w:t xml:space="preserve">But someone will say, "How are the dead raised up? And with what body do </w:t>
      </w:r>
      <w:r>
        <w:rPr>
          <w:b/>
        </w:rPr>
        <w:t>they</w:t>
      </w:r>
      <w:r>
        <w:t xml:space="preserve"> come?"</w:t>
      </w:r>
    </w:p>
    <w:p w14:paraId="38DDA067" w14:textId="77777777" w:rsidR="00000000" w:rsidRDefault="00EA2408">
      <w:pPr>
        <w:keepLines/>
        <w:jc w:val="both"/>
      </w:pPr>
    </w:p>
    <w:p w14:paraId="295F6510" w14:textId="77777777" w:rsidR="00000000" w:rsidRDefault="00EA2408">
      <w:pPr>
        <w:keepNext/>
        <w:keepLines/>
        <w:jc w:val="both"/>
      </w:pPr>
      <w:r>
        <w:rPr>
          <w:b/>
          <w:u w:val="single"/>
        </w:rPr>
        <w:t>THIEVES</w:t>
      </w:r>
    </w:p>
    <w:p w14:paraId="4BB4E1E4" w14:textId="77777777" w:rsidR="00000000" w:rsidRDefault="00EA2408">
      <w:pPr>
        <w:keepNext/>
        <w:keepLines/>
        <w:jc w:val="both"/>
      </w:pPr>
      <w:r>
        <w:t>1 Cor 6:10</w:t>
      </w:r>
    </w:p>
    <w:p w14:paraId="754AC1D0" w14:textId="77777777" w:rsidR="00000000" w:rsidRDefault="00EA2408">
      <w:pPr>
        <w:keepNext/>
        <w:keepLines/>
        <w:jc w:val="both"/>
      </w:pPr>
      <w:r>
        <w:t xml:space="preserve">nor </w:t>
      </w:r>
      <w:r>
        <w:rPr>
          <w:b/>
        </w:rPr>
        <w:t>thieves</w:t>
      </w:r>
      <w:r>
        <w:t>, nor covetous, nor drunkards, nor revilers, nor extortioners will inherit the kingdom of God.</w:t>
      </w:r>
    </w:p>
    <w:p w14:paraId="4FFA4E89" w14:textId="77777777" w:rsidR="00000000" w:rsidRDefault="00EA2408">
      <w:pPr>
        <w:keepLines/>
        <w:jc w:val="both"/>
      </w:pPr>
    </w:p>
    <w:p w14:paraId="50A3AEEB" w14:textId="77777777" w:rsidR="00000000" w:rsidRDefault="00EA2408">
      <w:pPr>
        <w:keepNext/>
        <w:keepLines/>
        <w:jc w:val="both"/>
      </w:pPr>
      <w:r>
        <w:rPr>
          <w:b/>
          <w:u w:val="single"/>
        </w:rPr>
        <w:lastRenderedPageBreak/>
        <w:t>THING</w:t>
      </w:r>
    </w:p>
    <w:p w14:paraId="327A3C59" w14:textId="77777777" w:rsidR="00000000" w:rsidRDefault="00EA2408">
      <w:pPr>
        <w:keepNext/>
        <w:keepLines/>
        <w:jc w:val="both"/>
      </w:pPr>
      <w:r>
        <w:t>1 Cor 1:10</w:t>
      </w:r>
    </w:p>
    <w:p w14:paraId="1669E70B" w14:textId="77777777" w:rsidR="00000000" w:rsidRDefault="00EA2408">
      <w:pPr>
        <w:keepNext/>
        <w:keepLines/>
        <w:jc w:val="both"/>
      </w:pPr>
      <w:r>
        <w:t xml:space="preserve">Now I plead with you, brethren, by the name of our Lord Jesus Christ, that you all speak the same </w:t>
      </w:r>
      <w:r>
        <w:rPr>
          <w:b/>
        </w:rPr>
        <w:t>thing</w:t>
      </w:r>
      <w:r>
        <w:t>, and that there be no divisions among you, but that you be perfectly joined together in the same mind and in the same judgment.</w:t>
      </w:r>
    </w:p>
    <w:p w14:paraId="77D15A1F" w14:textId="77777777" w:rsidR="00000000" w:rsidRDefault="00EA2408">
      <w:pPr>
        <w:keepLines/>
        <w:jc w:val="both"/>
      </w:pPr>
    </w:p>
    <w:p w14:paraId="357B6241" w14:textId="77777777" w:rsidR="00000000" w:rsidRDefault="00EA2408">
      <w:pPr>
        <w:keepNext/>
        <w:keepLines/>
        <w:jc w:val="both"/>
      </w:pPr>
      <w:r>
        <w:t>1 Cor 4:3</w:t>
      </w:r>
    </w:p>
    <w:p w14:paraId="59752F5A" w14:textId="77777777" w:rsidR="00000000" w:rsidRDefault="00EA2408">
      <w:pPr>
        <w:keepNext/>
        <w:keepLines/>
        <w:jc w:val="both"/>
      </w:pPr>
      <w:r>
        <w:t>Bu</w:t>
      </w:r>
      <w:r>
        <w:t xml:space="preserve">t with me it is a very small </w:t>
      </w:r>
      <w:r>
        <w:rPr>
          <w:b/>
        </w:rPr>
        <w:t>thing</w:t>
      </w:r>
      <w:r>
        <w:t xml:space="preserve"> that I should be judged by you or by a human court. In fact, I do not even judge myself.</w:t>
      </w:r>
    </w:p>
    <w:p w14:paraId="7FA6846E" w14:textId="77777777" w:rsidR="00000000" w:rsidRDefault="00EA2408">
      <w:pPr>
        <w:keepLines/>
        <w:jc w:val="both"/>
      </w:pPr>
    </w:p>
    <w:p w14:paraId="32337004" w14:textId="77777777" w:rsidR="00000000" w:rsidRDefault="00EA2408">
      <w:pPr>
        <w:keepNext/>
        <w:keepLines/>
        <w:jc w:val="both"/>
      </w:pPr>
      <w:r>
        <w:rPr>
          <w:b/>
          <w:u w:val="single"/>
        </w:rPr>
        <w:t>THINGS</w:t>
      </w:r>
    </w:p>
    <w:p w14:paraId="7A5D0D43" w14:textId="77777777" w:rsidR="00000000" w:rsidRDefault="00EA2408">
      <w:pPr>
        <w:keepNext/>
        <w:keepLines/>
        <w:jc w:val="both"/>
      </w:pPr>
      <w:r>
        <w:t>Appears 43 times in the following 26 verses.</w:t>
      </w:r>
    </w:p>
    <w:p w14:paraId="5ED2ABF0" w14:textId="77777777" w:rsidR="00000000" w:rsidRDefault="00EA2408">
      <w:pPr>
        <w:keepNext/>
        <w:keepLines/>
        <w:jc w:val="both"/>
      </w:pPr>
      <w:r>
        <w:t>1:27</w:t>
      </w:r>
      <w:r>
        <w:tab/>
        <w:t>1:28</w:t>
      </w:r>
      <w:r>
        <w:tab/>
        <w:t>2:9</w:t>
      </w:r>
      <w:r>
        <w:tab/>
        <w:t>2:10</w:t>
      </w:r>
      <w:r>
        <w:tab/>
        <w:t>2:11</w:t>
      </w:r>
      <w:r>
        <w:tab/>
        <w:t>2:12</w:t>
      </w:r>
      <w:r>
        <w:tab/>
        <w:t>2:13</w:t>
      </w:r>
    </w:p>
    <w:p w14:paraId="531B05E8" w14:textId="77777777" w:rsidR="00000000" w:rsidRDefault="00EA2408">
      <w:pPr>
        <w:keepNext/>
        <w:keepLines/>
        <w:jc w:val="both"/>
      </w:pPr>
      <w:r>
        <w:t>2:14</w:t>
      </w:r>
      <w:r>
        <w:tab/>
        <w:t>2:15</w:t>
      </w:r>
      <w:r>
        <w:tab/>
        <w:t>3:21</w:t>
      </w:r>
      <w:r>
        <w:tab/>
        <w:t>3:22</w:t>
      </w:r>
      <w:r>
        <w:tab/>
        <w:t>4:5</w:t>
      </w:r>
      <w:r>
        <w:tab/>
        <w:t>4:6</w:t>
      </w:r>
      <w:r>
        <w:tab/>
        <w:t>4:13</w:t>
      </w:r>
    </w:p>
    <w:p w14:paraId="4EBE6873" w14:textId="77777777" w:rsidR="00000000" w:rsidRDefault="00EA2408">
      <w:pPr>
        <w:keepNext/>
        <w:keepLines/>
        <w:jc w:val="both"/>
      </w:pPr>
      <w:r>
        <w:t>4:14</w:t>
      </w:r>
      <w:r>
        <w:tab/>
        <w:t>6:3</w:t>
      </w:r>
      <w:r>
        <w:tab/>
        <w:t>6:4</w:t>
      </w:r>
      <w:r>
        <w:tab/>
        <w:t>6:8</w:t>
      </w:r>
      <w:r>
        <w:tab/>
        <w:t>6:12</w:t>
      </w:r>
      <w:r>
        <w:tab/>
        <w:t>11:2</w:t>
      </w:r>
      <w:r>
        <w:tab/>
        <w:t>11:12</w:t>
      </w:r>
    </w:p>
    <w:p w14:paraId="79B9F571" w14:textId="77777777" w:rsidR="00000000" w:rsidRDefault="00EA2408">
      <w:pPr>
        <w:keepNext/>
        <w:keepLines/>
        <w:jc w:val="both"/>
      </w:pPr>
      <w:r>
        <w:t>12:11</w:t>
      </w:r>
      <w:r>
        <w:tab/>
        <w:t>13:7</w:t>
      </w:r>
      <w:r>
        <w:tab/>
        <w:t>13:11</w:t>
      </w:r>
      <w:r>
        <w:tab/>
        <w:t>15:27</w:t>
      </w:r>
      <w:r>
        <w:tab/>
        <w:t>15:28</w:t>
      </w:r>
      <w:r>
        <w:tab/>
      </w:r>
    </w:p>
    <w:p w14:paraId="6E09DEF1" w14:textId="77777777" w:rsidR="00000000" w:rsidRDefault="00EA2408">
      <w:pPr>
        <w:keepLines/>
        <w:jc w:val="both"/>
      </w:pPr>
    </w:p>
    <w:p w14:paraId="0BBABD2A" w14:textId="77777777" w:rsidR="00000000" w:rsidRDefault="00EA2408">
      <w:pPr>
        <w:keepNext/>
        <w:keepLines/>
        <w:jc w:val="both"/>
      </w:pPr>
      <w:r>
        <w:rPr>
          <w:b/>
          <w:u w:val="single"/>
        </w:rPr>
        <w:t>THINK</w:t>
      </w:r>
    </w:p>
    <w:p w14:paraId="15F7A03E" w14:textId="77777777" w:rsidR="00000000" w:rsidRDefault="00EA2408">
      <w:pPr>
        <w:keepNext/>
        <w:keepLines/>
        <w:jc w:val="both"/>
      </w:pPr>
      <w:r>
        <w:t>1 Cor 4:6</w:t>
      </w:r>
    </w:p>
    <w:p w14:paraId="57CB35E6" w14:textId="77777777" w:rsidR="00000000" w:rsidRDefault="00EA2408">
      <w:pPr>
        <w:keepNext/>
        <w:keepLines/>
        <w:jc w:val="both"/>
      </w:pPr>
      <w:r>
        <w:t xml:space="preserve">Now these things, brethren, I have figuratively transferred to myself and Apollos for your sakes, that you may learn in us not to </w:t>
      </w:r>
      <w:r>
        <w:rPr>
          <w:b/>
        </w:rPr>
        <w:t>think</w:t>
      </w:r>
      <w:r>
        <w:t xml:space="preserve"> beyond what is written, that none of you may be puff</w:t>
      </w:r>
      <w:r>
        <w:t>ed up on behalf of one against the other.</w:t>
      </w:r>
    </w:p>
    <w:p w14:paraId="29DFAE6B" w14:textId="77777777" w:rsidR="00000000" w:rsidRDefault="00EA2408">
      <w:pPr>
        <w:keepLines/>
        <w:jc w:val="both"/>
      </w:pPr>
    </w:p>
    <w:p w14:paraId="05330E00" w14:textId="77777777" w:rsidR="00000000" w:rsidRDefault="00EA2408">
      <w:pPr>
        <w:keepNext/>
        <w:keepLines/>
        <w:jc w:val="both"/>
      </w:pPr>
      <w:r>
        <w:t>1 Cor 4:9</w:t>
      </w:r>
    </w:p>
    <w:p w14:paraId="12ACC249" w14:textId="77777777" w:rsidR="00000000" w:rsidRDefault="00EA2408">
      <w:pPr>
        <w:keepNext/>
        <w:keepLines/>
        <w:jc w:val="both"/>
      </w:pPr>
      <w:r>
        <w:t xml:space="preserve">For I </w:t>
      </w:r>
      <w:r>
        <w:rPr>
          <w:b/>
        </w:rPr>
        <w:t>think</w:t>
      </w:r>
      <w:r>
        <w:t xml:space="preserve"> that God has displayed us, the apostles, last, as men condemned to death; for we have been made a spectacle to the world, both to angels and to men.</w:t>
      </w:r>
    </w:p>
    <w:p w14:paraId="08A62B69" w14:textId="77777777" w:rsidR="00000000" w:rsidRDefault="00EA2408">
      <w:pPr>
        <w:keepLines/>
        <w:jc w:val="both"/>
      </w:pPr>
    </w:p>
    <w:p w14:paraId="69DC1A28" w14:textId="77777777" w:rsidR="00000000" w:rsidRDefault="00EA2408">
      <w:pPr>
        <w:keepNext/>
        <w:keepLines/>
        <w:jc w:val="both"/>
      </w:pPr>
      <w:r>
        <w:t>1 Cor 12:23</w:t>
      </w:r>
    </w:p>
    <w:p w14:paraId="3BE46785" w14:textId="77777777" w:rsidR="00000000" w:rsidRDefault="00EA2408">
      <w:pPr>
        <w:keepNext/>
        <w:keepLines/>
        <w:jc w:val="both"/>
      </w:pPr>
      <w:r>
        <w:t xml:space="preserve">And those members of the body which we </w:t>
      </w:r>
      <w:r>
        <w:rPr>
          <w:b/>
        </w:rPr>
        <w:t>think</w:t>
      </w:r>
      <w:r>
        <w:t xml:space="preserve"> to be less honorable, on these we bestow greater honor; and our unpresentable parts have greater modesty,</w:t>
      </w:r>
    </w:p>
    <w:p w14:paraId="44641DE0" w14:textId="77777777" w:rsidR="00000000" w:rsidRDefault="00EA2408">
      <w:pPr>
        <w:keepLines/>
        <w:jc w:val="both"/>
      </w:pPr>
    </w:p>
    <w:p w14:paraId="4FDAFBEE" w14:textId="77777777" w:rsidR="00000000" w:rsidRDefault="00EA2408">
      <w:pPr>
        <w:keepNext/>
        <w:keepLines/>
        <w:jc w:val="both"/>
      </w:pPr>
      <w:r>
        <w:rPr>
          <w:b/>
          <w:u w:val="single"/>
        </w:rPr>
        <w:t>THINKS</w:t>
      </w:r>
    </w:p>
    <w:p w14:paraId="1EFFC656" w14:textId="77777777" w:rsidR="00000000" w:rsidRDefault="00EA2408">
      <w:pPr>
        <w:keepNext/>
        <w:keepLines/>
        <w:jc w:val="both"/>
      </w:pPr>
      <w:r>
        <w:t>1 Cor 13:5</w:t>
      </w:r>
    </w:p>
    <w:p w14:paraId="556881CB" w14:textId="77777777" w:rsidR="00000000" w:rsidRDefault="00EA2408">
      <w:pPr>
        <w:keepNext/>
        <w:keepLines/>
        <w:jc w:val="both"/>
      </w:pPr>
      <w:r>
        <w:t xml:space="preserve">does not behave rudely, does not seek its own, is not provoked, </w:t>
      </w:r>
      <w:r>
        <w:rPr>
          <w:b/>
        </w:rPr>
        <w:t>thinks</w:t>
      </w:r>
      <w:r>
        <w:t xml:space="preserve"> no evil;</w:t>
      </w:r>
    </w:p>
    <w:p w14:paraId="25483D90" w14:textId="77777777" w:rsidR="00000000" w:rsidRDefault="00EA2408">
      <w:pPr>
        <w:keepLines/>
        <w:jc w:val="both"/>
      </w:pPr>
    </w:p>
    <w:p w14:paraId="5F6E779B" w14:textId="77777777" w:rsidR="00000000" w:rsidRDefault="00EA2408">
      <w:pPr>
        <w:keepNext/>
        <w:keepLines/>
        <w:jc w:val="both"/>
      </w:pPr>
      <w:r>
        <w:rPr>
          <w:b/>
          <w:u w:val="single"/>
        </w:rPr>
        <w:t>THIRD</w:t>
      </w:r>
    </w:p>
    <w:p w14:paraId="2BEF5B4A" w14:textId="77777777" w:rsidR="00000000" w:rsidRDefault="00EA2408">
      <w:pPr>
        <w:keepNext/>
        <w:keepLines/>
        <w:jc w:val="both"/>
      </w:pPr>
      <w:r>
        <w:t>1 Cor 12:28</w:t>
      </w:r>
    </w:p>
    <w:p w14:paraId="188DE187" w14:textId="77777777" w:rsidR="00000000" w:rsidRDefault="00EA2408">
      <w:pPr>
        <w:keepNext/>
        <w:keepLines/>
        <w:jc w:val="both"/>
      </w:pPr>
      <w:r>
        <w:t>And God has appo</w:t>
      </w:r>
      <w:r>
        <w:t xml:space="preserve">inted these in the church: first apostles, second prophets, </w:t>
      </w:r>
      <w:r>
        <w:rPr>
          <w:b/>
        </w:rPr>
        <w:t>third</w:t>
      </w:r>
      <w:r>
        <w:t xml:space="preserve"> teachers, after that miracles, then gifts of healings, helps, administrations, varieties of tongues.</w:t>
      </w:r>
    </w:p>
    <w:p w14:paraId="1611C200" w14:textId="77777777" w:rsidR="00000000" w:rsidRDefault="00EA2408">
      <w:pPr>
        <w:keepLines/>
        <w:jc w:val="both"/>
      </w:pPr>
    </w:p>
    <w:p w14:paraId="424C3831" w14:textId="77777777" w:rsidR="00000000" w:rsidRDefault="00EA2408">
      <w:pPr>
        <w:keepNext/>
        <w:keepLines/>
        <w:jc w:val="both"/>
      </w:pPr>
      <w:r>
        <w:t>1 Cor 15:4</w:t>
      </w:r>
    </w:p>
    <w:p w14:paraId="01148081" w14:textId="77777777" w:rsidR="00000000" w:rsidRDefault="00EA2408">
      <w:pPr>
        <w:keepNext/>
        <w:keepLines/>
        <w:jc w:val="both"/>
      </w:pPr>
      <w:r>
        <w:t xml:space="preserve">and that He was buried, and that He rose again the </w:t>
      </w:r>
      <w:r>
        <w:rPr>
          <w:b/>
        </w:rPr>
        <w:t>third</w:t>
      </w:r>
      <w:r>
        <w:t xml:space="preserve"> day according to the Scriptures,</w:t>
      </w:r>
    </w:p>
    <w:p w14:paraId="0A927A08" w14:textId="77777777" w:rsidR="00000000" w:rsidRDefault="00EA2408">
      <w:pPr>
        <w:keepLines/>
        <w:jc w:val="both"/>
      </w:pPr>
    </w:p>
    <w:p w14:paraId="30603BFB" w14:textId="77777777" w:rsidR="00000000" w:rsidRDefault="00EA2408">
      <w:pPr>
        <w:keepNext/>
        <w:keepLines/>
        <w:jc w:val="both"/>
      </w:pPr>
      <w:r>
        <w:rPr>
          <w:b/>
          <w:u w:val="single"/>
        </w:rPr>
        <w:t>THIRST</w:t>
      </w:r>
    </w:p>
    <w:p w14:paraId="76E9DE90" w14:textId="77777777" w:rsidR="00000000" w:rsidRDefault="00EA2408">
      <w:pPr>
        <w:keepNext/>
        <w:keepLines/>
        <w:jc w:val="both"/>
      </w:pPr>
      <w:r>
        <w:t>1 Cor 4:11</w:t>
      </w:r>
    </w:p>
    <w:p w14:paraId="050C42B9" w14:textId="77777777" w:rsidR="00000000" w:rsidRDefault="00EA2408">
      <w:pPr>
        <w:keepNext/>
        <w:keepLines/>
        <w:jc w:val="both"/>
      </w:pPr>
      <w:r>
        <w:t xml:space="preserve">To the present hour we both hunger and </w:t>
      </w:r>
      <w:r>
        <w:rPr>
          <w:b/>
        </w:rPr>
        <w:t>thirst</w:t>
      </w:r>
      <w:r>
        <w:t>, and we are poorly clothed, and beaten, and homeless.</w:t>
      </w:r>
    </w:p>
    <w:p w14:paraId="42686D94" w14:textId="77777777" w:rsidR="00000000" w:rsidRDefault="00EA2408">
      <w:pPr>
        <w:keepLines/>
        <w:jc w:val="both"/>
      </w:pPr>
    </w:p>
    <w:p w14:paraId="3B408D59" w14:textId="77777777" w:rsidR="00000000" w:rsidRDefault="00EA2408">
      <w:pPr>
        <w:keepNext/>
        <w:keepLines/>
        <w:jc w:val="both"/>
      </w:pPr>
      <w:r>
        <w:rPr>
          <w:b/>
          <w:u w:val="single"/>
        </w:rPr>
        <w:lastRenderedPageBreak/>
        <w:t>THIS</w:t>
      </w:r>
    </w:p>
    <w:p w14:paraId="367B6D38" w14:textId="77777777" w:rsidR="00000000" w:rsidRDefault="00EA2408">
      <w:pPr>
        <w:keepNext/>
        <w:keepLines/>
        <w:jc w:val="both"/>
      </w:pPr>
      <w:r>
        <w:t>Appears 35 times in the following 27 verses.</w:t>
      </w:r>
    </w:p>
    <w:p w14:paraId="3819C7AC" w14:textId="77777777" w:rsidR="00000000" w:rsidRDefault="00EA2408">
      <w:pPr>
        <w:keepNext/>
        <w:keepLines/>
        <w:jc w:val="both"/>
      </w:pPr>
      <w:r>
        <w:t>1:12</w:t>
      </w:r>
      <w:r>
        <w:tab/>
        <w:t>1:20</w:t>
      </w:r>
      <w:r>
        <w:tab/>
        <w:t>2:6</w:t>
      </w:r>
      <w:r>
        <w:tab/>
        <w:t>2:8</w:t>
      </w:r>
      <w:r>
        <w:tab/>
        <w:t>3:12</w:t>
      </w:r>
      <w:r>
        <w:tab/>
        <w:t>3:18</w:t>
      </w:r>
      <w:r>
        <w:tab/>
        <w:t>3:19</w:t>
      </w:r>
    </w:p>
    <w:p w14:paraId="500DF284" w14:textId="77777777" w:rsidR="00000000" w:rsidRDefault="00EA2408">
      <w:pPr>
        <w:keepNext/>
        <w:keepLines/>
        <w:jc w:val="both"/>
      </w:pPr>
      <w:r>
        <w:t>4:4</w:t>
      </w:r>
      <w:r>
        <w:tab/>
        <w:t>4:17</w:t>
      </w:r>
      <w:r>
        <w:tab/>
        <w:t>5:2</w:t>
      </w:r>
      <w:r>
        <w:tab/>
        <w:t>5:3</w:t>
      </w:r>
      <w:r>
        <w:tab/>
        <w:t>5:10</w:t>
      </w:r>
      <w:r>
        <w:tab/>
        <w:t>6:3</w:t>
      </w:r>
      <w:r>
        <w:tab/>
        <w:t>6:4</w:t>
      </w:r>
    </w:p>
    <w:p w14:paraId="421D9469" w14:textId="77777777" w:rsidR="00000000" w:rsidRDefault="00EA2408">
      <w:pPr>
        <w:keepNext/>
        <w:keepLines/>
        <w:jc w:val="both"/>
      </w:pPr>
      <w:r>
        <w:t>6:5</w:t>
      </w:r>
      <w:r>
        <w:tab/>
        <w:t>11:10</w:t>
      </w:r>
      <w:r>
        <w:tab/>
      </w:r>
      <w:r>
        <w:t>11:22</w:t>
      </w:r>
      <w:r>
        <w:tab/>
        <w:t>11:24</w:t>
      </w:r>
      <w:r>
        <w:tab/>
        <w:t>11:25</w:t>
      </w:r>
      <w:r>
        <w:tab/>
        <w:t>11:26</w:t>
      </w:r>
      <w:r>
        <w:tab/>
        <w:t>11:27</w:t>
      </w:r>
    </w:p>
    <w:p w14:paraId="03D34D8D" w14:textId="77777777" w:rsidR="00000000" w:rsidRDefault="00EA2408">
      <w:pPr>
        <w:keepNext/>
        <w:keepLines/>
        <w:jc w:val="both"/>
      </w:pPr>
      <w:r>
        <w:t>11:30</w:t>
      </w:r>
      <w:r>
        <w:tab/>
        <w:t>15:19</w:t>
      </w:r>
      <w:r>
        <w:tab/>
        <w:t>15:34</w:t>
      </w:r>
      <w:r>
        <w:tab/>
        <w:t>15:50</w:t>
      </w:r>
      <w:r>
        <w:tab/>
        <w:t>15:53</w:t>
      </w:r>
      <w:r>
        <w:tab/>
        <w:t>15:54</w:t>
      </w:r>
      <w:r>
        <w:tab/>
      </w:r>
    </w:p>
    <w:p w14:paraId="5C52BFAF" w14:textId="77777777" w:rsidR="00000000" w:rsidRDefault="00EA2408">
      <w:pPr>
        <w:keepLines/>
        <w:jc w:val="both"/>
      </w:pPr>
    </w:p>
    <w:p w14:paraId="6D9095E1" w14:textId="77777777" w:rsidR="00000000" w:rsidRDefault="00EA2408">
      <w:pPr>
        <w:keepNext/>
        <w:keepLines/>
        <w:jc w:val="both"/>
      </w:pPr>
      <w:r>
        <w:rPr>
          <w:b/>
          <w:u w:val="single"/>
        </w:rPr>
        <w:t>THOSE</w:t>
      </w:r>
    </w:p>
    <w:p w14:paraId="5ED2DBDC" w14:textId="77777777" w:rsidR="00000000" w:rsidRDefault="00EA2408">
      <w:pPr>
        <w:keepNext/>
        <w:keepLines/>
        <w:jc w:val="both"/>
      </w:pPr>
      <w:r>
        <w:t>1 Cor 1:2</w:t>
      </w:r>
    </w:p>
    <w:p w14:paraId="5A498254" w14:textId="77777777" w:rsidR="00000000" w:rsidRDefault="00EA2408">
      <w:pPr>
        <w:keepNext/>
        <w:keepLines/>
        <w:jc w:val="both"/>
      </w:pPr>
      <w:r>
        <w:t xml:space="preserve">To the church of God which is at Corinth, to </w:t>
      </w:r>
      <w:r>
        <w:rPr>
          <w:b/>
        </w:rPr>
        <w:t>those</w:t>
      </w:r>
      <w:r>
        <w:t xml:space="preserve"> who are sanctified in Christ Jesus, called to be saints, with all who in every place call on the name of Jesus Christ our Lord, both theirs and ours:</w:t>
      </w:r>
    </w:p>
    <w:p w14:paraId="5119B093" w14:textId="77777777" w:rsidR="00000000" w:rsidRDefault="00EA2408">
      <w:pPr>
        <w:keepLines/>
        <w:jc w:val="both"/>
      </w:pPr>
    </w:p>
    <w:p w14:paraId="6197CBFF" w14:textId="77777777" w:rsidR="00000000" w:rsidRDefault="00EA2408">
      <w:pPr>
        <w:keepNext/>
        <w:keepLines/>
        <w:jc w:val="both"/>
      </w:pPr>
      <w:r>
        <w:t>1 Cor 1:11</w:t>
      </w:r>
    </w:p>
    <w:p w14:paraId="1779D240" w14:textId="77777777" w:rsidR="00000000" w:rsidRDefault="00EA2408">
      <w:pPr>
        <w:keepNext/>
        <w:keepLines/>
        <w:jc w:val="both"/>
      </w:pPr>
      <w:r>
        <w:t xml:space="preserve">For it has been declared to me concerning you, my brethren, by </w:t>
      </w:r>
      <w:r>
        <w:rPr>
          <w:b/>
        </w:rPr>
        <w:t>those</w:t>
      </w:r>
      <w:r>
        <w:t xml:space="preserve"> of Chloe's household, that there are contentions among you.</w:t>
      </w:r>
    </w:p>
    <w:p w14:paraId="3783A835" w14:textId="77777777" w:rsidR="00000000" w:rsidRDefault="00EA2408">
      <w:pPr>
        <w:keepLines/>
        <w:jc w:val="both"/>
      </w:pPr>
    </w:p>
    <w:p w14:paraId="50D8D39E" w14:textId="77777777" w:rsidR="00000000" w:rsidRDefault="00EA2408">
      <w:pPr>
        <w:keepNext/>
        <w:keepLines/>
        <w:jc w:val="both"/>
      </w:pPr>
      <w:r>
        <w:t>1 Cor 1:18</w:t>
      </w:r>
    </w:p>
    <w:p w14:paraId="293B307D" w14:textId="77777777" w:rsidR="00000000" w:rsidRDefault="00EA2408">
      <w:pPr>
        <w:keepNext/>
        <w:keepLines/>
        <w:jc w:val="both"/>
      </w:pPr>
      <w:r>
        <w:t xml:space="preserve">For the message of the cross is foolishness to </w:t>
      </w:r>
      <w:r>
        <w:rPr>
          <w:b/>
        </w:rPr>
        <w:t>those</w:t>
      </w:r>
      <w:r>
        <w:t xml:space="preserve"> who are perishing, bu</w:t>
      </w:r>
      <w:r>
        <w:t>t to us who are being saved it is the power of God.</w:t>
      </w:r>
    </w:p>
    <w:p w14:paraId="5EBFE7F3" w14:textId="77777777" w:rsidR="00000000" w:rsidRDefault="00EA2408">
      <w:pPr>
        <w:keepLines/>
        <w:jc w:val="both"/>
      </w:pPr>
    </w:p>
    <w:p w14:paraId="03324C7E" w14:textId="77777777" w:rsidR="00000000" w:rsidRDefault="00EA2408">
      <w:pPr>
        <w:keepNext/>
        <w:keepLines/>
        <w:jc w:val="both"/>
      </w:pPr>
      <w:r>
        <w:t>1 Cor 1:21</w:t>
      </w:r>
    </w:p>
    <w:p w14:paraId="3BAD30E0" w14:textId="77777777" w:rsidR="00000000" w:rsidRDefault="00EA2408">
      <w:pPr>
        <w:keepNext/>
        <w:keepLines/>
        <w:jc w:val="both"/>
      </w:pPr>
      <w:r>
        <w:t xml:space="preserve">For since, in the wisdom of God, the world through wisdom did not know God, it pleased God through the foolishness of the message preached to save </w:t>
      </w:r>
      <w:r>
        <w:rPr>
          <w:b/>
        </w:rPr>
        <w:t>those</w:t>
      </w:r>
      <w:r>
        <w:t xml:space="preserve"> who believe.</w:t>
      </w:r>
    </w:p>
    <w:p w14:paraId="7E38D691" w14:textId="77777777" w:rsidR="00000000" w:rsidRDefault="00EA2408">
      <w:pPr>
        <w:keepLines/>
        <w:jc w:val="both"/>
      </w:pPr>
    </w:p>
    <w:p w14:paraId="658C7DAC" w14:textId="77777777" w:rsidR="00000000" w:rsidRDefault="00EA2408">
      <w:pPr>
        <w:keepNext/>
        <w:keepLines/>
        <w:jc w:val="both"/>
      </w:pPr>
      <w:r>
        <w:t>1 Cor 1:24</w:t>
      </w:r>
    </w:p>
    <w:p w14:paraId="59BE1935" w14:textId="77777777" w:rsidR="00000000" w:rsidRDefault="00EA2408">
      <w:pPr>
        <w:keepNext/>
        <w:keepLines/>
        <w:jc w:val="both"/>
      </w:pPr>
      <w:r>
        <w:t xml:space="preserve">but to </w:t>
      </w:r>
      <w:r>
        <w:rPr>
          <w:b/>
        </w:rPr>
        <w:t>those</w:t>
      </w:r>
      <w:r>
        <w:t xml:space="preserve"> who are called, both Jews and Greeks, Christ the power of God and the wisdom of God.</w:t>
      </w:r>
    </w:p>
    <w:p w14:paraId="6CD9EB68" w14:textId="77777777" w:rsidR="00000000" w:rsidRDefault="00EA2408">
      <w:pPr>
        <w:keepLines/>
        <w:jc w:val="both"/>
      </w:pPr>
    </w:p>
    <w:p w14:paraId="7F28D6DC" w14:textId="77777777" w:rsidR="00000000" w:rsidRDefault="00EA2408">
      <w:pPr>
        <w:keepNext/>
        <w:keepLines/>
        <w:jc w:val="both"/>
      </w:pPr>
      <w:r>
        <w:t>1 Cor 2:6</w:t>
      </w:r>
    </w:p>
    <w:p w14:paraId="5CC7AD48" w14:textId="77777777" w:rsidR="00000000" w:rsidRDefault="00EA2408">
      <w:pPr>
        <w:keepNext/>
        <w:keepLines/>
        <w:jc w:val="both"/>
      </w:pPr>
      <w:r>
        <w:t xml:space="preserve">However, we speak wisdom among </w:t>
      </w:r>
      <w:r>
        <w:rPr>
          <w:b/>
        </w:rPr>
        <w:t>those</w:t>
      </w:r>
      <w:r>
        <w:t xml:space="preserve"> who are mature, yet not the wisdom of this age, nor of the rulers of this age, who are coming to nothing.</w:t>
      </w:r>
    </w:p>
    <w:p w14:paraId="734F8AA1" w14:textId="77777777" w:rsidR="00000000" w:rsidRDefault="00EA2408">
      <w:pPr>
        <w:keepLines/>
        <w:jc w:val="both"/>
      </w:pPr>
    </w:p>
    <w:p w14:paraId="4D863CC5" w14:textId="77777777" w:rsidR="00000000" w:rsidRDefault="00EA2408">
      <w:pPr>
        <w:keepNext/>
        <w:keepLines/>
        <w:jc w:val="both"/>
      </w:pPr>
      <w:r>
        <w:t>1 Cor 2:9</w:t>
      </w:r>
    </w:p>
    <w:p w14:paraId="31D63C31" w14:textId="77777777" w:rsidR="00000000" w:rsidRDefault="00EA2408">
      <w:pPr>
        <w:keepNext/>
        <w:keepLines/>
        <w:jc w:val="both"/>
      </w:pPr>
      <w:r>
        <w:t xml:space="preserve">But as </w:t>
      </w:r>
      <w:r>
        <w:t xml:space="preserve">it is written: "Eye has not seen, nor ear heard, nor have entered into the heart of man the things which God has prepared for </w:t>
      </w:r>
      <w:r>
        <w:rPr>
          <w:b/>
        </w:rPr>
        <w:t>those</w:t>
      </w:r>
      <w:r>
        <w:t xml:space="preserve"> who love Him."</w:t>
      </w:r>
    </w:p>
    <w:p w14:paraId="02CFE97D" w14:textId="77777777" w:rsidR="00000000" w:rsidRDefault="00EA2408">
      <w:pPr>
        <w:keepLines/>
        <w:jc w:val="both"/>
      </w:pPr>
    </w:p>
    <w:p w14:paraId="7D3D1109" w14:textId="77777777" w:rsidR="00000000" w:rsidRDefault="00EA2408">
      <w:pPr>
        <w:keepNext/>
        <w:keepLines/>
        <w:jc w:val="both"/>
      </w:pPr>
      <w:r>
        <w:t>1 Cor 4:19</w:t>
      </w:r>
    </w:p>
    <w:p w14:paraId="2AC3820E" w14:textId="77777777" w:rsidR="00000000" w:rsidRDefault="00EA2408">
      <w:pPr>
        <w:keepNext/>
        <w:keepLines/>
        <w:jc w:val="both"/>
      </w:pPr>
      <w:r>
        <w:t xml:space="preserve">But I will come to you shortly, if the Lord wills, and I will know, not the word of </w:t>
      </w:r>
      <w:r>
        <w:rPr>
          <w:b/>
        </w:rPr>
        <w:t>those</w:t>
      </w:r>
      <w:r>
        <w:t xml:space="preserve"> who are puffed up, but the power.</w:t>
      </w:r>
    </w:p>
    <w:p w14:paraId="29612057" w14:textId="77777777" w:rsidR="00000000" w:rsidRDefault="00EA2408">
      <w:pPr>
        <w:keepLines/>
        <w:jc w:val="both"/>
      </w:pPr>
    </w:p>
    <w:p w14:paraId="0E226780" w14:textId="77777777" w:rsidR="00000000" w:rsidRDefault="00EA2408">
      <w:pPr>
        <w:keepNext/>
        <w:keepLines/>
        <w:jc w:val="both"/>
      </w:pPr>
      <w:r>
        <w:t>1 Cor 5:12</w:t>
      </w:r>
    </w:p>
    <w:p w14:paraId="58E94E53" w14:textId="77777777" w:rsidR="00000000" w:rsidRDefault="00EA2408">
      <w:pPr>
        <w:keepNext/>
        <w:keepLines/>
        <w:jc w:val="both"/>
      </w:pPr>
      <w:r>
        <w:t xml:space="preserve">For what have I to do with judging </w:t>
      </w:r>
      <w:r>
        <w:rPr>
          <w:b/>
        </w:rPr>
        <w:t>those</w:t>
      </w:r>
      <w:r>
        <w:t xml:space="preserve"> also who are outside? Do you not judge </w:t>
      </w:r>
      <w:r>
        <w:rPr>
          <w:b/>
        </w:rPr>
        <w:t>those</w:t>
      </w:r>
      <w:r>
        <w:t xml:space="preserve"> who are inside?</w:t>
      </w:r>
    </w:p>
    <w:p w14:paraId="096EA22B" w14:textId="77777777" w:rsidR="00000000" w:rsidRDefault="00EA2408">
      <w:pPr>
        <w:keepLines/>
        <w:jc w:val="both"/>
      </w:pPr>
    </w:p>
    <w:p w14:paraId="74500131" w14:textId="77777777" w:rsidR="00000000" w:rsidRDefault="00EA2408">
      <w:pPr>
        <w:keepNext/>
        <w:keepLines/>
        <w:jc w:val="both"/>
      </w:pPr>
      <w:r>
        <w:t>1 Cor 5:13</w:t>
      </w:r>
    </w:p>
    <w:p w14:paraId="3C4AB022" w14:textId="77777777" w:rsidR="00000000" w:rsidRDefault="00EA2408">
      <w:pPr>
        <w:keepNext/>
        <w:keepLines/>
        <w:jc w:val="both"/>
      </w:pPr>
      <w:r>
        <w:t xml:space="preserve">But </w:t>
      </w:r>
      <w:r>
        <w:rPr>
          <w:b/>
        </w:rPr>
        <w:t>those</w:t>
      </w:r>
      <w:r>
        <w:t xml:space="preserve"> who are outside God judges. Therefore "put away from yourselves the evil person."</w:t>
      </w:r>
    </w:p>
    <w:p w14:paraId="1853E198" w14:textId="77777777" w:rsidR="00000000" w:rsidRDefault="00EA2408">
      <w:pPr>
        <w:keepLines/>
        <w:jc w:val="both"/>
      </w:pPr>
    </w:p>
    <w:p w14:paraId="65024481" w14:textId="77777777" w:rsidR="00000000" w:rsidRDefault="00EA2408">
      <w:pPr>
        <w:keepNext/>
        <w:keepLines/>
        <w:jc w:val="both"/>
      </w:pPr>
      <w:r>
        <w:t>1 Cor 6:4</w:t>
      </w:r>
    </w:p>
    <w:p w14:paraId="230B0339" w14:textId="77777777" w:rsidR="00000000" w:rsidRDefault="00EA2408">
      <w:pPr>
        <w:keepNext/>
        <w:keepLines/>
        <w:jc w:val="both"/>
      </w:pPr>
      <w:r>
        <w:t xml:space="preserve">If then you have judgments concerning things pertaining to this life, do you appoint </w:t>
      </w:r>
      <w:r>
        <w:rPr>
          <w:b/>
        </w:rPr>
        <w:t>those</w:t>
      </w:r>
      <w:r>
        <w:t xml:space="preserve"> who are least esteemed by the church to judge?</w:t>
      </w:r>
    </w:p>
    <w:p w14:paraId="78876CEF" w14:textId="77777777" w:rsidR="00000000" w:rsidRDefault="00EA2408">
      <w:pPr>
        <w:keepLines/>
        <w:jc w:val="both"/>
      </w:pPr>
    </w:p>
    <w:p w14:paraId="7E6AF4BF" w14:textId="77777777" w:rsidR="00000000" w:rsidRDefault="00EA2408">
      <w:pPr>
        <w:keepNext/>
        <w:keepLines/>
        <w:jc w:val="both"/>
      </w:pPr>
      <w:r>
        <w:lastRenderedPageBreak/>
        <w:t>1 Cor 11:19</w:t>
      </w:r>
    </w:p>
    <w:p w14:paraId="683C4130" w14:textId="77777777" w:rsidR="00000000" w:rsidRDefault="00EA2408">
      <w:pPr>
        <w:keepNext/>
        <w:keepLines/>
        <w:jc w:val="both"/>
      </w:pPr>
      <w:r>
        <w:t xml:space="preserve">For there must also be factions among you, that </w:t>
      </w:r>
      <w:r>
        <w:rPr>
          <w:b/>
        </w:rPr>
        <w:t>those</w:t>
      </w:r>
      <w:r>
        <w:t xml:space="preserve"> who are approved may be recognized among you.</w:t>
      </w:r>
    </w:p>
    <w:p w14:paraId="6A9DCDBD" w14:textId="77777777" w:rsidR="00000000" w:rsidRDefault="00EA2408">
      <w:pPr>
        <w:keepLines/>
        <w:jc w:val="both"/>
      </w:pPr>
    </w:p>
    <w:p w14:paraId="42EABCCD" w14:textId="77777777" w:rsidR="00000000" w:rsidRDefault="00EA2408">
      <w:pPr>
        <w:keepNext/>
        <w:keepLines/>
        <w:jc w:val="both"/>
      </w:pPr>
      <w:r>
        <w:t>1 Cor 11:22</w:t>
      </w:r>
    </w:p>
    <w:p w14:paraId="4259E8F4" w14:textId="77777777" w:rsidR="00000000" w:rsidRDefault="00EA2408">
      <w:pPr>
        <w:keepNext/>
        <w:keepLines/>
        <w:jc w:val="both"/>
      </w:pPr>
      <w:r>
        <w:t xml:space="preserve">What! Do you not have houses to eat and drink in? Or do you despise the church of God and shame </w:t>
      </w:r>
      <w:r>
        <w:rPr>
          <w:b/>
        </w:rPr>
        <w:t>those</w:t>
      </w:r>
      <w:r>
        <w:t xml:space="preserve"> who have nothing? What shall I say to you? Shall I praise you in this? I do not praise you.</w:t>
      </w:r>
    </w:p>
    <w:p w14:paraId="0E4AA260" w14:textId="77777777" w:rsidR="00000000" w:rsidRDefault="00EA2408">
      <w:pPr>
        <w:keepLines/>
        <w:jc w:val="both"/>
      </w:pPr>
    </w:p>
    <w:p w14:paraId="6043E629" w14:textId="77777777" w:rsidR="00000000" w:rsidRDefault="00EA2408">
      <w:pPr>
        <w:keepNext/>
        <w:keepLines/>
        <w:jc w:val="both"/>
      </w:pPr>
      <w:r>
        <w:t>1 Cor 12:22</w:t>
      </w:r>
    </w:p>
    <w:p w14:paraId="27E18FF5" w14:textId="77777777" w:rsidR="00000000" w:rsidRDefault="00EA2408">
      <w:pPr>
        <w:keepNext/>
        <w:keepLines/>
        <w:jc w:val="both"/>
      </w:pPr>
      <w:r>
        <w:t xml:space="preserve">No, much rather, </w:t>
      </w:r>
      <w:r>
        <w:rPr>
          <w:b/>
        </w:rPr>
        <w:t>those</w:t>
      </w:r>
      <w:r>
        <w:t xml:space="preserve"> members of the bod</w:t>
      </w:r>
      <w:r>
        <w:t>y which seem to be weaker are necessary.</w:t>
      </w:r>
    </w:p>
    <w:p w14:paraId="135C7469" w14:textId="77777777" w:rsidR="00000000" w:rsidRDefault="00EA2408">
      <w:pPr>
        <w:keepLines/>
        <w:jc w:val="both"/>
      </w:pPr>
    </w:p>
    <w:p w14:paraId="5CEAA1C8" w14:textId="77777777" w:rsidR="00000000" w:rsidRDefault="00EA2408">
      <w:pPr>
        <w:keepNext/>
        <w:keepLines/>
        <w:jc w:val="both"/>
      </w:pPr>
      <w:r>
        <w:t>1 Cor 12:23</w:t>
      </w:r>
    </w:p>
    <w:p w14:paraId="304D53FE" w14:textId="77777777" w:rsidR="00000000" w:rsidRDefault="00EA2408">
      <w:pPr>
        <w:keepNext/>
        <w:keepLines/>
        <w:jc w:val="both"/>
      </w:pPr>
      <w:r>
        <w:t xml:space="preserve">And </w:t>
      </w:r>
      <w:r>
        <w:rPr>
          <w:b/>
        </w:rPr>
        <w:t>those</w:t>
      </w:r>
      <w:r>
        <w:t xml:space="preserve"> members of the body which we think to be less honorable, on these we bestow greater honor; and our unpresentable parts have greater modesty,</w:t>
      </w:r>
    </w:p>
    <w:p w14:paraId="219C050D" w14:textId="77777777" w:rsidR="00000000" w:rsidRDefault="00EA2408">
      <w:pPr>
        <w:keepLines/>
        <w:jc w:val="both"/>
      </w:pPr>
    </w:p>
    <w:p w14:paraId="797A8C06" w14:textId="77777777" w:rsidR="00000000" w:rsidRDefault="00EA2408">
      <w:pPr>
        <w:keepNext/>
        <w:keepLines/>
        <w:jc w:val="both"/>
      </w:pPr>
      <w:r>
        <w:t>1 Cor 15:18</w:t>
      </w:r>
    </w:p>
    <w:p w14:paraId="6D5ACD3F" w14:textId="77777777" w:rsidR="00000000" w:rsidRDefault="00EA2408">
      <w:pPr>
        <w:keepNext/>
        <w:keepLines/>
        <w:jc w:val="both"/>
      </w:pPr>
      <w:r>
        <w:t xml:space="preserve">Then also </w:t>
      </w:r>
      <w:r>
        <w:rPr>
          <w:b/>
        </w:rPr>
        <w:t>those</w:t>
      </w:r>
      <w:r>
        <w:t xml:space="preserve"> who have fallen asleep in Christ have perished.</w:t>
      </w:r>
    </w:p>
    <w:p w14:paraId="4F80C885" w14:textId="77777777" w:rsidR="00000000" w:rsidRDefault="00EA2408">
      <w:pPr>
        <w:keepLines/>
        <w:jc w:val="both"/>
      </w:pPr>
    </w:p>
    <w:p w14:paraId="1A99800B" w14:textId="77777777" w:rsidR="00000000" w:rsidRDefault="00EA2408">
      <w:pPr>
        <w:keepNext/>
        <w:keepLines/>
        <w:jc w:val="both"/>
      </w:pPr>
      <w:r>
        <w:t>1 Cor 15:20</w:t>
      </w:r>
    </w:p>
    <w:p w14:paraId="0DD1E4CA" w14:textId="77777777" w:rsidR="00000000" w:rsidRDefault="00EA2408">
      <w:pPr>
        <w:keepNext/>
        <w:keepLines/>
        <w:jc w:val="both"/>
      </w:pPr>
      <w:r>
        <w:t xml:space="preserve">But now Christ is risen from the dead, and has become the firstfruits of </w:t>
      </w:r>
      <w:r>
        <w:rPr>
          <w:b/>
        </w:rPr>
        <w:t>those</w:t>
      </w:r>
      <w:r>
        <w:t xml:space="preserve"> who have fallen asleep.</w:t>
      </w:r>
    </w:p>
    <w:p w14:paraId="4842D51A" w14:textId="77777777" w:rsidR="00000000" w:rsidRDefault="00EA2408">
      <w:pPr>
        <w:keepLines/>
        <w:jc w:val="both"/>
      </w:pPr>
    </w:p>
    <w:p w14:paraId="46F6175E" w14:textId="77777777" w:rsidR="00000000" w:rsidRDefault="00EA2408">
      <w:pPr>
        <w:keepNext/>
        <w:keepLines/>
        <w:jc w:val="both"/>
      </w:pPr>
      <w:r>
        <w:t>1 Cor 15:23</w:t>
      </w:r>
    </w:p>
    <w:p w14:paraId="69EB5194" w14:textId="77777777" w:rsidR="00000000" w:rsidRDefault="00EA2408">
      <w:pPr>
        <w:keepNext/>
        <w:keepLines/>
        <w:jc w:val="both"/>
      </w:pPr>
      <w:r>
        <w:t xml:space="preserve">But each one in his own order: Christ the firstfruits, afterward </w:t>
      </w:r>
      <w:r>
        <w:rPr>
          <w:b/>
        </w:rPr>
        <w:t>those</w:t>
      </w:r>
      <w:r>
        <w:t xml:space="preserve"> who are Christ’s at His coming</w:t>
      </w:r>
      <w:r>
        <w:t>.</w:t>
      </w:r>
    </w:p>
    <w:p w14:paraId="03A59235" w14:textId="77777777" w:rsidR="00000000" w:rsidRDefault="00EA2408">
      <w:pPr>
        <w:keepLines/>
        <w:jc w:val="both"/>
      </w:pPr>
    </w:p>
    <w:p w14:paraId="01E69CE7" w14:textId="77777777" w:rsidR="00000000" w:rsidRDefault="00EA2408">
      <w:pPr>
        <w:keepNext/>
        <w:keepLines/>
        <w:jc w:val="both"/>
      </w:pPr>
      <w:r>
        <w:t>1 Cor 15:48</w:t>
      </w:r>
    </w:p>
    <w:p w14:paraId="071DEC64" w14:textId="77777777" w:rsidR="00000000" w:rsidRDefault="00EA2408">
      <w:pPr>
        <w:keepNext/>
        <w:keepLines/>
        <w:jc w:val="both"/>
      </w:pPr>
      <w:r>
        <w:t xml:space="preserve">As was the man of dust, so also are </w:t>
      </w:r>
      <w:r>
        <w:rPr>
          <w:b/>
        </w:rPr>
        <w:t>those</w:t>
      </w:r>
      <w:r>
        <w:t xml:space="preserve"> who are made of dust; and as is the heavenly Man, so also are </w:t>
      </w:r>
      <w:r>
        <w:rPr>
          <w:b/>
        </w:rPr>
        <w:t>those</w:t>
      </w:r>
      <w:r>
        <w:t xml:space="preserve"> who are heavenly.</w:t>
      </w:r>
    </w:p>
    <w:p w14:paraId="22025ABA" w14:textId="77777777" w:rsidR="00000000" w:rsidRDefault="00EA2408">
      <w:pPr>
        <w:keepLines/>
        <w:jc w:val="both"/>
      </w:pPr>
    </w:p>
    <w:p w14:paraId="4F5F43FD" w14:textId="77777777" w:rsidR="00000000" w:rsidRDefault="00EA2408">
      <w:pPr>
        <w:keepNext/>
        <w:keepLines/>
        <w:jc w:val="both"/>
      </w:pPr>
      <w:r>
        <w:rPr>
          <w:b/>
          <w:u w:val="single"/>
        </w:rPr>
        <w:t>THOUGH</w:t>
      </w:r>
    </w:p>
    <w:p w14:paraId="14C014DF" w14:textId="77777777" w:rsidR="00000000" w:rsidRDefault="00EA2408">
      <w:pPr>
        <w:keepNext/>
        <w:keepLines/>
        <w:jc w:val="both"/>
      </w:pPr>
      <w:r>
        <w:t>1 Cor 4:15</w:t>
      </w:r>
    </w:p>
    <w:p w14:paraId="27ED639D" w14:textId="77777777" w:rsidR="00000000" w:rsidRDefault="00EA2408">
      <w:pPr>
        <w:keepNext/>
        <w:keepLines/>
        <w:jc w:val="both"/>
      </w:pPr>
      <w:r>
        <w:t xml:space="preserve">For </w:t>
      </w:r>
      <w:r>
        <w:rPr>
          <w:b/>
        </w:rPr>
        <w:t>though</w:t>
      </w:r>
      <w:r>
        <w:t xml:space="preserve"> you might have ten thousand instructors in Christ, yet you do not have many fathers; for in Christ Jesus I have begotten you through the gospel.</w:t>
      </w:r>
    </w:p>
    <w:p w14:paraId="59134524" w14:textId="77777777" w:rsidR="00000000" w:rsidRDefault="00EA2408">
      <w:pPr>
        <w:keepLines/>
        <w:jc w:val="both"/>
      </w:pPr>
    </w:p>
    <w:p w14:paraId="53505E61" w14:textId="77777777" w:rsidR="00000000" w:rsidRDefault="00EA2408">
      <w:pPr>
        <w:keepNext/>
        <w:keepLines/>
        <w:jc w:val="both"/>
      </w:pPr>
      <w:r>
        <w:t>1 Cor 4:18</w:t>
      </w:r>
    </w:p>
    <w:p w14:paraId="4D418315" w14:textId="77777777" w:rsidR="00000000" w:rsidRDefault="00EA2408">
      <w:pPr>
        <w:keepNext/>
        <w:keepLines/>
        <w:jc w:val="both"/>
      </w:pPr>
      <w:r>
        <w:t xml:space="preserve">Now some are puffed up, as </w:t>
      </w:r>
      <w:r>
        <w:rPr>
          <w:b/>
        </w:rPr>
        <w:t>though</w:t>
      </w:r>
      <w:r>
        <w:t xml:space="preserve"> I were not coming to you.</w:t>
      </w:r>
    </w:p>
    <w:p w14:paraId="654EA048" w14:textId="77777777" w:rsidR="00000000" w:rsidRDefault="00EA2408">
      <w:pPr>
        <w:keepLines/>
        <w:jc w:val="both"/>
      </w:pPr>
    </w:p>
    <w:p w14:paraId="1467DA54" w14:textId="77777777" w:rsidR="00000000" w:rsidRDefault="00EA2408">
      <w:pPr>
        <w:keepNext/>
        <w:keepLines/>
        <w:jc w:val="both"/>
      </w:pPr>
      <w:r>
        <w:t>1 Cor 5:3</w:t>
      </w:r>
    </w:p>
    <w:p w14:paraId="6F2F78C4" w14:textId="77777777" w:rsidR="00000000" w:rsidRDefault="00EA2408">
      <w:pPr>
        <w:keepNext/>
        <w:keepLines/>
        <w:jc w:val="both"/>
      </w:pPr>
      <w:r>
        <w:t xml:space="preserve">For I indeed, as absent in body but present in spirit, have already judged (as </w:t>
      </w:r>
      <w:r>
        <w:rPr>
          <w:b/>
        </w:rPr>
        <w:t>though</w:t>
      </w:r>
      <w:r>
        <w:t xml:space="preserve"> I were present) him who h</w:t>
      </w:r>
      <w:r>
        <w:t>as so done this deed.</w:t>
      </w:r>
    </w:p>
    <w:p w14:paraId="0B38F683" w14:textId="77777777" w:rsidR="00000000" w:rsidRDefault="00EA2408">
      <w:pPr>
        <w:keepLines/>
        <w:jc w:val="both"/>
      </w:pPr>
    </w:p>
    <w:p w14:paraId="2355A415" w14:textId="77777777" w:rsidR="00000000" w:rsidRDefault="00EA2408">
      <w:pPr>
        <w:keepNext/>
        <w:keepLines/>
        <w:jc w:val="both"/>
      </w:pPr>
      <w:r>
        <w:t>1 Cor 13:1</w:t>
      </w:r>
    </w:p>
    <w:p w14:paraId="27847EB7" w14:textId="77777777" w:rsidR="00000000" w:rsidRDefault="00EA2408">
      <w:pPr>
        <w:keepNext/>
        <w:keepLines/>
        <w:jc w:val="both"/>
      </w:pPr>
      <w:r>
        <w:rPr>
          <w:b/>
        </w:rPr>
        <w:t>Though</w:t>
      </w:r>
      <w:r>
        <w:t xml:space="preserve"> I speak with the tongues of men and of angels, but have not love, I have become sounding brass or a clanging cymbal.</w:t>
      </w:r>
    </w:p>
    <w:p w14:paraId="20FDF817" w14:textId="77777777" w:rsidR="00000000" w:rsidRDefault="00EA2408">
      <w:pPr>
        <w:keepLines/>
        <w:jc w:val="both"/>
      </w:pPr>
    </w:p>
    <w:p w14:paraId="4A235A61" w14:textId="77777777" w:rsidR="00000000" w:rsidRDefault="00EA2408">
      <w:pPr>
        <w:keepNext/>
        <w:keepLines/>
        <w:jc w:val="both"/>
      </w:pPr>
      <w:r>
        <w:lastRenderedPageBreak/>
        <w:t>1 Cor 13:2</w:t>
      </w:r>
    </w:p>
    <w:p w14:paraId="494F14C7" w14:textId="77777777" w:rsidR="00000000" w:rsidRDefault="00EA2408">
      <w:pPr>
        <w:keepNext/>
        <w:keepLines/>
        <w:jc w:val="both"/>
      </w:pPr>
      <w:r>
        <w:t xml:space="preserve">And </w:t>
      </w:r>
      <w:r>
        <w:rPr>
          <w:b/>
        </w:rPr>
        <w:t>though</w:t>
      </w:r>
      <w:r>
        <w:t xml:space="preserve"> I have the gift of prophecy, and understand all mysteries and all knowledge, and </w:t>
      </w:r>
      <w:r>
        <w:rPr>
          <w:b/>
        </w:rPr>
        <w:t>though</w:t>
      </w:r>
      <w:r>
        <w:t xml:space="preserve"> I have all faith, so that I could remove mountains, but have not love, I am nothing.</w:t>
      </w:r>
    </w:p>
    <w:p w14:paraId="79DCF274" w14:textId="77777777" w:rsidR="00000000" w:rsidRDefault="00EA2408">
      <w:pPr>
        <w:keepLines/>
        <w:jc w:val="both"/>
      </w:pPr>
    </w:p>
    <w:p w14:paraId="2C4E3604" w14:textId="77777777" w:rsidR="00000000" w:rsidRDefault="00EA2408">
      <w:pPr>
        <w:keepNext/>
        <w:keepLines/>
        <w:jc w:val="both"/>
      </w:pPr>
      <w:r>
        <w:t>1 Cor 13:3</w:t>
      </w:r>
    </w:p>
    <w:p w14:paraId="4F7B0441" w14:textId="77777777" w:rsidR="00000000" w:rsidRDefault="00EA2408">
      <w:pPr>
        <w:keepNext/>
        <w:keepLines/>
        <w:jc w:val="both"/>
      </w:pPr>
      <w:r>
        <w:t xml:space="preserve">And </w:t>
      </w:r>
      <w:r>
        <w:rPr>
          <w:b/>
        </w:rPr>
        <w:t>though</w:t>
      </w:r>
      <w:r>
        <w:t xml:space="preserve"> I bestow all my goods to feed the poor, and </w:t>
      </w:r>
      <w:r>
        <w:rPr>
          <w:b/>
        </w:rPr>
        <w:t>though</w:t>
      </w:r>
      <w:r>
        <w:t xml:space="preserve"> I give my body to be burned, but have not love, it profits me nothing.</w:t>
      </w:r>
    </w:p>
    <w:p w14:paraId="3D5F126C" w14:textId="77777777" w:rsidR="00000000" w:rsidRDefault="00EA2408">
      <w:pPr>
        <w:keepLines/>
        <w:jc w:val="both"/>
      </w:pPr>
    </w:p>
    <w:p w14:paraId="035286CA" w14:textId="77777777" w:rsidR="00000000" w:rsidRDefault="00EA2408">
      <w:pPr>
        <w:keepNext/>
        <w:keepLines/>
        <w:jc w:val="both"/>
      </w:pPr>
      <w:r>
        <w:rPr>
          <w:b/>
          <w:u w:val="single"/>
        </w:rPr>
        <w:t>THOUGHT</w:t>
      </w:r>
    </w:p>
    <w:p w14:paraId="1009A6C9" w14:textId="77777777" w:rsidR="00000000" w:rsidRDefault="00EA2408">
      <w:pPr>
        <w:keepNext/>
        <w:keepLines/>
        <w:jc w:val="both"/>
      </w:pPr>
      <w:r>
        <w:t>1 Co</w:t>
      </w:r>
      <w:r>
        <w:t>r 13:11</w:t>
      </w:r>
    </w:p>
    <w:p w14:paraId="5D5037B9" w14:textId="77777777" w:rsidR="00000000" w:rsidRDefault="00EA2408">
      <w:pPr>
        <w:keepNext/>
        <w:keepLines/>
        <w:jc w:val="both"/>
      </w:pPr>
      <w:r>
        <w:t xml:space="preserve">When I was a child, I spoke as a child, I understood as a child, I </w:t>
      </w:r>
      <w:r>
        <w:rPr>
          <w:b/>
        </w:rPr>
        <w:t>thought</w:t>
      </w:r>
      <w:r>
        <w:t xml:space="preserve"> as a child; but when I became a man, I put away childish things.</w:t>
      </w:r>
    </w:p>
    <w:p w14:paraId="6976A8B8" w14:textId="77777777" w:rsidR="00000000" w:rsidRDefault="00EA2408">
      <w:pPr>
        <w:keepLines/>
        <w:jc w:val="both"/>
      </w:pPr>
    </w:p>
    <w:p w14:paraId="083385FF" w14:textId="77777777" w:rsidR="00000000" w:rsidRDefault="00EA2408">
      <w:pPr>
        <w:keepNext/>
        <w:keepLines/>
        <w:jc w:val="both"/>
      </w:pPr>
      <w:r>
        <w:rPr>
          <w:b/>
          <w:u w:val="single"/>
        </w:rPr>
        <w:t>THOUGHTS</w:t>
      </w:r>
    </w:p>
    <w:p w14:paraId="3BA8315F" w14:textId="77777777" w:rsidR="00000000" w:rsidRDefault="00EA2408">
      <w:pPr>
        <w:keepNext/>
        <w:keepLines/>
        <w:jc w:val="both"/>
      </w:pPr>
      <w:r>
        <w:t>1 Cor 3:20</w:t>
      </w:r>
    </w:p>
    <w:p w14:paraId="3E7AEA05" w14:textId="77777777" w:rsidR="00000000" w:rsidRDefault="00EA2408">
      <w:pPr>
        <w:keepNext/>
        <w:keepLines/>
        <w:jc w:val="both"/>
      </w:pPr>
      <w:r>
        <w:t xml:space="preserve">and again, "The LORD knows the </w:t>
      </w:r>
      <w:r>
        <w:rPr>
          <w:b/>
        </w:rPr>
        <w:t>thoughts</w:t>
      </w:r>
      <w:r>
        <w:t xml:space="preserve"> of the wise, that they are futile."</w:t>
      </w:r>
    </w:p>
    <w:p w14:paraId="0C7099DC" w14:textId="77777777" w:rsidR="00000000" w:rsidRDefault="00EA2408">
      <w:pPr>
        <w:keepLines/>
        <w:jc w:val="both"/>
      </w:pPr>
    </w:p>
    <w:p w14:paraId="56CB50CE" w14:textId="77777777" w:rsidR="00000000" w:rsidRDefault="00EA2408">
      <w:pPr>
        <w:keepNext/>
        <w:keepLines/>
        <w:jc w:val="both"/>
      </w:pPr>
      <w:r>
        <w:rPr>
          <w:b/>
          <w:u w:val="single"/>
        </w:rPr>
        <w:t>THOUSAND</w:t>
      </w:r>
    </w:p>
    <w:p w14:paraId="50E7DE67" w14:textId="77777777" w:rsidR="00000000" w:rsidRDefault="00EA2408">
      <w:pPr>
        <w:keepNext/>
        <w:keepLines/>
        <w:jc w:val="both"/>
      </w:pPr>
      <w:r>
        <w:t>1 Cor 4:15</w:t>
      </w:r>
    </w:p>
    <w:p w14:paraId="6A4C0103" w14:textId="77777777" w:rsidR="00000000" w:rsidRDefault="00EA2408">
      <w:pPr>
        <w:keepNext/>
        <w:keepLines/>
        <w:jc w:val="both"/>
      </w:pPr>
      <w:r>
        <w:t xml:space="preserve">For though you might have ten </w:t>
      </w:r>
      <w:r>
        <w:rPr>
          <w:b/>
        </w:rPr>
        <w:t>thousand</w:t>
      </w:r>
      <w:r>
        <w:t xml:space="preserve"> instructors in Christ, yet you do not have many fathers; for in Christ Jesus I have begotten you through the gospel.</w:t>
      </w:r>
    </w:p>
    <w:p w14:paraId="00CFCA01" w14:textId="77777777" w:rsidR="00000000" w:rsidRDefault="00EA2408">
      <w:pPr>
        <w:keepLines/>
        <w:jc w:val="both"/>
      </w:pPr>
    </w:p>
    <w:p w14:paraId="3E8529C8" w14:textId="77777777" w:rsidR="00000000" w:rsidRDefault="00EA2408">
      <w:pPr>
        <w:keepNext/>
        <w:keepLines/>
        <w:jc w:val="both"/>
      </w:pPr>
      <w:r>
        <w:rPr>
          <w:b/>
          <w:u w:val="single"/>
        </w:rPr>
        <w:t>THREE</w:t>
      </w:r>
    </w:p>
    <w:p w14:paraId="15A0B7F3" w14:textId="77777777" w:rsidR="00000000" w:rsidRDefault="00EA2408">
      <w:pPr>
        <w:keepNext/>
        <w:keepLines/>
        <w:jc w:val="both"/>
      </w:pPr>
      <w:r>
        <w:t>1 Cor 13:13</w:t>
      </w:r>
    </w:p>
    <w:p w14:paraId="51BD9F7F" w14:textId="77777777" w:rsidR="00000000" w:rsidRDefault="00EA2408">
      <w:pPr>
        <w:keepNext/>
        <w:keepLines/>
        <w:jc w:val="both"/>
      </w:pPr>
      <w:r>
        <w:t xml:space="preserve">And now abide faith, hope, love, these </w:t>
      </w:r>
      <w:r>
        <w:rPr>
          <w:b/>
        </w:rPr>
        <w:t>three</w:t>
      </w:r>
      <w:r>
        <w:t>; but the greatest of these</w:t>
      </w:r>
      <w:r>
        <w:t xml:space="preserve"> is love.</w:t>
      </w:r>
    </w:p>
    <w:p w14:paraId="729CAA25" w14:textId="77777777" w:rsidR="00000000" w:rsidRDefault="00EA2408">
      <w:pPr>
        <w:keepLines/>
        <w:jc w:val="both"/>
      </w:pPr>
    </w:p>
    <w:p w14:paraId="7F383391" w14:textId="77777777" w:rsidR="00000000" w:rsidRDefault="00EA2408">
      <w:pPr>
        <w:keepNext/>
        <w:keepLines/>
        <w:jc w:val="both"/>
      </w:pPr>
      <w:r>
        <w:rPr>
          <w:b/>
          <w:u w:val="single"/>
        </w:rPr>
        <w:t>THROUGH</w:t>
      </w:r>
    </w:p>
    <w:p w14:paraId="2A1F31B2" w14:textId="77777777" w:rsidR="00000000" w:rsidRDefault="00EA2408">
      <w:pPr>
        <w:keepNext/>
        <w:keepLines/>
        <w:jc w:val="both"/>
      </w:pPr>
      <w:r>
        <w:t>1 Cor 1:1</w:t>
      </w:r>
    </w:p>
    <w:p w14:paraId="09C2426C" w14:textId="77777777" w:rsidR="00000000" w:rsidRDefault="00EA2408">
      <w:pPr>
        <w:keepNext/>
        <w:keepLines/>
        <w:jc w:val="both"/>
      </w:pPr>
      <w:r>
        <w:t xml:space="preserve">Paul, called to be an apostle of Jesus Christ </w:t>
      </w:r>
      <w:r>
        <w:rPr>
          <w:b/>
        </w:rPr>
        <w:t>through</w:t>
      </w:r>
      <w:r>
        <w:t xml:space="preserve"> the will of God, and Sosthenes our brother,</w:t>
      </w:r>
    </w:p>
    <w:p w14:paraId="7C7AEB05" w14:textId="77777777" w:rsidR="00000000" w:rsidRDefault="00EA2408">
      <w:pPr>
        <w:keepLines/>
        <w:jc w:val="both"/>
      </w:pPr>
    </w:p>
    <w:p w14:paraId="12970B17" w14:textId="77777777" w:rsidR="00000000" w:rsidRDefault="00EA2408">
      <w:pPr>
        <w:keepNext/>
        <w:keepLines/>
        <w:jc w:val="both"/>
      </w:pPr>
      <w:r>
        <w:t>1 Cor 1:21</w:t>
      </w:r>
    </w:p>
    <w:p w14:paraId="479136F7" w14:textId="77777777" w:rsidR="00000000" w:rsidRDefault="00EA2408">
      <w:pPr>
        <w:keepNext/>
        <w:keepLines/>
        <w:jc w:val="both"/>
      </w:pPr>
      <w:r>
        <w:t xml:space="preserve">For since, in the wisdom of God, the world </w:t>
      </w:r>
      <w:r>
        <w:rPr>
          <w:b/>
        </w:rPr>
        <w:t>through</w:t>
      </w:r>
      <w:r>
        <w:t xml:space="preserve"> wisdom did not know God, it pleased God </w:t>
      </w:r>
      <w:r>
        <w:rPr>
          <w:b/>
        </w:rPr>
        <w:t>through</w:t>
      </w:r>
      <w:r>
        <w:t xml:space="preserve"> the foolishness of the message preached to save those who believe.</w:t>
      </w:r>
    </w:p>
    <w:p w14:paraId="28F671C1" w14:textId="77777777" w:rsidR="00000000" w:rsidRDefault="00EA2408">
      <w:pPr>
        <w:keepLines/>
        <w:jc w:val="both"/>
      </w:pPr>
    </w:p>
    <w:p w14:paraId="1176D2A8" w14:textId="77777777" w:rsidR="00000000" w:rsidRDefault="00EA2408">
      <w:pPr>
        <w:keepNext/>
        <w:keepLines/>
        <w:jc w:val="both"/>
      </w:pPr>
      <w:r>
        <w:t>1 Cor 2:10</w:t>
      </w:r>
    </w:p>
    <w:p w14:paraId="167C2CD5" w14:textId="77777777" w:rsidR="00000000" w:rsidRDefault="00EA2408">
      <w:pPr>
        <w:keepNext/>
        <w:keepLines/>
        <w:jc w:val="both"/>
      </w:pPr>
      <w:r>
        <w:t xml:space="preserve">But God has revealed them to us </w:t>
      </w:r>
      <w:r>
        <w:rPr>
          <w:b/>
        </w:rPr>
        <w:t>through</w:t>
      </w:r>
      <w:r>
        <w:t xml:space="preserve"> His Spirit. For the Spirit searches all things, yes, the deep things of God.</w:t>
      </w:r>
    </w:p>
    <w:p w14:paraId="34D0AAE4" w14:textId="77777777" w:rsidR="00000000" w:rsidRDefault="00EA2408">
      <w:pPr>
        <w:keepLines/>
        <w:jc w:val="both"/>
      </w:pPr>
    </w:p>
    <w:p w14:paraId="4438B98E" w14:textId="77777777" w:rsidR="00000000" w:rsidRDefault="00EA2408">
      <w:pPr>
        <w:keepNext/>
        <w:keepLines/>
        <w:jc w:val="both"/>
      </w:pPr>
      <w:r>
        <w:t>1 Cor 3:5</w:t>
      </w:r>
    </w:p>
    <w:p w14:paraId="4F33566D" w14:textId="77777777" w:rsidR="00000000" w:rsidRDefault="00EA2408">
      <w:pPr>
        <w:keepNext/>
        <w:keepLines/>
        <w:jc w:val="both"/>
      </w:pPr>
      <w:r>
        <w:t xml:space="preserve">Who then is Paul, and who is Apollos, but ministers </w:t>
      </w:r>
      <w:r>
        <w:rPr>
          <w:b/>
        </w:rPr>
        <w:t>through</w:t>
      </w:r>
      <w:r>
        <w:t xml:space="preserve"> whom yo</w:t>
      </w:r>
      <w:r>
        <w:t>u believed, as the Lord gave to each one?</w:t>
      </w:r>
    </w:p>
    <w:p w14:paraId="7F876544" w14:textId="77777777" w:rsidR="00000000" w:rsidRDefault="00EA2408">
      <w:pPr>
        <w:keepLines/>
        <w:jc w:val="both"/>
      </w:pPr>
    </w:p>
    <w:p w14:paraId="0844E176" w14:textId="77777777" w:rsidR="00000000" w:rsidRDefault="00EA2408">
      <w:pPr>
        <w:keepNext/>
        <w:keepLines/>
        <w:jc w:val="both"/>
      </w:pPr>
      <w:r>
        <w:t>1 Cor 3:15</w:t>
      </w:r>
    </w:p>
    <w:p w14:paraId="558A13CE" w14:textId="77777777" w:rsidR="00000000" w:rsidRDefault="00EA2408">
      <w:pPr>
        <w:keepNext/>
        <w:keepLines/>
        <w:jc w:val="both"/>
      </w:pPr>
      <w:r>
        <w:t xml:space="preserve">If anyone's work is burned, he will suffer loss; but he himself will be saved, yet so as </w:t>
      </w:r>
      <w:r>
        <w:rPr>
          <w:b/>
        </w:rPr>
        <w:t>through</w:t>
      </w:r>
      <w:r>
        <w:t xml:space="preserve"> fire.</w:t>
      </w:r>
    </w:p>
    <w:p w14:paraId="2D26988F" w14:textId="77777777" w:rsidR="00000000" w:rsidRDefault="00EA2408">
      <w:pPr>
        <w:keepLines/>
        <w:jc w:val="both"/>
      </w:pPr>
    </w:p>
    <w:p w14:paraId="3CB76DCE" w14:textId="77777777" w:rsidR="00000000" w:rsidRDefault="00EA2408">
      <w:pPr>
        <w:keepNext/>
        <w:keepLines/>
        <w:jc w:val="both"/>
      </w:pPr>
      <w:r>
        <w:t>1 Cor 4:15</w:t>
      </w:r>
    </w:p>
    <w:p w14:paraId="63FC5917" w14:textId="77777777" w:rsidR="00000000" w:rsidRDefault="00EA2408">
      <w:pPr>
        <w:keepNext/>
        <w:keepLines/>
        <w:jc w:val="both"/>
      </w:pPr>
      <w:r>
        <w:t xml:space="preserve">For though you might have ten thousand instructors in Christ, yet you do not have many fathers; for in Christ Jesus I have begotten you </w:t>
      </w:r>
      <w:r>
        <w:rPr>
          <w:b/>
        </w:rPr>
        <w:t>through</w:t>
      </w:r>
      <w:r>
        <w:t xml:space="preserve"> the gospel.</w:t>
      </w:r>
    </w:p>
    <w:p w14:paraId="62F2BEB7" w14:textId="77777777" w:rsidR="00000000" w:rsidRDefault="00EA2408">
      <w:pPr>
        <w:keepLines/>
        <w:jc w:val="both"/>
      </w:pPr>
    </w:p>
    <w:p w14:paraId="158B59E2" w14:textId="77777777" w:rsidR="00000000" w:rsidRDefault="00EA2408">
      <w:pPr>
        <w:keepNext/>
        <w:keepLines/>
        <w:jc w:val="both"/>
      </w:pPr>
      <w:r>
        <w:lastRenderedPageBreak/>
        <w:t>1 Cor 11:12</w:t>
      </w:r>
    </w:p>
    <w:p w14:paraId="1E04000E" w14:textId="77777777" w:rsidR="00000000" w:rsidRDefault="00EA2408">
      <w:pPr>
        <w:keepNext/>
        <w:keepLines/>
        <w:jc w:val="both"/>
      </w:pPr>
      <w:r>
        <w:t xml:space="preserve">For as woman came from man, even so man also comes </w:t>
      </w:r>
      <w:r>
        <w:rPr>
          <w:b/>
        </w:rPr>
        <w:t>through</w:t>
      </w:r>
      <w:r>
        <w:t xml:space="preserve"> woman; but all things are from God.</w:t>
      </w:r>
    </w:p>
    <w:p w14:paraId="1A82E178" w14:textId="77777777" w:rsidR="00000000" w:rsidRDefault="00EA2408">
      <w:pPr>
        <w:keepLines/>
        <w:jc w:val="both"/>
      </w:pPr>
    </w:p>
    <w:p w14:paraId="2A107DE7" w14:textId="77777777" w:rsidR="00000000" w:rsidRDefault="00EA2408">
      <w:pPr>
        <w:keepNext/>
        <w:keepLines/>
        <w:jc w:val="both"/>
      </w:pPr>
      <w:r>
        <w:t>1 Cor 12:8</w:t>
      </w:r>
    </w:p>
    <w:p w14:paraId="55BAE16E" w14:textId="77777777" w:rsidR="00000000" w:rsidRDefault="00EA2408">
      <w:pPr>
        <w:keepNext/>
        <w:keepLines/>
        <w:jc w:val="both"/>
      </w:pPr>
      <w:r>
        <w:t xml:space="preserve">for to one is given the word of wisdom </w:t>
      </w:r>
      <w:r>
        <w:rPr>
          <w:b/>
        </w:rPr>
        <w:t>through</w:t>
      </w:r>
      <w:r>
        <w:t xml:space="preserve"> the Spirit, to anoth</w:t>
      </w:r>
      <w:r>
        <w:t xml:space="preserve">er the word of knowledge </w:t>
      </w:r>
      <w:r>
        <w:rPr>
          <w:b/>
        </w:rPr>
        <w:t>through</w:t>
      </w:r>
      <w:r>
        <w:t xml:space="preserve"> the same Spirit,</w:t>
      </w:r>
    </w:p>
    <w:p w14:paraId="7D6722FB" w14:textId="77777777" w:rsidR="00000000" w:rsidRDefault="00EA2408">
      <w:pPr>
        <w:keepLines/>
        <w:jc w:val="both"/>
      </w:pPr>
    </w:p>
    <w:p w14:paraId="78B5F835" w14:textId="77777777" w:rsidR="00000000" w:rsidRDefault="00EA2408">
      <w:pPr>
        <w:keepNext/>
        <w:keepLines/>
        <w:jc w:val="both"/>
      </w:pPr>
      <w:r>
        <w:t>1 Cor 15:57</w:t>
      </w:r>
    </w:p>
    <w:p w14:paraId="7800015C" w14:textId="77777777" w:rsidR="00000000" w:rsidRDefault="00EA2408">
      <w:pPr>
        <w:keepNext/>
        <w:keepLines/>
        <w:jc w:val="both"/>
      </w:pPr>
      <w:r>
        <w:t xml:space="preserve">But thanks be to God, who gives us the victory </w:t>
      </w:r>
      <w:r>
        <w:rPr>
          <w:b/>
        </w:rPr>
        <w:t>through</w:t>
      </w:r>
      <w:r>
        <w:t xml:space="preserve"> our Lord Jesus Christ.</w:t>
      </w:r>
    </w:p>
    <w:p w14:paraId="33412D38" w14:textId="77777777" w:rsidR="00000000" w:rsidRDefault="00EA2408">
      <w:pPr>
        <w:keepLines/>
        <w:jc w:val="both"/>
      </w:pPr>
    </w:p>
    <w:p w14:paraId="66708E7D" w14:textId="77777777" w:rsidR="00000000" w:rsidRDefault="00EA2408">
      <w:pPr>
        <w:keepNext/>
        <w:keepLines/>
        <w:jc w:val="both"/>
      </w:pPr>
      <w:r>
        <w:rPr>
          <w:b/>
          <w:u w:val="single"/>
        </w:rPr>
        <w:t>TILL</w:t>
      </w:r>
    </w:p>
    <w:p w14:paraId="071746C0" w14:textId="77777777" w:rsidR="00000000" w:rsidRDefault="00EA2408">
      <w:pPr>
        <w:keepNext/>
        <w:keepLines/>
        <w:jc w:val="both"/>
      </w:pPr>
      <w:r>
        <w:t>1 Cor 11:26</w:t>
      </w:r>
    </w:p>
    <w:p w14:paraId="2301F876" w14:textId="77777777" w:rsidR="00000000" w:rsidRDefault="00EA2408">
      <w:pPr>
        <w:keepNext/>
        <w:keepLines/>
        <w:jc w:val="both"/>
      </w:pPr>
      <w:r>
        <w:t xml:space="preserve">For as often as you eat this bread and drink this cup, you proclaim the Lord's death </w:t>
      </w:r>
      <w:r>
        <w:rPr>
          <w:b/>
        </w:rPr>
        <w:t>till</w:t>
      </w:r>
      <w:r>
        <w:t xml:space="preserve"> He comes.</w:t>
      </w:r>
    </w:p>
    <w:p w14:paraId="1DA59000" w14:textId="77777777" w:rsidR="00000000" w:rsidRDefault="00EA2408">
      <w:pPr>
        <w:keepLines/>
        <w:jc w:val="both"/>
      </w:pPr>
    </w:p>
    <w:p w14:paraId="73920E43" w14:textId="77777777" w:rsidR="00000000" w:rsidRDefault="00EA2408">
      <w:pPr>
        <w:keepNext/>
        <w:keepLines/>
        <w:jc w:val="both"/>
      </w:pPr>
      <w:r>
        <w:t>1 Cor 15:25</w:t>
      </w:r>
    </w:p>
    <w:p w14:paraId="453A1E5F" w14:textId="77777777" w:rsidR="00000000" w:rsidRDefault="00EA2408">
      <w:pPr>
        <w:keepNext/>
        <w:keepLines/>
        <w:jc w:val="both"/>
      </w:pPr>
      <w:r>
        <w:t xml:space="preserve">For He must reign </w:t>
      </w:r>
      <w:r>
        <w:rPr>
          <w:b/>
        </w:rPr>
        <w:t>till</w:t>
      </w:r>
      <w:r>
        <w:t xml:space="preserve"> He has put all enemies under His feet.</w:t>
      </w:r>
    </w:p>
    <w:p w14:paraId="61ABEA11" w14:textId="77777777" w:rsidR="00000000" w:rsidRDefault="00EA2408">
      <w:pPr>
        <w:keepLines/>
        <w:jc w:val="both"/>
      </w:pPr>
    </w:p>
    <w:p w14:paraId="1B3F79ED" w14:textId="77777777" w:rsidR="00000000" w:rsidRDefault="00EA2408">
      <w:pPr>
        <w:keepNext/>
        <w:keepLines/>
        <w:jc w:val="both"/>
      </w:pPr>
      <w:r>
        <w:rPr>
          <w:b/>
          <w:u w:val="single"/>
        </w:rPr>
        <w:t>TIME</w:t>
      </w:r>
    </w:p>
    <w:p w14:paraId="6D353437" w14:textId="77777777" w:rsidR="00000000" w:rsidRDefault="00EA2408">
      <w:pPr>
        <w:keepNext/>
        <w:keepLines/>
        <w:jc w:val="both"/>
      </w:pPr>
      <w:r>
        <w:t>1 Cor 4:5</w:t>
      </w:r>
    </w:p>
    <w:p w14:paraId="2D2107E2" w14:textId="77777777" w:rsidR="00000000" w:rsidRDefault="00EA2408">
      <w:pPr>
        <w:keepNext/>
        <w:keepLines/>
        <w:jc w:val="both"/>
      </w:pPr>
      <w:r>
        <w:t xml:space="preserve">Therefore judge nothing before the </w:t>
      </w:r>
      <w:r>
        <w:rPr>
          <w:b/>
        </w:rPr>
        <w:t>time</w:t>
      </w:r>
      <w:r>
        <w:t>, until the Lord comes, who will both bring to light the hidden things of darkness and reveal the counsels of the hearts. T</w:t>
      </w:r>
      <w:r>
        <w:t>hen each one's praise will come from God.</w:t>
      </w:r>
    </w:p>
    <w:p w14:paraId="67384423" w14:textId="77777777" w:rsidR="00000000" w:rsidRDefault="00EA2408">
      <w:pPr>
        <w:keepLines/>
        <w:jc w:val="both"/>
      </w:pPr>
    </w:p>
    <w:p w14:paraId="749AE727" w14:textId="77777777" w:rsidR="00000000" w:rsidRDefault="00EA2408">
      <w:pPr>
        <w:keepNext/>
        <w:keepLines/>
        <w:jc w:val="both"/>
      </w:pPr>
      <w:r>
        <w:t>1 Cor 15:8</w:t>
      </w:r>
    </w:p>
    <w:p w14:paraId="75A2A758" w14:textId="77777777" w:rsidR="00000000" w:rsidRDefault="00EA2408">
      <w:pPr>
        <w:keepNext/>
        <w:keepLines/>
        <w:jc w:val="both"/>
      </w:pPr>
      <w:r>
        <w:t xml:space="preserve">Then last of all He was seen by me also, as by one born out of due </w:t>
      </w:r>
      <w:r>
        <w:rPr>
          <w:b/>
        </w:rPr>
        <w:t>time</w:t>
      </w:r>
      <w:r>
        <w:t>.</w:t>
      </w:r>
    </w:p>
    <w:p w14:paraId="7BFAD59F" w14:textId="77777777" w:rsidR="00000000" w:rsidRDefault="00EA2408">
      <w:pPr>
        <w:keepLines/>
        <w:jc w:val="both"/>
      </w:pPr>
    </w:p>
    <w:p w14:paraId="60E2424D" w14:textId="77777777" w:rsidR="00000000" w:rsidRDefault="00EA2408">
      <w:pPr>
        <w:keepNext/>
        <w:keepLines/>
        <w:jc w:val="both"/>
      </w:pPr>
      <w:r>
        <w:rPr>
          <w:b/>
          <w:u w:val="single"/>
        </w:rPr>
        <w:t>TIMOTHY</w:t>
      </w:r>
    </w:p>
    <w:p w14:paraId="63166275" w14:textId="77777777" w:rsidR="00000000" w:rsidRDefault="00EA2408">
      <w:pPr>
        <w:keepNext/>
        <w:keepLines/>
        <w:jc w:val="both"/>
      </w:pPr>
      <w:r>
        <w:t>1 Cor 4:17</w:t>
      </w:r>
    </w:p>
    <w:p w14:paraId="6CCBFE37" w14:textId="77777777" w:rsidR="00000000" w:rsidRDefault="00EA2408">
      <w:pPr>
        <w:keepNext/>
        <w:keepLines/>
        <w:jc w:val="both"/>
      </w:pPr>
      <w:r>
        <w:t xml:space="preserve">For this reason I have sent </w:t>
      </w:r>
      <w:r>
        <w:rPr>
          <w:b/>
        </w:rPr>
        <w:t>Timothy</w:t>
      </w:r>
      <w:r>
        <w:t xml:space="preserve"> to you, who is my beloved and faithful son in the Lord, who will remind you of my ways in Christ, as I teach everywhere in every church.</w:t>
      </w:r>
    </w:p>
    <w:p w14:paraId="68E46A68" w14:textId="77777777" w:rsidR="00000000" w:rsidRDefault="00EA2408">
      <w:pPr>
        <w:keepLines/>
        <w:jc w:val="both"/>
      </w:pPr>
    </w:p>
    <w:p w14:paraId="1DD2FD50" w14:textId="77777777" w:rsidR="00000000" w:rsidRDefault="00EA2408">
      <w:pPr>
        <w:keepNext/>
        <w:keepLines/>
        <w:jc w:val="both"/>
      </w:pPr>
      <w:r>
        <w:rPr>
          <w:b/>
          <w:u w:val="single"/>
        </w:rPr>
        <w:t>TO</w:t>
      </w:r>
    </w:p>
    <w:p w14:paraId="424C9E42" w14:textId="77777777" w:rsidR="00000000" w:rsidRDefault="00EA2408">
      <w:pPr>
        <w:keepNext/>
        <w:keepLines/>
        <w:jc w:val="both"/>
      </w:pPr>
      <w:r>
        <w:t>Appears 133 times in the following 94 verses.</w:t>
      </w:r>
    </w:p>
    <w:p w14:paraId="10602CA9" w14:textId="77777777" w:rsidR="00000000" w:rsidRDefault="00EA2408">
      <w:pPr>
        <w:keepNext/>
        <w:keepLines/>
        <w:jc w:val="both"/>
      </w:pPr>
      <w:r>
        <w:t>1:1</w:t>
      </w:r>
      <w:r>
        <w:tab/>
        <w:t>1:2</w:t>
      </w:r>
      <w:r>
        <w:tab/>
        <w:t>1:3</w:t>
      </w:r>
      <w:r>
        <w:tab/>
        <w:t>1:4</w:t>
      </w:r>
      <w:r>
        <w:tab/>
        <w:t>1:8</w:t>
      </w:r>
      <w:r>
        <w:tab/>
        <w:t>1:11</w:t>
      </w:r>
      <w:r>
        <w:tab/>
        <w:t>1:17</w:t>
      </w:r>
    </w:p>
    <w:p w14:paraId="549E0B56" w14:textId="77777777" w:rsidR="00000000" w:rsidRDefault="00EA2408">
      <w:pPr>
        <w:keepNext/>
        <w:keepLines/>
        <w:jc w:val="both"/>
      </w:pPr>
      <w:r>
        <w:t>1:18</w:t>
      </w:r>
      <w:r>
        <w:tab/>
        <w:t>1:19</w:t>
      </w:r>
      <w:r>
        <w:tab/>
        <w:t>1:21</w:t>
      </w:r>
      <w:r>
        <w:tab/>
        <w:t>1:23</w:t>
      </w:r>
      <w:r>
        <w:tab/>
        <w:t>1:24</w:t>
      </w:r>
      <w:r>
        <w:tab/>
        <w:t>1:26</w:t>
      </w:r>
      <w:r>
        <w:tab/>
        <w:t>1:27</w:t>
      </w:r>
    </w:p>
    <w:p w14:paraId="4E25C812" w14:textId="77777777" w:rsidR="00000000" w:rsidRDefault="00EA2408">
      <w:pPr>
        <w:keepNext/>
        <w:keepLines/>
        <w:jc w:val="both"/>
      </w:pPr>
      <w:r>
        <w:t>1:28</w:t>
      </w:r>
      <w:r>
        <w:tab/>
        <w:t>2:1</w:t>
      </w:r>
      <w:r>
        <w:tab/>
        <w:t>2:2</w:t>
      </w:r>
      <w:r>
        <w:tab/>
        <w:t>2:6</w:t>
      </w:r>
      <w:r>
        <w:tab/>
        <w:t>2:10</w:t>
      </w:r>
      <w:r>
        <w:tab/>
        <w:t>2:12</w:t>
      </w:r>
      <w:r>
        <w:tab/>
        <w:t>2:14</w:t>
      </w:r>
    </w:p>
    <w:p w14:paraId="1A792E9C" w14:textId="77777777" w:rsidR="00000000" w:rsidRDefault="00EA2408">
      <w:pPr>
        <w:keepNext/>
        <w:keepLines/>
        <w:jc w:val="both"/>
      </w:pPr>
      <w:r>
        <w:t>3:1</w:t>
      </w:r>
      <w:r>
        <w:tab/>
        <w:t>3:2</w:t>
      </w:r>
      <w:r>
        <w:tab/>
        <w:t>3:5</w:t>
      </w:r>
      <w:r>
        <w:tab/>
        <w:t>3:8</w:t>
      </w:r>
      <w:r>
        <w:tab/>
        <w:t>3:10</w:t>
      </w:r>
      <w:r>
        <w:tab/>
        <w:t>3:18</w:t>
      </w:r>
      <w:r>
        <w:tab/>
        <w:t>3:22</w:t>
      </w:r>
    </w:p>
    <w:p w14:paraId="35FDE8DF" w14:textId="77777777" w:rsidR="00000000" w:rsidRDefault="00EA2408">
      <w:pPr>
        <w:keepNext/>
        <w:keepLines/>
        <w:jc w:val="both"/>
      </w:pPr>
      <w:r>
        <w:t>4:5</w:t>
      </w:r>
      <w:r>
        <w:tab/>
        <w:t>4:6</w:t>
      </w:r>
      <w:r>
        <w:tab/>
        <w:t>4:9</w:t>
      </w:r>
      <w:r>
        <w:tab/>
        <w:t>4:</w:t>
      </w:r>
      <w:r>
        <w:t>11</w:t>
      </w:r>
      <w:r>
        <w:tab/>
        <w:t>4:14</w:t>
      </w:r>
      <w:r>
        <w:tab/>
        <w:t>4:17</w:t>
      </w:r>
      <w:r>
        <w:tab/>
        <w:t>4:18</w:t>
      </w:r>
    </w:p>
    <w:p w14:paraId="68DB7073" w14:textId="77777777" w:rsidR="00000000" w:rsidRDefault="00EA2408">
      <w:pPr>
        <w:keepNext/>
        <w:keepLines/>
        <w:jc w:val="both"/>
      </w:pPr>
      <w:r>
        <w:t>4:19</w:t>
      </w:r>
      <w:r>
        <w:tab/>
        <w:t>4:21</w:t>
      </w:r>
      <w:r>
        <w:tab/>
        <w:t>5:5</w:t>
      </w:r>
      <w:r>
        <w:tab/>
        <w:t>5:9</w:t>
      </w:r>
      <w:r>
        <w:tab/>
        <w:t>5:10</w:t>
      </w:r>
      <w:r>
        <w:tab/>
        <w:t>5:11</w:t>
      </w:r>
      <w:r>
        <w:tab/>
        <w:t>5:12</w:t>
      </w:r>
    </w:p>
    <w:p w14:paraId="4575E9E2" w14:textId="77777777" w:rsidR="00000000" w:rsidRDefault="00EA2408">
      <w:pPr>
        <w:keepNext/>
        <w:keepLines/>
        <w:jc w:val="both"/>
      </w:pPr>
      <w:r>
        <w:t>6:1</w:t>
      </w:r>
      <w:r>
        <w:tab/>
        <w:t>6:2</w:t>
      </w:r>
      <w:r>
        <w:tab/>
        <w:t>6:3</w:t>
      </w:r>
      <w:r>
        <w:tab/>
        <w:t>6:4</w:t>
      </w:r>
      <w:r>
        <w:tab/>
        <w:t>6:5</w:t>
      </w:r>
      <w:r>
        <w:tab/>
        <w:t>6:6</w:t>
      </w:r>
      <w:r>
        <w:tab/>
        <w:t>6:7</w:t>
      </w:r>
    </w:p>
    <w:p w14:paraId="579A517A" w14:textId="77777777" w:rsidR="00000000" w:rsidRDefault="00EA2408">
      <w:pPr>
        <w:keepNext/>
        <w:keepLines/>
        <w:jc w:val="both"/>
      </w:pPr>
      <w:r>
        <w:t>6:8</w:t>
      </w:r>
      <w:r>
        <w:tab/>
        <w:t>6:16</w:t>
      </w:r>
      <w:r>
        <w:tab/>
        <w:t>6:17</w:t>
      </w:r>
      <w:r>
        <w:tab/>
        <w:t>11:2</w:t>
      </w:r>
      <w:r>
        <w:tab/>
        <w:t>11:3</w:t>
      </w:r>
      <w:r>
        <w:tab/>
        <w:t>11:6</w:t>
      </w:r>
      <w:r>
        <w:tab/>
        <w:t>11:7</w:t>
      </w:r>
    </w:p>
    <w:p w14:paraId="56348F02" w14:textId="77777777" w:rsidR="00000000" w:rsidRDefault="00EA2408">
      <w:pPr>
        <w:keepNext/>
        <w:keepLines/>
        <w:jc w:val="both"/>
      </w:pPr>
      <w:r>
        <w:t>11:10</w:t>
      </w:r>
      <w:r>
        <w:tab/>
        <w:t>11:13</w:t>
      </w:r>
      <w:r>
        <w:tab/>
        <w:t>11:14</w:t>
      </w:r>
      <w:r>
        <w:tab/>
        <w:t>11:15</w:t>
      </w:r>
      <w:r>
        <w:tab/>
        <w:t>11:16</w:t>
      </w:r>
      <w:r>
        <w:tab/>
        <w:t>11:20</w:t>
      </w:r>
      <w:r>
        <w:tab/>
        <w:t>11:22</w:t>
      </w:r>
    </w:p>
    <w:p w14:paraId="395F29D3" w14:textId="77777777" w:rsidR="00000000" w:rsidRDefault="00EA2408">
      <w:pPr>
        <w:keepNext/>
        <w:keepLines/>
        <w:jc w:val="both"/>
      </w:pPr>
      <w:r>
        <w:t>11:23</w:t>
      </w:r>
      <w:r>
        <w:tab/>
        <w:t>11:29</w:t>
      </w:r>
      <w:r>
        <w:tab/>
        <w:t>11:33</w:t>
      </w:r>
      <w:r>
        <w:tab/>
        <w:t>12:1</w:t>
      </w:r>
      <w:r>
        <w:tab/>
        <w:t>12:2</w:t>
      </w:r>
      <w:r>
        <w:tab/>
        <w:t>12:3</w:t>
      </w:r>
      <w:r>
        <w:tab/>
        <w:t>12:7</w:t>
      </w:r>
    </w:p>
    <w:p w14:paraId="12D46549" w14:textId="77777777" w:rsidR="00000000" w:rsidRDefault="00EA2408">
      <w:pPr>
        <w:keepNext/>
        <w:keepLines/>
        <w:jc w:val="both"/>
      </w:pPr>
      <w:r>
        <w:t>12:8</w:t>
      </w:r>
      <w:r>
        <w:tab/>
        <w:t>12:9</w:t>
      </w:r>
      <w:r>
        <w:tab/>
        <w:t>12:10</w:t>
      </w:r>
      <w:r>
        <w:tab/>
        <w:t>12:11</w:t>
      </w:r>
      <w:r>
        <w:tab/>
        <w:t>12:13</w:t>
      </w:r>
      <w:r>
        <w:tab/>
        <w:t>12:21</w:t>
      </w:r>
      <w:r>
        <w:tab/>
        <w:t>12:22</w:t>
      </w:r>
    </w:p>
    <w:p w14:paraId="793E6EFE" w14:textId="77777777" w:rsidR="00000000" w:rsidRDefault="00EA2408">
      <w:pPr>
        <w:keepNext/>
        <w:keepLines/>
        <w:jc w:val="both"/>
      </w:pPr>
      <w:r>
        <w:t>12:23</w:t>
      </w:r>
      <w:r>
        <w:tab/>
        <w:t>12:24</w:t>
      </w:r>
      <w:r>
        <w:tab/>
        <w:t>13:3</w:t>
      </w:r>
      <w:r>
        <w:tab/>
        <w:t>13:12</w:t>
      </w:r>
      <w:r>
        <w:tab/>
        <w:t>15:1</w:t>
      </w:r>
      <w:r>
        <w:tab/>
        <w:t>15:2</w:t>
      </w:r>
      <w:r>
        <w:tab/>
        <w:t>15:3</w:t>
      </w:r>
    </w:p>
    <w:p w14:paraId="6B34FF6E" w14:textId="77777777" w:rsidR="00000000" w:rsidRDefault="00EA2408">
      <w:pPr>
        <w:keepNext/>
        <w:keepLines/>
        <w:jc w:val="both"/>
      </w:pPr>
      <w:r>
        <w:t>15:4</w:t>
      </w:r>
      <w:r>
        <w:tab/>
        <w:t>15:6</w:t>
      </w:r>
      <w:r>
        <w:tab/>
        <w:t>15:9</w:t>
      </w:r>
      <w:r>
        <w:tab/>
        <w:t>15:24</w:t>
      </w:r>
      <w:r>
        <w:tab/>
        <w:t>15:28</w:t>
      </w:r>
      <w:r>
        <w:tab/>
        <w:t>15:32</w:t>
      </w:r>
      <w:r>
        <w:tab/>
        <w:t>15:34</w:t>
      </w:r>
    </w:p>
    <w:p w14:paraId="6B381439" w14:textId="77777777" w:rsidR="00000000" w:rsidRDefault="00EA2408">
      <w:pPr>
        <w:keepNext/>
        <w:keepLines/>
        <w:jc w:val="both"/>
      </w:pPr>
      <w:r>
        <w:t>15:38</w:t>
      </w:r>
      <w:r>
        <w:tab/>
        <w:t>15:54</w:t>
      </w:r>
      <w:r>
        <w:tab/>
        <w:t>15:57</w:t>
      </w:r>
      <w:r>
        <w:tab/>
      </w:r>
    </w:p>
    <w:p w14:paraId="616CB2E2" w14:textId="77777777" w:rsidR="00000000" w:rsidRDefault="00EA2408">
      <w:pPr>
        <w:keepLines/>
        <w:jc w:val="both"/>
      </w:pPr>
    </w:p>
    <w:p w14:paraId="221782C3" w14:textId="77777777" w:rsidR="00000000" w:rsidRDefault="00EA2408">
      <w:pPr>
        <w:keepNext/>
        <w:keepLines/>
        <w:jc w:val="both"/>
      </w:pPr>
      <w:r>
        <w:rPr>
          <w:b/>
          <w:u w:val="single"/>
        </w:rPr>
        <w:lastRenderedPageBreak/>
        <w:t>TOGETHER</w:t>
      </w:r>
    </w:p>
    <w:p w14:paraId="7B003393" w14:textId="77777777" w:rsidR="00000000" w:rsidRDefault="00EA2408">
      <w:pPr>
        <w:keepNext/>
        <w:keepLines/>
        <w:jc w:val="both"/>
      </w:pPr>
      <w:r>
        <w:t>1 Cor 1:10</w:t>
      </w:r>
    </w:p>
    <w:p w14:paraId="51C78C35" w14:textId="77777777" w:rsidR="00000000" w:rsidRDefault="00EA2408">
      <w:pPr>
        <w:keepNext/>
        <w:keepLines/>
        <w:jc w:val="both"/>
      </w:pPr>
      <w:r>
        <w:t>Now I plead with you, brethren, by the name of our Lord Jesus Christ, that you all speak the same thing, and that there be no divisions among you, but that you be</w:t>
      </w:r>
      <w:r>
        <w:t xml:space="preserve"> perfectly joined </w:t>
      </w:r>
      <w:r>
        <w:rPr>
          <w:b/>
        </w:rPr>
        <w:t>together</w:t>
      </w:r>
      <w:r>
        <w:t xml:space="preserve"> in the same mind and in the same judgment.</w:t>
      </w:r>
    </w:p>
    <w:p w14:paraId="6F5AA631" w14:textId="77777777" w:rsidR="00000000" w:rsidRDefault="00EA2408">
      <w:pPr>
        <w:keepLines/>
        <w:jc w:val="both"/>
      </w:pPr>
    </w:p>
    <w:p w14:paraId="03A696F2" w14:textId="77777777" w:rsidR="00000000" w:rsidRDefault="00EA2408">
      <w:pPr>
        <w:keepNext/>
        <w:keepLines/>
        <w:jc w:val="both"/>
      </w:pPr>
      <w:r>
        <w:t>1 Cor 5:4</w:t>
      </w:r>
    </w:p>
    <w:p w14:paraId="28F9802E" w14:textId="77777777" w:rsidR="00000000" w:rsidRDefault="00EA2408">
      <w:pPr>
        <w:keepNext/>
        <w:keepLines/>
        <w:jc w:val="both"/>
      </w:pPr>
      <w:r>
        <w:t xml:space="preserve">In the name of our Lord Jesus Christ, when you are gathered </w:t>
      </w:r>
      <w:r>
        <w:rPr>
          <w:b/>
        </w:rPr>
        <w:t>together</w:t>
      </w:r>
      <w:r>
        <w:t>, along with my spirit, with the power of our Lord Jesus Christ,</w:t>
      </w:r>
    </w:p>
    <w:p w14:paraId="06B73C62" w14:textId="77777777" w:rsidR="00000000" w:rsidRDefault="00EA2408">
      <w:pPr>
        <w:keepLines/>
        <w:jc w:val="both"/>
      </w:pPr>
    </w:p>
    <w:p w14:paraId="3E941CA5" w14:textId="77777777" w:rsidR="00000000" w:rsidRDefault="00EA2408">
      <w:pPr>
        <w:keepNext/>
        <w:keepLines/>
        <w:jc w:val="both"/>
      </w:pPr>
      <w:r>
        <w:t>1 Cor 11:17</w:t>
      </w:r>
    </w:p>
    <w:p w14:paraId="531BC3C0" w14:textId="77777777" w:rsidR="00000000" w:rsidRDefault="00EA2408">
      <w:pPr>
        <w:keepNext/>
        <w:keepLines/>
        <w:jc w:val="both"/>
      </w:pPr>
      <w:r>
        <w:t xml:space="preserve">Now in giving these instructions I do not praise you, since you come </w:t>
      </w:r>
      <w:r>
        <w:rPr>
          <w:b/>
        </w:rPr>
        <w:t>together</w:t>
      </w:r>
      <w:r>
        <w:t xml:space="preserve"> not for the better but for the worse.</w:t>
      </w:r>
    </w:p>
    <w:p w14:paraId="6B318679" w14:textId="77777777" w:rsidR="00000000" w:rsidRDefault="00EA2408">
      <w:pPr>
        <w:keepLines/>
        <w:jc w:val="both"/>
      </w:pPr>
    </w:p>
    <w:p w14:paraId="6600B51C" w14:textId="77777777" w:rsidR="00000000" w:rsidRDefault="00EA2408">
      <w:pPr>
        <w:keepNext/>
        <w:keepLines/>
        <w:jc w:val="both"/>
      </w:pPr>
      <w:r>
        <w:t>1 Cor 11:18</w:t>
      </w:r>
    </w:p>
    <w:p w14:paraId="4430D567" w14:textId="77777777" w:rsidR="00000000" w:rsidRDefault="00EA2408">
      <w:pPr>
        <w:keepNext/>
        <w:keepLines/>
        <w:jc w:val="both"/>
      </w:pPr>
      <w:r>
        <w:t xml:space="preserve">For first of all, when you come </w:t>
      </w:r>
      <w:r>
        <w:rPr>
          <w:b/>
        </w:rPr>
        <w:t>together</w:t>
      </w:r>
      <w:r>
        <w:t xml:space="preserve"> as a church, I hear that there are divisions among you, and in part I believe it.</w:t>
      </w:r>
    </w:p>
    <w:p w14:paraId="2077AF48" w14:textId="77777777" w:rsidR="00000000" w:rsidRDefault="00EA2408">
      <w:pPr>
        <w:keepLines/>
        <w:jc w:val="both"/>
      </w:pPr>
    </w:p>
    <w:p w14:paraId="2A8C0EFC" w14:textId="77777777" w:rsidR="00000000" w:rsidRDefault="00EA2408">
      <w:pPr>
        <w:keepNext/>
        <w:keepLines/>
        <w:jc w:val="both"/>
      </w:pPr>
      <w:r>
        <w:t>1 Cor 11:20</w:t>
      </w:r>
    </w:p>
    <w:p w14:paraId="5A27AB5E" w14:textId="77777777" w:rsidR="00000000" w:rsidRDefault="00EA2408">
      <w:pPr>
        <w:keepNext/>
        <w:keepLines/>
        <w:jc w:val="both"/>
      </w:pPr>
      <w:r>
        <w:t>Therefore when you c</w:t>
      </w:r>
      <w:r>
        <w:t xml:space="preserve">ome </w:t>
      </w:r>
      <w:r>
        <w:rPr>
          <w:b/>
        </w:rPr>
        <w:t>together</w:t>
      </w:r>
      <w:r>
        <w:t xml:space="preserve"> in one place, it is not to eat the Lord's Supper.</w:t>
      </w:r>
    </w:p>
    <w:p w14:paraId="3EE61C7A" w14:textId="77777777" w:rsidR="00000000" w:rsidRDefault="00EA2408">
      <w:pPr>
        <w:keepLines/>
        <w:jc w:val="both"/>
      </w:pPr>
    </w:p>
    <w:p w14:paraId="1CDF3A4E" w14:textId="77777777" w:rsidR="00000000" w:rsidRDefault="00EA2408">
      <w:pPr>
        <w:keepNext/>
        <w:keepLines/>
        <w:jc w:val="both"/>
      </w:pPr>
      <w:r>
        <w:t>1 Cor 11:33</w:t>
      </w:r>
    </w:p>
    <w:p w14:paraId="3ACC8ED7" w14:textId="77777777" w:rsidR="00000000" w:rsidRDefault="00EA2408">
      <w:pPr>
        <w:keepNext/>
        <w:keepLines/>
        <w:jc w:val="both"/>
      </w:pPr>
      <w:r>
        <w:t xml:space="preserve">Therefore, my brethren, when you come </w:t>
      </w:r>
      <w:r>
        <w:rPr>
          <w:b/>
        </w:rPr>
        <w:t>together</w:t>
      </w:r>
      <w:r>
        <w:t xml:space="preserve"> to eat, wait for one another.</w:t>
      </w:r>
    </w:p>
    <w:p w14:paraId="5490930A" w14:textId="77777777" w:rsidR="00000000" w:rsidRDefault="00EA2408">
      <w:pPr>
        <w:keepLines/>
        <w:jc w:val="both"/>
      </w:pPr>
    </w:p>
    <w:p w14:paraId="4965C4AB" w14:textId="77777777" w:rsidR="00000000" w:rsidRDefault="00EA2408">
      <w:pPr>
        <w:keepNext/>
        <w:keepLines/>
        <w:jc w:val="both"/>
      </w:pPr>
      <w:r>
        <w:t>1 Cor 11:34</w:t>
      </w:r>
    </w:p>
    <w:p w14:paraId="6036AC63" w14:textId="77777777" w:rsidR="00000000" w:rsidRDefault="00EA2408">
      <w:pPr>
        <w:keepNext/>
        <w:keepLines/>
        <w:jc w:val="both"/>
      </w:pPr>
      <w:r>
        <w:t xml:space="preserve">But if anyone is hungry, let him eat at home, lest you come </w:t>
      </w:r>
      <w:r>
        <w:rPr>
          <w:b/>
        </w:rPr>
        <w:t>together</w:t>
      </w:r>
      <w:r>
        <w:t xml:space="preserve"> for judgment. And the rest I will set in order when I come.</w:t>
      </w:r>
    </w:p>
    <w:p w14:paraId="2C802AC2" w14:textId="77777777" w:rsidR="00000000" w:rsidRDefault="00EA2408">
      <w:pPr>
        <w:keepLines/>
        <w:jc w:val="both"/>
      </w:pPr>
    </w:p>
    <w:p w14:paraId="4BF51151" w14:textId="77777777" w:rsidR="00000000" w:rsidRDefault="00EA2408">
      <w:pPr>
        <w:keepNext/>
        <w:keepLines/>
        <w:jc w:val="both"/>
      </w:pPr>
      <w:r>
        <w:rPr>
          <w:b/>
          <w:u w:val="single"/>
        </w:rPr>
        <w:t>TOMORROW</w:t>
      </w:r>
    </w:p>
    <w:p w14:paraId="13A63D26" w14:textId="77777777" w:rsidR="00000000" w:rsidRDefault="00EA2408">
      <w:pPr>
        <w:keepNext/>
        <w:keepLines/>
        <w:jc w:val="both"/>
      </w:pPr>
      <w:r>
        <w:t>1 Cor 15:32</w:t>
      </w:r>
    </w:p>
    <w:p w14:paraId="6B84A3C8" w14:textId="77777777" w:rsidR="00000000" w:rsidRDefault="00EA2408">
      <w:pPr>
        <w:keepNext/>
        <w:keepLines/>
        <w:jc w:val="both"/>
      </w:pPr>
      <w:r>
        <w:t xml:space="preserve">If, in the manner of men, I have fought with beasts at Ephesus, what advantage is it to me? If the dead do not rise, "Let us eat and drink, for </w:t>
      </w:r>
      <w:r>
        <w:rPr>
          <w:b/>
        </w:rPr>
        <w:t>tomorrow</w:t>
      </w:r>
      <w:r>
        <w:t xml:space="preserve"> we die!"</w:t>
      </w:r>
    </w:p>
    <w:p w14:paraId="5A8C2CB6" w14:textId="77777777" w:rsidR="00000000" w:rsidRDefault="00EA2408">
      <w:pPr>
        <w:keepLines/>
        <w:jc w:val="both"/>
      </w:pPr>
    </w:p>
    <w:p w14:paraId="4E9C221A" w14:textId="77777777" w:rsidR="00000000" w:rsidRDefault="00EA2408">
      <w:pPr>
        <w:keepNext/>
        <w:keepLines/>
        <w:jc w:val="both"/>
      </w:pPr>
      <w:r>
        <w:rPr>
          <w:b/>
          <w:u w:val="single"/>
        </w:rPr>
        <w:t>TONGUES</w:t>
      </w:r>
    </w:p>
    <w:p w14:paraId="56D50D12" w14:textId="77777777" w:rsidR="00000000" w:rsidRDefault="00EA2408">
      <w:pPr>
        <w:keepNext/>
        <w:keepLines/>
        <w:jc w:val="both"/>
      </w:pPr>
      <w:r>
        <w:t>1 Cor 12:10</w:t>
      </w:r>
    </w:p>
    <w:p w14:paraId="46634C45" w14:textId="77777777" w:rsidR="00000000" w:rsidRDefault="00EA2408">
      <w:pPr>
        <w:keepNext/>
        <w:keepLines/>
        <w:jc w:val="both"/>
      </w:pPr>
      <w:r>
        <w:t>to another t</w:t>
      </w:r>
      <w:r>
        <w:t xml:space="preserve">he working of miracles, to another prophecy, to another discerning of spirits, to another different kinds of </w:t>
      </w:r>
      <w:r>
        <w:rPr>
          <w:b/>
        </w:rPr>
        <w:t>tongues</w:t>
      </w:r>
      <w:r>
        <w:t xml:space="preserve">, to another the interpretation of </w:t>
      </w:r>
      <w:r>
        <w:rPr>
          <w:b/>
        </w:rPr>
        <w:t>tongues</w:t>
      </w:r>
      <w:r>
        <w:t>.</w:t>
      </w:r>
    </w:p>
    <w:p w14:paraId="6A71E003" w14:textId="77777777" w:rsidR="00000000" w:rsidRDefault="00EA2408">
      <w:pPr>
        <w:keepLines/>
        <w:jc w:val="both"/>
      </w:pPr>
    </w:p>
    <w:p w14:paraId="2DABB0FA" w14:textId="77777777" w:rsidR="00000000" w:rsidRDefault="00EA2408">
      <w:pPr>
        <w:keepNext/>
        <w:keepLines/>
        <w:jc w:val="both"/>
      </w:pPr>
      <w:r>
        <w:t>1 Cor 12:28</w:t>
      </w:r>
    </w:p>
    <w:p w14:paraId="2EB13127" w14:textId="77777777" w:rsidR="00000000" w:rsidRDefault="00EA2408">
      <w:pPr>
        <w:keepNext/>
        <w:keepLines/>
        <w:jc w:val="both"/>
      </w:pPr>
      <w:r>
        <w:t xml:space="preserve">And God has appointed these in the church: first apostles, second prophets, third teachers, after that miracles, then gifts of healings, helps, administrations, varieties of </w:t>
      </w:r>
      <w:r>
        <w:rPr>
          <w:b/>
        </w:rPr>
        <w:t>tongues</w:t>
      </w:r>
      <w:r>
        <w:t>.</w:t>
      </w:r>
    </w:p>
    <w:p w14:paraId="5EB75FD6" w14:textId="77777777" w:rsidR="00000000" w:rsidRDefault="00EA2408">
      <w:pPr>
        <w:keepLines/>
        <w:jc w:val="both"/>
      </w:pPr>
    </w:p>
    <w:p w14:paraId="3BE47733" w14:textId="77777777" w:rsidR="00000000" w:rsidRDefault="00EA2408">
      <w:pPr>
        <w:keepNext/>
        <w:keepLines/>
        <w:jc w:val="both"/>
      </w:pPr>
      <w:r>
        <w:t>1 Cor 12:30</w:t>
      </w:r>
    </w:p>
    <w:p w14:paraId="46BDACEE" w14:textId="77777777" w:rsidR="00000000" w:rsidRDefault="00EA2408">
      <w:pPr>
        <w:keepNext/>
        <w:keepLines/>
        <w:jc w:val="both"/>
      </w:pPr>
      <w:r>
        <w:t xml:space="preserve">Do all have gifts of healings? Do all speak with </w:t>
      </w:r>
      <w:r>
        <w:rPr>
          <w:b/>
        </w:rPr>
        <w:t>tongues</w:t>
      </w:r>
      <w:r>
        <w:t>? Do all interpret?</w:t>
      </w:r>
    </w:p>
    <w:p w14:paraId="759FF249" w14:textId="77777777" w:rsidR="00000000" w:rsidRDefault="00EA2408">
      <w:pPr>
        <w:keepLines/>
        <w:jc w:val="both"/>
      </w:pPr>
    </w:p>
    <w:p w14:paraId="141ED3D5" w14:textId="77777777" w:rsidR="00000000" w:rsidRDefault="00EA2408">
      <w:pPr>
        <w:keepNext/>
        <w:keepLines/>
        <w:jc w:val="both"/>
      </w:pPr>
      <w:r>
        <w:t>1 Cor 13:1</w:t>
      </w:r>
    </w:p>
    <w:p w14:paraId="7DB148D9" w14:textId="77777777" w:rsidR="00000000" w:rsidRDefault="00EA2408">
      <w:pPr>
        <w:keepNext/>
        <w:keepLines/>
        <w:jc w:val="both"/>
      </w:pPr>
      <w:r>
        <w:t xml:space="preserve">Though I speak with the </w:t>
      </w:r>
      <w:r>
        <w:rPr>
          <w:b/>
        </w:rPr>
        <w:t>tongues</w:t>
      </w:r>
      <w:r>
        <w:t xml:space="preserve"> of men and of angels, b</w:t>
      </w:r>
      <w:r>
        <w:t>ut have not love, I have become sounding brass or a clanging cymbal.</w:t>
      </w:r>
    </w:p>
    <w:p w14:paraId="1544AF0F" w14:textId="77777777" w:rsidR="00000000" w:rsidRDefault="00EA2408">
      <w:pPr>
        <w:keepLines/>
        <w:jc w:val="both"/>
      </w:pPr>
    </w:p>
    <w:p w14:paraId="06FCA09A" w14:textId="77777777" w:rsidR="00000000" w:rsidRDefault="00EA2408">
      <w:pPr>
        <w:keepNext/>
        <w:keepLines/>
        <w:jc w:val="both"/>
      </w:pPr>
      <w:r>
        <w:lastRenderedPageBreak/>
        <w:t>1 Cor 13:8</w:t>
      </w:r>
    </w:p>
    <w:p w14:paraId="24A9F8BB" w14:textId="77777777" w:rsidR="00000000" w:rsidRDefault="00EA2408">
      <w:pPr>
        <w:keepNext/>
        <w:keepLines/>
        <w:jc w:val="both"/>
      </w:pPr>
      <w:r>
        <w:t xml:space="preserve">Love never fails. But whether there are prophecies, they will fail; whether there are </w:t>
      </w:r>
      <w:r>
        <w:rPr>
          <w:b/>
        </w:rPr>
        <w:t>tongues</w:t>
      </w:r>
      <w:r>
        <w:t>, they will cease; whether there is knowledge, it will vanish away.</w:t>
      </w:r>
    </w:p>
    <w:p w14:paraId="27B7EE09" w14:textId="77777777" w:rsidR="00000000" w:rsidRDefault="00EA2408">
      <w:pPr>
        <w:keepLines/>
        <w:jc w:val="both"/>
      </w:pPr>
    </w:p>
    <w:p w14:paraId="5633896A" w14:textId="77777777" w:rsidR="00000000" w:rsidRDefault="00EA2408">
      <w:pPr>
        <w:keepNext/>
        <w:keepLines/>
        <w:jc w:val="both"/>
      </w:pPr>
      <w:r>
        <w:rPr>
          <w:b/>
          <w:u w:val="single"/>
        </w:rPr>
        <w:t>TOOK</w:t>
      </w:r>
    </w:p>
    <w:p w14:paraId="122B7F8D" w14:textId="77777777" w:rsidR="00000000" w:rsidRDefault="00EA2408">
      <w:pPr>
        <w:keepNext/>
        <w:keepLines/>
        <w:jc w:val="both"/>
      </w:pPr>
      <w:r>
        <w:t>1 Cor 11:23</w:t>
      </w:r>
    </w:p>
    <w:p w14:paraId="29C9081C" w14:textId="77777777" w:rsidR="00000000" w:rsidRDefault="00EA2408">
      <w:pPr>
        <w:keepNext/>
        <w:keepLines/>
        <w:jc w:val="both"/>
      </w:pPr>
      <w:r>
        <w:t xml:space="preserve">For I received from the Lord that which I also delivered to you: that the Lord Jesus on the same night in which He was betrayed </w:t>
      </w:r>
      <w:r>
        <w:rPr>
          <w:b/>
        </w:rPr>
        <w:t>took</w:t>
      </w:r>
      <w:r>
        <w:t xml:space="preserve"> bread;</w:t>
      </w:r>
    </w:p>
    <w:p w14:paraId="2048E361" w14:textId="77777777" w:rsidR="00000000" w:rsidRDefault="00EA2408">
      <w:pPr>
        <w:keepLines/>
        <w:jc w:val="both"/>
      </w:pPr>
    </w:p>
    <w:p w14:paraId="2747C579" w14:textId="77777777" w:rsidR="00000000" w:rsidRDefault="00EA2408">
      <w:pPr>
        <w:keepNext/>
        <w:keepLines/>
        <w:jc w:val="both"/>
      </w:pPr>
      <w:r>
        <w:t>1 Cor 11:25</w:t>
      </w:r>
    </w:p>
    <w:p w14:paraId="076F8681" w14:textId="77777777" w:rsidR="00000000" w:rsidRDefault="00EA2408">
      <w:pPr>
        <w:keepNext/>
        <w:keepLines/>
        <w:jc w:val="both"/>
      </w:pPr>
      <w:r>
        <w:t xml:space="preserve">In the same manner He also </w:t>
      </w:r>
      <w:r>
        <w:rPr>
          <w:b/>
        </w:rPr>
        <w:t>took</w:t>
      </w:r>
      <w:r>
        <w:t xml:space="preserve"> the cup after supper, saying, "This cup is the new covenant in My b</w:t>
      </w:r>
      <w:r>
        <w:t>lood. This do, as often as you drink it, in remembrance of Me."</w:t>
      </w:r>
    </w:p>
    <w:p w14:paraId="5C87CAA5" w14:textId="77777777" w:rsidR="00000000" w:rsidRDefault="00EA2408">
      <w:pPr>
        <w:keepLines/>
        <w:jc w:val="both"/>
      </w:pPr>
    </w:p>
    <w:p w14:paraId="6075F63A" w14:textId="77777777" w:rsidR="00000000" w:rsidRDefault="00EA2408">
      <w:pPr>
        <w:keepNext/>
        <w:keepLines/>
        <w:jc w:val="both"/>
      </w:pPr>
      <w:r>
        <w:rPr>
          <w:b/>
          <w:u w:val="single"/>
        </w:rPr>
        <w:t>TOWARD</w:t>
      </w:r>
    </w:p>
    <w:p w14:paraId="28740A8E" w14:textId="77777777" w:rsidR="00000000" w:rsidRDefault="00EA2408">
      <w:pPr>
        <w:keepNext/>
        <w:keepLines/>
        <w:jc w:val="both"/>
      </w:pPr>
      <w:r>
        <w:t>1 Cor 15:10</w:t>
      </w:r>
    </w:p>
    <w:p w14:paraId="06C5AA41" w14:textId="77777777" w:rsidR="00000000" w:rsidRDefault="00EA2408">
      <w:pPr>
        <w:keepNext/>
        <w:keepLines/>
        <w:jc w:val="both"/>
      </w:pPr>
      <w:r>
        <w:t xml:space="preserve">But by the grace of God I am what I am, and His grace </w:t>
      </w:r>
      <w:r>
        <w:rPr>
          <w:b/>
        </w:rPr>
        <w:t>toward</w:t>
      </w:r>
      <w:r>
        <w:t xml:space="preserve"> me was not in vain; but I labored more abundantly than they all, yet not I, but the grace of God which was with me.</w:t>
      </w:r>
    </w:p>
    <w:p w14:paraId="682129B9" w14:textId="77777777" w:rsidR="00000000" w:rsidRDefault="00EA2408">
      <w:pPr>
        <w:keepLines/>
        <w:jc w:val="both"/>
      </w:pPr>
    </w:p>
    <w:p w14:paraId="5B4A7B31" w14:textId="77777777" w:rsidR="00000000" w:rsidRDefault="00EA2408">
      <w:pPr>
        <w:keepNext/>
        <w:keepLines/>
        <w:jc w:val="both"/>
      </w:pPr>
      <w:r>
        <w:rPr>
          <w:b/>
          <w:u w:val="single"/>
        </w:rPr>
        <w:t>TRADITIONS</w:t>
      </w:r>
    </w:p>
    <w:p w14:paraId="5364F099" w14:textId="77777777" w:rsidR="00000000" w:rsidRDefault="00EA2408">
      <w:pPr>
        <w:keepNext/>
        <w:keepLines/>
        <w:jc w:val="both"/>
      </w:pPr>
      <w:r>
        <w:t>1 Cor 11:2</w:t>
      </w:r>
    </w:p>
    <w:p w14:paraId="626F09B4" w14:textId="77777777" w:rsidR="00000000" w:rsidRDefault="00EA2408">
      <w:pPr>
        <w:keepNext/>
        <w:keepLines/>
        <w:jc w:val="both"/>
      </w:pPr>
      <w:r>
        <w:t xml:space="preserve">Now I praise you, brethren, that you remember me in all things and keep the </w:t>
      </w:r>
      <w:r>
        <w:rPr>
          <w:b/>
        </w:rPr>
        <w:t>traditions</w:t>
      </w:r>
      <w:r>
        <w:t xml:space="preserve"> just as I delivered them to you.</w:t>
      </w:r>
    </w:p>
    <w:p w14:paraId="58D41C59" w14:textId="77777777" w:rsidR="00000000" w:rsidRDefault="00EA2408">
      <w:pPr>
        <w:keepLines/>
        <w:jc w:val="both"/>
      </w:pPr>
    </w:p>
    <w:p w14:paraId="5C5079FE" w14:textId="77777777" w:rsidR="00000000" w:rsidRDefault="00EA2408">
      <w:pPr>
        <w:keepNext/>
        <w:keepLines/>
        <w:jc w:val="both"/>
      </w:pPr>
      <w:r>
        <w:rPr>
          <w:b/>
          <w:u w:val="single"/>
        </w:rPr>
        <w:t>TRANSFERRED</w:t>
      </w:r>
    </w:p>
    <w:p w14:paraId="1664E230" w14:textId="77777777" w:rsidR="00000000" w:rsidRDefault="00EA2408">
      <w:pPr>
        <w:keepNext/>
        <w:keepLines/>
        <w:jc w:val="both"/>
      </w:pPr>
      <w:r>
        <w:t>1 Cor 4:6</w:t>
      </w:r>
    </w:p>
    <w:p w14:paraId="374607E8" w14:textId="77777777" w:rsidR="00000000" w:rsidRDefault="00EA2408">
      <w:pPr>
        <w:keepNext/>
        <w:keepLines/>
        <w:jc w:val="both"/>
      </w:pPr>
      <w:r>
        <w:t xml:space="preserve">Now these things, brethren, I have figuratively </w:t>
      </w:r>
      <w:r>
        <w:rPr>
          <w:b/>
        </w:rPr>
        <w:t>transferred</w:t>
      </w:r>
      <w:r>
        <w:t xml:space="preserve"> to myself and Apollos for</w:t>
      </w:r>
      <w:r>
        <w:t xml:space="preserve"> your sakes, that you may learn in us not to think beyond what is written, that none of you may be puffed up on behalf of one against the other.</w:t>
      </w:r>
    </w:p>
    <w:p w14:paraId="14AA192A" w14:textId="77777777" w:rsidR="00000000" w:rsidRDefault="00EA2408">
      <w:pPr>
        <w:keepLines/>
        <w:jc w:val="both"/>
      </w:pPr>
    </w:p>
    <w:p w14:paraId="5C94177B" w14:textId="77777777" w:rsidR="00000000" w:rsidRDefault="00EA2408">
      <w:pPr>
        <w:keepNext/>
        <w:keepLines/>
        <w:jc w:val="both"/>
      </w:pPr>
      <w:r>
        <w:rPr>
          <w:b/>
          <w:u w:val="single"/>
        </w:rPr>
        <w:t>TREMBLING</w:t>
      </w:r>
    </w:p>
    <w:p w14:paraId="38559E81" w14:textId="77777777" w:rsidR="00000000" w:rsidRDefault="00EA2408">
      <w:pPr>
        <w:keepNext/>
        <w:keepLines/>
        <w:jc w:val="both"/>
      </w:pPr>
      <w:r>
        <w:t>1 Cor 2:3</w:t>
      </w:r>
    </w:p>
    <w:p w14:paraId="47AE8604" w14:textId="77777777" w:rsidR="00000000" w:rsidRDefault="00EA2408">
      <w:pPr>
        <w:keepNext/>
        <w:keepLines/>
        <w:jc w:val="both"/>
      </w:pPr>
      <w:r>
        <w:t xml:space="preserve">I was with you in weakness, in fear, and in much </w:t>
      </w:r>
      <w:r>
        <w:rPr>
          <w:b/>
        </w:rPr>
        <w:t>trembling</w:t>
      </w:r>
      <w:r>
        <w:t>.</w:t>
      </w:r>
    </w:p>
    <w:p w14:paraId="0D58286A" w14:textId="77777777" w:rsidR="00000000" w:rsidRDefault="00EA2408">
      <w:pPr>
        <w:keepLines/>
        <w:jc w:val="both"/>
      </w:pPr>
    </w:p>
    <w:p w14:paraId="0A131FA3" w14:textId="77777777" w:rsidR="00000000" w:rsidRDefault="00EA2408">
      <w:pPr>
        <w:keepNext/>
        <w:keepLines/>
        <w:jc w:val="both"/>
      </w:pPr>
      <w:r>
        <w:rPr>
          <w:b/>
          <w:u w:val="single"/>
        </w:rPr>
        <w:t>TRULY</w:t>
      </w:r>
    </w:p>
    <w:p w14:paraId="1AB15B60" w14:textId="77777777" w:rsidR="00000000" w:rsidRDefault="00EA2408">
      <w:pPr>
        <w:keepNext/>
        <w:keepLines/>
        <w:jc w:val="both"/>
      </w:pPr>
      <w:r>
        <w:t>1 Cor 5:7</w:t>
      </w:r>
    </w:p>
    <w:p w14:paraId="210B3D54" w14:textId="77777777" w:rsidR="00000000" w:rsidRDefault="00EA2408">
      <w:pPr>
        <w:keepNext/>
        <w:keepLines/>
        <w:jc w:val="both"/>
      </w:pPr>
      <w:r>
        <w:t xml:space="preserve">Therefore purge out the old leaven, that you may be a new lump, since you </w:t>
      </w:r>
      <w:r>
        <w:rPr>
          <w:b/>
        </w:rPr>
        <w:t>truly</w:t>
      </w:r>
      <w:r>
        <w:t xml:space="preserve"> are unleavened. For indeed Christ, our Passover, was sacrificed for us.</w:t>
      </w:r>
    </w:p>
    <w:p w14:paraId="473C95FC" w14:textId="77777777" w:rsidR="00000000" w:rsidRDefault="00EA2408">
      <w:pPr>
        <w:keepLines/>
        <w:jc w:val="both"/>
      </w:pPr>
    </w:p>
    <w:p w14:paraId="7A52AF8C" w14:textId="77777777" w:rsidR="00000000" w:rsidRDefault="00EA2408">
      <w:pPr>
        <w:keepNext/>
        <w:keepLines/>
        <w:jc w:val="both"/>
      </w:pPr>
      <w:r>
        <w:rPr>
          <w:b/>
          <w:u w:val="single"/>
        </w:rPr>
        <w:t>TRUMPET</w:t>
      </w:r>
    </w:p>
    <w:p w14:paraId="5125873E" w14:textId="77777777" w:rsidR="00000000" w:rsidRDefault="00EA2408">
      <w:pPr>
        <w:keepNext/>
        <w:keepLines/>
        <w:jc w:val="both"/>
      </w:pPr>
      <w:r>
        <w:t>1 Cor 15:52</w:t>
      </w:r>
    </w:p>
    <w:p w14:paraId="27C23941" w14:textId="77777777" w:rsidR="00000000" w:rsidRDefault="00EA2408">
      <w:pPr>
        <w:keepNext/>
        <w:keepLines/>
        <w:jc w:val="both"/>
      </w:pPr>
      <w:r>
        <w:t xml:space="preserve">in a moment, in the twinkling of an eye, at the last </w:t>
      </w:r>
      <w:r>
        <w:rPr>
          <w:b/>
        </w:rPr>
        <w:t>trumpet</w:t>
      </w:r>
      <w:r>
        <w:t xml:space="preserve">. For the </w:t>
      </w:r>
      <w:r>
        <w:rPr>
          <w:b/>
        </w:rPr>
        <w:t>trumpet</w:t>
      </w:r>
      <w:r>
        <w:t xml:space="preserve"> will sound, and th</w:t>
      </w:r>
      <w:r>
        <w:t>e dead will be raised incorruptible, and we shall be changed.</w:t>
      </w:r>
    </w:p>
    <w:p w14:paraId="611B4362" w14:textId="77777777" w:rsidR="00000000" w:rsidRDefault="00EA2408">
      <w:pPr>
        <w:keepLines/>
        <w:jc w:val="both"/>
      </w:pPr>
    </w:p>
    <w:p w14:paraId="6DF4FF75" w14:textId="77777777" w:rsidR="00000000" w:rsidRDefault="00EA2408">
      <w:pPr>
        <w:keepNext/>
        <w:keepLines/>
        <w:jc w:val="both"/>
      </w:pPr>
      <w:r>
        <w:rPr>
          <w:b/>
          <w:u w:val="single"/>
        </w:rPr>
        <w:t>TRUTH</w:t>
      </w:r>
    </w:p>
    <w:p w14:paraId="6AF92B2E" w14:textId="77777777" w:rsidR="00000000" w:rsidRDefault="00EA2408">
      <w:pPr>
        <w:keepNext/>
        <w:keepLines/>
        <w:jc w:val="both"/>
      </w:pPr>
      <w:r>
        <w:t>1 Cor 5:8</w:t>
      </w:r>
    </w:p>
    <w:p w14:paraId="73FA7154" w14:textId="77777777" w:rsidR="00000000" w:rsidRDefault="00EA2408">
      <w:pPr>
        <w:keepNext/>
        <w:keepLines/>
        <w:jc w:val="both"/>
      </w:pPr>
      <w:r>
        <w:t xml:space="preserve">Therefore let us keep the feast, not with old leaven, nor with the leaven of malice and wickedness, but with the unleavened bread of sincerity and </w:t>
      </w:r>
      <w:r>
        <w:rPr>
          <w:b/>
        </w:rPr>
        <w:t>truth</w:t>
      </w:r>
      <w:r>
        <w:t>.</w:t>
      </w:r>
    </w:p>
    <w:p w14:paraId="69DA99D3" w14:textId="77777777" w:rsidR="00000000" w:rsidRDefault="00EA2408">
      <w:pPr>
        <w:keepLines/>
        <w:jc w:val="both"/>
      </w:pPr>
    </w:p>
    <w:p w14:paraId="024C2CAA" w14:textId="77777777" w:rsidR="00000000" w:rsidRDefault="00EA2408">
      <w:pPr>
        <w:keepNext/>
        <w:keepLines/>
        <w:jc w:val="both"/>
      </w:pPr>
      <w:r>
        <w:t>1 Cor 13:6</w:t>
      </w:r>
    </w:p>
    <w:p w14:paraId="3F5A36A5" w14:textId="77777777" w:rsidR="00000000" w:rsidRDefault="00EA2408">
      <w:pPr>
        <w:keepNext/>
        <w:keepLines/>
        <w:jc w:val="both"/>
      </w:pPr>
      <w:r>
        <w:t xml:space="preserve">does not rejoice in iniquity, but rejoices in the </w:t>
      </w:r>
      <w:r>
        <w:rPr>
          <w:b/>
        </w:rPr>
        <w:t>truth</w:t>
      </w:r>
      <w:r>
        <w:t>;</w:t>
      </w:r>
    </w:p>
    <w:p w14:paraId="02EF3D53" w14:textId="77777777" w:rsidR="00000000" w:rsidRDefault="00EA2408">
      <w:pPr>
        <w:keepLines/>
        <w:jc w:val="both"/>
      </w:pPr>
    </w:p>
    <w:p w14:paraId="2F105A6B" w14:textId="77777777" w:rsidR="00000000" w:rsidRDefault="00EA2408">
      <w:pPr>
        <w:keepNext/>
        <w:keepLines/>
        <w:jc w:val="both"/>
      </w:pPr>
      <w:r>
        <w:rPr>
          <w:b/>
          <w:u w:val="single"/>
        </w:rPr>
        <w:lastRenderedPageBreak/>
        <w:t>TWELVE</w:t>
      </w:r>
    </w:p>
    <w:p w14:paraId="2169765E" w14:textId="77777777" w:rsidR="00000000" w:rsidRDefault="00EA2408">
      <w:pPr>
        <w:keepNext/>
        <w:keepLines/>
        <w:jc w:val="both"/>
      </w:pPr>
      <w:r>
        <w:t>1 Cor 15:5</w:t>
      </w:r>
    </w:p>
    <w:p w14:paraId="65EEC72B" w14:textId="77777777" w:rsidR="00000000" w:rsidRDefault="00EA2408">
      <w:pPr>
        <w:keepNext/>
        <w:keepLines/>
        <w:jc w:val="both"/>
      </w:pPr>
      <w:r>
        <w:t xml:space="preserve">and that He was seen by Cephas, then by the </w:t>
      </w:r>
      <w:r>
        <w:rPr>
          <w:b/>
        </w:rPr>
        <w:t>twelve</w:t>
      </w:r>
      <w:r>
        <w:t>.</w:t>
      </w:r>
    </w:p>
    <w:p w14:paraId="145BA05B" w14:textId="77777777" w:rsidR="00000000" w:rsidRDefault="00EA2408">
      <w:pPr>
        <w:keepLines/>
        <w:jc w:val="both"/>
      </w:pPr>
    </w:p>
    <w:p w14:paraId="1A236D78" w14:textId="77777777" w:rsidR="00000000" w:rsidRDefault="00EA2408">
      <w:pPr>
        <w:keepNext/>
        <w:keepLines/>
        <w:jc w:val="both"/>
      </w:pPr>
      <w:r>
        <w:rPr>
          <w:b/>
          <w:u w:val="single"/>
        </w:rPr>
        <w:t>TWINKLING</w:t>
      </w:r>
    </w:p>
    <w:p w14:paraId="5C2B6717" w14:textId="77777777" w:rsidR="00000000" w:rsidRDefault="00EA2408">
      <w:pPr>
        <w:keepNext/>
        <w:keepLines/>
        <w:jc w:val="both"/>
      </w:pPr>
      <w:r>
        <w:t>1 Cor 15:52</w:t>
      </w:r>
    </w:p>
    <w:p w14:paraId="081EB6AC" w14:textId="77777777" w:rsidR="00000000" w:rsidRDefault="00EA2408">
      <w:pPr>
        <w:keepNext/>
        <w:keepLines/>
        <w:jc w:val="both"/>
      </w:pPr>
      <w:r>
        <w:t xml:space="preserve">in a moment, in the </w:t>
      </w:r>
      <w:r>
        <w:rPr>
          <w:b/>
        </w:rPr>
        <w:t>twinkling</w:t>
      </w:r>
      <w:r>
        <w:t xml:space="preserve"> of an eye, at the last trumpet. For the trumpet will sound, and the dead will be raise</w:t>
      </w:r>
      <w:r>
        <w:t>d incorruptible, and we shall be changed.</w:t>
      </w:r>
    </w:p>
    <w:p w14:paraId="1D52ABBE" w14:textId="77777777" w:rsidR="00000000" w:rsidRDefault="00EA2408">
      <w:pPr>
        <w:keepLines/>
        <w:jc w:val="both"/>
      </w:pPr>
    </w:p>
    <w:p w14:paraId="079367E7" w14:textId="77777777" w:rsidR="00000000" w:rsidRDefault="00EA2408">
      <w:pPr>
        <w:keepNext/>
        <w:keepLines/>
        <w:jc w:val="both"/>
      </w:pPr>
      <w:r>
        <w:rPr>
          <w:b/>
          <w:u w:val="single"/>
        </w:rPr>
        <w:t>TWO</w:t>
      </w:r>
    </w:p>
    <w:p w14:paraId="3D05AE28" w14:textId="77777777" w:rsidR="00000000" w:rsidRDefault="00EA2408">
      <w:pPr>
        <w:keepNext/>
        <w:keepLines/>
        <w:jc w:val="both"/>
      </w:pPr>
      <w:r>
        <w:t>1 Cor 6:16</w:t>
      </w:r>
    </w:p>
    <w:p w14:paraId="1DF718F0" w14:textId="77777777" w:rsidR="00000000" w:rsidRDefault="00EA2408">
      <w:pPr>
        <w:keepNext/>
        <w:keepLines/>
        <w:jc w:val="both"/>
      </w:pPr>
      <w:r>
        <w:t xml:space="preserve">Or do you not know that he who is joined to a harlot is one body with her? For "the </w:t>
      </w:r>
      <w:r>
        <w:rPr>
          <w:b/>
        </w:rPr>
        <w:t>two</w:t>
      </w:r>
      <w:r>
        <w:t>," He says, "shall become one flesh."</w:t>
      </w:r>
    </w:p>
    <w:p w14:paraId="2B8471F3" w14:textId="77777777" w:rsidR="00000000" w:rsidRDefault="00EA2408">
      <w:pPr>
        <w:keepLines/>
        <w:jc w:val="both"/>
      </w:pPr>
    </w:p>
    <w:p w14:paraId="13144B0D" w14:textId="77777777" w:rsidR="00000000" w:rsidRDefault="00EA2408">
      <w:pPr>
        <w:keepNext/>
        <w:keepLines/>
        <w:jc w:val="both"/>
      </w:pPr>
      <w:r>
        <w:rPr>
          <w:b/>
          <w:u w:val="single"/>
        </w:rPr>
        <w:t>UNBELIEVERS</w:t>
      </w:r>
    </w:p>
    <w:p w14:paraId="0C8FE80D" w14:textId="77777777" w:rsidR="00000000" w:rsidRDefault="00EA2408">
      <w:pPr>
        <w:keepNext/>
        <w:keepLines/>
        <w:jc w:val="both"/>
      </w:pPr>
      <w:r>
        <w:t>1 Cor 6:6</w:t>
      </w:r>
    </w:p>
    <w:p w14:paraId="07C5E24A" w14:textId="77777777" w:rsidR="00000000" w:rsidRDefault="00EA2408">
      <w:pPr>
        <w:keepNext/>
        <w:keepLines/>
        <w:jc w:val="both"/>
      </w:pPr>
      <w:r>
        <w:t xml:space="preserve">But brother goes to law against brother, and that before </w:t>
      </w:r>
      <w:r>
        <w:rPr>
          <w:b/>
        </w:rPr>
        <w:t>unbelievers</w:t>
      </w:r>
      <w:r>
        <w:t>!</w:t>
      </w:r>
    </w:p>
    <w:p w14:paraId="4D86E0C3" w14:textId="77777777" w:rsidR="00000000" w:rsidRDefault="00EA2408">
      <w:pPr>
        <w:keepLines/>
        <w:jc w:val="both"/>
      </w:pPr>
    </w:p>
    <w:p w14:paraId="4A69754D" w14:textId="77777777" w:rsidR="00000000" w:rsidRDefault="00EA2408">
      <w:pPr>
        <w:keepNext/>
        <w:keepLines/>
        <w:jc w:val="both"/>
      </w:pPr>
      <w:r>
        <w:rPr>
          <w:b/>
          <w:u w:val="single"/>
        </w:rPr>
        <w:t>UNCOVERED</w:t>
      </w:r>
    </w:p>
    <w:p w14:paraId="4AC5EA5B" w14:textId="77777777" w:rsidR="00000000" w:rsidRDefault="00EA2408">
      <w:pPr>
        <w:keepNext/>
        <w:keepLines/>
        <w:jc w:val="both"/>
      </w:pPr>
      <w:r>
        <w:t>1 Cor 11:5</w:t>
      </w:r>
    </w:p>
    <w:p w14:paraId="25BC87AB" w14:textId="77777777" w:rsidR="00000000" w:rsidRDefault="00EA2408">
      <w:pPr>
        <w:keepNext/>
        <w:keepLines/>
        <w:jc w:val="both"/>
      </w:pPr>
      <w:r>
        <w:t xml:space="preserve">But every woman who prays or prophesies with her head </w:t>
      </w:r>
      <w:r>
        <w:rPr>
          <w:b/>
        </w:rPr>
        <w:t>uncovered</w:t>
      </w:r>
      <w:r>
        <w:t xml:space="preserve"> dishonors her head, for that is one and the same as if her head were shaved.</w:t>
      </w:r>
    </w:p>
    <w:p w14:paraId="4CAD6018" w14:textId="77777777" w:rsidR="00000000" w:rsidRDefault="00EA2408">
      <w:pPr>
        <w:keepLines/>
        <w:jc w:val="both"/>
      </w:pPr>
    </w:p>
    <w:p w14:paraId="324C62AB" w14:textId="77777777" w:rsidR="00000000" w:rsidRDefault="00EA2408">
      <w:pPr>
        <w:keepNext/>
        <w:keepLines/>
        <w:jc w:val="both"/>
      </w:pPr>
      <w:r>
        <w:t>1 Cor 11:13</w:t>
      </w:r>
    </w:p>
    <w:p w14:paraId="37720DD1" w14:textId="77777777" w:rsidR="00000000" w:rsidRDefault="00EA2408">
      <w:pPr>
        <w:keepNext/>
        <w:keepLines/>
        <w:jc w:val="both"/>
      </w:pPr>
      <w:r>
        <w:t xml:space="preserve">Judge among yourselves. Is it proper for a woman to pray to </w:t>
      </w:r>
      <w:r>
        <w:t xml:space="preserve">God with her head </w:t>
      </w:r>
      <w:r>
        <w:rPr>
          <w:b/>
        </w:rPr>
        <w:t>uncovered</w:t>
      </w:r>
      <w:r>
        <w:t>?</w:t>
      </w:r>
    </w:p>
    <w:p w14:paraId="2D88E0A5" w14:textId="77777777" w:rsidR="00000000" w:rsidRDefault="00EA2408">
      <w:pPr>
        <w:keepLines/>
        <w:jc w:val="both"/>
      </w:pPr>
    </w:p>
    <w:p w14:paraId="771EEBFC" w14:textId="77777777" w:rsidR="00000000" w:rsidRDefault="00EA2408">
      <w:pPr>
        <w:keepNext/>
        <w:keepLines/>
        <w:jc w:val="both"/>
      </w:pPr>
      <w:r>
        <w:rPr>
          <w:b/>
          <w:u w:val="single"/>
        </w:rPr>
        <w:t>UNDER</w:t>
      </w:r>
    </w:p>
    <w:p w14:paraId="78501EC6" w14:textId="77777777" w:rsidR="00000000" w:rsidRDefault="00EA2408">
      <w:pPr>
        <w:keepNext/>
        <w:keepLines/>
        <w:jc w:val="both"/>
      </w:pPr>
      <w:r>
        <w:t>1 Cor 6:12</w:t>
      </w:r>
    </w:p>
    <w:p w14:paraId="34B9986D" w14:textId="77777777" w:rsidR="00000000" w:rsidRDefault="00EA2408">
      <w:pPr>
        <w:keepNext/>
        <w:keepLines/>
        <w:jc w:val="both"/>
      </w:pPr>
      <w:r>
        <w:t xml:space="preserve">All things are lawful for me, but all things are not helpful. All things are lawful for me, but I will not be brought </w:t>
      </w:r>
      <w:r>
        <w:rPr>
          <w:b/>
        </w:rPr>
        <w:t>under</w:t>
      </w:r>
      <w:r>
        <w:t xml:space="preserve"> the power of any.</w:t>
      </w:r>
    </w:p>
    <w:p w14:paraId="4F19693C" w14:textId="77777777" w:rsidR="00000000" w:rsidRDefault="00EA2408">
      <w:pPr>
        <w:keepLines/>
        <w:jc w:val="both"/>
      </w:pPr>
    </w:p>
    <w:p w14:paraId="1CE70242" w14:textId="77777777" w:rsidR="00000000" w:rsidRDefault="00EA2408">
      <w:pPr>
        <w:keepNext/>
        <w:keepLines/>
        <w:jc w:val="both"/>
      </w:pPr>
      <w:r>
        <w:t>1 Cor 15:25</w:t>
      </w:r>
    </w:p>
    <w:p w14:paraId="654E612F" w14:textId="77777777" w:rsidR="00000000" w:rsidRDefault="00EA2408">
      <w:pPr>
        <w:keepNext/>
        <w:keepLines/>
        <w:jc w:val="both"/>
      </w:pPr>
      <w:r>
        <w:t xml:space="preserve">For He must reign till He has put all enemies </w:t>
      </w:r>
      <w:r>
        <w:rPr>
          <w:b/>
        </w:rPr>
        <w:t>under</w:t>
      </w:r>
      <w:r>
        <w:t xml:space="preserve"> His feet.</w:t>
      </w:r>
    </w:p>
    <w:p w14:paraId="0AF345A8" w14:textId="77777777" w:rsidR="00000000" w:rsidRDefault="00EA2408">
      <w:pPr>
        <w:keepLines/>
        <w:jc w:val="both"/>
      </w:pPr>
    </w:p>
    <w:p w14:paraId="31C401FE" w14:textId="77777777" w:rsidR="00000000" w:rsidRDefault="00EA2408">
      <w:pPr>
        <w:keepNext/>
        <w:keepLines/>
        <w:jc w:val="both"/>
      </w:pPr>
      <w:r>
        <w:t>1 Cor 15:27</w:t>
      </w:r>
    </w:p>
    <w:p w14:paraId="478D3D72" w14:textId="77777777" w:rsidR="00000000" w:rsidRDefault="00EA2408">
      <w:pPr>
        <w:keepNext/>
        <w:keepLines/>
        <w:jc w:val="both"/>
      </w:pPr>
      <w:r>
        <w:t xml:space="preserve">For "He has put all things </w:t>
      </w:r>
      <w:r>
        <w:rPr>
          <w:b/>
        </w:rPr>
        <w:t>under</w:t>
      </w:r>
      <w:r>
        <w:t xml:space="preserve"> His feet." But when He says "all things are put </w:t>
      </w:r>
      <w:r>
        <w:rPr>
          <w:b/>
        </w:rPr>
        <w:t>under</w:t>
      </w:r>
      <w:r>
        <w:t xml:space="preserve"> Him," it is evident that He who put all things </w:t>
      </w:r>
      <w:r>
        <w:rPr>
          <w:b/>
        </w:rPr>
        <w:t>under</w:t>
      </w:r>
      <w:r>
        <w:t xml:space="preserve"> Him is excepted.</w:t>
      </w:r>
    </w:p>
    <w:p w14:paraId="107B25E5" w14:textId="77777777" w:rsidR="00000000" w:rsidRDefault="00EA2408">
      <w:pPr>
        <w:keepLines/>
        <w:jc w:val="both"/>
      </w:pPr>
    </w:p>
    <w:p w14:paraId="5F696FBF" w14:textId="77777777" w:rsidR="00000000" w:rsidRDefault="00EA2408">
      <w:pPr>
        <w:keepNext/>
        <w:keepLines/>
        <w:jc w:val="both"/>
      </w:pPr>
      <w:r>
        <w:t>1 Cor 15:28</w:t>
      </w:r>
    </w:p>
    <w:p w14:paraId="6AF0DD02" w14:textId="77777777" w:rsidR="00000000" w:rsidRDefault="00EA2408">
      <w:pPr>
        <w:keepNext/>
        <w:keepLines/>
        <w:jc w:val="both"/>
      </w:pPr>
      <w:r>
        <w:t>Now when all things are made subject to Him, then the Son Himself</w:t>
      </w:r>
      <w:r>
        <w:t xml:space="preserve"> will also be subject to Him who put all things </w:t>
      </w:r>
      <w:r>
        <w:rPr>
          <w:b/>
        </w:rPr>
        <w:t>under</w:t>
      </w:r>
      <w:r>
        <w:t xml:space="preserve"> Him, that God may be all in all.</w:t>
      </w:r>
    </w:p>
    <w:p w14:paraId="355B81C6" w14:textId="77777777" w:rsidR="00000000" w:rsidRDefault="00EA2408">
      <w:pPr>
        <w:keepLines/>
        <w:jc w:val="both"/>
      </w:pPr>
    </w:p>
    <w:p w14:paraId="128E6013" w14:textId="77777777" w:rsidR="00000000" w:rsidRDefault="00EA2408">
      <w:pPr>
        <w:keepNext/>
        <w:keepLines/>
        <w:jc w:val="both"/>
      </w:pPr>
      <w:r>
        <w:rPr>
          <w:b/>
          <w:u w:val="single"/>
        </w:rPr>
        <w:t>UNDERSTAND</w:t>
      </w:r>
    </w:p>
    <w:p w14:paraId="7B0875E4" w14:textId="77777777" w:rsidR="00000000" w:rsidRDefault="00EA2408">
      <w:pPr>
        <w:keepNext/>
        <w:keepLines/>
        <w:jc w:val="both"/>
      </w:pPr>
      <w:r>
        <w:t>1 Cor 13:2</w:t>
      </w:r>
    </w:p>
    <w:p w14:paraId="0E9FA67D" w14:textId="77777777" w:rsidR="00000000" w:rsidRDefault="00EA2408">
      <w:pPr>
        <w:keepNext/>
        <w:keepLines/>
        <w:jc w:val="both"/>
      </w:pPr>
      <w:r>
        <w:t xml:space="preserve">And though I have the gift of prophecy, and </w:t>
      </w:r>
      <w:r>
        <w:rPr>
          <w:b/>
        </w:rPr>
        <w:t>understand</w:t>
      </w:r>
      <w:r>
        <w:t xml:space="preserve"> all mysteries and all knowledge, and though I have all faith, so that I could remove mountains, but have not love, I am nothing.</w:t>
      </w:r>
    </w:p>
    <w:p w14:paraId="1DC2CA3A" w14:textId="77777777" w:rsidR="00000000" w:rsidRDefault="00EA2408">
      <w:pPr>
        <w:keepLines/>
        <w:jc w:val="both"/>
      </w:pPr>
    </w:p>
    <w:p w14:paraId="54D4CB1E" w14:textId="77777777" w:rsidR="00000000" w:rsidRDefault="00EA2408">
      <w:pPr>
        <w:keepNext/>
        <w:keepLines/>
        <w:jc w:val="both"/>
      </w:pPr>
      <w:r>
        <w:rPr>
          <w:b/>
          <w:u w:val="single"/>
        </w:rPr>
        <w:lastRenderedPageBreak/>
        <w:t>UNDERSTANDING</w:t>
      </w:r>
    </w:p>
    <w:p w14:paraId="028112A5" w14:textId="77777777" w:rsidR="00000000" w:rsidRDefault="00EA2408">
      <w:pPr>
        <w:keepNext/>
        <w:keepLines/>
        <w:jc w:val="both"/>
      </w:pPr>
      <w:r>
        <w:t>1 Cor 1:19</w:t>
      </w:r>
    </w:p>
    <w:p w14:paraId="2CB50821" w14:textId="77777777" w:rsidR="00000000" w:rsidRDefault="00EA2408">
      <w:pPr>
        <w:keepNext/>
        <w:keepLines/>
        <w:jc w:val="both"/>
      </w:pPr>
      <w:r>
        <w:t xml:space="preserve">For it is written: "I will destroy the wisdom of the wise, And bring to nothing the </w:t>
      </w:r>
      <w:r>
        <w:rPr>
          <w:b/>
        </w:rPr>
        <w:t>understanding</w:t>
      </w:r>
      <w:r>
        <w:t xml:space="preserve"> of the prudent."</w:t>
      </w:r>
    </w:p>
    <w:p w14:paraId="380598B5" w14:textId="77777777" w:rsidR="00000000" w:rsidRDefault="00EA2408">
      <w:pPr>
        <w:keepLines/>
        <w:jc w:val="both"/>
      </w:pPr>
    </w:p>
    <w:p w14:paraId="49C02382" w14:textId="77777777" w:rsidR="00000000" w:rsidRDefault="00EA2408">
      <w:pPr>
        <w:keepNext/>
        <w:keepLines/>
        <w:jc w:val="both"/>
      </w:pPr>
      <w:r>
        <w:rPr>
          <w:b/>
          <w:u w:val="single"/>
        </w:rPr>
        <w:t>UNDERSTOOD</w:t>
      </w:r>
    </w:p>
    <w:p w14:paraId="6B1EFE34" w14:textId="77777777" w:rsidR="00000000" w:rsidRDefault="00EA2408">
      <w:pPr>
        <w:keepNext/>
        <w:keepLines/>
        <w:jc w:val="both"/>
      </w:pPr>
      <w:r>
        <w:t>1 Cor 13:11</w:t>
      </w:r>
    </w:p>
    <w:p w14:paraId="1F0AF1C6" w14:textId="77777777" w:rsidR="00000000" w:rsidRDefault="00EA2408">
      <w:pPr>
        <w:keepNext/>
        <w:keepLines/>
        <w:jc w:val="both"/>
      </w:pPr>
      <w:r>
        <w:t xml:space="preserve">When I was a child, I spoke as a child, I </w:t>
      </w:r>
      <w:r>
        <w:rPr>
          <w:b/>
        </w:rPr>
        <w:t>understood</w:t>
      </w:r>
      <w:r>
        <w:t xml:space="preserve"> </w:t>
      </w:r>
      <w:r>
        <w:t>as a child, I thought as a child; but when I became a man, I put away childish things.</w:t>
      </w:r>
    </w:p>
    <w:p w14:paraId="01EA0D87" w14:textId="77777777" w:rsidR="00000000" w:rsidRDefault="00EA2408">
      <w:pPr>
        <w:keepLines/>
        <w:jc w:val="both"/>
      </w:pPr>
    </w:p>
    <w:p w14:paraId="0B15AA4B" w14:textId="77777777" w:rsidR="00000000" w:rsidRDefault="00EA2408">
      <w:pPr>
        <w:keepNext/>
        <w:keepLines/>
        <w:jc w:val="both"/>
      </w:pPr>
      <w:r>
        <w:rPr>
          <w:b/>
          <w:u w:val="single"/>
        </w:rPr>
        <w:t>UNLEAVENED</w:t>
      </w:r>
    </w:p>
    <w:p w14:paraId="5932C634" w14:textId="77777777" w:rsidR="00000000" w:rsidRDefault="00EA2408">
      <w:pPr>
        <w:keepNext/>
        <w:keepLines/>
        <w:jc w:val="both"/>
      </w:pPr>
      <w:r>
        <w:t>1 Cor 5:7</w:t>
      </w:r>
    </w:p>
    <w:p w14:paraId="0BEAAA40" w14:textId="77777777" w:rsidR="00000000" w:rsidRDefault="00EA2408">
      <w:pPr>
        <w:keepNext/>
        <w:keepLines/>
        <w:jc w:val="both"/>
      </w:pPr>
      <w:r>
        <w:t xml:space="preserve">Therefore purge out the old leaven, that you may be a new lump, since you truly are </w:t>
      </w:r>
      <w:r>
        <w:rPr>
          <w:b/>
        </w:rPr>
        <w:t>unleavened</w:t>
      </w:r>
      <w:r>
        <w:t>. For indeed Christ, our Passover, was sacrificed for us.</w:t>
      </w:r>
    </w:p>
    <w:p w14:paraId="44921CFC" w14:textId="77777777" w:rsidR="00000000" w:rsidRDefault="00EA2408">
      <w:pPr>
        <w:keepLines/>
        <w:jc w:val="both"/>
      </w:pPr>
    </w:p>
    <w:p w14:paraId="346ED12E" w14:textId="77777777" w:rsidR="00000000" w:rsidRDefault="00EA2408">
      <w:pPr>
        <w:keepNext/>
        <w:keepLines/>
        <w:jc w:val="both"/>
      </w:pPr>
      <w:r>
        <w:t>1 Cor 5:8</w:t>
      </w:r>
    </w:p>
    <w:p w14:paraId="1A5B9F30" w14:textId="77777777" w:rsidR="00000000" w:rsidRDefault="00EA2408">
      <w:pPr>
        <w:keepNext/>
        <w:keepLines/>
        <w:jc w:val="both"/>
      </w:pPr>
      <w:r>
        <w:t xml:space="preserve">Therefore let us keep the feast, not with old leaven, nor with the leaven of malice and wickedness, but with the </w:t>
      </w:r>
      <w:r>
        <w:rPr>
          <w:b/>
        </w:rPr>
        <w:t>unleavened</w:t>
      </w:r>
      <w:r>
        <w:t xml:space="preserve"> bread of sincerity and truth.</w:t>
      </w:r>
    </w:p>
    <w:p w14:paraId="47F6C73C" w14:textId="77777777" w:rsidR="00000000" w:rsidRDefault="00EA2408">
      <w:pPr>
        <w:keepLines/>
        <w:jc w:val="both"/>
      </w:pPr>
    </w:p>
    <w:p w14:paraId="6146179F" w14:textId="77777777" w:rsidR="00000000" w:rsidRDefault="00EA2408">
      <w:pPr>
        <w:keepNext/>
        <w:keepLines/>
        <w:jc w:val="both"/>
      </w:pPr>
      <w:r>
        <w:rPr>
          <w:b/>
          <w:u w:val="single"/>
        </w:rPr>
        <w:t>UNLESS</w:t>
      </w:r>
    </w:p>
    <w:p w14:paraId="59050BE5" w14:textId="77777777" w:rsidR="00000000" w:rsidRDefault="00EA2408">
      <w:pPr>
        <w:keepNext/>
        <w:keepLines/>
        <w:jc w:val="both"/>
      </w:pPr>
      <w:r>
        <w:t>1 Cor 15:2</w:t>
      </w:r>
    </w:p>
    <w:p w14:paraId="31A647EE" w14:textId="77777777" w:rsidR="00000000" w:rsidRDefault="00EA2408">
      <w:pPr>
        <w:keepNext/>
        <w:keepLines/>
        <w:jc w:val="both"/>
      </w:pPr>
      <w:r>
        <w:t>by which also you are saved, if you hold fast that word which I pre</w:t>
      </w:r>
      <w:r>
        <w:t xml:space="preserve">ached to you </w:t>
      </w:r>
      <w:r>
        <w:rPr>
          <w:b/>
        </w:rPr>
        <w:t>unless</w:t>
      </w:r>
      <w:r>
        <w:t xml:space="preserve"> you believed in vain.</w:t>
      </w:r>
    </w:p>
    <w:p w14:paraId="532232FA" w14:textId="77777777" w:rsidR="00000000" w:rsidRDefault="00EA2408">
      <w:pPr>
        <w:keepLines/>
        <w:jc w:val="both"/>
      </w:pPr>
    </w:p>
    <w:p w14:paraId="620A7F87" w14:textId="77777777" w:rsidR="00000000" w:rsidRDefault="00EA2408">
      <w:pPr>
        <w:keepNext/>
        <w:keepLines/>
        <w:jc w:val="both"/>
      </w:pPr>
      <w:r>
        <w:t>1 Cor 15:36</w:t>
      </w:r>
    </w:p>
    <w:p w14:paraId="47CB4EA9" w14:textId="77777777" w:rsidR="00000000" w:rsidRDefault="00EA2408">
      <w:pPr>
        <w:keepNext/>
        <w:keepLines/>
        <w:jc w:val="both"/>
      </w:pPr>
      <w:r>
        <w:t xml:space="preserve">Foolish one, what you sow is not made alive </w:t>
      </w:r>
      <w:r>
        <w:rPr>
          <w:b/>
        </w:rPr>
        <w:t>unless</w:t>
      </w:r>
      <w:r>
        <w:t xml:space="preserve"> it dies.</w:t>
      </w:r>
    </w:p>
    <w:p w14:paraId="5D958375" w14:textId="77777777" w:rsidR="00000000" w:rsidRDefault="00EA2408">
      <w:pPr>
        <w:keepLines/>
        <w:jc w:val="both"/>
      </w:pPr>
    </w:p>
    <w:p w14:paraId="4BE10615" w14:textId="77777777" w:rsidR="00000000" w:rsidRDefault="00EA2408">
      <w:pPr>
        <w:keepNext/>
        <w:keepLines/>
        <w:jc w:val="both"/>
      </w:pPr>
      <w:r>
        <w:rPr>
          <w:b/>
          <w:u w:val="single"/>
        </w:rPr>
        <w:t>UNPRESENTABLE</w:t>
      </w:r>
    </w:p>
    <w:p w14:paraId="12B320A9" w14:textId="77777777" w:rsidR="00000000" w:rsidRDefault="00EA2408">
      <w:pPr>
        <w:keepNext/>
        <w:keepLines/>
        <w:jc w:val="both"/>
      </w:pPr>
      <w:r>
        <w:t>1 Cor 12:23</w:t>
      </w:r>
    </w:p>
    <w:p w14:paraId="7CF89C60" w14:textId="77777777" w:rsidR="00000000" w:rsidRDefault="00EA2408">
      <w:pPr>
        <w:keepNext/>
        <w:keepLines/>
        <w:jc w:val="both"/>
      </w:pPr>
      <w:r>
        <w:t xml:space="preserve">And those members of the body which we think to be less honorable, on these we bestow greater honor; and our </w:t>
      </w:r>
      <w:r>
        <w:rPr>
          <w:b/>
        </w:rPr>
        <w:t>unpresentable</w:t>
      </w:r>
      <w:r>
        <w:t xml:space="preserve"> parts have greater modesty,</w:t>
      </w:r>
    </w:p>
    <w:p w14:paraId="68941CC9" w14:textId="77777777" w:rsidR="00000000" w:rsidRDefault="00EA2408">
      <w:pPr>
        <w:keepLines/>
        <w:jc w:val="both"/>
      </w:pPr>
    </w:p>
    <w:p w14:paraId="15214C6C" w14:textId="77777777" w:rsidR="00000000" w:rsidRDefault="00EA2408">
      <w:pPr>
        <w:keepNext/>
        <w:keepLines/>
        <w:jc w:val="both"/>
      </w:pPr>
      <w:r>
        <w:rPr>
          <w:b/>
          <w:u w:val="single"/>
        </w:rPr>
        <w:t>UNRIGHTEOUS</w:t>
      </w:r>
    </w:p>
    <w:p w14:paraId="397D994F" w14:textId="77777777" w:rsidR="00000000" w:rsidRDefault="00EA2408">
      <w:pPr>
        <w:keepNext/>
        <w:keepLines/>
        <w:jc w:val="both"/>
      </w:pPr>
      <w:r>
        <w:t>1 Cor 6:1</w:t>
      </w:r>
    </w:p>
    <w:p w14:paraId="226F4FE1" w14:textId="77777777" w:rsidR="00000000" w:rsidRDefault="00EA2408">
      <w:pPr>
        <w:keepNext/>
        <w:keepLines/>
        <w:jc w:val="both"/>
      </w:pPr>
      <w:r>
        <w:t xml:space="preserve">Dare any of you, having a matter against another, go to law before the </w:t>
      </w:r>
      <w:r>
        <w:rPr>
          <w:b/>
        </w:rPr>
        <w:t>unrighteous</w:t>
      </w:r>
      <w:r>
        <w:t>, and not before the saints?</w:t>
      </w:r>
    </w:p>
    <w:p w14:paraId="23583EF6" w14:textId="77777777" w:rsidR="00000000" w:rsidRDefault="00EA2408">
      <w:pPr>
        <w:keepLines/>
        <w:jc w:val="both"/>
      </w:pPr>
    </w:p>
    <w:p w14:paraId="0B741D24" w14:textId="77777777" w:rsidR="00000000" w:rsidRDefault="00EA2408">
      <w:pPr>
        <w:keepNext/>
        <w:keepLines/>
        <w:jc w:val="both"/>
      </w:pPr>
      <w:r>
        <w:t>1 Cor 6:9</w:t>
      </w:r>
    </w:p>
    <w:p w14:paraId="008EA348" w14:textId="77777777" w:rsidR="00000000" w:rsidRDefault="00EA2408">
      <w:pPr>
        <w:keepNext/>
        <w:keepLines/>
        <w:jc w:val="both"/>
      </w:pPr>
      <w:r>
        <w:t xml:space="preserve">Do you not know that the </w:t>
      </w:r>
      <w:r>
        <w:rPr>
          <w:b/>
        </w:rPr>
        <w:t>unrighteous</w:t>
      </w:r>
      <w:r>
        <w:t xml:space="preserve"> will not inherit the kingdom of God? </w:t>
      </w:r>
      <w:r>
        <w:t>Do not be deceived. Neither fornicators, nor idolaters, nor adulterers, nor homosexuals, nor sodomites,</w:t>
      </w:r>
    </w:p>
    <w:p w14:paraId="7B1AB348" w14:textId="77777777" w:rsidR="00000000" w:rsidRDefault="00EA2408">
      <w:pPr>
        <w:keepLines/>
        <w:jc w:val="both"/>
      </w:pPr>
    </w:p>
    <w:p w14:paraId="4A5CBEDA" w14:textId="77777777" w:rsidR="00000000" w:rsidRDefault="00EA2408">
      <w:pPr>
        <w:keepNext/>
        <w:keepLines/>
        <w:jc w:val="both"/>
      </w:pPr>
      <w:r>
        <w:rPr>
          <w:b/>
          <w:u w:val="single"/>
        </w:rPr>
        <w:t>UNTIL</w:t>
      </w:r>
    </w:p>
    <w:p w14:paraId="63129393" w14:textId="77777777" w:rsidR="00000000" w:rsidRDefault="00EA2408">
      <w:pPr>
        <w:keepNext/>
        <w:keepLines/>
        <w:jc w:val="both"/>
      </w:pPr>
      <w:r>
        <w:t>1 Cor 3:2</w:t>
      </w:r>
    </w:p>
    <w:p w14:paraId="5AB45B32" w14:textId="77777777" w:rsidR="00000000" w:rsidRDefault="00EA2408">
      <w:pPr>
        <w:keepNext/>
        <w:keepLines/>
        <w:jc w:val="both"/>
      </w:pPr>
      <w:r>
        <w:t xml:space="preserve">I fed you with milk and not with solid food; for </w:t>
      </w:r>
      <w:r>
        <w:rPr>
          <w:b/>
        </w:rPr>
        <w:t>until</w:t>
      </w:r>
      <w:r>
        <w:t xml:space="preserve"> now you were not able to receive it, and even now you are still not able;</w:t>
      </w:r>
    </w:p>
    <w:p w14:paraId="541B837A" w14:textId="77777777" w:rsidR="00000000" w:rsidRDefault="00EA2408">
      <w:pPr>
        <w:keepLines/>
        <w:jc w:val="both"/>
      </w:pPr>
    </w:p>
    <w:p w14:paraId="3E8FB1E4" w14:textId="77777777" w:rsidR="00000000" w:rsidRDefault="00EA2408">
      <w:pPr>
        <w:keepNext/>
        <w:keepLines/>
        <w:jc w:val="both"/>
      </w:pPr>
      <w:r>
        <w:t>1 Cor 4:5</w:t>
      </w:r>
    </w:p>
    <w:p w14:paraId="29A8581D" w14:textId="77777777" w:rsidR="00000000" w:rsidRDefault="00EA2408">
      <w:pPr>
        <w:keepNext/>
        <w:keepLines/>
        <w:jc w:val="both"/>
      </w:pPr>
      <w:r>
        <w:t xml:space="preserve">Therefore judge nothing before the time, </w:t>
      </w:r>
      <w:r>
        <w:rPr>
          <w:b/>
        </w:rPr>
        <w:t>until</w:t>
      </w:r>
      <w:r>
        <w:t xml:space="preserve"> the Lord comes, who will both bring to light the hidden things of darkness and reveal the counsels of the hearts. Then each one's praise will come from God.</w:t>
      </w:r>
    </w:p>
    <w:p w14:paraId="3A4913AC" w14:textId="77777777" w:rsidR="00000000" w:rsidRDefault="00EA2408">
      <w:pPr>
        <w:keepLines/>
        <w:jc w:val="both"/>
      </w:pPr>
    </w:p>
    <w:p w14:paraId="20847DBC" w14:textId="77777777" w:rsidR="00000000" w:rsidRDefault="00EA2408">
      <w:pPr>
        <w:keepNext/>
        <w:keepLines/>
        <w:jc w:val="both"/>
      </w:pPr>
      <w:r>
        <w:lastRenderedPageBreak/>
        <w:t>1 Cor 4:13</w:t>
      </w:r>
    </w:p>
    <w:p w14:paraId="15D85D61" w14:textId="77777777" w:rsidR="00000000" w:rsidRDefault="00EA2408">
      <w:pPr>
        <w:keepNext/>
        <w:keepLines/>
        <w:jc w:val="both"/>
      </w:pPr>
      <w:r>
        <w:t xml:space="preserve">being defamed, we entreat. We have </w:t>
      </w:r>
      <w:r>
        <w:t xml:space="preserve">been made as the filth of the world, the offscouring of all things </w:t>
      </w:r>
      <w:r>
        <w:rPr>
          <w:b/>
        </w:rPr>
        <w:t>until</w:t>
      </w:r>
      <w:r>
        <w:t xml:space="preserve"> now.</w:t>
      </w:r>
    </w:p>
    <w:p w14:paraId="2883220A" w14:textId="77777777" w:rsidR="00000000" w:rsidRDefault="00EA2408">
      <w:pPr>
        <w:keepLines/>
        <w:jc w:val="both"/>
      </w:pPr>
    </w:p>
    <w:p w14:paraId="49BD9E44" w14:textId="77777777" w:rsidR="00000000" w:rsidRDefault="00EA2408">
      <w:pPr>
        <w:keepNext/>
        <w:keepLines/>
        <w:jc w:val="both"/>
      </w:pPr>
      <w:r>
        <w:rPr>
          <w:b/>
          <w:u w:val="single"/>
        </w:rPr>
        <w:t>UNWORTHY</w:t>
      </w:r>
    </w:p>
    <w:p w14:paraId="0A6D7F3B" w14:textId="77777777" w:rsidR="00000000" w:rsidRDefault="00EA2408">
      <w:pPr>
        <w:keepNext/>
        <w:keepLines/>
        <w:jc w:val="both"/>
      </w:pPr>
      <w:r>
        <w:t>1 Cor 6:2</w:t>
      </w:r>
    </w:p>
    <w:p w14:paraId="25B6BCD2" w14:textId="77777777" w:rsidR="00000000" w:rsidRDefault="00EA2408">
      <w:pPr>
        <w:keepNext/>
        <w:keepLines/>
        <w:jc w:val="both"/>
      </w:pPr>
      <w:r>
        <w:t xml:space="preserve">Do you not know that the saints will judge the world? And if the world will be judged by you, are you </w:t>
      </w:r>
      <w:r>
        <w:rPr>
          <w:b/>
        </w:rPr>
        <w:t>unworthy</w:t>
      </w:r>
      <w:r>
        <w:t xml:space="preserve"> to judge the smallest matters?</w:t>
      </w:r>
    </w:p>
    <w:p w14:paraId="6E769B94" w14:textId="77777777" w:rsidR="00000000" w:rsidRDefault="00EA2408">
      <w:pPr>
        <w:keepLines/>
        <w:jc w:val="both"/>
      </w:pPr>
    </w:p>
    <w:p w14:paraId="573B6E0E" w14:textId="77777777" w:rsidR="00000000" w:rsidRDefault="00EA2408">
      <w:pPr>
        <w:keepNext/>
        <w:keepLines/>
        <w:jc w:val="both"/>
      </w:pPr>
      <w:r>
        <w:t>1 Cor 11:27</w:t>
      </w:r>
    </w:p>
    <w:p w14:paraId="1DFA0181" w14:textId="77777777" w:rsidR="00000000" w:rsidRDefault="00EA2408">
      <w:pPr>
        <w:keepNext/>
        <w:keepLines/>
        <w:jc w:val="both"/>
      </w:pPr>
      <w:r>
        <w:t xml:space="preserve">Therefore whoever eats this bread or drinks this cup of the Lord in an </w:t>
      </w:r>
      <w:r>
        <w:rPr>
          <w:b/>
        </w:rPr>
        <w:t>unworthy</w:t>
      </w:r>
      <w:r>
        <w:t xml:space="preserve"> manner will be guilty of the body and blood of the Lord.</w:t>
      </w:r>
    </w:p>
    <w:p w14:paraId="1B18735A" w14:textId="77777777" w:rsidR="00000000" w:rsidRDefault="00EA2408">
      <w:pPr>
        <w:keepLines/>
        <w:jc w:val="both"/>
      </w:pPr>
    </w:p>
    <w:p w14:paraId="140E1419" w14:textId="77777777" w:rsidR="00000000" w:rsidRDefault="00EA2408">
      <w:pPr>
        <w:keepNext/>
        <w:keepLines/>
        <w:jc w:val="both"/>
      </w:pPr>
      <w:r>
        <w:t>1 Cor 11:29</w:t>
      </w:r>
    </w:p>
    <w:p w14:paraId="7B25B2BC" w14:textId="77777777" w:rsidR="00000000" w:rsidRDefault="00EA2408">
      <w:pPr>
        <w:keepNext/>
        <w:keepLines/>
        <w:jc w:val="both"/>
      </w:pPr>
      <w:r>
        <w:t xml:space="preserve">For he who eats and drinks in an </w:t>
      </w:r>
      <w:r>
        <w:rPr>
          <w:b/>
        </w:rPr>
        <w:t>unworthy</w:t>
      </w:r>
      <w:r>
        <w:t xml:space="preserve"> manner eats and drinks judgment to himself, not discerning the Lord</w:t>
      </w:r>
      <w:r>
        <w:t>'s body.</w:t>
      </w:r>
    </w:p>
    <w:p w14:paraId="7046C437" w14:textId="77777777" w:rsidR="00000000" w:rsidRDefault="00EA2408">
      <w:pPr>
        <w:keepLines/>
        <w:jc w:val="both"/>
      </w:pPr>
    </w:p>
    <w:p w14:paraId="65E25DCD" w14:textId="77777777" w:rsidR="00000000" w:rsidRDefault="00EA2408">
      <w:pPr>
        <w:keepNext/>
        <w:keepLines/>
        <w:jc w:val="both"/>
      </w:pPr>
      <w:r>
        <w:rPr>
          <w:b/>
          <w:u w:val="single"/>
        </w:rPr>
        <w:t>UP</w:t>
      </w:r>
    </w:p>
    <w:p w14:paraId="38356A00" w14:textId="77777777" w:rsidR="00000000" w:rsidRDefault="00EA2408">
      <w:pPr>
        <w:keepNext/>
        <w:keepLines/>
        <w:jc w:val="both"/>
      </w:pPr>
      <w:r>
        <w:t>1 Cor 4:6</w:t>
      </w:r>
    </w:p>
    <w:p w14:paraId="74304462" w14:textId="77777777" w:rsidR="00000000" w:rsidRDefault="00EA2408">
      <w:pPr>
        <w:keepNext/>
        <w:keepLines/>
        <w:jc w:val="both"/>
      </w:pPr>
      <w:r>
        <w:t xml:space="preserve">Now these things, brethren, I have figuratively transferred to myself and Apollos for your sakes, that you may learn in us not to think beyond what is written, that none of you may be puffed </w:t>
      </w:r>
      <w:r>
        <w:rPr>
          <w:b/>
        </w:rPr>
        <w:t>up</w:t>
      </w:r>
      <w:r>
        <w:t xml:space="preserve"> on behalf of one against the other.</w:t>
      </w:r>
    </w:p>
    <w:p w14:paraId="7ABC6141" w14:textId="77777777" w:rsidR="00000000" w:rsidRDefault="00EA2408">
      <w:pPr>
        <w:keepLines/>
        <w:jc w:val="both"/>
      </w:pPr>
    </w:p>
    <w:p w14:paraId="27EBEBFB" w14:textId="77777777" w:rsidR="00000000" w:rsidRDefault="00EA2408">
      <w:pPr>
        <w:keepNext/>
        <w:keepLines/>
        <w:jc w:val="both"/>
      </w:pPr>
      <w:r>
        <w:t>1 Cor 4:18</w:t>
      </w:r>
    </w:p>
    <w:p w14:paraId="20C8CF48" w14:textId="77777777" w:rsidR="00000000" w:rsidRDefault="00EA2408">
      <w:pPr>
        <w:keepNext/>
        <w:keepLines/>
        <w:jc w:val="both"/>
      </w:pPr>
      <w:r>
        <w:t xml:space="preserve">Now some are puffed </w:t>
      </w:r>
      <w:r>
        <w:rPr>
          <w:b/>
        </w:rPr>
        <w:t>up</w:t>
      </w:r>
      <w:r>
        <w:t>, as though I were not coming to you.</w:t>
      </w:r>
    </w:p>
    <w:p w14:paraId="52C4C17D" w14:textId="77777777" w:rsidR="00000000" w:rsidRDefault="00EA2408">
      <w:pPr>
        <w:keepLines/>
        <w:jc w:val="both"/>
      </w:pPr>
    </w:p>
    <w:p w14:paraId="613FCB6C" w14:textId="77777777" w:rsidR="00000000" w:rsidRDefault="00EA2408">
      <w:pPr>
        <w:keepNext/>
        <w:keepLines/>
        <w:jc w:val="both"/>
      </w:pPr>
      <w:r>
        <w:t>1 Cor 4:19</w:t>
      </w:r>
    </w:p>
    <w:p w14:paraId="676BE777" w14:textId="77777777" w:rsidR="00000000" w:rsidRDefault="00EA2408">
      <w:pPr>
        <w:keepNext/>
        <w:keepLines/>
        <w:jc w:val="both"/>
      </w:pPr>
      <w:r>
        <w:t xml:space="preserve">But I will come to you shortly, if the Lord wills, and I will know, not the word of those who are puffed </w:t>
      </w:r>
      <w:r>
        <w:rPr>
          <w:b/>
        </w:rPr>
        <w:t>up</w:t>
      </w:r>
      <w:r>
        <w:t>, but the power.</w:t>
      </w:r>
    </w:p>
    <w:p w14:paraId="319BBC63" w14:textId="77777777" w:rsidR="00000000" w:rsidRDefault="00EA2408">
      <w:pPr>
        <w:keepLines/>
        <w:jc w:val="both"/>
      </w:pPr>
    </w:p>
    <w:p w14:paraId="3E96FAFB" w14:textId="77777777" w:rsidR="00000000" w:rsidRDefault="00EA2408">
      <w:pPr>
        <w:keepNext/>
        <w:keepLines/>
        <w:jc w:val="both"/>
      </w:pPr>
      <w:r>
        <w:t>1 Cor 5:2</w:t>
      </w:r>
    </w:p>
    <w:p w14:paraId="412740EE" w14:textId="77777777" w:rsidR="00000000" w:rsidRDefault="00EA2408">
      <w:pPr>
        <w:keepNext/>
        <w:keepLines/>
        <w:jc w:val="both"/>
      </w:pPr>
      <w:r>
        <w:t xml:space="preserve">And you are puffed </w:t>
      </w:r>
      <w:r>
        <w:rPr>
          <w:b/>
        </w:rPr>
        <w:t>up</w:t>
      </w:r>
      <w:r>
        <w:t>, and have not rath</w:t>
      </w:r>
      <w:r>
        <w:t>er mourned, that he who has done this deed might be taken away from among you.</w:t>
      </w:r>
    </w:p>
    <w:p w14:paraId="19F2CAD2" w14:textId="77777777" w:rsidR="00000000" w:rsidRDefault="00EA2408">
      <w:pPr>
        <w:keepLines/>
        <w:jc w:val="both"/>
      </w:pPr>
    </w:p>
    <w:p w14:paraId="125BA465" w14:textId="77777777" w:rsidR="00000000" w:rsidRDefault="00EA2408">
      <w:pPr>
        <w:keepNext/>
        <w:keepLines/>
        <w:jc w:val="both"/>
      </w:pPr>
      <w:r>
        <w:t>1 Cor 6:14</w:t>
      </w:r>
    </w:p>
    <w:p w14:paraId="60BE82D1" w14:textId="77777777" w:rsidR="00000000" w:rsidRDefault="00EA2408">
      <w:pPr>
        <w:keepNext/>
        <w:keepLines/>
        <w:jc w:val="both"/>
      </w:pPr>
      <w:r>
        <w:t xml:space="preserve">And God both raised </w:t>
      </w:r>
      <w:r>
        <w:rPr>
          <w:b/>
        </w:rPr>
        <w:t>up</w:t>
      </w:r>
      <w:r>
        <w:t xml:space="preserve"> the Lord and will also raise us </w:t>
      </w:r>
      <w:r>
        <w:rPr>
          <w:b/>
        </w:rPr>
        <w:t>up</w:t>
      </w:r>
      <w:r>
        <w:t xml:space="preserve"> by His power.</w:t>
      </w:r>
    </w:p>
    <w:p w14:paraId="07AD7AC0" w14:textId="77777777" w:rsidR="00000000" w:rsidRDefault="00EA2408">
      <w:pPr>
        <w:keepLines/>
        <w:jc w:val="both"/>
      </w:pPr>
    </w:p>
    <w:p w14:paraId="254ABDAA" w14:textId="77777777" w:rsidR="00000000" w:rsidRDefault="00EA2408">
      <w:pPr>
        <w:keepNext/>
        <w:keepLines/>
        <w:jc w:val="both"/>
      </w:pPr>
      <w:r>
        <w:t>1 Cor 13:4</w:t>
      </w:r>
    </w:p>
    <w:p w14:paraId="3F5AF927" w14:textId="77777777" w:rsidR="00000000" w:rsidRDefault="00EA2408">
      <w:pPr>
        <w:keepNext/>
        <w:keepLines/>
        <w:jc w:val="both"/>
      </w:pPr>
      <w:r>
        <w:t xml:space="preserve">Love suffers long and is kind; love does not envy; love does not parade itself, is not puffed </w:t>
      </w:r>
      <w:r>
        <w:rPr>
          <w:b/>
        </w:rPr>
        <w:t>up</w:t>
      </w:r>
      <w:r>
        <w:t>;</w:t>
      </w:r>
    </w:p>
    <w:p w14:paraId="20151135" w14:textId="77777777" w:rsidR="00000000" w:rsidRDefault="00EA2408">
      <w:pPr>
        <w:keepLines/>
        <w:jc w:val="both"/>
      </w:pPr>
    </w:p>
    <w:p w14:paraId="6341CF08" w14:textId="77777777" w:rsidR="00000000" w:rsidRDefault="00EA2408">
      <w:pPr>
        <w:keepNext/>
        <w:keepLines/>
        <w:jc w:val="both"/>
      </w:pPr>
      <w:r>
        <w:t>1 Cor 15:15</w:t>
      </w:r>
    </w:p>
    <w:p w14:paraId="6EB04942" w14:textId="77777777" w:rsidR="00000000" w:rsidRDefault="00EA2408">
      <w:pPr>
        <w:keepNext/>
        <w:keepLines/>
        <w:jc w:val="both"/>
      </w:pPr>
      <w:r>
        <w:t xml:space="preserve">Yes, and we are found false witnesses of God, because we have testified of God that He raised </w:t>
      </w:r>
      <w:r>
        <w:rPr>
          <w:b/>
        </w:rPr>
        <w:t>up</w:t>
      </w:r>
      <w:r>
        <w:t xml:space="preserve"> Christ, whom He did not raise </w:t>
      </w:r>
      <w:r>
        <w:rPr>
          <w:b/>
        </w:rPr>
        <w:t>up</w:t>
      </w:r>
      <w:r>
        <w:t xml:space="preserve"> if in fact the dead do not rise.</w:t>
      </w:r>
    </w:p>
    <w:p w14:paraId="7BF763A1" w14:textId="77777777" w:rsidR="00000000" w:rsidRDefault="00EA2408">
      <w:pPr>
        <w:keepLines/>
        <w:jc w:val="both"/>
      </w:pPr>
    </w:p>
    <w:p w14:paraId="5CB62507" w14:textId="77777777" w:rsidR="00000000" w:rsidRDefault="00EA2408">
      <w:pPr>
        <w:keepNext/>
        <w:keepLines/>
        <w:jc w:val="both"/>
      </w:pPr>
      <w:r>
        <w:t>1 Cor 15:35</w:t>
      </w:r>
    </w:p>
    <w:p w14:paraId="52B75C07" w14:textId="77777777" w:rsidR="00000000" w:rsidRDefault="00EA2408">
      <w:pPr>
        <w:keepNext/>
        <w:keepLines/>
        <w:jc w:val="both"/>
      </w:pPr>
      <w:r>
        <w:t xml:space="preserve">But someone will say, "How are the dead raised </w:t>
      </w:r>
      <w:r>
        <w:rPr>
          <w:b/>
        </w:rPr>
        <w:t>up</w:t>
      </w:r>
      <w:r>
        <w:t>?</w:t>
      </w:r>
      <w:r>
        <w:t xml:space="preserve"> And with what body do they come?"</w:t>
      </w:r>
    </w:p>
    <w:p w14:paraId="5F525441" w14:textId="77777777" w:rsidR="00000000" w:rsidRDefault="00EA2408">
      <w:pPr>
        <w:keepLines/>
        <w:jc w:val="both"/>
      </w:pPr>
    </w:p>
    <w:p w14:paraId="7477280A" w14:textId="77777777" w:rsidR="00000000" w:rsidRDefault="00EA2408">
      <w:pPr>
        <w:keepNext/>
        <w:keepLines/>
        <w:jc w:val="both"/>
      </w:pPr>
      <w:r>
        <w:t>1 Cor 15:54</w:t>
      </w:r>
    </w:p>
    <w:p w14:paraId="1A47ED17" w14:textId="77777777" w:rsidR="00000000" w:rsidRDefault="00EA2408">
      <w:pPr>
        <w:keepNext/>
        <w:keepLines/>
        <w:jc w:val="both"/>
      </w:pPr>
      <w:r>
        <w:t xml:space="preserve">So when this corruptible has put on incorruption, and this mortal has put on immortality, then shall be brought to pass the saying that is written: "Death is swallowed </w:t>
      </w:r>
      <w:r>
        <w:rPr>
          <w:b/>
        </w:rPr>
        <w:t>up</w:t>
      </w:r>
      <w:r>
        <w:t xml:space="preserve"> in victory."</w:t>
      </w:r>
    </w:p>
    <w:p w14:paraId="545F3CBB" w14:textId="77777777" w:rsidR="00000000" w:rsidRDefault="00EA2408">
      <w:pPr>
        <w:keepLines/>
        <w:jc w:val="both"/>
      </w:pPr>
    </w:p>
    <w:p w14:paraId="64A9C6AC" w14:textId="77777777" w:rsidR="00000000" w:rsidRDefault="00EA2408">
      <w:pPr>
        <w:keepNext/>
        <w:keepLines/>
        <w:jc w:val="both"/>
      </w:pPr>
      <w:r>
        <w:rPr>
          <w:b/>
          <w:u w:val="single"/>
        </w:rPr>
        <w:lastRenderedPageBreak/>
        <w:t>URGE</w:t>
      </w:r>
    </w:p>
    <w:p w14:paraId="60378E2C" w14:textId="77777777" w:rsidR="00000000" w:rsidRDefault="00EA2408">
      <w:pPr>
        <w:keepNext/>
        <w:keepLines/>
        <w:jc w:val="both"/>
      </w:pPr>
      <w:r>
        <w:t>1 Cor 4:16</w:t>
      </w:r>
    </w:p>
    <w:p w14:paraId="4E561815" w14:textId="77777777" w:rsidR="00000000" w:rsidRDefault="00EA2408">
      <w:pPr>
        <w:keepNext/>
        <w:keepLines/>
        <w:jc w:val="both"/>
      </w:pPr>
      <w:r>
        <w:t xml:space="preserve">Therefore I </w:t>
      </w:r>
      <w:r>
        <w:rPr>
          <w:b/>
        </w:rPr>
        <w:t>urge</w:t>
      </w:r>
      <w:r>
        <w:t xml:space="preserve"> you, imitate me.</w:t>
      </w:r>
    </w:p>
    <w:p w14:paraId="57E6BF42" w14:textId="77777777" w:rsidR="00000000" w:rsidRDefault="00EA2408">
      <w:pPr>
        <w:keepLines/>
        <w:jc w:val="both"/>
      </w:pPr>
    </w:p>
    <w:p w14:paraId="4A443AD1" w14:textId="77777777" w:rsidR="00000000" w:rsidRDefault="00EA2408">
      <w:pPr>
        <w:keepNext/>
        <w:keepLines/>
        <w:jc w:val="both"/>
      </w:pPr>
      <w:r>
        <w:rPr>
          <w:b/>
          <w:u w:val="single"/>
        </w:rPr>
        <w:t>US</w:t>
      </w:r>
    </w:p>
    <w:p w14:paraId="369136B9" w14:textId="77777777" w:rsidR="00000000" w:rsidRDefault="00EA2408">
      <w:pPr>
        <w:keepNext/>
        <w:keepLines/>
        <w:jc w:val="both"/>
      </w:pPr>
      <w:r>
        <w:t>1 Cor 1:18</w:t>
      </w:r>
    </w:p>
    <w:p w14:paraId="7BED2607" w14:textId="77777777" w:rsidR="00000000" w:rsidRDefault="00EA2408">
      <w:pPr>
        <w:keepNext/>
        <w:keepLines/>
        <w:jc w:val="both"/>
      </w:pPr>
      <w:r>
        <w:t xml:space="preserve">For the message of the cross is foolishness to those who are perishing, but to </w:t>
      </w:r>
      <w:r>
        <w:rPr>
          <w:b/>
        </w:rPr>
        <w:t>us</w:t>
      </w:r>
      <w:r>
        <w:t xml:space="preserve"> who are being saved it is the power of God.</w:t>
      </w:r>
    </w:p>
    <w:p w14:paraId="53D8DE0B" w14:textId="77777777" w:rsidR="00000000" w:rsidRDefault="00EA2408">
      <w:pPr>
        <w:keepLines/>
        <w:jc w:val="both"/>
      </w:pPr>
    </w:p>
    <w:p w14:paraId="41CB1D72" w14:textId="77777777" w:rsidR="00000000" w:rsidRDefault="00EA2408">
      <w:pPr>
        <w:keepNext/>
        <w:keepLines/>
        <w:jc w:val="both"/>
      </w:pPr>
      <w:r>
        <w:t>1 Cor 1:30</w:t>
      </w:r>
    </w:p>
    <w:p w14:paraId="283562E6" w14:textId="77777777" w:rsidR="00000000" w:rsidRDefault="00EA2408">
      <w:pPr>
        <w:keepNext/>
        <w:keepLines/>
        <w:jc w:val="both"/>
      </w:pPr>
      <w:r>
        <w:t xml:space="preserve">But of Him you are in Christ Jesus, who became for </w:t>
      </w:r>
      <w:r>
        <w:rPr>
          <w:b/>
        </w:rPr>
        <w:t>us</w:t>
      </w:r>
      <w:r>
        <w:t xml:space="preserve"> wisdom from God and ri</w:t>
      </w:r>
      <w:r>
        <w:t>ghteousness and sanctification and redemption</w:t>
      </w:r>
    </w:p>
    <w:p w14:paraId="231FEC25" w14:textId="77777777" w:rsidR="00000000" w:rsidRDefault="00EA2408">
      <w:pPr>
        <w:keepLines/>
        <w:jc w:val="both"/>
      </w:pPr>
    </w:p>
    <w:p w14:paraId="1AB31213" w14:textId="77777777" w:rsidR="00000000" w:rsidRDefault="00EA2408">
      <w:pPr>
        <w:keepNext/>
        <w:keepLines/>
        <w:jc w:val="both"/>
      </w:pPr>
      <w:r>
        <w:t>1 Cor 2:10</w:t>
      </w:r>
    </w:p>
    <w:p w14:paraId="62C91314" w14:textId="77777777" w:rsidR="00000000" w:rsidRDefault="00EA2408">
      <w:pPr>
        <w:keepNext/>
        <w:keepLines/>
        <w:jc w:val="both"/>
      </w:pPr>
      <w:r>
        <w:t xml:space="preserve">But God has revealed them to </w:t>
      </w:r>
      <w:r>
        <w:rPr>
          <w:b/>
        </w:rPr>
        <w:t>us</w:t>
      </w:r>
      <w:r>
        <w:t xml:space="preserve"> through His Spirit. For the Spirit searches all things, yes, the deep things of God.</w:t>
      </w:r>
    </w:p>
    <w:p w14:paraId="56EDDE99" w14:textId="77777777" w:rsidR="00000000" w:rsidRDefault="00EA2408">
      <w:pPr>
        <w:keepLines/>
        <w:jc w:val="both"/>
      </w:pPr>
    </w:p>
    <w:p w14:paraId="7E8188D7" w14:textId="77777777" w:rsidR="00000000" w:rsidRDefault="00EA2408">
      <w:pPr>
        <w:keepNext/>
        <w:keepLines/>
        <w:jc w:val="both"/>
      </w:pPr>
      <w:r>
        <w:t>1 Cor 2:12</w:t>
      </w:r>
    </w:p>
    <w:p w14:paraId="4A6BAA93" w14:textId="77777777" w:rsidR="00000000" w:rsidRDefault="00EA2408">
      <w:pPr>
        <w:keepNext/>
        <w:keepLines/>
        <w:jc w:val="both"/>
      </w:pPr>
      <w:r>
        <w:t xml:space="preserve">Now we have received, not the spirit of the world, but the Spirit who is from God, that we might know the things that have been freely given to </w:t>
      </w:r>
      <w:r>
        <w:rPr>
          <w:b/>
        </w:rPr>
        <w:t>us</w:t>
      </w:r>
      <w:r>
        <w:t xml:space="preserve"> by God.</w:t>
      </w:r>
    </w:p>
    <w:p w14:paraId="1F7B96A8" w14:textId="77777777" w:rsidR="00000000" w:rsidRDefault="00EA2408">
      <w:pPr>
        <w:keepLines/>
        <w:jc w:val="both"/>
      </w:pPr>
    </w:p>
    <w:p w14:paraId="634F68EC" w14:textId="77777777" w:rsidR="00000000" w:rsidRDefault="00EA2408">
      <w:pPr>
        <w:keepNext/>
        <w:keepLines/>
        <w:jc w:val="both"/>
      </w:pPr>
      <w:r>
        <w:t>1 Cor 4:1</w:t>
      </w:r>
    </w:p>
    <w:p w14:paraId="787900EB" w14:textId="77777777" w:rsidR="00000000" w:rsidRDefault="00EA2408">
      <w:pPr>
        <w:keepNext/>
        <w:keepLines/>
        <w:jc w:val="both"/>
      </w:pPr>
      <w:r>
        <w:t xml:space="preserve">Let a man so consider </w:t>
      </w:r>
      <w:r>
        <w:rPr>
          <w:b/>
        </w:rPr>
        <w:t>us</w:t>
      </w:r>
      <w:r>
        <w:t>, as servants of Christ and stewards of the mysteries of God.</w:t>
      </w:r>
    </w:p>
    <w:p w14:paraId="552539BF" w14:textId="77777777" w:rsidR="00000000" w:rsidRDefault="00EA2408">
      <w:pPr>
        <w:keepLines/>
        <w:jc w:val="both"/>
      </w:pPr>
    </w:p>
    <w:p w14:paraId="10253054" w14:textId="77777777" w:rsidR="00000000" w:rsidRDefault="00EA2408">
      <w:pPr>
        <w:keepNext/>
        <w:keepLines/>
        <w:jc w:val="both"/>
      </w:pPr>
      <w:r>
        <w:t>1 Cor 4:6</w:t>
      </w:r>
    </w:p>
    <w:p w14:paraId="7DBBB51E" w14:textId="77777777" w:rsidR="00000000" w:rsidRDefault="00EA2408">
      <w:pPr>
        <w:keepNext/>
        <w:keepLines/>
        <w:jc w:val="both"/>
      </w:pPr>
      <w:r>
        <w:t>Now these things, brethren, I have figuratively transferred to</w:t>
      </w:r>
      <w:r>
        <w:t xml:space="preserve"> myself and Apollos for your sakes, that you may learn in </w:t>
      </w:r>
      <w:r>
        <w:rPr>
          <w:b/>
        </w:rPr>
        <w:t>us</w:t>
      </w:r>
      <w:r>
        <w:t xml:space="preserve"> not to think beyond what is written, that none of you may be puffed up on behalf of one against the other.</w:t>
      </w:r>
    </w:p>
    <w:p w14:paraId="25203F5A" w14:textId="77777777" w:rsidR="00000000" w:rsidRDefault="00EA2408">
      <w:pPr>
        <w:keepLines/>
        <w:jc w:val="both"/>
      </w:pPr>
    </w:p>
    <w:p w14:paraId="612B387C" w14:textId="77777777" w:rsidR="00000000" w:rsidRDefault="00EA2408">
      <w:pPr>
        <w:keepNext/>
        <w:keepLines/>
        <w:jc w:val="both"/>
      </w:pPr>
      <w:r>
        <w:t>1 Cor 4:8</w:t>
      </w:r>
    </w:p>
    <w:p w14:paraId="5222D040" w14:textId="77777777" w:rsidR="00000000" w:rsidRDefault="00EA2408">
      <w:pPr>
        <w:keepNext/>
        <w:keepLines/>
        <w:jc w:val="both"/>
      </w:pPr>
      <w:r>
        <w:t xml:space="preserve">You are already full! You are already rich! You have reigned as kings without </w:t>
      </w:r>
      <w:r>
        <w:rPr>
          <w:b/>
        </w:rPr>
        <w:t>us</w:t>
      </w:r>
      <w:r>
        <w:t xml:space="preserve"> and indeed I could wish you did reign, that we also might reign with you!</w:t>
      </w:r>
    </w:p>
    <w:p w14:paraId="1C9C13F9" w14:textId="77777777" w:rsidR="00000000" w:rsidRDefault="00EA2408">
      <w:pPr>
        <w:keepLines/>
        <w:jc w:val="both"/>
      </w:pPr>
    </w:p>
    <w:p w14:paraId="2AB70070" w14:textId="77777777" w:rsidR="00000000" w:rsidRDefault="00EA2408">
      <w:pPr>
        <w:keepNext/>
        <w:keepLines/>
        <w:jc w:val="both"/>
      </w:pPr>
      <w:r>
        <w:t>1 Cor 4:9</w:t>
      </w:r>
    </w:p>
    <w:p w14:paraId="49989F61" w14:textId="77777777" w:rsidR="00000000" w:rsidRDefault="00EA2408">
      <w:pPr>
        <w:keepNext/>
        <w:keepLines/>
        <w:jc w:val="both"/>
      </w:pPr>
      <w:r>
        <w:t xml:space="preserve">For I think that God has displayed </w:t>
      </w:r>
      <w:r>
        <w:rPr>
          <w:b/>
        </w:rPr>
        <w:t>us</w:t>
      </w:r>
      <w:r>
        <w:t>, the apostles, last, as men condemned to death; for we have been made a spectacle to the world, both to angels and to men.</w:t>
      </w:r>
    </w:p>
    <w:p w14:paraId="7F272C25" w14:textId="77777777" w:rsidR="00000000" w:rsidRDefault="00EA2408">
      <w:pPr>
        <w:keepLines/>
        <w:jc w:val="both"/>
      </w:pPr>
    </w:p>
    <w:p w14:paraId="1CD57477" w14:textId="77777777" w:rsidR="00000000" w:rsidRDefault="00EA2408">
      <w:pPr>
        <w:keepNext/>
        <w:keepLines/>
        <w:jc w:val="both"/>
      </w:pPr>
      <w:r>
        <w:t>1 Cor</w:t>
      </w:r>
      <w:r>
        <w:t xml:space="preserve"> 5:7</w:t>
      </w:r>
    </w:p>
    <w:p w14:paraId="43E1B7CC" w14:textId="77777777" w:rsidR="00000000" w:rsidRDefault="00EA2408">
      <w:pPr>
        <w:keepNext/>
        <w:keepLines/>
        <w:jc w:val="both"/>
      </w:pPr>
      <w:r>
        <w:t xml:space="preserve">Therefore purge out the old leaven, that you may be a new lump, since you truly are unleavened. For indeed Christ, our Passover, was sacrificed for </w:t>
      </w:r>
      <w:r>
        <w:rPr>
          <w:b/>
        </w:rPr>
        <w:t>us</w:t>
      </w:r>
      <w:r>
        <w:t>.</w:t>
      </w:r>
    </w:p>
    <w:p w14:paraId="4554DA49" w14:textId="77777777" w:rsidR="00000000" w:rsidRDefault="00EA2408">
      <w:pPr>
        <w:keepLines/>
        <w:jc w:val="both"/>
      </w:pPr>
    </w:p>
    <w:p w14:paraId="6346FFCE" w14:textId="77777777" w:rsidR="00000000" w:rsidRDefault="00EA2408">
      <w:pPr>
        <w:keepNext/>
        <w:keepLines/>
        <w:jc w:val="both"/>
      </w:pPr>
      <w:r>
        <w:t>1 Cor 5:8</w:t>
      </w:r>
    </w:p>
    <w:p w14:paraId="35D06125" w14:textId="77777777" w:rsidR="00000000" w:rsidRDefault="00EA2408">
      <w:pPr>
        <w:keepNext/>
        <w:keepLines/>
        <w:jc w:val="both"/>
      </w:pPr>
      <w:r>
        <w:t xml:space="preserve">Therefore let </w:t>
      </w:r>
      <w:r>
        <w:rPr>
          <w:b/>
        </w:rPr>
        <w:t>us</w:t>
      </w:r>
      <w:r>
        <w:t xml:space="preserve"> keep the feast, not with old leaven, nor with the leaven of malice and wickedness, but with the unleavened bread of sincerity and truth.</w:t>
      </w:r>
    </w:p>
    <w:p w14:paraId="162BA415" w14:textId="77777777" w:rsidR="00000000" w:rsidRDefault="00EA2408">
      <w:pPr>
        <w:keepLines/>
        <w:jc w:val="both"/>
      </w:pPr>
    </w:p>
    <w:p w14:paraId="234272BA" w14:textId="77777777" w:rsidR="00000000" w:rsidRDefault="00EA2408">
      <w:pPr>
        <w:keepNext/>
        <w:keepLines/>
        <w:jc w:val="both"/>
      </w:pPr>
      <w:r>
        <w:t>1 Cor 6:14</w:t>
      </w:r>
    </w:p>
    <w:p w14:paraId="47380CC8" w14:textId="77777777" w:rsidR="00000000" w:rsidRDefault="00EA2408">
      <w:pPr>
        <w:keepNext/>
        <w:keepLines/>
        <w:jc w:val="both"/>
      </w:pPr>
      <w:r>
        <w:t xml:space="preserve">And God both raised up the Lord and will also raise </w:t>
      </w:r>
      <w:r>
        <w:rPr>
          <w:b/>
        </w:rPr>
        <w:t>us</w:t>
      </w:r>
      <w:r>
        <w:t xml:space="preserve"> up by His power.</w:t>
      </w:r>
    </w:p>
    <w:p w14:paraId="4C4F2BDF" w14:textId="77777777" w:rsidR="00000000" w:rsidRDefault="00EA2408">
      <w:pPr>
        <w:keepLines/>
        <w:jc w:val="both"/>
      </w:pPr>
    </w:p>
    <w:p w14:paraId="1452F457" w14:textId="77777777" w:rsidR="00000000" w:rsidRDefault="00EA2408">
      <w:pPr>
        <w:keepNext/>
        <w:keepLines/>
        <w:jc w:val="both"/>
      </w:pPr>
      <w:r>
        <w:lastRenderedPageBreak/>
        <w:t>1 Cor 15:32</w:t>
      </w:r>
    </w:p>
    <w:p w14:paraId="4D74576A" w14:textId="77777777" w:rsidR="00000000" w:rsidRDefault="00EA2408">
      <w:pPr>
        <w:keepNext/>
        <w:keepLines/>
        <w:jc w:val="both"/>
      </w:pPr>
      <w:r>
        <w:t>If, in the manner of men, I have fought with beasts at Ephesus, what advantage is it to me? I</w:t>
      </w:r>
      <w:r>
        <w:t xml:space="preserve">f the dead do not rise, "Let </w:t>
      </w:r>
      <w:r>
        <w:rPr>
          <w:b/>
        </w:rPr>
        <w:t>us</w:t>
      </w:r>
      <w:r>
        <w:t xml:space="preserve"> eat and drink, for tomorrow we die!"</w:t>
      </w:r>
    </w:p>
    <w:p w14:paraId="034A64FD" w14:textId="77777777" w:rsidR="00000000" w:rsidRDefault="00EA2408">
      <w:pPr>
        <w:keepLines/>
        <w:jc w:val="both"/>
      </w:pPr>
    </w:p>
    <w:p w14:paraId="5810EB77" w14:textId="77777777" w:rsidR="00000000" w:rsidRDefault="00EA2408">
      <w:pPr>
        <w:keepNext/>
        <w:keepLines/>
        <w:jc w:val="both"/>
      </w:pPr>
      <w:r>
        <w:t>1 Cor 15:57</w:t>
      </w:r>
    </w:p>
    <w:p w14:paraId="1C261EDC" w14:textId="77777777" w:rsidR="00000000" w:rsidRDefault="00EA2408">
      <w:pPr>
        <w:keepNext/>
        <w:keepLines/>
        <w:jc w:val="both"/>
      </w:pPr>
      <w:r>
        <w:t xml:space="preserve">But thanks be to God, who gives </w:t>
      </w:r>
      <w:r>
        <w:rPr>
          <w:b/>
        </w:rPr>
        <w:t>us</w:t>
      </w:r>
      <w:r>
        <w:t xml:space="preserve"> the victory through our Lord Jesus Christ.</w:t>
      </w:r>
    </w:p>
    <w:p w14:paraId="7D7A943E" w14:textId="77777777" w:rsidR="00000000" w:rsidRDefault="00EA2408">
      <w:pPr>
        <w:keepLines/>
        <w:jc w:val="both"/>
      </w:pPr>
    </w:p>
    <w:p w14:paraId="629602CF" w14:textId="77777777" w:rsidR="00000000" w:rsidRDefault="00EA2408">
      <w:pPr>
        <w:keepNext/>
        <w:keepLines/>
        <w:jc w:val="both"/>
      </w:pPr>
      <w:r>
        <w:rPr>
          <w:b/>
          <w:u w:val="single"/>
        </w:rPr>
        <w:t>UTTER</w:t>
      </w:r>
    </w:p>
    <w:p w14:paraId="2FF6BBCE" w14:textId="77777777" w:rsidR="00000000" w:rsidRDefault="00EA2408">
      <w:pPr>
        <w:keepNext/>
        <w:keepLines/>
        <w:jc w:val="both"/>
      </w:pPr>
      <w:r>
        <w:t>1 Cor 6:7</w:t>
      </w:r>
    </w:p>
    <w:p w14:paraId="278FAA4D" w14:textId="77777777" w:rsidR="00000000" w:rsidRDefault="00EA2408">
      <w:pPr>
        <w:keepNext/>
        <w:keepLines/>
        <w:jc w:val="both"/>
      </w:pPr>
      <w:r>
        <w:t xml:space="preserve">Now therefore, it is already an </w:t>
      </w:r>
      <w:r>
        <w:rPr>
          <w:b/>
        </w:rPr>
        <w:t>utter</w:t>
      </w:r>
      <w:r>
        <w:t xml:space="preserve"> failure for you that you go to law against one another. Why do you not rather accept wrong? Why do you not rather let yourselves be cheated?</w:t>
      </w:r>
    </w:p>
    <w:p w14:paraId="4D8504FE" w14:textId="77777777" w:rsidR="00000000" w:rsidRDefault="00EA2408">
      <w:pPr>
        <w:keepLines/>
        <w:jc w:val="both"/>
      </w:pPr>
    </w:p>
    <w:p w14:paraId="031D66E2" w14:textId="77777777" w:rsidR="00000000" w:rsidRDefault="00EA2408">
      <w:pPr>
        <w:keepNext/>
        <w:keepLines/>
        <w:jc w:val="both"/>
      </w:pPr>
      <w:r>
        <w:rPr>
          <w:b/>
          <w:u w:val="single"/>
        </w:rPr>
        <w:t>UTTERANCE</w:t>
      </w:r>
    </w:p>
    <w:p w14:paraId="1A00A114" w14:textId="77777777" w:rsidR="00000000" w:rsidRDefault="00EA2408">
      <w:pPr>
        <w:keepNext/>
        <w:keepLines/>
        <w:jc w:val="both"/>
      </w:pPr>
      <w:r>
        <w:t>1 Cor 1:5</w:t>
      </w:r>
    </w:p>
    <w:p w14:paraId="25303FDB" w14:textId="77777777" w:rsidR="00000000" w:rsidRDefault="00EA2408">
      <w:pPr>
        <w:keepNext/>
        <w:keepLines/>
        <w:jc w:val="both"/>
      </w:pPr>
      <w:r>
        <w:t xml:space="preserve">that you were enriched in everything by Him in all </w:t>
      </w:r>
      <w:r>
        <w:rPr>
          <w:b/>
        </w:rPr>
        <w:t>utterance</w:t>
      </w:r>
      <w:r>
        <w:t xml:space="preserve"> and all knowledge,</w:t>
      </w:r>
    </w:p>
    <w:p w14:paraId="470E78E5" w14:textId="77777777" w:rsidR="00000000" w:rsidRDefault="00EA2408">
      <w:pPr>
        <w:keepLines/>
        <w:jc w:val="both"/>
      </w:pPr>
    </w:p>
    <w:p w14:paraId="1140B5D9" w14:textId="77777777" w:rsidR="00000000" w:rsidRDefault="00EA2408">
      <w:pPr>
        <w:keepNext/>
        <w:keepLines/>
        <w:jc w:val="both"/>
      </w:pPr>
      <w:r>
        <w:rPr>
          <w:b/>
          <w:u w:val="single"/>
        </w:rPr>
        <w:t>VAIN</w:t>
      </w:r>
    </w:p>
    <w:p w14:paraId="7A8CF256" w14:textId="77777777" w:rsidR="00000000" w:rsidRDefault="00EA2408">
      <w:pPr>
        <w:keepNext/>
        <w:keepLines/>
        <w:jc w:val="both"/>
      </w:pPr>
      <w:r>
        <w:t>1 Cor 15:2</w:t>
      </w:r>
    </w:p>
    <w:p w14:paraId="0C39C967" w14:textId="77777777" w:rsidR="00000000" w:rsidRDefault="00EA2408">
      <w:pPr>
        <w:keepNext/>
        <w:keepLines/>
        <w:jc w:val="both"/>
      </w:pPr>
      <w:r>
        <w:t>by which also you are saved, if you ho</w:t>
      </w:r>
      <w:r>
        <w:t xml:space="preserve">ld fast that word which I preached to you unless you believed in </w:t>
      </w:r>
      <w:r>
        <w:rPr>
          <w:b/>
        </w:rPr>
        <w:t>vain</w:t>
      </w:r>
      <w:r>
        <w:t>.</w:t>
      </w:r>
    </w:p>
    <w:p w14:paraId="1FF02726" w14:textId="77777777" w:rsidR="00000000" w:rsidRDefault="00EA2408">
      <w:pPr>
        <w:keepLines/>
        <w:jc w:val="both"/>
      </w:pPr>
    </w:p>
    <w:p w14:paraId="5B1A8F28" w14:textId="77777777" w:rsidR="00000000" w:rsidRDefault="00EA2408">
      <w:pPr>
        <w:keepNext/>
        <w:keepLines/>
        <w:jc w:val="both"/>
      </w:pPr>
      <w:r>
        <w:t>1 Cor 15:10</w:t>
      </w:r>
    </w:p>
    <w:p w14:paraId="24F2CDC5" w14:textId="77777777" w:rsidR="00000000" w:rsidRDefault="00EA2408">
      <w:pPr>
        <w:keepNext/>
        <w:keepLines/>
        <w:jc w:val="both"/>
      </w:pPr>
      <w:r>
        <w:t xml:space="preserve">But by the grace of God I am what I am, and His grace toward me was not in </w:t>
      </w:r>
      <w:r>
        <w:rPr>
          <w:b/>
        </w:rPr>
        <w:t>vain</w:t>
      </w:r>
      <w:r>
        <w:t>; but I labored more abundantly than they all, yet not I, but the grace of God which was with me.</w:t>
      </w:r>
    </w:p>
    <w:p w14:paraId="11CCC90C" w14:textId="77777777" w:rsidR="00000000" w:rsidRDefault="00EA2408">
      <w:pPr>
        <w:keepLines/>
        <w:jc w:val="both"/>
      </w:pPr>
    </w:p>
    <w:p w14:paraId="784999F6" w14:textId="77777777" w:rsidR="00000000" w:rsidRDefault="00EA2408">
      <w:pPr>
        <w:keepNext/>
        <w:keepLines/>
        <w:jc w:val="both"/>
      </w:pPr>
      <w:r>
        <w:t>1 Cor 15:58</w:t>
      </w:r>
    </w:p>
    <w:p w14:paraId="3AA472F2" w14:textId="77777777" w:rsidR="00000000" w:rsidRDefault="00EA2408">
      <w:pPr>
        <w:keepNext/>
        <w:keepLines/>
        <w:jc w:val="both"/>
      </w:pPr>
      <w:r>
        <w:t xml:space="preserve">Therefore, my beloved brethren, be steadfast, immovable, always abounding in the work of the Lord, knowing that your labor is not in </w:t>
      </w:r>
      <w:r>
        <w:rPr>
          <w:b/>
        </w:rPr>
        <w:t>vain</w:t>
      </w:r>
      <w:r>
        <w:t xml:space="preserve"> in the Lord.</w:t>
      </w:r>
    </w:p>
    <w:p w14:paraId="51DA7C10" w14:textId="77777777" w:rsidR="00000000" w:rsidRDefault="00EA2408">
      <w:pPr>
        <w:keepLines/>
        <w:jc w:val="both"/>
      </w:pPr>
    </w:p>
    <w:p w14:paraId="45D65CF6" w14:textId="77777777" w:rsidR="00000000" w:rsidRDefault="00EA2408">
      <w:pPr>
        <w:keepNext/>
        <w:keepLines/>
        <w:jc w:val="both"/>
      </w:pPr>
      <w:r>
        <w:rPr>
          <w:b/>
          <w:u w:val="single"/>
        </w:rPr>
        <w:t>VANISH</w:t>
      </w:r>
    </w:p>
    <w:p w14:paraId="4BB91977" w14:textId="77777777" w:rsidR="00000000" w:rsidRDefault="00EA2408">
      <w:pPr>
        <w:keepNext/>
        <w:keepLines/>
        <w:jc w:val="both"/>
      </w:pPr>
      <w:r>
        <w:t>1 Cor 13:8</w:t>
      </w:r>
    </w:p>
    <w:p w14:paraId="1712CABE" w14:textId="77777777" w:rsidR="00000000" w:rsidRDefault="00EA2408">
      <w:pPr>
        <w:keepNext/>
        <w:keepLines/>
        <w:jc w:val="both"/>
      </w:pPr>
      <w:r>
        <w:t xml:space="preserve">Love never fails. But whether there are prophecies, they will fail; </w:t>
      </w:r>
      <w:r>
        <w:t xml:space="preserve">whether there are tongues, they will cease; whether there is knowledge, it will </w:t>
      </w:r>
      <w:r>
        <w:rPr>
          <w:b/>
        </w:rPr>
        <w:t>vanish</w:t>
      </w:r>
      <w:r>
        <w:t xml:space="preserve"> away.</w:t>
      </w:r>
    </w:p>
    <w:p w14:paraId="46F88CB3" w14:textId="77777777" w:rsidR="00000000" w:rsidRDefault="00EA2408">
      <w:pPr>
        <w:keepLines/>
        <w:jc w:val="both"/>
      </w:pPr>
    </w:p>
    <w:p w14:paraId="483A9947" w14:textId="77777777" w:rsidR="00000000" w:rsidRDefault="00EA2408">
      <w:pPr>
        <w:keepNext/>
        <w:keepLines/>
        <w:jc w:val="both"/>
      </w:pPr>
      <w:r>
        <w:rPr>
          <w:b/>
          <w:u w:val="single"/>
        </w:rPr>
        <w:t>VARIETIES</w:t>
      </w:r>
    </w:p>
    <w:p w14:paraId="0B170200" w14:textId="77777777" w:rsidR="00000000" w:rsidRDefault="00EA2408">
      <w:pPr>
        <w:keepNext/>
        <w:keepLines/>
        <w:jc w:val="both"/>
      </w:pPr>
      <w:r>
        <w:t>1 Cor 12:28</w:t>
      </w:r>
    </w:p>
    <w:p w14:paraId="0CB47F3D" w14:textId="77777777" w:rsidR="00000000" w:rsidRDefault="00EA2408">
      <w:pPr>
        <w:keepNext/>
        <w:keepLines/>
        <w:jc w:val="both"/>
      </w:pPr>
      <w:r>
        <w:t xml:space="preserve">And God has appointed these in the church: first apostles, second prophets, third teachers, after that miracles, then gifts of healings, helps, administrations, </w:t>
      </w:r>
      <w:r>
        <w:rPr>
          <w:b/>
        </w:rPr>
        <w:t>varieties</w:t>
      </w:r>
      <w:r>
        <w:t xml:space="preserve"> of tongues.</w:t>
      </w:r>
    </w:p>
    <w:p w14:paraId="0381F459" w14:textId="77777777" w:rsidR="00000000" w:rsidRDefault="00EA2408">
      <w:pPr>
        <w:keepLines/>
        <w:jc w:val="both"/>
      </w:pPr>
    </w:p>
    <w:p w14:paraId="2B879BC0" w14:textId="77777777" w:rsidR="00000000" w:rsidRDefault="00EA2408">
      <w:pPr>
        <w:keepNext/>
        <w:keepLines/>
        <w:jc w:val="both"/>
      </w:pPr>
      <w:r>
        <w:rPr>
          <w:b/>
          <w:u w:val="single"/>
        </w:rPr>
        <w:t>VERY</w:t>
      </w:r>
    </w:p>
    <w:p w14:paraId="0C6EEF0B" w14:textId="77777777" w:rsidR="00000000" w:rsidRDefault="00EA2408">
      <w:pPr>
        <w:keepNext/>
        <w:keepLines/>
        <w:jc w:val="both"/>
      </w:pPr>
      <w:r>
        <w:t>1 Cor 4:3</w:t>
      </w:r>
    </w:p>
    <w:p w14:paraId="16D527C1" w14:textId="77777777" w:rsidR="00000000" w:rsidRDefault="00EA2408">
      <w:pPr>
        <w:keepNext/>
        <w:keepLines/>
        <w:jc w:val="both"/>
      </w:pPr>
      <w:r>
        <w:t xml:space="preserve">But with me it is a </w:t>
      </w:r>
      <w:r>
        <w:rPr>
          <w:b/>
        </w:rPr>
        <w:t>very</w:t>
      </w:r>
      <w:r>
        <w:t xml:space="preserve"> small thing that I should be judged by you or by a human court. In fact, I do not even judge myself.</w:t>
      </w:r>
    </w:p>
    <w:p w14:paraId="0A62D7C8" w14:textId="77777777" w:rsidR="00000000" w:rsidRDefault="00EA2408">
      <w:pPr>
        <w:keepLines/>
        <w:jc w:val="both"/>
      </w:pPr>
    </w:p>
    <w:p w14:paraId="0CFCBDC5" w14:textId="77777777" w:rsidR="00000000" w:rsidRDefault="00EA2408">
      <w:pPr>
        <w:keepNext/>
        <w:keepLines/>
        <w:jc w:val="both"/>
      </w:pPr>
      <w:r>
        <w:rPr>
          <w:b/>
          <w:u w:val="single"/>
        </w:rPr>
        <w:t>VICTORY</w:t>
      </w:r>
    </w:p>
    <w:p w14:paraId="5708E530" w14:textId="77777777" w:rsidR="00000000" w:rsidRDefault="00EA2408">
      <w:pPr>
        <w:keepNext/>
        <w:keepLines/>
        <w:jc w:val="both"/>
      </w:pPr>
      <w:r>
        <w:t>1 Cor 15:54</w:t>
      </w:r>
    </w:p>
    <w:p w14:paraId="0B4D4C3D" w14:textId="77777777" w:rsidR="00000000" w:rsidRDefault="00EA2408">
      <w:pPr>
        <w:keepNext/>
        <w:keepLines/>
        <w:jc w:val="both"/>
      </w:pPr>
      <w:r>
        <w:t xml:space="preserve">So when this corruptible has put on incorruption, </w:t>
      </w:r>
      <w:r>
        <w:t xml:space="preserve">and this mortal has put on immortality, then shall be brought to pass the saying that is written: "Death is swallowed up in </w:t>
      </w:r>
      <w:r>
        <w:rPr>
          <w:b/>
        </w:rPr>
        <w:t>victory</w:t>
      </w:r>
      <w:r>
        <w:t>."</w:t>
      </w:r>
    </w:p>
    <w:p w14:paraId="2F7285EB" w14:textId="77777777" w:rsidR="00000000" w:rsidRDefault="00EA2408">
      <w:pPr>
        <w:keepLines/>
        <w:jc w:val="both"/>
      </w:pPr>
    </w:p>
    <w:p w14:paraId="57886654" w14:textId="77777777" w:rsidR="00000000" w:rsidRDefault="00EA2408">
      <w:pPr>
        <w:keepNext/>
        <w:keepLines/>
        <w:jc w:val="both"/>
      </w:pPr>
      <w:r>
        <w:lastRenderedPageBreak/>
        <w:t>1 Cor 15:55</w:t>
      </w:r>
    </w:p>
    <w:p w14:paraId="26CA9C2E" w14:textId="77777777" w:rsidR="00000000" w:rsidRDefault="00EA2408">
      <w:pPr>
        <w:keepNext/>
        <w:keepLines/>
        <w:jc w:val="both"/>
      </w:pPr>
      <w:r>
        <w:t xml:space="preserve">O Death, where is your sting? O Hades, where is your </w:t>
      </w:r>
      <w:r>
        <w:rPr>
          <w:b/>
        </w:rPr>
        <w:t>victory</w:t>
      </w:r>
      <w:r>
        <w:t>?</w:t>
      </w:r>
    </w:p>
    <w:p w14:paraId="45D64742" w14:textId="77777777" w:rsidR="00000000" w:rsidRDefault="00EA2408">
      <w:pPr>
        <w:keepLines/>
        <w:jc w:val="both"/>
      </w:pPr>
    </w:p>
    <w:p w14:paraId="487891CF" w14:textId="77777777" w:rsidR="00000000" w:rsidRDefault="00EA2408">
      <w:pPr>
        <w:keepNext/>
        <w:keepLines/>
        <w:jc w:val="both"/>
      </w:pPr>
      <w:r>
        <w:t>1 Cor 15:57</w:t>
      </w:r>
    </w:p>
    <w:p w14:paraId="547E7C14" w14:textId="77777777" w:rsidR="00000000" w:rsidRDefault="00EA2408">
      <w:pPr>
        <w:keepNext/>
        <w:keepLines/>
        <w:jc w:val="both"/>
      </w:pPr>
      <w:r>
        <w:t xml:space="preserve">But thanks be to God, who gives us the </w:t>
      </w:r>
      <w:r>
        <w:rPr>
          <w:b/>
        </w:rPr>
        <w:t>victory</w:t>
      </w:r>
      <w:r>
        <w:t xml:space="preserve"> through our Lord Jesus Christ.</w:t>
      </w:r>
    </w:p>
    <w:p w14:paraId="136AE8DB" w14:textId="77777777" w:rsidR="00000000" w:rsidRDefault="00EA2408">
      <w:pPr>
        <w:keepLines/>
        <w:jc w:val="both"/>
      </w:pPr>
    </w:p>
    <w:p w14:paraId="0773C805" w14:textId="77777777" w:rsidR="00000000" w:rsidRDefault="00EA2408">
      <w:pPr>
        <w:keepNext/>
        <w:keepLines/>
        <w:jc w:val="both"/>
      </w:pPr>
      <w:r>
        <w:rPr>
          <w:b/>
          <w:u w:val="single"/>
        </w:rPr>
        <w:t>WAIT</w:t>
      </w:r>
    </w:p>
    <w:p w14:paraId="7FCD0C9A" w14:textId="77777777" w:rsidR="00000000" w:rsidRDefault="00EA2408">
      <w:pPr>
        <w:keepNext/>
        <w:keepLines/>
        <w:jc w:val="both"/>
      </w:pPr>
      <w:r>
        <w:t>1 Cor 11:33</w:t>
      </w:r>
    </w:p>
    <w:p w14:paraId="78697743" w14:textId="77777777" w:rsidR="00000000" w:rsidRDefault="00EA2408">
      <w:pPr>
        <w:keepNext/>
        <w:keepLines/>
        <w:jc w:val="both"/>
      </w:pPr>
      <w:r>
        <w:t xml:space="preserve">Therefore, my brethren, when you come together to eat, </w:t>
      </w:r>
      <w:r>
        <w:rPr>
          <w:b/>
        </w:rPr>
        <w:t>wait</w:t>
      </w:r>
      <w:r>
        <w:t xml:space="preserve"> for one another.</w:t>
      </w:r>
    </w:p>
    <w:p w14:paraId="01114758" w14:textId="77777777" w:rsidR="00000000" w:rsidRDefault="00EA2408">
      <w:pPr>
        <w:keepLines/>
        <w:jc w:val="both"/>
      </w:pPr>
    </w:p>
    <w:p w14:paraId="0EEAB424" w14:textId="77777777" w:rsidR="00000000" w:rsidRDefault="00EA2408">
      <w:pPr>
        <w:keepNext/>
        <w:keepLines/>
        <w:jc w:val="both"/>
      </w:pPr>
      <w:r>
        <w:rPr>
          <w:b/>
          <w:u w:val="single"/>
        </w:rPr>
        <w:t>WAITING</w:t>
      </w:r>
    </w:p>
    <w:p w14:paraId="5D0D9342" w14:textId="77777777" w:rsidR="00000000" w:rsidRDefault="00EA2408">
      <w:pPr>
        <w:keepNext/>
        <w:keepLines/>
        <w:jc w:val="both"/>
      </w:pPr>
      <w:r>
        <w:t>1 Cor 1:7</w:t>
      </w:r>
    </w:p>
    <w:p w14:paraId="6CD72992" w14:textId="77777777" w:rsidR="00000000" w:rsidRDefault="00EA2408">
      <w:pPr>
        <w:keepNext/>
        <w:keepLines/>
        <w:jc w:val="both"/>
      </w:pPr>
      <w:r>
        <w:t xml:space="preserve">so that you come short in no gift, eagerly </w:t>
      </w:r>
      <w:r>
        <w:rPr>
          <w:b/>
        </w:rPr>
        <w:t>waiting</w:t>
      </w:r>
      <w:r>
        <w:t xml:space="preserve"> for the revelation of our Lord Jesus Christ,</w:t>
      </w:r>
    </w:p>
    <w:p w14:paraId="1562BF6D" w14:textId="77777777" w:rsidR="00000000" w:rsidRDefault="00EA2408">
      <w:pPr>
        <w:keepLines/>
        <w:jc w:val="both"/>
      </w:pPr>
    </w:p>
    <w:p w14:paraId="085675F8" w14:textId="77777777" w:rsidR="00000000" w:rsidRDefault="00EA2408">
      <w:pPr>
        <w:keepNext/>
        <w:keepLines/>
        <w:jc w:val="both"/>
      </w:pPr>
      <w:r>
        <w:rPr>
          <w:b/>
          <w:u w:val="single"/>
        </w:rPr>
        <w:t>W</w:t>
      </w:r>
      <w:r>
        <w:rPr>
          <w:b/>
          <w:u w:val="single"/>
        </w:rPr>
        <w:t>ANT</w:t>
      </w:r>
    </w:p>
    <w:p w14:paraId="77F85580" w14:textId="77777777" w:rsidR="00000000" w:rsidRDefault="00EA2408">
      <w:pPr>
        <w:keepNext/>
        <w:keepLines/>
        <w:jc w:val="both"/>
      </w:pPr>
      <w:r>
        <w:t>1 Cor 4:21</w:t>
      </w:r>
    </w:p>
    <w:p w14:paraId="0CF5085D" w14:textId="77777777" w:rsidR="00000000" w:rsidRDefault="00EA2408">
      <w:pPr>
        <w:keepNext/>
        <w:keepLines/>
        <w:jc w:val="both"/>
      </w:pPr>
      <w:r>
        <w:t xml:space="preserve">What do you </w:t>
      </w:r>
      <w:r>
        <w:rPr>
          <w:b/>
        </w:rPr>
        <w:t>want</w:t>
      </w:r>
      <w:r>
        <w:t>? Shall I come to you with a rod, or in love and a spirit of gentleness?</w:t>
      </w:r>
    </w:p>
    <w:p w14:paraId="2F4E8AD0" w14:textId="77777777" w:rsidR="00000000" w:rsidRDefault="00EA2408">
      <w:pPr>
        <w:keepLines/>
        <w:jc w:val="both"/>
      </w:pPr>
    </w:p>
    <w:p w14:paraId="73301BC9" w14:textId="77777777" w:rsidR="00000000" w:rsidRDefault="00EA2408">
      <w:pPr>
        <w:keepNext/>
        <w:keepLines/>
        <w:jc w:val="both"/>
      </w:pPr>
      <w:r>
        <w:t>1 Cor 11:3</w:t>
      </w:r>
    </w:p>
    <w:p w14:paraId="17A6E023" w14:textId="77777777" w:rsidR="00000000" w:rsidRDefault="00EA2408">
      <w:pPr>
        <w:keepNext/>
        <w:keepLines/>
        <w:jc w:val="both"/>
      </w:pPr>
      <w:r>
        <w:t xml:space="preserve">But I </w:t>
      </w:r>
      <w:r>
        <w:rPr>
          <w:b/>
        </w:rPr>
        <w:t>want</w:t>
      </w:r>
      <w:r>
        <w:t xml:space="preserve"> you to know that the head of every man is Christ, the head of woman is man, and the head of Christ is God.</w:t>
      </w:r>
    </w:p>
    <w:p w14:paraId="77F16AC4" w14:textId="77777777" w:rsidR="00000000" w:rsidRDefault="00EA2408">
      <w:pPr>
        <w:keepLines/>
        <w:jc w:val="both"/>
      </w:pPr>
    </w:p>
    <w:p w14:paraId="0399C90F" w14:textId="77777777" w:rsidR="00000000" w:rsidRDefault="00EA2408">
      <w:pPr>
        <w:keepNext/>
        <w:keepLines/>
        <w:jc w:val="both"/>
      </w:pPr>
      <w:r>
        <w:t>1 Cor 12:1</w:t>
      </w:r>
    </w:p>
    <w:p w14:paraId="3DC2EEA2" w14:textId="77777777" w:rsidR="00000000" w:rsidRDefault="00EA2408">
      <w:pPr>
        <w:keepNext/>
        <w:keepLines/>
        <w:jc w:val="both"/>
      </w:pPr>
      <w:r>
        <w:t xml:space="preserve">Now concerning spiritual gifts, brethren, I do not </w:t>
      </w:r>
      <w:r>
        <w:rPr>
          <w:b/>
        </w:rPr>
        <w:t>want</w:t>
      </w:r>
      <w:r>
        <w:t xml:space="preserve"> you to be ignorant:</w:t>
      </w:r>
    </w:p>
    <w:p w14:paraId="7A49A0CD" w14:textId="77777777" w:rsidR="00000000" w:rsidRDefault="00EA2408">
      <w:pPr>
        <w:keepLines/>
        <w:jc w:val="both"/>
      </w:pPr>
    </w:p>
    <w:p w14:paraId="75AAE483" w14:textId="77777777" w:rsidR="00000000" w:rsidRDefault="00EA2408">
      <w:pPr>
        <w:keepNext/>
        <w:keepLines/>
        <w:jc w:val="both"/>
      </w:pPr>
      <w:r>
        <w:rPr>
          <w:b/>
          <w:u w:val="single"/>
        </w:rPr>
        <w:t>WARN</w:t>
      </w:r>
    </w:p>
    <w:p w14:paraId="380D6229" w14:textId="77777777" w:rsidR="00000000" w:rsidRDefault="00EA2408">
      <w:pPr>
        <w:keepNext/>
        <w:keepLines/>
        <w:jc w:val="both"/>
      </w:pPr>
      <w:r>
        <w:t>1 Cor 4:14</w:t>
      </w:r>
    </w:p>
    <w:p w14:paraId="747BA060" w14:textId="77777777" w:rsidR="00000000" w:rsidRDefault="00EA2408">
      <w:pPr>
        <w:keepNext/>
        <w:keepLines/>
        <w:jc w:val="both"/>
      </w:pPr>
      <w:r>
        <w:t xml:space="preserve">I do not write these things to shame you, but as my beloved children I </w:t>
      </w:r>
      <w:r>
        <w:rPr>
          <w:b/>
        </w:rPr>
        <w:t>warn</w:t>
      </w:r>
      <w:r>
        <w:t xml:space="preserve"> you.</w:t>
      </w:r>
    </w:p>
    <w:p w14:paraId="45C468C7" w14:textId="77777777" w:rsidR="00000000" w:rsidRDefault="00EA2408">
      <w:pPr>
        <w:keepLines/>
        <w:jc w:val="both"/>
      </w:pPr>
    </w:p>
    <w:p w14:paraId="1AF47555" w14:textId="77777777" w:rsidR="00000000" w:rsidRDefault="00EA2408">
      <w:pPr>
        <w:keepNext/>
        <w:keepLines/>
        <w:jc w:val="both"/>
      </w:pPr>
      <w:r>
        <w:rPr>
          <w:b/>
          <w:u w:val="single"/>
        </w:rPr>
        <w:t>WAS</w:t>
      </w:r>
    </w:p>
    <w:p w14:paraId="2F460BF5" w14:textId="77777777" w:rsidR="00000000" w:rsidRDefault="00EA2408">
      <w:pPr>
        <w:keepNext/>
        <w:keepLines/>
        <w:jc w:val="both"/>
      </w:pPr>
      <w:r>
        <w:t>1 Cor 1:4</w:t>
      </w:r>
    </w:p>
    <w:p w14:paraId="2D4573D2" w14:textId="77777777" w:rsidR="00000000" w:rsidRDefault="00EA2408">
      <w:pPr>
        <w:keepNext/>
        <w:keepLines/>
        <w:jc w:val="both"/>
      </w:pPr>
      <w:r>
        <w:t xml:space="preserve">I thank my God always concerning you for the grace of God which </w:t>
      </w:r>
      <w:r>
        <w:rPr>
          <w:b/>
        </w:rPr>
        <w:t>was</w:t>
      </w:r>
      <w:r>
        <w:t xml:space="preserve"> given to </w:t>
      </w:r>
      <w:r>
        <w:t>you by Christ Jesus,</w:t>
      </w:r>
    </w:p>
    <w:p w14:paraId="5C791382" w14:textId="77777777" w:rsidR="00000000" w:rsidRDefault="00EA2408">
      <w:pPr>
        <w:keepLines/>
        <w:jc w:val="both"/>
      </w:pPr>
    </w:p>
    <w:p w14:paraId="2BEE425C" w14:textId="77777777" w:rsidR="00000000" w:rsidRDefault="00EA2408">
      <w:pPr>
        <w:keepNext/>
        <w:keepLines/>
        <w:jc w:val="both"/>
      </w:pPr>
      <w:r>
        <w:t>1 Cor 1:6</w:t>
      </w:r>
    </w:p>
    <w:p w14:paraId="6E749EFB" w14:textId="77777777" w:rsidR="00000000" w:rsidRDefault="00EA2408">
      <w:pPr>
        <w:keepNext/>
        <w:keepLines/>
        <w:jc w:val="both"/>
      </w:pPr>
      <w:r>
        <w:t xml:space="preserve">even as the testimony of Christ </w:t>
      </w:r>
      <w:r>
        <w:rPr>
          <w:b/>
        </w:rPr>
        <w:t>was</w:t>
      </w:r>
      <w:r>
        <w:t xml:space="preserve"> confirmed in you,</w:t>
      </w:r>
    </w:p>
    <w:p w14:paraId="0B04020A" w14:textId="77777777" w:rsidR="00000000" w:rsidRDefault="00EA2408">
      <w:pPr>
        <w:keepLines/>
        <w:jc w:val="both"/>
      </w:pPr>
    </w:p>
    <w:p w14:paraId="33CF010A" w14:textId="77777777" w:rsidR="00000000" w:rsidRDefault="00EA2408">
      <w:pPr>
        <w:keepNext/>
        <w:keepLines/>
        <w:jc w:val="both"/>
      </w:pPr>
      <w:r>
        <w:t>1 Cor 1:13</w:t>
      </w:r>
    </w:p>
    <w:p w14:paraId="2767BA72" w14:textId="77777777" w:rsidR="00000000" w:rsidRDefault="00EA2408">
      <w:pPr>
        <w:keepNext/>
        <w:keepLines/>
        <w:jc w:val="both"/>
      </w:pPr>
      <w:r>
        <w:t xml:space="preserve">Is Christ divided? </w:t>
      </w:r>
      <w:r>
        <w:rPr>
          <w:b/>
        </w:rPr>
        <w:t>Was</w:t>
      </w:r>
      <w:r>
        <w:t xml:space="preserve"> Paul crucified for you? Or were you baptized in the name of Paul?</w:t>
      </w:r>
    </w:p>
    <w:p w14:paraId="51686AC6" w14:textId="77777777" w:rsidR="00000000" w:rsidRDefault="00EA2408">
      <w:pPr>
        <w:keepLines/>
        <w:jc w:val="both"/>
      </w:pPr>
    </w:p>
    <w:p w14:paraId="2DD51316" w14:textId="77777777" w:rsidR="00000000" w:rsidRDefault="00EA2408">
      <w:pPr>
        <w:keepNext/>
        <w:keepLines/>
        <w:jc w:val="both"/>
      </w:pPr>
      <w:r>
        <w:t>1 Cor 2:3</w:t>
      </w:r>
    </w:p>
    <w:p w14:paraId="6249EEB5" w14:textId="77777777" w:rsidR="00000000" w:rsidRDefault="00EA2408">
      <w:pPr>
        <w:keepNext/>
        <w:keepLines/>
        <w:jc w:val="both"/>
      </w:pPr>
      <w:r>
        <w:t xml:space="preserve">I </w:t>
      </w:r>
      <w:r>
        <w:rPr>
          <w:b/>
        </w:rPr>
        <w:t>was</w:t>
      </w:r>
      <w:r>
        <w:t xml:space="preserve"> with you in weakness, in fear, and in much trembling.</w:t>
      </w:r>
    </w:p>
    <w:p w14:paraId="49578D0A" w14:textId="77777777" w:rsidR="00000000" w:rsidRDefault="00EA2408">
      <w:pPr>
        <w:keepLines/>
        <w:jc w:val="both"/>
      </w:pPr>
    </w:p>
    <w:p w14:paraId="3ECA9911" w14:textId="77777777" w:rsidR="00000000" w:rsidRDefault="00EA2408">
      <w:pPr>
        <w:keepNext/>
        <w:keepLines/>
        <w:jc w:val="both"/>
      </w:pPr>
      <w:r>
        <w:t>1 Cor 3:10</w:t>
      </w:r>
    </w:p>
    <w:p w14:paraId="7D5EF23F" w14:textId="77777777" w:rsidR="00000000" w:rsidRDefault="00EA2408">
      <w:pPr>
        <w:keepNext/>
        <w:keepLines/>
        <w:jc w:val="both"/>
      </w:pPr>
      <w:r>
        <w:t xml:space="preserve">According to the grace of God which </w:t>
      </w:r>
      <w:r>
        <w:rPr>
          <w:b/>
        </w:rPr>
        <w:t>was</w:t>
      </w:r>
      <w:r>
        <w:t xml:space="preserve"> given to me, as a wise master builder I have laid the foundation, and another builds on it. But let each one take heed how he builds on it.</w:t>
      </w:r>
    </w:p>
    <w:p w14:paraId="3E804942" w14:textId="77777777" w:rsidR="00000000" w:rsidRDefault="00EA2408">
      <w:pPr>
        <w:keepLines/>
        <w:jc w:val="both"/>
      </w:pPr>
    </w:p>
    <w:p w14:paraId="5A8731E1" w14:textId="77777777" w:rsidR="00000000" w:rsidRDefault="00EA2408">
      <w:pPr>
        <w:keepNext/>
        <w:keepLines/>
        <w:jc w:val="both"/>
      </w:pPr>
      <w:r>
        <w:lastRenderedPageBreak/>
        <w:t>1 Cor 5:7</w:t>
      </w:r>
    </w:p>
    <w:p w14:paraId="0F917AD4" w14:textId="77777777" w:rsidR="00000000" w:rsidRDefault="00EA2408">
      <w:pPr>
        <w:keepNext/>
        <w:keepLines/>
        <w:jc w:val="both"/>
      </w:pPr>
      <w:r>
        <w:t>Therefore purge out the old leaven, that you may be</w:t>
      </w:r>
      <w:r>
        <w:t xml:space="preserve"> a new lump, since you truly are unleavened. For indeed Christ, our Passover, </w:t>
      </w:r>
      <w:r>
        <w:rPr>
          <w:b/>
        </w:rPr>
        <w:t>was</w:t>
      </w:r>
      <w:r>
        <w:t xml:space="preserve"> sacrificed for us.</w:t>
      </w:r>
    </w:p>
    <w:p w14:paraId="5B21D4AE" w14:textId="77777777" w:rsidR="00000000" w:rsidRDefault="00EA2408">
      <w:pPr>
        <w:keepLines/>
        <w:jc w:val="both"/>
      </w:pPr>
    </w:p>
    <w:p w14:paraId="3BE903DC" w14:textId="77777777" w:rsidR="00000000" w:rsidRDefault="00EA2408">
      <w:pPr>
        <w:keepNext/>
        <w:keepLines/>
        <w:jc w:val="both"/>
      </w:pPr>
      <w:r>
        <w:t>1 Cor 11:9</w:t>
      </w:r>
    </w:p>
    <w:p w14:paraId="7545D0EE" w14:textId="77777777" w:rsidR="00000000" w:rsidRDefault="00EA2408">
      <w:pPr>
        <w:keepNext/>
        <w:keepLines/>
        <w:jc w:val="both"/>
      </w:pPr>
      <w:r>
        <w:t xml:space="preserve">Nor </w:t>
      </w:r>
      <w:r>
        <w:rPr>
          <w:b/>
        </w:rPr>
        <w:t>was</w:t>
      </w:r>
      <w:r>
        <w:t xml:space="preserve"> man created for the woman, but woman for the man.</w:t>
      </w:r>
    </w:p>
    <w:p w14:paraId="126D3BA4" w14:textId="77777777" w:rsidR="00000000" w:rsidRDefault="00EA2408">
      <w:pPr>
        <w:keepLines/>
        <w:jc w:val="both"/>
      </w:pPr>
    </w:p>
    <w:p w14:paraId="0395BBC1" w14:textId="77777777" w:rsidR="00000000" w:rsidRDefault="00EA2408">
      <w:pPr>
        <w:keepNext/>
        <w:keepLines/>
        <w:jc w:val="both"/>
      </w:pPr>
      <w:r>
        <w:t>1 Cor 11:23</w:t>
      </w:r>
    </w:p>
    <w:p w14:paraId="22507EEE" w14:textId="77777777" w:rsidR="00000000" w:rsidRDefault="00EA2408">
      <w:pPr>
        <w:keepNext/>
        <w:keepLines/>
        <w:jc w:val="both"/>
      </w:pPr>
      <w:r>
        <w:t xml:space="preserve">For I received from the Lord that which I also delivered to you: that the Lord Jesus on the same night in which He </w:t>
      </w:r>
      <w:r>
        <w:rPr>
          <w:b/>
        </w:rPr>
        <w:t>was</w:t>
      </w:r>
      <w:r>
        <w:t xml:space="preserve"> betrayed took bread;</w:t>
      </w:r>
    </w:p>
    <w:p w14:paraId="0522438F" w14:textId="77777777" w:rsidR="00000000" w:rsidRDefault="00EA2408">
      <w:pPr>
        <w:keepLines/>
        <w:jc w:val="both"/>
      </w:pPr>
    </w:p>
    <w:p w14:paraId="0E86894A" w14:textId="77777777" w:rsidR="00000000" w:rsidRDefault="00EA2408">
      <w:pPr>
        <w:keepNext/>
        <w:keepLines/>
        <w:jc w:val="both"/>
      </w:pPr>
      <w:r>
        <w:t>1 Cor 13:11</w:t>
      </w:r>
    </w:p>
    <w:p w14:paraId="5A4D822B" w14:textId="77777777" w:rsidR="00000000" w:rsidRDefault="00EA2408">
      <w:pPr>
        <w:keepNext/>
        <w:keepLines/>
        <w:jc w:val="both"/>
      </w:pPr>
      <w:r>
        <w:t xml:space="preserve">When I </w:t>
      </w:r>
      <w:r>
        <w:rPr>
          <w:b/>
        </w:rPr>
        <w:t>was</w:t>
      </w:r>
      <w:r>
        <w:t xml:space="preserve"> a child, I spoke as a child, I understood as a child, I thought as a child; but when I became a man, I put away childish things.</w:t>
      </w:r>
    </w:p>
    <w:p w14:paraId="6A87A4DA" w14:textId="77777777" w:rsidR="00000000" w:rsidRDefault="00EA2408">
      <w:pPr>
        <w:keepLines/>
        <w:jc w:val="both"/>
      </w:pPr>
    </w:p>
    <w:p w14:paraId="70CC3B59" w14:textId="77777777" w:rsidR="00000000" w:rsidRDefault="00EA2408">
      <w:pPr>
        <w:keepNext/>
        <w:keepLines/>
        <w:jc w:val="both"/>
      </w:pPr>
      <w:r>
        <w:t>1 Cor 15:4</w:t>
      </w:r>
    </w:p>
    <w:p w14:paraId="660DC4B5" w14:textId="77777777" w:rsidR="00000000" w:rsidRDefault="00EA2408">
      <w:pPr>
        <w:keepNext/>
        <w:keepLines/>
        <w:jc w:val="both"/>
      </w:pPr>
      <w:r>
        <w:t xml:space="preserve">and that He </w:t>
      </w:r>
      <w:r>
        <w:rPr>
          <w:b/>
        </w:rPr>
        <w:t>was</w:t>
      </w:r>
      <w:r>
        <w:t xml:space="preserve"> buried,</w:t>
      </w:r>
      <w:r>
        <w:t xml:space="preserve"> and that He rose again the third day according to the Scriptures,</w:t>
      </w:r>
    </w:p>
    <w:p w14:paraId="39404BDD" w14:textId="77777777" w:rsidR="00000000" w:rsidRDefault="00EA2408">
      <w:pPr>
        <w:keepLines/>
        <w:jc w:val="both"/>
      </w:pPr>
    </w:p>
    <w:p w14:paraId="72AB3DA4" w14:textId="77777777" w:rsidR="00000000" w:rsidRDefault="00EA2408">
      <w:pPr>
        <w:keepNext/>
        <w:keepLines/>
        <w:jc w:val="both"/>
      </w:pPr>
      <w:r>
        <w:t>1 Cor 15:5</w:t>
      </w:r>
    </w:p>
    <w:p w14:paraId="2E68AD0C" w14:textId="77777777" w:rsidR="00000000" w:rsidRDefault="00EA2408">
      <w:pPr>
        <w:keepNext/>
        <w:keepLines/>
        <w:jc w:val="both"/>
      </w:pPr>
      <w:r>
        <w:t xml:space="preserve">and that He </w:t>
      </w:r>
      <w:r>
        <w:rPr>
          <w:b/>
        </w:rPr>
        <w:t>was</w:t>
      </w:r>
      <w:r>
        <w:t xml:space="preserve"> seen by Cephas, then by the twelve.</w:t>
      </w:r>
    </w:p>
    <w:p w14:paraId="00C37191" w14:textId="77777777" w:rsidR="00000000" w:rsidRDefault="00EA2408">
      <w:pPr>
        <w:keepLines/>
        <w:jc w:val="both"/>
      </w:pPr>
    </w:p>
    <w:p w14:paraId="64E870BC" w14:textId="77777777" w:rsidR="00000000" w:rsidRDefault="00EA2408">
      <w:pPr>
        <w:keepNext/>
        <w:keepLines/>
        <w:jc w:val="both"/>
      </w:pPr>
      <w:r>
        <w:t>1 Cor 15:6</w:t>
      </w:r>
    </w:p>
    <w:p w14:paraId="4439CAD1" w14:textId="77777777" w:rsidR="00000000" w:rsidRDefault="00EA2408">
      <w:pPr>
        <w:keepNext/>
        <w:keepLines/>
        <w:jc w:val="both"/>
      </w:pPr>
      <w:r>
        <w:t xml:space="preserve">After that He </w:t>
      </w:r>
      <w:r>
        <w:rPr>
          <w:b/>
        </w:rPr>
        <w:t>was</w:t>
      </w:r>
      <w:r>
        <w:t xml:space="preserve"> seen by over five hundred brethren at once, of whom the greater part remain to the present, but some have fallen asleep.</w:t>
      </w:r>
    </w:p>
    <w:p w14:paraId="78269627" w14:textId="77777777" w:rsidR="00000000" w:rsidRDefault="00EA2408">
      <w:pPr>
        <w:keepLines/>
        <w:jc w:val="both"/>
      </w:pPr>
    </w:p>
    <w:p w14:paraId="7B5B5B63" w14:textId="77777777" w:rsidR="00000000" w:rsidRDefault="00EA2408">
      <w:pPr>
        <w:keepNext/>
        <w:keepLines/>
        <w:jc w:val="both"/>
      </w:pPr>
      <w:r>
        <w:t>1 Cor 15:7</w:t>
      </w:r>
    </w:p>
    <w:p w14:paraId="7ACDE3AA" w14:textId="77777777" w:rsidR="00000000" w:rsidRDefault="00EA2408">
      <w:pPr>
        <w:keepNext/>
        <w:keepLines/>
        <w:jc w:val="both"/>
      </w:pPr>
      <w:r>
        <w:t xml:space="preserve">After that He </w:t>
      </w:r>
      <w:r>
        <w:rPr>
          <w:b/>
        </w:rPr>
        <w:t>was</w:t>
      </w:r>
      <w:r>
        <w:t xml:space="preserve"> seen by James, then by all the apostles.</w:t>
      </w:r>
    </w:p>
    <w:p w14:paraId="47A3F6F4" w14:textId="77777777" w:rsidR="00000000" w:rsidRDefault="00EA2408">
      <w:pPr>
        <w:keepLines/>
        <w:jc w:val="both"/>
      </w:pPr>
    </w:p>
    <w:p w14:paraId="7845D4C4" w14:textId="77777777" w:rsidR="00000000" w:rsidRDefault="00EA2408">
      <w:pPr>
        <w:keepNext/>
        <w:keepLines/>
        <w:jc w:val="both"/>
      </w:pPr>
      <w:r>
        <w:t>1 Cor 15:8</w:t>
      </w:r>
    </w:p>
    <w:p w14:paraId="2A005326" w14:textId="77777777" w:rsidR="00000000" w:rsidRDefault="00EA2408">
      <w:pPr>
        <w:keepNext/>
        <w:keepLines/>
        <w:jc w:val="both"/>
      </w:pPr>
      <w:r>
        <w:t xml:space="preserve">Then last of all He </w:t>
      </w:r>
      <w:r>
        <w:rPr>
          <w:b/>
        </w:rPr>
        <w:t>was</w:t>
      </w:r>
      <w:r>
        <w:t xml:space="preserve"> seen by me also, as by one born out of due time.</w:t>
      </w:r>
    </w:p>
    <w:p w14:paraId="69829AAA" w14:textId="77777777" w:rsidR="00000000" w:rsidRDefault="00EA2408">
      <w:pPr>
        <w:keepLines/>
        <w:jc w:val="both"/>
      </w:pPr>
    </w:p>
    <w:p w14:paraId="52745EFF" w14:textId="77777777" w:rsidR="00000000" w:rsidRDefault="00EA2408">
      <w:pPr>
        <w:keepNext/>
        <w:keepLines/>
        <w:jc w:val="both"/>
      </w:pPr>
      <w:r>
        <w:t>1 Cor 15:10</w:t>
      </w:r>
    </w:p>
    <w:p w14:paraId="556D4469" w14:textId="77777777" w:rsidR="00000000" w:rsidRDefault="00EA2408">
      <w:pPr>
        <w:keepNext/>
        <w:keepLines/>
        <w:jc w:val="both"/>
      </w:pPr>
      <w:r>
        <w:t xml:space="preserve">But by the grace of God I am what I am, and His grace toward </w:t>
      </w:r>
      <w:r>
        <w:t xml:space="preserve">me </w:t>
      </w:r>
      <w:r>
        <w:rPr>
          <w:b/>
        </w:rPr>
        <w:t>was</w:t>
      </w:r>
      <w:r>
        <w:t xml:space="preserve"> not in vain; but I labored more abundantly than they all, yet not I, but the grace of God which </w:t>
      </w:r>
      <w:r>
        <w:rPr>
          <w:b/>
        </w:rPr>
        <w:t>was</w:t>
      </w:r>
      <w:r>
        <w:t xml:space="preserve"> with me.</w:t>
      </w:r>
    </w:p>
    <w:p w14:paraId="5BE65FF0" w14:textId="77777777" w:rsidR="00000000" w:rsidRDefault="00EA2408">
      <w:pPr>
        <w:keepLines/>
        <w:jc w:val="both"/>
      </w:pPr>
    </w:p>
    <w:p w14:paraId="2FFB5454" w14:textId="77777777" w:rsidR="00000000" w:rsidRDefault="00EA2408">
      <w:pPr>
        <w:keepNext/>
        <w:keepLines/>
        <w:jc w:val="both"/>
      </w:pPr>
      <w:r>
        <w:t>1 Cor 15:11</w:t>
      </w:r>
    </w:p>
    <w:p w14:paraId="57DEE1B2" w14:textId="77777777" w:rsidR="00000000" w:rsidRDefault="00EA2408">
      <w:pPr>
        <w:keepNext/>
        <w:keepLines/>
        <w:jc w:val="both"/>
      </w:pPr>
      <w:r>
        <w:t xml:space="preserve">Therefore, whether it </w:t>
      </w:r>
      <w:r>
        <w:rPr>
          <w:b/>
        </w:rPr>
        <w:t>was</w:t>
      </w:r>
      <w:r>
        <w:t xml:space="preserve"> I or they, so we preach and so you believed.</w:t>
      </w:r>
    </w:p>
    <w:p w14:paraId="1C8558EF" w14:textId="77777777" w:rsidR="00000000" w:rsidRDefault="00EA2408">
      <w:pPr>
        <w:keepLines/>
        <w:jc w:val="both"/>
      </w:pPr>
    </w:p>
    <w:p w14:paraId="42B1988C" w14:textId="77777777" w:rsidR="00000000" w:rsidRDefault="00EA2408">
      <w:pPr>
        <w:keepNext/>
        <w:keepLines/>
        <w:jc w:val="both"/>
      </w:pPr>
      <w:r>
        <w:t>1 Cor 15:47</w:t>
      </w:r>
    </w:p>
    <w:p w14:paraId="323616E4" w14:textId="77777777" w:rsidR="00000000" w:rsidRDefault="00EA2408">
      <w:pPr>
        <w:keepNext/>
        <w:keepLines/>
        <w:jc w:val="both"/>
      </w:pPr>
      <w:r>
        <w:t xml:space="preserve">The first man </w:t>
      </w:r>
      <w:r>
        <w:rPr>
          <w:b/>
        </w:rPr>
        <w:t>was</w:t>
      </w:r>
      <w:r>
        <w:t xml:space="preserve"> of the earth, made of dust; the second Man is the Lord from heaven.</w:t>
      </w:r>
    </w:p>
    <w:p w14:paraId="6018EF1C" w14:textId="77777777" w:rsidR="00000000" w:rsidRDefault="00EA2408">
      <w:pPr>
        <w:keepLines/>
        <w:jc w:val="both"/>
      </w:pPr>
    </w:p>
    <w:p w14:paraId="3799ED8C" w14:textId="77777777" w:rsidR="00000000" w:rsidRDefault="00EA2408">
      <w:pPr>
        <w:keepNext/>
        <w:keepLines/>
        <w:jc w:val="both"/>
      </w:pPr>
      <w:r>
        <w:t>1 Cor 15:48</w:t>
      </w:r>
    </w:p>
    <w:p w14:paraId="273AEEAD" w14:textId="77777777" w:rsidR="00000000" w:rsidRDefault="00EA2408">
      <w:pPr>
        <w:keepNext/>
        <w:keepLines/>
        <w:jc w:val="both"/>
      </w:pPr>
      <w:r>
        <w:t xml:space="preserve">As </w:t>
      </w:r>
      <w:r>
        <w:rPr>
          <w:b/>
        </w:rPr>
        <w:t>was</w:t>
      </w:r>
      <w:r>
        <w:t xml:space="preserve"> the man of dust, so also are those who are made of dust; and as is the heavenly Man, so also are those who are heavenly.</w:t>
      </w:r>
    </w:p>
    <w:p w14:paraId="1AE31C05" w14:textId="77777777" w:rsidR="00000000" w:rsidRDefault="00EA2408">
      <w:pPr>
        <w:keepLines/>
        <w:jc w:val="both"/>
      </w:pPr>
    </w:p>
    <w:p w14:paraId="15B6B600" w14:textId="77777777" w:rsidR="00000000" w:rsidRDefault="00EA2408">
      <w:pPr>
        <w:keepNext/>
        <w:keepLines/>
        <w:jc w:val="both"/>
      </w:pPr>
      <w:r>
        <w:rPr>
          <w:b/>
          <w:u w:val="single"/>
        </w:rPr>
        <w:lastRenderedPageBreak/>
        <w:t>WASHED</w:t>
      </w:r>
    </w:p>
    <w:p w14:paraId="1D70CABC" w14:textId="77777777" w:rsidR="00000000" w:rsidRDefault="00EA2408">
      <w:pPr>
        <w:keepNext/>
        <w:keepLines/>
        <w:jc w:val="both"/>
      </w:pPr>
      <w:r>
        <w:t>1 Cor 6:11</w:t>
      </w:r>
    </w:p>
    <w:p w14:paraId="0B1E52A3" w14:textId="77777777" w:rsidR="00000000" w:rsidRDefault="00EA2408">
      <w:pPr>
        <w:keepNext/>
        <w:keepLines/>
        <w:jc w:val="both"/>
      </w:pPr>
      <w:r>
        <w:t xml:space="preserve">And such were some of you. But you were </w:t>
      </w:r>
      <w:r>
        <w:rPr>
          <w:b/>
        </w:rPr>
        <w:t>washed</w:t>
      </w:r>
      <w:r>
        <w:t>, but y</w:t>
      </w:r>
      <w:r>
        <w:t>ou were sanctified, but you were justified in the name of the Lord Jesus and by the Spirit of our God.</w:t>
      </w:r>
    </w:p>
    <w:p w14:paraId="2554DD81" w14:textId="77777777" w:rsidR="00000000" w:rsidRDefault="00EA2408">
      <w:pPr>
        <w:keepLines/>
        <w:jc w:val="both"/>
      </w:pPr>
    </w:p>
    <w:p w14:paraId="43C270BC" w14:textId="77777777" w:rsidR="00000000" w:rsidRDefault="00EA2408">
      <w:pPr>
        <w:keepNext/>
        <w:keepLines/>
        <w:jc w:val="both"/>
      </w:pPr>
      <w:r>
        <w:rPr>
          <w:b/>
          <w:u w:val="single"/>
        </w:rPr>
        <w:t>WATERED</w:t>
      </w:r>
    </w:p>
    <w:p w14:paraId="156BB218" w14:textId="77777777" w:rsidR="00000000" w:rsidRDefault="00EA2408">
      <w:pPr>
        <w:keepNext/>
        <w:keepLines/>
        <w:jc w:val="both"/>
      </w:pPr>
      <w:r>
        <w:t>1 Cor 3:6</w:t>
      </w:r>
    </w:p>
    <w:p w14:paraId="5F9BF55E" w14:textId="77777777" w:rsidR="00000000" w:rsidRDefault="00EA2408">
      <w:pPr>
        <w:keepNext/>
        <w:keepLines/>
        <w:jc w:val="both"/>
      </w:pPr>
      <w:r>
        <w:t xml:space="preserve">I planted, Apollos </w:t>
      </w:r>
      <w:r>
        <w:rPr>
          <w:b/>
        </w:rPr>
        <w:t>watered</w:t>
      </w:r>
      <w:r>
        <w:t>, but God gave the increase.</w:t>
      </w:r>
    </w:p>
    <w:p w14:paraId="7D210F41" w14:textId="77777777" w:rsidR="00000000" w:rsidRDefault="00EA2408">
      <w:pPr>
        <w:keepLines/>
        <w:jc w:val="both"/>
      </w:pPr>
    </w:p>
    <w:p w14:paraId="78533755" w14:textId="77777777" w:rsidR="00000000" w:rsidRDefault="00EA2408">
      <w:pPr>
        <w:keepNext/>
        <w:keepLines/>
        <w:jc w:val="both"/>
      </w:pPr>
      <w:r>
        <w:rPr>
          <w:b/>
          <w:u w:val="single"/>
        </w:rPr>
        <w:t>WATERS</w:t>
      </w:r>
    </w:p>
    <w:p w14:paraId="2B7EA87F" w14:textId="77777777" w:rsidR="00000000" w:rsidRDefault="00EA2408">
      <w:pPr>
        <w:keepNext/>
        <w:keepLines/>
        <w:jc w:val="both"/>
      </w:pPr>
      <w:r>
        <w:t>1 Cor 3:7</w:t>
      </w:r>
    </w:p>
    <w:p w14:paraId="3512EA47" w14:textId="77777777" w:rsidR="00000000" w:rsidRDefault="00EA2408">
      <w:pPr>
        <w:keepNext/>
        <w:keepLines/>
        <w:jc w:val="both"/>
      </w:pPr>
      <w:r>
        <w:t xml:space="preserve">So then neither he who plants is anything, nor he who </w:t>
      </w:r>
      <w:r>
        <w:rPr>
          <w:b/>
        </w:rPr>
        <w:t>waters</w:t>
      </w:r>
      <w:r>
        <w:t>, but God who gives the increase.</w:t>
      </w:r>
    </w:p>
    <w:p w14:paraId="31B26CFA" w14:textId="77777777" w:rsidR="00000000" w:rsidRDefault="00EA2408">
      <w:pPr>
        <w:keepLines/>
        <w:jc w:val="both"/>
      </w:pPr>
    </w:p>
    <w:p w14:paraId="250B7BBA" w14:textId="77777777" w:rsidR="00000000" w:rsidRDefault="00EA2408">
      <w:pPr>
        <w:keepNext/>
        <w:keepLines/>
        <w:jc w:val="both"/>
      </w:pPr>
      <w:r>
        <w:t>1 Cor 3:8</w:t>
      </w:r>
    </w:p>
    <w:p w14:paraId="44965E4B" w14:textId="77777777" w:rsidR="00000000" w:rsidRDefault="00EA2408">
      <w:pPr>
        <w:keepNext/>
        <w:keepLines/>
        <w:jc w:val="both"/>
      </w:pPr>
      <w:r>
        <w:t xml:space="preserve">Now he who plants and he who </w:t>
      </w:r>
      <w:r>
        <w:rPr>
          <w:b/>
        </w:rPr>
        <w:t>waters</w:t>
      </w:r>
      <w:r>
        <w:t xml:space="preserve"> are one, and each one will receive his own reward according to his own labor.</w:t>
      </w:r>
    </w:p>
    <w:p w14:paraId="57AC4746" w14:textId="77777777" w:rsidR="00000000" w:rsidRDefault="00EA2408">
      <w:pPr>
        <w:keepLines/>
        <w:jc w:val="both"/>
      </w:pPr>
    </w:p>
    <w:p w14:paraId="07373514" w14:textId="77777777" w:rsidR="00000000" w:rsidRDefault="00EA2408">
      <w:pPr>
        <w:keepNext/>
        <w:keepLines/>
        <w:jc w:val="both"/>
      </w:pPr>
      <w:r>
        <w:rPr>
          <w:b/>
          <w:u w:val="single"/>
        </w:rPr>
        <w:t>WAY</w:t>
      </w:r>
    </w:p>
    <w:p w14:paraId="6BFC0246" w14:textId="77777777" w:rsidR="00000000" w:rsidRDefault="00EA2408">
      <w:pPr>
        <w:keepNext/>
        <w:keepLines/>
        <w:jc w:val="both"/>
      </w:pPr>
      <w:r>
        <w:t>1 Cor 12:31</w:t>
      </w:r>
    </w:p>
    <w:p w14:paraId="3DF0389B" w14:textId="77777777" w:rsidR="00000000" w:rsidRDefault="00EA2408">
      <w:pPr>
        <w:keepNext/>
        <w:keepLines/>
        <w:jc w:val="both"/>
      </w:pPr>
      <w:r>
        <w:t xml:space="preserve">But earnestly desire the best gifts. And yet I show you a more excellent </w:t>
      </w:r>
      <w:r>
        <w:rPr>
          <w:b/>
        </w:rPr>
        <w:t>way</w:t>
      </w:r>
      <w:r>
        <w:t>.</w:t>
      </w:r>
    </w:p>
    <w:p w14:paraId="43B871D8" w14:textId="77777777" w:rsidR="00000000" w:rsidRDefault="00EA2408">
      <w:pPr>
        <w:keepLines/>
        <w:jc w:val="both"/>
      </w:pPr>
    </w:p>
    <w:p w14:paraId="15F435A7" w14:textId="77777777" w:rsidR="00000000" w:rsidRDefault="00EA2408">
      <w:pPr>
        <w:keepNext/>
        <w:keepLines/>
        <w:jc w:val="both"/>
      </w:pPr>
      <w:r>
        <w:rPr>
          <w:b/>
          <w:u w:val="single"/>
        </w:rPr>
        <w:t>WA</w:t>
      </w:r>
      <w:r>
        <w:rPr>
          <w:b/>
          <w:u w:val="single"/>
        </w:rPr>
        <w:t>YS</w:t>
      </w:r>
    </w:p>
    <w:p w14:paraId="54BAF466" w14:textId="77777777" w:rsidR="00000000" w:rsidRDefault="00EA2408">
      <w:pPr>
        <w:keepNext/>
        <w:keepLines/>
        <w:jc w:val="both"/>
      </w:pPr>
      <w:r>
        <w:t>1 Cor 4:17</w:t>
      </w:r>
    </w:p>
    <w:p w14:paraId="233ED7C1" w14:textId="77777777" w:rsidR="00000000" w:rsidRDefault="00EA2408">
      <w:pPr>
        <w:keepNext/>
        <w:keepLines/>
        <w:jc w:val="both"/>
      </w:pPr>
      <w:r>
        <w:t xml:space="preserve">For this reason I have sent Timothy to you, who is my beloved and faithful son in the Lord, who will remind you of my </w:t>
      </w:r>
      <w:r>
        <w:rPr>
          <w:b/>
        </w:rPr>
        <w:t>ways</w:t>
      </w:r>
      <w:r>
        <w:t xml:space="preserve"> in Christ, as I teach everywhere in every church.</w:t>
      </w:r>
    </w:p>
    <w:p w14:paraId="3CE7D3C4" w14:textId="77777777" w:rsidR="00000000" w:rsidRDefault="00EA2408">
      <w:pPr>
        <w:keepLines/>
        <w:jc w:val="both"/>
      </w:pPr>
    </w:p>
    <w:p w14:paraId="24B3D913" w14:textId="77777777" w:rsidR="00000000" w:rsidRDefault="00EA2408">
      <w:pPr>
        <w:keepNext/>
        <w:keepLines/>
        <w:jc w:val="both"/>
      </w:pPr>
      <w:r>
        <w:rPr>
          <w:b/>
          <w:u w:val="single"/>
        </w:rPr>
        <w:t>WE</w:t>
      </w:r>
    </w:p>
    <w:p w14:paraId="229B83B3" w14:textId="77777777" w:rsidR="00000000" w:rsidRDefault="00EA2408">
      <w:pPr>
        <w:keepNext/>
        <w:keepLines/>
        <w:jc w:val="both"/>
      </w:pPr>
      <w:r>
        <w:t>Appears 45 times in the following 29 verses.</w:t>
      </w:r>
    </w:p>
    <w:p w14:paraId="43181CAE" w14:textId="77777777" w:rsidR="00000000" w:rsidRDefault="00EA2408">
      <w:pPr>
        <w:keepNext/>
        <w:keepLines/>
        <w:jc w:val="both"/>
      </w:pPr>
      <w:r>
        <w:t>1:23</w:t>
      </w:r>
      <w:r>
        <w:tab/>
        <w:t>2:6</w:t>
      </w:r>
      <w:r>
        <w:tab/>
        <w:t>2:7</w:t>
      </w:r>
      <w:r>
        <w:tab/>
        <w:t>2:12</w:t>
      </w:r>
      <w:r>
        <w:tab/>
        <w:t>2:13</w:t>
      </w:r>
      <w:r>
        <w:tab/>
        <w:t>2:16</w:t>
      </w:r>
      <w:r>
        <w:tab/>
        <w:t>3:9</w:t>
      </w:r>
    </w:p>
    <w:p w14:paraId="0F1110F6" w14:textId="77777777" w:rsidR="00000000" w:rsidRDefault="00EA2408">
      <w:pPr>
        <w:keepNext/>
        <w:keepLines/>
        <w:jc w:val="both"/>
      </w:pPr>
      <w:r>
        <w:t>4:8</w:t>
      </w:r>
      <w:r>
        <w:tab/>
        <w:t>4:9</w:t>
      </w:r>
      <w:r>
        <w:tab/>
        <w:t>4:10</w:t>
      </w:r>
      <w:r>
        <w:tab/>
        <w:t>4:11</w:t>
      </w:r>
      <w:r>
        <w:tab/>
        <w:t>4:12</w:t>
      </w:r>
      <w:r>
        <w:tab/>
        <w:t>4:13</w:t>
      </w:r>
      <w:r>
        <w:tab/>
        <w:t>6:3</w:t>
      </w:r>
    </w:p>
    <w:p w14:paraId="1CC4675D" w14:textId="77777777" w:rsidR="00000000" w:rsidRDefault="00EA2408">
      <w:pPr>
        <w:keepNext/>
        <w:keepLines/>
        <w:jc w:val="both"/>
      </w:pPr>
      <w:r>
        <w:t>11:16</w:t>
      </w:r>
      <w:r>
        <w:tab/>
        <w:t>11:31</w:t>
      </w:r>
      <w:r>
        <w:tab/>
        <w:t>11:32</w:t>
      </w:r>
      <w:r>
        <w:tab/>
        <w:t>12:13</w:t>
      </w:r>
      <w:r>
        <w:tab/>
        <w:t>12:23</w:t>
      </w:r>
      <w:r>
        <w:tab/>
        <w:t>13:9</w:t>
      </w:r>
      <w:r>
        <w:tab/>
        <w:t>13:12</w:t>
      </w:r>
    </w:p>
    <w:p w14:paraId="35BE24E4" w14:textId="77777777" w:rsidR="00000000" w:rsidRDefault="00EA2408">
      <w:pPr>
        <w:keepNext/>
        <w:keepLines/>
        <w:jc w:val="both"/>
      </w:pPr>
      <w:r>
        <w:t>15:11</w:t>
      </w:r>
      <w:r>
        <w:tab/>
        <w:t>15:15</w:t>
      </w:r>
      <w:r>
        <w:tab/>
        <w:t>15:19</w:t>
      </w:r>
      <w:r>
        <w:tab/>
        <w:t>15:30</w:t>
      </w:r>
      <w:r>
        <w:tab/>
        <w:t>15:32</w:t>
      </w:r>
      <w:r>
        <w:tab/>
        <w:t>15:49</w:t>
      </w:r>
      <w:r>
        <w:tab/>
        <w:t>15:51</w:t>
      </w:r>
    </w:p>
    <w:p w14:paraId="5A9A0AF4" w14:textId="77777777" w:rsidR="00000000" w:rsidRDefault="00EA2408">
      <w:pPr>
        <w:keepNext/>
        <w:keepLines/>
        <w:jc w:val="both"/>
      </w:pPr>
      <w:r>
        <w:t>15:52</w:t>
      </w:r>
      <w:r>
        <w:tab/>
      </w:r>
    </w:p>
    <w:p w14:paraId="62A32175" w14:textId="77777777" w:rsidR="00000000" w:rsidRDefault="00EA2408">
      <w:pPr>
        <w:keepLines/>
        <w:jc w:val="both"/>
      </w:pPr>
    </w:p>
    <w:p w14:paraId="27477825" w14:textId="77777777" w:rsidR="00000000" w:rsidRDefault="00EA2408">
      <w:pPr>
        <w:keepNext/>
        <w:keepLines/>
        <w:jc w:val="both"/>
      </w:pPr>
      <w:r>
        <w:rPr>
          <w:b/>
          <w:u w:val="single"/>
        </w:rPr>
        <w:t>WEAK</w:t>
      </w:r>
    </w:p>
    <w:p w14:paraId="7BD8F9D5" w14:textId="77777777" w:rsidR="00000000" w:rsidRDefault="00EA2408">
      <w:pPr>
        <w:keepNext/>
        <w:keepLines/>
        <w:jc w:val="both"/>
      </w:pPr>
      <w:r>
        <w:t>1 Cor 1:27</w:t>
      </w:r>
    </w:p>
    <w:p w14:paraId="4DF54AC7" w14:textId="77777777" w:rsidR="00000000" w:rsidRDefault="00EA2408">
      <w:pPr>
        <w:keepNext/>
        <w:keepLines/>
        <w:jc w:val="both"/>
      </w:pPr>
      <w:r>
        <w:t xml:space="preserve">But God has chosen the foolish things of the world to put to shame the wise, and God has chosen the </w:t>
      </w:r>
      <w:r>
        <w:rPr>
          <w:b/>
        </w:rPr>
        <w:t>weak</w:t>
      </w:r>
      <w:r>
        <w:t xml:space="preserve"> </w:t>
      </w:r>
      <w:r>
        <w:t>things of the world to put to shame the things which are mighty;</w:t>
      </w:r>
    </w:p>
    <w:p w14:paraId="56428B6F" w14:textId="77777777" w:rsidR="00000000" w:rsidRDefault="00EA2408">
      <w:pPr>
        <w:keepLines/>
        <w:jc w:val="both"/>
      </w:pPr>
    </w:p>
    <w:p w14:paraId="51EC04AE" w14:textId="77777777" w:rsidR="00000000" w:rsidRDefault="00EA2408">
      <w:pPr>
        <w:keepNext/>
        <w:keepLines/>
        <w:jc w:val="both"/>
      </w:pPr>
      <w:r>
        <w:t>1 Cor 4:10</w:t>
      </w:r>
    </w:p>
    <w:p w14:paraId="667C5B81" w14:textId="77777777" w:rsidR="00000000" w:rsidRDefault="00EA2408">
      <w:pPr>
        <w:keepNext/>
        <w:keepLines/>
        <w:jc w:val="both"/>
      </w:pPr>
      <w:r>
        <w:t xml:space="preserve">We are fools for Christ’s sake, but you are wise in Christ! We are </w:t>
      </w:r>
      <w:r>
        <w:rPr>
          <w:b/>
        </w:rPr>
        <w:t>weak</w:t>
      </w:r>
      <w:r>
        <w:t>, but you are strong! You are distinguished, but we are dishonored!</w:t>
      </w:r>
    </w:p>
    <w:p w14:paraId="4BCF4AF7" w14:textId="77777777" w:rsidR="00000000" w:rsidRDefault="00EA2408">
      <w:pPr>
        <w:keepLines/>
        <w:jc w:val="both"/>
      </w:pPr>
    </w:p>
    <w:p w14:paraId="6A7BBD2B" w14:textId="77777777" w:rsidR="00000000" w:rsidRDefault="00EA2408">
      <w:pPr>
        <w:keepNext/>
        <w:keepLines/>
        <w:jc w:val="both"/>
      </w:pPr>
      <w:r>
        <w:t>1 Cor 11:30</w:t>
      </w:r>
    </w:p>
    <w:p w14:paraId="281519DA" w14:textId="77777777" w:rsidR="00000000" w:rsidRDefault="00EA2408">
      <w:pPr>
        <w:keepNext/>
        <w:keepLines/>
        <w:jc w:val="both"/>
      </w:pPr>
      <w:r>
        <w:t xml:space="preserve">For this reason many are </w:t>
      </w:r>
      <w:r>
        <w:rPr>
          <w:b/>
        </w:rPr>
        <w:t>weak</w:t>
      </w:r>
      <w:r>
        <w:t xml:space="preserve"> and sick among you, and many sleep.</w:t>
      </w:r>
    </w:p>
    <w:p w14:paraId="4C8D8401" w14:textId="77777777" w:rsidR="00000000" w:rsidRDefault="00EA2408">
      <w:pPr>
        <w:keepLines/>
        <w:jc w:val="both"/>
      </w:pPr>
    </w:p>
    <w:p w14:paraId="6C0E02F6" w14:textId="77777777" w:rsidR="00000000" w:rsidRDefault="00EA2408">
      <w:pPr>
        <w:keepNext/>
        <w:keepLines/>
        <w:jc w:val="both"/>
      </w:pPr>
      <w:r>
        <w:rPr>
          <w:b/>
          <w:u w:val="single"/>
        </w:rPr>
        <w:t>WEAKER</w:t>
      </w:r>
    </w:p>
    <w:p w14:paraId="70948715" w14:textId="77777777" w:rsidR="00000000" w:rsidRDefault="00EA2408">
      <w:pPr>
        <w:keepNext/>
        <w:keepLines/>
        <w:jc w:val="both"/>
      </w:pPr>
      <w:r>
        <w:t>1 Cor 12:22</w:t>
      </w:r>
    </w:p>
    <w:p w14:paraId="0D0F2A3E" w14:textId="77777777" w:rsidR="00000000" w:rsidRDefault="00EA2408">
      <w:pPr>
        <w:keepNext/>
        <w:keepLines/>
        <w:jc w:val="both"/>
      </w:pPr>
      <w:r>
        <w:t xml:space="preserve">No, much rather, those members of the body which seem to be </w:t>
      </w:r>
      <w:r>
        <w:rPr>
          <w:b/>
        </w:rPr>
        <w:t>weaker</w:t>
      </w:r>
      <w:r>
        <w:t xml:space="preserve"> are necessary.</w:t>
      </w:r>
    </w:p>
    <w:p w14:paraId="19D43882" w14:textId="77777777" w:rsidR="00000000" w:rsidRDefault="00EA2408">
      <w:pPr>
        <w:keepLines/>
        <w:jc w:val="both"/>
      </w:pPr>
    </w:p>
    <w:p w14:paraId="7D889E9A" w14:textId="77777777" w:rsidR="00000000" w:rsidRDefault="00EA2408">
      <w:pPr>
        <w:keepNext/>
        <w:keepLines/>
        <w:jc w:val="both"/>
      </w:pPr>
      <w:r>
        <w:rPr>
          <w:b/>
          <w:u w:val="single"/>
        </w:rPr>
        <w:lastRenderedPageBreak/>
        <w:t>WEAKNESS</w:t>
      </w:r>
    </w:p>
    <w:p w14:paraId="7D396FCE" w14:textId="77777777" w:rsidR="00000000" w:rsidRDefault="00EA2408">
      <w:pPr>
        <w:keepNext/>
        <w:keepLines/>
        <w:jc w:val="both"/>
      </w:pPr>
      <w:r>
        <w:t>1 Cor 1:25</w:t>
      </w:r>
    </w:p>
    <w:p w14:paraId="1F832767" w14:textId="77777777" w:rsidR="00000000" w:rsidRDefault="00EA2408">
      <w:pPr>
        <w:keepNext/>
        <w:keepLines/>
        <w:jc w:val="both"/>
      </w:pPr>
      <w:r>
        <w:t xml:space="preserve">Because the foolishness of God is wiser than men, and the </w:t>
      </w:r>
      <w:r>
        <w:rPr>
          <w:b/>
        </w:rPr>
        <w:t>weakness</w:t>
      </w:r>
      <w:r>
        <w:t xml:space="preserve"> of God is stronger than men</w:t>
      </w:r>
      <w:r>
        <w:t>.</w:t>
      </w:r>
    </w:p>
    <w:p w14:paraId="058B4DBF" w14:textId="77777777" w:rsidR="00000000" w:rsidRDefault="00EA2408">
      <w:pPr>
        <w:keepLines/>
        <w:jc w:val="both"/>
      </w:pPr>
    </w:p>
    <w:p w14:paraId="4C325C1F" w14:textId="77777777" w:rsidR="00000000" w:rsidRDefault="00EA2408">
      <w:pPr>
        <w:keepNext/>
        <w:keepLines/>
        <w:jc w:val="both"/>
      </w:pPr>
      <w:r>
        <w:t>1 Cor 2:3</w:t>
      </w:r>
    </w:p>
    <w:p w14:paraId="4304F2E5" w14:textId="77777777" w:rsidR="00000000" w:rsidRDefault="00EA2408">
      <w:pPr>
        <w:keepNext/>
        <w:keepLines/>
        <w:jc w:val="both"/>
      </w:pPr>
      <w:r>
        <w:t xml:space="preserve">I was with you in </w:t>
      </w:r>
      <w:r>
        <w:rPr>
          <w:b/>
        </w:rPr>
        <w:t>weakness</w:t>
      </w:r>
      <w:r>
        <w:t>, in fear, and in much trembling.</w:t>
      </w:r>
    </w:p>
    <w:p w14:paraId="2FE708AB" w14:textId="77777777" w:rsidR="00000000" w:rsidRDefault="00EA2408">
      <w:pPr>
        <w:keepLines/>
        <w:jc w:val="both"/>
      </w:pPr>
    </w:p>
    <w:p w14:paraId="4D445AEB" w14:textId="77777777" w:rsidR="00000000" w:rsidRDefault="00EA2408">
      <w:pPr>
        <w:keepNext/>
        <w:keepLines/>
        <w:jc w:val="both"/>
      </w:pPr>
      <w:r>
        <w:t>1 Cor 15:43</w:t>
      </w:r>
    </w:p>
    <w:p w14:paraId="5260B832" w14:textId="77777777" w:rsidR="00000000" w:rsidRDefault="00EA2408">
      <w:pPr>
        <w:keepNext/>
        <w:keepLines/>
        <w:jc w:val="both"/>
      </w:pPr>
      <w:r>
        <w:t xml:space="preserve">It is sown in dishonor, it is raised in glory. It is sown in </w:t>
      </w:r>
      <w:r>
        <w:rPr>
          <w:b/>
        </w:rPr>
        <w:t>weakness</w:t>
      </w:r>
      <w:r>
        <w:t>, it is raised in power.</w:t>
      </w:r>
    </w:p>
    <w:p w14:paraId="6387334C" w14:textId="77777777" w:rsidR="00000000" w:rsidRDefault="00EA2408">
      <w:pPr>
        <w:keepLines/>
        <w:jc w:val="both"/>
      </w:pPr>
    </w:p>
    <w:p w14:paraId="54C7E258" w14:textId="77777777" w:rsidR="00000000" w:rsidRDefault="00EA2408">
      <w:pPr>
        <w:keepNext/>
        <w:keepLines/>
        <w:jc w:val="both"/>
      </w:pPr>
      <w:r>
        <w:rPr>
          <w:b/>
          <w:u w:val="single"/>
        </w:rPr>
        <w:t>WERE</w:t>
      </w:r>
    </w:p>
    <w:p w14:paraId="13432DDA" w14:textId="77777777" w:rsidR="00000000" w:rsidRDefault="00EA2408">
      <w:pPr>
        <w:keepNext/>
        <w:keepLines/>
        <w:jc w:val="both"/>
      </w:pPr>
      <w:r>
        <w:t>1 Cor 1:5</w:t>
      </w:r>
    </w:p>
    <w:p w14:paraId="1342BC8B" w14:textId="77777777" w:rsidR="00000000" w:rsidRDefault="00EA2408">
      <w:pPr>
        <w:keepNext/>
        <w:keepLines/>
        <w:jc w:val="both"/>
      </w:pPr>
      <w:r>
        <w:t xml:space="preserve">that you </w:t>
      </w:r>
      <w:r>
        <w:rPr>
          <w:b/>
        </w:rPr>
        <w:t>were</w:t>
      </w:r>
      <w:r>
        <w:t xml:space="preserve"> enriched in everything by Him in all utterance and all knowledge,</w:t>
      </w:r>
    </w:p>
    <w:p w14:paraId="0247EAC1" w14:textId="77777777" w:rsidR="00000000" w:rsidRDefault="00EA2408">
      <w:pPr>
        <w:keepLines/>
        <w:jc w:val="both"/>
      </w:pPr>
    </w:p>
    <w:p w14:paraId="1C05A1D1" w14:textId="77777777" w:rsidR="00000000" w:rsidRDefault="00EA2408">
      <w:pPr>
        <w:keepNext/>
        <w:keepLines/>
        <w:jc w:val="both"/>
      </w:pPr>
      <w:r>
        <w:t>1 Cor 1:9</w:t>
      </w:r>
    </w:p>
    <w:p w14:paraId="1F1D8F25" w14:textId="77777777" w:rsidR="00000000" w:rsidRDefault="00EA2408">
      <w:pPr>
        <w:keepNext/>
        <w:keepLines/>
        <w:jc w:val="both"/>
      </w:pPr>
      <w:r>
        <w:t xml:space="preserve">God is faithful, by whom you </w:t>
      </w:r>
      <w:r>
        <w:rPr>
          <w:b/>
        </w:rPr>
        <w:t>were</w:t>
      </w:r>
      <w:r>
        <w:t xml:space="preserve"> called into the fellowship of His Son, Jesus Christ our Lord.</w:t>
      </w:r>
    </w:p>
    <w:p w14:paraId="4C093C1B" w14:textId="77777777" w:rsidR="00000000" w:rsidRDefault="00EA2408">
      <w:pPr>
        <w:keepLines/>
        <w:jc w:val="both"/>
      </w:pPr>
    </w:p>
    <w:p w14:paraId="1953C475" w14:textId="77777777" w:rsidR="00000000" w:rsidRDefault="00EA2408">
      <w:pPr>
        <w:keepNext/>
        <w:keepLines/>
        <w:jc w:val="both"/>
      </w:pPr>
      <w:r>
        <w:t>1 Cor 1:13</w:t>
      </w:r>
    </w:p>
    <w:p w14:paraId="3DA47E84" w14:textId="77777777" w:rsidR="00000000" w:rsidRDefault="00EA2408">
      <w:pPr>
        <w:keepNext/>
        <w:keepLines/>
        <w:jc w:val="both"/>
      </w:pPr>
      <w:r>
        <w:t xml:space="preserve">Is Christ divided? Was Paul crucified for you? Or </w:t>
      </w:r>
      <w:r>
        <w:rPr>
          <w:b/>
        </w:rPr>
        <w:t>were</w:t>
      </w:r>
      <w:r>
        <w:t xml:space="preserve"> you baptized in the name of Paul?</w:t>
      </w:r>
    </w:p>
    <w:p w14:paraId="6A9668C4" w14:textId="77777777" w:rsidR="00000000" w:rsidRDefault="00EA2408">
      <w:pPr>
        <w:keepLines/>
        <w:jc w:val="both"/>
      </w:pPr>
    </w:p>
    <w:p w14:paraId="273E06BD" w14:textId="77777777" w:rsidR="00000000" w:rsidRDefault="00EA2408">
      <w:pPr>
        <w:keepNext/>
        <w:keepLines/>
        <w:jc w:val="both"/>
      </w:pPr>
      <w:r>
        <w:t>1 Cor 2:4</w:t>
      </w:r>
    </w:p>
    <w:p w14:paraId="11954AD8" w14:textId="77777777" w:rsidR="00000000" w:rsidRDefault="00EA2408">
      <w:pPr>
        <w:keepNext/>
        <w:keepLines/>
        <w:jc w:val="both"/>
      </w:pPr>
      <w:r>
        <w:t>And my speech and</w:t>
      </w:r>
      <w:r>
        <w:t xml:space="preserve"> my preaching </w:t>
      </w:r>
      <w:r>
        <w:rPr>
          <w:b/>
        </w:rPr>
        <w:t>were</w:t>
      </w:r>
      <w:r>
        <w:t xml:space="preserve"> not with persuasive words of human wisdom, but in demonstration of the Spirit and of power,</w:t>
      </w:r>
    </w:p>
    <w:p w14:paraId="2764ED34" w14:textId="77777777" w:rsidR="00000000" w:rsidRDefault="00EA2408">
      <w:pPr>
        <w:keepLines/>
        <w:jc w:val="both"/>
      </w:pPr>
    </w:p>
    <w:p w14:paraId="65ECA839" w14:textId="77777777" w:rsidR="00000000" w:rsidRDefault="00EA2408">
      <w:pPr>
        <w:keepNext/>
        <w:keepLines/>
        <w:jc w:val="both"/>
      </w:pPr>
      <w:r>
        <w:t>1 Cor 3:2</w:t>
      </w:r>
    </w:p>
    <w:p w14:paraId="42FE85B9" w14:textId="77777777" w:rsidR="00000000" w:rsidRDefault="00EA2408">
      <w:pPr>
        <w:keepNext/>
        <w:keepLines/>
        <w:jc w:val="both"/>
      </w:pPr>
      <w:r>
        <w:t xml:space="preserve">I fed you with milk and not with solid food; for until now you </w:t>
      </w:r>
      <w:r>
        <w:rPr>
          <w:b/>
        </w:rPr>
        <w:t>were</w:t>
      </w:r>
      <w:r>
        <w:t xml:space="preserve"> not able to receive it, and even now you are still not able;</w:t>
      </w:r>
    </w:p>
    <w:p w14:paraId="395CDD14" w14:textId="77777777" w:rsidR="00000000" w:rsidRDefault="00EA2408">
      <w:pPr>
        <w:keepLines/>
        <w:jc w:val="both"/>
      </w:pPr>
    </w:p>
    <w:p w14:paraId="3A9A1E0F" w14:textId="77777777" w:rsidR="00000000" w:rsidRDefault="00EA2408">
      <w:pPr>
        <w:keepNext/>
        <w:keepLines/>
        <w:jc w:val="both"/>
      </w:pPr>
      <w:r>
        <w:t>1 Cor 4:18</w:t>
      </w:r>
    </w:p>
    <w:p w14:paraId="457FFE77" w14:textId="77777777" w:rsidR="00000000" w:rsidRDefault="00EA2408">
      <w:pPr>
        <w:keepNext/>
        <w:keepLines/>
        <w:jc w:val="both"/>
      </w:pPr>
      <w:r>
        <w:t xml:space="preserve">Now some are puffed up, as though I </w:t>
      </w:r>
      <w:r>
        <w:rPr>
          <w:b/>
        </w:rPr>
        <w:t>were</w:t>
      </w:r>
      <w:r>
        <w:t xml:space="preserve"> not coming to you.</w:t>
      </w:r>
    </w:p>
    <w:p w14:paraId="5A51ECFA" w14:textId="77777777" w:rsidR="00000000" w:rsidRDefault="00EA2408">
      <w:pPr>
        <w:keepLines/>
        <w:jc w:val="both"/>
      </w:pPr>
    </w:p>
    <w:p w14:paraId="13FD132E" w14:textId="77777777" w:rsidR="00000000" w:rsidRDefault="00EA2408">
      <w:pPr>
        <w:keepNext/>
        <w:keepLines/>
        <w:jc w:val="both"/>
      </w:pPr>
      <w:r>
        <w:t>1 Cor 5:3</w:t>
      </w:r>
    </w:p>
    <w:p w14:paraId="6ED595D0" w14:textId="77777777" w:rsidR="00000000" w:rsidRDefault="00EA2408">
      <w:pPr>
        <w:keepNext/>
        <w:keepLines/>
        <w:jc w:val="both"/>
      </w:pPr>
      <w:r>
        <w:t xml:space="preserve">For I indeed, as absent in body but present in spirit, have already judged (as though I </w:t>
      </w:r>
      <w:r>
        <w:rPr>
          <w:b/>
        </w:rPr>
        <w:t>were</w:t>
      </w:r>
      <w:r>
        <w:t xml:space="preserve"> present) him who has so done this deed.</w:t>
      </w:r>
    </w:p>
    <w:p w14:paraId="12E13F0E" w14:textId="77777777" w:rsidR="00000000" w:rsidRDefault="00EA2408">
      <w:pPr>
        <w:keepLines/>
        <w:jc w:val="both"/>
      </w:pPr>
    </w:p>
    <w:p w14:paraId="663CC48A" w14:textId="77777777" w:rsidR="00000000" w:rsidRDefault="00EA2408">
      <w:pPr>
        <w:keepNext/>
        <w:keepLines/>
        <w:jc w:val="both"/>
      </w:pPr>
      <w:r>
        <w:t>1 Cor 6:11</w:t>
      </w:r>
    </w:p>
    <w:p w14:paraId="444CD4C6" w14:textId="77777777" w:rsidR="00000000" w:rsidRDefault="00EA2408">
      <w:pPr>
        <w:keepNext/>
        <w:keepLines/>
        <w:jc w:val="both"/>
      </w:pPr>
      <w:r>
        <w:t xml:space="preserve">And such </w:t>
      </w:r>
      <w:r>
        <w:rPr>
          <w:b/>
        </w:rPr>
        <w:t>were</w:t>
      </w:r>
      <w:r>
        <w:t xml:space="preserve"> some of you. But yo</w:t>
      </w:r>
      <w:r>
        <w:t xml:space="preserve">u </w:t>
      </w:r>
      <w:r>
        <w:rPr>
          <w:b/>
        </w:rPr>
        <w:t>were</w:t>
      </w:r>
      <w:r>
        <w:t xml:space="preserve"> washed, but you </w:t>
      </w:r>
      <w:r>
        <w:rPr>
          <w:b/>
        </w:rPr>
        <w:t>were</w:t>
      </w:r>
      <w:r>
        <w:t xml:space="preserve"> sanctified, but you </w:t>
      </w:r>
      <w:r>
        <w:rPr>
          <w:b/>
        </w:rPr>
        <w:t>were</w:t>
      </w:r>
      <w:r>
        <w:t xml:space="preserve"> justified in the name of the Lord Jesus and by the Spirit of our God.</w:t>
      </w:r>
    </w:p>
    <w:p w14:paraId="528B8652" w14:textId="77777777" w:rsidR="00000000" w:rsidRDefault="00EA2408">
      <w:pPr>
        <w:keepLines/>
        <w:jc w:val="both"/>
      </w:pPr>
    </w:p>
    <w:p w14:paraId="4DACE230" w14:textId="77777777" w:rsidR="00000000" w:rsidRDefault="00EA2408">
      <w:pPr>
        <w:keepNext/>
        <w:keepLines/>
        <w:jc w:val="both"/>
      </w:pPr>
      <w:r>
        <w:t>1 Cor 6:20</w:t>
      </w:r>
    </w:p>
    <w:p w14:paraId="7C6E2293" w14:textId="77777777" w:rsidR="00000000" w:rsidRDefault="00EA2408">
      <w:pPr>
        <w:keepNext/>
        <w:keepLines/>
        <w:jc w:val="both"/>
      </w:pPr>
      <w:r>
        <w:t xml:space="preserve">For you </w:t>
      </w:r>
      <w:r>
        <w:rPr>
          <w:b/>
        </w:rPr>
        <w:t>were</w:t>
      </w:r>
      <w:r>
        <w:t xml:space="preserve"> bought at a price; therefore glorify God in your body and in your spirit, which are God's.</w:t>
      </w:r>
    </w:p>
    <w:p w14:paraId="28316B1F" w14:textId="77777777" w:rsidR="00000000" w:rsidRDefault="00EA2408">
      <w:pPr>
        <w:keepLines/>
        <w:jc w:val="both"/>
      </w:pPr>
    </w:p>
    <w:p w14:paraId="0AE758B6" w14:textId="77777777" w:rsidR="00000000" w:rsidRDefault="00EA2408">
      <w:pPr>
        <w:keepNext/>
        <w:keepLines/>
        <w:jc w:val="both"/>
      </w:pPr>
      <w:r>
        <w:t>1 Cor 11:5</w:t>
      </w:r>
    </w:p>
    <w:p w14:paraId="6842E66D" w14:textId="77777777" w:rsidR="00000000" w:rsidRDefault="00EA2408">
      <w:pPr>
        <w:keepNext/>
        <w:keepLines/>
        <w:jc w:val="both"/>
      </w:pPr>
      <w:r>
        <w:t xml:space="preserve">But every woman who prays or prophesies with her head uncovered dishonors her head, for that is one and the same as if her head </w:t>
      </w:r>
      <w:r>
        <w:rPr>
          <w:b/>
        </w:rPr>
        <w:t>were</w:t>
      </w:r>
      <w:r>
        <w:t xml:space="preserve"> shaved.</w:t>
      </w:r>
    </w:p>
    <w:p w14:paraId="698ED928" w14:textId="77777777" w:rsidR="00000000" w:rsidRDefault="00EA2408">
      <w:pPr>
        <w:keepLines/>
        <w:jc w:val="both"/>
      </w:pPr>
    </w:p>
    <w:p w14:paraId="282DD383" w14:textId="77777777" w:rsidR="00000000" w:rsidRDefault="00EA2408">
      <w:pPr>
        <w:keepNext/>
        <w:keepLines/>
        <w:jc w:val="both"/>
      </w:pPr>
      <w:r>
        <w:lastRenderedPageBreak/>
        <w:t>1 Cor 12:2</w:t>
      </w:r>
    </w:p>
    <w:p w14:paraId="0118055C" w14:textId="77777777" w:rsidR="00000000" w:rsidRDefault="00EA2408">
      <w:pPr>
        <w:keepNext/>
        <w:keepLines/>
        <w:jc w:val="both"/>
      </w:pPr>
      <w:r>
        <w:t xml:space="preserve">You know that you </w:t>
      </w:r>
      <w:r>
        <w:rPr>
          <w:b/>
        </w:rPr>
        <w:t>were</w:t>
      </w:r>
      <w:r>
        <w:t xml:space="preserve"> Gentiles, carried away to these dumb idols, however you </w:t>
      </w:r>
      <w:r>
        <w:rPr>
          <w:b/>
        </w:rPr>
        <w:t>were</w:t>
      </w:r>
      <w:r>
        <w:t xml:space="preserve"> led.</w:t>
      </w:r>
    </w:p>
    <w:p w14:paraId="119259D0" w14:textId="77777777" w:rsidR="00000000" w:rsidRDefault="00EA2408">
      <w:pPr>
        <w:keepLines/>
        <w:jc w:val="both"/>
      </w:pPr>
    </w:p>
    <w:p w14:paraId="368C4DAA" w14:textId="77777777" w:rsidR="00000000" w:rsidRDefault="00EA2408">
      <w:pPr>
        <w:keepNext/>
        <w:keepLines/>
        <w:jc w:val="both"/>
      </w:pPr>
      <w:r>
        <w:t>1 Cor 12:13</w:t>
      </w:r>
    </w:p>
    <w:p w14:paraId="3F8C5494" w14:textId="77777777" w:rsidR="00000000" w:rsidRDefault="00EA2408">
      <w:pPr>
        <w:keepNext/>
        <w:keepLines/>
        <w:jc w:val="both"/>
      </w:pPr>
      <w:r>
        <w:t>For by</w:t>
      </w:r>
      <w:r>
        <w:t xml:space="preserve"> one Spirit we </w:t>
      </w:r>
      <w:r>
        <w:rPr>
          <w:b/>
        </w:rPr>
        <w:t>were</w:t>
      </w:r>
      <w:r>
        <w:t xml:space="preserve"> all baptized into one body whether Jews or Greeks, whether slaves or free—and have all been made to drink into one Spirit.</w:t>
      </w:r>
    </w:p>
    <w:p w14:paraId="05957D72" w14:textId="77777777" w:rsidR="00000000" w:rsidRDefault="00EA2408">
      <w:pPr>
        <w:keepLines/>
        <w:jc w:val="both"/>
      </w:pPr>
    </w:p>
    <w:p w14:paraId="52FA436C" w14:textId="77777777" w:rsidR="00000000" w:rsidRDefault="00EA2408">
      <w:pPr>
        <w:keepNext/>
        <w:keepLines/>
        <w:jc w:val="both"/>
      </w:pPr>
      <w:r>
        <w:t>1 Cor 12:17</w:t>
      </w:r>
    </w:p>
    <w:p w14:paraId="65F96B3C" w14:textId="77777777" w:rsidR="00000000" w:rsidRDefault="00EA2408">
      <w:pPr>
        <w:keepNext/>
        <w:keepLines/>
        <w:jc w:val="both"/>
      </w:pPr>
      <w:r>
        <w:t xml:space="preserve">If the whole body </w:t>
      </w:r>
      <w:r>
        <w:rPr>
          <w:b/>
        </w:rPr>
        <w:t>were</w:t>
      </w:r>
      <w:r>
        <w:t xml:space="preserve"> an eye, where would be the hearing? If the whole </w:t>
      </w:r>
      <w:r>
        <w:rPr>
          <w:b/>
        </w:rPr>
        <w:t>were</w:t>
      </w:r>
      <w:r>
        <w:t xml:space="preserve"> hearing, where would be the smelling?</w:t>
      </w:r>
    </w:p>
    <w:p w14:paraId="2C93D74E" w14:textId="77777777" w:rsidR="00000000" w:rsidRDefault="00EA2408">
      <w:pPr>
        <w:keepLines/>
        <w:jc w:val="both"/>
      </w:pPr>
    </w:p>
    <w:p w14:paraId="3EB7A480" w14:textId="77777777" w:rsidR="00000000" w:rsidRDefault="00EA2408">
      <w:pPr>
        <w:keepNext/>
        <w:keepLines/>
        <w:jc w:val="both"/>
      </w:pPr>
      <w:r>
        <w:t>1 Cor 12:19</w:t>
      </w:r>
    </w:p>
    <w:p w14:paraId="262EA22F" w14:textId="77777777" w:rsidR="00000000" w:rsidRDefault="00EA2408">
      <w:pPr>
        <w:keepNext/>
        <w:keepLines/>
        <w:jc w:val="both"/>
      </w:pPr>
      <w:r>
        <w:t xml:space="preserve">And if they </w:t>
      </w:r>
      <w:r>
        <w:rPr>
          <w:b/>
        </w:rPr>
        <w:t>were</w:t>
      </w:r>
      <w:r>
        <w:t xml:space="preserve"> all one member, where would the body be?</w:t>
      </w:r>
    </w:p>
    <w:p w14:paraId="6610BD30" w14:textId="77777777" w:rsidR="00000000" w:rsidRDefault="00EA2408">
      <w:pPr>
        <w:keepLines/>
        <w:jc w:val="both"/>
      </w:pPr>
    </w:p>
    <w:p w14:paraId="2B36CBA8" w14:textId="77777777" w:rsidR="00000000" w:rsidRDefault="00EA2408">
      <w:pPr>
        <w:keepNext/>
        <w:keepLines/>
        <w:jc w:val="both"/>
      </w:pPr>
      <w:r>
        <w:rPr>
          <w:b/>
          <w:u w:val="single"/>
        </w:rPr>
        <w:t>WHAT</w:t>
      </w:r>
    </w:p>
    <w:p w14:paraId="702FB11D" w14:textId="77777777" w:rsidR="00000000" w:rsidRDefault="00EA2408">
      <w:pPr>
        <w:keepNext/>
        <w:keepLines/>
        <w:jc w:val="both"/>
      </w:pPr>
      <w:r>
        <w:t>1 Cor 2:11</w:t>
      </w:r>
    </w:p>
    <w:p w14:paraId="70AA9181" w14:textId="77777777" w:rsidR="00000000" w:rsidRDefault="00EA2408">
      <w:pPr>
        <w:keepNext/>
        <w:keepLines/>
        <w:jc w:val="both"/>
      </w:pPr>
      <w:r>
        <w:t xml:space="preserve">For </w:t>
      </w:r>
      <w:r>
        <w:rPr>
          <w:b/>
        </w:rPr>
        <w:t>what</w:t>
      </w:r>
      <w:r>
        <w:t xml:space="preserve"> man knows the things of a man except the spirit of the man which is in him? Even so no one knows the things of God except the Spirit of God.</w:t>
      </w:r>
    </w:p>
    <w:p w14:paraId="5A9CF853" w14:textId="77777777" w:rsidR="00000000" w:rsidRDefault="00EA2408">
      <w:pPr>
        <w:keepLines/>
        <w:jc w:val="both"/>
      </w:pPr>
    </w:p>
    <w:p w14:paraId="52EF68BC" w14:textId="77777777" w:rsidR="00000000" w:rsidRDefault="00EA2408">
      <w:pPr>
        <w:keepNext/>
        <w:keepLines/>
        <w:jc w:val="both"/>
      </w:pPr>
      <w:r>
        <w:t xml:space="preserve">1 </w:t>
      </w:r>
      <w:r>
        <w:t>Cor 3:13</w:t>
      </w:r>
    </w:p>
    <w:p w14:paraId="4591D34E" w14:textId="77777777" w:rsidR="00000000" w:rsidRDefault="00EA2408">
      <w:pPr>
        <w:keepNext/>
        <w:keepLines/>
        <w:jc w:val="both"/>
      </w:pPr>
      <w:r>
        <w:t xml:space="preserve">each one's work will become clear; for the Day will declare it, because it will be revealed by fire; and the fire will test each one's work, of </w:t>
      </w:r>
      <w:r>
        <w:rPr>
          <w:b/>
        </w:rPr>
        <w:t>what</w:t>
      </w:r>
      <w:r>
        <w:t xml:space="preserve"> sort it is.</w:t>
      </w:r>
    </w:p>
    <w:p w14:paraId="06643D78" w14:textId="77777777" w:rsidR="00000000" w:rsidRDefault="00EA2408">
      <w:pPr>
        <w:keepLines/>
        <w:jc w:val="both"/>
      </w:pPr>
    </w:p>
    <w:p w14:paraId="4E96C7CF" w14:textId="77777777" w:rsidR="00000000" w:rsidRDefault="00EA2408">
      <w:pPr>
        <w:keepNext/>
        <w:keepLines/>
        <w:jc w:val="both"/>
      </w:pPr>
      <w:r>
        <w:t>1 Cor 4:6</w:t>
      </w:r>
    </w:p>
    <w:p w14:paraId="097C3847" w14:textId="77777777" w:rsidR="00000000" w:rsidRDefault="00EA2408">
      <w:pPr>
        <w:keepNext/>
        <w:keepLines/>
        <w:jc w:val="both"/>
      </w:pPr>
      <w:r>
        <w:t xml:space="preserve">Now these things, brethren, I have figuratively transferred to myself and Apollos for your sakes, that you may learn in us not to think beyond </w:t>
      </w:r>
      <w:r>
        <w:rPr>
          <w:b/>
        </w:rPr>
        <w:t>what</w:t>
      </w:r>
      <w:r>
        <w:t xml:space="preserve"> is written, that none of you may be puffed up on behalf of one against the other.</w:t>
      </w:r>
    </w:p>
    <w:p w14:paraId="7D87BABB" w14:textId="77777777" w:rsidR="00000000" w:rsidRDefault="00EA2408">
      <w:pPr>
        <w:keepLines/>
        <w:jc w:val="both"/>
      </w:pPr>
    </w:p>
    <w:p w14:paraId="5B1387F3" w14:textId="77777777" w:rsidR="00000000" w:rsidRDefault="00EA2408">
      <w:pPr>
        <w:keepNext/>
        <w:keepLines/>
        <w:jc w:val="both"/>
      </w:pPr>
      <w:r>
        <w:t>1 Cor 4:7</w:t>
      </w:r>
    </w:p>
    <w:p w14:paraId="17536466" w14:textId="77777777" w:rsidR="00000000" w:rsidRDefault="00EA2408">
      <w:pPr>
        <w:keepNext/>
        <w:keepLines/>
        <w:jc w:val="both"/>
      </w:pPr>
      <w:r>
        <w:t xml:space="preserve">For who makes you differ from another? And </w:t>
      </w:r>
      <w:r>
        <w:rPr>
          <w:b/>
        </w:rPr>
        <w:t>what</w:t>
      </w:r>
      <w:r>
        <w:t xml:space="preserve"> do you have that you did not receive? Now </w:t>
      </w:r>
      <w:r>
        <w:t>if you did indeed receive it, why do you boast as if you had not received it?</w:t>
      </w:r>
    </w:p>
    <w:p w14:paraId="753F5ED7" w14:textId="77777777" w:rsidR="00000000" w:rsidRDefault="00EA2408">
      <w:pPr>
        <w:keepLines/>
        <w:jc w:val="both"/>
      </w:pPr>
    </w:p>
    <w:p w14:paraId="1B264A61" w14:textId="77777777" w:rsidR="00000000" w:rsidRDefault="00EA2408">
      <w:pPr>
        <w:keepNext/>
        <w:keepLines/>
        <w:jc w:val="both"/>
      </w:pPr>
      <w:r>
        <w:t>1 Cor 4:21</w:t>
      </w:r>
    </w:p>
    <w:p w14:paraId="270030D9" w14:textId="77777777" w:rsidR="00000000" w:rsidRDefault="00EA2408">
      <w:pPr>
        <w:keepNext/>
        <w:keepLines/>
        <w:jc w:val="both"/>
      </w:pPr>
      <w:r>
        <w:rPr>
          <w:b/>
        </w:rPr>
        <w:t>What</w:t>
      </w:r>
      <w:r>
        <w:t xml:space="preserve"> do you want? Shall I come to you with a rod, or in love and a spirit of gentleness?</w:t>
      </w:r>
    </w:p>
    <w:p w14:paraId="4D5EC4DB" w14:textId="77777777" w:rsidR="00000000" w:rsidRDefault="00EA2408">
      <w:pPr>
        <w:keepLines/>
        <w:jc w:val="both"/>
      </w:pPr>
    </w:p>
    <w:p w14:paraId="47B2DF19" w14:textId="77777777" w:rsidR="00000000" w:rsidRDefault="00EA2408">
      <w:pPr>
        <w:keepNext/>
        <w:keepLines/>
        <w:jc w:val="both"/>
      </w:pPr>
      <w:r>
        <w:t>1 Cor 5:12</w:t>
      </w:r>
    </w:p>
    <w:p w14:paraId="34259E3F" w14:textId="77777777" w:rsidR="00000000" w:rsidRDefault="00EA2408">
      <w:pPr>
        <w:keepNext/>
        <w:keepLines/>
        <w:jc w:val="both"/>
      </w:pPr>
      <w:r>
        <w:t xml:space="preserve">For </w:t>
      </w:r>
      <w:r>
        <w:rPr>
          <w:b/>
        </w:rPr>
        <w:t>what</w:t>
      </w:r>
      <w:r>
        <w:t xml:space="preserve"> have I to do with judging those also who are outside? Do you not judge those who are inside?</w:t>
      </w:r>
    </w:p>
    <w:p w14:paraId="22349A66" w14:textId="77777777" w:rsidR="00000000" w:rsidRDefault="00EA2408">
      <w:pPr>
        <w:keepLines/>
        <w:jc w:val="both"/>
      </w:pPr>
    </w:p>
    <w:p w14:paraId="571407C8" w14:textId="77777777" w:rsidR="00000000" w:rsidRDefault="00EA2408">
      <w:pPr>
        <w:keepNext/>
        <w:keepLines/>
        <w:jc w:val="both"/>
      </w:pPr>
      <w:r>
        <w:t>1 Cor 11:22</w:t>
      </w:r>
    </w:p>
    <w:p w14:paraId="367B5D7F" w14:textId="77777777" w:rsidR="00000000" w:rsidRDefault="00EA2408">
      <w:pPr>
        <w:keepNext/>
        <w:keepLines/>
        <w:jc w:val="both"/>
      </w:pPr>
      <w:r>
        <w:rPr>
          <w:b/>
        </w:rPr>
        <w:t>What</w:t>
      </w:r>
      <w:r>
        <w:t xml:space="preserve">! Do you not have houses to eat and drink in? Or do you despise the church of God and shame those who have nothing? </w:t>
      </w:r>
      <w:r>
        <w:rPr>
          <w:b/>
        </w:rPr>
        <w:t>What</w:t>
      </w:r>
      <w:r>
        <w:t xml:space="preserve"> shall I say to you? Shall I praise you in this? I do not praise you.</w:t>
      </w:r>
    </w:p>
    <w:p w14:paraId="35BEA2CF" w14:textId="77777777" w:rsidR="00000000" w:rsidRDefault="00EA2408">
      <w:pPr>
        <w:keepLines/>
        <w:jc w:val="both"/>
      </w:pPr>
    </w:p>
    <w:p w14:paraId="6D78B896" w14:textId="77777777" w:rsidR="00000000" w:rsidRDefault="00EA2408">
      <w:pPr>
        <w:keepNext/>
        <w:keepLines/>
        <w:jc w:val="both"/>
      </w:pPr>
      <w:r>
        <w:t>1 Cor 15:10</w:t>
      </w:r>
    </w:p>
    <w:p w14:paraId="4B4E4715" w14:textId="77777777" w:rsidR="00000000" w:rsidRDefault="00EA2408">
      <w:pPr>
        <w:keepNext/>
        <w:keepLines/>
        <w:jc w:val="both"/>
      </w:pPr>
      <w:r>
        <w:t xml:space="preserve">But by the grace of God I am </w:t>
      </w:r>
      <w:r>
        <w:rPr>
          <w:b/>
        </w:rPr>
        <w:t>what</w:t>
      </w:r>
      <w:r>
        <w:t xml:space="preserve"> I am, and His grace toward me was not in vain; but I labored more abundantly than they all, yet not I, but the grace of God which was with me.</w:t>
      </w:r>
    </w:p>
    <w:p w14:paraId="1509BC62" w14:textId="77777777" w:rsidR="00000000" w:rsidRDefault="00EA2408">
      <w:pPr>
        <w:keepLines/>
        <w:jc w:val="both"/>
      </w:pPr>
    </w:p>
    <w:p w14:paraId="318CC794" w14:textId="77777777" w:rsidR="00000000" w:rsidRDefault="00EA2408">
      <w:pPr>
        <w:keepNext/>
        <w:keepLines/>
        <w:jc w:val="both"/>
      </w:pPr>
      <w:r>
        <w:lastRenderedPageBreak/>
        <w:t>1 Cor 15:29</w:t>
      </w:r>
    </w:p>
    <w:p w14:paraId="00D159A7" w14:textId="77777777" w:rsidR="00000000" w:rsidRDefault="00EA2408">
      <w:pPr>
        <w:keepNext/>
        <w:keepLines/>
        <w:jc w:val="both"/>
      </w:pPr>
      <w:r>
        <w:t xml:space="preserve">Otherwise, </w:t>
      </w:r>
      <w:r>
        <w:rPr>
          <w:b/>
        </w:rPr>
        <w:t>what</w:t>
      </w:r>
      <w:r>
        <w:t xml:space="preserve"> will they do who are baptized for the dead, if the dead do not rise at all? Why then are they baptized for the dead?</w:t>
      </w:r>
    </w:p>
    <w:p w14:paraId="7A6909D2" w14:textId="77777777" w:rsidR="00000000" w:rsidRDefault="00EA2408">
      <w:pPr>
        <w:keepLines/>
        <w:jc w:val="both"/>
      </w:pPr>
    </w:p>
    <w:p w14:paraId="2AAAB94C" w14:textId="77777777" w:rsidR="00000000" w:rsidRDefault="00EA2408">
      <w:pPr>
        <w:keepNext/>
        <w:keepLines/>
        <w:jc w:val="both"/>
      </w:pPr>
      <w:r>
        <w:t>1 Cor 15:32</w:t>
      </w:r>
    </w:p>
    <w:p w14:paraId="72936F4C" w14:textId="77777777" w:rsidR="00000000" w:rsidRDefault="00EA2408">
      <w:pPr>
        <w:keepNext/>
        <w:keepLines/>
        <w:jc w:val="both"/>
      </w:pPr>
      <w:r>
        <w:t xml:space="preserve">If, in the manner of men, I have fought with beasts at Ephesus, </w:t>
      </w:r>
      <w:r>
        <w:rPr>
          <w:b/>
        </w:rPr>
        <w:t>what</w:t>
      </w:r>
      <w:r>
        <w:t xml:space="preserve"> advantage is it to me? If the dead do not rise, "Let us eat and drink, for tomorrow we die!"</w:t>
      </w:r>
    </w:p>
    <w:p w14:paraId="1D21BCE2" w14:textId="77777777" w:rsidR="00000000" w:rsidRDefault="00EA2408">
      <w:pPr>
        <w:keepLines/>
        <w:jc w:val="both"/>
      </w:pPr>
    </w:p>
    <w:p w14:paraId="3257F0C3" w14:textId="77777777" w:rsidR="00000000" w:rsidRDefault="00EA2408">
      <w:pPr>
        <w:keepNext/>
        <w:keepLines/>
        <w:jc w:val="both"/>
      </w:pPr>
      <w:r>
        <w:t>1 Cor 15:35</w:t>
      </w:r>
    </w:p>
    <w:p w14:paraId="72BC2754" w14:textId="77777777" w:rsidR="00000000" w:rsidRDefault="00EA2408">
      <w:pPr>
        <w:keepNext/>
        <w:keepLines/>
        <w:jc w:val="both"/>
      </w:pPr>
      <w:r>
        <w:t xml:space="preserve">But someone will say, "How are the dead raised up? And with </w:t>
      </w:r>
      <w:r>
        <w:rPr>
          <w:b/>
        </w:rPr>
        <w:t>what</w:t>
      </w:r>
      <w:r>
        <w:t xml:space="preserve"> body do they come?"</w:t>
      </w:r>
    </w:p>
    <w:p w14:paraId="373DAE16" w14:textId="77777777" w:rsidR="00000000" w:rsidRDefault="00EA2408">
      <w:pPr>
        <w:keepLines/>
        <w:jc w:val="both"/>
      </w:pPr>
    </w:p>
    <w:p w14:paraId="544C6379" w14:textId="77777777" w:rsidR="00000000" w:rsidRDefault="00EA2408">
      <w:pPr>
        <w:keepNext/>
        <w:keepLines/>
        <w:jc w:val="both"/>
      </w:pPr>
      <w:r>
        <w:t>1 Cor 15:36</w:t>
      </w:r>
    </w:p>
    <w:p w14:paraId="1190FEDD" w14:textId="77777777" w:rsidR="00000000" w:rsidRDefault="00EA2408">
      <w:pPr>
        <w:keepNext/>
        <w:keepLines/>
        <w:jc w:val="both"/>
      </w:pPr>
      <w:r>
        <w:t xml:space="preserve">Foolish one, </w:t>
      </w:r>
      <w:r>
        <w:rPr>
          <w:b/>
        </w:rPr>
        <w:t>what</w:t>
      </w:r>
      <w:r>
        <w:t xml:space="preserve"> you sow is not made alive unless it dies.</w:t>
      </w:r>
    </w:p>
    <w:p w14:paraId="028E18F7" w14:textId="77777777" w:rsidR="00000000" w:rsidRDefault="00EA2408">
      <w:pPr>
        <w:keepLines/>
        <w:jc w:val="both"/>
      </w:pPr>
    </w:p>
    <w:p w14:paraId="20606372" w14:textId="77777777" w:rsidR="00000000" w:rsidRDefault="00EA2408">
      <w:pPr>
        <w:keepNext/>
        <w:keepLines/>
        <w:jc w:val="both"/>
      </w:pPr>
      <w:r>
        <w:t>1 Cor 15:37</w:t>
      </w:r>
    </w:p>
    <w:p w14:paraId="2CD3CA3C" w14:textId="77777777" w:rsidR="00000000" w:rsidRDefault="00EA2408">
      <w:pPr>
        <w:keepNext/>
        <w:keepLines/>
        <w:jc w:val="both"/>
      </w:pPr>
      <w:r>
        <w:t xml:space="preserve">And </w:t>
      </w:r>
      <w:r>
        <w:rPr>
          <w:b/>
        </w:rPr>
        <w:t>what</w:t>
      </w:r>
      <w:r>
        <w:t xml:space="preserve"> you sow, you do not sow that body that shall be, but mere grain perhaps wheat or some other grain.</w:t>
      </w:r>
    </w:p>
    <w:p w14:paraId="540224A8" w14:textId="77777777" w:rsidR="00000000" w:rsidRDefault="00EA2408">
      <w:pPr>
        <w:keepLines/>
        <w:jc w:val="both"/>
      </w:pPr>
    </w:p>
    <w:p w14:paraId="71451818" w14:textId="77777777" w:rsidR="00000000" w:rsidRDefault="00EA2408">
      <w:pPr>
        <w:keepNext/>
        <w:keepLines/>
        <w:jc w:val="both"/>
      </w:pPr>
      <w:r>
        <w:rPr>
          <w:b/>
          <w:u w:val="single"/>
        </w:rPr>
        <w:t>WHEAT</w:t>
      </w:r>
    </w:p>
    <w:p w14:paraId="02BA5379" w14:textId="77777777" w:rsidR="00000000" w:rsidRDefault="00EA2408">
      <w:pPr>
        <w:keepNext/>
        <w:keepLines/>
        <w:jc w:val="both"/>
      </w:pPr>
      <w:r>
        <w:t>1 Cor 15:37</w:t>
      </w:r>
    </w:p>
    <w:p w14:paraId="4120FB16" w14:textId="77777777" w:rsidR="00000000" w:rsidRDefault="00EA2408">
      <w:pPr>
        <w:keepNext/>
        <w:keepLines/>
        <w:jc w:val="both"/>
      </w:pPr>
      <w:r>
        <w:t xml:space="preserve">And what you sow, you do not sow that body that shall be, but mere grain perhaps </w:t>
      </w:r>
      <w:r>
        <w:rPr>
          <w:b/>
        </w:rPr>
        <w:t>wheat</w:t>
      </w:r>
      <w:r>
        <w:t xml:space="preserve"> or some other grain.</w:t>
      </w:r>
    </w:p>
    <w:p w14:paraId="294D4254" w14:textId="77777777" w:rsidR="00000000" w:rsidRDefault="00EA2408">
      <w:pPr>
        <w:keepLines/>
        <w:jc w:val="both"/>
      </w:pPr>
    </w:p>
    <w:p w14:paraId="13F65800" w14:textId="77777777" w:rsidR="00000000" w:rsidRDefault="00EA2408">
      <w:pPr>
        <w:keepNext/>
        <w:keepLines/>
        <w:jc w:val="both"/>
      </w:pPr>
      <w:r>
        <w:rPr>
          <w:b/>
          <w:u w:val="single"/>
        </w:rPr>
        <w:t>WHEN</w:t>
      </w:r>
    </w:p>
    <w:p w14:paraId="6C9AB66A" w14:textId="77777777" w:rsidR="00000000" w:rsidRDefault="00EA2408">
      <w:pPr>
        <w:keepNext/>
        <w:keepLines/>
        <w:jc w:val="both"/>
      </w:pPr>
      <w:r>
        <w:t>1 Cor 2:1</w:t>
      </w:r>
    </w:p>
    <w:p w14:paraId="0654E61D" w14:textId="77777777" w:rsidR="00000000" w:rsidRDefault="00EA2408">
      <w:pPr>
        <w:keepNext/>
        <w:keepLines/>
        <w:jc w:val="both"/>
      </w:pPr>
      <w:r>
        <w:t xml:space="preserve">And I, brethren, </w:t>
      </w:r>
      <w:r>
        <w:rPr>
          <w:b/>
        </w:rPr>
        <w:t>when</w:t>
      </w:r>
      <w:r>
        <w:t xml:space="preserve"> I came to you, did not come with excellence of speech or of wisdom d</w:t>
      </w:r>
      <w:r>
        <w:t>eclaring to you the testimony of God.</w:t>
      </w:r>
    </w:p>
    <w:p w14:paraId="020CA5B4" w14:textId="77777777" w:rsidR="00000000" w:rsidRDefault="00EA2408">
      <w:pPr>
        <w:keepLines/>
        <w:jc w:val="both"/>
      </w:pPr>
    </w:p>
    <w:p w14:paraId="3A3DA296" w14:textId="77777777" w:rsidR="00000000" w:rsidRDefault="00EA2408">
      <w:pPr>
        <w:keepNext/>
        <w:keepLines/>
        <w:jc w:val="both"/>
      </w:pPr>
      <w:r>
        <w:t>1 Cor 3:4</w:t>
      </w:r>
    </w:p>
    <w:p w14:paraId="6993372C" w14:textId="77777777" w:rsidR="00000000" w:rsidRDefault="00EA2408">
      <w:pPr>
        <w:keepNext/>
        <w:keepLines/>
        <w:jc w:val="both"/>
      </w:pPr>
      <w:r>
        <w:t xml:space="preserve">For </w:t>
      </w:r>
      <w:r>
        <w:rPr>
          <w:b/>
        </w:rPr>
        <w:t>when</w:t>
      </w:r>
      <w:r>
        <w:t xml:space="preserve"> one says, "I am of Paul," and another, "I am of Apollos," are you not carnal?</w:t>
      </w:r>
    </w:p>
    <w:p w14:paraId="4FB88C4B" w14:textId="77777777" w:rsidR="00000000" w:rsidRDefault="00EA2408">
      <w:pPr>
        <w:keepLines/>
        <w:jc w:val="both"/>
      </w:pPr>
    </w:p>
    <w:p w14:paraId="75EAF601" w14:textId="77777777" w:rsidR="00000000" w:rsidRDefault="00EA2408">
      <w:pPr>
        <w:keepNext/>
        <w:keepLines/>
        <w:jc w:val="both"/>
      </w:pPr>
      <w:r>
        <w:t>1 Cor 5:4</w:t>
      </w:r>
    </w:p>
    <w:p w14:paraId="51EC7F9F" w14:textId="77777777" w:rsidR="00000000" w:rsidRDefault="00EA2408">
      <w:pPr>
        <w:keepNext/>
        <w:keepLines/>
        <w:jc w:val="both"/>
      </w:pPr>
      <w:r>
        <w:t xml:space="preserve">In the name of our Lord Jesus Christ, </w:t>
      </w:r>
      <w:r>
        <w:rPr>
          <w:b/>
        </w:rPr>
        <w:t>when</w:t>
      </w:r>
      <w:r>
        <w:t xml:space="preserve"> you are gathered together, along with my spirit, with the power of our Lord Jesus Christ,</w:t>
      </w:r>
    </w:p>
    <w:p w14:paraId="78E8C8F4" w14:textId="77777777" w:rsidR="00000000" w:rsidRDefault="00EA2408">
      <w:pPr>
        <w:keepLines/>
        <w:jc w:val="both"/>
      </w:pPr>
    </w:p>
    <w:p w14:paraId="157242D0" w14:textId="77777777" w:rsidR="00000000" w:rsidRDefault="00EA2408">
      <w:pPr>
        <w:keepNext/>
        <w:keepLines/>
        <w:jc w:val="both"/>
      </w:pPr>
      <w:r>
        <w:t>1 Cor 11:18</w:t>
      </w:r>
    </w:p>
    <w:p w14:paraId="5B79D6F0" w14:textId="77777777" w:rsidR="00000000" w:rsidRDefault="00EA2408">
      <w:pPr>
        <w:keepNext/>
        <w:keepLines/>
        <w:jc w:val="both"/>
      </w:pPr>
      <w:r>
        <w:t xml:space="preserve">For first of all, </w:t>
      </w:r>
      <w:r>
        <w:rPr>
          <w:b/>
        </w:rPr>
        <w:t>when</w:t>
      </w:r>
      <w:r>
        <w:t xml:space="preserve"> you come together as a church, I hear that there are divisions among you, and in part I believe it.</w:t>
      </w:r>
    </w:p>
    <w:p w14:paraId="6C37A9EC" w14:textId="77777777" w:rsidR="00000000" w:rsidRDefault="00EA2408">
      <w:pPr>
        <w:keepLines/>
        <w:jc w:val="both"/>
      </w:pPr>
    </w:p>
    <w:p w14:paraId="2E7EC2CA" w14:textId="77777777" w:rsidR="00000000" w:rsidRDefault="00EA2408">
      <w:pPr>
        <w:keepNext/>
        <w:keepLines/>
        <w:jc w:val="both"/>
      </w:pPr>
      <w:r>
        <w:t>1 Cor 11:20</w:t>
      </w:r>
    </w:p>
    <w:p w14:paraId="50038331" w14:textId="77777777" w:rsidR="00000000" w:rsidRDefault="00EA2408">
      <w:pPr>
        <w:keepNext/>
        <w:keepLines/>
        <w:jc w:val="both"/>
      </w:pPr>
      <w:r>
        <w:t xml:space="preserve">Therefore </w:t>
      </w:r>
      <w:r>
        <w:rPr>
          <w:b/>
        </w:rPr>
        <w:t>when</w:t>
      </w:r>
      <w:r>
        <w:t xml:space="preserve"> you come together in one place, it is not to eat the Lord's Supper.</w:t>
      </w:r>
    </w:p>
    <w:p w14:paraId="31CCD767" w14:textId="77777777" w:rsidR="00000000" w:rsidRDefault="00EA2408">
      <w:pPr>
        <w:keepLines/>
        <w:jc w:val="both"/>
      </w:pPr>
    </w:p>
    <w:p w14:paraId="1A7053C6" w14:textId="77777777" w:rsidR="00000000" w:rsidRDefault="00EA2408">
      <w:pPr>
        <w:keepNext/>
        <w:keepLines/>
        <w:jc w:val="both"/>
      </w:pPr>
      <w:r>
        <w:t>1 Cor 11:24</w:t>
      </w:r>
    </w:p>
    <w:p w14:paraId="624AA619" w14:textId="77777777" w:rsidR="00000000" w:rsidRDefault="00EA2408">
      <w:pPr>
        <w:keepNext/>
        <w:keepLines/>
        <w:jc w:val="both"/>
      </w:pPr>
      <w:r>
        <w:t xml:space="preserve">and </w:t>
      </w:r>
      <w:r>
        <w:rPr>
          <w:b/>
        </w:rPr>
        <w:t>when</w:t>
      </w:r>
      <w:r>
        <w:t xml:space="preserve"> He had given thanks, He broke it and said, "Take, eat; this is My body which is broken for you; do this in remembrance of Me."</w:t>
      </w:r>
    </w:p>
    <w:p w14:paraId="64D2FEBF" w14:textId="77777777" w:rsidR="00000000" w:rsidRDefault="00EA2408">
      <w:pPr>
        <w:keepLines/>
        <w:jc w:val="both"/>
      </w:pPr>
    </w:p>
    <w:p w14:paraId="0D83D449" w14:textId="77777777" w:rsidR="00000000" w:rsidRDefault="00EA2408">
      <w:pPr>
        <w:keepNext/>
        <w:keepLines/>
        <w:jc w:val="both"/>
      </w:pPr>
      <w:r>
        <w:t>1 Cor 11:32</w:t>
      </w:r>
    </w:p>
    <w:p w14:paraId="1573A168" w14:textId="77777777" w:rsidR="00000000" w:rsidRDefault="00EA2408">
      <w:pPr>
        <w:keepNext/>
        <w:keepLines/>
        <w:jc w:val="both"/>
      </w:pPr>
      <w:r>
        <w:t xml:space="preserve">But </w:t>
      </w:r>
      <w:r>
        <w:rPr>
          <w:b/>
        </w:rPr>
        <w:t>when</w:t>
      </w:r>
      <w:r>
        <w:t xml:space="preserve"> we are judged, we are chastened by the Lord, that we may not be condemned with the world.</w:t>
      </w:r>
    </w:p>
    <w:p w14:paraId="1003BEB1" w14:textId="77777777" w:rsidR="00000000" w:rsidRDefault="00EA2408">
      <w:pPr>
        <w:keepLines/>
        <w:jc w:val="both"/>
      </w:pPr>
    </w:p>
    <w:p w14:paraId="7AB750B5" w14:textId="77777777" w:rsidR="00000000" w:rsidRDefault="00EA2408">
      <w:pPr>
        <w:keepNext/>
        <w:keepLines/>
        <w:jc w:val="both"/>
      </w:pPr>
      <w:r>
        <w:lastRenderedPageBreak/>
        <w:t>1 Cor 11:33</w:t>
      </w:r>
    </w:p>
    <w:p w14:paraId="65A029BC" w14:textId="77777777" w:rsidR="00000000" w:rsidRDefault="00EA2408">
      <w:pPr>
        <w:keepNext/>
        <w:keepLines/>
        <w:jc w:val="both"/>
      </w:pPr>
      <w:r>
        <w:t xml:space="preserve">Therefore, my brethren, </w:t>
      </w:r>
      <w:r>
        <w:rPr>
          <w:b/>
        </w:rPr>
        <w:t>when</w:t>
      </w:r>
      <w:r>
        <w:t xml:space="preserve"> you come together to eat, wait for one another.</w:t>
      </w:r>
    </w:p>
    <w:p w14:paraId="4C6E0669" w14:textId="77777777" w:rsidR="00000000" w:rsidRDefault="00EA2408">
      <w:pPr>
        <w:keepLines/>
        <w:jc w:val="both"/>
      </w:pPr>
    </w:p>
    <w:p w14:paraId="33F8C050" w14:textId="77777777" w:rsidR="00000000" w:rsidRDefault="00EA2408">
      <w:pPr>
        <w:keepNext/>
        <w:keepLines/>
        <w:jc w:val="both"/>
      </w:pPr>
      <w:r>
        <w:t>1 Cor 11:34</w:t>
      </w:r>
    </w:p>
    <w:p w14:paraId="68F6928E" w14:textId="77777777" w:rsidR="00000000" w:rsidRDefault="00EA2408">
      <w:pPr>
        <w:keepNext/>
        <w:keepLines/>
        <w:jc w:val="both"/>
      </w:pPr>
      <w:r>
        <w:t xml:space="preserve">But if anyone is hungry, let him eat at home, lest you come together for judgment. And the rest I will set in order </w:t>
      </w:r>
      <w:r>
        <w:rPr>
          <w:b/>
        </w:rPr>
        <w:t>when</w:t>
      </w:r>
      <w:r>
        <w:t xml:space="preserve"> I come.</w:t>
      </w:r>
    </w:p>
    <w:p w14:paraId="56613517" w14:textId="77777777" w:rsidR="00000000" w:rsidRDefault="00EA2408">
      <w:pPr>
        <w:keepLines/>
        <w:jc w:val="both"/>
      </w:pPr>
    </w:p>
    <w:p w14:paraId="6A3E9596" w14:textId="77777777" w:rsidR="00000000" w:rsidRDefault="00EA2408">
      <w:pPr>
        <w:keepNext/>
        <w:keepLines/>
        <w:jc w:val="both"/>
      </w:pPr>
      <w:r>
        <w:t>1 Cor 13:10</w:t>
      </w:r>
    </w:p>
    <w:p w14:paraId="7DFD7A59" w14:textId="77777777" w:rsidR="00000000" w:rsidRDefault="00EA2408">
      <w:pPr>
        <w:keepNext/>
        <w:keepLines/>
        <w:jc w:val="both"/>
      </w:pPr>
      <w:r>
        <w:t xml:space="preserve">But </w:t>
      </w:r>
      <w:r>
        <w:rPr>
          <w:b/>
        </w:rPr>
        <w:t>wh</w:t>
      </w:r>
      <w:r>
        <w:rPr>
          <w:b/>
        </w:rPr>
        <w:t>en</w:t>
      </w:r>
      <w:r>
        <w:t xml:space="preserve"> that which is perfect has come, then that which is in part will be done away.</w:t>
      </w:r>
    </w:p>
    <w:p w14:paraId="004BA6E4" w14:textId="77777777" w:rsidR="00000000" w:rsidRDefault="00EA2408">
      <w:pPr>
        <w:keepLines/>
        <w:jc w:val="both"/>
      </w:pPr>
    </w:p>
    <w:p w14:paraId="714E245C" w14:textId="77777777" w:rsidR="00000000" w:rsidRDefault="00EA2408">
      <w:pPr>
        <w:keepNext/>
        <w:keepLines/>
        <w:jc w:val="both"/>
      </w:pPr>
      <w:r>
        <w:t>1 Cor 13:11</w:t>
      </w:r>
    </w:p>
    <w:p w14:paraId="5DD5CBB7" w14:textId="77777777" w:rsidR="00000000" w:rsidRDefault="00EA2408">
      <w:pPr>
        <w:keepNext/>
        <w:keepLines/>
        <w:jc w:val="both"/>
      </w:pPr>
      <w:r>
        <w:rPr>
          <w:b/>
        </w:rPr>
        <w:t>When</w:t>
      </w:r>
      <w:r>
        <w:t xml:space="preserve"> I was a child, I spoke as a child, I understood as a child, I thought as a child; but </w:t>
      </w:r>
      <w:r>
        <w:rPr>
          <w:b/>
        </w:rPr>
        <w:t>when</w:t>
      </w:r>
      <w:r>
        <w:t xml:space="preserve"> I became a man, I put away childish things.</w:t>
      </w:r>
    </w:p>
    <w:p w14:paraId="6DF52217" w14:textId="77777777" w:rsidR="00000000" w:rsidRDefault="00EA2408">
      <w:pPr>
        <w:keepLines/>
        <w:jc w:val="both"/>
      </w:pPr>
    </w:p>
    <w:p w14:paraId="7029BACC" w14:textId="77777777" w:rsidR="00000000" w:rsidRDefault="00EA2408">
      <w:pPr>
        <w:keepNext/>
        <w:keepLines/>
        <w:jc w:val="both"/>
      </w:pPr>
      <w:r>
        <w:t>1 Cor 15:24</w:t>
      </w:r>
    </w:p>
    <w:p w14:paraId="0BF01A6D" w14:textId="77777777" w:rsidR="00000000" w:rsidRDefault="00EA2408">
      <w:pPr>
        <w:keepNext/>
        <w:keepLines/>
        <w:jc w:val="both"/>
      </w:pPr>
      <w:r>
        <w:t xml:space="preserve">Then comes the end, </w:t>
      </w:r>
      <w:r>
        <w:rPr>
          <w:b/>
        </w:rPr>
        <w:t>when</w:t>
      </w:r>
      <w:r>
        <w:t xml:space="preserve"> He delivers the kingdom to God the Father, </w:t>
      </w:r>
      <w:r>
        <w:rPr>
          <w:b/>
        </w:rPr>
        <w:t>when</w:t>
      </w:r>
      <w:r>
        <w:t xml:space="preserve"> He puts an end to all rule and all authority and power.</w:t>
      </w:r>
    </w:p>
    <w:p w14:paraId="153273E2" w14:textId="77777777" w:rsidR="00000000" w:rsidRDefault="00EA2408">
      <w:pPr>
        <w:keepLines/>
        <w:jc w:val="both"/>
      </w:pPr>
    </w:p>
    <w:p w14:paraId="4B9465FD" w14:textId="77777777" w:rsidR="00000000" w:rsidRDefault="00EA2408">
      <w:pPr>
        <w:keepNext/>
        <w:keepLines/>
        <w:jc w:val="both"/>
      </w:pPr>
      <w:r>
        <w:t>1 Cor 15:27</w:t>
      </w:r>
    </w:p>
    <w:p w14:paraId="1719804A" w14:textId="77777777" w:rsidR="00000000" w:rsidRDefault="00EA2408">
      <w:pPr>
        <w:keepNext/>
        <w:keepLines/>
        <w:jc w:val="both"/>
      </w:pPr>
      <w:r>
        <w:t xml:space="preserve">For "He has put all things under His feet." But </w:t>
      </w:r>
      <w:r>
        <w:rPr>
          <w:b/>
        </w:rPr>
        <w:t>when</w:t>
      </w:r>
      <w:r>
        <w:t xml:space="preserve"> He says "all things are put under Him," it is evident that He who put </w:t>
      </w:r>
      <w:r>
        <w:t>all things under Him is excepted.</w:t>
      </w:r>
    </w:p>
    <w:p w14:paraId="485B6781" w14:textId="77777777" w:rsidR="00000000" w:rsidRDefault="00EA2408">
      <w:pPr>
        <w:keepLines/>
        <w:jc w:val="both"/>
      </w:pPr>
    </w:p>
    <w:p w14:paraId="759EAAC8" w14:textId="77777777" w:rsidR="00000000" w:rsidRDefault="00EA2408">
      <w:pPr>
        <w:keepNext/>
        <w:keepLines/>
        <w:jc w:val="both"/>
      </w:pPr>
      <w:r>
        <w:t>1 Cor 15:28</w:t>
      </w:r>
    </w:p>
    <w:p w14:paraId="630AC293" w14:textId="77777777" w:rsidR="00000000" w:rsidRDefault="00EA2408">
      <w:pPr>
        <w:keepNext/>
        <w:keepLines/>
        <w:jc w:val="both"/>
      </w:pPr>
      <w:r>
        <w:t xml:space="preserve">Now </w:t>
      </w:r>
      <w:r>
        <w:rPr>
          <w:b/>
        </w:rPr>
        <w:t>when</w:t>
      </w:r>
      <w:r>
        <w:t xml:space="preserve"> all things are made subject to Him, then the Son Himself will also be subject to Him who put all things under Him, that God may be all in all.</w:t>
      </w:r>
    </w:p>
    <w:p w14:paraId="2ED76E6D" w14:textId="77777777" w:rsidR="00000000" w:rsidRDefault="00EA2408">
      <w:pPr>
        <w:keepLines/>
        <w:jc w:val="both"/>
      </w:pPr>
    </w:p>
    <w:p w14:paraId="19B40A17" w14:textId="77777777" w:rsidR="00000000" w:rsidRDefault="00EA2408">
      <w:pPr>
        <w:keepNext/>
        <w:keepLines/>
        <w:jc w:val="both"/>
      </w:pPr>
      <w:r>
        <w:t>1 Cor 15:54</w:t>
      </w:r>
    </w:p>
    <w:p w14:paraId="2AF3DA91" w14:textId="77777777" w:rsidR="00000000" w:rsidRDefault="00EA2408">
      <w:pPr>
        <w:keepNext/>
        <w:keepLines/>
        <w:jc w:val="both"/>
      </w:pPr>
      <w:r>
        <w:t xml:space="preserve">So </w:t>
      </w:r>
      <w:r>
        <w:rPr>
          <w:b/>
        </w:rPr>
        <w:t>when</w:t>
      </w:r>
      <w:r>
        <w:t xml:space="preserve"> this corruptible has put on incorruption, and this mortal has put on immortality, then shall be brought to pass the saying that is written: "Death is swallowed up in victory."</w:t>
      </w:r>
    </w:p>
    <w:p w14:paraId="6814A7B8" w14:textId="77777777" w:rsidR="00000000" w:rsidRDefault="00EA2408">
      <w:pPr>
        <w:keepLines/>
        <w:jc w:val="both"/>
      </w:pPr>
    </w:p>
    <w:p w14:paraId="7B731CC6" w14:textId="77777777" w:rsidR="00000000" w:rsidRDefault="00EA2408">
      <w:pPr>
        <w:keepNext/>
        <w:keepLines/>
        <w:jc w:val="both"/>
      </w:pPr>
      <w:r>
        <w:rPr>
          <w:b/>
          <w:u w:val="single"/>
        </w:rPr>
        <w:t>WHERE</w:t>
      </w:r>
    </w:p>
    <w:p w14:paraId="0A23DD75" w14:textId="77777777" w:rsidR="00000000" w:rsidRDefault="00EA2408">
      <w:pPr>
        <w:keepNext/>
        <w:keepLines/>
        <w:jc w:val="both"/>
      </w:pPr>
      <w:r>
        <w:t>1 Cor 1:20</w:t>
      </w:r>
    </w:p>
    <w:p w14:paraId="1CF378FE" w14:textId="77777777" w:rsidR="00000000" w:rsidRDefault="00EA2408">
      <w:pPr>
        <w:keepNext/>
        <w:keepLines/>
        <w:jc w:val="both"/>
      </w:pPr>
      <w:r>
        <w:rPr>
          <w:b/>
        </w:rPr>
        <w:t>Where</w:t>
      </w:r>
      <w:r>
        <w:t xml:space="preserve"> is the wise? </w:t>
      </w:r>
      <w:r>
        <w:rPr>
          <w:b/>
        </w:rPr>
        <w:t>Where</w:t>
      </w:r>
      <w:r>
        <w:t xml:space="preserve"> is the scribe? </w:t>
      </w:r>
      <w:r>
        <w:rPr>
          <w:b/>
        </w:rPr>
        <w:t>Where</w:t>
      </w:r>
      <w:r>
        <w:t xml:space="preserve"> is the disputer of this age? Has not God made foolis</w:t>
      </w:r>
      <w:r>
        <w:t>h the wisdom of this world?</w:t>
      </w:r>
    </w:p>
    <w:p w14:paraId="4375778C" w14:textId="77777777" w:rsidR="00000000" w:rsidRDefault="00EA2408">
      <w:pPr>
        <w:keepLines/>
        <w:jc w:val="both"/>
      </w:pPr>
    </w:p>
    <w:p w14:paraId="0C781672" w14:textId="77777777" w:rsidR="00000000" w:rsidRDefault="00EA2408">
      <w:pPr>
        <w:keepNext/>
        <w:keepLines/>
        <w:jc w:val="both"/>
      </w:pPr>
      <w:r>
        <w:t>1 Cor 3:3</w:t>
      </w:r>
    </w:p>
    <w:p w14:paraId="7601CC0F" w14:textId="77777777" w:rsidR="00000000" w:rsidRDefault="00EA2408">
      <w:pPr>
        <w:keepNext/>
        <w:keepLines/>
        <w:jc w:val="both"/>
      </w:pPr>
      <w:r>
        <w:t xml:space="preserve">for you are still carnal. For </w:t>
      </w:r>
      <w:r>
        <w:rPr>
          <w:b/>
        </w:rPr>
        <w:t>where</w:t>
      </w:r>
      <w:r>
        <w:t xml:space="preserve"> there are envy, strife, and divisions among you, are you not carnal and behaving like mere men?</w:t>
      </w:r>
    </w:p>
    <w:p w14:paraId="3DFE4194" w14:textId="77777777" w:rsidR="00000000" w:rsidRDefault="00EA2408">
      <w:pPr>
        <w:keepLines/>
        <w:jc w:val="both"/>
      </w:pPr>
    </w:p>
    <w:p w14:paraId="5E26946B" w14:textId="77777777" w:rsidR="00000000" w:rsidRDefault="00EA2408">
      <w:pPr>
        <w:keepNext/>
        <w:keepLines/>
        <w:jc w:val="both"/>
      </w:pPr>
      <w:r>
        <w:t>1 Cor 12:17</w:t>
      </w:r>
    </w:p>
    <w:p w14:paraId="0918BBEB" w14:textId="77777777" w:rsidR="00000000" w:rsidRDefault="00EA2408">
      <w:pPr>
        <w:keepNext/>
        <w:keepLines/>
        <w:jc w:val="both"/>
      </w:pPr>
      <w:r>
        <w:t xml:space="preserve">If the whole body were an eye, </w:t>
      </w:r>
      <w:r>
        <w:rPr>
          <w:b/>
        </w:rPr>
        <w:t>where</w:t>
      </w:r>
      <w:r>
        <w:t xml:space="preserve"> would be the hearing? If the whole were hearing, </w:t>
      </w:r>
      <w:r>
        <w:rPr>
          <w:b/>
        </w:rPr>
        <w:t>where</w:t>
      </w:r>
      <w:r>
        <w:t xml:space="preserve"> would be the smelling?</w:t>
      </w:r>
    </w:p>
    <w:p w14:paraId="14EDE131" w14:textId="77777777" w:rsidR="00000000" w:rsidRDefault="00EA2408">
      <w:pPr>
        <w:keepLines/>
        <w:jc w:val="both"/>
      </w:pPr>
    </w:p>
    <w:p w14:paraId="04E4DED5" w14:textId="77777777" w:rsidR="00000000" w:rsidRDefault="00EA2408">
      <w:pPr>
        <w:keepNext/>
        <w:keepLines/>
        <w:jc w:val="both"/>
      </w:pPr>
      <w:r>
        <w:t>1 Cor 12:19</w:t>
      </w:r>
    </w:p>
    <w:p w14:paraId="5B455689" w14:textId="77777777" w:rsidR="00000000" w:rsidRDefault="00EA2408">
      <w:pPr>
        <w:keepNext/>
        <w:keepLines/>
        <w:jc w:val="both"/>
      </w:pPr>
      <w:r>
        <w:t xml:space="preserve">And if they were all one member, </w:t>
      </w:r>
      <w:r>
        <w:rPr>
          <w:b/>
        </w:rPr>
        <w:t>where</w:t>
      </w:r>
      <w:r>
        <w:t xml:space="preserve"> would the body be?</w:t>
      </w:r>
    </w:p>
    <w:p w14:paraId="0E15B8B7" w14:textId="77777777" w:rsidR="00000000" w:rsidRDefault="00EA2408">
      <w:pPr>
        <w:keepLines/>
        <w:jc w:val="both"/>
      </w:pPr>
    </w:p>
    <w:p w14:paraId="725BEA04" w14:textId="77777777" w:rsidR="00000000" w:rsidRDefault="00EA2408">
      <w:pPr>
        <w:keepNext/>
        <w:keepLines/>
        <w:jc w:val="both"/>
      </w:pPr>
      <w:r>
        <w:t>1 Cor 15:55</w:t>
      </w:r>
    </w:p>
    <w:p w14:paraId="4B2D9BBB" w14:textId="77777777" w:rsidR="00000000" w:rsidRDefault="00EA2408">
      <w:pPr>
        <w:keepNext/>
        <w:keepLines/>
        <w:jc w:val="both"/>
      </w:pPr>
      <w:r>
        <w:t xml:space="preserve">O Death, </w:t>
      </w:r>
      <w:r>
        <w:rPr>
          <w:b/>
        </w:rPr>
        <w:t>where</w:t>
      </w:r>
      <w:r>
        <w:t xml:space="preserve"> is your sting? O Hades, </w:t>
      </w:r>
      <w:r>
        <w:rPr>
          <w:b/>
        </w:rPr>
        <w:t>where</w:t>
      </w:r>
      <w:r>
        <w:t xml:space="preserve"> is your victory?</w:t>
      </w:r>
    </w:p>
    <w:p w14:paraId="2FBC2D93" w14:textId="77777777" w:rsidR="00000000" w:rsidRDefault="00EA2408">
      <w:pPr>
        <w:keepLines/>
        <w:jc w:val="both"/>
      </w:pPr>
    </w:p>
    <w:p w14:paraId="612D35AB" w14:textId="77777777" w:rsidR="00000000" w:rsidRDefault="00EA2408">
      <w:pPr>
        <w:keepNext/>
        <w:keepLines/>
        <w:jc w:val="both"/>
      </w:pPr>
      <w:r>
        <w:rPr>
          <w:b/>
          <w:u w:val="single"/>
        </w:rPr>
        <w:lastRenderedPageBreak/>
        <w:t>WHETHER</w:t>
      </w:r>
    </w:p>
    <w:p w14:paraId="1E70D616" w14:textId="77777777" w:rsidR="00000000" w:rsidRDefault="00EA2408">
      <w:pPr>
        <w:keepNext/>
        <w:keepLines/>
        <w:jc w:val="both"/>
      </w:pPr>
      <w:r>
        <w:t>1 Cor 1:16</w:t>
      </w:r>
    </w:p>
    <w:p w14:paraId="69D1D239" w14:textId="77777777" w:rsidR="00000000" w:rsidRDefault="00EA2408">
      <w:pPr>
        <w:keepNext/>
        <w:keepLines/>
        <w:jc w:val="both"/>
      </w:pPr>
      <w:r>
        <w:t>Yes, I also baptized the household of Stephanas</w:t>
      </w:r>
      <w:r>
        <w:t xml:space="preserve">. Besides, I do not know </w:t>
      </w:r>
      <w:r>
        <w:rPr>
          <w:b/>
        </w:rPr>
        <w:t>whether</w:t>
      </w:r>
      <w:r>
        <w:t xml:space="preserve"> I baptized any other.</w:t>
      </w:r>
    </w:p>
    <w:p w14:paraId="317AB272" w14:textId="77777777" w:rsidR="00000000" w:rsidRDefault="00EA2408">
      <w:pPr>
        <w:keepLines/>
        <w:jc w:val="both"/>
      </w:pPr>
    </w:p>
    <w:p w14:paraId="4B1C7BCE" w14:textId="77777777" w:rsidR="00000000" w:rsidRDefault="00EA2408">
      <w:pPr>
        <w:keepNext/>
        <w:keepLines/>
        <w:jc w:val="both"/>
      </w:pPr>
      <w:r>
        <w:t>1 Cor 3:22</w:t>
      </w:r>
    </w:p>
    <w:p w14:paraId="1EC6771D" w14:textId="77777777" w:rsidR="00000000" w:rsidRDefault="00EA2408">
      <w:pPr>
        <w:keepNext/>
        <w:keepLines/>
        <w:jc w:val="both"/>
      </w:pPr>
      <w:r>
        <w:rPr>
          <w:b/>
        </w:rPr>
        <w:t>whether</w:t>
      </w:r>
      <w:r>
        <w:t xml:space="preserve"> Paul or Apollos or Cephas, or the world or life or death, or things present or things to come -- all are yours.</w:t>
      </w:r>
    </w:p>
    <w:p w14:paraId="3ED44EE1" w14:textId="77777777" w:rsidR="00000000" w:rsidRDefault="00EA2408">
      <w:pPr>
        <w:keepLines/>
        <w:jc w:val="both"/>
      </w:pPr>
    </w:p>
    <w:p w14:paraId="71E2E22E" w14:textId="77777777" w:rsidR="00000000" w:rsidRDefault="00EA2408">
      <w:pPr>
        <w:keepNext/>
        <w:keepLines/>
        <w:jc w:val="both"/>
      </w:pPr>
      <w:r>
        <w:t>1 Cor 12:13</w:t>
      </w:r>
    </w:p>
    <w:p w14:paraId="280BF3C0" w14:textId="77777777" w:rsidR="00000000" w:rsidRDefault="00EA2408">
      <w:pPr>
        <w:keepNext/>
        <w:keepLines/>
        <w:jc w:val="both"/>
      </w:pPr>
      <w:r>
        <w:t xml:space="preserve">For by one Spirit we were all baptized into one body </w:t>
      </w:r>
      <w:r>
        <w:rPr>
          <w:b/>
        </w:rPr>
        <w:t>whether</w:t>
      </w:r>
      <w:r>
        <w:t xml:space="preserve"> Jews or Greeks, </w:t>
      </w:r>
      <w:r>
        <w:rPr>
          <w:b/>
        </w:rPr>
        <w:t>whether</w:t>
      </w:r>
      <w:r>
        <w:t xml:space="preserve"> slaves or free—and have all been made to drink into one Spirit.</w:t>
      </w:r>
    </w:p>
    <w:p w14:paraId="6D92DC19" w14:textId="77777777" w:rsidR="00000000" w:rsidRDefault="00EA2408">
      <w:pPr>
        <w:keepLines/>
        <w:jc w:val="both"/>
      </w:pPr>
    </w:p>
    <w:p w14:paraId="361292A2" w14:textId="77777777" w:rsidR="00000000" w:rsidRDefault="00EA2408">
      <w:pPr>
        <w:keepNext/>
        <w:keepLines/>
        <w:jc w:val="both"/>
      </w:pPr>
      <w:r>
        <w:t>1 Cor 13:8</w:t>
      </w:r>
    </w:p>
    <w:p w14:paraId="01902BE5" w14:textId="77777777" w:rsidR="00000000" w:rsidRDefault="00EA2408">
      <w:pPr>
        <w:keepNext/>
        <w:keepLines/>
        <w:jc w:val="both"/>
      </w:pPr>
      <w:r>
        <w:t xml:space="preserve">Love never fails. But </w:t>
      </w:r>
      <w:r>
        <w:rPr>
          <w:b/>
        </w:rPr>
        <w:t>whether</w:t>
      </w:r>
      <w:r>
        <w:t xml:space="preserve"> there are prophecies, they will fail; </w:t>
      </w:r>
      <w:r>
        <w:rPr>
          <w:b/>
        </w:rPr>
        <w:t>whether</w:t>
      </w:r>
      <w:r>
        <w:t xml:space="preserve"> there are tongues, they will cease; </w:t>
      </w:r>
      <w:r>
        <w:rPr>
          <w:b/>
        </w:rPr>
        <w:t>whether</w:t>
      </w:r>
      <w:r>
        <w:t xml:space="preserve"> there is knowledge, it will van</w:t>
      </w:r>
      <w:r>
        <w:t>ish away.</w:t>
      </w:r>
    </w:p>
    <w:p w14:paraId="12F097E8" w14:textId="77777777" w:rsidR="00000000" w:rsidRDefault="00EA2408">
      <w:pPr>
        <w:keepLines/>
        <w:jc w:val="both"/>
      </w:pPr>
    </w:p>
    <w:p w14:paraId="33005D19" w14:textId="77777777" w:rsidR="00000000" w:rsidRDefault="00EA2408">
      <w:pPr>
        <w:keepNext/>
        <w:keepLines/>
        <w:jc w:val="both"/>
      </w:pPr>
      <w:r>
        <w:t>1 Cor 15:11</w:t>
      </w:r>
    </w:p>
    <w:p w14:paraId="300067CE" w14:textId="77777777" w:rsidR="00000000" w:rsidRDefault="00EA2408">
      <w:pPr>
        <w:keepNext/>
        <w:keepLines/>
        <w:jc w:val="both"/>
      </w:pPr>
      <w:r>
        <w:t xml:space="preserve">Therefore, </w:t>
      </w:r>
      <w:r>
        <w:rPr>
          <w:b/>
        </w:rPr>
        <w:t>whether</w:t>
      </w:r>
      <w:r>
        <w:t xml:space="preserve"> it was I or they, so we preach and so you believed.</w:t>
      </w:r>
    </w:p>
    <w:p w14:paraId="1A9B1242" w14:textId="77777777" w:rsidR="00000000" w:rsidRDefault="00EA2408">
      <w:pPr>
        <w:keepLines/>
        <w:jc w:val="both"/>
      </w:pPr>
    </w:p>
    <w:p w14:paraId="4A182396" w14:textId="77777777" w:rsidR="00000000" w:rsidRDefault="00EA2408">
      <w:pPr>
        <w:keepNext/>
        <w:keepLines/>
        <w:jc w:val="both"/>
      </w:pPr>
      <w:r>
        <w:rPr>
          <w:b/>
          <w:u w:val="single"/>
        </w:rPr>
        <w:t>WHICH</w:t>
      </w:r>
    </w:p>
    <w:p w14:paraId="1B1A1D21" w14:textId="77777777" w:rsidR="00000000" w:rsidRDefault="00EA2408">
      <w:pPr>
        <w:keepNext/>
        <w:keepLines/>
        <w:jc w:val="both"/>
      </w:pPr>
      <w:r>
        <w:t>Appears 33 times in the following 25 verses.</w:t>
      </w:r>
    </w:p>
    <w:p w14:paraId="53DC3EDF" w14:textId="77777777" w:rsidR="00000000" w:rsidRDefault="00EA2408">
      <w:pPr>
        <w:keepNext/>
        <w:keepLines/>
        <w:jc w:val="both"/>
      </w:pPr>
      <w:r>
        <w:t>1:2</w:t>
      </w:r>
      <w:r>
        <w:tab/>
        <w:t>1:4</w:t>
      </w:r>
      <w:r>
        <w:tab/>
        <w:t>1:27</w:t>
      </w:r>
      <w:r>
        <w:tab/>
        <w:t>1:28</w:t>
      </w:r>
      <w:r>
        <w:tab/>
        <w:t>2:7</w:t>
      </w:r>
      <w:r>
        <w:tab/>
        <w:t>2:8</w:t>
      </w:r>
      <w:r>
        <w:tab/>
        <w:t>2:9</w:t>
      </w:r>
    </w:p>
    <w:p w14:paraId="4364E094" w14:textId="77777777" w:rsidR="00000000" w:rsidRDefault="00EA2408">
      <w:pPr>
        <w:keepNext/>
        <w:keepLines/>
        <w:jc w:val="both"/>
      </w:pPr>
      <w:r>
        <w:t>2:11</w:t>
      </w:r>
      <w:r>
        <w:tab/>
        <w:t>2:13</w:t>
      </w:r>
      <w:r>
        <w:tab/>
        <w:t>3:10</w:t>
      </w:r>
      <w:r>
        <w:tab/>
        <w:t>3:11</w:t>
      </w:r>
      <w:r>
        <w:tab/>
        <w:t>3:14</w:t>
      </w:r>
      <w:r>
        <w:tab/>
        <w:t>3:17</w:t>
      </w:r>
      <w:r>
        <w:tab/>
        <w:t>6:20</w:t>
      </w:r>
    </w:p>
    <w:p w14:paraId="1008795E" w14:textId="77777777" w:rsidR="00000000" w:rsidRDefault="00EA2408">
      <w:pPr>
        <w:keepNext/>
        <w:keepLines/>
        <w:jc w:val="both"/>
      </w:pPr>
      <w:r>
        <w:t>11:23</w:t>
      </w:r>
      <w:r>
        <w:tab/>
        <w:t>11:24</w:t>
      </w:r>
      <w:r>
        <w:tab/>
        <w:t>12:22</w:t>
      </w:r>
      <w:r>
        <w:tab/>
        <w:t>12:23</w:t>
      </w:r>
      <w:r>
        <w:tab/>
        <w:t>12:24</w:t>
      </w:r>
      <w:r>
        <w:tab/>
        <w:t>13:10</w:t>
      </w:r>
      <w:r>
        <w:tab/>
        <w:t>15:1</w:t>
      </w:r>
    </w:p>
    <w:p w14:paraId="3024B855" w14:textId="77777777" w:rsidR="00000000" w:rsidRDefault="00EA2408">
      <w:pPr>
        <w:keepNext/>
        <w:keepLines/>
        <w:jc w:val="both"/>
      </w:pPr>
      <w:r>
        <w:t>15:2</w:t>
      </w:r>
      <w:r>
        <w:tab/>
        <w:t>15:3</w:t>
      </w:r>
      <w:r>
        <w:tab/>
        <w:t>15:10</w:t>
      </w:r>
      <w:r>
        <w:tab/>
        <w:t>15:31</w:t>
      </w:r>
      <w:r>
        <w:tab/>
      </w:r>
    </w:p>
    <w:p w14:paraId="0BC05CAA" w14:textId="77777777" w:rsidR="00000000" w:rsidRDefault="00EA2408">
      <w:pPr>
        <w:keepLines/>
        <w:jc w:val="both"/>
      </w:pPr>
    </w:p>
    <w:p w14:paraId="6DAF99AE" w14:textId="77777777" w:rsidR="00000000" w:rsidRDefault="00EA2408">
      <w:pPr>
        <w:keepNext/>
        <w:keepLines/>
        <w:jc w:val="both"/>
      </w:pPr>
      <w:r>
        <w:rPr>
          <w:b/>
          <w:u w:val="single"/>
        </w:rPr>
        <w:t>WHO</w:t>
      </w:r>
    </w:p>
    <w:p w14:paraId="04A7A3B2" w14:textId="77777777" w:rsidR="00000000" w:rsidRDefault="00EA2408">
      <w:pPr>
        <w:keepNext/>
        <w:keepLines/>
        <w:jc w:val="both"/>
      </w:pPr>
      <w:r>
        <w:t>Appears 55 times in the following 45 verses.</w:t>
      </w:r>
    </w:p>
    <w:p w14:paraId="2E3FA454" w14:textId="77777777" w:rsidR="00000000" w:rsidRDefault="00EA2408">
      <w:pPr>
        <w:keepNext/>
        <w:keepLines/>
        <w:jc w:val="both"/>
      </w:pPr>
      <w:r>
        <w:t>1:2</w:t>
      </w:r>
      <w:r>
        <w:tab/>
        <w:t>1:8</w:t>
      </w:r>
      <w:r>
        <w:tab/>
        <w:t>1:18</w:t>
      </w:r>
      <w:r>
        <w:tab/>
        <w:t>1:21</w:t>
      </w:r>
      <w:r>
        <w:tab/>
        <w:t>1:24</w:t>
      </w:r>
      <w:r>
        <w:tab/>
        <w:t>1:30</w:t>
      </w:r>
      <w:r>
        <w:tab/>
        <w:t>1:31</w:t>
      </w:r>
    </w:p>
    <w:p w14:paraId="5A8FFAFD" w14:textId="77777777" w:rsidR="00000000" w:rsidRDefault="00EA2408">
      <w:pPr>
        <w:keepNext/>
        <w:keepLines/>
        <w:jc w:val="both"/>
      </w:pPr>
      <w:r>
        <w:t>2:6</w:t>
      </w:r>
      <w:r>
        <w:tab/>
        <w:t>2:9</w:t>
      </w:r>
      <w:r>
        <w:tab/>
        <w:t>2:12</w:t>
      </w:r>
      <w:r>
        <w:tab/>
        <w:t>2:15</w:t>
      </w:r>
      <w:r>
        <w:tab/>
        <w:t>2:16</w:t>
      </w:r>
      <w:r>
        <w:tab/>
        <w:t>3:5</w:t>
      </w:r>
      <w:r>
        <w:tab/>
        <w:t>3:7</w:t>
      </w:r>
    </w:p>
    <w:p w14:paraId="609C98E5" w14:textId="77777777" w:rsidR="00000000" w:rsidRDefault="00EA2408">
      <w:pPr>
        <w:keepNext/>
        <w:keepLines/>
        <w:jc w:val="both"/>
      </w:pPr>
      <w:r>
        <w:t>3:8</w:t>
      </w:r>
      <w:r>
        <w:tab/>
        <w:t>4:4</w:t>
      </w:r>
      <w:r>
        <w:tab/>
        <w:t>4:5</w:t>
      </w:r>
      <w:r>
        <w:tab/>
        <w:t>4:7</w:t>
      </w:r>
      <w:r>
        <w:tab/>
        <w:t>4:17</w:t>
      </w:r>
      <w:r>
        <w:tab/>
        <w:t>4:19</w:t>
      </w:r>
      <w:r>
        <w:tab/>
        <w:t>5:2</w:t>
      </w:r>
    </w:p>
    <w:p w14:paraId="72A272FD" w14:textId="77777777" w:rsidR="00000000" w:rsidRDefault="00EA2408">
      <w:pPr>
        <w:keepNext/>
        <w:keepLines/>
        <w:jc w:val="both"/>
      </w:pPr>
      <w:r>
        <w:t>5:3</w:t>
      </w:r>
      <w:r>
        <w:tab/>
        <w:t>5:11</w:t>
      </w:r>
      <w:r>
        <w:tab/>
        <w:t>5:12</w:t>
      </w:r>
      <w:r>
        <w:tab/>
        <w:t>5:13</w:t>
      </w:r>
      <w:r>
        <w:tab/>
        <w:t>6:4</w:t>
      </w:r>
      <w:r>
        <w:tab/>
        <w:t>6:5</w:t>
      </w:r>
      <w:r>
        <w:tab/>
        <w:t>6:16</w:t>
      </w:r>
    </w:p>
    <w:p w14:paraId="5D224008" w14:textId="77777777" w:rsidR="00000000" w:rsidRDefault="00EA2408">
      <w:pPr>
        <w:keepNext/>
        <w:keepLines/>
        <w:jc w:val="both"/>
      </w:pPr>
      <w:r>
        <w:t>6:17</w:t>
      </w:r>
      <w:r>
        <w:tab/>
        <w:t>6:18</w:t>
      </w:r>
      <w:r>
        <w:tab/>
        <w:t>6:19</w:t>
      </w:r>
      <w:r>
        <w:tab/>
        <w:t>11:5</w:t>
      </w:r>
      <w:r>
        <w:tab/>
        <w:t>11:19</w:t>
      </w:r>
      <w:r>
        <w:tab/>
        <w:t>11:22</w:t>
      </w:r>
      <w:r>
        <w:tab/>
        <w:t>11:29</w:t>
      </w:r>
    </w:p>
    <w:p w14:paraId="05FF50F2" w14:textId="77777777" w:rsidR="00000000" w:rsidRDefault="00EA2408">
      <w:pPr>
        <w:keepNext/>
        <w:keepLines/>
        <w:jc w:val="both"/>
      </w:pPr>
      <w:r>
        <w:t>12:6</w:t>
      </w:r>
      <w:r>
        <w:tab/>
        <w:t>15:9</w:t>
      </w:r>
      <w:r>
        <w:tab/>
        <w:t>15:18</w:t>
      </w:r>
      <w:r>
        <w:tab/>
        <w:t>15:20</w:t>
      </w:r>
      <w:r>
        <w:tab/>
        <w:t>1</w:t>
      </w:r>
      <w:r>
        <w:t>5:23</w:t>
      </w:r>
      <w:r>
        <w:tab/>
        <w:t>15:27</w:t>
      </w:r>
      <w:r>
        <w:tab/>
        <w:t>15:28</w:t>
      </w:r>
    </w:p>
    <w:p w14:paraId="2ED105D1" w14:textId="77777777" w:rsidR="00000000" w:rsidRDefault="00EA2408">
      <w:pPr>
        <w:keepNext/>
        <w:keepLines/>
        <w:jc w:val="both"/>
      </w:pPr>
      <w:r>
        <w:t>15:29</w:t>
      </w:r>
      <w:r>
        <w:tab/>
        <w:t>15:48</w:t>
      </w:r>
      <w:r>
        <w:tab/>
        <w:t>15:57</w:t>
      </w:r>
      <w:r>
        <w:tab/>
      </w:r>
    </w:p>
    <w:p w14:paraId="23D8FBB8" w14:textId="77777777" w:rsidR="00000000" w:rsidRDefault="00EA2408">
      <w:pPr>
        <w:keepLines/>
        <w:jc w:val="both"/>
      </w:pPr>
    </w:p>
    <w:p w14:paraId="563D7EAF" w14:textId="77777777" w:rsidR="00000000" w:rsidRDefault="00EA2408">
      <w:pPr>
        <w:keepNext/>
        <w:keepLines/>
        <w:jc w:val="both"/>
      </w:pPr>
      <w:r>
        <w:rPr>
          <w:b/>
          <w:u w:val="single"/>
        </w:rPr>
        <w:t>WHOEVER</w:t>
      </w:r>
    </w:p>
    <w:p w14:paraId="1031EC4C" w14:textId="77777777" w:rsidR="00000000" w:rsidRDefault="00EA2408">
      <w:pPr>
        <w:keepNext/>
        <w:keepLines/>
        <w:jc w:val="both"/>
      </w:pPr>
      <w:r>
        <w:t>1 Cor 11:27</w:t>
      </w:r>
    </w:p>
    <w:p w14:paraId="6642E896" w14:textId="77777777" w:rsidR="00000000" w:rsidRDefault="00EA2408">
      <w:pPr>
        <w:keepNext/>
        <w:keepLines/>
        <w:jc w:val="both"/>
      </w:pPr>
      <w:r>
        <w:t xml:space="preserve">Therefore </w:t>
      </w:r>
      <w:r>
        <w:rPr>
          <w:b/>
        </w:rPr>
        <w:t>whoever</w:t>
      </w:r>
      <w:r>
        <w:t xml:space="preserve"> eats this bread or drinks this cup of the Lord in an unworthy manner will be guilty of the body and blood of the Lord.</w:t>
      </w:r>
    </w:p>
    <w:p w14:paraId="2FE1BF8C" w14:textId="77777777" w:rsidR="00000000" w:rsidRDefault="00EA2408">
      <w:pPr>
        <w:keepLines/>
        <w:jc w:val="both"/>
      </w:pPr>
    </w:p>
    <w:p w14:paraId="027E3DC6" w14:textId="77777777" w:rsidR="00000000" w:rsidRDefault="00EA2408">
      <w:pPr>
        <w:keepNext/>
        <w:keepLines/>
        <w:jc w:val="both"/>
      </w:pPr>
      <w:r>
        <w:rPr>
          <w:b/>
          <w:u w:val="single"/>
        </w:rPr>
        <w:t>WHOLE</w:t>
      </w:r>
    </w:p>
    <w:p w14:paraId="40147539" w14:textId="77777777" w:rsidR="00000000" w:rsidRDefault="00EA2408">
      <w:pPr>
        <w:keepNext/>
        <w:keepLines/>
        <w:jc w:val="both"/>
      </w:pPr>
      <w:r>
        <w:t>1 Cor 5:6</w:t>
      </w:r>
    </w:p>
    <w:p w14:paraId="6BE1F08F" w14:textId="77777777" w:rsidR="00000000" w:rsidRDefault="00EA2408">
      <w:pPr>
        <w:keepNext/>
        <w:keepLines/>
        <w:jc w:val="both"/>
      </w:pPr>
      <w:r>
        <w:t xml:space="preserve">Your glorying is not good. Do you not know that a little leaven leavens the </w:t>
      </w:r>
      <w:r>
        <w:rPr>
          <w:b/>
        </w:rPr>
        <w:t>whole</w:t>
      </w:r>
      <w:r>
        <w:t xml:space="preserve"> lump?</w:t>
      </w:r>
    </w:p>
    <w:p w14:paraId="55D6A186" w14:textId="77777777" w:rsidR="00000000" w:rsidRDefault="00EA2408">
      <w:pPr>
        <w:keepLines/>
        <w:jc w:val="both"/>
      </w:pPr>
    </w:p>
    <w:p w14:paraId="25FF6A06" w14:textId="77777777" w:rsidR="00000000" w:rsidRDefault="00EA2408">
      <w:pPr>
        <w:keepNext/>
        <w:keepLines/>
        <w:jc w:val="both"/>
      </w:pPr>
      <w:r>
        <w:t>1 Cor 12:17</w:t>
      </w:r>
    </w:p>
    <w:p w14:paraId="52932193" w14:textId="77777777" w:rsidR="00000000" w:rsidRDefault="00EA2408">
      <w:pPr>
        <w:keepNext/>
        <w:keepLines/>
        <w:jc w:val="both"/>
      </w:pPr>
      <w:r>
        <w:t xml:space="preserve">If the </w:t>
      </w:r>
      <w:r>
        <w:rPr>
          <w:b/>
        </w:rPr>
        <w:t>whole</w:t>
      </w:r>
      <w:r>
        <w:t xml:space="preserve"> body were an eye, where would be the hearing? If the </w:t>
      </w:r>
      <w:r>
        <w:rPr>
          <w:b/>
        </w:rPr>
        <w:t>whole</w:t>
      </w:r>
      <w:r>
        <w:t xml:space="preserve"> were hearing, where would be the smelling?</w:t>
      </w:r>
    </w:p>
    <w:p w14:paraId="717BE37C" w14:textId="77777777" w:rsidR="00000000" w:rsidRDefault="00EA2408">
      <w:pPr>
        <w:keepLines/>
        <w:jc w:val="both"/>
      </w:pPr>
    </w:p>
    <w:p w14:paraId="38D2F925" w14:textId="77777777" w:rsidR="00000000" w:rsidRDefault="00EA2408">
      <w:pPr>
        <w:keepNext/>
        <w:keepLines/>
        <w:jc w:val="both"/>
      </w:pPr>
      <w:r>
        <w:rPr>
          <w:b/>
          <w:u w:val="single"/>
        </w:rPr>
        <w:t>WHOM</w:t>
      </w:r>
    </w:p>
    <w:p w14:paraId="10ACC5E7" w14:textId="77777777" w:rsidR="00000000" w:rsidRDefault="00EA2408">
      <w:pPr>
        <w:keepNext/>
        <w:keepLines/>
        <w:jc w:val="both"/>
      </w:pPr>
      <w:r>
        <w:t>1 Cor 1:9</w:t>
      </w:r>
    </w:p>
    <w:p w14:paraId="4F30F101" w14:textId="77777777" w:rsidR="00000000" w:rsidRDefault="00EA2408">
      <w:pPr>
        <w:keepNext/>
        <w:keepLines/>
        <w:jc w:val="both"/>
      </w:pPr>
      <w:r>
        <w:t xml:space="preserve">God is faithful, by </w:t>
      </w:r>
      <w:r>
        <w:rPr>
          <w:b/>
        </w:rPr>
        <w:t>whom</w:t>
      </w:r>
      <w:r>
        <w:t xml:space="preserve"> you were called into the fellowship of His S</w:t>
      </w:r>
      <w:r>
        <w:t>on, Jesus Christ our Lord.</w:t>
      </w:r>
    </w:p>
    <w:p w14:paraId="239A9526" w14:textId="77777777" w:rsidR="00000000" w:rsidRDefault="00EA2408">
      <w:pPr>
        <w:keepLines/>
        <w:jc w:val="both"/>
      </w:pPr>
    </w:p>
    <w:p w14:paraId="7C5887DA" w14:textId="77777777" w:rsidR="00000000" w:rsidRDefault="00EA2408">
      <w:pPr>
        <w:keepNext/>
        <w:keepLines/>
        <w:jc w:val="both"/>
      </w:pPr>
      <w:r>
        <w:lastRenderedPageBreak/>
        <w:t>1 Cor 3:5</w:t>
      </w:r>
    </w:p>
    <w:p w14:paraId="6B60A71C" w14:textId="77777777" w:rsidR="00000000" w:rsidRDefault="00EA2408">
      <w:pPr>
        <w:keepNext/>
        <w:keepLines/>
        <w:jc w:val="both"/>
      </w:pPr>
      <w:r>
        <w:t xml:space="preserve">Who then is Paul, and who is Apollos, but ministers through </w:t>
      </w:r>
      <w:r>
        <w:rPr>
          <w:b/>
        </w:rPr>
        <w:t>whom</w:t>
      </w:r>
      <w:r>
        <w:t xml:space="preserve"> you believed, as the Lord gave to each one?</w:t>
      </w:r>
    </w:p>
    <w:p w14:paraId="75F7D32E" w14:textId="77777777" w:rsidR="00000000" w:rsidRDefault="00EA2408">
      <w:pPr>
        <w:keepLines/>
        <w:jc w:val="both"/>
      </w:pPr>
    </w:p>
    <w:p w14:paraId="3F6D8F36" w14:textId="77777777" w:rsidR="00000000" w:rsidRDefault="00EA2408">
      <w:pPr>
        <w:keepNext/>
        <w:keepLines/>
        <w:jc w:val="both"/>
      </w:pPr>
      <w:r>
        <w:t>1 Cor 6:19</w:t>
      </w:r>
    </w:p>
    <w:p w14:paraId="691BDC10" w14:textId="77777777" w:rsidR="00000000" w:rsidRDefault="00EA2408">
      <w:pPr>
        <w:keepNext/>
        <w:keepLines/>
        <w:jc w:val="both"/>
      </w:pPr>
      <w:r>
        <w:t xml:space="preserve">Or do you not know that your body is the temple of the Holy Spirit who is in you, </w:t>
      </w:r>
      <w:r>
        <w:rPr>
          <w:b/>
        </w:rPr>
        <w:t>whom</w:t>
      </w:r>
      <w:r>
        <w:t xml:space="preserve"> you have from God, and you are not your own?</w:t>
      </w:r>
    </w:p>
    <w:p w14:paraId="6CD63CA8" w14:textId="77777777" w:rsidR="00000000" w:rsidRDefault="00EA2408">
      <w:pPr>
        <w:keepLines/>
        <w:jc w:val="both"/>
      </w:pPr>
    </w:p>
    <w:p w14:paraId="71E1F9FB" w14:textId="77777777" w:rsidR="00000000" w:rsidRDefault="00EA2408">
      <w:pPr>
        <w:keepNext/>
        <w:keepLines/>
        <w:jc w:val="both"/>
      </w:pPr>
      <w:r>
        <w:t>1 Cor 15:6</w:t>
      </w:r>
    </w:p>
    <w:p w14:paraId="05400341" w14:textId="77777777" w:rsidR="00000000" w:rsidRDefault="00EA2408">
      <w:pPr>
        <w:keepNext/>
        <w:keepLines/>
        <w:jc w:val="both"/>
      </w:pPr>
      <w:r>
        <w:t xml:space="preserve">After that He was seen by over five hundred brethren at once, of </w:t>
      </w:r>
      <w:r>
        <w:rPr>
          <w:b/>
        </w:rPr>
        <w:t>whom</w:t>
      </w:r>
      <w:r>
        <w:t xml:space="preserve"> the greater part remain to the present, but some have fallen asleep.</w:t>
      </w:r>
    </w:p>
    <w:p w14:paraId="03C98BD7" w14:textId="77777777" w:rsidR="00000000" w:rsidRDefault="00EA2408">
      <w:pPr>
        <w:keepLines/>
        <w:jc w:val="both"/>
      </w:pPr>
    </w:p>
    <w:p w14:paraId="6606658F" w14:textId="77777777" w:rsidR="00000000" w:rsidRDefault="00EA2408">
      <w:pPr>
        <w:keepNext/>
        <w:keepLines/>
        <w:jc w:val="both"/>
      </w:pPr>
      <w:r>
        <w:t>1 Cor 15:15</w:t>
      </w:r>
    </w:p>
    <w:p w14:paraId="1E731078" w14:textId="77777777" w:rsidR="00000000" w:rsidRDefault="00EA2408">
      <w:pPr>
        <w:keepNext/>
        <w:keepLines/>
        <w:jc w:val="both"/>
      </w:pPr>
      <w:r>
        <w:t xml:space="preserve">Yes, and we are found false witnesses of God, because we </w:t>
      </w:r>
      <w:r>
        <w:t xml:space="preserve">have testified of God that He raised up Christ, </w:t>
      </w:r>
      <w:r>
        <w:rPr>
          <w:b/>
        </w:rPr>
        <w:t>whom</w:t>
      </w:r>
      <w:r>
        <w:t xml:space="preserve"> He did not raise up if in fact the dead do not rise.</w:t>
      </w:r>
    </w:p>
    <w:p w14:paraId="3F4B8630" w14:textId="77777777" w:rsidR="00000000" w:rsidRDefault="00EA2408">
      <w:pPr>
        <w:keepLines/>
        <w:jc w:val="both"/>
      </w:pPr>
    </w:p>
    <w:p w14:paraId="4F67BAED" w14:textId="77777777" w:rsidR="00000000" w:rsidRDefault="00EA2408">
      <w:pPr>
        <w:keepNext/>
        <w:keepLines/>
        <w:jc w:val="both"/>
      </w:pPr>
      <w:r>
        <w:rPr>
          <w:b/>
          <w:u w:val="single"/>
        </w:rPr>
        <w:t>WHY</w:t>
      </w:r>
    </w:p>
    <w:p w14:paraId="597AE79E" w14:textId="77777777" w:rsidR="00000000" w:rsidRDefault="00EA2408">
      <w:pPr>
        <w:keepNext/>
        <w:keepLines/>
        <w:jc w:val="both"/>
      </w:pPr>
      <w:r>
        <w:t>1 Cor 4:7</w:t>
      </w:r>
    </w:p>
    <w:p w14:paraId="5B148A37" w14:textId="77777777" w:rsidR="00000000" w:rsidRDefault="00EA2408">
      <w:pPr>
        <w:keepNext/>
        <w:keepLines/>
        <w:jc w:val="both"/>
      </w:pPr>
      <w:r>
        <w:t xml:space="preserve">For who makes you differ from another? And what do you have that you did not receive? Now if you did indeed receive it, </w:t>
      </w:r>
      <w:r>
        <w:rPr>
          <w:b/>
        </w:rPr>
        <w:t>why</w:t>
      </w:r>
      <w:r>
        <w:t xml:space="preserve"> do you boast as if you had not received it?</w:t>
      </w:r>
    </w:p>
    <w:p w14:paraId="3E073673" w14:textId="77777777" w:rsidR="00000000" w:rsidRDefault="00EA2408">
      <w:pPr>
        <w:keepLines/>
        <w:jc w:val="both"/>
      </w:pPr>
    </w:p>
    <w:p w14:paraId="35C0A4C8" w14:textId="77777777" w:rsidR="00000000" w:rsidRDefault="00EA2408">
      <w:pPr>
        <w:keepNext/>
        <w:keepLines/>
        <w:jc w:val="both"/>
      </w:pPr>
      <w:r>
        <w:t>1 Cor 6:7</w:t>
      </w:r>
    </w:p>
    <w:p w14:paraId="3A7E5FAD" w14:textId="77777777" w:rsidR="00000000" w:rsidRDefault="00EA2408">
      <w:pPr>
        <w:keepNext/>
        <w:keepLines/>
        <w:jc w:val="both"/>
      </w:pPr>
      <w:r>
        <w:t xml:space="preserve">Now therefore, it is already an utter failure for you that you go to law against one another. </w:t>
      </w:r>
      <w:r>
        <w:rPr>
          <w:b/>
        </w:rPr>
        <w:t>Why</w:t>
      </w:r>
      <w:r>
        <w:t xml:space="preserve"> do you not rather accept wrong? </w:t>
      </w:r>
      <w:r>
        <w:rPr>
          <w:b/>
        </w:rPr>
        <w:t>Why</w:t>
      </w:r>
      <w:r>
        <w:t xml:space="preserve"> do you not rather let yourselves be cheated?</w:t>
      </w:r>
    </w:p>
    <w:p w14:paraId="1D295394" w14:textId="77777777" w:rsidR="00000000" w:rsidRDefault="00EA2408">
      <w:pPr>
        <w:keepLines/>
        <w:jc w:val="both"/>
      </w:pPr>
    </w:p>
    <w:p w14:paraId="5578258A" w14:textId="77777777" w:rsidR="00000000" w:rsidRDefault="00EA2408">
      <w:pPr>
        <w:keepNext/>
        <w:keepLines/>
        <w:jc w:val="both"/>
      </w:pPr>
      <w:r>
        <w:t>1 Cor 15:29</w:t>
      </w:r>
    </w:p>
    <w:p w14:paraId="7D44F1A0" w14:textId="77777777" w:rsidR="00000000" w:rsidRDefault="00EA2408">
      <w:pPr>
        <w:keepNext/>
        <w:keepLines/>
        <w:jc w:val="both"/>
      </w:pPr>
      <w:r>
        <w:t>Otherwise, what will</w:t>
      </w:r>
      <w:r>
        <w:t xml:space="preserve"> they do who are baptized for the dead, if the dead do not rise at all? </w:t>
      </w:r>
      <w:r>
        <w:rPr>
          <w:b/>
        </w:rPr>
        <w:t>Why</w:t>
      </w:r>
      <w:r>
        <w:t xml:space="preserve"> then are they baptized for the dead?</w:t>
      </w:r>
    </w:p>
    <w:p w14:paraId="58F686CD" w14:textId="77777777" w:rsidR="00000000" w:rsidRDefault="00EA2408">
      <w:pPr>
        <w:keepLines/>
        <w:jc w:val="both"/>
      </w:pPr>
    </w:p>
    <w:p w14:paraId="049E5419" w14:textId="77777777" w:rsidR="00000000" w:rsidRDefault="00EA2408">
      <w:pPr>
        <w:keepNext/>
        <w:keepLines/>
        <w:jc w:val="both"/>
      </w:pPr>
      <w:r>
        <w:t>1 Cor 15:30</w:t>
      </w:r>
    </w:p>
    <w:p w14:paraId="490CEC98" w14:textId="77777777" w:rsidR="00000000" w:rsidRDefault="00EA2408">
      <w:pPr>
        <w:keepNext/>
        <w:keepLines/>
        <w:jc w:val="both"/>
      </w:pPr>
      <w:r>
        <w:t xml:space="preserve">And </w:t>
      </w:r>
      <w:r>
        <w:rPr>
          <w:b/>
        </w:rPr>
        <w:t>why</w:t>
      </w:r>
      <w:r>
        <w:t xml:space="preserve"> do we stand in jeopardy every hour?</w:t>
      </w:r>
    </w:p>
    <w:p w14:paraId="0FDD4ED3" w14:textId="77777777" w:rsidR="00000000" w:rsidRDefault="00EA2408">
      <w:pPr>
        <w:keepLines/>
        <w:jc w:val="both"/>
      </w:pPr>
    </w:p>
    <w:p w14:paraId="3825B2B2" w14:textId="77777777" w:rsidR="00000000" w:rsidRDefault="00EA2408">
      <w:pPr>
        <w:keepNext/>
        <w:keepLines/>
        <w:jc w:val="both"/>
      </w:pPr>
      <w:r>
        <w:rPr>
          <w:b/>
          <w:u w:val="single"/>
        </w:rPr>
        <w:t>WICKEDNESS</w:t>
      </w:r>
    </w:p>
    <w:p w14:paraId="1945196E" w14:textId="77777777" w:rsidR="00000000" w:rsidRDefault="00EA2408">
      <w:pPr>
        <w:keepNext/>
        <w:keepLines/>
        <w:jc w:val="both"/>
      </w:pPr>
      <w:r>
        <w:t>1 Cor 5:8</w:t>
      </w:r>
    </w:p>
    <w:p w14:paraId="0AED3E5F" w14:textId="77777777" w:rsidR="00000000" w:rsidRDefault="00EA2408">
      <w:pPr>
        <w:keepNext/>
        <w:keepLines/>
        <w:jc w:val="both"/>
      </w:pPr>
      <w:r>
        <w:t xml:space="preserve">Therefore let us keep the feast, not with old leaven, nor with the leaven of malice and </w:t>
      </w:r>
      <w:r>
        <w:rPr>
          <w:b/>
        </w:rPr>
        <w:t>wickedness</w:t>
      </w:r>
      <w:r>
        <w:t>, but with the unleavened bread of sincerity and truth.</w:t>
      </w:r>
    </w:p>
    <w:p w14:paraId="4A7E78D6" w14:textId="77777777" w:rsidR="00000000" w:rsidRDefault="00EA2408">
      <w:pPr>
        <w:keepLines/>
        <w:jc w:val="both"/>
      </w:pPr>
    </w:p>
    <w:p w14:paraId="70EE77AA" w14:textId="77777777" w:rsidR="00000000" w:rsidRDefault="00EA2408">
      <w:pPr>
        <w:keepNext/>
        <w:keepLines/>
        <w:jc w:val="both"/>
      </w:pPr>
      <w:r>
        <w:rPr>
          <w:b/>
          <w:u w:val="single"/>
        </w:rPr>
        <w:t>WIFE</w:t>
      </w:r>
    </w:p>
    <w:p w14:paraId="0771B15E" w14:textId="77777777" w:rsidR="00000000" w:rsidRDefault="00EA2408">
      <w:pPr>
        <w:keepNext/>
        <w:keepLines/>
        <w:jc w:val="both"/>
      </w:pPr>
      <w:r>
        <w:t>1 Cor 5:1</w:t>
      </w:r>
    </w:p>
    <w:p w14:paraId="2FAE1953" w14:textId="77777777" w:rsidR="00000000" w:rsidRDefault="00EA2408">
      <w:pPr>
        <w:keepNext/>
        <w:keepLines/>
        <w:jc w:val="both"/>
      </w:pPr>
      <w:r>
        <w:t>It is actually reported that there is sexual immorality among you, and such sexual immorality as is not even named among the Gentiles that a man has h</w:t>
      </w:r>
      <w:r>
        <w:t xml:space="preserve">is father's </w:t>
      </w:r>
      <w:r>
        <w:rPr>
          <w:b/>
        </w:rPr>
        <w:t>wife</w:t>
      </w:r>
      <w:r>
        <w:t>!</w:t>
      </w:r>
    </w:p>
    <w:p w14:paraId="450E4524" w14:textId="77777777" w:rsidR="00000000" w:rsidRDefault="00EA2408">
      <w:pPr>
        <w:keepLines/>
        <w:jc w:val="both"/>
      </w:pPr>
    </w:p>
    <w:p w14:paraId="4F7F5490" w14:textId="77777777" w:rsidR="00000000" w:rsidRDefault="00EA2408">
      <w:pPr>
        <w:keepNext/>
        <w:keepLines/>
        <w:jc w:val="both"/>
      </w:pPr>
      <w:r>
        <w:rPr>
          <w:b/>
          <w:u w:val="single"/>
        </w:rPr>
        <w:t>WILL</w:t>
      </w:r>
    </w:p>
    <w:p w14:paraId="62DBF406" w14:textId="77777777" w:rsidR="00000000" w:rsidRDefault="00EA2408">
      <w:pPr>
        <w:keepNext/>
        <w:keepLines/>
        <w:jc w:val="both"/>
      </w:pPr>
      <w:r>
        <w:t>Appears 37 times in the following 27 verses.</w:t>
      </w:r>
    </w:p>
    <w:p w14:paraId="2B2D709C" w14:textId="77777777" w:rsidR="00000000" w:rsidRDefault="00EA2408">
      <w:pPr>
        <w:keepNext/>
        <w:keepLines/>
        <w:jc w:val="both"/>
      </w:pPr>
      <w:r>
        <w:t>1:1</w:t>
      </w:r>
      <w:r>
        <w:tab/>
        <w:t>1:8</w:t>
      </w:r>
      <w:r>
        <w:tab/>
        <w:t>1:19</w:t>
      </w:r>
      <w:r>
        <w:tab/>
        <w:t>3:8</w:t>
      </w:r>
      <w:r>
        <w:tab/>
        <w:t>3:13</w:t>
      </w:r>
      <w:r>
        <w:tab/>
        <w:t>3:14</w:t>
      </w:r>
      <w:r>
        <w:tab/>
        <w:t>3:15</w:t>
      </w:r>
    </w:p>
    <w:p w14:paraId="0945CFC4" w14:textId="77777777" w:rsidR="00000000" w:rsidRDefault="00EA2408">
      <w:pPr>
        <w:keepNext/>
        <w:keepLines/>
        <w:jc w:val="both"/>
      </w:pPr>
      <w:r>
        <w:t>3:17</w:t>
      </w:r>
      <w:r>
        <w:tab/>
        <w:t>4:5</w:t>
      </w:r>
      <w:r>
        <w:tab/>
        <w:t>4:17</w:t>
      </w:r>
      <w:r>
        <w:tab/>
        <w:t>4:19</w:t>
      </w:r>
      <w:r>
        <w:tab/>
        <w:t>6:2</w:t>
      </w:r>
      <w:r>
        <w:tab/>
        <w:t>6:5</w:t>
      </w:r>
      <w:r>
        <w:tab/>
        <w:t>6:9</w:t>
      </w:r>
    </w:p>
    <w:p w14:paraId="5640436E" w14:textId="77777777" w:rsidR="00000000" w:rsidRDefault="00EA2408">
      <w:pPr>
        <w:keepNext/>
        <w:keepLines/>
        <w:jc w:val="both"/>
      </w:pPr>
      <w:r>
        <w:t>6:10</w:t>
      </w:r>
      <w:r>
        <w:tab/>
        <w:t>6:12</w:t>
      </w:r>
      <w:r>
        <w:tab/>
        <w:t>6:13</w:t>
      </w:r>
      <w:r>
        <w:tab/>
        <w:t>6:14</w:t>
      </w:r>
      <w:r>
        <w:tab/>
        <w:t>11:27</w:t>
      </w:r>
      <w:r>
        <w:tab/>
        <w:t>11:34</w:t>
      </w:r>
      <w:r>
        <w:tab/>
        <w:t>13:8</w:t>
      </w:r>
    </w:p>
    <w:p w14:paraId="7A67B9C2" w14:textId="77777777" w:rsidR="00000000" w:rsidRDefault="00EA2408">
      <w:pPr>
        <w:keepNext/>
        <w:keepLines/>
        <w:jc w:val="both"/>
      </w:pPr>
      <w:r>
        <w:t>13:10</w:t>
      </w:r>
      <w:r>
        <w:tab/>
        <w:t>15:26</w:t>
      </w:r>
      <w:r>
        <w:tab/>
        <w:t>15:28</w:t>
      </w:r>
      <w:r>
        <w:tab/>
        <w:t>15:29</w:t>
      </w:r>
      <w:r>
        <w:tab/>
        <w:t>15:35</w:t>
      </w:r>
      <w:r>
        <w:tab/>
        <w:t>15:52</w:t>
      </w:r>
      <w:r>
        <w:tab/>
      </w:r>
    </w:p>
    <w:p w14:paraId="784E4FC5" w14:textId="77777777" w:rsidR="00000000" w:rsidRDefault="00EA2408">
      <w:pPr>
        <w:keepLines/>
        <w:jc w:val="both"/>
      </w:pPr>
    </w:p>
    <w:p w14:paraId="6F5721FD" w14:textId="77777777" w:rsidR="00000000" w:rsidRDefault="00EA2408">
      <w:pPr>
        <w:keepNext/>
        <w:keepLines/>
        <w:jc w:val="both"/>
      </w:pPr>
      <w:r>
        <w:rPr>
          <w:b/>
          <w:u w:val="single"/>
        </w:rPr>
        <w:lastRenderedPageBreak/>
        <w:t>WILLS</w:t>
      </w:r>
    </w:p>
    <w:p w14:paraId="7CBFD6A0" w14:textId="77777777" w:rsidR="00000000" w:rsidRDefault="00EA2408">
      <w:pPr>
        <w:keepNext/>
        <w:keepLines/>
        <w:jc w:val="both"/>
      </w:pPr>
      <w:r>
        <w:t>1 Cor 4:19</w:t>
      </w:r>
    </w:p>
    <w:p w14:paraId="6699B1BB" w14:textId="77777777" w:rsidR="00000000" w:rsidRDefault="00EA2408">
      <w:pPr>
        <w:keepNext/>
        <w:keepLines/>
        <w:jc w:val="both"/>
      </w:pPr>
      <w:r>
        <w:t xml:space="preserve">But I will come to you shortly, if the Lord </w:t>
      </w:r>
      <w:r>
        <w:rPr>
          <w:b/>
        </w:rPr>
        <w:t>wills</w:t>
      </w:r>
      <w:r>
        <w:t>, and I will know, not the word of those who are puffed up, but the power.</w:t>
      </w:r>
    </w:p>
    <w:p w14:paraId="31444BA5" w14:textId="77777777" w:rsidR="00000000" w:rsidRDefault="00EA2408">
      <w:pPr>
        <w:keepLines/>
        <w:jc w:val="both"/>
      </w:pPr>
    </w:p>
    <w:p w14:paraId="2416C452" w14:textId="77777777" w:rsidR="00000000" w:rsidRDefault="00EA2408">
      <w:pPr>
        <w:keepNext/>
        <w:keepLines/>
        <w:jc w:val="both"/>
      </w:pPr>
      <w:r>
        <w:t>1 Cor 12:11</w:t>
      </w:r>
    </w:p>
    <w:p w14:paraId="18764D4A" w14:textId="77777777" w:rsidR="00000000" w:rsidRDefault="00EA2408">
      <w:pPr>
        <w:keepNext/>
        <w:keepLines/>
        <w:jc w:val="both"/>
      </w:pPr>
      <w:r>
        <w:t xml:space="preserve">But one and the same Spirit works all these things, distributing to each one individually as He </w:t>
      </w:r>
      <w:r>
        <w:rPr>
          <w:b/>
        </w:rPr>
        <w:t>wills</w:t>
      </w:r>
      <w:r>
        <w:t>.</w:t>
      </w:r>
    </w:p>
    <w:p w14:paraId="0D7FDF03" w14:textId="77777777" w:rsidR="00000000" w:rsidRDefault="00EA2408">
      <w:pPr>
        <w:keepLines/>
        <w:jc w:val="both"/>
      </w:pPr>
    </w:p>
    <w:p w14:paraId="7D9B225E" w14:textId="77777777" w:rsidR="00000000" w:rsidRDefault="00EA2408">
      <w:pPr>
        <w:keepNext/>
        <w:keepLines/>
        <w:jc w:val="both"/>
      </w:pPr>
      <w:r>
        <w:rPr>
          <w:b/>
          <w:u w:val="single"/>
        </w:rPr>
        <w:t>WISDOM</w:t>
      </w:r>
    </w:p>
    <w:p w14:paraId="43827DC3" w14:textId="77777777" w:rsidR="00000000" w:rsidRDefault="00EA2408">
      <w:pPr>
        <w:keepNext/>
        <w:keepLines/>
        <w:jc w:val="both"/>
      </w:pPr>
      <w:r>
        <w:t>1 Cor 1:17</w:t>
      </w:r>
    </w:p>
    <w:p w14:paraId="001F875F" w14:textId="77777777" w:rsidR="00000000" w:rsidRDefault="00EA2408">
      <w:pPr>
        <w:keepNext/>
        <w:keepLines/>
        <w:jc w:val="both"/>
      </w:pPr>
      <w:r>
        <w:t>For Christ did not send me to</w:t>
      </w:r>
      <w:r>
        <w:t xml:space="preserve"> baptize, but to preach the gospel, not with </w:t>
      </w:r>
      <w:r>
        <w:rPr>
          <w:b/>
        </w:rPr>
        <w:t>wisdom</w:t>
      </w:r>
      <w:r>
        <w:t xml:space="preserve"> of words, lest the cross of Christ should be made of no effect.</w:t>
      </w:r>
    </w:p>
    <w:p w14:paraId="5498FFB5" w14:textId="77777777" w:rsidR="00000000" w:rsidRDefault="00EA2408">
      <w:pPr>
        <w:keepLines/>
        <w:jc w:val="both"/>
      </w:pPr>
    </w:p>
    <w:p w14:paraId="0C96A570" w14:textId="77777777" w:rsidR="00000000" w:rsidRDefault="00EA2408">
      <w:pPr>
        <w:keepNext/>
        <w:keepLines/>
        <w:jc w:val="both"/>
      </w:pPr>
      <w:r>
        <w:t>1 Cor 1:19</w:t>
      </w:r>
    </w:p>
    <w:p w14:paraId="0A558405" w14:textId="77777777" w:rsidR="00000000" w:rsidRDefault="00EA2408">
      <w:pPr>
        <w:keepNext/>
        <w:keepLines/>
        <w:jc w:val="both"/>
      </w:pPr>
      <w:r>
        <w:t xml:space="preserve">For it is written: "I will destroy the </w:t>
      </w:r>
      <w:r>
        <w:rPr>
          <w:b/>
        </w:rPr>
        <w:t>wisdom</w:t>
      </w:r>
      <w:r>
        <w:t xml:space="preserve"> of the wise, And bring to nothing the understanding of the prudent."</w:t>
      </w:r>
    </w:p>
    <w:p w14:paraId="0DB66E7D" w14:textId="77777777" w:rsidR="00000000" w:rsidRDefault="00EA2408">
      <w:pPr>
        <w:keepLines/>
        <w:jc w:val="both"/>
      </w:pPr>
    </w:p>
    <w:p w14:paraId="2AB96D81" w14:textId="77777777" w:rsidR="00000000" w:rsidRDefault="00EA2408">
      <w:pPr>
        <w:keepNext/>
        <w:keepLines/>
        <w:jc w:val="both"/>
      </w:pPr>
      <w:r>
        <w:t>1 Cor 1:20</w:t>
      </w:r>
    </w:p>
    <w:p w14:paraId="26AABB44" w14:textId="77777777" w:rsidR="00000000" w:rsidRDefault="00EA2408">
      <w:pPr>
        <w:keepNext/>
        <w:keepLines/>
        <w:jc w:val="both"/>
      </w:pPr>
      <w:r>
        <w:t xml:space="preserve">Where is the wise? Where is the scribe? Where is the disputer of this age? Has not God made foolish the </w:t>
      </w:r>
      <w:r>
        <w:rPr>
          <w:b/>
        </w:rPr>
        <w:t>wisdom</w:t>
      </w:r>
      <w:r>
        <w:t xml:space="preserve"> of this world?</w:t>
      </w:r>
    </w:p>
    <w:p w14:paraId="7EDEEB87" w14:textId="77777777" w:rsidR="00000000" w:rsidRDefault="00EA2408">
      <w:pPr>
        <w:keepLines/>
        <w:jc w:val="both"/>
      </w:pPr>
    </w:p>
    <w:p w14:paraId="48FE935A" w14:textId="77777777" w:rsidR="00000000" w:rsidRDefault="00EA2408">
      <w:pPr>
        <w:keepNext/>
        <w:keepLines/>
        <w:jc w:val="both"/>
      </w:pPr>
      <w:r>
        <w:t>1 Cor 1:21</w:t>
      </w:r>
    </w:p>
    <w:p w14:paraId="6967C087" w14:textId="77777777" w:rsidR="00000000" w:rsidRDefault="00EA2408">
      <w:pPr>
        <w:keepNext/>
        <w:keepLines/>
        <w:jc w:val="both"/>
      </w:pPr>
      <w:r>
        <w:t xml:space="preserve">For since, in the </w:t>
      </w:r>
      <w:r>
        <w:rPr>
          <w:b/>
        </w:rPr>
        <w:t>wisdom</w:t>
      </w:r>
      <w:r>
        <w:t xml:space="preserve"> of God, the world through </w:t>
      </w:r>
      <w:r>
        <w:rPr>
          <w:b/>
        </w:rPr>
        <w:t>wisdom</w:t>
      </w:r>
      <w:r>
        <w:t xml:space="preserve"> did not know God, it pleased God through the foolishness of t</w:t>
      </w:r>
      <w:r>
        <w:t>he message preached to save those who believe.</w:t>
      </w:r>
    </w:p>
    <w:p w14:paraId="4C51FD45" w14:textId="77777777" w:rsidR="00000000" w:rsidRDefault="00EA2408">
      <w:pPr>
        <w:keepLines/>
        <w:jc w:val="both"/>
      </w:pPr>
    </w:p>
    <w:p w14:paraId="006E0E12" w14:textId="77777777" w:rsidR="00000000" w:rsidRDefault="00EA2408">
      <w:pPr>
        <w:keepNext/>
        <w:keepLines/>
        <w:jc w:val="both"/>
      </w:pPr>
      <w:r>
        <w:t>1 Cor 1:22</w:t>
      </w:r>
    </w:p>
    <w:p w14:paraId="191E7F64" w14:textId="77777777" w:rsidR="00000000" w:rsidRDefault="00EA2408">
      <w:pPr>
        <w:keepNext/>
        <w:keepLines/>
        <w:jc w:val="both"/>
      </w:pPr>
      <w:r>
        <w:t xml:space="preserve">For Jews request a sign, and Greeks seek after </w:t>
      </w:r>
      <w:r>
        <w:rPr>
          <w:b/>
        </w:rPr>
        <w:t>wisdom</w:t>
      </w:r>
      <w:r>
        <w:t>;</w:t>
      </w:r>
    </w:p>
    <w:p w14:paraId="4209D14F" w14:textId="77777777" w:rsidR="00000000" w:rsidRDefault="00EA2408">
      <w:pPr>
        <w:keepLines/>
        <w:jc w:val="both"/>
      </w:pPr>
    </w:p>
    <w:p w14:paraId="0DAF8899" w14:textId="77777777" w:rsidR="00000000" w:rsidRDefault="00EA2408">
      <w:pPr>
        <w:keepNext/>
        <w:keepLines/>
        <w:jc w:val="both"/>
      </w:pPr>
      <w:r>
        <w:t>1 Cor 1:24</w:t>
      </w:r>
    </w:p>
    <w:p w14:paraId="22181CEA" w14:textId="77777777" w:rsidR="00000000" w:rsidRDefault="00EA2408">
      <w:pPr>
        <w:keepNext/>
        <w:keepLines/>
        <w:jc w:val="both"/>
      </w:pPr>
      <w:r>
        <w:t xml:space="preserve">but to those who are called, both Jews and Greeks, Christ the power of God and the </w:t>
      </w:r>
      <w:r>
        <w:rPr>
          <w:b/>
        </w:rPr>
        <w:t>wisdom</w:t>
      </w:r>
      <w:r>
        <w:t xml:space="preserve"> of God.</w:t>
      </w:r>
    </w:p>
    <w:p w14:paraId="121A13DA" w14:textId="77777777" w:rsidR="00000000" w:rsidRDefault="00EA2408">
      <w:pPr>
        <w:keepLines/>
        <w:jc w:val="both"/>
      </w:pPr>
    </w:p>
    <w:p w14:paraId="0D7859AE" w14:textId="77777777" w:rsidR="00000000" w:rsidRDefault="00EA2408">
      <w:pPr>
        <w:keepNext/>
        <w:keepLines/>
        <w:jc w:val="both"/>
      </w:pPr>
      <w:r>
        <w:t>1 Cor 1:30</w:t>
      </w:r>
    </w:p>
    <w:p w14:paraId="5D1526A0" w14:textId="77777777" w:rsidR="00000000" w:rsidRDefault="00EA2408">
      <w:pPr>
        <w:keepNext/>
        <w:keepLines/>
        <w:jc w:val="both"/>
      </w:pPr>
      <w:r>
        <w:t xml:space="preserve">But of Him you are in Christ Jesus, who became for us </w:t>
      </w:r>
      <w:r>
        <w:rPr>
          <w:b/>
        </w:rPr>
        <w:t>wisdom</w:t>
      </w:r>
      <w:r>
        <w:t xml:space="preserve"> from God and righteousness and sanctification and redemption</w:t>
      </w:r>
    </w:p>
    <w:p w14:paraId="0F77ADBB" w14:textId="77777777" w:rsidR="00000000" w:rsidRDefault="00EA2408">
      <w:pPr>
        <w:keepLines/>
        <w:jc w:val="both"/>
      </w:pPr>
    </w:p>
    <w:p w14:paraId="7D509E18" w14:textId="77777777" w:rsidR="00000000" w:rsidRDefault="00EA2408">
      <w:pPr>
        <w:keepNext/>
        <w:keepLines/>
        <w:jc w:val="both"/>
      </w:pPr>
      <w:r>
        <w:t>1 Cor 2:1</w:t>
      </w:r>
    </w:p>
    <w:p w14:paraId="18CE03A5" w14:textId="77777777" w:rsidR="00000000" w:rsidRDefault="00EA2408">
      <w:pPr>
        <w:keepNext/>
        <w:keepLines/>
        <w:jc w:val="both"/>
      </w:pPr>
      <w:r>
        <w:t xml:space="preserve">And I, brethren, when I came to you, did not come with excellence of speech or of </w:t>
      </w:r>
      <w:r>
        <w:rPr>
          <w:b/>
        </w:rPr>
        <w:t>wisdom</w:t>
      </w:r>
      <w:r>
        <w:t xml:space="preserve"> declaring to you the testimony of God.</w:t>
      </w:r>
    </w:p>
    <w:p w14:paraId="326E8D69" w14:textId="77777777" w:rsidR="00000000" w:rsidRDefault="00EA2408">
      <w:pPr>
        <w:keepLines/>
        <w:jc w:val="both"/>
      </w:pPr>
    </w:p>
    <w:p w14:paraId="5633BF06" w14:textId="77777777" w:rsidR="00000000" w:rsidRDefault="00EA2408">
      <w:pPr>
        <w:keepNext/>
        <w:keepLines/>
        <w:jc w:val="both"/>
      </w:pPr>
      <w:r>
        <w:t>1 Cor 2:4</w:t>
      </w:r>
    </w:p>
    <w:p w14:paraId="1A3426C5" w14:textId="77777777" w:rsidR="00000000" w:rsidRDefault="00EA2408">
      <w:pPr>
        <w:keepNext/>
        <w:keepLines/>
        <w:jc w:val="both"/>
      </w:pPr>
      <w:r>
        <w:t xml:space="preserve">And </w:t>
      </w:r>
      <w:r>
        <w:t xml:space="preserve">my speech and my preaching were not with persuasive words of human </w:t>
      </w:r>
      <w:r>
        <w:rPr>
          <w:b/>
        </w:rPr>
        <w:t>wisdom</w:t>
      </w:r>
      <w:r>
        <w:t>, but in demonstration of the Spirit and of power,</w:t>
      </w:r>
    </w:p>
    <w:p w14:paraId="5DC00205" w14:textId="77777777" w:rsidR="00000000" w:rsidRDefault="00EA2408">
      <w:pPr>
        <w:keepLines/>
        <w:jc w:val="both"/>
      </w:pPr>
    </w:p>
    <w:p w14:paraId="2A1A6B56" w14:textId="77777777" w:rsidR="00000000" w:rsidRDefault="00EA2408">
      <w:pPr>
        <w:keepNext/>
        <w:keepLines/>
        <w:jc w:val="both"/>
      </w:pPr>
      <w:r>
        <w:t>1 Cor 2:5</w:t>
      </w:r>
    </w:p>
    <w:p w14:paraId="52947CD6" w14:textId="77777777" w:rsidR="00000000" w:rsidRDefault="00EA2408">
      <w:pPr>
        <w:keepNext/>
        <w:keepLines/>
        <w:jc w:val="both"/>
      </w:pPr>
      <w:r>
        <w:t xml:space="preserve">that your faith should not be in the </w:t>
      </w:r>
      <w:r>
        <w:rPr>
          <w:b/>
        </w:rPr>
        <w:t>wisdom</w:t>
      </w:r>
      <w:r>
        <w:t xml:space="preserve"> of men but in the power of God.</w:t>
      </w:r>
    </w:p>
    <w:p w14:paraId="2585F93B" w14:textId="77777777" w:rsidR="00000000" w:rsidRDefault="00EA2408">
      <w:pPr>
        <w:keepLines/>
        <w:jc w:val="both"/>
      </w:pPr>
    </w:p>
    <w:p w14:paraId="1FB71DF5" w14:textId="77777777" w:rsidR="00000000" w:rsidRDefault="00EA2408">
      <w:pPr>
        <w:keepNext/>
        <w:keepLines/>
        <w:jc w:val="both"/>
      </w:pPr>
      <w:r>
        <w:t>1 Cor 2:6</w:t>
      </w:r>
    </w:p>
    <w:p w14:paraId="4F050B75" w14:textId="77777777" w:rsidR="00000000" w:rsidRDefault="00EA2408">
      <w:pPr>
        <w:keepNext/>
        <w:keepLines/>
        <w:jc w:val="both"/>
      </w:pPr>
      <w:r>
        <w:t xml:space="preserve">However, we speak </w:t>
      </w:r>
      <w:r>
        <w:rPr>
          <w:b/>
        </w:rPr>
        <w:t>wisdom</w:t>
      </w:r>
      <w:r>
        <w:t xml:space="preserve"> among those who are mature, yet not the </w:t>
      </w:r>
      <w:r>
        <w:rPr>
          <w:b/>
        </w:rPr>
        <w:t>wisdom</w:t>
      </w:r>
      <w:r>
        <w:t xml:space="preserve"> of this age, nor of the rulers of this age, who are coming to nothing.</w:t>
      </w:r>
    </w:p>
    <w:p w14:paraId="0F955DF9" w14:textId="77777777" w:rsidR="00000000" w:rsidRDefault="00EA2408">
      <w:pPr>
        <w:keepLines/>
        <w:jc w:val="both"/>
      </w:pPr>
    </w:p>
    <w:p w14:paraId="7042E475" w14:textId="77777777" w:rsidR="00000000" w:rsidRDefault="00EA2408">
      <w:pPr>
        <w:keepNext/>
        <w:keepLines/>
        <w:jc w:val="both"/>
      </w:pPr>
      <w:r>
        <w:lastRenderedPageBreak/>
        <w:t>1 Cor 2:7</w:t>
      </w:r>
    </w:p>
    <w:p w14:paraId="514355E3" w14:textId="77777777" w:rsidR="00000000" w:rsidRDefault="00EA2408">
      <w:pPr>
        <w:keepNext/>
        <w:keepLines/>
        <w:jc w:val="both"/>
      </w:pPr>
      <w:r>
        <w:t xml:space="preserve">But we speak the </w:t>
      </w:r>
      <w:r>
        <w:rPr>
          <w:b/>
        </w:rPr>
        <w:t>wisdom</w:t>
      </w:r>
      <w:r>
        <w:t xml:space="preserve"> of God in a mystery, the hidden </w:t>
      </w:r>
      <w:r>
        <w:rPr>
          <w:b/>
        </w:rPr>
        <w:t>wisdom</w:t>
      </w:r>
      <w:r>
        <w:t xml:space="preserve"> which God ordained before the ages for our glory,</w:t>
      </w:r>
    </w:p>
    <w:p w14:paraId="1F42C932" w14:textId="77777777" w:rsidR="00000000" w:rsidRDefault="00EA2408">
      <w:pPr>
        <w:keepLines/>
        <w:jc w:val="both"/>
      </w:pPr>
    </w:p>
    <w:p w14:paraId="602D53EF" w14:textId="77777777" w:rsidR="00000000" w:rsidRDefault="00EA2408">
      <w:pPr>
        <w:keepNext/>
        <w:keepLines/>
        <w:jc w:val="both"/>
      </w:pPr>
      <w:r>
        <w:t>1 Cor 2:13</w:t>
      </w:r>
    </w:p>
    <w:p w14:paraId="45F9F0AF" w14:textId="77777777" w:rsidR="00000000" w:rsidRDefault="00EA2408">
      <w:pPr>
        <w:keepNext/>
        <w:keepLines/>
        <w:jc w:val="both"/>
      </w:pPr>
      <w:r>
        <w:t>These thing</w:t>
      </w:r>
      <w:r>
        <w:t xml:space="preserve">s we also speak, not in words which man's </w:t>
      </w:r>
      <w:r>
        <w:rPr>
          <w:b/>
        </w:rPr>
        <w:t>wisdom</w:t>
      </w:r>
      <w:r>
        <w:t xml:space="preserve"> teaches but which the Holy Spirit teaches, comparing spiritual things with spiritual.</w:t>
      </w:r>
    </w:p>
    <w:p w14:paraId="209342E4" w14:textId="77777777" w:rsidR="00000000" w:rsidRDefault="00EA2408">
      <w:pPr>
        <w:keepLines/>
        <w:jc w:val="both"/>
      </w:pPr>
    </w:p>
    <w:p w14:paraId="4C79EC16" w14:textId="77777777" w:rsidR="00000000" w:rsidRDefault="00EA2408">
      <w:pPr>
        <w:keepNext/>
        <w:keepLines/>
        <w:jc w:val="both"/>
      </w:pPr>
      <w:r>
        <w:t>1 Cor 3:19</w:t>
      </w:r>
    </w:p>
    <w:p w14:paraId="7C62D7DD" w14:textId="77777777" w:rsidR="00000000" w:rsidRDefault="00EA2408">
      <w:pPr>
        <w:keepNext/>
        <w:keepLines/>
        <w:jc w:val="both"/>
      </w:pPr>
      <w:r>
        <w:t xml:space="preserve">For the </w:t>
      </w:r>
      <w:r>
        <w:rPr>
          <w:b/>
        </w:rPr>
        <w:t>wisdom</w:t>
      </w:r>
      <w:r>
        <w:t xml:space="preserve"> of this world is foolishness with God. For it is written, "He catches the wise in their own craftiness";</w:t>
      </w:r>
    </w:p>
    <w:p w14:paraId="77002B40" w14:textId="77777777" w:rsidR="00000000" w:rsidRDefault="00EA2408">
      <w:pPr>
        <w:keepLines/>
        <w:jc w:val="both"/>
      </w:pPr>
    </w:p>
    <w:p w14:paraId="5C881ABA" w14:textId="77777777" w:rsidR="00000000" w:rsidRDefault="00EA2408">
      <w:pPr>
        <w:keepNext/>
        <w:keepLines/>
        <w:jc w:val="both"/>
      </w:pPr>
      <w:r>
        <w:t>1 Cor 12:8</w:t>
      </w:r>
    </w:p>
    <w:p w14:paraId="6C7641BC" w14:textId="77777777" w:rsidR="00000000" w:rsidRDefault="00EA2408">
      <w:pPr>
        <w:keepNext/>
        <w:keepLines/>
        <w:jc w:val="both"/>
      </w:pPr>
      <w:r>
        <w:t xml:space="preserve">for to one is given the word of </w:t>
      </w:r>
      <w:r>
        <w:rPr>
          <w:b/>
        </w:rPr>
        <w:t>wisdom</w:t>
      </w:r>
      <w:r>
        <w:t xml:space="preserve"> through the Spirit, to another the word of knowledge through the same Spirit,</w:t>
      </w:r>
    </w:p>
    <w:p w14:paraId="0FC4C648" w14:textId="77777777" w:rsidR="00000000" w:rsidRDefault="00EA2408">
      <w:pPr>
        <w:keepLines/>
        <w:jc w:val="both"/>
      </w:pPr>
    </w:p>
    <w:p w14:paraId="0AF76ABD" w14:textId="77777777" w:rsidR="00000000" w:rsidRDefault="00EA2408">
      <w:pPr>
        <w:keepNext/>
        <w:keepLines/>
        <w:jc w:val="both"/>
      </w:pPr>
      <w:r>
        <w:rPr>
          <w:b/>
          <w:u w:val="single"/>
        </w:rPr>
        <w:t>WISE</w:t>
      </w:r>
    </w:p>
    <w:p w14:paraId="50C67913" w14:textId="77777777" w:rsidR="00000000" w:rsidRDefault="00EA2408">
      <w:pPr>
        <w:keepNext/>
        <w:keepLines/>
        <w:jc w:val="both"/>
      </w:pPr>
      <w:r>
        <w:t>1 Cor 1:19</w:t>
      </w:r>
    </w:p>
    <w:p w14:paraId="691FB261" w14:textId="77777777" w:rsidR="00000000" w:rsidRDefault="00EA2408">
      <w:pPr>
        <w:keepNext/>
        <w:keepLines/>
        <w:jc w:val="both"/>
      </w:pPr>
      <w:r>
        <w:t xml:space="preserve">For it is written: "I will destroy the wisdom of the </w:t>
      </w:r>
      <w:r>
        <w:rPr>
          <w:b/>
        </w:rPr>
        <w:t>wise</w:t>
      </w:r>
      <w:r>
        <w:t>, And bring to nothing the understanding o</w:t>
      </w:r>
      <w:r>
        <w:t>f the prudent."</w:t>
      </w:r>
    </w:p>
    <w:p w14:paraId="000B2356" w14:textId="77777777" w:rsidR="00000000" w:rsidRDefault="00EA2408">
      <w:pPr>
        <w:keepLines/>
        <w:jc w:val="both"/>
      </w:pPr>
    </w:p>
    <w:p w14:paraId="46574387" w14:textId="77777777" w:rsidR="00000000" w:rsidRDefault="00EA2408">
      <w:pPr>
        <w:keepNext/>
        <w:keepLines/>
        <w:jc w:val="both"/>
      </w:pPr>
      <w:r>
        <w:t>1 Cor 1:20</w:t>
      </w:r>
    </w:p>
    <w:p w14:paraId="1CC66F1C" w14:textId="77777777" w:rsidR="00000000" w:rsidRDefault="00EA2408">
      <w:pPr>
        <w:keepNext/>
        <w:keepLines/>
        <w:jc w:val="both"/>
      </w:pPr>
      <w:r>
        <w:t xml:space="preserve">Where is the </w:t>
      </w:r>
      <w:r>
        <w:rPr>
          <w:b/>
        </w:rPr>
        <w:t>wise</w:t>
      </w:r>
      <w:r>
        <w:t>? Where is the scribe? Where is the disputer of this age? Has not God made foolish the wisdom of this world?</w:t>
      </w:r>
    </w:p>
    <w:p w14:paraId="03A136DA" w14:textId="77777777" w:rsidR="00000000" w:rsidRDefault="00EA2408">
      <w:pPr>
        <w:keepLines/>
        <w:jc w:val="both"/>
      </w:pPr>
    </w:p>
    <w:p w14:paraId="5AC20D14" w14:textId="77777777" w:rsidR="00000000" w:rsidRDefault="00EA2408">
      <w:pPr>
        <w:keepNext/>
        <w:keepLines/>
        <w:jc w:val="both"/>
      </w:pPr>
      <w:r>
        <w:t>1 Cor 1:26</w:t>
      </w:r>
    </w:p>
    <w:p w14:paraId="617CA7D5" w14:textId="77777777" w:rsidR="00000000" w:rsidRDefault="00EA2408">
      <w:pPr>
        <w:keepNext/>
        <w:keepLines/>
        <w:jc w:val="both"/>
      </w:pPr>
      <w:r>
        <w:t xml:space="preserve">For you see your calling, brethren, that not many </w:t>
      </w:r>
      <w:r>
        <w:rPr>
          <w:b/>
        </w:rPr>
        <w:t>wise</w:t>
      </w:r>
      <w:r>
        <w:t xml:space="preserve"> according to the flesh, not many mighty, not many noble, are called.</w:t>
      </w:r>
    </w:p>
    <w:p w14:paraId="063F81FB" w14:textId="77777777" w:rsidR="00000000" w:rsidRDefault="00EA2408">
      <w:pPr>
        <w:keepLines/>
        <w:jc w:val="both"/>
      </w:pPr>
    </w:p>
    <w:p w14:paraId="4D6A275D" w14:textId="77777777" w:rsidR="00000000" w:rsidRDefault="00EA2408">
      <w:pPr>
        <w:keepNext/>
        <w:keepLines/>
        <w:jc w:val="both"/>
      </w:pPr>
      <w:r>
        <w:t>1 Cor 1:27</w:t>
      </w:r>
    </w:p>
    <w:p w14:paraId="7C7508ED" w14:textId="77777777" w:rsidR="00000000" w:rsidRDefault="00EA2408">
      <w:pPr>
        <w:keepNext/>
        <w:keepLines/>
        <w:jc w:val="both"/>
      </w:pPr>
      <w:r>
        <w:t xml:space="preserve">But God has chosen the foolish things of the world to put to shame the </w:t>
      </w:r>
      <w:r>
        <w:rPr>
          <w:b/>
        </w:rPr>
        <w:t>wise</w:t>
      </w:r>
      <w:r>
        <w:t>, and God has chosen the weak things of the world to put to shame the things which are mighty;</w:t>
      </w:r>
    </w:p>
    <w:p w14:paraId="30E46CC0" w14:textId="77777777" w:rsidR="00000000" w:rsidRDefault="00EA2408">
      <w:pPr>
        <w:keepLines/>
        <w:jc w:val="both"/>
      </w:pPr>
    </w:p>
    <w:p w14:paraId="462CD6F2" w14:textId="77777777" w:rsidR="00000000" w:rsidRDefault="00EA2408">
      <w:pPr>
        <w:keepNext/>
        <w:keepLines/>
        <w:jc w:val="both"/>
      </w:pPr>
      <w:r>
        <w:t>1 Cor 3:10</w:t>
      </w:r>
    </w:p>
    <w:p w14:paraId="413EC98C" w14:textId="77777777" w:rsidR="00000000" w:rsidRDefault="00EA2408">
      <w:pPr>
        <w:keepNext/>
        <w:keepLines/>
        <w:jc w:val="both"/>
      </w:pPr>
      <w:r>
        <w:t>According to the grace of Go</w:t>
      </w:r>
      <w:r>
        <w:t xml:space="preserve">d which was given to me, as a </w:t>
      </w:r>
      <w:r>
        <w:rPr>
          <w:b/>
        </w:rPr>
        <w:t>wise</w:t>
      </w:r>
      <w:r>
        <w:t xml:space="preserve"> master builder I have laid the foundation, and another builds on it. But let each one take heed how he builds on it.</w:t>
      </w:r>
    </w:p>
    <w:p w14:paraId="20C6CC37" w14:textId="77777777" w:rsidR="00000000" w:rsidRDefault="00EA2408">
      <w:pPr>
        <w:keepLines/>
        <w:jc w:val="both"/>
      </w:pPr>
    </w:p>
    <w:p w14:paraId="059510FB" w14:textId="77777777" w:rsidR="00000000" w:rsidRDefault="00EA2408">
      <w:pPr>
        <w:keepNext/>
        <w:keepLines/>
        <w:jc w:val="both"/>
      </w:pPr>
      <w:r>
        <w:t>1 Cor 3:18</w:t>
      </w:r>
    </w:p>
    <w:p w14:paraId="42B92D19" w14:textId="77777777" w:rsidR="00000000" w:rsidRDefault="00EA2408">
      <w:pPr>
        <w:keepNext/>
        <w:keepLines/>
        <w:jc w:val="both"/>
      </w:pPr>
      <w:r>
        <w:t xml:space="preserve">Let no one deceive himself. If anyone among you seems to be </w:t>
      </w:r>
      <w:r>
        <w:rPr>
          <w:b/>
        </w:rPr>
        <w:t>wise</w:t>
      </w:r>
      <w:r>
        <w:t xml:space="preserve"> in this age, let him become a fool that he may become </w:t>
      </w:r>
      <w:r>
        <w:rPr>
          <w:b/>
        </w:rPr>
        <w:t>wise</w:t>
      </w:r>
      <w:r>
        <w:t>.</w:t>
      </w:r>
    </w:p>
    <w:p w14:paraId="5503EF99" w14:textId="77777777" w:rsidR="00000000" w:rsidRDefault="00EA2408">
      <w:pPr>
        <w:keepLines/>
        <w:jc w:val="both"/>
      </w:pPr>
    </w:p>
    <w:p w14:paraId="130BA06B" w14:textId="77777777" w:rsidR="00000000" w:rsidRDefault="00EA2408">
      <w:pPr>
        <w:keepNext/>
        <w:keepLines/>
        <w:jc w:val="both"/>
      </w:pPr>
      <w:r>
        <w:t>1 Cor 3:19</w:t>
      </w:r>
    </w:p>
    <w:p w14:paraId="4015E88F" w14:textId="77777777" w:rsidR="00000000" w:rsidRDefault="00EA2408">
      <w:pPr>
        <w:keepNext/>
        <w:keepLines/>
        <w:jc w:val="both"/>
      </w:pPr>
      <w:r>
        <w:t xml:space="preserve">For the wisdom of this world is foolishness with God. For it is written, "He catches the </w:t>
      </w:r>
      <w:r>
        <w:rPr>
          <w:b/>
        </w:rPr>
        <w:t>wise</w:t>
      </w:r>
      <w:r>
        <w:t xml:space="preserve"> in their own craftiness";</w:t>
      </w:r>
    </w:p>
    <w:p w14:paraId="23879EED" w14:textId="77777777" w:rsidR="00000000" w:rsidRDefault="00EA2408">
      <w:pPr>
        <w:keepLines/>
        <w:jc w:val="both"/>
      </w:pPr>
    </w:p>
    <w:p w14:paraId="24E8AFEF" w14:textId="77777777" w:rsidR="00000000" w:rsidRDefault="00EA2408">
      <w:pPr>
        <w:keepNext/>
        <w:keepLines/>
        <w:jc w:val="both"/>
      </w:pPr>
      <w:r>
        <w:t>1 Cor 3:20</w:t>
      </w:r>
    </w:p>
    <w:p w14:paraId="0DB22265" w14:textId="77777777" w:rsidR="00000000" w:rsidRDefault="00EA2408">
      <w:pPr>
        <w:keepNext/>
        <w:keepLines/>
        <w:jc w:val="both"/>
      </w:pPr>
      <w:r>
        <w:t xml:space="preserve">and again, "The LORD knows the thoughts of the </w:t>
      </w:r>
      <w:r>
        <w:rPr>
          <w:b/>
        </w:rPr>
        <w:t>wise</w:t>
      </w:r>
      <w:r>
        <w:t>, that they are futile."</w:t>
      </w:r>
    </w:p>
    <w:p w14:paraId="05DE2382" w14:textId="77777777" w:rsidR="00000000" w:rsidRDefault="00EA2408">
      <w:pPr>
        <w:keepLines/>
        <w:jc w:val="both"/>
      </w:pPr>
    </w:p>
    <w:p w14:paraId="3604E926" w14:textId="77777777" w:rsidR="00000000" w:rsidRDefault="00EA2408">
      <w:pPr>
        <w:keepNext/>
        <w:keepLines/>
        <w:jc w:val="both"/>
      </w:pPr>
      <w:r>
        <w:t xml:space="preserve">1 </w:t>
      </w:r>
      <w:r>
        <w:t>Cor 4:10</w:t>
      </w:r>
    </w:p>
    <w:p w14:paraId="7571361C" w14:textId="77777777" w:rsidR="00000000" w:rsidRDefault="00EA2408">
      <w:pPr>
        <w:keepNext/>
        <w:keepLines/>
        <w:jc w:val="both"/>
      </w:pPr>
      <w:r>
        <w:t xml:space="preserve">We are fools for Christ’s sake, but you are </w:t>
      </w:r>
      <w:r>
        <w:rPr>
          <w:b/>
        </w:rPr>
        <w:t>wise</w:t>
      </w:r>
      <w:r>
        <w:t xml:space="preserve"> in Christ! We are weak, but you are strong! You are distinguished, but we are dishonored!</w:t>
      </w:r>
    </w:p>
    <w:p w14:paraId="1335D22D" w14:textId="77777777" w:rsidR="00000000" w:rsidRDefault="00EA2408">
      <w:pPr>
        <w:keepLines/>
        <w:jc w:val="both"/>
      </w:pPr>
    </w:p>
    <w:p w14:paraId="12CCC185" w14:textId="77777777" w:rsidR="00000000" w:rsidRDefault="00EA2408">
      <w:pPr>
        <w:keepNext/>
        <w:keepLines/>
        <w:jc w:val="both"/>
      </w:pPr>
      <w:r>
        <w:lastRenderedPageBreak/>
        <w:t>1 Cor 6:5</w:t>
      </w:r>
    </w:p>
    <w:p w14:paraId="5428D57F" w14:textId="77777777" w:rsidR="00000000" w:rsidRDefault="00EA2408">
      <w:pPr>
        <w:keepNext/>
        <w:keepLines/>
        <w:jc w:val="both"/>
      </w:pPr>
      <w:r>
        <w:t xml:space="preserve">I say this to your shame. Is it so, that there is not a </w:t>
      </w:r>
      <w:r>
        <w:rPr>
          <w:b/>
        </w:rPr>
        <w:t>wise</w:t>
      </w:r>
      <w:r>
        <w:t xml:space="preserve"> man among you, not even one, who will be able to judge between his brethren?</w:t>
      </w:r>
    </w:p>
    <w:p w14:paraId="3D933C3C" w14:textId="77777777" w:rsidR="00000000" w:rsidRDefault="00EA2408">
      <w:pPr>
        <w:keepLines/>
        <w:jc w:val="both"/>
      </w:pPr>
    </w:p>
    <w:p w14:paraId="547A8E21" w14:textId="77777777" w:rsidR="00000000" w:rsidRDefault="00EA2408">
      <w:pPr>
        <w:keepNext/>
        <w:keepLines/>
        <w:jc w:val="both"/>
      </w:pPr>
      <w:r>
        <w:rPr>
          <w:b/>
          <w:u w:val="single"/>
        </w:rPr>
        <w:t>WISER</w:t>
      </w:r>
    </w:p>
    <w:p w14:paraId="7CAB7B00" w14:textId="77777777" w:rsidR="00000000" w:rsidRDefault="00EA2408">
      <w:pPr>
        <w:keepNext/>
        <w:keepLines/>
        <w:jc w:val="both"/>
      </w:pPr>
      <w:r>
        <w:t>1 Cor 1:25</w:t>
      </w:r>
    </w:p>
    <w:p w14:paraId="599AA83C" w14:textId="77777777" w:rsidR="00000000" w:rsidRDefault="00EA2408">
      <w:pPr>
        <w:keepNext/>
        <w:keepLines/>
        <w:jc w:val="both"/>
      </w:pPr>
      <w:r>
        <w:t xml:space="preserve">Because the foolishness of God is </w:t>
      </w:r>
      <w:r>
        <w:rPr>
          <w:b/>
        </w:rPr>
        <w:t>wiser</w:t>
      </w:r>
      <w:r>
        <w:t xml:space="preserve"> than men, and the weakness of God is stronger than men.</w:t>
      </w:r>
    </w:p>
    <w:p w14:paraId="1D34DBBE" w14:textId="77777777" w:rsidR="00000000" w:rsidRDefault="00EA2408">
      <w:pPr>
        <w:keepLines/>
        <w:jc w:val="both"/>
      </w:pPr>
    </w:p>
    <w:p w14:paraId="0FDEC89D" w14:textId="77777777" w:rsidR="00000000" w:rsidRDefault="00EA2408">
      <w:pPr>
        <w:keepNext/>
        <w:keepLines/>
        <w:jc w:val="both"/>
      </w:pPr>
      <w:r>
        <w:rPr>
          <w:b/>
          <w:u w:val="single"/>
        </w:rPr>
        <w:t>WISH</w:t>
      </w:r>
    </w:p>
    <w:p w14:paraId="70C2F88A" w14:textId="77777777" w:rsidR="00000000" w:rsidRDefault="00EA2408">
      <w:pPr>
        <w:keepNext/>
        <w:keepLines/>
        <w:jc w:val="both"/>
      </w:pPr>
      <w:r>
        <w:t>1 Cor 4:8</w:t>
      </w:r>
    </w:p>
    <w:p w14:paraId="02C5A73E" w14:textId="77777777" w:rsidR="00000000" w:rsidRDefault="00EA2408">
      <w:pPr>
        <w:keepNext/>
        <w:keepLines/>
        <w:jc w:val="both"/>
      </w:pPr>
      <w:r>
        <w:t xml:space="preserve">You are already full! You are already rich! You have reigned as kings without us and </w:t>
      </w:r>
      <w:r>
        <w:t xml:space="preserve">indeed I could </w:t>
      </w:r>
      <w:r>
        <w:rPr>
          <w:b/>
        </w:rPr>
        <w:t>wish</w:t>
      </w:r>
      <w:r>
        <w:t xml:space="preserve"> you did reign, that we also might reign with you!</w:t>
      </w:r>
    </w:p>
    <w:p w14:paraId="73ADB895" w14:textId="77777777" w:rsidR="00000000" w:rsidRDefault="00EA2408">
      <w:pPr>
        <w:keepLines/>
        <w:jc w:val="both"/>
      </w:pPr>
    </w:p>
    <w:p w14:paraId="6A8F1BC6" w14:textId="77777777" w:rsidR="00000000" w:rsidRDefault="00EA2408">
      <w:pPr>
        <w:keepNext/>
        <w:keepLines/>
        <w:jc w:val="both"/>
      </w:pPr>
      <w:r>
        <w:rPr>
          <w:b/>
          <w:u w:val="single"/>
        </w:rPr>
        <w:t>WITH</w:t>
      </w:r>
    </w:p>
    <w:p w14:paraId="0F295E37" w14:textId="77777777" w:rsidR="00000000" w:rsidRDefault="00EA2408">
      <w:pPr>
        <w:keepNext/>
        <w:keepLines/>
        <w:jc w:val="both"/>
      </w:pPr>
      <w:r>
        <w:t>Appears 38 times in the following 31 verses.</w:t>
      </w:r>
    </w:p>
    <w:p w14:paraId="41100AF2" w14:textId="77777777" w:rsidR="00000000" w:rsidRDefault="00EA2408">
      <w:pPr>
        <w:keepNext/>
        <w:keepLines/>
        <w:jc w:val="both"/>
      </w:pPr>
      <w:r>
        <w:t>1:2</w:t>
      </w:r>
      <w:r>
        <w:tab/>
        <w:t>1:10</w:t>
      </w:r>
      <w:r>
        <w:tab/>
        <w:t>1:17</w:t>
      </w:r>
      <w:r>
        <w:tab/>
        <w:t>2:1</w:t>
      </w:r>
      <w:r>
        <w:tab/>
        <w:t>2:3</w:t>
      </w:r>
      <w:r>
        <w:tab/>
        <w:t>2:4</w:t>
      </w:r>
      <w:r>
        <w:tab/>
        <w:t>2:13</w:t>
      </w:r>
    </w:p>
    <w:p w14:paraId="1F80AAC7" w14:textId="77777777" w:rsidR="00000000" w:rsidRDefault="00EA2408">
      <w:pPr>
        <w:keepNext/>
        <w:keepLines/>
        <w:jc w:val="both"/>
      </w:pPr>
      <w:r>
        <w:t>3:2</w:t>
      </w:r>
      <w:r>
        <w:tab/>
        <w:t>3:12</w:t>
      </w:r>
      <w:r>
        <w:tab/>
        <w:t>3:19</w:t>
      </w:r>
      <w:r>
        <w:tab/>
        <w:t>4:3</w:t>
      </w:r>
      <w:r>
        <w:tab/>
        <w:t>4:8</w:t>
      </w:r>
      <w:r>
        <w:tab/>
        <w:t>4:12</w:t>
      </w:r>
      <w:r>
        <w:tab/>
        <w:t>4:21</w:t>
      </w:r>
    </w:p>
    <w:p w14:paraId="26244500" w14:textId="77777777" w:rsidR="00000000" w:rsidRDefault="00EA2408">
      <w:pPr>
        <w:keepNext/>
        <w:keepLines/>
        <w:jc w:val="both"/>
      </w:pPr>
      <w:r>
        <w:t>5:4</w:t>
      </w:r>
      <w:r>
        <w:tab/>
        <w:t>5:8</w:t>
      </w:r>
      <w:r>
        <w:tab/>
        <w:t>5:9</w:t>
      </w:r>
      <w:r>
        <w:tab/>
        <w:t>5:10</w:t>
      </w:r>
      <w:r>
        <w:tab/>
        <w:t>5:11</w:t>
      </w:r>
      <w:r>
        <w:tab/>
        <w:t>5:12</w:t>
      </w:r>
      <w:r>
        <w:tab/>
        <w:t>6:16</w:t>
      </w:r>
    </w:p>
    <w:p w14:paraId="5877C706" w14:textId="77777777" w:rsidR="00000000" w:rsidRDefault="00EA2408">
      <w:pPr>
        <w:keepNext/>
        <w:keepLines/>
        <w:jc w:val="both"/>
      </w:pPr>
      <w:r>
        <w:t>6:17</w:t>
      </w:r>
      <w:r>
        <w:tab/>
        <w:t>11:5</w:t>
      </w:r>
      <w:r>
        <w:tab/>
        <w:t>11:13</w:t>
      </w:r>
      <w:r>
        <w:tab/>
        <w:t>11:32</w:t>
      </w:r>
      <w:r>
        <w:tab/>
        <w:t>12:26</w:t>
      </w:r>
      <w:r>
        <w:tab/>
        <w:t>12:30</w:t>
      </w:r>
      <w:r>
        <w:tab/>
        <w:t>13:1</w:t>
      </w:r>
    </w:p>
    <w:p w14:paraId="061B0999" w14:textId="77777777" w:rsidR="00000000" w:rsidRDefault="00EA2408">
      <w:pPr>
        <w:keepNext/>
        <w:keepLines/>
        <w:jc w:val="both"/>
      </w:pPr>
      <w:r>
        <w:t>15:10</w:t>
      </w:r>
      <w:r>
        <w:tab/>
        <w:t>15:32</w:t>
      </w:r>
      <w:r>
        <w:tab/>
        <w:t>15:35</w:t>
      </w:r>
      <w:r>
        <w:tab/>
      </w:r>
    </w:p>
    <w:p w14:paraId="564BF2F2" w14:textId="77777777" w:rsidR="00000000" w:rsidRDefault="00EA2408">
      <w:pPr>
        <w:keepLines/>
        <w:jc w:val="both"/>
      </w:pPr>
    </w:p>
    <w:p w14:paraId="3AB408E1" w14:textId="77777777" w:rsidR="00000000" w:rsidRDefault="00EA2408">
      <w:pPr>
        <w:keepNext/>
        <w:keepLines/>
        <w:jc w:val="both"/>
      </w:pPr>
      <w:r>
        <w:rPr>
          <w:b/>
          <w:u w:val="single"/>
        </w:rPr>
        <w:t>WITHOUT</w:t>
      </w:r>
    </w:p>
    <w:p w14:paraId="27C566D9" w14:textId="77777777" w:rsidR="00000000" w:rsidRDefault="00EA2408">
      <w:pPr>
        <w:keepNext/>
        <w:keepLines/>
        <w:jc w:val="both"/>
      </w:pPr>
      <w:r>
        <w:t>1 Cor 4:8</w:t>
      </w:r>
    </w:p>
    <w:p w14:paraId="5B0754C5" w14:textId="77777777" w:rsidR="00000000" w:rsidRDefault="00EA2408">
      <w:pPr>
        <w:keepNext/>
        <w:keepLines/>
        <w:jc w:val="both"/>
      </w:pPr>
      <w:r>
        <w:t xml:space="preserve">You are already full! You are already rich! You have reigned as kings </w:t>
      </w:r>
      <w:r>
        <w:rPr>
          <w:b/>
        </w:rPr>
        <w:t>without</w:t>
      </w:r>
      <w:r>
        <w:t xml:space="preserve"> us and indeed I could wish you did reign, that we also might reign with you!</w:t>
      </w:r>
    </w:p>
    <w:p w14:paraId="434BDD69" w14:textId="77777777" w:rsidR="00000000" w:rsidRDefault="00EA2408">
      <w:pPr>
        <w:keepLines/>
        <w:jc w:val="both"/>
      </w:pPr>
    </w:p>
    <w:p w14:paraId="5079E8CC" w14:textId="77777777" w:rsidR="00000000" w:rsidRDefault="00EA2408">
      <w:pPr>
        <w:keepNext/>
        <w:keepLines/>
        <w:jc w:val="both"/>
      </w:pPr>
      <w:r>
        <w:rPr>
          <w:b/>
          <w:u w:val="single"/>
        </w:rPr>
        <w:t>WITNESSES</w:t>
      </w:r>
    </w:p>
    <w:p w14:paraId="6FE4CA46" w14:textId="77777777" w:rsidR="00000000" w:rsidRDefault="00EA2408">
      <w:pPr>
        <w:keepNext/>
        <w:keepLines/>
        <w:jc w:val="both"/>
      </w:pPr>
      <w:r>
        <w:t>1 Cor 15:15</w:t>
      </w:r>
    </w:p>
    <w:p w14:paraId="3730DC69" w14:textId="77777777" w:rsidR="00000000" w:rsidRDefault="00EA2408">
      <w:pPr>
        <w:keepNext/>
        <w:keepLines/>
        <w:jc w:val="both"/>
      </w:pPr>
      <w:r>
        <w:t xml:space="preserve">Yes, and we are found false </w:t>
      </w:r>
      <w:r>
        <w:rPr>
          <w:b/>
        </w:rPr>
        <w:t>witnesses</w:t>
      </w:r>
      <w:r>
        <w:t xml:space="preserve"> of </w:t>
      </w:r>
      <w:r>
        <w:t>God, because we have testified of God that He raised up Christ, whom He did not raise up if in fact the dead do not rise.</w:t>
      </w:r>
    </w:p>
    <w:p w14:paraId="68848115" w14:textId="77777777" w:rsidR="00000000" w:rsidRDefault="00EA2408">
      <w:pPr>
        <w:keepLines/>
        <w:jc w:val="both"/>
      </w:pPr>
    </w:p>
    <w:p w14:paraId="3E58F3C5" w14:textId="77777777" w:rsidR="00000000" w:rsidRDefault="00EA2408">
      <w:pPr>
        <w:keepNext/>
        <w:keepLines/>
        <w:jc w:val="both"/>
      </w:pPr>
      <w:r>
        <w:rPr>
          <w:b/>
          <w:u w:val="single"/>
        </w:rPr>
        <w:t>WOMAN</w:t>
      </w:r>
    </w:p>
    <w:p w14:paraId="758CB10B" w14:textId="77777777" w:rsidR="00000000" w:rsidRDefault="00EA2408">
      <w:pPr>
        <w:keepNext/>
        <w:keepLines/>
        <w:jc w:val="both"/>
      </w:pPr>
      <w:r>
        <w:t>1 Cor 11:3</w:t>
      </w:r>
    </w:p>
    <w:p w14:paraId="3170E317" w14:textId="77777777" w:rsidR="00000000" w:rsidRDefault="00EA2408">
      <w:pPr>
        <w:keepNext/>
        <w:keepLines/>
        <w:jc w:val="both"/>
      </w:pPr>
      <w:r>
        <w:t xml:space="preserve">But I want you to know that the head of every man is Christ, the head of </w:t>
      </w:r>
      <w:r>
        <w:rPr>
          <w:b/>
        </w:rPr>
        <w:t>woman</w:t>
      </w:r>
      <w:r>
        <w:t xml:space="preserve"> is man, and the head of Christ is God.</w:t>
      </w:r>
    </w:p>
    <w:p w14:paraId="52C4B901" w14:textId="77777777" w:rsidR="00000000" w:rsidRDefault="00EA2408">
      <w:pPr>
        <w:keepLines/>
        <w:jc w:val="both"/>
      </w:pPr>
    </w:p>
    <w:p w14:paraId="5FFA386C" w14:textId="77777777" w:rsidR="00000000" w:rsidRDefault="00EA2408">
      <w:pPr>
        <w:keepNext/>
        <w:keepLines/>
        <w:jc w:val="both"/>
      </w:pPr>
      <w:r>
        <w:t>1 Cor 11:5</w:t>
      </w:r>
    </w:p>
    <w:p w14:paraId="1D537801" w14:textId="77777777" w:rsidR="00000000" w:rsidRDefault="00EA2408">
      <w:pPr>
        <w:keepNext/>
        <w:keepLines/>
        <w:jc w:val="both"/>
      </w:pPr>
      <w:r>
        <w:t xml:space="preserve">But every </w:t>
      </w:r>
      <w:r>
        <w:rPr>
          <w:b/>
        </w:rPr>
        <w:t>woman</w:t>
      </w:r>
      <w:r>
        <w:t xml:space="preserve"> who prays or prophesies with her head uncovered dishonors her head, for that is one and the same as if her head were shaved.</w:t>
      </w:r>
    </w:p>
    <w:p w14:paraId="262F8001" w14:textId="77777777" w:rsidR="00000000" w:rsidRDefault="00EA2408">
      <w:pPr>
        <w:keepLines/>
        <w:jc w:val="both"/>
      </w:pPr>
    </w:p>
    <w:p w14:paraId="074E5E57" w14:textId="77777777" w:rsidR="00000000" w:rsidRDefault="00EA2408">
      <w:pPr>
        <w:keepNext/>
        <w:keepLines/>
        <w:jc w:val="both"/>
      </w:pPr>
      <w:r>
        <w:t>1 Cor 11:6</w:t>
      </w:r>
    </w:p>
    <w:p w14:paraId="6485D704" w14:textId="77777777" w:rsidR="00000000" w:rsidRDefault="00EA2408">
      <w:pPr>
        <w:keepNext/>
        <w:keepLines/>
        <w:jc w:val="both"/>
      </w:pPr>
      <w:r>
        <w:t xml:space="preserve">For if a </w:t>
      </w:r>
      <w:r>
        <w:rPr>
          <w:b/>
        </w:rPr>
        <w:t>woman</w:t>
      </w:r>
      <w:r>
        <w:t xml:space="preserve"> is not covered, let her also be shorn. But if it is shameful for a </w:t>
      </w:r>
      <w:r>
        <w:rPr>
          <w:b/>
        </w:rPr>
        <w:t>woman</w:t>
      </w:r>
      <w:r>
        <w:t xml:space="preserve"> t</w:t>
      </w:r>
      <w:r>
        <w:t>o be shorn or shaved, let her be covered.</w:t>
      </w:r>
    </w:p>
    <w:p w14:paraId="7D96A31E" w14:textId="77777777" w:rsidR="00000000" w:rsidRDefault="00EA2408">
      <w:pPr>
        <w:keepLines/>
        <w:jc w:val="both"/>
      </w:pPr>
    </w:p>
    <w:p w14:paraId="16FCC0F8" w14:textId="77777777" w:rsidR="00000000" w:rsidRDefault="00EA2408">
      <w:pPr>
        <w:keepNext/>
        <w:keepLines/>
        <w:jc w:val="both"/>
      </w:pPr>
      <w:r>
        <w:t>1 Cor 11:7</w:t>
      </w:r>
    </w:p>
    <w:p w14:paraId="7983A25D" w14:textId="77777777" w:rsidR="00000000" w:rsidRDefault="00EA2408">
      <w:pPr>
        <w:keepNext/>
        <w:keepLines/>
        <w:jc w:val="both"/>
      </w:pPr>
      <w:r>
        <w:t xml:space="preserve">For a man indeed ought not to cover his head, since he is the image and glory of God; but </w:t>
      </w:r>
      <w:r>
        <w:rPr>
          <w:b/>
        </w:rPr>
        <w:t>woman</w:t>
      </w:r>
      <w:r>
        <w:t xml:space="preserve"> is the glory of man.</w:t>
      </w:r>
    </w:p>
    <w:p w14:paraId="49F8B36F" w14:textId="77777777" w:rsidR="00000000" w:rsidRDefault="00EA2408">
      <w:pPr>
        <w:keepLines/>
        <w:jc w:val="both"/>
      </w:pPr>
    </w:p>
    <w:p w14:paraId="650887A8" w14:textId="77777777" w:rsidR="00000000" w:rsidRDefault="00EA2408">
      <w:pPr>
        <w:keepNext/>
        <w:keepLines/>
        <w:jc w:val="both"/>
      </w:pPr>
      <w:r>
        <w:t>1 Cor 11:8</w:t>
      </w:r>
    </w:p>
    <w:p w14:paraId="13492C2C" w14:textId="77777777" w:rsidR="00000000" w:rsidRDefault="00EA2408">
      <w:pPr>
        <w:keepNext/>
        <w:keepLines/>
        <w:jc w:val="both"/>
      </w:pPr>
      <w:r>
        <w:t xml:space="preserve">For man is not from </w:t>
      </w:r>
      <w:r>
        <w:rPr>
          <w:b/>
        </w:rPr>
        <w:t>woman</w:t>
      </w:r>
      <w:r>
        <w:t xml:space="preserve">, but </w:t>
      </w:r>
      <w:r>
        <w:rPr>
          <w:b/>
        </w:rPr>
        <w:t>woman</w:t>
      </w:r>
      <w:r>
        <w:t xml:space="preserve"> from man.</w:t>
      </w:r>
    </w:p>
    <w:p w14:paraId="79305C49" w14:textId="77777777" w:rsidR="00000000" w:rsidRDefault="00EA2408">
      <w:pPr>
        <w:keepLines/>
        <w:jc w:val="both"/>
      </w:pPr>
    </w:p>
    <w:p w14:paraId="4F516796" w14:textId="77777777" w:rsidR="00000000" w:rsidRDefault="00EA2408">
      <w:pPr>
        <w:keepNext/>
        <w:keepLines/>
        <w:jc w:val="both"/>
      </w:pPr>
      <w:r>
        <w:lastRenderedPageBreak/>
        <w:t>1 Cor 11:9</w:t>
      </w:r>
    </w:p>
    <w:p w14:paraId="00FFC421" w14:textId="77777777" w:rsidR="00000000" w:rsidRDefault="00EA2408">
      <w:pPr>
        <w:keepNext/>
        <w:keepLines/>
        <w:jc w:val="both"/>
      </w:pPr>
      <w:r>
        <w:t xml:space="preserve">Nor was man created for the </w:t>
      </w:r>
      <w:r>
        <w:rPr>
          <w:b/>
        </w:rPr>
        <w:t>woman</w:t>
      </w:r>
      <w:r>
        <w:t xml:space="preserve">, but </w:t>
      </w:r>
      <w:r>
        <w:rPr>
          <w:b/>
        </w:rPr>
        <w:t>woman</w:t>
      </w:r>
      <w:r>
        <w:t xml:space="preserve"> for the man.</w:t>
      </w:r>
    </w:p>
    <w:p w14:paraId="6F13E945" w14:textId="77777777" w:rsidR="00000000" w:rsidRDefault="00EA2408">
      <w:pPr>
        <w:keepLines/>
        <w:jc w:val="both"/>
      </w:pPr>
    </w:p>
    <w:p w14:paraId="69E9009D" w14:textId="77777777" w:rsidR="00000000" w:rsidRDefault="00EA2408">
      <w:pPr>
        <w:keepNext/>
        <w:keepLines/>
        <w:jc w:val="both"/>
      </w:pPr>
      <w:r>
        <w:t>1 Cor 11:10</w:t>
      </w:r>
    </w:p>
    <w:p w14:paraId="2AC978DA" w14:textId="77777777" w:rsidR="00000000" w:rsidRDefault="00EA2408">
      <w:pPr>
        <w:keepNext/>
        <w:keepLines/>
        <w:jc w:val="both"/>
      </w:pPr>
      <w:r>
        <w:t xml:space="preserve">For this reason the </w:t>
      </w:r>
      <w:r>
        <w:rPr>
          <w:b/>
        </w:rPr>
        <w:t>woman</w:t>
      </w:r>
      <w:r>
        <w:t xml:space="preserve"> ought to have a symbol of authority on her head, because of the angels.</w:t>
      </w:r>
    </w:p>
    <w:p w14:paraId="0E2E19AA" w14:textId="77777777" w:rsidR="00000000" w:rsidRDefault="00EA2408">
      <w:pPr>
        <w:keepLines/>
        <w:jc w:val="both"/>
      </w:pPr>
    </w:p>
    <w:p w14:paraId="199B59C4" w14:textId="77777777" w:rsidR="00000000" w:rsidRDefault="00EA2408">
      <w:pPr>
        <w:keepNext/>
        <w:keepLines/>
        <w:jc w:val="both"/>
      </w:pPr>
      <w:r>
        <w:t>1 Cor 11:11</w:t>
      </w:r>
    </w:p>
    <w:p w14:paraId="77CF60DB" w14:textId="77777777" w:rsidR="00000000" w:rsidRDefault="00EA2408">
      <w:pPr>
        <w:keepNext/>
        <w:keepLines/>
        <w:jc w:val="both"/>
      </w:pPr>
      <w:r>
        <w:t xml:space="preserve">Nevertheless, neither is man independent of </w:t>
      </w:r>
      <w:r>
        <w:rPr>
          <w:b/>
        </w:rPr>
        <w:t>woman</w:t>
      </w:r>
      <w:r>
        <w:t xml:space="preserve">, nor </w:t>
      </w:r>
      <w:r>
        <w:rPr>
          <w:b/>
        </w:rPr>
        <w:t>woman</w:t>
      </w:r>
      <w:r>
        <w:t xml:space="preserve"> independent of man, in the </w:t>
      </w:r>
      <w:r>
        <w:t>Lord.</w:t>
      </w:r>
    </w:p>
    <w:p w14:paraId="69C3BBA6" w14:textId="77777777" w:rsidR="00000000" w:rsidRDefault="00EA2408">
      <w:pPr>
        <w:keepLines/>
        <w:jc w:val="both"/>
      </w:pPr>
    </w:p>
    <w:p w14:paraId="1502C685" w14:textId="77777777" w:rsidR="00000000" w:rsidRDefault="00EA2408">
      <w:pPr>
        <w:keepNext/>
        <w:keepLines/>
        <w:jc w:val="both"/>
      </w:pPr>
      <w:r>
        <w:t>1 Cor 11:12</w:t>
      </w:r>
    </w:p>
    <w:p w14:paraId="26868F6B" w14:textId="77777777" w:rsidR="00000000" w:rsidRDefault="00EA2408">
      <w:pPr>
        <w:keepNext/>
        <w:keepLines/>
        <w:jc w:val="both"/>
      </w:pPr>
      <w:r>
        <w:t xml:space="preserve">For as </w:t>
      </w:r>
      <w:r>
        <w:rPr>
          <w:b/>
        </w:rPr>
        <w:t>woman</w:t>
      </w:r>
      <w:r>
        <w:t xml:space="preserve"> came from man, even so man also comes through </w:t>
      </w:r>
      <w:r>
        <w:rPr>
          <w:b/>
        </w:rPr>
        <w:t>woman</w:t>
      </w:r>
      <w:r>
        <w:t>; but all things are from God.</w:t>
      </w:r>
    </w:p>
    <w:p w14:paraId="1338D111" w14:textId="77777777" w:rsidR="00000000" w:rsidRDefault="00EA2408">
      <w:pPr>
        <w:keepLines/>
        <w:jc w:val="both"/>
      </w:pPr>
    </w:p>
    <w:p w14:paraId="05B940D0" w14:textId="77777777" w:rsidR="00000000" w:rsidRDefault="00EA2408">
      <w:pPr>
        <w:keepNext/>
        <w:keepLines/>
        <w:jc w:val="both"/>
      </w:pPr>
      <w:r>
        <w:t>1 Cor 11:13</w:t>
      </w:r>
    </w:p>
    <w:p w14:paraId="2EF8118D" w14:textId="77777777" w:rsidR="00000000" w:rsidRDefault="00EA2408">
      <w:pPr>
        <w:keepNext/>
        <w:keepLines/>
        <w:jc w:val="both"/>
      </w:pPr>
      <w:r>
        <w:t xml:space="preserve">Judge among yourselves. Is it proper for a </w:t>
      </w:r>
      <w:r>
        <w:rPr>
          <w:b/>
        </w:rPr>
        <w:t>woman</w:t>
      </w:r>
      <w:r>
        <w:t xml:space="preserve"> to pray to God with her head uncovered?</w:t>
      </w:r>
    </w:p>
    <w:p w14:paraId="7DC62B94" w14:textId="77777777" w:rsidR="00000000" w:rsidRDefault="00EA2408">
      <w:pPr>
        <w:keepLines/>
        <w:jc w:val="both"/>
      </w:pPr>
    </w:p>
    <w:p w14:paraId="3682D968" w14:textId="77777777" w:rsidR="00000000" w:rsidRDefault="00EA2408">
      <w:pPr>
        <w:keepNext/>
        <w:keepLines/>
        <w:jc w:val="both"/>
      </w:pPr>
      <w:r>
        <w:t>1 Cor 11:15</w:t>
      </w:r>
    </w:p>
    <w:p w14:paraId="54DB425F" w14:textId="77777777" w:rsidR="00000000" w:rsidRDefault="00EA2408">
      <w:pPr>
        <w:keepNext/>
        <w:keepLines/>
        <w:jc w:val="both"/>
      </w:pPr>
      <w:r>
        <w:t xml:space="preserve">But if a </w:t>
      </w:r>
      <w:r>
        <w:rPr>
          <w:b/>
        </w:rPr>
        <w:t>woman</w:t>
      </w:r>
      <w:r>
        <w:t xml:space="preserve"> has long hair, it is a glory to her; for her hair is given to her for a covering.</w:t>
      </w:r>
    </w:p>
    <w:p w14:paraId="7A8E1D4F" w14:textId="77777777" w:rsidR="00000000" w:rsidRDefault="00EA2408">
      <w:pPr>
        <w:keepLines/>
        <w:jc w:val="both"/>
      </w:pPr>
    </w:p>
    <w:p w14:paraId="390767FF" w14:textId="77777777" w:rsidR="00000000" w:rsidRDefault="00EA2408">
      <w:pPr>
        <w:keepNext/>
        <w:keepLines/>
        <w:jc w:val="both"/>
      </w:pPr>
      <w:r>
        <w:rPr>
          <w:b/>
          <w:u w:val="single"/>
        </w:rPr>
        <w:t>WOOD</w:t>
      </w:r>
    </w:p>
    <w:p w14:paraId="6C2D64B2" w14:textId="77777777" w:rsidR="00000000" w:rsidRDefault="00EA2408">
      <w:pPr>
        <w:keepNext/>
        <w:keepLines/>
        <w:jc w:val="both"/>
      </w:pPr>
      <w:r>
        <w:t>1 Cor 3:12</w:t>
      </w:r>
    </w:p>
    <w:p w14:paraId="247CF04F" w14:textId="77777777" w:rsidR="00000000" w:rsidRDefault="00EA2408">
      <w:pPr>
        <w:keepNext/>
        <w:keepLines/>
        <w:jc w:val="both"/>
      </w:pPr>
      <w:r>
        <w:t xml:space="preserve">Now if anyone builds on this foundation with gold, silver, precious stones, </w:t>
      </w:r>
      <w:r>
        <w:rPr>
          <w:b/>
        </w:rPr>
        <w:t>wood</w:t>
      </w:r>
      <w:r>
        <w:t>, hay, straw,</w:t>
      </w:r>
    </w:p>
    <w:p w14:paraId="681BD30D" w14:textId="77777777" w:rsidR="00000000" w:rsidRDefault="00EA2408">
      <w:pPr>
        <w:keepLines/>
        <w:jc w:val="both"/>
      </w:pPr>
    </w:p>
    <w:p w14:paraId="0E7C7716" w14:textId="77777777" w:rsidR="00000000" w:rsidRDefault="00EA2408">
      <w:pPr>
        <w:keepNext/>
        <w:keepLines/>
        <w:jc w:val="both"/>
      </w:pPr>
      <w:r>
        <w:rPr>
          <w:b/>
          <w:u w:val="single"/>
        </w:rPr>
        <w:t>WORD</w:t>
      </w:r>
    </w:p>
    <w:p w14:paraId="57F146E8" w14:textId="77777777" w:rsidR="00000000" w:rsidRDefault="00EA2408">
      <w:pPr>
        <w:keepNext/>
        <w:keepLines/>
        <w:jc w:val="both"/>
      </w:pPr>
      <w:r>
        <w:t>1 Cor 4:19</w:t>
      </w:r>
    </w:p>
    <w:p w14:paraId="5E3A09CC" w14:textId="77777777" w:rsidR="00000000" w:rsidRDefault="00EA2408">
      <w:pPr>
        <w:keepNext/>
        <w:keepLines/>
        <w:jc w:val="both"/>
      </w:pPr>
      <w:r>
        <w:t>But I will come to you shortly, if the Lord wills, and I w</w:t>
      </w:r>
      <w:r>
        <w:t xml:space="preserve">ill know, not the </w:t>
      </w:r>
      <w:r>
        <w:rPr>
          <w:b/>
        </w:rPr>
        <w:t>word</w:t>
      </w:r>
      <w:r>
        <w:t xml:space="preserve"> of those who are puffed up, but the power.</w:t>
      </w:r>
    </w:p>
    <w:p w14:paraId="7396B6F1" w14:textId="77777777" w:rsidR="00000000" w:rsidRDefault="00EA2408">
      <w:pPr>
        <w:keepLines/>
        <w:jc w:val="both"/>
      </w:pPr>
    </w:p>
    <w:p w14:paraId="77F5219A" w14:textId="77777777" w:rsidR="00000000" w:rsidRDefault="00EA2408">
      <w:pPr>
        <w:keepNext/>
        <w:keepLines/>
        <w:jc w:val="both"/>
      </w:pPr>
      <w:r>
        <w:t>1 Cor 4:20</w:t>
      </w:r>
    </w:p>
    <w:p w14:paraId="1216FA13" w14:textId="77777777" w:rsidR="00000000" w:rsidRDefault="00EA2408">
      <w:pPr>
        <w:keepNext/>
        <w:keepLines/>
        <w:jc w:val="both"/>
      </w:pPr>
      <w:r>
        <w:t xml:space="preserve">For the kingdom of God is not in </w:t>
      </w:r>
      <w:r>
        <w:rPr>
          <w:b/>
        </w:rPr>
        <w:t>word</w:t>
      </w:r>
      <w:r>
        <w:t xml:space="preserve"> but in power.</w:t>
      </w:r>
    </w:p>
    <w:p w14:paraId="16845863" w14:textId="77777777" w:rsidR="00000000" w:rsidRDefault="00EA2408">
      <w:pPr>
        <w:keepLines/>
        <w:jc w:val="both"/>
      </w:pPr>
    </w:p>
    <w:p w14:paraId="6E3F8B41" w14:textId="77777777" w:rsidR="00000000" w:rsidRDefault="00EA2408">
      <w:pPr>
        <w:keepNext/>
        <w:keepLines/>
        <w:jc w:val="both"/>
      </w:pPr>
      <w:r>
        <w:t>1 Cor 12:8</w:t>
      </w:r>
    </w:p>
    <w:p w14:paraId="16CE2CC9" w14:textId="77777777" w:rsidR="00000000" w:rsidRDefault="00EA2408">
      <w:pPr>
        <w:keepNext/>
        <w:keepLines/>
        <w:jc w:val="both"/>
      </w:pPr>
      <w:r>
        <w:t xml:space="preserve">for to one is given the </w:t>
      </w:r>
      <w:r>
        <w:rPr>
          <w:b/>
        </w:rPr>
        <w:t>word</w:t>
      </w:r>
      <w:r>
        <w:t xml:space="preserve"> of wisdom through the Spirit, to another the </w:t>
      </w:r>
      <w:r>
        <w:rPr>
          <w:b/>
        </w:rPr>
        <w:t>word</w:t>
      </w:r>
      <w:r>
        <w:t xml:space="preserve"> of knowledge through the same Spirit,</w:t>
      </w:r>
    </w:p>
    <w:p w14:paraId="7E98CB58" w14:textId="77777777" w:rsidR="00000000" w:rsidRDefault="00EA2408">
      <w:pPr>
        <w:keepLines/>
        <w:jc w:val="both"/>
      </w:pPr>
    </w:p>
    <w:p w14:paraId="46BDF53D" w14:textId="77777777" w:rsidR="00000000" w:rsidRDefault="00EA2408">
      <w:pPr>
        <w:keepNext/>
        <w:keepLines/>
        <w:jc w:val="both"/>
      </w:pPr>
      <w:r>
        <w:t>1 Cor 15:2</w:t>
      </w:r>
    </w:p>
    <w:p w14:paraId="0076122F" w14:textId="77777777" w:rsidR="00000000" w:rsidRDefault="00EA2408">
      <w:pPr>
        <w:keepNext/>
        <w:keepLines/>
        <w:jc w:val="both"/>
      </w:pPr>
      <w:r>
        <w:t xml:space="preserve">by which also you are saved, if you hold fast that </w:t>
      </w:r>
      <w:r>
        <w:rPr>
          <w:b/>
        </w:rPr>
        <w:t>word</w:t>
      </w:r>
      <w:r>
        <w:t xml:space="preserve"> which I preached to you unless you believed in vain.</w:t>
      </w:r>
    </w:p>
    <w:p w14:paraId="4CA45390" w14:textId="77777777" w:rsidR="00000000" w:rsidRDefault="00EA2408">
      <w:pPr>
        <w:keepLines/>
        <w:jc w:val="both"/>
      </w:pPr>
    </w:p>
    <w:p w14:paraId="5726A7E2" w14:textId="77777777" w:rsidR="00000000" w:rsidRDefault="00EA2408">
      <w:pPr>
        <w:keepNext/>
        <w:keepLines/>
        <w:jc w:val="both"/>
      </w:pPr>
      <w:r>
        <w:rPr>
          <w:b/>
          <w:u w:val="single"/>
        </w:rPr>
        <w:t>WORDS</w:t>
      </w:r>
    </w:p>
    <w:p w14:paraId="010375FA" w14:textId="77777777" w:rsidR="00000000" w:rsidRDefault="00EA2408">
      <w:pPr>
        <w:keepNext/>
        <w:keepLines/>
        <w:jc w:val="both"/>
      </w:pPr>
      <w:r>
        <w:t>1 Cor 1:17</w:t>
      </w:r>
    </w:p>
    <w:p w14:paraId="7CD1A85F" w14:textId="77777777" w:rsidR="00000000" w:rsidRDefault="00EA2408">
      <w:pPr>
        <w:keepNext/>
        <w:keepLines/>
        <w:jc w:val="both"/>
      </w:pPr>
      <w:r>
        <w:t xml:space="preserve">For Christ did not send me to baptize, but to preach the gospel, not with wisdom of </w:t>
      </w:r>
      <w:r>
        <w:rPr>
          <w:b/>
        </w:rPr>
        <w:t>words</w:t>
      </w:r>
      <w:r>
        <w:t>, lest the cross of Chris</w:t>
      </w:r>
      <w:r>
        <w:t>t should be made of no effect.</w:t>
      </w:r>
    </w:p>
    <w:p w14:paraId="12353954" w14:textId="77777777" w:rsidR="00000000" w:rsidRDefault="00EA2408">
      <w:pPr>
        <w:keepLines/>
        <w:jc w:val="both"/>
      </w:pPr>
    </w:p>
    <w:p w14:paraId="1EE5116D" w14:textId="77777777" w:rsidR="00000000" w:rsidRDefault="00EA2408">
      <w:pPr>
        <w:keepNext/>
        <w:keepLines/>
        <w:jc w:val="both"/>
      </w:pPr>
      <w:r>
        <w:t>1 Cor 2:4</w:t>
      </w:r>
    </w:p>
    <w:p w14:paraId="54DA4821" w14:textId="77777777" w:rsidR="00000000" w:rsidRDefault="00EA2408">
      <w:pPr>
        <w:keepNext/>
        <w:keepLines/>
        <w:jc w:val="both"/>
      </w:pPr>
      <w:r>
        <w:t xml:space="preserve">And my speech and my preaching were not with persuasive </w:t>
      </w:r>
      <w:r>
        <w:rPr>
          <w:b/>
        </w:rPr>
        <w:t>words</w:t>
      </w:r>
      <w:r>
        <w:t xml:space="preserve"> of human wisdom, but in demonstration of the Spirit and of power,</w:t>
      </w:r>
    </w:p>
    <w:p w14:paraId="550E0968" w14:textId="77777777" w:rsidR="00000000" w:rsidRDefault="00EA2408">
      <w:pPr>
        <w:keepLines/>
        <w:jc w:val="both"/>
      </w:pPr>
    </w:p>
    <w:p w14:paraId="168BB872" w14:textId="77777777" w:rsidR="00000000" w:rsidRDefault="00EA2408">
      <w:pPr>
        <w:keepNext/>
        <w:keepLines/>
        <w:jc w:val="both"/>
      </w:pPr>
      <w:r>
        <w:t>1 Cor 2:13</w:t>
      </w:r>
    </w:p>
    <w:p w14:paraId="092FA2D7" w14:textId="77777777" w:rsidR="00000000" w:rsidRDefault="00EA2408">
      <w:pPr>
        <w:keepNext/>
        <w:keepLines/>
        <w:jc w:val="both"/>
      </w:pPr>
      <w:r>
        <w:t xml:space="preserve">These things we also speak, not in </w:t>
      </w:r>
      <w:r>
        <w:rPr>
          <w:b/>
        </w:rPr>
        <w:t>words</w:t>
      </w:r>
      <w:r>
        <w:t xml:space="preserve"> which man's wisdom teaches but which the Holy Spirit teaches, comparing spiritual things with spiritual.</w:t>
      </w:r>
    </w:p>
    <w:p w14:paraId="0386D924" w14:textId="77777777" w:rsidR="00000000" w:rsidRDefault="00EA2408">
      <w:pPr>
        <w:keepLines/>
        <w:jc w:val="both"/>
      </w:pPr>
    </w:p>
    <w:p w14:paraId="6744F50B" w14:textId="77777777" w:rsidR="00000000" w:rsidRDefault="00EA2408">
      <w:pPr>
        <w:keepNext/>
        <w:keepLines/>
        <w:jc w:val="both"/>
      </w:pPr>
      <w:r>
        <w:rPr>
          <w:b/>
          <w:u w:val="single"/>
        </w:rPr>
        <w:lastRenderedPageBreak/>
        <w:t>WORK</w:t>
      </w:r>
    </w:p>
    <w:p w14:paraId="5B79A553" w14:textId="77777777" w:rsidR="00000000" w:rsidRDefault="00EA2408">
      <w:pPr>
        <w:keepNext/>
        <w:keepLines/>
        <w:jc w:val="both"/>
      </w:pPr>
      <w:r>
        <w:t>1 Cor 3:13</w:t>
      </w:r>
    </w:p>
    <w:p w14:paraId="64C8446E" w14:textId="77777777" w:rsidR="00000000" w:rsidRDefault="00EA2408">
      <w:pPr>
        <w:keepNext/>
        <w:keepLines/>
        <w:jc w:val="both"/>
      </w:pPr>
      <w:r>
        <w:t xml:space="preserve">each one's </w:t>
      </w:r>
      <w:r>
        <w:rPr>
          <w:b/>
        </w:rPr>
        <w:t>work</w:t>
      </w:r>
      <w:r>
        <w:t xml:space="preserve"> will become clear; for the Day will declare it, because it will be revealed by fire; and the fire will test each one's </w:t>
      </w:r>
      <w:r>
        <w:rPr>
          <w:b/>
        </w:rPr>
        <w:t>work</w:t>
      </w:r>
      <w:r>
        <w:t>, of what sort it is.</w:t>
      </w:r>
    </w:p>
    <w:p w14:paraId="71F623A6" w14:textId="77777777" w:rsidR="00000000" w:rsidRDefault="00EA2408">
      <w:pPr>
        <w:keepLines/>
        <w:jc w:val="both"/>
      </w:pPr>
    </w:p>
    <w:p w14:paraId="0AC28288" w14:textId="77777777" w:rsidR="00000000" w:rsidRDefault="00EA2408">
      <w:pPr>
        <w:keepNext/>
        <w:keepLines/>
        <w:jc w:val="both"/>
      </w:pPr>
      <w:r>
        <w:t>1 Cor</w:t>
      </w:r>
      <w:r>
        <w:t xml:space="preserve"> 3:14</w:t>
      </w:r>
    </w:p>
    <w:p w14:paraId="63164C2F" w14:textId="77777777" w:rsidR="00000000" w:rsidRDefault="00EA2408">
      <w:pPr>
        <w:keepNext/>
        <w:keepLines/>
        <w:jc w:val="both"/>
      </w:pPr>
      <w:r>
        <w:t xml:space="preserve">If anyone's </w:t>
      </w:r>
      <w:r>
        <w:rPr>
          <w:b/>
        </w:rPr>
        <w:t>work</w:t>
      </w:r>
      <w:r>
        <w:t xml:space="preserve"> which he has built on it endures, he will receive a reward.</w:t>
      </w:r>
    </w:p>
    <w:p w14:paraId="69758A6D" w14:textId="77777777" w:rsidR="00000000" w:rsidRDefault="00EA2408">
      <w:pPr>
        <w:keepLines/>
        <w:jc w:val="both"/>
      </w:pPr>
    </w:p>
    <w:p w14:paraId="5D4C7241" w14:textId="77777777" w:rsidR="00000000" w:rsidRDefault="00EA2408">
      <w:pPr>
        <w:keepNext/>
        <w:keepLines/>
        <w:jc w:val="both"/>
      </w:pPr>
      <w:r>
        <w:t>1 Cor 3:15</w:t>
      </w:r>
    </w:p>
    <w:p w14:paraId="58C80EB7" w14:textId="77777777" w:rsidR="00000000" w:rsidRDefault="00EA2408">
      <w:pPr>
        <w:keepNext/>
        <w:keepLines/>
        <w:jc w:val="both"/>
      </w:pPr>
      <w:r>
        <w:t xml:space="preserve">If anyone's </w:t>
      </w:r>
      <w:r>
        <w:rPr>
          <w:b/>
        </w:rPr>
        <w:t>work</w:t>
      </w:r>
      <w:r>
        <w:t xml:space="preserve"> is burned, he will suffer loss; but he himself will be saved, yet so as through fire.</w:t>
      </w:r>
    </w:p>
    <w:p w14:paraId="0DE959ED" w14:textId="77777777" w:rsidR="00000000" w:rsidRDefault="00EA2408">
      <w:pPr>
        <w:keepLines/>
        <w:jc w:val="both"/>
      </w:pPr>
    </w:p>
    <w:p w14:paraId="4C2B8B99" w14:textId="77777777" w:rsidR="00000000" w:rsidRDefault="00EA2408">
      <w:pPr>
        <w:keepNext/>
        <w:keepLines/>
        <w:jc w:val="both"/>
      </w:pPr>
      <w:r>
        <w:t>1 Cor 15:58</w:t>
      </w:r>
    </w:p>
    <w:p w14:paraId="3D9756C2" w14:textId="77777777" w:rsidR="00000000" w:rsidRDefault="00EA2408">
      <w:pPr>
        <w:keepNext/>
        <w:keepLines/>
        <w:jc w:val="both"/>
      </w:pPr>
      <w:r>
        <w:t xml:space="preserve">Therefore, my beloved brethren, be steadfast, immovable, always abounding in the </w:t>
      </w:r>
      <w:r>
        <w:rPr>
          <w:b/>
        </w:rPr>
        <w:t>work</w:t>
      </w:r>
      <w:r>
        <w:t xml:space="preserve"> of the Lord, knowing that your labor is not in vain in the Lord.</w:t>
      </w:r>
    </w:p>
    <w:p w14:paraId="71E812B6" w14:textId="77777777" w:rsidR="00000000" w:rsidRDefault="00EA2408">
      <w:pPr>
        <w:keepLines/>
        <w:jc w:val="both"/>
      </w:pPr>
    </w:p>
    <w:p w14:paraId="6F22BFD5" w14:textId="77777777" w:rsidR="00000000" w:rsidRDefault="00EA2408">
      <w:pPr>
        <w:keepNext/>
        <w:keepLines/>
        <w:jc w:val="both"/>
      </w:pPr>
      <w:r>
        <w:rPr>
          <w:b/>
          <w:u w:val="single"/>
        </w:rPr>
        <w:t>WORKERS</w:t>
      </w:r>
    </w:p>
    <w:p w14:paraId="232647FD" w14:textId="77777777" w:rsidR="00000000" w:rsidRDefault="00EA2408">
      <w:pPr>
        <w:keepNext/>
        <w:keepLines/>
        <w:jc w:val="both"/>
      </w:pPr>
      <w:r>
        <w:t>1 Cor 3:9</w:t>
      </w:r>
    </w:p>
    <w:p w14:paraId="0EA48742" w14:textId="77777777" w:rsidR="00000000" w:rsidRDefault="00EA2408">
      <w:pPr>
        <w:keepNext/>
        <w:keepLines/>
        <w:jc w:val="both"/>
      </w:pPr>
      <w:r>
        <w:t xml:space="preserve">For we are God's fellow </w:t>
      </w:r>
      <w:r>
        <w:rPr>
          <w:b/>
        </w:rPr>
        <w:t>workers</w:t>
      </w:r>
      <w:r>
        <w:t>; you are God's field, you are God's building.</w:t>
      </w:r>
    </w:p>
    <w:p w14:paraId="58E5BA5A" w14:textId="77777777" w:rsidR="00000000" w:rsidRDefault="00EA2408">
      <w:pPr>
        <w:keepLines/>
        <w:jc w:val="both"/>
      </w:pPr>
    </w:p>
    <w:p w14:paraId="002B0490" w14:textId="77777777" w:rsidR="00000000" w:rsidRDefault="00EA2408">
      <w:pPr>
        <w:keepNext/>
        <w:keepLines/>
        <w:jc w:val="both"/>
      </w:pPr>
      <w:r>
        <w:t>1 Cor 12:29</w:t>
      </w:r>
    </w:p>
    <w:p w14:paraId="0D5AB114" w14:textId="77777777" w:rsidR="00000000" w:rsidRDefault="00EA2408">
      <w:pPr>
        <w:keepNext/>
        <w:keepLines/>
        <w:jc w:val="both"/>
      </w:pPr>
      <w:r>
        <w:t xml:space="preserve">Are all apostles? Are all prophets? Are </w:t>
      </w:r>
      <w:r>
        <w:t xml:space="preserve">all teachers? Are all </w:t>
      </w:r>
      <w:r>
        <w:rPr>
          <w:b/>
        </w:rPr>
        <w:t>workers</w:t>
      </w:r>
      <w:r>
        <w:t xml:space="preserve"> of miracles?</w:t>
      </w:r>
    </w:p>
    <w:p w14:paraId="6B47F88C" w14:textId="77777777" w:rsidR="00000000" w:rsidRDefault="00EA2408">
      <w:pPr>
        <w:keepLines/>
        <w:jc w:val="both"/>
      </w:pPr>
    </w:p>
    <w:p w14:paraId="4317087A" w14:textId="77777777" w:rsidR="00000000" w:rsidRDefault="00EA2408">
      <w:pPr>
        <w:keepNext/>
        <w:keepLines/>
        <w:jc w:val="both"/>
      </w:pPr>
      <w:r>
        <w:rPr>
          <w:b/>
          <w:u w:val="single"/>
        </w:rPr>
        <w:t>WORKING</w:t>
      </w:r>
    </w:p>
    <w:p w14:paraId="65AD18D8" w14:textId="77777777" w:rsidR="00000000" w:rsidRDefault="00EA2408">
      <w:pPr>
        <w:keepNext/>
        <w:keepLines/>
        <w:jc w:val="both"/>
      </w:pPr>
      <w:r>
        <w:t>1 Cor 4:12</w:t>
      </w:r>
    </w:p>
    <w:p w14:paraId="3C9EFF38" w14:textId="77777777" w:rsidR="00000000" w:rsidRDefault="00EA2408">
      <w:pPr>
        <w:keepNext/>
        <w:keepLines/>
        <w:jc w:val="both"/>
      </w:pPr>
      <w:r>
        <w:t xml:space="preserve">And we labor, </w:t>
      </w:r>
      <w:r>
        <w:rPr>
          <w:b/>
        </w:rPr>
        <w:t>working</w:t>
      </w:r>
      <w:r>
        <w:t xml:space="preserve"> with our own hands. Being reviled, we bless; being persecuted, we endure;</w:t>
      </w:r>
    </w:p>
    <w:p w14:paraId="3AB1DEA3" w14:textId="77777777" w:rsidR="00000000" w:rsidRDefault="00EA2408">
      <w:pPr>
        <w:keepLines/>
        <w:jc w:val="both"/>
      </w:pPr>
    </w:p>
    <w:p w14:paraId="54B6DE24" w14:textId="77777777" w:rsidR="00000000" w:rsidRDefault="00EA2408">
      <w:pPr>
        <w:keepNext/>
        <w:keepLines/>
        <w:jc w:val="both"/>
      </w:pPr>
      <w:r>
        <w:t>1 Cor 12:10</w:t>
      </w:r>
    </w:p>
    <w:p w14:paraId="0674FD7F" w14:textId="77777777" w:rsidR="00000000" w:rsidRDefault="00EA2408">
      <w:pPr>
        <w:keepNext/>
        <w:keepLines/>
        <w:jc w:val="both"/>
      </w:pPr>
      <w:r>
        <w:t xml:space="preserve">to another the </w:t>
      </w:r>
      <w:r>
        <w:rPr>
          <w:b/>
        </w:rPr>
        <w:t>working</w:t>
      </w:r>
      <w:r>
        <w:t xml:space="preserve"> of miracles, to another prophecy, to another discerning of spirits, to another different kinds of tongues, to another the interpretation of tongues.</w:t>
      </w:r>
    </w:p>
    <w:p w14:paraId="512DB2A0" w14:textId="77777777" w:rsidR="00000000" w:rsidRDefault="00EA2408">
      <w:pPr>
        <w:keepLines/>
        <w:jc w:val="both"/>
      </w:pPr>
    </w:p>
    <w:p w14:paraId="612A7485" w14:textId="77777777" w:rsidR="00000000" w:rsidRDefault="00EA2408">
      <w:pPr>
        <w:keepNext/>
        <w:keepLines/>
        <w:jc w:val="both"/>
      </w:pPr>
      <w:r>
        <w:rPr>
          <w:b/>
          <w:u w:val="single"/>
        </w:rPr>
        <w:t>WORKS</w:t>
      </w:r>
    </w:p>
    <w:p w14:paraId="34C50EB3" w14:textId="77777777" w:rsidR="00000000" w:rsidRDefault="00EA2408">
      <w:pPr>
        <w:keepNext/>
        <w:keepLines/>
        <w:jc w:val="both"/>
      </w:pPr>
      <w:r>
        <w:t>1 Cor 12:6</w:t>
      </w:r>
    </w:p>
    <w:p w14:paraId="06D1B096" w14:textId="77777777" w:rsidR="00000000" w:rsidRDefault="00EA2408">
      <w:pPr>
        <w:keepNext/>
        <w:keepLines/>
        <w:jc w:val="both"/>
      </w:pPr>
      <w:r>
        <w:t xml:space="preserve">And there are diversities of activities, but it is the same God who </w:t>
      </w:r>
      <w:r>
        <w:rPr>
          <w:b/>
        </w:rPr>
        <w:t>works</w:t>
      </w:r>
      <w:r>
        <w:t xml:space="preserve"> all in all.</w:t>
      </w:r>
    </w:p>
    <w:p w14:paraId="35702FE0" w14:textId="77777777" w:rsidR="00000000" w:rsidRDefault="00EA2408">
      <w:pPr>
        <w:keepLines/>
        <w:jc w:val="both"/>
      </w:pPr>
    </w:p>
    <w:p w14:paraId="2BE985DC" w14:textId="77777777" w:rsidR="00000000" w:rsidRDefault="00EA2408">
      <w:pPr>
        <w:keepNext/>
        <w:keepLines/>
        <w:jc w:val="both"/>
      </w:pPr>
      <w:r>
        <w:t>1 Cor 12:11</w:t>
      </w:r>
    </w:p>
    <w:p w14:paraId="38C10876" w14:textId="77777777" w:rsidR="00000000" w:rsidRDefault="00EA2408">
      <w:pPr>
        <w:keepNext/>
        <w:keepLines/>
        <w:jc w:val="both"/>
      </w:pPr>
      <w:r>
        <w:t xml:space="preserve">But one and the same Spirit </w:t>
      </w:r>
      <w:r>
        <w:rPr>
          <w:b/>
        </w:rPr>
        <w:t>works</w:t>
      </w:r>
      <w:r>
        <w:t xml:space="preserve"> all these things,</w:t>
      </w:r>
      <w:r>
        <w:t xml:space="preserve"> distributing to each one individually as He wills.</w:t>
      </w:r>
    </w:p>
    <w:p w14:paraId="606E71E7" w14:textId="77777777" w:rsidR="00000000" w:rsidRDefault="00EA2408">
      <w:pPr>
        <w:keepLines/>
        <w:jc w:val="both"/>
      </w:pPr>
    </w:p>
    <w:p w14:paraId="08149F5C" w14:textId="77777777" w:rsidR="00000000" w:rsidRDefault="00EA2408">
      <w:pPr>
        <w:keepNext/>
        <w:keepLines/>
        <w:jc w:val="both"/>
      </w:pPr>
      <w:r>
        <w:rPr>
          <w:b/>
          <w:u w:val="single"/>
        </w:rPr>
        <w:t>WORLD</w:t>
      </w:r>
    </w:p>
    <w:p w14:paraId="1A324A3E" w14:textId="77777777" w:rsidR="00000000" w:rsidRDefault="00EA2408">
      <w:pPr>
        <w:keepNext/>
        <w:keepLines/>
        <w:jc w:val="both"/>
      </w:pPr>
      <w:r>
        <w:t>1 Cor 1:20</w:t>
      </w:r>
    </w:p>
    <w:p w14:paraId="1656DA62" w14:textId="77777777" w:rsidR="00000000" w:rsidRDefault="00EA2408">
      <w:pPr>
        <w:keepNext/>
        <w:keepLines/>
        <w:jc w:val="both"/>
      </w:pPr>
      <w:r>
        <w:t xml:space="preserve">Where is the wise? Where is the scribe? Where is the disputer of this age? Has not God made foolish the wisdom of this </w:t>
      </w:r>
      <w:r>
        <w:rPr>
          <w:b/>
        </w:rPr>
        <w:t>world</w:t>
      </w:r>
      <w:r>
        <w:t>?</w:t>
      </w:r>
    </w:p>
    <w:p w14:paraId="1D049B60" w14:textId="77777777" w:rsidR="00000000" w:rsidRDefault="00EA2408">
      <w:pPr>
        <w:keepLines/>
        <w:jc w:val="both"/>
      </w:pPr>
    </w:p>
    <w:p w14:paraId="54C96713" w14:textId="77777777" w:rsidR="00000000" w:rsidRDefault="00EA2408">
      <w:pPr>
        <w:keepNext/>
        <w:keepLines/>
        <w:jc w:val="both"/>
      </w:pPr>
      <w:r>
        <w:t>1 Cor 1:21</w:t>
      </w:r>
    </w:p>
    <w:p w14:paraId="4D841C64" w14:textId="77777777" w:rsidR="00000000" w:rsidRDefault="00EA2408">
      <w:pPr>
        <w:keepNext/>
        <w:keepLines/>
        <w:jc w:val="both"/>
      </w:pPr>
      <w:r>
        <w:t xml:space="preserve">For since, in the wisdom of God, the </w:t>
      </w:r>
      <w:r>
        <w:rPr>
          <w:b/>
        </w:rPr>
        <w:t>world</w:t>
      </w:r>
      <w:r>
        <w:t xml:space="preserve"> through wisdom did not know God, it pleased God through the foolishness of the message preached to save those who believe.</w:t>
      </w:r>
    </w:p>
    <w:p w14:paraId="60421606" w14:textId="77777777" w:rsidR="00000000" w:rsidRDefault="00EA2408">
      <w:pPr>
        <w:keepLines/>
        <w:jc w:val="both"/>
      </w:pPr>
    </w:p>
    <w:p w14:paraId="6253BB05" w14:textId="77777777" w:rsidR="00000000" w:rsidRDefault="00EA2408">
      <w:pPr>
        <w:keepNext/>
        <w:keepLines/>
        <w:jc w:val="both"/>
      </w:pPr>
      <w:r>
        <w:lastRenderedPageBreak/>
        <w:t>1 Cor 1:27</w:t>
      </w:r>
    </w:p>
    <w:p w14:paraId="413A9CA9" w14:textId="77777777" w:rsidR="00000000" w:rsidRDefault="00EA2408">
      <w:pPr>
        <w:keepNext/>
        <w:keepLines/>
        <w:jc w:val="both"/>
      </w:pPr>
      <w:r>
        <w:t xml:space="preserve">But God has chosen the foolish things of the </w:t>
      </w:r>
      <w:r>
        <w:rPr>
          <w:b/>
        </w:rPr>
        <w:t>world</w:t>
      </w:r>
      <w:r>
        <w:t xml:space="preserve"> to put to shame the wise, and God has chosen the weak things of the </w:t>
      </w:r>
      <w:r>
        <w:rPr>
          <w:b/>
        </w:rPr>
        <w:t>world</w:t>
      </w:r>
      <w:r>
        <w:t xml:space="preserve"> t</w:t>
      </w:r>
      <w:r>
        <w:t>o put to shame the things which are mighty;</w:t>
      </w:r>
    </w:p>
    <w:p w14:paraId="0098E42D" w14:textId="77777777" w:rsidR="00000000" w:rsidRDefault="00EA2408">
      <w:pPr>
        <w:keepLines/>
        <w:jc w:val="both"/>
      </w:pPr>
    </w:p>
    <w:p w14:paraId="04765197" w14:textId="77777777" w:rsidR="00000000" w:rsidRDefault="00EA2408">
      <w:pPr>
        <w:keepNext/>
        <w:keepLines/>
        <w:jc w:val="both"/>
      </w:pPr>
      <w:r>
        <w:t>1 Cor 1:28</w:t>
      </w:r>
    </w:p>
    <w:p w14:paraId="4A24CD05" w14:textId="77777777" w:rsidR="00000000" w:rsidRDefault="00EA2408">
      <w:pPr>
        <w:keepNext/>
        <w:keepLines/>
        <w:jc w:val="both"/>
      </w:pPr>
      <w:r>
        <w:t xml:space="preserve">and the base things of the </w:t>
      </w:r>
      <w:r>
        <w:rPr>
          <w:b/>
        </w:rPr>
        <w:t>world</w:t>
      </w:r>
      <w:r>
        <w:t xml:space="preserve"> and the things which are despised God has chosen, and the things which are not, to bring to nothing the things that are,</w:t>
      </w:r>
    </w:p>
    <w:p w14:paraId="00DA22E0" w14:textId="77777777" w:rsidR="00000000" w:rsidRDefault="00EA2408">
      <w:pPr>
        <w:keepLines/>
        <w:jc w:val="both"/>
      </w:pPr>
    </w:p>
    <w:p w14:paraId="4B78AEBC" w14:textId="77777777" w:rsidR="00000000" w:rsidRDefault="00EA2408">
      <w:pPr>
        <w:keepNext/>
        <w:keepLines/>
        <w:jc w:val="both"/>
      </w:pPr>
      <w:r>
        <w:t>1 Cor 2:12</w:t>
      </w:r>
    </w:p>
    <w:p w14:paraId="6FD44773" w14:textId="77777777" w:rsidR="00000000" w:rsidRDefault="00EA2408">
      <w:pPr>
        <w:keepNext/>
        <w:keepLines/>
        <w:jc w:val="both"/>
      </w:pPr>
      <w:r>
        <w:t xml:space="preserve">Now we have received, not the spirit of the </w:t>
      </w:r>
      <w:r>
        <w:rPr>
          <w:b/>
        </w:rPr>
        <w:t>world</w:t>
      </w:r>
      <w:r>
        <w:t>, but the Spirit who is from God, that we might know the things that have been freely given to us by God.</w:t>
      </w:r>
    </w:p>
    <w:p w14:paraId="3DC5F453" w14:textId="77777777" w:rsidR="00000000" w:rsidRDefault="00EA2408">
      <w:pPr>
        <w:keepLines/>
        <w:jc w:val="both"/>
      </w:pPr>
    </w:p>
    <w:p w14:paraId="6E3ADD34" w14:textId="77777777" w:rsidR="00000000" w:rsidRDefault="00EA2408">
      <w:pPr>
        <w:keepNext/>
        <w:keepLines/>
        <w:jc w:val="both"/>
      </w:pPr>
      <w:r>
        <w:t>1 Cor 3:19</w:t>
      </w:r>
    </w:p>
    <w:p w14:paraId="634517EA" w14:textId="77777777" w:rsidR="00000000" w:rsidRDefault="00EA2408">
      <w:pPr>
        <w:keepNext/>
        <w:keepLines/>
        <w:jc w:val="both"/>
      </w:pPr>
      <w:r>
        <w:t xml:space="preserve">For the wisdom of this </w:t>
      </w:r>
      <w:r>
        <w:rPr>
          <w:b/>
        </w:rPr>
        <w:t>world</w:t>
      </w:r>
      <w:r>
        <w:t xml:space="preserve"> is foolishness with God. For it is written, "He catches the wise in their own craftiness";</w:t>
      </w:r>
    </w:p>
    <w:p w14:paraId="6CB347F1" w14:textId="77777777" w:rsidR="00000000" w:rsidRDefault="00EA2408">
      <w:pPr>
        <w:keepLines/>
        <w:jc w:val="both"/>
      </w:pPr>
    </w:p>
    <w:p w14:paraId="34DBE3E2" w14:textId="77777777" w:rsidR="00000000" w:rsidRDefault="00EA2408">
      <w:pPr>
        <w:keepNext/>
        <w:keepLines/>
        <w:jc w:val="both"/>
      </w:pPr>
      <w:r>
        <w:t xml:space="preserve">1 </w:t>
      </w:r>
      <w:r>
        <w:t>Cor 3:22</w:t>
      </w:r>
    </w:p>
    <w:p w14:paraId="72C22E57" w14:textId="77777777" w:rsidR="00000000" w:rsidRDefault="00EA2408">
      <w:pPr>
        <w:keepNext/>
        <w:keepLines/>
        <w:jc w:val="both"/>
      </w:pPr>
      <w:r>
        <w:t xml:space="preserve">whether Paul or Apollos or Cephas, or the </w:t>
      </w:r>
      <w:r>
        <w:rPr>
          <w:b/>
        </w:rPr>
        <w:t>world</w:t>
      </w:r>
      <w:r>
        <w:t xml:space="preserve"> or life or death, or things present or things to come -- all are yours.</w:t>
      </w:r>
    </w:p>
    <w:p w14:paraId="1E78A642" w14:textId="77777777" w:rsidR="00000000" w:rsidRDefault="00EA2408">
      <w:pPr>
        <w:keepLines/>
        <w:jc w:val="both"/>
      </w:pPr>
    </w:p>
    <w:p w14:paraId="158F0620" w14:textId="77777777" w:rsidR="00000000" w:rsidRDefault="00EA2408">
      <w:pPr>
        <w:keepNext/>
        <w:keepLines/>
        <w:jc w:val="both"/>
      </w:pPr>
      <w:r>
        <w:t>1 Cor 4:9</w:t>
      </w:r>
    </w:p>
    <w:p w14:paraId="2AEAAC6E" w14:textId="77777777" w:rsidR="00000000" w:rsidRDefault="00EA2408">
      <w:pPr>
        <w:keepNext/>
        <w:keepLines/>
        <w:jc w:val="both"/>
      </w:pPr>
      <w:r>
        <w:t xml:space="preserve">For I think that God has displayed us, the apostles, last, as men condemned to death; for we have been made a spectacle to the </w:t>
      </w:r>
      <w:r>
        <w:rPr>
          <w:b/>
        </w:rPr>
        <w:t>world</w:t>
      </w:r>
      <w:r>
        <w:t>, both to angels and to men.</w:t>
      </w:r>
    </w:p>
    <w:p w14:paraId="07E5B149" w14:textId="77777777" w:rsidR="00000000" w:rsidRDefault="00EA2408">
      <w:pPr>
        <w:keepLines/>
        <w:jc w:val="both"/>
      </w:pPr>
    </w:p>
    <w:p w14:paraId="11CEEF46" w14:textId="77777777" w:rsidR="00000000" w:rsidRDefault="00EA2408">
      <w:pPr>
        <w:keepNext/>
        <w:keepLines/>
        <w:jc w:val="both"/>
      </w:pPr>
      <w:r>
        <w:t>1 Cor 4:13</w:t>
      </w:r>
    </w:p>
    <w:p w14:paraId="4ABE1B48" w14:textId="77777777" w:rsidR="00000000" w:rsidRDefault="00EA2408">
      <w:pPr>
        <w:keepNext/>
        <w:keepLines/>
        <w:jc w:val="both"/>
      </w:pPr>
      <w:r>
        <w:t xml:space="preserve">being defamed, we entreat. We have been made as the filth of the </w:t>
      </w:r>
      <w:r>
        <w:rPr>
          <w:b/>
        </w:rPr>
        <w:t>world</w:t>
      </w:r>
      <w:r>
        <w:t>, the offscouring of all things until now.</w:t>
      </w:r>
    </w:p>
    <w:p w14:paraId="7A29849A" w14:textId="77777777" w:rsidR="00000000" w:rsidRDefault="00EA2408">
      <w:pPr>
        <w:keepLines/>
        <w:jc w:val="both"/>
      </w:pPr>
    </w:p>
    <w:p w14:paraId="25D0F3EB" w14:textId="77777777" w:rsidR="00000000" w:rsidRDefault="00EA2408">
      <w:pPr>
        <w:keepNext/>
        <w:keepLines/>
        <w:jc w:val="both"/>
      </w:pPr>
      <w:r>
        <w:t>1 Cor 5:10</w:t>
      </w:r>
    </w:p>
    <w:p w14:paraId="5C2A4E78" w14:textId="77777777" w:rsidR="00000000" w:rsidRDefault="00EA2408">
      <w:pPr>
        <w:keepNext/>
        <w:keepLines/>
        <w:jc w:val="both"/>
      </w:pPr>
      <w:r>
        <w:t xml:space="preserve">Yet I certainly did not mean with the sexually immoral people of this </w:t>
      </w:r>
      <w:r>
        <w:rPr>
          <w:b/>
        </w:rPr>
        <w:t>worl</w:t>
      </w:r>
      <w:r>
        <w:rPr>
          <w:b/>
        </w:rPr>
        <w:t>d</w:t>
      </w:r>
      <w:r>
        <w:t xml:space="preserve">, or with the covetous, or extortioners, or idolaters, since then you would need to go out of the </w:t>
      </w:r>
      <w:r>
        <w:rPr>
          <w:b/>
        </w:rPr>
        <w:t>world</w:t>
      </w:r>
      <w:r>
        <w:t>.</w:t>
      </w:r>
    </w:p>
    <w:p w14:paraId="5E11321A" w14:textId="77777777" w:rsidR="00000000" w:rsidRDefault="00EA2408">
      <w:pPr>
        <w:keepLines/>
        <w:jc w:val="both"/>
      </w:pPr>
    </w:p>
    <w:p w14:paraId="54BBE77C" w14:textId="77777777" w:rsidR="00000000" w:rsidRDefault="00EA2408">
      <w:pPr>
        <w:keepNext/>
        <w:keepLines/>
        <w:jc w:val="both"/>
      </w:pPr>
      <w:r>
        <w:t>1 Cor 6:2</w:t>
      </w:r>
    </w:p>
    <w:p w14:paraId="47AC6A4C" w14:textId="77777777" w:rsidR="00000000" w:rsidRDefault="00EA2408">
      <w:pPr>
        <w:keepNext/>
        <w:keepLines/>
        <w:jc w:val="both"/>
      </w:pPr>
      <w:r>
        <w:t xml:space="preserve">Do you not know that the saints will judge the </w:t>
      </w:r>
      <w:r>
        <w:rPr>
          <w:b/>
        </w:rPr>
        <w:t>world</w:t>
      </w:r>
      <w:r>
        <w:t xml:space="preserve">? And if the </w:t>
      </w:r>
      <w:r>
        <w:rPr>
          <w:b/>
        </w:rPr>
        <w:t>world</w:t>
      </w:r>
      <w:r>
        <w:t xml:space="preserve"> will be judged by you, are you unworthy to judge the smallest matters?</w:t>
      </w:r>
    </w:p>
    <w:p w14:paraId="3C76AED1" w14:textId="77777777" w:rsidR="00000000" w:rsidRDefault="00EA2408">
      <w:pPr>
        <w:keepLines/>
        <w:jc w:val="both"/>
      </w:pPr>
    </w:p>
    <w:p w14:paraId="301D4D29" w14:textId="77777777" w:rsidR="00000000" w:rsidRDefault="00EA2408">
      <w:pPr>
        <w:keepNext/>
        <w:keepLines/>
        <w:jc w:val="both"/>
      </w:pPr>
      <w:r>
        <w:t>1 Cor 11:32</w:t>
      </w:r>
    </w:p>
    <w:p w14:paraId="6F25F170" w14:textId="77777777" w:rsidR="00000000" w:rsidRDefault="00EA2408">
      <w:pPr>
        <w:keepNext/>
        <w:keepLines/>
        <w:jc w:val="both"/>
      </w:pPr>
      <w:r>
        <w:t xml:space="preserve">But when we are judged, we are chastened by the Lord, that we may not be condemned with the </w:t>
      </w:r>
      <w:r>
        <w:rPr>
          <w:b/>
        </w:rPr>
        <w:t>world</w:t>
      </w:r>
      <w:r>
        <w:t>.</w:t>
      </w:r>
    </w:p>
    <w:p w14:paraId="1DAC43D6" w14:textId="77777777" w:rsidR="00000000" w:rsidRDefault="00EA2408">
      <w:pPr>
        <w:keepLines/>
        <w:jc w:val="both"/>
      </w:pPr>
    </w:p>
    <w:p w14:paraId="74B31CD1" w14:textId="77777777" w:rsidR="00000000" w:rsidRDefault="00EA2408">
      <w:pPr>
        <w:keepNext/>
        <w:keepLines/>
        <w:jc w:val="both"/>
      </w:pPr>
      <w:r>
        <w:rPr>
          <w:b/>
          <w:u w:val="single"/>
        </w:rPr>
        <w:t>WORSE</w:t>
      </w:r>
    </w:p>
    <w:p w14:paraId="166560FC" w14:textId="77777777" w:rsidR="00000000" w:rsidRDefault="00EA2408">
      <w:pPr>
        <w:keepNext/>
        <w:keepLines/>
        <w:jc w:val="both"/>
      </w:pPr>
      <w:r>
        <w:t>1 Cor 11:17</w:t>
      </w:r>
    </w:p>
    <w:p w14:paraId="4A465C1E" w14:textId="77777777" w:rsidR="00000000" w:rsidRDefault="00EA2408">
      <w:pPr>
        <w:keepNext/>
        <w:keepLines/>
        <w:jc w:val="both"/>
      </w:pPr>
      <w:r>
        <w:t xml:space="preserve">Now in giving these instructions I do not praise you, since you come together not for the better but for the </w:t>
      </w:r>
      <w:r>
        <w:rPr>
          <w:b/>
        </w:rPr>
        <w:t>worse</w:t>
      </w:r>
      <w:r>
        <w:t>.</w:t>
      </w:r>
    </w:p>
    <w:p w14:paraId="0848CA10" w14:textId="77777777" w:rsidR="00000000" w:rsidRDefault="00EA2408">
      <w:pPr>
        <w:keepLines/>
        <w:jc w:val="both"/>
      </w:pPr>
    </w:p>
    <w:p w14:paraId="6B7C6F26" w14:textId="77777777" w:rsidR="00000000" w:rsidRDefault="00EA2408">
      <w:pPr>
        <w:keepNext/>
        <w:keepLines/>
        <w:jc w:val="both"/>
      </w:pPr>
      <w:r>
        <w:rPr>
          <w:b/>
          <w:u w:val="single"/>
        </w:rPr>
        <w:t>WORTH</w:t>
      </w:r>
      <w:r>
        <w:rPr>
          <w:b/>
          <w:u w:val="single"/>
        </w:rPr>
        <w:t>Y</w:t>
      </w:r>
    </w:p>
    <w:p w14:paraId="1FC0EC82" w14:textId="77777777" w:rsidR="00000000" w:rsidRDefault="00EA2408">
      <w:pPr>
        <w:keepNext/>
        <w:keepLines/>
        <w:jc w:val="both"/>
      </w:pPr>
      <w:r>
        <w:t>1 Cor 15:9</w:t>
      </w:r>
    </w:p>
    <w:p w14:paraId="473DF9B0" w14:textId="77777777" w:rsidR="00000000" w:rsidRDefault="00EA2408">
      <w:pPr>
        <w:keepNext/>
        <w:keepLines/>
        <w:jc w:val="both"/>
      </w:pPr>
      <w:r>
        <w:t xml:space="preserve">For I am the least of the apostles, who am not </w:t>
      </w:r>
      <w:r>
        <w:rPr>
          <w:b/>
        </w:rPr>
        <w:t>worthy</w:t>
      </w:r>
      <w:r>
        <w:t xml:space="preserve"> to be called an apostle, because I persecuted the church of God.</w:t>
      </w:r>
    </w:p>
    <w:p w14:paraId="2FA0B333" w14:textId="77777777" w:rsidR="00000000" w:rsidRDefault="00EA2408">
      <w:pPr>
        <w:keepLines/>
        <w:jc w:val="both"/>
      </w:pPr>
    </w:p>
    <w:p w14:paraId="43077256" w14:textId="77777777" w:rsidR="00000000" w:rsidRDefault="00EA2408">
      <w:pPr>
        <w:keepNext/>
        <w:keepLines/>
        <w:jc w:val="both"/>
      </w:pPr>
      <w:r>
        <w:rPr>
          <w:b/>
          <w:u w:val="single"/>
        </w:rPr>
        <w:lastRenderedPageBreak/>
        <w:t>WOULD</w:t>
      </w:r>
    </w:p>
    <w:p w14:paraId="0FBA19AC" w14:textId="77777777" w:rsidR="00000000" w:rsidRDefault="00EA2408">
      <w:pPr>
        <w:keepNext/>
        <w:keepLines/>
        <w:jc w:val="both"/>
      </w:pPr>
      <w:r>
        <w:t>1 Cor 2:8</w:t>
      </w:r>
    </w:p>
    <w:p w14:paraId="71779973" w14:textId="77777777" w:rsidR="00000000" w:rsidRDefault="00EA2408">
      <w:pPr>
        <w:keepNext/>
        <w:keepLines/>
        <w:jc w:val="both"/>
      </w:pPr>
      <w:r>
        <w:t xml:space="preserve">which none of the rulers of this age knew; for had they known, they </w:t>
      </w:r>
      <w:r>
        <w:rPr>
          <w:b/>
        </w:rPr>
        <w:t>would</w:t>
      </w:r>
      <w:r>
        <w:t xml:space="preserve"> not have crucified the Lord of glory.</w:t>
      </w:r>
    </w:p>
    <w:p w14:paraId="1446B2F0" w14:textId="77777777" w:rsidR="00000000" w:rsidRDefault="00EA2408">
      <w:pPr>
        <w:keepLines/>
        <w:jc w:val="both"/>
      </w:pPr>
    </w:p>
    <w:p w14:paraId="774B52DD" w14:textId="77777777" w:rsidR="00000000" w:rsidRDefault="00EA2408">
      <w:pPr>
        <w:keepNext/>
        <w:keepLines/>
        <w:jc w:val="both"/>
      </w:pPr>
      <w:r>
        <w:t>1 Cor 5:10</w:t>
      </w:r>
    </w:p>
    <w:p w14:paraId="1FB6D289" w14:textId="77777777" w:rsidR="00000000" w:rsidRDefault="00EA2408">
      <w:pPr>
        <w:keepNext/>
        <w:keepLines/>
        <w:jc w:val="both"/>
      </w:pPr>
      <w:r>
        <w:t xml:space="preserve">Yet I certainly did not mean with the sexually immoral people of this world, or with the covetous, or extortioners, or idolaters, since then you </w:t>
      </w:r>
      <w:r>
        <w:rPr>
          <w:b/>
        </w:rPr>
        <w:t>would</w:t>
      </w:r>
      <w:r>
        <w:t xml:space="preserve"> need to go out of the world.</w:t>
      </w:r>
    </w:p>
    <w:p w14:paraId="43B79B20" w14:textId="77777777" w:rsidR="00000000" w:rsidRDefault="00EA2408">
      <w:pPr>
        <w:keepLines/>
        <w:jc w:val="both"/>
      </w:pPr>
    </w:p>
    <w:p w14:paraId="75C6EDCB" w14:textId="77777777" w:rsidR="00000000" w:rsidRDefault="00EA2408">
      <w:pPr>
        <w:keepNext/>
        <w:keepLines/>
        <w:jc w:val="both"/>
      </w:pPr>
      <w:r>
        <w:t>1 Cor 11:31</w:t>
      </w:r>
    </w:p>
    <w:p w14:paraId="6B9D7669" w14:textId="77777777" w:rsidR="00000000" w:rsidRDefault="00EA2408">
      <w:pPr>
        <w:keepNext/>
        <w:keepLines/>
        <w:jc w:val="both"/>
      </w:pPr>
      <w:r>
        <w:t xml:space="preserve">For if we </w:t>
      </w:r>
      <w:r>
        <w:rPr>
          <w:b/>
        </w:rPr>
        <w:t>would</w:t>
      </w:r>
      <w:r>
        <w:t xml:space="preserve"> judge ourselves, we </w:t>
      </w:r>
      <w:r>
        <w:rPr>
          <w:b/>
        </w:rPr>
        <w:t>would</w:t>
      </w:r>
      <w:r>
        <w:t xml:space="preserve"> not </w:t>
      </w:r>
      <w:r>
        <w:t>be judged.</w:t>
      </w:r>
    </w:p>
    <w:p w14:paraId="12D4891E" w14:textId="77777777" w:rsidR="00000000" w:rsidRDefault="00EA2408">
      <w:pPr>
        <w:keepLines/>
        <w:jc w:val="both"/>
      </w:pPr>
    </w:p>
    <w:p w14:paraId="7E9CF7D2" w14:textId="77777777" w:rsidR="00000000" w:rsidRDefault="00EA2408">
      <w:pPr>
        <w:keepNext/>
        <w:keepLines/>
        <w:jc w:val="both"/>
      </w:pPr>
      <w:r>
        <w:t>1 Cor 12:17</w:t>
      </w:r>
    </w:p>
    <w:p w14:paraId="66DC2EC5" w14:textId="77777777" w:rsidR="00000000" w:rsidRDefault="00EA2408">
      <w:pPr>
        <w:keepNext/>
        <w:keepLines/>
        <w:jc w:val="both"/>
      </w:pPr>
      <w:r>
        <w:t xml:space="preserve">If the whole body were an eye, where </w:t>
      </w:r>
      <w:r>
        <w:rPr>
          <w:b/>
        </w:rPr>
        <w:t>would</w:t>
      </w:r>
      <w:r>
        <w:t xml:space="preserve"> be the hearing? If the whole were hearing, where </w:t>
      </w:r>
      <w:r>
        <w:rPr>
          <w:b/>
        </w:rPr>
        <w:t>would</w:t>
      </w:r>
      <w:r>
        <w:t xml:space="preserve"> be the smelling?</w:t>
      </w:r>
    </w:p>
    <w:p w14:paraId="27FB2298" w14:textId="77777777" w:rsidR="00000000" w:rsidRDefault="00EA2408">
      <w:pPr>
        <w:keepLines/>
        <w:jc w:val="both"/>
      </w:pPr>
    </w:p>
    <w:p w14:paraId="686AF1B1" w14:textId="77777777" w:rsidR="00000000" w:rsidRDefault="00EA2408">
      <w:pPr>
        <w:keepNext/>
        <w:keepLines/>
        <w:jc w:val="both"/>
      </w:pPr>
      <w:r>
        <w:t>1 Cor 12:19</w:t>
      </w:r>
    </w:p>
    <w:p w14:paraId="69C6F049" w14:textId="77777777" w:rsidR="00000000" w:rsidRDefault="00EA2408">
      <w:pPr>
        <w:keepNext/>
        <w:keepLines/>
        <w:jc w:val="both"/>
      </w:pPr>
      <w:r>
        <w:t xml:space="preserve">And if they were all one member, where </w:t>
      </w:r>
      <w:r>
        <w:rPr>
          <w:b/>
        </w:rPr>
        <w:t>would</w:t>
      </w:r>
      <w:r>
        <w:t xml:space="preserve"> the body be?</w:t>
      </w:r>
    </w:p>
    <w:p w14:paraId="0FFD0A52" w14:textId="77777777" w:rsidR="00000000" w:rsidRDefault="00EA2408">
      <w:pPr>
        <w:keepLines/>
        <w:jc w:val="both"/>
      </w:pPr>
    </w:p>
    <w:p w14:paraId="7981B18B" w14:textId="77777777" w:rsidR="00000000" w:rsidRDefault="00EA2408">
      <w:pPr>
        <w:keepNext/>
        <w:keepLines/>
        <w:jc w:val="both"/>
      </w:pPr>
      <w:r>
        <w:rPr>
          <w:b/>
          <w:u w:val="single"/>
        </w:rPr>
        <w:t>WRITE</w:t>
      </w:r>
    </w:p>
    <w:p w14:paraId="7F8525D1" w14:textId="77777777" w:rsidR="00000000" w:rsidRDefault="00EA2408">
      <w:pPr>
        <w:keepNext/>
        <w:keepLines/>
        <w:jc w:val="both"/>
      </w:pPr>
      <w:r>
        <w:t>1 Cor 4:14</w:t>
      </w:r>
    </w:p>
    <w:p w14:paraId="3208BABD" w14:textId="77777777" w:rsidR="00000000" w:rsidRDefault="00EA2408">
      <w:pPr>
        <w:keepNext/>
        <w:keepLines/>
        <w:jc w:val="both"/>
      </w:pPr>
      <w:r>
        <w:t xml:space="preserve">I do not </w:t>
      </w:r>
      <w:r>
        <w:rPr>
          <w:b/>
        </w:rPr>
        <w:t>write</w:t>
      </w:r>
      <w:r>
        <w:t xml:space="preserve"> these things to shame you, but as my beloved children I warn you.</w:t>
      </w:r>
    </w:p>
    <w:p w14:paraId="13F0A939" w14:textId="77777777" w:rsidR="00000000" w:rsidRDefault="00EA2408">
      <w:pPr>
        <w:keepLines/>
        <w:jc w:val="both"/>
      </w:pPr>
    </w:p>
    <w:p w14:paraId="1298AAE7" w14:textId="77777777" w:rsidR="00000000" w:rsidRDefault="00EA2408">
      <w:pPr>
        <w:keepNext/>
        <w:keepLines/>
        <w:jc w:val="both"/>
      </w:pPr>
      <w:r>
        <w:rPr>
          <w:b/>
          <w:u w:val="single"/>
        </w:rPr>
        <w:t>WRITTEN</w:t>
      </w:r>
    </w:p>
    <w:p w14:paraId="05E1266E" w14:textId="77777777" w:rsidR="00000000" w:rsidRDefault="00EA2408">
      <w:pPr>
        <w:keepNext/>
        <w:keepLines/>
        <w:jc w:val="both"/>
      </w:pPr>
      <w:r>
        <w:t>1 Cor 1:19</w:t>
      </w:r>
    </w:p>
    <w:p w14:paraId="298BFA84" w14:textId="77777777" w:rsidR="00000000" w:rsidRDefault="00EA2408">
      <w:pPr>
        <w:keepNext/>
        <w:keepLines/>
        <w:jc w:val="both"/>
      </w:pPr>
      <w:r>
        <w:t xml:space="preserve">For it is </w:t>
      </w:r>
      <w:r>
        <w:rPr>
          <w:b/>
        </w:rPr>
        <w:t>written</w:t>
      </w:r>
      <w:r>
        <w:t>: "I will destroy the wisdom of the wise, And bring to nothing the understanding of the prudent."</w:t>
      </w:r>
    </w:p>
    <w:p w14:paraId="7A166866" w14:textId="77777777" w:rsidR="00000000" w:rsidRDefault="00EA2408">
      <w:pPr>
        <w:keepLines/>
        <w:jc w:val="both"/>
      </w:pPr>
    </w:p>
    <w:p w14:paraId="48B01813" w14:textId="77777777" w:rsidR="00000000" w:rsidRDefault="00EA2408">
      <w:pPr>
        <w:keepNext/>
        <w:keepLines/>
        <w:jc w:val="both"/>
      </w:pPr>
      <w:r>
        <w:t>1 Cor 1:31</w:t>
      </w:r>
    </w:p>
    <w:p w14:paraId="26987708" w14:textId="77777777" w:rsidR="00000000" w:rsidRDefault="00EA2408">
      <w:pPr>
        <w:keepNext/>
        <w:keepLines/>
        <w:jc w:val="both"/>
      </w:pPr>
      <w:r>
        <w:t xml:space="preserve">that, as it is </w:t>
      </w:r>
      <w:r>
        <w:rPr>
          <w:b/>
        </w:rPr>
        <w:t>written</w:t>
      </w:r>
      <w:r>
        <w:t>, "He who glories, let him glory i</w:t>
      </w:r>
      <w:r>
        <w:t>n the LORD."</w:t>
      </w:r>
    </w:p>
    <w:p w14:paraId="421B377C" w14:textId="77777777" w:rsidR="00000000" w:rsidRDefault="00EA2408">
      <w:pPr>
        <w:keepLines/>
        <w:jc w:val="both"/>
      </w:pPr>
    </w:p>
    <w:p w14:paraId="292C7820" w14:textId="77777777" w:rsidR="00000000" w:rsidRDefault="00EA2408">
      <w:pPr>
        <w:keepNext/>
        <w:keepLines/>
        <w:jc w:val="both"/>
      </w:pPr>
      <w:r>
        <w:t>1 Cor 2:9</w:t>
      </w:r>
    </w:p>
    <w:p w14:paraId="2A092291" w14:textId="77777777" w:rsidR="00000000" w:rsidRDefault="00EA2408">
      <w:pPr>
        <w:keepNext/>
        <w:keepLines/>
        <w:jc w:val="both"/>
      </w:pPr>
      <w:r>
        <w:t xml:space="preserve">But as it is </w:t>
      </w:r>
      <w:r>
        <w:rPr>
          <w:b/>
        </w:rPr>
        <w:t>written</w:t>
      </w:r>
      <w:r>
        <w:t>: "Eye has not seen, nor ear heard, nor have entered into the heart of man the things which God has prepared for those who love Him."</w:t>
      </w:r>
    </w:p>
    <w:p w14:paraId="3B7FDE55" w14:textId="77777777" w:rsidR="00000000" w:rsidRDefault="00EA2408">
      <w:pPr>
        <w:keepLines/>
        <w:jc w:val="both"/>
      </w:pPr>
    </w:p>
    <w:p w14:paraId="33812B8F" w14:textId="77777777" w:rsidR="00000000" w:rsidRDefault="00EA2408">
      <w:pPr>
        <w:keepNext/>
        <w:keepLines/>
        <w:jc w:val="both"/>
      </w:pPr>
      <w:r>
        <w:t>1 Cor 3:19</w:t>
      </w:r>
    </w:p>
    <w:p w14:paraId="7D70EE21" w14:textId="77777777" w:rsidR="00000000" w:rsidRDefault="00EA2408">
      <w:pPr>
        <w:keepNext/>
        <w:keepLines/>
        <w:jc w:val="both"/>
      </w:pPr>
      <w:r>
        <w:t xml:space="preserve">For the wisdom of this world is foolishness with God. For it is </w:t>
      </w:r>
      <w:r>
        <w:rPr>
          <w:b/>
        </w:rPr>
        <w:t>written</w:t>
      </w:r>
      <w:r>
        <w:t>, "He catches the wise in their own craftiness";</w:t>
      </w:r>
    </w:p>
    <w:p w14:paraId="706C5861" w14:textId="77777777" w:rsidR="00000000" w:rsidRDefault="00EA2408">
      <w:pPr>
        <w:keepLines/>
        <w:jc w:val="both"/>
      </w:pPr>
    </w:p>
    <w:p w14:paraId="07876CC4" w14:textId="77777777" w:rsidR="00000000" w:rsidRDefault="00EA2408">
      <w:pPr>
        <w:keepNext/>
        <w:keepLines/>
        <w:jc w:val="both"/>
      </w:pPr>
      <w:r>
        <w:t>1 Cor 4:6</w:t>
      </w:r>
    </w:p>
    <w:p w14:paraId="7164417D" w14:textId="77777777" w:rsidR="00000000" w:rsidRDefault="00EA2408">
      <w:pPr>
        <w:keepNext/>
        <w:keepLines/>
        <w:jc w:val="both"/>
      </w:pPr>
      <w:r>
        <w:t xml:space="preserve">Now these things, brethren, I have figuratively transferred to myself and Apollos for your sakes, that you may learn in us not to think beyond what is </w:t>
      </w:r>
      <w:r>
        <w:rPr>
          <w:b/>
        </w:rPr>
        <w:t>written</w:t>
      </w:r>
      <w:r>
        <w:t xml:space="preserve">, that none of you may be puffed </w:t>
      </w:r>
      <w:r>
        <w:t>up on behalf of one against the other.</w:t>
      </w:r>
    </w:p>
    <w:p w14:paraId="2E3151A5" w14:textId="77777777" w:rsidR="00000000" w:rsidRDefault="00EA2408">
      <w:pPr>
        <w:keepLines/>
        <w:jc w:val="both"/>
      </w:pPr>
    </w:p>
    <w:p w14:paraId="3515FCE3" w14:textId="77777777" w:rsidR="00000000" w:rsidRDefault="00EA2408">
      <w:pPr>
        <w:keepNext/>
        <w:keepLines/>
        <w:jc w:val="both"/>
      </w:pPr>
      <w:r>
        <w:t>1 Cor 5:11</w:t>
      </w:r>
    </w:p>
    <w:p w14:paraId="2793510E" w14:textId="77777777" w:rsidR="00000000" w:rsidRDefault="00EA2408">
      <w:pPr>
        <w:keepNext/>
        <w:keepLines/>
        <w:jc w:val="both"/>
      </w:pPr>
      <w:r>
        <w:t xml:space="preserve">But now I have </w:t>
      </w:r>
      <w:r>
        <w:rPr>
          <w:b/>
        </w:rPr>
        <w:t>written</w:t>
      </w:r>
      <w:r>
        <w:t xml:space="preserve"> to you not to keep company with anyone named a brother, who is sexually immoral, or covetous, or an idolater, or a reviler, or a drunkard, or an extortioner not even to eat with such a person.</w:t>
      </w:r>
    </w:p>
    <w:p w14:paraId="59994F97" w14:textId="77777777" w:rsidR="00000000" w:rsidRDefault="00EA2408">
      <w:pPr>
        <w:keepLines/>
        <w:jc w:val="both"/>
      </w:pPr>
    </w:p>
    <w:p w14:paraId="698F34F6" w14:textId="77777777" w:rsidR="00000000" w:rsidRDefault="00EA2408">
      <w:pPr>
        <w:keepNext/>
        <w:keepLines/>
        <w:jc w:val="both"/>
      </w:pPr>
      <w:r>
        <w:t>1 Cor 15:45</w:t>
      </w:r>
    </w:p>
    <w:p w14:paraId="35EFAACB" w14:textId="77777777" w:rsidR="00000000" w:rsidRDefault="00EA2408">
      <w:pPr>
        <w:keepNext/>
        <w:keepLines/>
        <w:jc w:val="both"/>
      </w:pPr>
      <w:r>
        <w:t xml:space="preserve">And so it is </w:t>
      </w:r>
      <w:r>
        <w:rPr>
          <w:b/>
        </w:rPr>
        <w:t>written</w:t>
      </w:r>
      <w:r>
        <w:t>, "The first man Adam became a living being." The last Adam became a life-giving spirit.</w:t>
      </w:r>
    </w:p>
    <w:p w14:paraId="4677F707" w14:textId="77777777" w:rsidR="00000000" w:rsidRDefault="00EA2408">
      <w:pPr>
        <w:keepLines/>
        <w:jc w:val="both"/>
      </w:pPr>
    </w:p>
    <w:p w14:paraId="034C93C0" w14:textId="77777777" w:rsidR="00000000" w:rsidRDefault="00EA2408">
      <w:pPr>
        <w:keepNext/>
        <w:keepLines/>
        <w:jc w:val="both"/>
      </w:pPr>
      <w:r>
        <w:lastRenderedPageBreak/>
        <w:t>1 Cor 15:54</w:t>
      </w:r>
    </w:p>
    <w:p w14:paraId="2BCCD5D0" w14:textId="77777777" w:rsidR="00000000" w:rsidRDefault="00EA2408">
      <w:pPr>
        <w:keepNext/>
        <w:keepLines/>
        <w:jc w:val="both"/>
      </w:pPr>
      <w:r>
        <w:t>So when this corruptible has put on incorruption, and this mortal has put on immortality, then shall be brough</w:t>
      </w:r>
      <w:r>
        <w:t xml:space="preserve">t to pass the saying that is </w:t>
      </w:r>
      <w:r>
        <w:rPr>
          <w:b/>
        </w:rPr>
        <w:t>written</w:t>
      </w:r>
      <w:r>
        <w:t>: "Death is swallowed up in victory."</w:t>
      </w:r>
    </w:p>
    <w:p w14:paraId="6C3354B8" w14:textId="77777777" w:rsidR="00000000" w:rsidRDefault="00EA2408">
      <w:pPr>
        <w:keepLines/>
        <w:jc w:val="both"/>
      </w:pPr>
    </w:p>
    <w:p w14:paraId="0846049E" w14:textId="77777777" w:rsidR="00000000" w:rsidRDefault="00EA2408">
      <w:pPr>
        <w:keepNext/>
        <w:keepLines/>
        <w:jc w:val="both"/>
      </w:pPr>
      <w:r>
        <w:rPr>
          <w:b/>
          <w:u w:val="single"/>
        </w:rPr>
        <w:t>WRONG</w:t>
      </w:r>
    </w:p>
    <w:p w14:paraId="012BD8ED" w14:textId="77777777" w:rsidR="00000000" w:rsidRDefault="00EA2408">
      <w:pPr>
        <w:keepNext/>
        <w:keepLines/>
        <w:jc w:val="both"/>
      </w:pPr>
      <w:r>
        <w:t>1 Cor 6:7</w:t>
      </w:r>
    </w:p>
    <w:p w14:paraId="0A2DA011" w14:textId="77777777" w:rsidR="00000000" w:rsidRDefault="00EA2408">
      <w:pPr>
        <w:keepNext/>
        <w:keepLines/>
        <w:jc w:val="both"/>
      </w:pPr>
      <w:r>
        <w:t xml:space="preserve">Now therefore, it is already an utter failure for you that you go to law against one another. Why do you not rather accept </w:t>
      </w:r>
      <w:r>
        <w:rPr>
          <w:b/>
        </w:rPr>
        <w:t>wrong</w:t>
      </w:r>
      <w:r>
        <w:t>? Why do you not rather let yourselves be cheated?</w:t>
      </w:r>
    </w:p>
    <w:p w14:paraId="136266D9" w14:textId="77777777" w:rsidR="00000000" w:rsidRDefault="00EA2408">
      <w:pPr>
        <w:keepLines/>
        <w:jc w:val="both"/>
      </w:pPr>
    </w:p>
    <w:p w14:paraId="41105A6D" w14:textId="77777777" w:rsidR="00000000" w:rsidRDefault="00EA2408">
      <w:pPr>
        <w:keepNext/>
        <w:keepLines/>
        <w:jc w:val="both"/>
      </w:pPr>
      <w:r>
        <w:t>1 Cor 6:8</w:t>
      </w:r>
    </w:p>
    <w:p w14:paraId="2B69E3A6" w14:textId="77777777" w:rsidR="00000000" w:rsidRDefault="00EA2408">
      <w:pPr>
        <w:keepNext/>
        <w:keepLines/>
        <w:jc w:val="both"/>
      </w:pPr>
      <w:r>
        <w:t xml:space="preserve">No, you yourselves do </w:t>
      </w:r>
      <w:r>
        <w:rPr>
          <w:b/>
        </w:rPr>
        <w:t>wrong</w:t>
      </w:r>
      <w:r>
        <w:t xml:space="preserve"> and cheat, and you do these things to your brethren!</w:t>
      </w:r>
    </w:p>
    <w:p w14:paraId="184F2396" w14:textId="77777777" w:rsidR="00000000" w:rsidRDefault="00EA2408">
      <w:pPr>
        <w:keepLines/>
        <w:jc w:val="both"/>
      </w:pPr>
    </w:p>
    <w:p w14:paraId="2F14E186" w14:textId="77777777" w:rsidR="00000000" w:rsidRDefault="00EA2408">
      <w:pPr>
        <w:keepNext/>
        <w:keepLines/>
        <w:jc w:val="both"/>
      </w:pPr>
      <w:r>
        <w:rPr>
          <w:b/>
          <w:u w:val="single"/>
        </w:rPr>
        <w:t>WROTE</w:t>
      </w:r>
    </w:p>
    <w:p w14:paraId="4F1C95B7" w14:textId="77777777" w:rsidR="00000000" w:rsidRDefault="00EA2408">
      <w:pPr>
        <w:keepNext/>
        <w:keepLines/>
        <w:jc w:val="both"/>
      </w:pPr>
      <w:r>
        <w:t>1 Cor 5:9</w:t>
      </w:r>
    </w:p>
    <w:p w14:paraId="16A864A0" w14:textId="77777777" w:rsidR="00000000" w:rsidRDefault="00EA2408">
      <w:pPr>
        <w:keepNext/>
        <w:keepLines/>
        <w:jc w:val="both"/>
      </w:pPr>
      <w:r>
        <w:t xml:space="preserve">I </w:t>
      </w:r>
      <w:r>
        <w:rPr>
          <w:b/>
        </w:rPr>
        <w:t>wrote</w:t>
      </w:r>
      <w:r>
        <w:t xml:space="preserve"> to you in my epistle not to keep company with sexually immoral people.</w:t>
      </w:r>
    </w:p>
    <w:p w14:paraId="55290B1E" w14:textId="77777777" w:rsidR="00000000" w:rsidRDefault="00EA2408">
      <w:pPr>
        <w:keepLines/>
        <w:jc w:val="both"/>
      </w:pPr>
    </w:p>
    <w:p w14:paraId="229C5232" w14:textId="77777777" w:rsidR="00000000" w:rsidRDefault="00EA2408">
      <w:pPr>
        <w:keepNext/>
        <w:keepLines/>
        <w:jc w:val="both"/>
      </w:pPr>
      <w:r>
        <w:rPr>
          <w:b/>
          <w:u w:val="single"/>
        </w:rPr>
        <w:t>YES</w:t>
      </w:r>
    </w:p>
    <w:p w14:paraId="620A08E6" w14:textId="77777777" w:rsidR="00000000" w:rsidRDefault="00EA2408">
      <w:pPr>
        <w:keepNext/>
        <w:keepLines/>
        <w:jc w:val="both"/>
      </w:pPr>
      <w:r>
        <w:t>1 Cor 1:16</w:t>
      </w:r>
    </w:p>
    <w:p w14:paraId="36045D5C" w14:textId="77777777" w:rsidR="00000000" w:rsidRDefault="00EA2408">
      <w:pPr>
        <w:keepNext/>
        <w:keepLines/>
        <w:jc w:val="both"/>
      </w:pPr>
      <w:r>
        <w:rPr>
          <w:b/>
        </w:rPr>
        <w:t>Yes</w:t>
      </w:r>
      <w:r>
        <w:t xml:space="preserve">, I also baptized the household of </w:t>
      </w:r>
      <w:r>
        <w:t>Stephanas. Besides, I do not know whether I baptized any other.</w:t>
      </w:r>
    </w:p>
    <w:p w14:paraId="607E6B49" w14:textId="77777777" w:rsidR="00000000" w:rsidRDefault="00EA2408">
      <w:pPr>
        <w:keepLines/>
        <w:jc w:val="both"/>
      </w:pPr>
    </w:p>
    <w:p w14:paraId="6CE6B9B1" w14:textId="77777777" w:rsidR="00000000" w:rsidRDefault="00EA2408">
      <w:pPr>
        <w:keepNext/>
        <w:keepLines/>
        <w:jc w:val="both"/>
      </w:pPr>
      <w:r>
        <w:t>1 Cor 2:10</w:t>
      </w:r>
    </w:p>
    <w:p w14:paraId="6A6EA3E6" w14:textId="77777777" w:rsidR="00000000" w:rsidRDefault="00EA2408">
      <w:pPr>
        <w:keepNext/>
        <w:keepLines/>
        <w:jc w:val="both"/>
      </w:pPr>
      <w:r>
        <w:t xml:space="preserve">But God has revealed them to us through His Spirit. For the Spirit searches all things, </w:t>
      </w:r>
      <w:r>
        <w:rPr>
          <w:b/>
        </w:rPr>
        <w:t>yes</w:t>
      </w:r>
      <w:r>
        <w:t>, the deep things of God.</w:t>
      </w:r>
    </w:p>
    <w:p w14:paraId="31929E46" w14:textId="77777777" w:rsidR="00000000" w:rsidRDefault="00EA2408">
      <w:pPr>
        <w:keepLines/>
        <w:jc w:val="both"/>
      </w:pPr>
    </w:p>
    <w:p w14:paraId="60CEB699" w14:textId="77777777" w:rsidR="00000000" w:rsidRDefault="00EA2408">
      <w:pPr>
        <w:keepNext/>
        <w:keepLines/>
        <w:jc w:val="both"/>
      </w:pPr>
      <w:r>
        <w:t>1 Cor 15:15</w:t>
      </w:r>
    </w:p>
    <w:p w14:paraId="753FFD3F" w14:textId="77777777" w:rsidR="00000000" w:rsidRDefault="00EA2408">
      <w:pPr>
        <w:keepNext/>
        <w:keepLines/>
        <w:jc w:val="both"/>
      </w:pPr>
      <w:r>
        <w:rPr>
          <w:b/>
        </w:rPr>
        <w:t>Yes</w:t>
      </w:r>
      <w:r>
        <w:t>, and we are found false witnesses of God, because we have testified of God that He raised up Christ, whom He did not raise up if in fact the dead do not rise.</w:t>
      </w:r>
    </w:p>
    <w:p w14:paraId="32E348C8" w14:textId="77777777" w:rsidR="00000000" w:rsidRDefault="00EA2408">
      <w:pPr>
        <w:keepLines/>
        <w:jc w:val="both"/>
      </w:pPr>
    </w:p>
    <w:p w14:paraId="546BF3E7" w14:textId="77777777" w:rsidR="00000000" w:rsidRDefault="00EA2408">
      <w:pPr>
        <w:keepNext/>
        <w:keepLines/>
        <w:jc w:val="both"/>
      </w:pPr>
      <w:r>
        <w:rPr>
          <w:b/>
          <w:u w:val="single"/>
        </w:rPr>
        <w:t>YET</w:t>
      </w:r>
    </w:p>
    <w:p w14:paraId="4C78B730" w14:textId="77777777" w:rsidR="00000000" w:rsidRDefault="00EA2408">
      <w:pPr>
        <w:keepNext/>
        <w:keepLines/>
        <w:jc w:val="both"/>
      </w:pPr>
      <w:r>
        <w:t>1 Cor 2:6</w:t>
      </w:r>
    </w:p>
    <w:p w14:paraId="4E189736" w14:textId="77777777" w:rsidR="00000000" w:rsidRDefault="00EA2408">
      <w:pPr>
        <w:keepNext/>
        <w:keepLines/>
        <w:jc w:val="both"/>
      </w:pPr>
      <w:r>
        <w:t xml:space="preserve">However, we speak wisdom among those who are mature, </w:t>
      </w:r>
      <w:r>
        <w:rPr>
          <w:b/>
        </w:rPr>
        <w:t>yet</w:t>
      </w:r>
      <w:r>
        <w:t xml:space="preserve"> not the wisdom of this age, nor of the rulers of this age, who are comi</w:t>
      </w:r>
      <w:r>
        <w:t>ng to nothing.</w:t>
      </w:r>
    </w:p>
    <w:p w14:paraId="206DC63D" w14:textId="77777777" w:rsidR="00000000" w:rsidRDefault="00EA2408">
      <w:pPr>
        <w:keepLines/>
        <w:jc w:val="both"/>
      </w:pPr>
    </w:p>
    <w:p w14:paraId="2E5AE0E9" w14:textId="77777777" w:rsidR="00000000" w:rsidRDefault="00EA2408">
      <w:pPr>
        <w:keepNext/>
        <w:keepLines/>
        <w:jc w:val="both"/>
      </w:pPr>
      <w:r>
        <w:t>1 Cor 2:15</w:t>
      </w:r>
    </w:p>
    <w:p w14:paraId="6F7320CF" w14:textId="77777777" w:rsidR="00000000" w:rsidRDefault="00EA2408">
      <w:pPr>
        <w:keepNext/>
        <w:keepLines/>
        <w:jc w:val="both"/>
      </w:pPr>
      <w:r>
        <w:t xml:space="preserve">But he who is spiritual judges all things, </w:t>
      </w:r>
      <w:r>
        <w:rPr>
          <w:b/>
        </w:rPr>
        <w:t>yet</w:t>
      </w:r>
      <w:r>
        <w:t xml:space="preserve"> he himself is rightly judged by no one.</w:t>
      </w:r>
    </w:p>
    <w:p w14:paraId="2EBEA10F" w14:textId="77777777" w:rsidR="00000000" w:rsidRDefault="00EA2408">
      <w:pPr>
        <w:keepLines/>
        <w:jc w:val="both"/>
      </w:pPr>
    </w:p>
    <w:p w14:paraId="623579AA" w14:textId="77777777" w:rsidR="00000000" w:rsidRDefault="00EA2408">
      <w:pPr>
        <w:keepNext/>
        <w:keepLines/>
        <w:jc w:val="both"/>
      </w:pPr>
      <w:r>
        <w:t>1 Cor 3:15</w:t>
      </w:r>
    </w:p>
    <w:p w14:paraId="388957F5" w14:textId="77777777" w:rsidR="00000000" w:rsidRDefault="00EA2408">
      <w:pPr>
        <w:keepNext/>
        <w:keepLines/>
        <w:jc w:val="both"/>
      </w:pPr>
      <w:r>
        <w:t xml:space="preserve">If anyone's work is burned, he will suffer loss; but he himself will be saved, </w:t>
      </w:r>
      <w:r>
        <w:rPr>
          <w:b/>
        </w:rPr>
        <w:t>yet</w:t>
      </w:r>
      <w:r>
        <w:t xml:space="preserve"> so as through fire.</w:t>
      </w:r>
    </w:p>
    <w:p w14:paraId="08002CBF" w14:textId="77777777" w:rsidR="00000000" w:rsidRDefault="00EA2408">
      <w:pPr>
        <w:keepLines/>
        <w:jc w:val="both"/>
      </w:pPr>
    </w:p>
    <w:p w14:paraId="09C14D98" w14:textId="77777777" w:rsidR="00000000" w:rsidRDefault="00EA2408">
      <w:pPr>
        <w:keepNext/>
        <w:keepLines/>
        <w:jc w:val="both"/>
      </w:pPr>
      <w:r>
        <w:t>1 Cor 4:4</w:t>
      </w:r>
    </w:p>
    <w:p w14:paraId="57CA6828" w14:textId="77777777" w:rsidR="00000000" w:rsidRDefault="00EA2408">
      <w:pPr>
        <w:keepNext/>
        <w:keepLines/>
        <w:jc w:val="both"/>
      </w:pPr>
      <w:r>
        <w:t xml:space="preserve">For I know of nothing against myself, </w:t>
      </w:r>
      <w:r>
        <w:rPr>
          <w:b/>
        </w:rPr>
        <w:t>yet</w:t>
      </w:r>
      <w:r>
        <w:t xml:space="preserve"> I am not justified by this; but He who judges me is the Lord.</w:t>
      </w:r>
    </w:p>
    <w:p w14:paraId="0B0A9941" w14:textId="77777777" w:rsidR="00000000" w:rsidRDefault="00EA2408">
      <w:pPr>
        <w:keepLines/>
        <w:jc w:val="both"/>
      </w:pPr>
    </w:p>
    <w:p w14:paraId="30A61A79" w14:textId="77777777" w:rsidR="00000000" w:rsidRDefault="00EA2408">
      <w:pPr>
        <w:keepNext/>
        <w:keepLines/>
        <w:jc w:val="both"/>
      </w:pPr>
      <w:r>
        <w:t>1 Cor 4:15</w:t>
      </w:r>
    </w:p>
    <w:p w14:paraId="6F524ED9" w14:textId="77777777" w:rsidR="00000000" w:rsidRDefault="00EA2408">
      <w:pPr>
        <w:keepNext/>
        <w:keepLines/>
        <w:jc w:val="both"/>
      </w:pPr>
      <w:r>
        <w:t xml:space="preserve">For though you might have ten thousand instructors in Christ, </w:t>
      </w:r>
      <w:r>
        <w:rPr>
          <w:b/>
        </w:rPr>
        <w:t>yet</w:t>
      </w:r>
      <w:r>
        <w:t xml:space="preserve"> you do not have many fathers; for in Christ Jesus I have begotten you through the gospel.</w:t>
      </w:r>
    </w:p>
    <w:p w14:paraId="43A7D231" w14:textId="77777777" w:rsidR="00000000" w:rsidRDefault="00EA2408">
      <w:pPr>
        <w:keepLines/>
        <w:jc w:val="both"/>
      </w:pPr>
    </w:p>
    <w:p w14:paraId="18378948" w14:textId="77777777" w:rsidR="00000000" w:rsidRDefault="00EA2408">
      <w:pPr>
        <w:keepNext/>
        <w:keepLines/>
        <w:jc w:val="both"/>
      </w:pPr>
      <w:r>
        <w:lastRenderedPageBreak/>
        <w:t>1 Cor 5:10</w:t>
      </w:r>
    </w:p>
    <w:p w14:paraId="259A3CB7" w14:textId="77777777" w:rsidR="00000000" w:rsidRDefault="00EA2408">
      <w:pPr>
        <w:keepNext/>
        <w:keepLines/>
        <w:jc w:val="both"/>
      </w:pPr>
      <w:r>
        <w:rPr>
          <w:b/>
        </w:rPr>
        <w:t>Yet</w:t>
      </w:r>
      <w:r>
        <w:t xml:space="preserve"> I certainly did not mean with the sexually immoral people of this world, or with the covetous, or extortioners, or idolaters, since then you would need to go out of the world.</w:t>
      </w:r>
    </w:p>
    <w:p w14:paraId="2917FCBE" w14:textId="77777777" w:rsidR="00000000" w:rsidRDefault="00EA2408">
      <w:pPr>
        <w:keepLines/>
        <w:jc w:val="both"/>
      </w:pPr>
    </w:p>
    <w:p w14:paraId="1847CAB6" w14:textId="77777777" w:rsidR="00000000" w:rsidRDefault="00EA2408">
      <w:pPr>
        <w:keepNext/>
        <w:keepLines/>
        <w:jc w:val="both"/>
      </w:pPr>
      <w:r>
        <w:t>1 Cor 12:20</w:t>
      </w:r>
    </w:p>
    <w:p w14:paraId="153858C0" w14:textId="77777777" w:rsidR="00000000" w:rsidRDefault="00EA2408">
      <w:pPr>
        <w:keepNext/>
        <w:keepLines/>
        <w:jc w:val="both"/>
      </w:pPr>
      <w:r>
        <w:t xml:space="preserve">But now indeed there are many members, </w:t>
      </w:r>
      <w:r>
        <w:rPr>
          <w:b/>
        </w:rPr>
        <w:t>yet</w:t>
      </w:r>
      <w:r>
        <w:t xml:space="preserve"> one body.</w:t>
      </w:r>
    </w:p>
    <w:p w14:paraId="2DB16CCE" w14:textId="77777777" w:rsidR="00000000" w:rsidRDefault="00EA2408">
      <w:pPr>
        <w:keepLines/>
        <w:jc w:val="both"/>
      </w:pPr>
    </w:p>
    <w:p w14:paraId="0AA7F760" w14:textId="77777777" w:rsidR="00000000" w:rsidRDefault="00EA2408">
      <w:pPr>
        <w:keepNext/>
        <w:keepLines/>
        <w:jc w:val="both"/>
      </w:pPr>
      <w:r>
        <w:t>1 Cor 12:31</w:t>
      </w:r>
    </w:p>
    <w:p w14:paraId="68C9DDDD" w14:textId="77777777" w:rsidR="00000000" w:rsidRDefault="00EA2408">
      <w:pPr>
        <w:keepNext/>
        <w:keepLines/>
        <w:jc w:val="both"/>
      </w:pPr>
      <w:r>
        <w:t xml:space="preserve">But earnestly desire the best gifts. And </w:t>
      </w:r>
      <w:r>
        <w:rPr>
          <w:b/>
        </w:rPr>
        <w:t>yet</w:t>
      </w:r>
      <w:r>
        <w:t xml:space="preserve"> I show you a more excellent way.</w:t>
      </w:r>
    </w:p>
    <w:p w14:paraId="235145C6" w14:textId="77777777" w:rsidR="00000000" w:rsidRDefault="00EA2408">
      <w:pPr>
        <w:keepLines/>
        <w:jc w:val="both"/>
      </w:pPr>
    </w:p>
    <w:p w14:paraId="7FEE7246" w14:textId="77777777" w:rsidR="00000000" w:rsidRDefault="00EA2408">
      <w:pPr>
        <w:keepNext/>
        <w:keepLines/>
        <w:jc w:val="both"/>
      </w:pPr>
      <w:r>
        <w:t>1 Cor 15:10</w:t>
      </w:r>
    </w:p>
    <w:p w14:paraId="79A2F437" w14:textId="77777777" w:rsidR="00000000" w:rsidRDefault="00EA2408">
      <w:pPr>
        <w:keepNext/>
        <w:keepLines/>
        <w:jc w:val="both"/>
      </w:pPr>
      <w:r>
        <w:t xml:space="preserve">But by the grace of God I am what I am, and His grace toward me was not in vain; but I labored more abundantly than they all, </w:t>
      </w:r>
      <w:r>
        <w:rPr>
          <w:b/>
        </w:rPr>
        <w:t>yet</w:t>
      </w:r>
      <w:r>
        <w:t xml:space="preserve"> not I, but the grace</w:t>
      </w:r>
      <w:r>
        <w:t xml:space="preserve"> of God which was with me.</w:t>
      </w:r>
    </w:p>
    <w:p w14:paraId="7B7FEDDE" w14:textId="77777777" w:rsidR="00000000" w:rsidRDefault="00EA2408">
      <w:pPr>
        <w:keepLines/>
        <w:jc w:val="both"/>
      </w:pPr>
    </w:p>
    <w:p w14:paraId="75D562A5" w14:textId="77777777" w:rsidR="00000000" w:rsidRDefault="00EA2408">
      <w:pPr>
        <w:keepNext/>
        <w:keepLines/>
        <w:jc w:val="both"/>
      </w:pPr>
      <w:r>
        <w:rPr>
          <w:b/>
          <w:u w:val="single"/>
        </w:rPr>
        <w:t>YOU</w:t>
      </w:r>
    </w:p>
    <w:p w14:paraId="16363DAB" w14:textId="77777777" w:rsidR="00000000" w:rsidRDefault="00EA2408">
      <w:pPr>
        <w:keepNext/>
        <w:keepLines/>
        <w:jc w:val="both"/>
      </w:pPr>
      <w:r>
        <w:t>Appears 159 times in the following 92 verses.</w:t>
      </w:r>
    </w:p>
    <w:p w14:paraId="39E887FD" w14:textId="77777777" w:rsidR="00000000" w:rsidRDefault="00EA2408">
      <w:pPr>
        <w:keepNext/>
        <w:keepLines/>
        <w:jc w:val="both"/>
      </w:pPr>
      <w:r>
        <w:t>1:3</w:t>
      </w:r>
      <w:r>
        <w:tab/>
        <w:t>1:4</w:t>
      </w:r>
      <w:r>
        <w:tab/>
        <w:t>1:5</w:t>
      </w:r>
      <w:r>
        <w:tab/>
        <w:t>1:6</w:t>
      </w:r>
      <w:r>
        <w:tab/>
        <w:t>1:7</w:t>
      </w:r>
      <w:r>
        <w:tab/>
        <w:t>1:8</w:t>
      </w:r>
      <w:r>
        <w:tab/>
        <w:t>1:9</w:t>
      </w:r>
    </w:p>
    <w:p w14:paraId="28B5B799" w14:textId="77777777" w:rsidR="00000000" w:rsidRDefault="00EA2408">
      <w:pPr>
        <w:keepNext/>
        <w:keepLines/>
        <w:jc w:val="both"/>
      </w:pPr>
      <w:r>
        <w:t>1:10</w:t>
      </w:r>
      <w:r>
        <w:tab/>
        <w:t>1:11</w:t>
      </w:r>
      <w:r>
        <w:tab/>
        <w:t>1:12</w:t>
      </w:r>
      <w:r>
        <w:tab/>
        <w:t>1:13</w:t>
      </w:r>
      <w:r>
        <w:tab/>
        <w:t>1:14</w:t>
      </w:r>
      <w:r>
        <w:tab/>
        <w:t>1:26</w:t>
      </w:r>
      <w:r>
        <w:tab/>
        <w:t>1:30</w:t>
      </w:r>
    </w:p>
    <w:p w14:paraId="5E513562" w14:textId="77777777" w:rsidR="00000000" w:rsidRDefault="00EA2408">
      <w:pPr>
        <w:keepNext/>
        <w:keepLines/>
        <w:jc w:val="both"/>
      </w:pPr>
      <w:r>
        <w:t>2:1</w:t>
      </w:r>
      <w:r>
        <w:tab/>
        <w:t>2:2</w:t>
      </w:r>
      <w:r>
        <w:tab/>
        <w:t>2:3</w:t>
      </w:r>
      <w:r>
        <w:tab/>
        <w:t>3:1</w:t>
      </w:r>
      <w:r>
        <w:tab/>
        <w:t>3:2</w:t>
      </w:r>
      <w:r>
        <w:tab/>
        <w:t>3:3</w:t>
      </w:r>
      <w:r>
        <w:tab/>
        <w:t>3:4</w:t>
      </w:r>
    </w:p>
    <w:p w14:paraId="6C79D168" w14:textId="77777777" w:rsidR="00000000" w:rsidRDefault="00EA2408">
      <w:pPr>
        <w:keepNext/>
        <w:keepLines/>
        <w:jc w:val="both"/>
      </w:pPr>
      <w:r>
        <w:t>3:5</w:t>
      </w:r>
      <w:r>
        <w:tab/>
        <w:t>3:9</w:t>
      </w:r>
      <w:r>
        <w:tab/>
        <w:t>3:16</w:t>
      </w:r>
      <w:r>
        <w:tab/>
        <w:t>3:17</w:t>
      </w:r>
      <w:r>
        <w:tab/>
        <w:t>3:18</w:t>
      </w:r>
      <w:r>
        <w:tab/>
        <w:t>3:23</w:t>
      </w:r>
      <w:r>
        <w:tab/>
        <w:t>4:3</w:t>
      </w:r>
    </w:p>
    <w:p w14:paraId="186376B3" w14:textId="77777777" w:rsidR="00000000" w:rsidRDefault="00EA2408">
      <w:pPr>
        <w:keepNext/>
        <w:keepLines/>
        <w:jc w:val="both"/>
      </w:pPr>
      <w:r>
        <w:t>4:6</w:t>
      </w:r>
      <w:r>
        <w:tab/>
        <w:t>4:7</w:t>
      </w:r>
      <w:r>
        <w:tab/>
        <w:t>4:8</w:t>
      </w:r>
      <w:r>
        <w:tab/>
        <w:t>4:10</w:t>
      </w:r>
      <w:r>
        <w:tab/>
        <w:t>4:14</w:t>
      </w:r>
      <w:r>
        <w:tab/>
        <w:t>4:15</w:t>
      </w:r>
      <w:r>
        <w:tab/>
        <w:t>4:16</w:t>
      </w:r>
    </w:p>
    <w:p w14:paraId="3ACD6481" w14:textId="77777777" w:rsidR="00000000" w:rsidRDefault="00EA2408">
      <w:pPr>
        <w:keepNext/>
        <w:keepLines/>
        <w:jc w:val="both"/>
      </w:pPr>
      <w:r>
        <w:t>4:17</w:t>
      </w:r>
      <w:r>
        <w:tab/>
        <w:t>4:18</w:t>
      </w:r>
      <w:r>
        <w:tab/>
        <w:t>4:19</w:t>
      </w:r>
      <w:r>
        <w:tab/>
        <w:t>4:21</w:t>
      </w:r>
      <w:r>
        <w:tab/>
        <w:t>5:1</w:t>
      </w:r>
      <w:r>
        <w:tab/>
        <w:t>5:2</w:t>
      </w:r>
      <w:r>
        <w:tab/>
        <w:t>5:4</w:t>
      </w:r>
    </w:p>
    <w:p w14:paraId="74957A88" w14:textId="77777777" w:rsidR="00000000" w:rsidRDefault="00EA2408">
      <w:pPr>
        <w:keepNext/>
        <w:keepLines/>
        <w:jc w:val="both"/>
      </w:pPr>
      <w:r>
        <w:t>5:6</w:t>
      </w:r>
      <w:r>
        <w:tab/>
        <w:t>5:7</w:t>
      </w:r>
      <w:r>
        <w:tab/>
        <w:t>5:9</w:t>
      </w:r>
      <w:r>
        <w:tab/>
        <w:t>5:10</w:t>
      </w:r>
      <w:r>
        <w:tab/>
        <w:t>5:11</w:t>
      </w:r>
      <w:r>
        <w:tab/>
        <w:t>5:12</w:t>
      </w:r>
      <w:r>
        <w:tab/>
        <w:t>6:1</w:t>
      </w:r>
    </w:p>
    <w:p w14:paraId="258AB329" w14:textId="77777777" w:rsidR="00000000" w:rsidRDefault="00EA2408">
      <w:pPr>
        <w:keepNext/>
        <w:keepLines/>
        <w:jc w:val="both"/>
      </w:pPr>
      <w:r>
        <w:t>6:2</w:t>
      </w:r>
      <w:r>
        <w:tab/>
        <w:t>6:3</w:t>
      </w:r>
      <w:r>
        <w:tab/>
        <w:t>6:4</w:t>
      </w:r>
      <w:r>
        <w:tab/>
        <w:t>6:5</w:t>
      </w:r>
      <w:r>
        <w:tab/>
        <w:t>6:7</w:t>
      </w:r>
      <w:r>
        <w:tab/>
        <w:t>6:8</w:t>
      </w:r>
      <w:r>
        <w:tab/>
        <w:t>6:9</w:t>
      </w:r>
    </w:p>
    <w:p w14:paraId="5507FA32" w14:textId="77777777" w:rsidR="00000000" w:rsidRDefault="00EA2408">
      <w:pPr>
        <w:keepNext/>
        <w:keepLines/>
        <w:jc w:val="both"/>
      </w:pPr>
      <w:r>
        <w:t>6:11</w:t>
      </w:r>
      <w:r>
        <w:tab/>
        <w:t>6:15</w:t>
      </w:r>
      <w:r>
        <w:tab/>
        <w:t>6:16</w:t>
      </w:r>
      <w:r>
        <w:tab/>
        <w:t>6:19</w:t>
      </w:r>
      <w:r>
        <w:tab/>
        <w:t>6:20</w:t>
      </w:r>
      <w:r>
        <w:tab/>
        <w:t>11:2</w:t>
      </w:r>
      <w:r>
        <w:tab/>
        <w:t>11:3</w:t>
      </w:r>
    </w:p>
    <w:p w14:paraId="2E1622E3" w14:textId="77777777" w:rsidR="00000000" w:rsidRDefault="00EA2408">
      <w:pPr>
        <w:keepNext/>
        <w:keepLines/>
        <w:jc w:val="both"/>
      </w:pPr>
      <w:r>
        <w:t>11:14</w:t>
      </w:r>
      <w:r>
        <w:tab/>
        <w:t>11:17</w:t>
      </w:r>
      <w:r>
        <w:tab/>
        <w:t>11:18</w:t>
      </w:r>
      <w:r>
        <w:tab/>
        <w:t>11:19</w:t>
      </w:r>
      <w:r>
        <w:tab/>
        <w:t>11:20</w:t>
      </w:r>
      <w:r>
        <w:tab/>
        <w:t>11:22</w:t>
      </w:r>
      <w:r>
        <w:tab/>
        <w:t>11:23</w:t>
      </w:r>
    </w:p>
    <w:p w14:paraId="22452653" w14:textId="77777777" w:rsidR="00000000" w:rsidRDefault="00EA2408">
      <w:pPr>
        <w:keepNext/>
        <w:keepLines/>
        <w:jc w:val="both"/>
      </w:pPr>
      <w:r>
        <w:t>11:24</w:t>
      </w:r>
      <w:r>
        <w:tab/>
        <w:t>11:25</w:t>
      </w:r>
      <w:r>
        <w:tab/>
        <w:t>11:26</w:t>
      </w:r>
      <w:r>
        <w:tab/>
        <w:t>11:30</w:t>
      </w:r>
      <w:r>
        <w:tab/>
        <w:t>11:33</w:t>
      </w:r>
      <w:r>
        <w:tab/>
        <w:t>11:34</w:t>
      </w:r>
      <w:r>
        <w:tab/>
        <w:t>12:1</w:t>
      </w:r>
    </w:p>
    <w:p w14:paraId="51DBF90C" w14:textId="77777777" w:rsidR="00000000" w:rsidRDefault="00EA2408">
      <w:pPr>
        <w:keepNext/>
        <w:keepLines/>
        <w:jc w:val="both"/>
      </w:pPr>
      <w:r>
        <w:t>12:2</w:t>
      </w:r>
      <w:r>
        <w:tab/>
        <w:t>12:3</w:t>
      </w:r>
      <w:r>
        <w:tab/>
        <w:t>12:21</w:t>
      </w:r>
      <w:r>
        <w:tab/>
        <w:t>12:27</w:t>
      </w:r>
      <w:r>
        <w:tab/>
        <w:t>12:31</w:t>
      </w:r>
      <w:r>
        <w:tab/>
        <w:t>15:1</w:t>
      </w:r>
      <w:r>
        <w:tab/>
        <w:t>15:2</w:t>
      </w:r>
    </w:p>
    <w:p w14:paraId="7EEE125A" w14:textId="77777777" w:rsidR="00000000" w:rsidRDefault="00EA2408">
      <w:pPr>
        <w:keepNext/>
        <w:keepLines/>
        <w:jc w:val="both"/>
      </w:pPr>
      <w:r>
        <w:t>15:3</w:t>
      </w:r>
      <w:r>
        <w:tab/>
        <w:t>15:11</w:t>
      </w:r>
      <w:r>
        <w:tab/>
        <w:t>15:12</w:t>
      </w:r>
      <w:r>
        <w:tab/>
        <w:t>15:17</w:t>
      </w:r>
      <w:r>
        <w:tab/>
        <w:t>15:31</w:t>
      </w:r>
      <w:r>
        <w:tab/>
        <w:t>15:</w:t>
      </w:r>
      <w:r>
        <w:t>36</w:t>
      </w:r>
      <w:r>
        <w:tab/>
        <w:t>15:37</w:t>
      </w:r>
    </w:p>
    <w:p w14:paraId="0E431477" w14:textId="77777777" w:rsidR="00000000" w:rsidRDefault="00EA2408">
      <w:pPr>
        <w:keepNext/>
        <w:keepLines/>
        <w:jc w:val="both"/>
      </w:pPr>
      <w:r>
        <w:t>15:51</w:t>
      </w:r>
      <w:r>
        <w:tab/>
      </w:r>
    </w:p>
    <w:p w14:paraId="3E74BFD2" w14:textId="77777777" w:rsidR="00000000" w:rsidRDefault="00EA2408">
      <w:pPr>
        <w:keepLines/>
        <w:jc w:val="both"/>
      </w:pPr>
    </w:p>
    <w:p w14:paraId="1FEFA3AC" w14:textId="77777777" w:rsidR="00000000" w:rsidRDefault="00EA2408">
      <w:pPr>
        <w:keepNext/>
        <w:keepLines/>
        <w:jc w:val="both"/>
      </w:pPr>
      <w:r>
        <w:rPr>
          <w:b/>
          <w:u w:val="single"/>
        </w:rPr>
        <w:t>YOUR</w:t>
      </w:r>
    </w:p>
    <w:p w14:paraId="4766C2CB" w14:textId="77777777" w:rsidR="00000000" w:rsidRDefault="00EA2408">
      <w:pPr>
        <w:keepNext/>
        <w:keepLines/>
        <w:jc w:val="both"/>
      </w:pPr>
      <w:r>
        <w:t>1 Cor 1:26</w:t>
      </w:r>
    </w:p>
    <w:p w14:paraId="4C4BC042" w14:textId="77777777" w:rsidR="00000000" w:rsidRDefault="00EA2408">
      <w:pPr>
        <w:keepNext/>
        <w:keepLines/>
        <w:jc w:val="both"/>
      </w:pPr>
      <w:r>
        <w:t xml:space="preserve">For you see </w:t>
      </w:r>
      <w:r>
        <w:rPr>
          <w:b/>
        </w:rPr>
        <w:t>your</w:t>
      </w:r>
      <w:r>
        <w:t xml:space="preserve"> calling, brethren, that not many wise according to the flesh, not many mighty, not many noble, are called.</w:t>
      </w:r>
    </w:p>
    <w:p w14:paraId="111B8E01" w14:textId="77777777" w:rsidR="00000000" w:rsidRDefault="00EA2408">
      <w:pPr>
        <w:keepLines/>
        <w:jc w:val="both"/>
      </w:pPr>
    </w:p>
    <w:p w14:paraId="692370A9" w14:textId="77777777" w:rsidR="00000000" w:rsidRDefault="00EA2408">
      <w:pPr>
        <w:keepNext/>
        <w:keepLines/>
        <w:jc w:val="both"/>
      </w:pPr>
      <w:r>
        <w:t>1 Cor 2:5</w:t>
      </w:r>
    </w:p>
    <w:p w14:paraId="0FA5FB5C" w14:textId="77777777" w:rsidR="00000000" w:rsidRDefault="00EA2408">
      <w:pPr>
        <w:keepNext/>
        <w:keepLines/>
        <w:jc w:val="both"/>
      </w:pPr>
      <w:r>
        <w:t xml:space="preserve">that </w:t>
      </w:r>
      <w:r>
        <w:rPr>
          <w:b/>
        </w:rPr>
        <w:t>your</w:t>
      </w:r>
      <w:r>
        <w:t xml:space="preserve"> faith should not be in the wisdom of men but in the power of God.</w:t>
      </w:r>
    </w:p>
    <w:p w14:paraId="6DA8A47A" w14:textId="77777777" w:rsidR="00000000" w:rsidRDefault="00EA2408">
      <w:pPr>
        <w:keepLines/>
        <w:jc w:val="both"/>
      </w:pPr>
    </w:p>
    <w:p w14:paraId="79BAD507" w14:textId="77777777" w:rsidR="00000000" w:rsidRDefault="00EA2408">
      <w:pPr>
        <w:keepNext/>
        <w:keepLines/>
        <w:jc w:val="both"/>
      </w:pPr>
      <w:r>
        <w:t>1 Cor 4:6</w:t>
      </w:r>
    </w:p>
    <w:p w14:paraId="0F8B5F5D" w14:textId="77777777" w:rsidR="00000000" w:rsidRDefault="00EA2408">
      <w:pPr>
        <w:keepNext/>
        <w:keepLines/>
        <w:jc w:val="both"/>
      </w:pPr>
      <w:r>
        <w:t xml:space="preserve">Now these things, brethren, I have figuratively transferred to myself and Apollos for </w:t>
      </w:r>
      <w:r>
        <w:rPr>
          <w:b/>
        </w:rPr>
        <w:t>your</w:t>
      </w:r>
      <w:r>
        <w:t xml:space="preserve"> sakes, that you may learn in us not to think beyond what is written, that none of you may be puffed up on behalf of one against the other.</w:t>
      </w:r>
    </w:p>
    <w:p w14:paraId="70D622F6" w14:textId="77777777" w:rsidR="00000000" w:rsidRDefault="00EA2408">
      <w:pPr>
        <w:keepLines/>
        <w:jc w:val="both"/>
      </w:pPr>
    </w:p>
    <w:p w14:paraId="62082FB3" w14:textId="77777777" w:rsidR="00000000" w:rsidRDefault="00EA2408">
      <w:pPr>
        <w:keepNext/>
        <w:keepLines/>
        <w:jc w:val="both"/>
      </w:pPr>
      <w:r>
        <w:t>1 Cor 5:6</w:t>
      </w:r>
    </w:p>
    <w:p w14:paraId="6F1ADB70" w14:textId="77777777" w:rsidR="00000000" w:rsidRDefault="00EA2408">
      <w:pPr>
        <w:keepNext/>
        <w:keepLines/>
        <w:jc w:val="both"/>
      </w:pPr>
      <w:r>
        <w:rPr>
          <w:b/>
        </w:rPr>
        <w:t>Your</w:t>
      </w:r>
      <w:r>
        <w:t xml:space="preserve"> glorying is</w:t>
      </w:r>
      <w:r>
        <w:t xml:space="preserve"> not good. Do you not know that a little leaven leavens the whole lump?</w:t>
      </w:r>
    </w:p>
    <w:p w14:paraId="746149BA" w14:textId="77777777" w:rsidR="00000000" w:rsidRDefault="00EA2408">
      <w:pPr>
        <w:keepLines/>
        <w:jc w:val="both"/>
      </w:pPr>
    </w:p>
    <w:p w14:paraId="53565017" w14:textId="77777777" w:rsidR="00000000" w:rsidRDefault="00EA2408">
      <w:pPr>
        <w:keepNext/>
        <w:keepLines/>
        <w:jc w:val="both"/>
      </w:pPr>
      <w:r>
        <w:t>1 Cor 6:5</w:t>
      </w:r>
    </w:p>
    <w:p w14:paraId="314B755F" w14:textId="77777777" w:rsidR="00000000" w:rsidRDefault="00EA2408">
      <w:pPr>
        <w:keepNext/>
        <w:keepLines/>
        <w:jc w:val="both"/>
      </w:pPr>
      <w:r>
        <w:t xml:space="preserve">I say this to </w:t>
      </w:r>
      <w:r>
        <w:rPr>
          <w:b/>
        </w:rPr>
        <w:t>your</w:t>
      </w:r>
      <w:r>
        <w:t xml:space="preserve"> shame. Is it so, that there is not a wise man among you, not even one, who will be able to judge between his brethren?</w:t>
      </w:r>
    </w:p>
    <w:p w14:paraId="36E29062" w14:textId="77777777" w:rsidR="00000000" w:rsidRDefault="00EA2408">
      <w:pPr>
        <w:keepLines/>
        <w:jc w:val="both"/>
      </w:pPr>
    </w:p>
    <w:p w14:paraId="2CC9D565" w14:textId="77777777" w:rsidR="00000000" w:rsidRDefault="00EA2408">
      <w:pPr>
        <w:keepNext/>
        <w:keepLines/>
        <w:jc w:val="both"/>
      </w:pPr>
      <w:r>
        <w:lastRenderedPageBreak/>
        <w:t>1 Cor 6:8</w:t>
      </w:r>
    </w:p>
    <w:p w14:paraId="560C5CB5" w14:textId="77777777" w:rsidR="00000000" w:rsidRDefault="00EA2408">
      <w:pPr>
        <w:keepNext/>
        <w:keepLines/>
        <w:jc w:val="both"/>
      </w:pPr>
      <w:r>
        <w:t xml:space="preserve">No, you yourselves do wrong and cheat, and you do these things to </w:t>
      </w:r>
      <w:r>
        <w:rPr>
          <w:b/>
        </w:rPr>
        <w:t>your</w:t>
      </w:r>
      <w:r>
        <w:t xml:space="preserve"> brethren!</w:t>
      </w:r>
    </w:p>
    <w:p w14:paraId="334D5D80" w14:textId="77777777" w:rsidR="00000000" w:rsidRDefault="00EA2408">
      <w:pPr>
        <w:keepLines/>
        <w:jc w:val="both"/>
      </w:pPr>
    </w:p>
    <w:p w14:paraId="3A08D7DC" w14:textId="77777777" w:rsidR="00000000" w:rsidRDefault="00EA2408">
      <w:pPr>
        <w:keepNext/>
        <w:keepLines/>
        <w:jc w:val="both"/>
      </w:pPr>
      <w:r>
        <w:t>1 Cor 6:15</w:t>
      </w:r>
    </w:p>
    <w:p w14:paraId="004DDD08" w14:textId="77777777" w:rsidR="00000000" w:rsidRDefault="00EA2408">
      <w:pPr>
        <w:keepNext/>
        <w:keepLines/>
        <w:jc w:val="both"/>
      </w:pPr>
      <w:r>
        <w:t xml:space="preserve">Do you not know that </w:t>
      </w:r>
      <w:r>
        <w:rPr>
          <w:b/>
        </w:rPr>
        <w:t>your</w:t>
      </w:r>
      <w:r>
        <w:t xml:space="preserve"> bodies are members of Christ? Shall I then take the members of Christ and make them members of a harlot? Certainly not!</w:t>
      </w:r>
    </w:p>
    <w:p w14:paraId="462521AC" w14:textId="77777777" w:rsidR="00000000" w:rsidRDefault="00EA2408">
      <w:pPr>
        <w:keepLines/>
        <w:jc w:val="both"/>
      </w:pPr>
    </w:p>
    <w:p w14:paraId="19898BF2" w14:textId="77777777" w:rsidR="00000000" w:rsidRDefault="00EA2408">
      <w:pPr>
        <w:keepNext/>
        <w:keepLines/>
        <w:jc w:val="both"/>
      </w:pPr>
      <w:r>
        <w:t>1 Cor 6:19</w:t>
      </w:r>
    </w:p>
    <w:p w14:paraId="4CCA7737" w14:textId="77777777" w:rsidR="00000000" w:rsidRDefault="00EA2408">
      <w:pPr>
        <w:keepNext/>
        <w:keepLines/>
        <w:jc w:val="both"/>
      </w:pPr>
      <w:r>
        <w:t xml:space="preserve">Or do you not know that </w:t>
      </w:r>
      <w:r>
        <w:rPr>
          <w:b/>
        </w:rPr>
        <w:t>your</w:t>
      </w:r>
      <w:r>
        <w:t xml:space="preserve"> </w:t>
      </w:r>
      <w:r>
        <w:t xml:space="preserve">body is the temple of the Holy Spirit who is in you, whom you have from God, and you are not </w:t>
      </w:r>
      <w:r>
        <w:rPr>
          <w:b/>
        </w:rPr>
        <w:t>your</w:t>
      </w:r>
      <w:r>
        <w:t xml:space="preserve"> own?</w:t>
      </w:r>
    </w:p>
    <w:p w14:paraId="0E4C4A95" w14:textId="77777777" w:rsidR="00000000" w:rsidRDefault="00EA2408">
      <w:pPr>
        <w:keepLines/>
        <w:jc w:val="both"/>
      </w:pPr>
    </w:p>
    <w:p w14:paraId="1FD5E230" w14:textId="77777777" w:rsidR="00000000" w:rsidRDefault="00EA2408">
      <w:pPr>
        <w:keepNext/>
        <w:keepLines/>
        <w:jc w:val="both"/>
      </w:pPr>
      <w:r>
        <w:t>1 Cor 6:20</w:t>
      </w:r>
    </w:p>
    <w:p w14:paraId="6B531DC8" w14:textId="77777777" w:rsidR="00000000" w:rsidRDefault="00EA2408">
      <w:pPr>
        <w:keepNext/>
        <w:keepLines/>
        <w:jc w:val="both"/>
      </w:pPr>
      <w:r>
        <w:t xml:space="preserve">For you were bought at a price; therefore glorify God in </w:t>
      </w:r>
      <w:r>
        <w:rPr>
          <w:b/>
        </w:rPr>
        <w:t>your</w:t>
      </w:r>
      <w:r>
        <w:t xml:space="preserve"> body and in </w:t>
      </w:r>
      <w:r>
        <w:rPr>
          <w:b/>
        </w:rPr>
        <w:t>your</w:t>
      </w:r>
      <w:r>
        <w:t xml:space="preserve"> spirit, which are God's.</w:t>
      </w:r>
    </w:p>
    <w:p w14:paraId="6EAA7365" w14:textId="77777777" w:rsidR="00000000" w:rsidRDefault="00EA2408">
      <w:pPr>
        <w:keepLines/>
        <w:jc w:val="both"/>
      </w:pPr>
    </w:p>
    <w:p w14:paraId="1C19DFB5" w14:textId="77777777" w:rsidR="00000000" w:rsidRDefault="00EA2408">
      <w:pPr>
        <w:keepNext/>
        <w:keepLines/>
        <w:jc w:val="both"/>
      </w:pPr>
      <w:r>
        <w:t>1 Cor 15:14</w:t>
      </w:r>
    </w:p>
    <w:p w14:paraId="27A7D987" w14:textId="77777777" w:rsidR="00000000" w:rsidRDefault="00EA2408">
      <w:pPr>
        <w:keepNext/>
        <w:keepLines/>
        <w:jc w:val="both"/>
      </w:pPr>
      <w:r>
        <w:t xml:space="preserve">And if Christ is not risen, then our preaching is empty and </w:t>
      </w:r>
      <w:r>
        <w:rPr>
          <w:b/>
        </w:rPr>
        <w:t>your</w:t>
      </w:r>
      <w:r>
        <w:t xml:space="preserve"> faith is also empty.</w:t>
      </w:r>
    </w:p>
    <w:p w14:paraId="6D50E16A" w14:textId="77777777" w:rsidR="00000000" w:rsidRDefault="00EA2408">
      <w:pPr>
        <w:keepLines/>
        <w:jc w:val="both"/>
      </w:pPr>
    </w:p>
    <w:p w14:paraId="52E48363" w14:textId="77777777" w:rsidR="00000000" w:rsidRDefault="00EA2408">
      <w:pPr>
        <w:keepNext/>
        <w:keepLines/>
        <w:jc w:val="both"/>
      </w:pPr>
      <w:r>
        <w:t>1 Cor 15:17</w:t>
      </w:r>
    </w:p>
    <w:p w14:paraId="23914BC0" w14:textId="77777777" w:rsidR="00000000" w:rsidRDefault="00EA2408">
      <w:pPr>
        <w:keepNext/>
        <w:keepLines/>
        <w:jc w:val="both"/>
      </w:pPr>
      <w:r>
        <w:t xml:space="preserve">And if Christ is not risen, </w:t>
      </w:r>
      <w:r>
        <w:rPr>
          <w:b/>
        </w:rPr>
        <w:t>your</w:t>
      </w:r>
      <w:r>
        <w:t xml:space="preserve"> faith is futile; you are still in </w:t>
      </w:r>
      <w:r>
        <w:rPr>
          <w:b/>
        </w:rPr>
        <w:t>your</w:t>
      </w:r>
      <w:r>
        <w:t xml:space="preserve"> sins!</w:t>
      </w:r>
    </w:p>
    <w:p w14:paraId="1813D5FA" w14:textId="77777777" w:rsidR="00000000" w:rsidRDefault="00EA2408">
      <w:pPr>
        <w:keepLines/>
        <w:jc w:val="both"/>
      </w:pPr>
    </w:p>
    <w:p w14:paraId="4C048766" w14:textId="77777777" w:rsidR="00000000" w:rsidRDefault="00EA2408">
      <w:pPr>
        <w:keepNext/>
        <w:keepLines/>
        <w:jc w:val="both"/>
      </w:pPr>
      <w:r>
        <w:t>1 Cor 15:34</w:t>
      </w:r>
    </w:p>
    <w:p w14:paraId="64CB3B01" w14:textId="77777777" w:rsidR="00000000" w:rsidRDefault="00EA2408">
      <w:pPr>
        <w:keepNext/>
        <w:keepLines/>
        <w:jc w:val="both"/>
      </w:pPr>
      <w:r>
        <w:t>Awake to righteousness, and do not sin; for some do not have the knowledge of God. I speak</w:t>
      </w:r>
      <w:r>
        <w:t xml:space="preserve"> this to </w:t>
      </w:r>
      <w:r>
        <w:rPr>
          <w:b/>
        </w:rPr>
        <w:t>your</w:t>
      </w:r>
      <w:r>
        <w:t xml:space="preserve"> shame.</w:t>
      </w:r>
    </w:p>
    <w:p w14:paraId="63A3853B" w14:textId="77777777" w:rsidR="00000000" w:rsidRDefault="00EA2408">
      <w:pPr>
        <w:keepLines/>
        <w:jc w:val="both"/>
      </w:pPr>
    </w:p>
    <w:p w14:paraId="133B098B" w14:textId="77777777" w:rsidR="00000000" w:rsidRDefault="00EA2408">
      <w:pPr>
        <w:keepNext/>
        <w:keepLines/>
        <w:jc w:val="both"/>
      </w:pPr>
      <w:r>
        <w:t>1 Cor 15:55</w:t>
      </w:r>
    </w:p>
    <w:p w14:paraId="5AE9DC8E" w14:textId="77777777" w:rsidR="00000000" w:rsidRDefault="00EA2408">
      <w:pPr>
        <w:keepNext/>
        <w:keepLines/>
        <w:jc w:val="both"/>
      </w:pPr>
      <w:r>
        <w:t xml:space="preserve">O Death, where is </w:t>
      </w:r>
      <w:r>
        <w:rPr>
          <w:b/>
        </w:rPr>
        <w:t>your</w:t>
      </w:r>
      <w:r>
        <w:t xml:space="preserve"> sting? O Hades, where is </w:t>
      </w:r>
      <w:r>
        <w:rPr>
          <w:b/>
        </w:rPr>
        <w:t>your</w:t>
      </w:r>
      <w:r>
        <w:t xml:space="preserve"> victory?</w:t>
      </w:r>
    </w:p>
    <w:p w14:paraId="58BF233A" w14:textId="77777777" w:rsidR="00000000" w:rsidRDefault="00EA2408">
      <w:pPr>
        <w:keepLines/>
        <w:jc w:val="both"/>
      </w:pPr>
    </w:p>
    <w:p w14:paraId="37B75AA3" w14:textId="77777777" w:rsidR="00000000" w:rsidRDefault="00EA2408">
      <w:pPr>
        <w:keepNext/>
        <w:keepLines/>
        <w:jc w:val="both"/>
      </w:pPr>
      <w:r>
        <w:t>1 Cor 15:58</w:t>
      </w:r>
    </w:p>
    <w:p w14:paraId="101CEEA4" w14:textId="77777777" w:rsidR="00000000" w:rsidRDefault="00EA2408">
      <w:pPr>
        <w:keepNext/>
        <w:keepLines/>
        <w:jc w:val="both"/>
      </w:pPr>
      <w:r>
        <w:t xml:space="preserve">Therefore, my beloved brethren, be steadfast, immovable, always abounding in the work of the Lord, knowing that </w:t>
      </w:r>
      <w:r>
        <w:rPr>
          <w:b/>
        </w:rPr>
        <w:t>your</w:t>
      </w:r>
      <w:r>
        <w:t xml:space="preserve"> labor is not in vain in the Lord.</w:t>
      </w:r>
    </w:p>
    <w:p w14:paraId="40FBD1BC" w14:textId="77777777" w:rsidR="00000000" w:rsidRDefault="00EA2408">
      <w:pPr>
        <w:keepLines/>
        <w:jc w:val="both"/>
      </w:pPr>
    </w:p>
    <w:p w14:paraId="17A9F011" w14:textId="77777777" w:rsidR="00000000" w:rsidRDefault="00EA2408">
      <w:pPr>
        <w:keepNext/>
        <w:keepLines/>
        <w:jc w:val="both"/>
      </w:pPr>
      <w:r>
        <w:rPr>
          <w:b/>
          <w:u w:val="single"/>
        </w:rPr>
        <w:t>YOURS</w:t>
      </w:r>
    </w:p>
    <w:p w14:paraId="6D6B7CB0" w14:textId="77777777" w:rsidR="00000000" w:rsidRDefault="00EA2408">
      <w:pPr>
        <w:keepNext/>
        <w:keepLines/>
        <w:jc w:val="both"/>
      </w:pPr>
      <w:r>
        <w:t>1 Cor 3:21</w:t>
      </w:r>
    </w:p>
    <w:p w14:paraId="4F9B54D6" w14:textId="77777777" w:rsidR="00000000" w:rsidRDefault="00EA2408">
      <w:pPr>
        <w:keepNext/>
        <w:keepLines/>
        <w:jc w:val="both"/>
      </w:pPr>
      <w:r>
        <w:t xml:space="preserve">Therefore let no one boast in men. For all things are </w:t>
      </w:r>
      <w:r>
        <w:rPr>
          <w:b/>
        </w:rPr>
        <w:t>yours</w:t>
      </w:r>
      <w:r>
        <w:t>:</w:t>
      </w:r>
    </w:p>
    <w:p w14:paraId="15127AF9" w14:textId="77777777" w:rsidR="00000000" w:rsidRDefault="00EA2408">
      <w:pPr>
        <w:keepLines/>
        <w:jc w:val="both"/>
      </w:pPr>
    </w:p>
    <w:p w14:paraId="01046526" w14:textId="77777777" w:rsidR="00000000" w:rsidRDefault="00EA2408">
      <w:pPr>
        <w:keepNext/>
        <w:keepLines/>
        <w:jc w:val="both"/>
      </w:pPr>
      <w:r>
        <w:t>1 Cor 3:22</w:t>
      </w:r>
    </w:p>
    <w:p w14:paraId="20A9093F" w14:textId="77777777" w:rsidR="00000000" w:rsidRDefault="00EA2408">
      <w:pPr>
        <w:keepNext/>
        <w:keepLines/>
        <w:jc w:val="both"/>
      </w:pPr>
      <w:r>
        <w:t xml:space="preserve">whether Paul or Apollos or Cephas, or the world or life or death, or things present or things to come -- all are </w:t>
      </w:r>
      <w:r>
        <w:rPr>
          <w:b/>
        </w:rPr>
        <w:t>yours</w:t>
      </w:r>
      <w:r>
        <w:t>.</w:t>
      </w:r>
    </w:p>
    <w:p w14:paraId="0FD47056" w14:textId="77777777" w:rsidR="00000000" w:rsidRDefault="00EA2408">
      <w:pPr>
        <w:keepLines/>
        <w:jc w:val="both"/>
      </w:pPr>
    </w:p>
    <w:p w14:paraId="63E645EE" w14:textId="77777777" w:rsidR="00000000" w:rsidRDefault="00EA2408">
      <w:pPr>
        <w:keepNext/>
        <w:keepLines/>
        <w:jc w:val="both"/>
      </w:pPr>
      <w:r>
        <w:rPr>
          <w:b/>
          <w:u w:val="single"/>
        </w:rPr>
        <w:t>YOURSELVES</w:t>
      </w:r>
    </w:p>
    <w:p w14:paraId="1415A3E0" w14:textId="77777777" w:rsidR="00000000" w:rsidRDefault="00EA2408">
      <w:pPr>
        <w:keepNext/>
        <w:keepLines/>
        <w:jc w:val="both"/>
      </w:pPr>
      <w:r>
        <w:t>1 Cor 5:13</w:t>
      </w:r>
    </w:p>
    <w:p w14:paraId="1D3C9375" w14:textId="77777777" w:rsidR="00000000" w:rsidRDefault="00EA2408">
      <w:pPr>
        <w:keepNext/>
        <w:keepLines/>
        <w:jc w:val="both"/>
      </w:pPr>
      <w:r>
        <w:t xml:space="preserve">But those who are </w:t>
      </w:r>
      <w:r>
        <w:t xml:space="preserve">outside God judges. Therefore "put away from </w:t>
      </w:r>
      <w:r>
        <w:rPr>
          <w:b/>
        </w:rPr>
        <w:t>yourselves</w:t>
      </w:r>
      <w:r>
        <w:t xml:space="preserve"> the evil person."</w:t>
      </w:r>
    </w:p>
    <w:p w14:paraId="37F1A321" w14:textId="77777777" w:rsidR="00000000" w:rsidRDefault="00EA2408">
      <w:pPr>
        <w:keepLines/>
        <w:jc w:val="both"/>
      </w:pPr>
    </w:p>
    <w:p w14:paraId="4C0C0899" w14:textId="77777777" w:rsidR="00000000" w:rsidRDefault="00EA2408">
      <w:pPr>
        <w:keepNext/>
        <w:keepLines/>
        <w:jc w:val="both"/>
      </w:pPr>
      <w:r>
        <w:t>1 Cor 6:7</w:t>
      </w:r>
    </w:p>
    <w:p w14:paraId="04B2A6BC" w14:textId="77777777" w:rsidR="00000000" w:rsidRDefault="00EA2408">
      <w:pPr>
        <w:keepNext/>
        <w:keepLines/>
        <w:jc w:val="both"/>
      </w:pPr>
      <w:r>
        <w:t xml:space="preserve">Now therefore, it is already an utter failure for you that you go to law against one another. Why do you not rather accept wrong? Why do you not rather let </w:t>
      </w:r>
      <w:r>
        <w:rPr>
          <w:b/>
        </w:rPr>
        <w:t>yourselves</w:t>
      </w:r>
      <w:r>
        <w:t xml:space="preserve"> be cheated?</w:t>
      </w:r>
    </w:p>
    <w:p w14:paraId="54B322E8" w14:textId="77777777" w:rsidR="00000000" w:rsidRDefault="00EA2408">
      <w:pPr>
        <w:keepLines/>
        <w:jc w:val="both"/>
      </w:pPr>
    </w:p>
    <w:p w14:paraId="774F095A" w14:textId="77777777" w:rsidR="00000000" w:rsidRDefault="00EA2408">
      <w:pPr>
        <w:keepNext/>
        <w:keepLines/>
        <w:jc w:val="both"/>
      </w:pPr>
      <w:r>
        <w:lastRenderedPageBreak/>
        <w:t>1 Cor 6:8</w:t>
      </w:r>
    </w:p>
    <w:p w14:paraId="2E26B131" w14:textId="77777777" w:rsidR="00000000" w:rsidRDefault="00EA2408">
      <w:pPr>
        <w:keepNext/>
        <w:keepLines/>
        <w:jc w:val="both"/>
      </w:pPr>
      <w:r>
        <w:t xml:space="preserve">No, you </w:t>
      </w:r>
      <w:r>
        <w:rPr>
          <w:b/>
        </w:rPr>
        <w:t>yourselves</w:t>
      </w:r>
      <w:r>
        <w:t xml:space="preserve"> do wrong and cheat, and you do these things to your brethren!</w:t>
      </w:r>
    </w:p>
    <w:p w14:paraId="1D686312" w14:textId="77777777" w:rsidR="00000000" w:rsidRDefault="00EA2408">
      <w:pPr>
        <w:keepLines/>
        <w:jc w:val="both"/>
      </w:pPr>
    </w:p>
    <w:p w14:paraId="48AD5AD7" w14:textId="77777777" w:rsidR="00000000" w:rsidRDefault="00EA2408">
      <w:pPr>
        <w:keepNext/>
        <w:keepLines/>
        <w:jc w:val="both"/>
      </w:pPr>
      <w:r>
        <w:t>1 Cor 11:13</w:t>
      </w:r>
    </w:p>
    <w:p w14:paraId="3D82D7E0" w14:textId="77777777" w:rsidR="00000000" w:rsidRDefault="00EA2408">
      <w:pPr>
        <w:keepNext/>
        <w:keepLines/>
        <w:jc w:val="both"/>
      </w:pPr>
      <w:r>
        <w:t xml:space="preserve">Judge among </w:t>
      </w:r>
      <w:r>
        <w:rPr>
          <w:b/>
        </w:rPr>
        <w:t>yourselves</w:t>
      </w:r>
      <w:r>
        <w:t>. Is it proper for a woman to pray to God with her head uncovered?</w:t>
      </w:r>
    </w:p>
    <w:p w14:paraId="5FA08A2F" w14:textId="77777777" w:rsidR="00000000" w:rsidRDefault="00EA2408">
      <w:pPr>
        <w:keepLines/>
        <w:jc w:val="both"/>
      </w:pPr>
    </w:p>
    <w:p w14:paraId="2CE216CD" w14:textId="77777777" w:rsidR="00000000" w:rsidRDefault="00EA2408">
      <w:pPr>
        <w:keepLines/>
        <w:jc w:val="both"/>
      </w:pPr>
    </w:p>
    <w:sectPr w:rsidR="00000000" w:rsidSect="00E95651">
      <w:type w:val="continuous"/>
      <w:pgSz w:w="12240" w:h="15840" w:code="1"/>
      <w:pgMar w:top="720" w:right="864" w:bottom="720" w:left="864" w:header="720" w:footer="720" w:gutter="0"/>
      <w:cols w:num="2" w:space="432"/>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4E590" w14:textId="77777777" w:rsidR="00000000" w:rsidRDefault="00EA2408">
      <w:r>
        <w:separator/>
      </w:r>
    </w:p>
  </w:endnote>
  <w:endnote w:type="continuationSeparator" w:id="0">
    <w:p w14:paraId="6A854FDE" w14:textId="77777777" w:rsidR="00000000" w:rsidRDefault="00EA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5333" w14:textId="77777777" w:rsidR="00000000" w:rsidRPr="00E95651" w:rsidRDefault="00E95651" w:rsidP="00E95651">
    <w:pPr>
      <w:pStyle w:val="Footer"/>
      <w:tabs>
        <w:tab w:val="clear" w:pos="4320"/>
        <w:tab w:val="clear" w:pos="8640"/>
        <w:tab w:val="center" w:pos="5220"/>
        <w:tab w:val="right" w:pos="10440"/>
      </w:tabs>
      <w:rPr>
        <w:b/>
        <w:sz w:val="19"/>
        <w:szCs w:val="19"/>
      </w:rPr>
    </w:pPr>
    <w:r w:rsidRPr="00B05D67">
      <w:rPr>
        <w:b/>
        <w:sz w:val="19"/>
        <w:szCs w:val="19"/>
      </w:rPr>
      <w:t xml:space="preserve">Page </w:t>
    </w:r>
    <w:r w:rsidRPr="00B05D67">
      <w:rPr>
        <w:rStyle w:val="PageNumber"/>
        <w:b/>
        <w:sz w:val="19"/>
        <w:szCs w:val="19"/>
      </w:rPr>
      <w:fldChar w:fldCharType="begin"/>
    </w:r>
    <w:r w:rsidRPr="00B05D67">
      <w:rPr>
        <w:rStyle w:val="PageNumber"/>
        <w:b/>
        <w:sz w:val="19"/>
        <w:szCs w:val="19"/>
      </w:rPr>
      <w:instrText xml:space="preserve"> PAGE </w:instrText>
    </w:r>
    <w:r w:rsidRPr="00B05D67">
      <w:rPr>
        <w:rStyle w:val="PageNumber"/>
        <w:b/>
        <w:sz w:val="19"/>
        <w:szCs w:val="19"/>
      </w:rPr>
      <w:fldChar w:fldCharType="separate"/>
    </w:r>
    <w:r w:rsidR="00EA2408">
      <w:rPr>
        <w:rStyle w:val="PageNumber"/>
        <w:b/>
        <w:noProof/>
        <w:sz w:val="19"/>
        <w:szCs w:val="19"/>
      </w:rPr>
      <w:t>98</w:t>
    </w:r>
    <w:r w:rsidRPr="00B05D67">
      <w:rPr>
        <w:rStyle w:val="PageNumber"/>
        <w:b/>
        <w:sz w:val="19"/>
        <w:szCs w:val="19"/>
      </w:rPr>
      <w:fldChar w:fldCharType="end"/>
    </w:r>
    <w:r w:rsidRPr="00B05D67">
      <w:rPr>
        <w:rStyle w:val="PageNumber"/>
        <w:b/>
        <w:sz w:val="19"/>
        <w:szCs w:val="19"/>
      </w:rPr>
      <w:t xml:space="preserve"> of </w:t>
    </w:r>
    <w:r w:rsidRPr="00B05D67">
      <w:rPr>
        <w:rStyle w:val="PageNumber"/>
        <w:b/>
        <w:sz w:val="19"/>
        <w:szCs w:val="19"/>
      </w:rPr>
      <w:fldChar w:fldCharType="begin"/>
    </w:r>
    <w:r w:rsidRPr="00B05D67">
      <w:rPr>
        <w:rStyle w:val="PageNumber"/>
        <w:b/>
        <w:sz w:val="19"/>
        <w:szCs w:val="19"/>
      </w:rPr>
      <w:instrText xml:space="preserve"> NUMPAGES </w:instrText>
    </w:r>
    <w:r w:rsidRPr="00B05D67">
      <w:rPr>
        <w:rStyle w:val="PageNumber"/>
        <w:b/>
        <w:sz w:val="19"/>
        <w:szCs w:val="19"/>
      </w:rPr>
      <w:fldChar w:fldCharType="separate"/>
    </w:r>
    <w:r w:rsidR="00EA2408">
      <w:rPr>
        <w:rStyle w:val="PageNumber"/>
        <w:b/>
        <w:noProof/>
        <w:sz w:val="19"/>
        <w:szCs w:val="19"/>
      </w:rPr>
      <w:t>99</w:t>
    </w:r>
    <w:r w:rsidRPr="00B05D67">
      <w:rPr>
        <w:rStyle w:val="PageNumber"/>
        <w:b/>
        <w:sz w:val="19"/>
        <w:szCs w:val="19"/>
      </w:rPr>
      <w:fldChar w:fldCharType="end"/>
    </w:r>
    <w:r>
      <w:rPr>
        <w:b/>
        <w:sz w:val="19"/>
        <w:szCs w:val="19"/>
      </w:rPr>
      <w:tab/>
    </w:r>
    <w:r>
      <w:rPr>
        <w:b/>
        <w:sz w:val="19"/>
        <w:szCs w:val="19"/>
      </w:rPr>
      <w:tab/>
      <w:t>July 15</w:t>
    </w:r>
    <w:r w:rsidRPr="00B05D67">
      <w:rPr>
        <w:b/>
        <w:sz w:val="19"/>
        <w:szCs w:val="19"/>
        <w:vertAlign w:val="superscript"/>
      </w:rPr>
      <w:t>th</w:t>
    </w:r>
    <w:r>
      <w:rPr>
        <w:b/>
        <w:sz w:val="19"/>
        <w:szCs w:val="19"/>
      </w:rPr>
      <w:t>,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2781" w14:textId="77777777" w:rsidR="00000000" w:rsidRPr="00E95651" w:rsidRDefault="00E95651" w:rsidP="00E95651">
    <w:pPr>
      <w:pStyle w:val="Footer"/>
      <w:tabs>
        <w:tab w:val="clear" w:pos="4320"/>
        <w:tab w:val="clear" w:pos="8640"/>
        <w:tab w:val="center" w:pos="5220"/>
        <w:tab w:val="right" w:pos="10440"/>
      </w:tabs>
      <w:rPr>
        <w:b/>
      </w:rPr>
    </w:pPr>
    <w:r>
      <w:rPr>
        <w:b/>
      </w:rPr>
      <w:t>July 15</w:t>
    </w:r>
    <w:r w:rsidRPr="00B05D67">
      <w:rPr>
        <w:b/>
        <w:vertAlign w:val="superscript"/>
      </w:rPr>
      <w:t>th</w:t>
    </w:r>
    <w:r w:rsidRPr="00B05D67">
      <w:rPr>
        <w:b/>
      </w:rPr>
      <w:t>, 201</w:t>
    </w:r>
    <w:r>
      <w:rPr>
        <w:b/>
      </w:rPr>
      <w:t>7</w:t>
    </w:r>
    <w:r w:rsidRPr="00B05D67">
      <w:rPr>
        <w:b/>
      </w:rPr>
      <w:tab/>
    </w:r>
    <w:r w:rsidRPr="00B05D67">
      <w:rPr>
        <w:b/>
      </w:rPr>
      <w:tab/>
      <w:t xml:space="preserve">Page </w:t>
    </w:r>
    <w:r w:rsidRPr="00B05D67">
      <w:rPr>
        <w:rStyle w:val="PageNumber"/>
        <w:b/>
        <w:sz w:val="19"/>
        <w:szCs w:val="19"/>
      </w:rPr>
      <w:fldChar w:fldCharType="begin"/>
    </w:r>
    <w:r w:rsidRPr="00B05D67">
      <w:rPr>
        <w:rStyle w:val="PageNumber"/>
        <w:b/>
        <w:sz w:val="19"/>
        <w:szCs w:val="19"/>
      </w:rPr>
      <w:instrText xml:space="preserve"> PAGE </w:instrText>
    </w:r>
    <w:r w:rsidRPr="00B05D67">
      <w:rPr>
        <w:rStyle w:val="PageNumber"/>
        <w:b/>
        <w:sz w:val="19"/>
        <w:szCs w:val="19"/>
      </w:rPr>
      <w:fldChar w:fldCharType="separate"/>
    </w:r>
    <w:r w:rsidR="00EA2408">
      <w:rPr>
        <w:rStyle w:val="PageNumber"/>
        <w:b/>
        <w:noProof/>
        <w:sz w:val="19"/>
        <w:szCs w:val="19"/>
      </w:rPr>
      <w:t>99</w:t>
    </w:r>
    <w:r w:rsidRPr="00B05D67">
      <w:rPr>
        <w:rStyle w:val="PageNumber"/>
        <w:b/>
        <w:sz w:val="19"/>
        <w:szCs w:val="19"/>
      </w:rPr>
      <w:fldChar w:fldCharType="end"/>
    </w:r>
    <w:r w:rsidRPr="00B05D67">
      <w:rPr>
        <w:rStyle w:val="PageNumber"/>
        <w:b/>
        <w:sz w:val="19"/>
        <w:szCs w:val="19"/>
      </w:rPr>
      <w:t xml:space="preserve"> of </w:t>
    </w:r>
    <w:r w:rsidRPr="00B05D67">
      <w:rPr>
        <w:rStyle w:val="PageNumber"/>
        <w:b/>
        <w:sz w:val="19"/>
        <w:szCs w:val="19"/>
      </w:rPr>
      <w:fldChar w:fldCharType="begin"/>
    </w:r>
    <w:r w:rsidRPr="00B05D67">
      <w:rPr>
        <w:rStyle w:val="PageNumber"/>
        <w:b/>
        <w:sz w:val="19"/>
        <w:szCs w:val="19"/>
      </w:rPr>
      <w:instrText xml:space="preserve"> NUMPAGES </w:instrText>
    </w:r>
    <w:r w:rsidRPr="00B05D67">
      <w:rPr>
        <w:rStyle w:val="PageNumber"/>
        <w:b/>
        <w:sz w:val="19"/>
        <w:szCs w:val="19"/>
      </w:rPr>
      <w:fldChar w:fldCharType="separate"/>
    </w:r>
    <w:r w:rsidR="00EA2408">
      <w:rPr>
        <w:rStyle w:val="PageNumber"/>
        <w:b/>
        <w:noProof/>
        <w:sz w:val="19"/>
        <w:szCs w:val="19"/>
      </w:rPr>
      <w:t>99</w:t>
    </w:r>
    <w:r w:rsidRPr="00B05D67">
      <w:rPr>
        <w:rStyle w:val="PageNumber"/>
        <w:b/>
        <w:sz w:val="19"/>
        <w:szCs w:val="1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7542" w14:textId="77777777" w:rsidR="00000000" w:rsidRDefault="00EA2408">
      <w:r>
        <w:separator/>
      </w:r>
    </w:p>
  </w:footnote>
  <w:footnote w:type="continuationSeparator" w:id="0">
    <w:p w14:paraId="320E993C" w14:textId="77777777" w:rsidR="00000000" w:rsidRDefault="00EA24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4FCC8" w14:textId="77777777" w:rsidR="00E95651" w:rsidRPr="00E95651" w:rsidRDefault="00E95651" w:rsidP="00E95651">
    <w:pPr>
      <w:pStyle w:val="Header"/>
      <w:tabs>
        <w:tab w:val="left" w:pos="6488"/>
        <w:tab w:val="right" w:pos="10512"/>
      </w:tabs>
      <w:spacing w:after="120"/>
      <w:rPr>
        <w:b/>
      </w:rPr>
    </w:pPr>
    <w:r>
      <w:rPr>
        <w:b/>
      </w:rPr>
      <w:t>Senior Concordance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77B26" w14:textId="77777777" w:rsidR="00E95651" w:rsidRPr="00E95651" w:rsidRDefault="00E95651" w:rsidP="00E95651">
    <w:pPr>
      <w:pStyle w:val="Header"/>
      <w:tabs>
        <w:tab w:val="left" w:pos="6488"/>
        <w:tab w:val="right" w:pos="10512"/>
      </w:tabs>
      <w:spacing w:after="120"/>
      <w:jc w:val="right"/>
      <w:rPr>
        <w:b/>
      </w:rPr>
    </w:pPr>
    <w:r>
      <w:rPr>
        <w:b/>
      </w:rPr>
      <w:t>Senior</w:t>
    </w:r>
    <w:r>
      <w:rPr>
        <w:b/>
      </w:rPr>
      <w:t xml:space="preserve"> Concordance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51"/>
    <w:rsid w:val="00E95651"/>
    <w:rsid w:val="00EA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AB3B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rsid w:val="00E956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rsid w:val="00E9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IFCAQUIZ\RUNTIME\CONC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\PROGRA~1\IFCAQUIZ\RUNTIME\CONCORD.DOT</Template>
  <TotalTime>1</TotalTime>
  <Pages>99</Pages>
  <Words>48109</Words>
  <Characters>274224</Characters>
  <Application>Microsoft Macintosh Word</Application>
  <DocSecurity>0</DocSecurity>
  <Lines>2285</Lines>
  <Paragraphs>643</Paragraphs>
  <ScaleCrop>false</ScaleCrop>
  <Company>Vital Soft</Company>
  <LinksUpToDate>false</LinksUpToDate>
  <CharactersWithSpaces>321690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Concordance</dc:title>
  <dc:subject/>
  <dc:creator>Bradley Whitla</dc:creator>
  <cp:keywords/>
  <cp:lastModifiedBy>John Overton</cp:lastModifiedBy>
  <cp:revision>3</cp:revision>
  <cp:lastPrinted>2017-07-16T22:28:00Z</cp:lastPrinted>
  <dcterms:created xsi:type="dcterms:W3CDTF">2017-07-16T22:27:00Z</dcterms:created>
  <dcterms:modified xsi:type="dcterms:W3CDTF">2017-07-16T22:28:00Z</dcterms:modified>
</cp:coreProperties>
</file>